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F" w:rsidRPr="0080425C" w:rsidRDefault="00A2250F" w:rsidP="000B0D7B">
      <w:pPr>
        <w:shd w:val="clear" w:color="auto" w:fill="FFFFFF"/>
        <w:spacing w:before="239" w:after="59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</w:t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    </w:t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</w:t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«Детский сад комбинированно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го вида №246»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  <w:t xml:space="preserve">                               </w:t>
      </w:r>
      <w:r w:rsidRPr="0080425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Заводского района г. Саратова</w:t>
      </w:r>
    </w:p>
    <w:p w:rsidR="00A2250F" w:rsidRPr="0080425C" w:rsidRDefault="00A2250F" w:rsidP="000B0D7B">
      <w:pPr>
        <w:shd w:val="clear" w:color="auto" w:fill="FFFFFF"/>
        <w:spacing w:before="239" w:after="59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2250F" w:rsidRPr="00947B74" w:rsidRDefault="00A2250F" w:rsidP="000B0D7B">
      <w:pPr>
        <w:spacing w:line="36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en-US"/>
        </w:rPr>
      </w:pPr>
      <w:r w:rsidRPr="00947B74"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>Конспект</w:t>
      </w: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en-US"/>
        </w:rPr>
      </w:pPr>
      <w:r w:rsidRPr="00947B74"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>непосредственно образовательной деятельности</w:t>
      </w:r>
    </w:p>
    <w:p w:rsidR="00A2250F" w:rsidRDefault="00A2250F" w:rsidP="000B0D7B">
      <w:pPr>
        <w:tabs>
          <w:tab w:val="left" w:pos="1070"/>
        </w:tabs>
        <w:spacing w:before="200"/>
        <w:jc w:val="center"/>
        <w:rPr>
          <w:rFonts w:ascii="Times New Roman" w:eastAsia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 xml:space="preserve">в форме игры КВН с участием родителей </w:t>
      </w:r>
    </w:p>
    <w:p w:rsidR="00A2250F" w:rsidRPr="00947B74" w:rsidRDefault="00A2250F" w:rsidP="000B0D7B">
      <w:pPr>
        <w:tabs>
          <w:tab w:val="left" w:pos="1070"/>
        </w:tabs>
        <w:spacing w:before="200"/>
        <w:jc w:val="center"/>
        <w:rPr>
          <w:rFonts w:ascii="Times New Roman" w:eastAsia="Times New Roman" w:hAnsi="Times New Roman"/>
          <w:b/>
          <w:i/>
          <w:sz w:val="40"/>
          <w:szCs w:val="40"/>
          <w:lang w:eastAsia="en-US"/>
        </w:rPr>
      </w:pPr>
      <w:r w:rsidRPr="00947B74"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>по теме: «</w:t>
      </w:r>
      <w:r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 xml:space="preserve"> </w:t>
      </w:r>
      <w:r w:rsidRPr="00947B74"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>Скоро в школу мы пойдем!»</w:t>
      </w: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 xml:space="preserve">( подготовительная к школе </w:t>
      </w:r>
      <w:r w:rsidRPr="00947B74"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 xml:space="preserve"> группа</w:t>
      </w:r>
      <w:r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 xml:space="preserve"> «Василёк»</w:t>
      </w:r>
      <w:r w:rsidRPr="00947B74">
        <w:rPr>
          <w:rFonts w:ascii="Times New Roman" w:eastAsia="Times New Roman" w:hAnsi="Times New Roman"/>
          <w:b/>
          <w:i/>
          <w:sz w:val="36"/>
          <w:szCs w:val="36"/>
          <w:lang w:eastAsia="en-US"/>
        </w:rPr>
        <w:t>)</w:t>
      </w: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:rsidR="00A2250F" w:rsidRPr="00947B74" w:rsidRDefault="00A2250F" w:rsidP="000B0D7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947B7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Воспитатель:  </w:t>
      </w:r>
    </w:p>
    <w:p w:rsidR="00A2250F" w:rsidRDefault="00A2250F" w:rsidP="000B0D7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Герасименко Елена Сергеевна</w:t>
      </w:r>
    </w:p>
    <w:p w:rsidR="00A2250F" w:rsidRDefault="00A2250F" w:rsidP="000B0D7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A2250F" w:rsidRDefault="00A2250F" w:rsidP="000B0D7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A2250F" w:rsidRDefault="00A2250F" w:rsidP="000B0D7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A2250F" w:rsidRPr="000B0D7B" w:rsidRDefault="00A2250F" w:rsidP="000B0D7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Pr="00947B74">
        <w:rPr>
          <w:rFonts w:ascii="Times New Roman" w:eastAsia="Times New Roman" w:hAnsi="Times New Roman"/>
          <w:sz w:val="28"/>
          <w:szCs w:val="28"/>
          <w:lang w:eastAsia="en-US"/>
        </w:rPr>
        <w:t>Саратов 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</w:p>
    <w:p w:rsidR="00A2250F" w:rsidRPr="000B0D7B" w:rsidRDefault="00A2250F" w:rsidP="000B0D7B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Основная образовательная программа « Муниципального дошкольного образовательного учреждения «Детский сад комбинированного вида №246»  Заводского района  г. Саратова разработана в соответствии ФГОС с учётом образовательной  программы дошкольного образования  « От рождения до школы» под редакцией  Н.Е.Вераксы, Т.С.Комаровой, М.А.Васильевой.        </w:t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A2250F" w:rsidRPr="000B0D7B" w:rsidRDefault="00A2250F" w:rsidP="000B0D7B">
      <w:pPr>
        <w:spacing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Возрастная группа - подготовительная</w:t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0B0D7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A2250F" w:rsidRPr="000B0D7B" w:rsidRDefault="00A2250F" w:rsidP="000B0D7B">
      <w:pPr>
        <w:spacing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C154A">
        <w:rPr>
          <w:rFonts w:ascii="Times New Roman" w:eastAsia="Times New Roman" w:hAnsi="Times New Roman"/>
          <w:b/>
          <w:sz w:val="24"/>
          <w:szCs w:val="24"/>
          <w:lang w:eastAsia="en-US"/>
        </w:rPr>
        <w:t>Тема НОД: «КВН: Скоро в школу мы пойдем!»</w:t>
      </w:r>
      <w:r w:rsidRPr="00C025D0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t>Речевое развитие, познавательное развитие, художественно – эстетическое развитие, социально – коммуникативное развитие, физическое развитие.</w:t>
      </w:r>
    </w:p>
    <w:p w:rsidR="00A2250F" w:rsidRPr="000B0D7B" w:rsidRDefault="00A2250F" w:rsidP="000B0D7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154A">
        <w:rPr>
          <w:rFonts w:ascii="Times New Roman" w:eastAsia="Times New Roman" w:hAnsi="Times New Roman"/>
          <w:sz w:val="24"/>
          <w:szCs w:val="24"/>
          <w:lang w:eastAsia="en-US"/>
        </w:rPr>
        <w:t>Цель:</w:t>
      </w:r>
      <w:r w:rsidRPr="00C025D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t xml:space="preserve">обогащение опыта, знаний родителей по вопросу готовности ребенка к школьному обучению через игру КВН. 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A2250F" w:rsidRPr="000B0D7B" w:rsidRDefault="00A2250F" w:rsidP="000B0D7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0B0D7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0B0D7B">
        <w:rPr>
          <w:rFonts w:ascii="Times New Roman" w:hAnsi="Times New Roman"/>
          <w:color w:val="000000"/>
          <w:sz w:val="24"/>
          <w:szCs w:val="24"/>
        </w:rPr>
        <w:br/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Создать условия для проверки умений детей самостоятельно выполнять задания в условиях соревнования; </w:t>
      </w:r>
      <w:r w:rsidRPr="000B0D7B">
        <w:rPr>
          <w:rFonts w:ascii="Times New Roman" w:hAnsi="Times New Roman"/>
          <w:color w:val="000000"/>
          <w:sz w:val="24"/>
          <w:szCs w:val="24"/>
        </w:rPr>
        <w:br/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Способствовать умению переключать внимание с одного вида деятельности на другое.</w:t>
      </w:r>
      <w:r w:rsidRPr="000B0D7B">
        <w:rPr>
          <w:rFonts w:ascii="Times New Roman" w:hAnsi="Times New Roman"/>
          <w:color w:val="000000"/>
          <w:sz w:val="24"/>
          <w:szCs w:val="24"/>
        </w:rPr>
        <w:br/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Создать детям условия для получения радости и удовольствия от игр развивающей направленности;</w:t>
      </w:r>
      <w:r w:rsidRPr="000B0D7B">
        <w:rPr>
          <w:rFonts w:ascii="Times New Roman" w:hAnsi="Times New Roman"/>
          <w:color w:val="000000"/>
          <w:sz w:val="24"/>
          <w:szCs w:val="24"/>
        </w:rPr>
        <w:br/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0B0D7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0B0D7B">
        <w:rPr>
          <w:rFonts w:ascii="Times New Roman" w:hAnsi="Times New Roman"/>
          <w:sz w:val="24"/>
          <w:szCs w:val="24"/>
        </w:rPr>
        <w:t xml:space="preserve"> Научить взрослых и детей взаимодействию друг с другом в роли игровых партнеров. </w:t>
      </w:r>
    </w:p>
    <w:p w:rsidR="00A2250F" w:rsidRPr="000B0D7B" w:rsidRDefault="00A2250F" w:rsidP="000B0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B0D7B">
        <w:rPr>
          <w:rFonts w:ascii="Times New Roman" w:hAnsi="Times New Roman"/>
          <w:sz w:val="24"/>
          <w:szCs w:val="24"/>
        </w:rPr>
        <w:t>5.Развивать у детей логическое мышление, речь, внимание, память, творчество, любознательность.</w:t>
      </w:r>
      <w:r w:rsidRPr="000B0D7B">
        <w:rPr>
          <w:rFonts w:ascii="Times New Roman" w:hAnsi="Times New Roman"/>
          <w:color w:val="FF0000"/>
          <w:sz w:val="24"/>
          <w:szCs w:val="24"/>
        </w:rPr>
        <w:br/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Поддерживать детскую инициативу и интерес к интеллектуальной деятельности, проявляя настойчивость, находчивость, целеустремленность, смекалку, взаимопомощь, самоконтроль, понимание юмора.</w:t>
      </w:r>
      <w:r w:rsidRPr="000B0D7B">
        <w:rPr>
          <w:rFonts w:ascii="Times New Roman" w:hAnsi="Times New Roman"/>
          <w:color w:val="000000"/>
          <w:sz w:val="24"/>
          <w:szCs w:val="24"/>
        </w:rPr>
        <w:br/>
      </w:r>
    </w:p>
    <w:p w:rsidR="00A2250F" w:rsidRPr="000B0D7B" w:rsidRDefault="00A2250F" w:rsidP="000B0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B0D7B">
        <w:rPr>
          <w:rFonts w:ascii="Times New Roman" w:eastAsia="Times New Roman" w:hAnsi="Times New Roman"/>
          <w:b/>
          <w:sz w:val="24"/>
          <w:szCs w:val="24"/>
          <w:lang w:eastAsia="en-US"/>
        </w:rPr>
        <w:t>Виды деятельности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t>:  коммуникативная, игровая, изобразительная, двигательная.</w:t>
      </w:r>
    </w:p>
    <w:p w:rsidR="00A2250F" w:rsidRPr="000B0D7B" w:rsidRDefault="00A2250F" w:rsidP="000B0D7B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0B0D7B">
        <w:rPr>
          <w:rFonts w:ascii="Times New Roman" w:eastAsia="Times New Roman" w:hAnsi="Times New Roman"/>
          <w:b/>
          <w:sz w:val="24"/>
          <w:szCs w:val="24"/>
          <w:lang w:eastAsia="en-US"/>
        </w:rPr>
        <w:t>Формы организации: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t xml:space="preserve"> подгрупповая</w:t>
      </w:r>
    </w:p>
    <w:p w:rsidR="00A2250F" w:rsidRPr="000B0D7B" w:rsidRDefault="00A2250F" w:rsidP="000B0D7B">
      <w:pPr>
        <w:spacing w:before="20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B0D7B">
        <w:rPr>
          <w:rFonts w:ascii="Times New Roman" w:eastAsia="Times New Roman" w:hAnsi="Times New Roman"/>
          <w:b/>
          <w:sz w:val="24"/>
          <w:szCs w:val="24"/>
          <w:lang w:eastAsia="en-US"/>
        </w:rPr>
        <w:t>Формы реализации детских видов деятельности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t>: словесные игры, проговаривание скороговорки, составление предложений из заданных слов, звуковой анализ слова, дидактические игры и конструктивные игры, развивающие игры, решение задач, физкультминутка, отгадывание загадок, подвижные игры.</w:t>
      </w:r>
    </w:p>
    <w:p w:rsidR="00A2250F" w:rsidRPr="000B0D7B" w:rsidRDefault="00A2250F" w:rsidP="000B0D7B">
      <w:pPr>
        <w:spacing w:before="20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B0D7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Материалы и оборудование:</w:t>
      </w:r>
      <w:r w:rsidRPr="000B0D7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игровое поле «Коврограф Ларчик», касса, прозрачные карманы, набор букв на прозрачной основе,  маркеры, поле «МиниЛарчик» - 6 шт, набор «Разноцветные кружки»- 6 шт, набор «Разноцветные веревочки» -6 шт,</w:t>
      </w:r>
      <w:r w:rsidRPr="000B0D7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B0D7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«Игровизор»-2шт, разрезанные квадраты-6 шт,  схема башни, плакаты с нарисованными геометрическими фигурами, ноутбук, </w:t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эмблемы для участников команд, презентация к данной игре, фоновая музыка (« Мы начинаем КВН»), магнитные доски (2), набор магнитов (2)</w:t>
      </w:r>
    </w:p>
    <w:p w:rsidR="00A2250F" w:rsidRPr="000B0D7B" w:rsidRDefault="00A2250F" w:rsidP="000B0D7B">
      <w:pPr>
        <w:spacing w:after="0" w:line="225" w:lineRule="atLeas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0B0D7B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Предварительная работа</w:t>
      </w:r>
      <w:r w:rsidRPr="000B0D7B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</w:t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заранее делятся на две команды, обсуждают название, выбирают капитана, придумывают девиз, изготавливают эмблемы.</w:t>
      </w:r>
    </w:p>
    <w:p w:rsidR="00A2250F" w:rsidRDefault="00A2250F" w:rsidP="000B0D7B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2250F" w:rsidRPr="000B0D7B" w:rsidRDefault="00A2250F" w:rsidP="000B0D7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0D7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Правила игры</w:t>
      </w:r>
      <w:r w:rsidRPr="000B0D7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B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Создаётся команда детей, желающих принять участие в игре, остальные дети болельщики и создаётся команда родителей, тех детей которые в команде, остальные  родители, так же болельщики как их дети. Командам предлагают одни и те же задания, правильность выполнения которых оценивает жюри. Выполнять задания нужно быстро по сигналу ведущего. Команда за правильно выполненное задание получает балл. В конце игры жюри подсчитывает количество  баллов, полученные для каждой команды и подводит итог.</w:t>
      </w:r>
    </w:p>
    <w:p w:rsidR="00A2250F" w:rsidRDefault="00A2250F" w:rsidP="007202D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3EC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Игру начинает ведущий воспитатель.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Добрый день всем и взрослым и детям!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Время неумолимо летит вперёд, вроде совсем недавно вы привели в детский сад своих малышей, таких маленьких, беспомощных. А сегодня посмотрите на детей они уже выпускники, будущие первоклашки. Прожили мы с вами не много – немало пять лет. И сегодня для подведения итогов нашей совместной работы, мы проведём игру КВН. Где вы, уважаемые родители и вы ребята, покажете свою организованность, навыки, умения, а точнее говоря свою готовность к школе.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973EC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свете игр есть не мало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Веселых, шумных, озорных.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есть игра, в которой надо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Смекалку, волю проявить.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Свою находчивость умело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Продемонстрировать жюри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Дружбы с другом не испортить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Имея жажду победить. 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вы знаете, что КВН – это игра веселых и находчивых. </w:t>
      </w:r>
    </w:p>
    <w:p w:rsidR="00A2250F" w:rsidRPr="007F199F" w:rsidRDefault="00A2250F" w:rsidP="006F7002">
      <w:pPr>
        <w:tabs>
          <w:tab w:val="left" w:pos="1070"/>
        </w:tabs>
        <w:spacing w:before="20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0690">
        <w:rPr>
          <w:rFonts w:ascii="Times New Roman" w:hAnsi="Times New Roman"/>
          <w:sz w:val="24"/>
          <w:szCs w:val="24"/>
          <w:shd w:val="clear" w:color="auto" w:fill="FFFFFF"/>
        </w:rPr>
        <w:t>Дорогие гости, дорогие болельщики мы очень рады, что вы пришли поддержать наших участников, наших героев. Герои, потому, что очень смелые, они не побоялись принять участие в веселом, и в то же время сложном конкурсе, и продемонстрировать все свои лучшие качества – знания, смекалку, находчивость, взаимопомощи. А для нас с вами уважаемые гости это праздник – праздник, от которого мы будем получать удовольствие и болеть за наших участников. </w:t>
      </w:r>
      <w:r w:rsidRPr="004D0690">
        <w:rPr>
          <w:rFonts w:ascii="Times New Roman" w:hAnsi="Times New Roman"/>
          <w:sz w:val="24"/>
          <w:szCs w:val="24"/>
        </w:rPr>
        <w:br/>
      </w:r>
      <w:r w:rsidRPr="007F199F">
        <w:rPr>
          <w:rFonts w:ascii="Times New Roman" w:hAnsi="Times New Roman"/>
          <w:sz w:val="24"/>
          <w:szCs w:val="24"/>
        </w:rPr>
        <w:t>Итак, мы начинаем КВН.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99F">
        <w:rPr>
          <w:rFonts w:ascii="Times New Roman" w:hAnsi="Times New Roman"/>
          <w:sz w:val="24"/>
          <w:szCs w:val="24"/>
        </w:rPr>
        <w:t>Тема нашего КВН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7002">
        <w:rPr>
          <w:rFonts w:ascii="Times New Roman" w:eastAsia="Times New Roman" w:hAnsi="Times New Roman"/>
          <w:sz w:val="24"/>
          <w:szCs w:val="24"/>
          <w:lang w:eastAsia="en-US"/>
        </w:rPr>
        <w:t>«Скоро в школу мы пойдем!»</w:t>
      </w:r>
      <w:r w:rsidRPr="006F7002">
        <w:rPr>
          <w:rFonts w:ascii="Times New Roman" w:hAnsi="Times New Roman"/>
          <w:sz w:val="24"/>
          <w:szCs w:val="24"/>
          <w:shd w:val="clear" w:color="auto" w:fill="FFFFFF"/>
        </w:rPr>
        <w:br/>
        <w:t>Под звуки песни «Мы начинаем КВН» команды заходят в группу.</w:t>
      </w:r>
      <w:r w:rsidRPr="006F7002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7F199F">
        <w:rPr>
          <w:rFonts w:ascii="Times New Roman" w:hAnsi="Times New Roman"/>
          <w:sz w:val="24"/>
          <w:szCs w:val="24"/>
          <w:shd w:val="clear" w:color="auto" w:fill="FFFFFF"/>
        </w:rPr>
        <w:t>Участники,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4D0690">
        <w:rPr>
          <w:rFonts w:ascii="Times New Roman" w:hAnsi="Times New Roman"/>
          <w:sz w:val="24"/>
          <w:szCs w:val="24"/>
          <w:shd w:val="clear" w:color="auto" w:fill="FFFFFF"/>
        </w:rPr>
        <w:t>ожалуйста, проходите занимайте свои места.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0690">
        <w:rPr>
          <w:rFonts w:ascii="Times New Roman" w:hAnsi="Times New Roman"/>
          <w:sz w:val="24"/>
          <w:szCs w:val="24"/>
          <w:shd w:val="clear" w:color="auto" w:fill="FFFFFF"/>
        </w:rPr>
        <w:t>Сегодня в клубе веселых и находчивых впервые в этом сезоне соревнуются две команды: </w:t>
      </w:r>
      <w:r w:rsidRPr="004D0690">
        <w:rPr>
          <w:rFonts w:ascii="Times New Roman" w:hAnsi="Times New Roman"/>
          <w:sz w:val="24"/>
          <w:szCs w:val="24"/>
        </w:rPr>
        <w:t xml:space="preserve"> команда детей - «Почемучки» и команда родителей - «Знайки», </w:t>
      </w:r>
      <w:r w:rsidRPr="004D0690">
        <w:rPr>
          <w:rFonts w:ascii="Times New Roman" w:hAnsi="Times New Roman"/>
          <w:sz w:val="24"/>
          <w:szCs w:val="24"/>
          <w:shd w:val="clear" w:color="auto" w:fill="FFFFFF"/>
        </w:rPr>
        <w:t xml:space="preserve">которые продемонстрируют свою волю к победе, а для этого надо внимательно слушать задание </w:t>
      </w:r>
      <w:r w:rsidRPr="007F199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F199F">
        <w:rPr>
          <w:rFonts w:ascii="Times New Roman" w:hAnsi="Times New Roman"/>
          <w:sz w:val="24"/>
          <w:szCs w:val="24"/>
        </w:rPr>
        <w:t>У каждой команды свой капитан. (Представление капитанов.)</w:t>
      </w:r>
    </w:p>
    <w:p w:rsidR="00A2250F" w:rsidRPr="004D0690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7F199F">
        <w:rPr>
          <w:rFonts w:ascii="Times New Roman" w:hAnsi="Times New Roman"/>
          <w:sz w:val="24"/>
          <w:szCs w:val="24"/>
        </w:rPr>
        <w:t>А судить сегодняшний КВН будет наше жюри</w:t>
      </w:r>
      <w:r w:rsidRPr="004D0690">
        <w:rPr>
          <w:rFonts w:ascii="Times New Roman" w:hAnsi="Times New Roman"/>
          <w:sz w:val="24"/>
          <w:szCs w:val="24"/>
        </w:rPr>
        <w:t xml:space="preserve"> – это заведующий детского сада Наталья Ивановна, заместитель заведующего по воспитательной и методической  работе Елена Геннадьевна,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педагог-психолог Маргарита Олеговна. </w:t>
      </w:r>
      <w:r w:rsidRPr="004D0690">
        <w:rPr>
          <w:rFonts w:ascii="Times New Roman" w:hAnsi="Times New Roman"/>
          <w:sz w:val="24"/>
          <w:szCs w:val="24"/>
        </w:rPr>
        <w:t>(представляем членов жюри)</w:t>
      </w:r>
    </w:p>
    <w:p w:rsidR="00A2250F" w:rsidRPr="00FC36A1" w:rsidRDefault="00A2250F" w:rsidP="00341737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341737">
        <w:rPr>
          <w:rFonts w:ascii="Times New Roman" w:eastAsia="Times New Roman" w:hAnsi="Times New Roman"/>
          <w:b/>
          <w:sz w:val="24"/>
          <w:szCs w:val="24"/>
          <w:lang w:eastAsia="en-US"/>
        </w:rPr>
        <w:t>Я предлагаю командам поприветствовать друг друга.</w:t>
      </w:r>
      <w:r w:rsidRPr="00341737">
        <w:rPr>
          <w:rFonts w:ascii="Times New Roman" w:eastAsia="Times New Roman" w:hAnsi="Times New Roman"/>
          <w:b/>
          <w:sz w:val="24"/>
          <w:szCs w:val="24"/>
          <w:lang w:eastAsia="en-US"/>
        </w:rPr>
        <w:br/>
      </w:r>
      <w:r w:rsidRPr="00341737">
        <w:rPr>
          <w:rFonts w:ascii="Times New Roman" w:eastAsia="Times New Roman" w:hAnsi="Times New Roman"/>
          <w:b/>
          <w:sz w:val="24"/>
          <w:szCs w:val="24"/>
          <w:lang w:eastAsia="en-US"/>
        </w:rPr>
        <w:br/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Команда «ЗНАЙКИ»: (Родители)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Мы команда «ЗНАЙКИ»!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Соперникам мы шлём привет!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И от души желаем,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Знать правильный ответ.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Команда «ПОЧЕМУЧКИ»: (Дети)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Мы команда «ПОЧЕМУЧКИ»!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Мы на встречу к вам пришли,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>И смекалку и уменье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Мы с собою принесли!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1. </w:t>
      </w:r>
      <w:r w:rsidRPr="00FC36A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Приветствие прошло отлично, и первый конкурс нашей игры называется: </w:t>
      </w:r>
      <w:r w:rsidRPr="00FC36A1">
        <w:rPr>
          <w:rFonts w:ascii="Times New Roman" w:hAnsi="Times New Roman"/>
          <w:b/>
          <w:sz w:val="24"/>
          <w:szCs w:val="24"/>
        </w:rPr>
        <w:t>«Разминка».</w:t>
      </w:r>
    </w:p>
    <w:p w:rsidR="00A2250F" w:rsidRPr="007F199F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7F199F">
        <w:rPr>
          <w:rFonts w:ascii="Times New Roman" w:eastAsia="Times New Roman" w:hAnsi="Times New Roman"/>
          <w:sz w:val="24"/>
          <w:szCs w:val="24"/>
          <w:lang w:eastAsia="en-US"/>
        </w:rPr>
        <w:t>( Команды  по очереди отвечают на вопросы, начнём с команды «Знайки»)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1.</w:t>
      </w:r>
      <w:r w:rsidRPr="004D0690">
        <w:rPr>
          <w:rFonts w:ascii="Times New Roman" w:hAnsi="Times New Roman"/>
          <w:sz w:val="24"/>
          <w:szCs w:val="24"/>
        </w:rPr>
        <w:t> Сушеный виноград – это…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(Родители)                                                                                                                                                      2. </w:t>
      </w:r>
      <w:r w:rsidRPr="004D0690">
        <w:rPr>
          <w:rFonts w:ascii="Times New Roman" w:hAnsi="Times New Roman"/>
          <w:sz w:val="24"/>
          <w:szCs w:val="24"/>
        </w:rPr>
        <w:t>Царь зверей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(Дети)    Из какой посуды  нельзя ничего съесть?                                                                                                                                                                           3. </w:t>
      </w:r>
      <w:r w:rsidRPr="004D0690">
        <w:rPr>
          <w:rFonts w:ascii="Times New Roman" w:hAnsi="Times New Roman"/>
          <w:sz w:val="24"/>
          <w:szCs w:val="24"/>
        </w:rPr>
        <w:t xml:space="preserve">Где можно купить лекарство? А очки?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(Родители)</w:t>
      </w:r>
      <w:r w:rsidRPr="004D0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4.Средство для склеивания бумаг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(Дети)                                                                                                                              5. </w:t>
      </w:r>
      <w:r w:rsidRPr="004D0690">
        <w:rPr>
          <w:rFonts w:ascii="Times New Roman" w:hAnsi="Times New Roman"/>
          <w:sz w:val="24"/>
          <w:szCs w:val="24"/>
        </w:rPr>
        <w:t xml:space="preserve">Сколько ног у осьминога?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(Родители)</w:t>
      </w:r>
      <w:r w:rsidRPr="004D0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6. Столица России 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(Дети)</w:t>
      </w:r>
      <w:r w:rsidRPr="004D0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7. Если съесть одну сливу, что останется?   (Родители)</w:t>
      </w:r>
      <w:r w:rsidRPr="004D0690">
        <w:rPr>
          <w:rFonts w:ascii="Times New Roman" w:hAnsi="Times New Roman"/>
          <w:sz w:val="24"/>
          <w:szCs w:val="24"/>
        </w:rPr>
        <w:t xml:space="preserve">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</w:t>
      </w:r>
      <w:r w:rsidRPr="004D0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>8.</w:t>
      </w:r>
      <w:r w:rsidRPr="004D0690">
        <w:rPr>
          <w:rFonts w:ascii="Times New Roman" w:hAnsi="Times New Roman"/>
          <w:sz w:val="24"/>
          <w:szCs w:val="24"/>
        </w:rPr>
        <w:t xml:space="preserve"> Сколько орехов в пустом стакане?   Один ум хорошо, а … лучше?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(Дети)                                                     </w:t>
      </w:r>
      <w:r w:rsidRPr="004D0690">
        <w:rPr>
          <w:rFonts w:ascii="Times New Roman" w:hAnsi="Times New Roman"/>
          <w:sz w:val="24"/>
          <w:szCs w:val="24"/>
        </w:rPr>
        <w:t xml:space="preserve">9.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Сколько ушей у трёх мышей?    (Родители)</w:t>
      </w:r>
      <w:r w:rsidRPr="004D0690">
        <w:rPr>
          <w:rFonts w:ascii="Times New Roman" w:hAnsi="Times New Roman"/>
          <w:sz w:val="24"/>
          <w:szCs w:val="24"/>
        </w:rPr>
        <w:t xml:space="preserve">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</w:t>
      </w:r>
      <w:r w:rsidRPr="004D0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10</w:t>
      </w:r>
      <w:r w:rsidRPr="004D0690">
        <w:rPr>
          <w:rFonts w:ascii="Times New Roman" w:hAnsi="Times New Roman"/>
          <w:sz w:val="24"/>
          <w:szCs w:val="24"/>
        </w:rPr>
        <w:t>. Как называется геометрическая фигура без углов?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(Дети)                                                                                       11</w:t>
      </w:r>
      <w:r w:rsidRPr="004D0690">
        <w:rPr>
          <w:rFonts w:ascii="Times New Roman" w:hAnsi="Times New Roman"/>
          <w:sz w:val="24"/>
          <w:szCs w:val="24"/>
        </w:rPr>
        <w:t>. Какое число встречается в названии сказки о Наф-Нафе, Нуф-Нуфе и Ниф-Нифе?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(Родители)</w:t>
      </w:r>
      <w:r w:rsidRPr="004D0690">
        <w:rPr>
          <w:rFonts w:ascii="Times New Roman" w:hAnsi="Times New Roman"/>
          <w:sz w:val="24"/>
          <w:szCs w:val="24"/>
        </w:rPr>
        <w:t xml:space="preserve">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</w:t>
      </w:r>
      <w:r w:rsidRPr="004D0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D0690">
        <w:rPr>
          <w:rFonts w:ascii="Times New Roman" w:eastAsia="Times New Roman" w:hAnsi="Times New Roman"/>
          <w:sz w:val="24"/>
          <w:szCs w:val="24"/>
          <w:lang w:eastAsia="en-US"/>
        </w:rPr>
        <w:t xml:space="preserve">      </w:t>
      </w:r>
      <w:r w:rsidRPr="004D0690">
        <w:rPr>
          <w:rFonts w:ascii="Times New Roman" w:hAnsi="Times New Roman"/>
          <w:sz w:val="24"/>
          <w:szCs w:val="24"/>
        </w:rPr>
        <w:t>12. Какое число</w:t>
      </w:r>
      <w:r w:rsidRPr="00973EC5">
        <w:rPr>
          <w:rFonts w:ascii="Times New Roman" w:hAnsi="Times New Roman"/>
          <w:sz w:val="24"/>
          <w:szCs w:val="24"/>
        </w:rPr>
        <w:t xml:space="preserve"> показывает, сколько голов у Змея Горыныча?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(Дети)</w:t>
      </w:r>
    </w:p>
    <w:p w:rsidR="00A2250F" w:rsidRPr="007F199F" w:rsidRDefault="00A2250F" w:rsidP="0061554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7F199F">
        <w:rPr>
          <w:rFonts w:ascii="Times New Roman" w:hAnsi="Times New Roman"/>
          <w:sz w:val="24"/>
          <w:szCs w:val="24"/>
        </w:rPr>
        <w:t>Конкурс «</w:t>
      </w:r>
      <w:r w:rsidRPr="007F199F">
        <w:rPr>
          <w:rFonts w:ascii="Times New Roman" w:hAnsi="Times New Roman"/>
          <w:bCs/>
          <w:sz w:val="24"/>
          <w:szCs w:val="24"/>
        </w:rPr>
        <w:t>Разминка»</w:t>
      </w:r>
      <w:r w:rsidRPr="007F199F">
        <w:rPr>
          <w:rFonts w:ascii="Times New Roman" w:hAnsi="Times New Roman"/>
          <w:sz w:val="24"/>
          <w:szCs w:val="24"/>
        </w:rPr>
        <w:t> завершён, слово жюри. Каждый конкурс оценивается одним баллом (один балл приравнивается к одному магниту, который будет выставляться на мольберте или магнитной доске).</w:t>
      </w:r>
    </w:p>
    <w:p w:rsidR="00A2250F" w:rsidRDefault="00A2250F" w:rsidP="009D3D72">
      <w:pPr>
        <w:spacing w:before="20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2250F" w:rsidRPr="00FC36A1" w:rsidRDefault="00A2250F" w:rsidP="009D3D72">
      <w:pPr>
        <w:spacing w:before="20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2. </w:t>
      </w:r>
      <w:r w:rsidRPr="00FC36A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Следующий  конкурс нашей игры называется: «Турнир грамотеев». </w:t>
      </w:r>
    </w:p>
    <w:p w:rsidR="00A2250F" w:rsidRPr="009667BA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667B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Первое задание этого конкурса называется «Говорим правильно!».  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Чтобы чётко говорить,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Надо с Язычком дружить: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Скороговорку нужно произнести быстро, громко и чётко. Начнём с команды «Почемучки»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Говорит попугай попугаю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Я тебя попугай попугаю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А теперь скороговорка для команды «Знайки» 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Расскажите про покупки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Про какие про покупки?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Про покупки про покупки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Про покупочки мои.</w:t>
      </w:r>
    </w:p>
    <w:p w:rsidR="00A2250F" w:rsidRDefault="00A2250F" w:rsidP="00973EC5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FC36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мы переходим к следующему </w:t>
      </w:r>
      <w:r w:rsidRPr="00FC36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заданию</w:t>
      </w:r>
      <w:r w:rsidRPr="00FC36A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второго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конкурса</w:t>
      </w:r>
      <w:r w:rsidRPr="00FC36A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нашей игры, называется он:</w:t>
      </w:r>
      <w:r w:rsidRPr="00FC36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FC36A1">
        <w:rPr>
          <w:rFonts w:ascii="Times New Roman" w:eastAsia="Times New Roman" w:hAnsi="Times New Roman"/>
          <w:b/>
          <w:sz w:val="24"/>
          <w:szCs w:val="24"/>
          <w:lang w:eastAsia="en-US"/>
        </w:rPr>
        <w:t>Звукознайка</w:t>
      </w:r>
      <w:r w:rsidRPr="00FC36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».</w:t>
      </w:r>
      <w:r w:rsidRPr="00973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250F" w:rsidRPr="00973EC5" w:rsidRDefault="00A2250F" w:rsidP="00973EC5">
      <w:pPr>
        <w:spacing w:after="0" w:line="240" w:lineRule="auto"/>
        <w:ind w:firstLine="71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73EC5">
        <w:rPr>
          <w:rFonts w:ascii="Times New Roman" w:hAnsi="Times New Roman"/>
          <w:color w:val="000000"/>
          <w:sz w:val="24"/>
          <w:szCs w:val="24"/>
          <w:lang w:eastAsia="ru-RU"/>
        </w:rPr>
        <w:t>Дорогие игроки в конверте буквы спутались, вам нужно будет составить слово из этих букв, выложить его на поле «Коврогроф Ларчик», вставляя буквы в прозрачные карманы. Затем нужно будет провести</w:t>
      </w:r>
      <w:r w:rsidRPr="00973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звуковой анализ слов (сказать сколько слогов в слове, на какой слог падает ударение,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сколько букв, сколько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звуков,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сколько согласных звуков в слове и их нужно назвать (давайте их назовём ш,к,л,.) Сколько гласных звуков давайте их назовем о,а звук.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>) Начнём с команды «Почемучки».</w:t>
      </w:r>
    </w:p>
    <w:p w:rsidR="00A2250F" w:rsidRDefault="00A2250F" w:rsidP="00973EC5">
      <w:pPr>
        <w:spacing w:after="0" w:line="240" w:lineRule="auto"/>
        <w:ind w:firstLine="71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5 – букв, 5 – звуков.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2 слога,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ударение падает на первый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слог,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согласные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звук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и -  ш,к,л;  гласные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звук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и -  о,а.</w:t>
      </w:r>
    </w:p>
    <w:p w:rsidR="00A2250F" w:rsidRPr="00973EC5" w:rsidRDefault="00A2250F" w:rsidP="00973EC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 xml:space="preserve">Карандаш  </w:t>
      </w:r>
      <w:r w:rsidRPr="00973EC5"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 – 8- букв,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8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- звуков,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3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слога,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ударение падает на третий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слог,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согласные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звук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и - к,р,н,д,ш;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гласные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звук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и 3 звука – а.</w:t>
      </w:r>
      <w:r w:rsidRPr="00973EC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A2250F" w:rsidRPr="00FC36A1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C36A1">
        <w:rPr>
          <w:rFonts w:ascii="Times New Roman" w:eastAsia="Times New Roman" w:hAnsi="Times New Roman"/>
          <w:b/>
          <w:sz w:val="24"/>
          <w:szCs w:val="24"/>
          <w:lang w:eastAsia="en-US"/>
        </w:rPr>
        <w:t>Следующее задание конкурса называется : «Составь предложение», нужно составить предложение из заданных слов, правильно сочетая их по смыслу.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Начинаем с команды «почемучки».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1. Стол, апельсин, на, лежит;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2. Зонт, спина, за, спрятать, Лиза;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3. Курица, цыплята, двенадцать, у, пёстрая;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4. Ранняя, распустилась, весна, черёмуха, белая.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Молодцы, ребята!</w:t>
      </w:r>
    </w:p>
    <w:p w:rsidR="00A2250F" w:rsidRDefault="00A2250F" w:rsidP="00973EC5">
      <w:pPr>
        <w:shd w:val="clear" w:color="auto" w:fill="FFFFFF"/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Продолжаем конкурс. А теперь  слова для команды «Знайки».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A2250F" w:rsidRDefault="00A2250F" w:rsidP="00973EC5">
      <w:pPr>
        <w:shd w:val="clear" w:color="auto" w:fill="FFFFFF"/>
        <w:spacing w:before="75" w:after="75" w:line="240" w:lineRule="auto"/>
        <w:rPr>
          <w:rFonts w:ascii="Times New Roman" w:hAnsi="Times New Roman"/>
          <w:color w:val="FF0000"/>
          <w:sz w:val="24"/>
          <w:szCs w:val="24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1. Зоопарк, полосатая, ребята, в, зебра, видеть;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2. Красногрудые, деревня, прилетать, в, снегири;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3. Фрося, ароматные, купить, тётя, вафли.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4. Груша, на, персик, расти, гранат, дерево.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A2250F" w:rsidRPr="00FC36A1" w:rsidRDefault="00A2250F" w:rsidP="00973EC5">
      <w:pPr>
        <w:shd w:val="clear" w:color="auto" w:fill="FFFFFF"/>
        <w:spacing w:before="75" w:after="75" w:line="240" w:lineRule="auto"/>
        <w:rPr>
          <w:rFonts w:ascii="Times New Roman" w:hAnsi="Times New Roman"/>
          <w:color w:val="FF0000"/>
          <w:sz w:val="24"/>
          <w:szCs w:val="24"/>
        </w:rPr>
      </w:pPr>
      <w:r w:rsidRPr="00FC36A1">
        <w:rPr>
          <w:rFonts w:ascii="Times New Roman" w:hAnsi="Times New Roman"/>
          <w:b/>
          <w:sz w:val="24"/>
          <w:szCs w:val="24"/>
        </w:rPr>
        <w:t>И последнее задание в  конкурсе «Грамотеев» называется «ШИФРОВКА»</w:t>
      </w:r>
      <w:r w:rsidRPr="00973EC5">
        <w:rPr>
          <w:rFonts w:ascii="Times New Roman" w:hAnsi="Times New Roman"/>
          <w:sz w:val="24"/>
          <w:szCs w:val="24"/>
        </w:rPr>
        <w:t xml:space="preserve"> каждой команде даётся карточка с шифром, вы должны его расшифровать при этом вписыва</w:t>
      </w:r>
      <w:r>
        <w:rPr>
          <w:rFonts w:ascii="Times New Roman" w:hAnsi="Times New Roman"/>
          <w:sz w:val="24"/>
          <w:szCs w:val="24"/>
        </w:rPr>
        <w:t>я буквы, соответствующие цифре,</w:t>
      </w:r>
      <w:r w:rsidRPr="00973EC5">
        <w:rPr>
          <w:rFonts w:ascii="Times New Roman" w:hAnsi="Times New Roman"/>
          <w:sz w:val="24"/>
          <w:szCs w:val="24"/>
        </w:rPr>
        <w:t xml:space="preserve"> под которой они написаны и прочитать слово которое у вас получилось.</w:t>
      </w:r>
    </w:p>
    <w:tbl>
      <w:tblPr>
        <w:tblpPr w:leftFromText="180" w:rightFromText="180" w:vertAnchor="tex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798"/>
        <w:gridCol w:w="72"/>
        <w:gridCol w:w="870"/>
        <w:gridCol w:w="870"/>
        <w:gridCol w:w="870"/>
        <w:gridCol w:w="870"/>
        <w:gridCol w:w="870"/>
        <w:gridCol w:w="964"/>
        <w:gridCol w:w="776"/>
        <w:gridCol w:w="870"/>
        <w:gridCol w:w="871"/>
      </w:tblGrid>
      <w:tr w:rsidR="00A2250F" w:rsidRPr="00F90AC6" w:rsidTr="00F90AC6">
        <w:trPr>
          <w:gridAfter w:val="4"/>
          <w:wAfter w:w="3481" w:type="dxa"/>
          <w:trHeight w:val="416"/>
        </w:trPr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  <w:gridSpan w:val="2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250F" w:rsidRPr="00F90AC6" w:rsidTr="00F90AC6">
        <w:trPr>
          <w:gridAfter w:val="4"/>
          <w:wAfter w:w="3481" w:type="dxa"/>
          <w:trHeight w:val="414"/>
        </w:trPr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42" w:type="dxa"/>
            <w:gridSpan w:val="2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A2250F" w:rsidRPr="00F90AC6" w:rsidTr="00F90AC6">
        <w:trPr>
          <w:trHeight w:val="406"/>
        </w:trPr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gridSpan w:val="2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" w:type="dxa"/>
          </w:tcPr>
          <w:p w:rsidR="00A2250F" w:rsidRPr="00F90AC6" w:rsidRDefault="00A2250F" w:rsidP="00F90AC6">
            <w:pPr>
              <w:spacing w:after="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50F" w:rsidRPr="00F90AC6" w:rsidTr="00F90AC6"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50F" w:rsidRPr="00973EC5" w:rsidRDefault="00A2250F" w:rsidP="00973EC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«Шифровка»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для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команды «Знайки».</w:t>
      </w:r>
    </w:p>
    <w:p w:rsidR="00A2250F" w:rsidRPr="00973EC5" w:rsidRDefault="00A2250F" w:rsidP="00C85CE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 xml:space="preserve">«Шифровка»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для команды «Почемучки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».</w:t>
      </w:r>
    </w:p>
    <w:p w:rsidR="00A2250F" w:rsidRDefault="00A2250F" w:rsidP="00973EC5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A2250F" w:rsidRPr="00F90AC6" w:rsidTr="00F90AC6"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50F" w:rsidRPr="00F90AC6" w:rsidTr="00F90AC6"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A2250F" w:rsidRPr="00F90AC6" w:rsidTr="00F90AC6"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2250F" w:rsidRPr="00F90AC6" w:rsidRDefault="00A2250F" w:rsidP="00F90AC6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250F" w:rsidRPr="00F90AC6" w:rsidTr="00F90AC6"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2250F" w:rsidRPr="00F90AC6" w:rsidRDefault="00A2250F" w:rsidP="00F90AC6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50F" w:rsidRDefault="00A2250F" w:rsidP="00973EC5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50F" w:rsidRPr="00FC36A1" w:rsidRDefault="00A2250F" w:rsidP="00973EC5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6A1">
        <w:rPr>
          <w:rFonts w:ascii="Times New Roman" w:hAnsi="Times New Roman"/>
          <w:b/>
          <w:sz w:val="24"/>
          <w:szCs w:val="24"/>
        </w:rPr>
        <w:t>Конкурс «</w:t>
      </w:r>
      <w:r w:rsidRPr="00FC36A1">
        <w:rPr>
          <w:rFonts w:ascii="Times New Roman" w:hAnsi="Times New Roman"/>
          <w:b/>
          <w:bCs/>
          <w:sz w:val="24"/>
          <w:szCs w:val="24"/>
        </w:rPr>
        <w:t>Грамотеев»</w:t>
      </w:r>
      <w:r w:rsidRPr="00FC36A1">
        <w:rPr>
          <w:rFonts w:ascii="Times New Roman" w:hAnsi="Times New Roman"/>
          <w:b/>
          <w:sz w:val="24"/>
          <w:szCs w:val="24"/>
        </w:rPr>
        <w:t> завершён, слово жюри. За каждое задание по одному баллу.</w:t>
      </w:r>
    </w:p>
    <w:p w:rsidR="00A2250F" w:rsidRDefault="00A2250F" w:rsidP="004D0690">
      <w:pPr>
        <w:shd w:val="clear" w:color="auto" w:fill="FFFFFF"/>
        <w:spacing w:before="75" w:after="7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</w:t>
      </w:r>
    </w:p>
    <w:p w:rsidR="00A2250F" w:rsidRPr="00FC36A1" w:rsidRDefault="00A2250F" w:rsidP="004D0690">
      <w:pPr>
        <w:shd w:val="clear" w:color="auto" w:fill="FFFFFF"/>
        <w:spacing w:before="75" w:after="7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C36A1">
        <w:rPr>
          <w:rFonts w:ascii="Times New Roman" w:hAnsi="Times New Roman"/>
          <w:b/>
          <w:sz w:val="24"/>
          <w:szCs w:val="24"/>
        </w:rPr>
        <w:t>Игра с болельщиками:</w:t>
      </w:r>
    </w:p>
    <w:p w:rsidR="00A2250F" w:rsidRPr="00FC36A1" w:rsidRDefault="00A2250F" w:rsidP="004D0690">
      <w:pPr>
        <w:shd w:val="clear" w:color="auto" w:fill="FFFFFF"/>
        <w:spacing w:before="75" w:after="75" w:line="240" w:lineRule="auto"/>
        <w:rPr>
          <w:rFonts w:ascii="Times New Roman" w:hAnsi="Times New Roman"/>
          <w:b/>
          <w:sz w:val="24"/>
          <w:szCs w:val="24"/>
        </w:rPr>
      </w:pPr>
      <w:r w:rsidRPr="00FC36A1">
        <w:rPr>
          <w:rFonts w:ascii="Times New Roman" w:hAnsi="Times New Roman"/>
          <w:b/>
          <w:sz w:val="24"/>
          <w:szCs w:val="24"/>
        </w:rPr>
        <w:t>Сейчас узнаем много ли вы знаете слов начинающиеся со звука   М.</w:t>
      </w:r>
    </w:p>
    <w:p w:rsidR="00A2250F" w:rsidRPr="00FC36A1" w:rsidRDefault="00A2250F" w:rsidP="00973EC5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50F" w:rsidRDefault="00A2250F" w:rsidP="00973EC5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50F" w:rsidRPr="00173AF5" w:rsidRDefault="00A2250F" w:rsidP="00973EC5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73AF5">
        <w:rPr>
          <w:rFonts w:ascii="Times New Roman" w:hAnsi="Times New Roman"/>
          <w:b/>
          <w:sz w:val="24"/>
          <w:szCs w:val="24"/>
        </w:rPr>
        <w:t>Следующий конкурс - </w:t>
      </w:r>
      <w:r w:rsidRPr="00173AF5">
        <w:rPr>
          <w:rFonts w:ascii="Times New Roman" w:hAnsi="Times New Roman"/>
          <w:b/>
          <w:bCs/>
          <w:sz w:val="24"/>
          <w:szCs w:val="24"/>
        </w:rPr>
        <w:t>«Математический»</w:t>
      </w:r>
      <w:r w:rsidRPr="00173AF5">
        <w:rPr>
          <w:rFonts w:ascii="Times New Roman" w:hAnsi="Times New Roman"/>
          <w:b/>
          <w:sz w:val="24"/>
          <w:szCs w:val="24"/>
        </w:rPr>
        <w:t>.</w:t>
      </w:r>
    </w:p>
    <w:p w:rsidR="00A2250F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7F199F">
        <w:rPr>
          <w:rFonts w:ascii="Times New Roman" w:eastAsia="Times New Roman" w:hAnsi="Times New Roman"/>
          <w:sz w:val="24"/>
          <w:szCs w:val="24"/>
          <w:lang w:eastAsia="en-US"/>
        </w:rPr>
        <w:t>Первое задание этого конкурса мы будем выполнять «</w:t>
      </w:r>
      <w:r w:rsidRPr="007F199F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</w:t>
      </w:r>
      <w:r w:rsidRPr="007F199F">
        <w:rPr>
          <w:rFonts w:ascii="Times New Roman" w:eastAsia="Times New Roman" w:hAnsi="Times New Roman"/>
          <w:sz w:val="24"/>
          <w:szCs w:val="24"/>
          <w:lang w:eastAsia="en-US"/>
        </w:rPr>
        <w:t>В стране Геометрии»., он называется: «Сложи квадраты».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 Перед вами волшебные квадраты. Они очень любили распадаться на части, гордились друг перед другом этим умением. Однажды все части перепутались и не смогли снова стать квадратами. Нужно скорее их собрать. Каждая команда получит по три квадрата, разрезанных по разному на 4-5 частей. Участники должны по сигналу ведущего отобрать части по цвету, а затем сложить из них квадраты на столе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(Звучит музыка.) Подошли все участники к своим столам. Раз. Два, три начали!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Молодцы, команды! 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4. </w:t>
      </w:r>
      <w:r w:rsidRPr="009667BA">
        <w:rPr>
          <w:rFonts w:ascii="Times New Roman" w:eastAsia="Times New Roman" w:hAnsi="Times New Roman"/>
          <w:b/>
          <w:sz w:val="24"/>
          <w:szCs w:val="24"/>
          <w:lang w:eastAsia="en-US"/>
        </w:rPr>
        <w:t>Следующий конкурс для капитанов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, который называется:  «Графический </w:t>
      </w:r>
      <w:r w:rsidRPr="00973EC5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диктант по клеточкам». При помощи развивающей игры В.В.Воскобовича «Игровизор»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Задание написано на листочке, его нужно перенести на клетки игровизора и сказать, какой предмет у вас получился. (ключ)</w:t>
      </w:r>
    </w:p>
    <w:p w:rsidR="00A2250F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От заданной точки 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1 клетка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, 3 клет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ки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вверх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, з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атем 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1 клетка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1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клетка вниз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1 клетка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 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1 клетка вверх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1 клетка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, 1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клетка вниз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1 клетка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1 клетка вверх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1 клетка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, 3 клетки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вниз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6  клеток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,4 клетки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вверх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5 клеток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вправо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9 клеток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вниз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5 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клет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ок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влево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, 4 клетки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вверх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,12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клет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ок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влево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1 клетка вверх</w:t>
      </w:r>
      <w:r w:rsidRPr="00F612B5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67BA">
        <w:rPr>
          <w:rFonts w:ascii="Times New Roman" w:eastAsia="Times New Roman" w:hAnsi="Times New Roman"/>
          <w:b/>
          <w:sz w:val="24"/>
          <w:szCs w:val="24"/>
          <w:lang w:eastAsia="en-US"/>
        </w:rPr>
        <w:t>Пока наши капитаны заняты, проведем конкурс, для остальных участников команд  Конкурс «Нарисуй любую геометрическую фигуру»,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но желательно, чтобы они были разные  при помощи игрового комплекта «МиниЛарчик» используя </w:t>
      </w:r>
      <w:r w:rsidRPr="00973EC5">
        <w:rPr>
          <w:rFonts w:ascii="Times New Roman" w:eastAsia="Times New Roman" w:hAnsi="Times New Roman"/>
          <w:bCs/>
          <w:sz w:val="24"/>
          <w:szCs w:val="24"/>
          <w:lang w:eastAsia="en-US"/>
        </w:rPr>
        <w:t>набор «Разноцветные кружки» и набор «Разноцветные веревочки»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В.В.Воскобовича.</w:t>
      </w:r>
    </w:p>
    <w:p w:rsidR="00A2250F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A2250F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A2250F" w:rsidRPr="009667BA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667B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  <w:t>А теперь проверим, как мы умеем  решать задачи.</w:t>
      </w:r>
    </w:p>
    <w:p w:rsidR="00A2250F" w:rsidRPr="009667BA" w:rsidRDefault="00A2250F" w:rsidP="00973EC5">
      <w:pPr>
        <w:spacing w:before="200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9667B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  <w:t xml:space="preserve"> Следующее задание называется: «Реши задачу»</w:t>
      </w:r>
    </w:p>
    <w:p w:rsidR="00A2250F" w:rsidRPr="00973EC5" w:rsidRDefault="00A2250F" w:rsidP="00973EC5">
      <w:pPr>
        <w:spacing w:before="200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Первая задача для команды «Почемучки»</w:t>
      </w:r>
    </w:p>
    <w:p w:rsidR="00A2250F" w:rsidRPr="00973EC5" w:rsidRDefault="00A2250F" w:rsidP="00973EC5">
      <w:pPr>
        <w:spacing w:before="240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Задачи в стихах: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серой цапле на урок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Прилетало семь сорок.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из них лишь три сороки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Приготовили уроки.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– лодырей – сорок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Прилетало на урок? (4)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</w:p>
    <w:p w:rsidR="00A2250F" w:rsidRPr="00973EC5" w:rsidRDefault="00A2250F" w:rsidP="00973EC5">
      <w:pPr>
        <w:spacing w:before="200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Следующая задача для команды «Знайки»</w:t>
      </w:r>
    </w:p>
    <w:p w:rsidR="00A2250F" w:rsidRPr="00973EC5" w:rsidRDefault="00A2250F" w:rsidP="00973EC5">
      <w:pPr>
        <w:spacing w:before="200"/>
        <w:rPr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Ежик по грибы пошел,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Восемь рыжиков нашел.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Шесть грибов в корзинку,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Остальных - на спинку.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Сколько рыжиков везешь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своих иголках, еж? (2)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</w:p>
    <w:p w:rsidR="00A2250F" w:rsidRPr="00973EC5" w:rsidRDefault="00A2250F" w:rsidP="00973EC5">
      <w:pPr>
        <w:spacing w:before="200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Задача для команды «Почемучки»</w:t>
      </w:r>
    </w:p>
    <w:p w:rsidR="00A2250F" w:rsidRPr="00973EC5" w:rsidRDefault="00A2250F" w:rsidP="00973EC5">
      <w:pPr>
        <w:spacing w:before="200"/>
        <w:rPr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Было у Марины десять ягодок малины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Съела ягодок лишь шесть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их осталось съесть?(4)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</w:p>
    <w:p w:rsidR="00A2250F" w:rsidRPr="00973EC5" w:rsidRDefault="00A2250F" w:rsidP="00973EC5">
      <w:pPr>
        <w:spacing w:before="200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973EC5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Задача для команды «Знайки»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 сушит на веревке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грибка и три морковки.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Прибежал хорек, утащил грибок.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Съел зайчонок две морковки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  <w:r w:rsidRPr="0097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осталось на веревке? (1 гриб, 1 морковь)</w:t>
      </w:r>
      <w:r w:rsidRPr="00973EC5">
        <w:rPr>
          <w:rFonts w:ascii="Times New Roman" w:hAnsi="Times New Roman"/>
          <w:color w:val="000000"/>
          <w:sz w:val="24"/>
          <w:szCs w:val="24"/>
        </w:rPr>
        <w:br/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67BA">
        <w:rPr>
          <w:rFonts w:ascii="Times New Roman" w:eastAsia="Times New Roman" w:hAnsi="Times New Roman"/>
          <w:b/>
          <w:sz w:val="24"/>
          <w:szCs w:val="24"/>
          <w:lang w:eastAsia="en-US"/>
        </w:rPr>
        <w:t>Математический конкурс завершён.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Слово жюри. Оцениваем все задания. </w:t>
      </w:r>
    </w:p>
    <w:p w:rsidR="00A2250F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МОЛОДЦЫ!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67BA">
        <w:rPr>
          <w:rFonts w:ascii="Times New Roman" w:eastAsia="Times New Roman" w:hAnsi="Times New Roman"/>
          <w:b/>
          <w:sz w:val="24"/>
          <w:szCs w:val="24"/>
          <w:lang w:eastAsia="en-US"/>
        </w:rPr>
        <w:t>А сейчас для всех участников команд ( для взрослых и для детей) и болельщиков – «Веселая физ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культ</w:t>
      </w:r>
      <w:r w:rsidRPr="009667BA">
        <w:rPr>
          <w:rFonts w:ascii="Times New Roman" w:eastAsia="Times New Roman" w:hAnsi="Times New Roman"/>
          <w:b/>
          <w:sz w:val="24"/>
          <w:szCs w:val="24"/>
          <w:lang w:eastAsia="en-US"/>
        </w:rPr>
        <w:t>минутка».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Все встали и построились рядами. Первый ряд команда «Почемучки», затем болельщики и команда «Знайки». Всё внимание на экран смотрим и повторяем.</w:t>
      </w:r>
    </w:p>
    <w:p w:rsidR="00A2250F" w:rsidRPr="001A11F8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5. Отдохнули, а теперь следующий конкурс и называется он: «Угадай сказку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Что за детство без сказки, сколько их прочитано, просмотрено.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И первое задание конкурса – отгадать сказочные загадки.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(Загадки команды отгадывают по очереди.)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1. Вот дедушка в лодке (родителям)                                                                                                                                       Поплыл за дровами,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А вот островок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Небольшой на воде,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Зверушки на нём,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Ой, зверушки в беде!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Вода прибывает,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Зверушек несёт…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Нет, дедушка добрый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Сейчас их спасёт.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Усядется в лодку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Команда косая,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А книжка эта про деда (МАЗАЯ).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2. В этой книжке именины, (дети)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Много было там гостей,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Но на этих именинах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Появился вдруг злодей.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Он хотел убить хозяйку,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Чуть её не погубил,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Но коварному злодею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Кто-то голову срубил (МУХА-ЦОКОТУХА)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3. Летела стрела и попала в болото (родителям)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А в этом болоте поймал её кто-то.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Кто распростился с зелёною кожей,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Стал мигом красивой и пригожей? (Царевна лягушка)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4. Перед волком он дрожал, (детям)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От медведя убежал,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А лисице на зубок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всё ж попался… (КОЛОБОК)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5. Ох! Ох! Ох! (родителям)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Здесь такой переполох!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Все бегут, несутся, скачут,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Им кричат: «Куда – куда?».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Ну а кто-то горько плачет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От досады и стыда,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Но отлично всё кончается,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Всё на место возвращается,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Все виновную прощают,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Сладким чаем угощают! (Федорино горе)</w:t>
      </w:r>
    </w:p>
    <w:p w:rsidR="00A2250F" w:rsidRPr="001A11F8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6. Помогла нам яблонька, (детям)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Помогла нам печка.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Помогла хорошая голубая речка.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Все нам помогали,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Все нас укрывали.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 матушке и батюшке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Мы домой попали.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Кто унёс братишку?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Назовите книжку (Гуси лебеди).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Следующее задание конкурса – отгадать, чьи объявления написаны в газете:</w:t>
      </w:r>
    </w:p>
    <w:p w:rsidR="00A2250F" w:rsidRPr="001A11F8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Обмен: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1. Меняю скалочку, возможны варианты: на курочку, на гусочку, на барашка (Лиса) (родителям).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3. Меняю ледяную избушку на лубяную. Липу не предлагать (Лиса) (детям.)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Услуги: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1. Учу ловить рыбу хвостом (Лиса) (родителям).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5. Гостиный домик на лесной опушке, на три места, приглашает отдохнуть от городской суеты (Три медведя) (детям).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Пропажа: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1. Потеряна рукавичка, нашедших прошу вернуть за вознаграждение (Дед) (родителям).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2. Я ушёл от деда, от бабки, не ищите меня, скоро буду у вас (Колобок) (детям).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МОЛОДЦЫ!</w:t>
      </w:r>
    </w:p>
    <w:p w:rsidR="00A2250F" w:rsidRPr="001A11F8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Следующий конкурс для наших ребят болельщиков называется он:</w:t>
      </w:r>
    </w:p>
    <w:p w:rsidR="00A2250F" w:rsidRPr="001A11F8" w:rsidRDefault="00A2250F" w:rsidP="004D0690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A11F8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«Спаси королеву Мурану» 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Игровая ситуация: Далеко-далеко, в одной сказочной стране злой дракон похитил королеву Мурану и не отпускал её. Королева очень скучала по своим родным. Просила, чтобы дракон её отпустил. Но он решил согласиться только в том случае, если ему построят такую же башню, как у королевы. Королева просит ей помочь. Вы сможете? </w:t>
      </w:r>
    </w:p>
    <w:p w:rsidR="00A2250F" w:rsidRDefault="00A2250F" w:rsidP="00973EC5">
      <w:pPr>
        <w:spacing w:before="20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bCs/>
          <w:sz w:val="24"/>
          <w:szCs w:val="24"/>
          <w:lang w:eastAsia="en-US"/>
        </w:rPr>
        <w:t>Задание: Нужно добежать до «Коврогрофа», прикрепить кружок и вернуться обратно. Усложнение: «Игра на отрицание»: нельзя ставить рядом круги того или иного цвета и размера.</w:t>
      </w:r>
    </w:p>
    <w:p w:rsidR="00A2250F" w:rsidRPr="007F199F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7F199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7F199F">
        <w:rPr>
          <w:rFonts w:ascii="Times New Roman" w:eastAsia="Times New Roman" w:hAnsi="Times New Roman"/>
          <w:sz w:val="24"/>
          <w:szCs w:val="24"/>
          <w:lang w:eastAsia="en-US"/>
        </w:rPr>
        <w:t>Замечательно, молодцы наши болельщики  сегодня тоже продемонстрировали, что они очень внимательные,  быстрые и  ловкие, показали свою сноровку  и чувство сопереживания за своих товарищей.</w:t>
      </w:r>
    </w:p>
    <w:p w:rsidR="00A2250F" w:rsidRPr="001A11F8" w:rsidRDefault="00A2250F" w:rsidP="00973EC5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Команды передохнули, переходим к следующему конкурсу, называется он</w:t>
      </w:r>
    </w:p>
    <w:p w:rsidR="00A2250F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«ТЫ МНЕ, Я ТЕБЕ».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Сейчас команды по очереди будут задавать друг другу вопросы, 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Начи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нает команда «Знайка». Ваши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вопрос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ы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команды «Почемучек».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Вопросы: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* Помидоры, морковь, огурец, капуста – это что…?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* Сколько дней в неделе?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* Кто носит шляпу на ноге?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* Сколько огоньков у светофора?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* Маленькая корова – это телёнок, а маленькая собака – это …?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* Чем отличается квадрат от треугольника?</w:t>
      </w:r>
    </w:p>
    <w:p w:rsidR="00A2250F" w:rsidRPr="00973EC5" w:rsidRDefault="00A2250F" w:rsidP="00973EC5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Вопросы команды «Почемучки» для команды «Знайка».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Вопросы: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* Без чего дом не построишь? (угла)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* Без чего хлеба не испечёшь? (корки)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* Во время дождя под каким кустом сидел заяц? (под мокрым)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* Где сухого камня не найти? (в речке)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* </w:t>
      </w:r>
      <w:r w:rsidRPr="00E34D82">
        <w:rPr>
          <w:rFonts w:ascii="Times New Roman" w:eastAsia="Times New Roman" w:hAnsi="Times New Roman"/>
          <w:sz w:val="24"/>
          <w:szCs w:val="24"/>
          <w:lang w:eastAsia="en-US"/>
        </w:rPr>
        <w:t>Может ли страус назвать себя птицей? (да)</w:t>
      </w:r>
      <w:r w:rsidRPr="00E34D82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* Как называется матросский танец? (Яблочко)</w:t>
      </w:r>
    </w:p>
    <w:p w:rsidR="00A2250F" w:rsidRPr="001A11F8" w:rsidRDefault="00A2250F" w:rsidP="00E34D82">
      <w:pPr>
        <w:spacing w:before="20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t>МОЛОДЦЫ!</w:t>
      </w:r>
      <w:r w:rsidRPr="001A11F8">
        <w:rPr>
          <w:rFonts w:ascii="Times New Roman" w:eastAsia="Times New Roman" w:hAnsi="Times New Roman"/>
          <w:b/>
          <w:sz w:val="24"/>
          <w:szCs w:val="24"/>
          <w:lang w:eastAsia="en-US"/>
        </w:rPr>
        <w:br/>
        <w:t>Вопросы закончились, слово жюри. Оцените, пожалуйста, конкурс «Ты мне, я тебе».</w:t>
      </w:r>
    </w:p>
    <w:p w:rsidR="00A2250F" w:rsidRPr="00E34D82" w:rsidRDefault="00A2250F" w:rsidP="00E34D82">
      <w:pPr>
        <w:spacing w:before="200"/>
        <w:rPr>
          <w:rFonts w:ascii="Times New Roman" w:eastAsia="Times New Roman" w:hAnsi="Times New Roman"/>
          <w:sz w:val="24"/>
          <w:szCs w:val="24"/>
          <w:lang w:eastAsia="en-US"/>
        </w:rPr>
      </w:pPr>
      <w:r w:rsidRPr="007F199F">
        <w:rPr>
          <w:rFonts w:ascii="Times New Roman" w:hAnsi="Times New Roman"/>
          <w:sz w:val="24"/>
          <w:szCs w:val="24"/>
        </w:rPr>
        <w:t xml:space="preserve"> Я знаю, что наши ребята очень любят рисовать, но хотелось бы посмотреть, как рисуют их родители, поэтому следующий и последний конкурс «Закончи картинку».</w:t>
      </w:r>
      <w:r w:rsidRPr="00973EC5">
        <w:rPr>
          <w:rFonts w:ascii="Times New Roman" w:hAnsi="Times New Roman"/>
          <w:sz w:val="24"/>
          <w:szCs w:val="24"/>
        </w:rPr>
        <w:t xml:space="preserve"> Я приготовила плакаты,</w:t>
      </w:r>
      <w:r>
        <w:rPr>
          <w:rFonts w:ascii="Times New Roman" w:hAnsi="Times New Roman"/>
          <w:sz w:val="24"/>
          <w:szCs w:val="24"/>
        </w:rPr>
        <w:t xml:space="preserve"> на которых нарисованы  геометрические фигуры  (5-6 фигур </w:t>
      </w:r>
      <w:r w:rsidRPr="00973EC5">
        <w:rPr>
          <w:rFonts w:ascii="Times New Roman" w:hAnsi="Times New Roman"/>
          <w:sz w:val="24"/>
          <w:szCs w:val="24"/>
        </w:rPr>
        <w:t xml:space="preserve"> и фломастеры). Надо по</w:t>
      </w:r>
      <w:r>
        <w:rPr>
          <w:rFonts w:ascii="Times New Roman" w:hAnsi="Times New Roman"/>
          <w:sz w:val="24"/>
          <w:szCs w:val="24"/>
        </w:rPr>
        <w:t xml:space="preserve">дбежать, подрисовать к фигуре </w:t>
      </w:r>
      <w:r w:rsidRPr="00973EC5">
        <w:rPr>
          <w:rFonts w:ascii="Times New Roman" w:hAnsi="Times New Roman"/>
          <w:sz w:val="24"/>
          <w:szCs w:val="24"/>
        </w:rPr>
        <w:t xml:space="preserve"> что-то, чтобы получился предмет, вернуться назад и передать фломастер товарищу по команде</w:t>
      </w:r>
      <w:r>
        <w:rPr>
          <w:rFonts w:ascii="Times New Roman" w:hAnsi="Times New Roman"/>
          <w:sz w:val="24"/>
          <w:szCs w:val="24"/>
        </w:rPr>
        <w:t>.</w:t>
      </w:r>
    </w:p>
    <w:p w:rsidR="00A2250F" w:rsidRPr="0084541B" w:rsidRDefault="00A2250F" w:rsidP="00973EC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84541B">
        <w:rPr>
          <w:rFonts w:ascii="Times New Roman" w:hAnsi="Times New Roman"/>
          <w:sz w:val="24"/>
          <w:szCs w:val="24"/>
        </w:rPr>
        <w:t xml:space="preserve">Ведущий: Вот какие чудесные картинки у вас получились. Думаю, что жюри будет очень трудно оценить этот конкурс и подвести итоги конкурсов. </w:t>
      </w:r>
    </w:p>
    <w:p w:rsidR="00A2250F" w:rsidRDefault="00A2250F" w:rsidP="00973E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50F" w:rsidRDefault="00A2250F" w:rsidP="00973E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50F" w:rsidRPr="001A11F8" w:rsidRDefault="00A2250F" w:rsidP="00973E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1F8">
        <w:rPr>
          <w:rFonts w:ascii="Times New Roman" w:hAnsi="Times New Roman"/>
          <w:b/>
          <w:sz w:val="24"/>
          <w:szCs w:val="24"/>
        </w:rPr>
        <w:t>(Слово предоставляется жюри. Жюри объявляет результат)</w:t>
      </w:r>
    </w:p>
    <w:p w:rsidR="00A2250F" w:rsidRPr="0084541B" w:rsidRDefault="00A2250F" w:rsidP="00973E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41B">
        <w:rPr>
          <w:rFonts w:ascii="Times New Roman" w:eastAsia="Times New Roman" w:hAnsi="Times New Roman"/>
          <w:sz w:val="24"/>
          <w:szCs w:val="24"/>
          <w:lang w:eastAsia="en-US"/>
        </w:rPr>
        <w:t>Славно мы отдохнули, но, к сожалению, наша игра подошла к концу.</w:t>
      </w:r>
    </w:p>
    <w:p w:rsidR="00A2250F" w:rsidRPr="001A11F8" w:rsidRDefault="00A2250F" w:rsidP="00973EC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1A11F8"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 Подведение итогов игры</w:t>
      </w:r>
      <w:r w:rsidRPr="001A11F8">
        <w:rPr>
          <w:rFonts w:ascii="Times New Roman" w:hAnsi="Times New Roman"/>
          <w:b/>
          <w:color w:val="111111"/>
          <w:sz w:val="24"/>
          <w:szCs w:val="24"/>
        </w:rPr>
        <w:t>: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В.: Вот и кончилась игра,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Расставаться нам пора.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Всем спасибо говорим,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За игру благодарим.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 xml:space="preserve"> Благодарны также вам,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Что пришли сегодня к нам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Вам понравилась игра,</w:t>
      </w:r>
    </w:p>
    <w:p w:rsidR="00A2250F" w:rsidRPr="00973EC5" w:rsidRDefault="00A2250F" w:rsidP="00973EC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</w:rPr>
        <w:t>Мы хотим услышать – Да!</w:t>
      </w:r>
    </w:p>
    <w:p w:rsidR="00A2250F" w:rsidRPr="0084541B" w:rsidRDefault="00A2250F" w:rsidP="00973EC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73EC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Ведущие</w:t>
      </w:r>
      <w:r w:rsidRPr="00973EC5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84541B">
        <w:rPr>
          <w:rFonts w:ascii="Times New Roman" w:hAnsi="Times New Roman"/>
          <w:color w:val="111111"/>
          <w:sz w:val="24"/>
          <w:szCs w:val="24"/>
        </w:rPr>
        <w:t>Мы благодарим ва</w:t>
      </w:r>
      <w:r>
        <w:rPr>
          <w:rFonts w:ascii="Times New Roman" w:hAnsi="Times New Roman"/>
          <w:color w:val="111111"/>
          <w:sz w:val="24"/>
          <w:szCs w:val="24"/>
        </w:rPr>
        <w:t>с за честную и интересную игру!</w:t>
      </w:r>
    </w:p>
    <w:p w:rsidR="00A2250F" w:rsidRDefault="00A2250F" w:rsidP="002A4578">
      <w:pPr>
        <w:spacing w:before="200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</w:pP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t>А для Вас, ребята, у нас есть сюрприз!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Дарим вам мы колокольчики,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Колокольчики не простые –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Звонкие и озорные!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Коли в них вы позвоните –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Дверь в мир знаний отворите.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Что сказать вам на прощанье 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Чтоб исполнились желанья,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И мечты сбылись у вас,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Чтобы шли по жизни смело,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За любое брались дело,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Чтобы вы с пути не сбились,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  <w:t>Чтобы вами все гордились.</w:t>
      </w:r>
      <w:r w:rsidRPr="00973EC5">
        <w:rPr>
          <w:rFonts w:ascii="Times New Roman" w:eastAsia="Times New Roman" w:hAnsi="Times New Roman"/>
          <w:sz w:val="24"/>
          <w:szCs w:val="24"/>
          <w:lang w:eastAsia="en-US"/>
        </w:rPr>
        <w:br/>
      </w:r>
      <w:bookmarkStart w:id="0" w:name="_GoBack"/>
      <w:bookmarkEnd w:id="0"/>
    </w:p>
    <w:sectPr w:rsidR="00A2250F" w:rsidSect="00ED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2C0"/>
    <w:multiLevelType w:val="hybridMultilevel"/>
    <w:tmpl w:val="6B3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AB4"/>
    <w:rsid w:val="000550A0"/>
    <w:rsid w:val="00077C96"/>
    <w:rsid w:val="000B0D7B"/>
    <w:rsid w:val="000C7A64"/>
    <w:rsid w:val="000E671B"/>
    <w:rsid w:val="00173AF5"/>
    <w:rsid w:val="001A11F8"/>
    <w:rsid w:val="002A4578"/>
    <w:rsid w:val="002F2124"/>
    <w:rsid w:val="0031712B"/>
    <w:rsid w:val="003355F4"/>
    <w:rsid w:val="00341737"/>
    <w:rsid w:val="003E139E"/>
    <w:rsid w:val="004123E5"/>
    <w:rsid w:val="004D0690"/>
    <w:rsid w:val="005C154A"/>
    <w:rsid w:val="005D07AB"/>
    <w:rsid w:val="00615544"/>
    <w:rsid w:val="00645140"/>
    <w:rsid w:val="00685AB4"/>
    <w:rsid w:val="006B5203"/>
    <w:rsid w:val="006F7002"/>
    <w:rsid w:val="007202D1"/>
    <w:rsid w:val="00725BA4"/>
    <w:rsid w:val="007C18E9"/>
    <w:rsid w:val="007F199F"/>
    <w:rsid w:val="007F1F65"/>
    <w:rsid w:val="0080425C"/>
    <w:rsid w:val="0084541B"/>
    <w:rsid w:val="00892E27"/>
    <w:rsid w:val="008D5D8C"/>
    <w:rsid w:val="008F5A63"/>
    <w:rsid w:val="009254A9"/>
    <w:rsid w:val="00942EDA"/>
    <w:rsid w:val="00947B74"/>
    <w:rsid w:val="00950DA1"/>
    <w:rsid w:val="009667BA"/>
    <w:rsid w:val="00973EC5"/>
    <w:rsid w:val="009942A9"/>
    <w:rsid w:val="009D3D72"/>
    <w:rsid w:val="009D7F10"/>
    <w:rsid w:val="009E4AC6"/>
    <w:rsid w:val="00A2250F"/>
    <w:rsid w:val="00C025D0"/>
    <w:rsid w:val="00C84A58"/>
    <w:rsid w:val="00C85CE6"/>
    <w:rsid w:val="00CB398E"/>
    <w:rsid w:val="00D12BB9"/>
    <w:rsid w:val="00D3265B"/>
    <w:rsid w:val="00D3706D"/>
    <w:rsid w:val="00D532C1"/>
    <w:rsid w:val="00D605FD"/>
    <w:rsid w:val="00D845F5"/>
    <w:rsid w:val="00D95D57"/>
    <w:rsid w:val="00DF4006"/>
    <w:rsid w:val="00E34D82"/>
    <w:rsid w:val="00EA39C8"/>
    <w:rsid w:val="00ED57A2"/>
    <w:rsid w:val="00F612B5"/>
    <w:rsid w:val="00F90AC6"/>
    <w:rsid w:val="00FC36A1"/>
    <w:rsid w:val="00FD652C"/>
    <w:rsid w:val="00FE7056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A2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54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DefaultParagraphFont"/>
    <w:uiPriority w:val="99"/>
    <w:rsid w:val="007F1F65"/>
    <w:rPr>
      <w:rFonts w:cs="Times New Roman"/>
    </w:rPr>
  </w:style>
  <w:style w:type="character" w:customStyle="1" w:styleId="c6">
    <w:name w:val="c6"/>
    <w:basedOn w:val="DefaultParagraphFont"/>
    <w:uiPriority w:val="99"/>
    <w:rsid w:val="007F1F65"/>
    <w:rPr>
      <w:rFonts w:cs="Times New Roman"/>
    </w:rPr>
  </w:style>
  <w:style w:type="character" w:customStyle="1" w:styleId="c13">
    <w:name w:val="c13"/>
    <w:basedOn w:val="DefaultParagraphFont"/>
    <w:uiPriority w:val="99"/>
    <w:rsid w:val="007F1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786</TotalTime>
  <Pages>11</Pages>
  <Words>2865</Words>
  <Characters>16336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</cp:lastModifiedBy>
  <cp:revision>13</cp:revision>
  <cp:lastPrinted>2019-05-12T19:46:00Z</cp:lastPrinted>
  <dcterms:created xsi:type="dcterms:W3CDTF">2019-04-14T07:49:00Z</dcterms:created>
  <dcterms:modified xsi:type="dcterms:W3CDTF">2019-05-25T20:15:00Z</dcterms:modified>
</cp:coreProperties>
</file>