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A" w:rsidRPr="00976070" w:rsidRDefault="00F318BA" w:rsidP="009760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607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76070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е</w:t>
      </w:r>
      <w:r w:rsidRPr="00976070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е</w:t>
      </w:r>
      <w:r w:rsidRPr="00976070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97607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</w:p>
    <w:p w:rsidR="00F318BA" w:rsidRPr="00976070" w:rsidRDefault="00F318BA" w:rsidP="009760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6070">
        <w:rPr>
          <w:rFonts w:ascii="Times New Roman" w:hAnsi="Times New Roman"/>
          <w:sz w:val="28"/>
          <w:szCs w:val="28"/>
        </w:rPr>
        <w:t>детский сад комбинированного вида №10 «Росинка» города Белореченска</w:t>
      </w:r>
    </w:p>
    <w:p w:rsidR="00F318BA" w:rsidRPr="00976070" w:rsidRDefault="00F318BA" w:rsidP="00976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76070">
        <w:rPr>
          <w:rFonts w:ascii="Times New Roman" w:hAnsi="Times New Roman"/>
          <w:sz w:val="28"/>
          <w:szCs w:val="28"/>
        </w:rPr>
        <w:t xml:space="preserve">муниципального образования Белореченский район  </w:t>
      </w:r>
    </w:p>
    <w:p w:rsidR="00F318BA" w:rsidRPr="001533EC" w:rsidRDefault="00F318BA" w:rsidP="0097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F318BA" w:rsidRPr="004939B4" w:rsidRDefault="00F318BA" w:rsidP="00950CD9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4939B4">
        <w:rPr>
          <w:rFonts w:ascii="Times New Roman" w:hAnsi="Times New Roman"/>
          <w:b/>
          <w:sz w:val="36"/>
          <w:szCs w:val="36"/>
        </w:rPr>
        <w:t>ПРОЕКТ</w:t>
      </w: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Pr="004939B4" w:rsidRDefault="00F318BA" w:rsidP="00950CD9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 w:rsidRPr="004939B4">
        <w:rPr>
          <w:rFonts w:ascii="Times New Roman" w:hAnsi="Times New Roman"/>
          <w:b/>
          <w:sz w:val="44"/>
          <w:szCs w:val="44"/>
        </w:rPr>
        <w:t>“Я здоровье берегу – сам себе я помогу ”</w:t>
      </w: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318BA" w:rsidRDefault="00F318BA" w:rsidP="00451D73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F318BA" w:rsidRPr="00D66958" w:rsidRDefault="00F318BA" w:rsidP="001F7B83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bookmarkStart w:id="0" w:name="_GoBack"/>
      <w:bookmarkEnd w:id="0"/>
      <w:r w:rsidRPr="00D66958">
        <w:rPr>
          <w:rFonts w:ascii="Times New Roman" w:hAnsi="Times New Roman"/>
          <w:b/>
          <w:color w:val="00B050"/>
          <w:sz w:val="28"/>
          <w:szCs w:val="28"/>
        </w:rPr>
        <w:t>АКТУАЛЬНОСТЬ.</w:t>
      </w:r>
    </w:p>
    <w:p w:rsidR="00F318BA" w:rsidRPr="003E723D" w:rsidRDefault="00F318BA" w:rsidP="001F7B83">
      <w:pPr>
        <w:pStyle w:val="NoSpacing"/>
        <w:rPr>
          <w:rFonts w:ascii="Times New Roman" w:hAnsi="Times New Roman"/>
          <w:b/>
          <w:color w:val="00B050"/>
          <w:sz w:val="28"/>
          <w:szCs w:val="28"/>
        </w:rPr>
      </w:pPr>
    </w:p>
    <w:p w:rsidR="00F318BA" w:rsidRPr="003E723D" w:rsidRDefault="00F318BA" w:rsidP="003E723D">
      <w:pPr>
        <w:pStyle w:val="NoSpacing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E723D">
        <w:rPr>
          <w:rFonts w:ascii="Times New Roman" w:hAnsi="Times New Roman"/>
          <w:b/>
          <w:color w:val="000000"/>
          <w:sz w:val="28"/>
          <w:szCs w:val="28"/>
        </w:rPr>
        <w:t>Здоровье – бесценный дар, потеряв его в молодости</w:t>
      </w:r>
    </w:p>
    <w:p w:rsidR="00F318BA" w:rsidRPr="003E723D" w:rsidRDefault="00F318BA" w:rsidP="003E723D">
      <w:pPr>
        <w:pStyle w:val="NoSpacing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E723D">
        <w:rPr>
          <w:rFonts w:ascii="Times New Roman" w:hAnsi="Times New Roman"/>
          <w:b/>
          <w:color w:val="000000"/>
          <w:sz w:val="28"/>
          <w:szCs w:val="28"/>
        </w:rPr>
        <w:t>не найдёшь до самой старости.</w:t>
      </w:r>
    </w:p>
    <w:p w:rsidR="00F318BA" w:rsidRPr="003E723D" w:rsidRDefault="00F318BA" w:rsidP="003E723D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3E723D">
        <w:rPr>
          <w:rFonts w:ascii="Times New Roman" w:hAnsi="Times New Roman"/>
          <w:b/>
          <w:color w:val="000000"/>
          <w:sz w:val="28"/>
          <w:szCs w:val="28"/>
        </w:rPr>
        <w:t>Так гласит народная мудрость.</w:t>
      </w:r>
    </w:p>
    <w:p w:rsidR="00F318BA" w:rsidRDefault="00F318BA" w:rsidP="001F7B83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D6695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Многие причины – от нас не зависящие и изменить что-либо не в наших силах. Но есть одна, на наш взгляд, очень важная – это формирование у детей дошкольного возраста потребности в сохранение и укреплении своего здоровья. Опыт нашей педагогической работы показывает, что только физически развитые и практически здоровые дети достигают успехов и вершин познания мира. Для реализации данного направления разработали проект «Я здоровье берегу – сам себе я помогу».</w:t>
      </w:r>
    </w:p>
    <w:p w:rsidR="00F318BA" w:rsidRDefault="00F318BA" w:rsidP="001F7B83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Pr="00D66958" w:rsidRDefault="00F318BA" w:rsidP="00873782">
      <w:pPr>
        <w:pStyle w:val="NoSpacing"/>
        <w:jc w:val="center"/>
        <w:rPr>
          <w:rFonts w:ascii="Times New Roman" w:hAnsi="Times New Roman"/>
          <w:color w:val="00B050"/>
          <w:sz w:val="28"/>
          <w:szCs w:val="28"/>
        </w:rPr>
      </w:pPr>
      <w:r w:rsidRPr="00D66958">
        <w:rPr>
          <w:rFonts w:ascii="Times New Roman" w:hAnsi="Times New Roman"/>
          <w:b/>
          <w:color w:val="00B050"/>
          <w:sz w:val="28"/>
          <w:szCs w:val="28"/>
        </w:rPr>
        <w:t>ЦЕЛЬ ПРОЕКТА.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своему здоровью, потребности к здоровому образу жизни и обеспечение максимальной активности детей в преобладающем самостоятельном процессе сознания.</w:t>
      </w:r>
    </w:p>
    <w:p w:rsidR="00F318BA" w:rsidRDefault="00F318BA" w:rsidP="00950CD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318BA" w:rsidRPr="00D66958" w:rsidRDefault="00F318BA" w:rsidP="00873782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D66958">
        <w:rPr>
          <w:rFonts w:ascii="Times New Roman" w:hAnsi="Times New Roman"/>
          <w:b/>
          <w:color w:val="00B050"/>
          <w:sz w:val="28"/>
          <w:szCs w:val="28"/>
        </w:rPr>
        <w:t>ЗАДАЧИ ПРОЕКТА.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воспитывать бережное отношение к своему здоровью 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навыки здорового образа жизни;  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представление о значении для здоровья человека витаминов и физической культуры;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создать условия для накопления материала и оформления полученной детьми  информации;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родителей к решению поставленных задач;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спортивного праздника совместно с родителями.</w:t>
      </w:r>
    </w:p>
    <w:p w:rsidR="00F318BA" w:rsidRDefault="00F318BA" w:rsidP="00950CD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 w:rsidRPr="00D66958">
        <w:rPr>
          <w:rFonts w:ascii="Times New Roman" w:hAnsi="Times New Roman"/>
          <w:b/>
          <w:color w:val="00B050"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 информационно-творческий, коллективный.</w:t>
      </w:r>
    </w:p>
    <w:p w:rsidR="00F318BA" w:rsidRPr="00873782" w:rsidRDefault="00F318BA" w:rsidP="00873782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  <w:lang w:eastAsia="ru-RU"/>
        </w:rPr>
      </w:pPr>
      <w:r w:rsidRPr="00D66958">
        <w:rPr>
          <w:rFonts w:ascii="Times New Roman" w:hAnsi="Times New Roman"/>
          <w:b/>
          <w:color w:val="00B050"/>
          <w:sz w:val="28"/>
          <w:szCs w:val="28"/>
          <w:lang w:eastAsia="ru-RU"/>
        </w:rPr>
        <w:t>СРОКИ РЕАЛИЗАЦИИ ПРОЕКТА</w:t>
      </w:r>
      <w:r w:rsidRPr="00D66958">
        <w:rPr>
          <w:rFonts w:ascii="Times New Roman" w:hAnsi="Times New Roman"/>
          <w:b/>
          <w:color w:val="00B050"/>
          <w:sz w:val="36"/>
          <w:szCs w:val="36"/>
          <w:lang w:eastAsia="ru-RU"/>
        </w:rPr>
        <w:t>:</w:t>
      </w:r>
      <w:r w:rsidRPr="002A7B91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краткосрочный (1 неделя)</w:t>
      </w:r>
    </w:p>
    <w:p w:rsidR="00F318BA" w:rsidRPr="00873782" w:rsidRDefault="00F318BA" w:rsidP="00950CD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66958">
        <w:rPr>
          <w:rFonts w:ascii="Times New Roman" w:hAnsi="Times New Roman"/>
          <w:b/>
          <w:color w:val="00B050"/>
          <w:sz w:val="28"/>
          <w:szCs w:val="28"/>
        </w:rPr>
        <w:t>УЧАСТНИКИ ПРОЕКТНОЙ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педагоги, дети второй младшей группы, родители</w:t>
      </w:r>
    </w:p>
    <w:p w:rsidR="00F318BA" w:rsidRDefault="00F318BA" w:rsidP="00950CD9">
      <w:pPr>
        <w:pStyle w:val="NoSpacing"/>
      </w:pPr>
      <w:r w:rsidRPr="00D66958">
        <w:rPr>
          <w:rFonts w:ascii="Times New Roman" w:hAnsi="Times New Roman"/>
          <w:b/>
          <w:color w:val="00B050"/>
          <w:sz w:val="28"/>
          <w:szCs w:val="28"/>
        </w:rPr>
        <w:t>Этапы проекта:</w:t>
      </w:r>
      <w:r>
        <w:rPr>
          <w:rFonts w:ascii="Times New Roman" w:hAnsi="Times New Roman"/>
          <w:sz w:val="28"/>
          <w:szCs w:val="28"/>
        </w:rPr>
        <w:t xml:space="preserve"> подготовительный, основной, заключительный.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Физкультурное развлечение совместно с родителями «Мы со спортом крепко дружим!»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Pr="00164137" w:rsidRDefault="00F318BA" w:rsidP="006841D5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56"/>
          <w:szCs w:val="56"/>
        </w:rPr>
      </w:pPr>
      <w:r w:rsidRPr="00164137">
        <w:rPr>
          <w:rFonts w:ascii="Times New Roman" w:hAnsi="Times New Roman"/>
          <w:b/>
          <w:i/>
          <w:color w:val="0070C0"/>
          <w:sz w:val="56"/>
          <w:szCs w:val="56"/>
        </w:rPr>
        <w:t>Содержание</w:t>
      </w:r>
    </w:p>
    <w:p w:rsidR="00F318BA" w:rsidRPr="00D73E3B" w:rsidRDefault="00F318BA" w:rsidP="006841D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73E3B">
        <w:rPr>
          <w:rFonts w:ascii="Times New Roman" w:hAnsi="Times New Roman"/>
          <w:sz w:val="28"/>
          <w:szCs w:val="28"/>
        </w:rPr>
        <w:t>Актуальность, цель и задачи.</w:t>
      </w:r>
    </w:p>
    <w:p w:rsidR="00F318BA" w:rsidRPr="00D73E3B" w:rsidRDefault="00F318BA" w:rsidP="006841D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73E3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реализации проекта с дошкольниками. </w:t>
      </w:r>
    </w:p>
    <w:p w:rsidR="00F318BA" w:rsidRPr="003B3D6C" w:rsidRDefault="00F318BA" w:rsidP="006841D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B3D6C">
        <w:rPr>
          <w:rFonts w:ascii="Times New Roman" w:hAnsi="Times New Roman"/>
          <w:sz w:val="28"/>
          <w:szCs w:val="28"/>
        </w:rPr>
        <w:t>План реализации проекта с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D6C">
        <w:rPr>
          <w:rFonts w:ascii="Times New Roman" w:hAnsi="Times New Roman"/>
          <w:sz w:val="28"/>
          <w:szCs w:val="28"/>
        </w:rPr>
        <w:t>Ожидаемый результат.</w:t>
      </w:r>
    </w:p>
    <w:p w:rsidR="00F318BA" w:rsidRPr="003B08CD" w:rsidRDefault="00F318BA" w:rsidP="003B08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B08CD">
        <w:rPr>
          <w:rFonts w:ascii="Times New Roman" w:hAnsi="Times New Roman"/>
          <w:sz w:val="28"/>
          <w:szCs w:val="28"/>
        </w:rPr>
        <w:t>Приложение №1. Технологические карты ООД в средней группе Образовательная область: «Художественно-эстетическое развитие»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CD">
        <w:rPr>
          <w:rFonts w:ascii="Times New Roman" w:hAnsi="Times New Roman"/>
          <w:sz w:val="28"/>
          <w:szCs w:val="28"/>
        </w:rPr>
        <w:t xml:space="preserve"> Рисование, аппликация, лепка. Рисование «Натюрморт». Аппликация «Компот из смородины и яблок». Лепка «Яблоки и ягоды».</w:t>
      </w:r>
    </w:p>
    <w:p w:rsidR="00F318BA" w:rsidRPr="00B47F64" w:rsidRDefault="00F318BA" w:rsidP="006841D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№2. Беседы о здоровье: </w:t>
      </w:r>
      <w:r w:rsidRPr="00B47F64">
        <w:rPr>
          <w:rFonts w:ascii="Times New Roman" w:hAnsi="Times New Roman"/>
          <w:sz w:val="28"/>
          <w:szCs w:val="28"/>
        </w:rPr>
        <w:t xml:space="preserve">«Правила личной гигиены», </w:t>
      </w:r>
      <w:r>
        <w:rPr>
          <w:rFonts w:ascii="Times New Roman" w:hAnsi="Times New Roman"/>
          <w:sz w:val="28"/>
          <w:szCs w:val="28"/>
        </w:rPr>
        <w:t>«</w:t>
      </w:r>
      <w:r w:rsidRPr="00B47F64">
        <w:rPr>
          <w:rFonts w:ascii="Times New Roman" w:hAnsi="Times New Roman"/>
          <w:sz w:val="28"/>
          <w:szCs w:val="28"/>
        </w:rPr>
        <w:t>Таблетки растут</w:t>
      </w:r>
      <w:r>
        <w:rPr>
          <w:rFonts w:ascii="Times New Roman" w:hAnsi="Times New Roman"/>
          <w:sz w:val="28"/>
          <w:szCs w:val="28"/>
        </w:rPr>
        <w:t xml:space="preserve"> на грядке», </w:t>
      </w:r>
      <w:r w:rsidRPr="00B47F64">
        <w:rPr>
          <w:rFonts w:ascii="Times New Roman" w:hAnsi="Times New Roman"/>
          <w:sz w:val="28"/>
          <w:szCs w:val="28"/>
        </w:rPr>
        <w:t>«Полезная и вредная пища»</w:t>
      </w:r>
      <w:r>
        <w:rPr>
          <w:rFonts w:ascii="Times New Roman" w:hAnsi="Times New Roman"/>
          <w:sz w:val="28"/>
          <w:szCs w:val="28"/>
        </w:rPr>
        <w:t>.</w:t>
      </w:r>
    </w:p>
    <w:p w:rsidR="00F318BA" w:rsidRPr="00B47F64" w:rsidRDefault="00F318BA" w:rsidP="006841D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73E3B">
        <w:rPr>
          <w:rFonts w:ascii="Times New Roman" w:hAnsi="Times New Roman"/>
          <w:sz w:val="28"/>
          <w:szCs w:val="28"/>
        </w:rPr>
        <w:t xml:space="preserve">Приложение №3. </w:t>
      </w:r>
      <w:r w:rsidRPr="00B47F64">
        <w:rPr>
          <w:rFonts w:ascii="Times New Roman" w:hAnsi="Times New Roman"/>
          <w:sz w:val="28"/>
          <w:szCs w:val="28"/>
        </w:rPr>
        <w:t>Сюжетно – ролевые игры: «Игрушки у врача», «Мы- спортсмены»</w:t>
      </w:r>
    </w:p>
    <w:p w:rsidR="00F318BA" w:rsidRPr="00B47F64" w:rsidRDefault="00F318BA" w:rsidP="006841D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73E3B">
        <w:rPr>
          <w:rFonts w:ascii="Times New Roman" w:hAnsi="Times New Roman"/>
          <w:sz w:val="28"/>
          <w:szCs w:val="28"/>
        </w:rPr>
        <w:t xml:space="preserve">Приложение №4. </w:t>
      </w:r>
      <w:r w:rsidRPr="00B47F64">
        <w:rPr>
          <w:rFonts w:ascii="Times New Roman" w:hAnsi="Times New Roman"/>
          <w:sz w:val="28"/>
          <w:szCs w:val="28"/>
        </w:rPr>
        <w:t>Загадки о вида</w:t>
      </w:r>
      <w:r>
        <w:rPr>
          <w:rFonts w:ascii="Times New Roman" w:hAnsi="Times New Roman"/>
          <w:sz w:val="28"/>
          <w:szCs w:val="28"/>
        </w:rPr>
        <w:t>х спорта, пословицы, поговорки о здоровье</w:t>
      </w:r>
      <w:r w:rsidRPr="00B47F64">
        <w:rPr>
          <w:rFonts w:ascii="Times New Roman" w:hAnsi="Times New Roman"/>
          <w:sz w:val="28"/>
          <w:szCs w:val="28"/>
        </w:rPr>
        <w:t>.</w:t>
      </w:r>
    </w:p>
    <w:p w:rsidR="00F318BA" w:rsidRPr="00D73E3B" w:rsidRDefault="00F318BA" w:rsidP="006841D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73E3B">
        <w:rPr>
          <w:rFonts w:ascii="Times New Roman" w:hAnsi="Times New Roman"/>
          <w:sz w:val="28"/>
          <w:szCs w:val="28"/>
        </w:rPr>
        <w:t xml:space="preserve">Приложение №5. </w:t>
      </w:r>
      <w:r w:rsidRPr="00B47F64">
        <w:rPr>
          <w:rFonts w:ascii="Times New Roman" w:hAnsi="Times New Roman"/>
          <w:sz w:val="28"/>
          <w:szCs w:val="28"/>
        </w:rPr>
        <w:t>Конспект физкультурного развлечения совместно с детьми и  родителями «Мы со спортом крепко дружим!»</w:t>
      </w:r>
    </w:p>
    <w:p w:rsidR="00F318BA" w:rsidRPr="003B08CD" w:rsidRDefault="00F318BA" w:rsidP="006841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B08CD">
        <w:rPr>
          <w:rFonts w:ascii="Times New Roman" w:hAnsi="Times New Roman"/>
          <w:sz w:val="28"/>
          <w:szCs w:val="28"/>
        </w:rPr>
        <w:t xml:space="preserve"> 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3B08CD">
        <w:rPr>
          <w:rFonts w:ascii="Times New Roman" w:hAnsi="Times New Roman"/>
          <w:sz w:val="28"/>
          <w:szCs w:val="28"/>
        </w:rPr>
        <w:t xml:space="preserve">. Консультации для родителей: «Витамины для детей», </w:t>
      </w:r>
      <w:r w:rsidRPr="003B08C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«П</w:t>
      </w:r>
      <w:r w:rsidRPr="003B08CD">
        <w:rPr>
          <w:rFonts w:ascii="Times New Roman" w:hAnsi="Times New Roman"/>
          <w:color w:val="000000"/>
          <w:sz w:val="28"/>
          <w:szCs w:val="28"/>
        </w:rPr>
        <w:t>омогите ребенку  укрепить  здоровье!</w:t>
      </w:r>
      <w:r w:rsidRPr="003B08C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» </w:t>
      </w:r>
    </w:p>
    <w:p w:rsidR="00F318BA" w:rsidRPr="003B3D6C" w:rsidRDefault="00F318BA" w:rsidP="006841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08CD">
        <w:rPr>
          <w:rFonts w:ascii="Times New Roman" w:hAnsi="Times New Roman"/>
          <w:sz w:val="28"/>
          <w:szCs w:val="28"/>
        </w:rPr>
        <w:t>П</w:t>
      </w:r>
      <w:r w:rsidRPr="003B3D6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7</w:t>
      </w:r>
      <w:r w:rsidRPr="003B3D6C">
        <w:rPr>
          <w:rFonts w:ascii="Times New Roman" w:hAnsi="Times New Roman"/>
          <w:sz w:val="28"/>
          <w:szCs w:val="28"/>
        </w:rPr>
        <w:t>. Памятка для родителей «Как защитить ребёнка от гриппа!»</w:t>
      </w:r>
    </w:p>
    <w:p w:rsidR="00F318BA" w:rsidRDefault="00F318BA" w:rsidP="00950CD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3D6C">
        <w:rPr>
          <w:rFonts w:ascii="Times New Roman" w:hAnsi="Times New Roman"/>
          <w:sz w:val="28"/>
          <w:szCs w:val="28"/>
        </w:rPr>
        <w:t xml:space="preserve"> Фотоальбом.</w:t>
      </w:r>
    </w:p>
    <w:p w:rsidR="00F318BA" w:rsidRPr="003B3D6C" w:rsidRDefault="00F318BA" w:rsidP="003B3D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318BA" w:rsidRPr="00D66958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D66958">
        <w:rPr>
          <w:rFonts w:ascii="Times New Roman" w:hAnsi="Times New Roman"/>
          <w:b/>
          <w:i/>
          <w:color w:val="00B050"/>
          <w:sz w:val="28"/>
          <w:szCs w:val="28"/>
        </w:rPr>
        <w:t xml:space="preserve">План реализации проекта с дошкольниками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3"/>
        <w:gridCol w:w="142"/>
        <w:gridCol w:w="1843"/>
        <w:gridCol w:w="1984"/>
      </w:tblGrid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№п/п</w:t>
            </w:r>
          </w:p>
        </w:tc>
        <w:tc>
          <w:tcPr>
            <w:tcW w:w="5245" w:type="dxa"/>
            <w:gridSpan w:val="2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Ответственный</w:t>
            </w:r>
          </w:p>
        </w:tc>
      </w:tr>
      <w:tr w:rsidR="00F318BA" w:rsidRPr="0056339B" w:rsidTr="0056339B">
        <w:tc>
          <w:tcPr>
            <w:tcW w:w="9781" w:type="dxa"/>
            <w:gridSpan w:val="5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B050"/>
                <w:sz w:val="24"/>
                <w:szCs w:val="24"/>
              </w:rPr>
              <w:t>Подготовительный</w:t>
            </w:r>
          </w:p>
        </w:tc>
      </w:tr>
      <w:tr w:rsidR="00F318BA" w:rsidRPr="0056339B" w:rsidTr="0056339B">
        <w:trPr>
          <w:trHeight w:val="1182"/>
        </w:trPr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реализации проекта с детьми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Сбор и анализ литературы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картотеки игр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Подбор материала</w:t>
            </w:r>
          </w:p>
        </w:tc>
        <w:tc>
          <w:tcPr>
            <w:tcW w:w="184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F318BA" w:rsidRPr="0056339B" w:rsidTr="0056339B">
        <w:tc>
          <w:tcPr>
            <w:tcW w:w="9781" w:type="dxa"/>
            <w:gridSpan w:val="5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B050"/>
                <w:sz w:val="24"/>
                <w:szCs w:val="24"/>
              </w:rPr>
              <w:t>Основной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2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К. Чуковский  «Доктор Айболит»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Сюжетно – ролевые игры: «Игрушки у врача» (Приложение №3)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  <w:r w:rsidRPr="0056339B">
              <w:rPr>
                <w:sz w:val="24"/>
                <w:szCs w:val="24"/>
              </w:rPr>
              <w:t>«</w:t>
            </w:r>
            <w:r w:rsidRPr="0056339B">
              <w:rPr>
                <w:rFonts w:ascii="Times New Roman" w:hAnsi="Times New Roman"/>
                <w:sz w:val="24"/>
                <w:szCs w:val="24"/>
              </w:rPr>
              <w:t>Полезная и вредная еда»</w:t>
            </w:r>
          </w:p>
        </w:tc>
        <w:tc>
          <w:tcPr>
            <w:tcW w:w="184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дети родители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Просмотр м\ф: «Мойдодыр»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К. Чуковский «Мойдодыр»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Дидактические игры: «Витаминное дерево»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Беседа №1: «Правила личной гигиены» (Приложение №2)</w:t>
            </w:r>
          </w:p>
        </w:tc>
        <w:tc>
          <w:tcPr>
            <w:tcW w:w="184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Беседа №2: «Таблетки растут на грядке» (Приложение №2)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Ю. Тувим «Овощи»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ООД  рисование.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 xml:space="preserve"> «Натюрморт» (Приложение №1)</w:t>
            </w:r>
          </w:p>
        </w:tc>
        <w:tc>
          <w:tcPr>
            <w:tcW w:w="184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2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Беседа №3: «Полезная и вредная пища» (Приложение №2)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ООД  аппликация: «Компот из смородины и яблок» (Приложение №1)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А. Барто «Девочка чумазая»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Просмотр презентаций: «Витамины»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 xml:space="preserve">Дидактические игры: «Сундучок здоровья» </w:t>
            </w:r>
          </w:p>
        </w:tc>
        <w:tc>
          <w:tcPr>
            <w:tcW w:w="184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2"/>
          </w:tcPr>
          <w:p w:rsidR="00F318BA" w:rsidRPr="0056339B" w:rsidRDefault="00F318BA" w:rsidP="004804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 А. Барто «Я расту».</w:t>
            </w:r>
          </w:p>
          <w:p w:rsidR="00F318BA" w:rsidRPr="0056339B" w:rsidRDefault="00F318BA" w:rsidP="00563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Сюжетно – ролевые игры: «Мы- спортсмены» (Приложение №3)</w:t>
            </w:r>
          </w:p>
          <w:p w:rsidR="00F318BA" w:rsidRPr="0056339B" w:rsidRDefault="00F318BA" w:rsidP="0048047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ООД  лепка: «Яблоки и ягоды» (Приложение №1)</w:t>
            </w:r>
          </w:p>
        </w:tc>
        <w:tc>
          <w:tcPr>
            <w:tcW w:w="184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Загадки о видах спорта, пословицы, поговорки, потешки,  заучивание стихотворений о здоровье. (Приложение №4)</w:t>
            </w:r>
          </w:p>
        </w:tc>
        <w:tc>
          <w:tcPr>
            <w:tcW w:w="184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318BA" w:rsidRPr="0056339B" w:rsidTr="0056339B">
        <w:tc>
          <w:tcPr>
            <w:tcW w:w="9781" w:type="dxa"/>
            <w:gridSpan w:val="5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B050"/>
                <w:sz w:val="24"/>
                <w:szCs w:val="24"/>
              </w:rPr>
              <w:t>Заключительный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318BA" w:rsidRPr="0056339B" w:rsidRDefault="00F318BA" w:rsidP="004804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Физкультурное развлечение совместно с детьми и родителями «Мы со спортом крепко дружим!»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№5)</w:t>
            </w:r>
          </w:p>
        </w:tc>
        <w:tc>
          <w:tcPr>
            <w:tcW w:w="1985" w:type="dxa"/>
            <w:gridSpan w:val="2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F318BA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F318BA" w:rsidRPr="00D66958" w:rsidRDefault="00F318BA" w:rsidP="00480AAE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D66958">
        <w:rPr>
          <w:rFonts w:ascii="Times New Roman" w:hAnsi="Times New Roman"/>
          <w:b/>
          <w:i/>
          <w:color w:val="00B050"/>
          <w:sz w:val="28"/>
          <w:szCs w:val="28"/>
        </w:rPr>
        <w:t>План реализации проекта с родителями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3"/>
        <w:gridCol w:w="1957"/>
        <w:gridCol w:w="2154"/>
      </w:tblGrid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№п/п</w:t>
            </w:r>
          </w:p>
        </w:tc>
        <w:tc>
          <w:tcPr>
            <w:tcW w:w="5103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Содержание</w:t>
            </w:r>
          </w:p>
        </w:tc>
        <w:tc>
          <w:tcPr>
            <w:tcW w:w="1957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Сроки</w:t>
            </w:r>
          </w:p>
        </w:tc>
        <w:tc>
          <w:tcPr>
            <w:tcW w:w="215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Ответствен ный</w:t>
            </w:r>
          </w:p>
        </w:tc>
      </w:tr>
      <w:tr w:rsidR="00F318BA" w:rsidRPr="0056339B" w:rsidTr="0056339B">
        <w:tc>
          <w:tcPr>
            <w:tcW w:w="9923" w:type="dxa"/>
            <w:gridSpan w:val="4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Подготовительный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Оформление  папок – передвижек для родителей по теме проекта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Подборка литературы</w:t>
            </w:r>
          </w:p>
        </w:tc>
        <w:tc>
          <w:tcPr>
            <w:tcW w:w="1957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15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F318BA" w:rsidRPr="0056339B" w:rsidTr="0056339B">
        <w:tc>
          <w:tcPr>
            <w:tcW w:w="9923" w:type="dxa"/>
            <w:gridSpan w:val="4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B050"/>
                <w:sz w:val="24"/>
                <w:szCs w:val="24"/>
              </w:rPr>
              <w:t>Основной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с детьми о здоровье.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Консультации для родителей: «Витамины для детей» (Приложение №7)</w:t>
            </w:r>
          </w:p>
        </w:tc>
        <w:tc>
          <w:tcPr>
            <w:tcW w:w="1957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5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родитель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Стенгазета «Наши дети спортсмены». (Фотоальбом)</w:t>
            </w:r>
          </w:p>
        </w:tc>
        <w:tc>
          <w:tcPr>
            <w:tcW w:w="1957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5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318BA" w:rsidRPr="0056339B" w:rsidRDefault="00F318BA" w:rsidP="001F7B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Памятка для родителей «Как защитить ребёнка от гриппа!» (Приложение № 8)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Консультации для родителей: «</w:t>
            </w:r>
            <w:r w:rsidRPr="0056339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омогите ребенку  укрепить  здоровье!</w:t>
            </w:r>
            <w:r w:rsidRPr="0056339B">
              <w:rPr>
                <w:rFonts w:ascii="Times New Roman" w:hAnsi="Times New Roman"/>
                <w:sz w:val="24"/>
                <w:szCs w:val="24"/>
              </w:rPr>
              <w:t>» (Приложение №7)</w:t>
            </w:r>
          </w:p>
        </w:tc>
        <w:tc>
          <w:tcPr>
            <w:tcW w:w="1957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5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Загадки видах спорта, пословицы, поговорки, потешки,  заучивание стихотворений о здоровье. (Приложение №4)</w:t>
            </w:r>
          </w:p>
        </w:tc>
        <w:tc>
          <w:tcPr>
            <w:tcW w:w="1957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15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родители</w:t>
            </w:r>
          </w:p>
        </w:tc>
      </w:tr>
      <w:tr w:rsidR="00F318BA" w:rsidRPr="0056339B" w:rsidTr="0056339B">
        <w:tc>
          <w:tcPr>
            <w:tcW w:w="9923" w:type="dxa"/>
            <w:gridSpan w:val="4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B050"/>
                <w:sz w:val="24"/>
                <w:szCs w:val="24"/>
              </w:rPr>
              <w:t>Заключительный</w:t>
            </w:r>
          </w:p>
        </w:tc>
      </w:tr>
      <w:tr w:rsidR="00F318BA" w:rsidRPr="0056339B" w:rsidTr="0056339B">
        <w:tc>
          <w:tcPr>
            <w:tcW w:w="709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Организация выставки детских работ: рисунков, аппликаций, лепки.</w:t>
            </w:r>
          </w:p>
          <w:p w:rsidR="00F318BA" w:rsidRPr="0056339B" w:rsidRDefault="00F318BA" w:rsidP="005633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sz w:val="24"/>
                <w:szCs w:val="24"/>
              </w:rPr>
              <w:t>Физкультурное развлечение совместно с родителями «Мы со спортом крепко дружим!»</w:t>
            </w:r>
          </w:p>
        </w:tc>
        <w:tc>
          <w:tcPr>
            <w:tcW w:w="1957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54" w:type="dxa"/>
          </w:tcPr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родители</w:t>
            </w:r>
          </w:p>
          <w:p w:rsidR="00F318BA" w:rsidRPr="0056339B" w:rsidRDefault="00F318BA" w:rsidP="00563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9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</w:tr>
    </w:tbl>
    <w:p w:rsidR="00F318BA" w:rsidRPr="00A50183" w:rsidRDefault="00F318BA" w:rsidP="00950CD9">
      <w:pPr>
        <w:pStyle w:val="NoSpacing"/>
        <w:rPr>
          <w:rFonts w:ascii="Times New Roman" w:hAnsi="Times New Roman"/>
          <w:sz w:val="24"/>
          <w:szCs w:val="24"/>
        </w:rPr>
      </w:pPr>
    </w:p>
    <w:p w:rsidR="00F318BA" w:rsidRPr="00A50183" w:rsidRDefault="00F318BA" w:rsidP="00D66958">
      <w:pPr>
        <w:pStyle w:val="NoSpacing"/>
        <w:jc w:val="center"/>
        <w:rPr>
          <w:rFonts w:ascii="Times New Roman" w:hAnsi="Times New Roman"/>
          <w:color w:val="00B050"/>
          <w:sz w:val="24"/>
          <w:szCs w:val="24"/>
        </w:rPr>
      </w:pPr>
      <w:r w:rsidRPr="00A50183">
        <w:rPr>
          <w:rFonts w:ascii="Times New Roman" w:hAnsi="Times New Roman"/>
          <w:b/>
          <w:color w:val="00B050"/>
          <w:sz w:val="24"/>
          <w:szCs w:val="24"/>
        </w:rPr>
        <w:t>Ожидаемый результат</w:t>
      </w:r>
      <w:r w:rsidRPr="00A50183">
        <w:rPr>
          <w:rFonts w:ascii="Times New Roman" w:hAnsi="Times New Roman"/>
          <w:color w:val="00B050"/>
          <w:sz w:val="24"/>
          <w:szCs w:val="24"/>
        </w:rPr>
        <w:t>:</w:t>
      </w:r>
    </w:p>
    <w:p w:rsidR="00F318BA" w:rsidRPr="00A50183" w:rsidRDefault="00F318BA" w:rsidP="001F7B83">
      <w:pPr>
        <w:pStyle w:val="NoSpacing"/>
        <w:rPr>
          <w:rFonts w:ascii="Times New Roman" w:hAnsi="Times New Roman"/>
          <w:sz w:val="24"/>
          <w:szCs w:val="24"/>
        </w:rPr>
      </w:pPr>
      <w:r w:rsidRPr="00A50183">
        <w:rPr>
          <w:rFonts w:ascii="Times New Roman" w:hAnsi="Times New Roman"/>
          <w:sz w:val="24"/>
          <w:szCs w:val="24"/>
        </w:rPr>
        <w:t>- Изготовление и пополнение картотеки игр.</w:t>
      </w:r>
    </w:p>
    <w:p w:rsidR="00F318BA" w:rsidRPr="00A50183" w:rsidRDefault="00F318BA" w:rsidP="001F7B83">
      <w:pPr>
        <w:pStyle w:val="NoSpacing"/>
        <w:rPr>
          <w:rFonts w:ascii="Times New Roman" w:hAnsi="Times New Roman"/>
          <w:sz w:val="24"/>
          <w:szCs w:val="24"/>
        </w:rPr>
      </w:pPr>
      <w:r w:rsidRPr="00A50183">
        <w:rPr>
          <w:rFonts w:ascii="Times New Roman" w:hAnsi="Times New Roman"/>
          <w:sz w:val="24"/>
          <w:szCs w:val="24"/>
        </w:rPr>
        <w:t>- тематический   альбом «Витаминная корзина!»</w:t>
      </w:r>
    </w:p>
    <w:p w:rsidR="00F318BA" w:rsidRPr="00A50183" w:rsidRDefault="00F318BA" w:rsidP="001F7B83">
      <w:pPr>
        <w:pStyle w:val="NoSpacing"/>
        <w:rPr>
          <w:rFonts w:ascii="Times New Roman" w:hAnsi="Times New Roman"/>
          <w:b/>
          <w:color w:val="00B050"/>
          <w:sz w:val="24"/>
          <w:szCs w:val="24"/>
        </w:rPr>
      </w:pPr>
      <w:r w:rsidRPr="00A50183">
        <w:rPr>
          <w:rFonts w:ascii="Times New Roman" w:hAnsi="Times New Roman"/>
          <w:b/>
          <w:color w:val="00B050"/>
          <w:sz w:val="24"/>
          <w:szCs w:val="24"/>
        </w:rPr>
        <w:t>У детей  должны сформироваться следующие представления:</w:t>
      </w:r>
    </w:p>
    <w:p w:rsidR="00F318BA" w:rsidRPr="005E241C" w:rsidRDefault="00F318BA" w:rsidP="001F7B83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E241C">
        <w:rPr>
          <w:rFonts w:ascii="Times New Roman" w:hAnsi="Times New Roman"/>
          <w:sz w:val="28"/>
          <w:szCs w:val="28"/>
        </w:rPr>
        <w:t>что такое здоровье и как его сберечь;</w:t>
      </w:r>
    </w:p>
    <w:p w:rsidR="00F318BA" w:rsidRPr="005E241C" w:rsidRDefault="00F318BA" w:rsidP="001F7B83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E241C">
        <w:rPr>
          <w:rFonts w:ascii="Times New Roman" w:hAnsi="Times New Roman"/>
          <w:sz w:val="28"/>
          <w:szCs w:val="28"/>
        </w:rPr>
        <w:t>что такое режим, гигиена;</w:t>
      </w:r>
    </w:p>
    <w:p w:rsidR="00F318BA" w:rsidRPr="005E241C" w:rsidRDefault="00F318BA" w:rsidP="001F7B83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E241C">
        <w:rPr>
          <w:rFonts w:ascii="Times New Roman" w:hAnsi="Times New Roman"/>
          <w:sz w:val="28"/>
          <w:szCs w:val="28"/>
        </w:rPr>
        <w:t>о самых значимых витаминах, в чём они содержаться и как влияют на здоровье;</w:t>
      </w:r>
    </w:p>
    <w:p w:rsidR="00F318BA" w:rsidRPr="005E241C" w:rsidRDefault="00F318BA" w:rsidP="001F7B83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E241C">
        <w:rPr>
          <w:rFonts w:ascii="Times New Roman" w:hAnsi="Times New Roman"/>
          <w:sz w:val="28"/>
          <w:szCs w:val="28"/>
        </w:rPr>
        <w:t>о том, что есть полезные и неполезные продукты, какие они;</w:t>
      </w:r>
    </w:p>
    <w:p w:rsidR="00F318BA" w:rsidRPr="005E241C" w:rsidRDefault="00F318BA" w:rsidP="001F7B83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E241C">
        <w:rPr>
          <w:rFonts w:ascii="Times New Roman" w:hAnsi="Times New Roman"/>
          <w:sz w:val="28"/>
          <w:szCs w:val="28"/>
        </w:rPr>
        <w:t>что такое микробы и вирусы;</w:t>
      </w:r>
    </w:p>
    <w:p w:rsidR="00F318BA" w:rsidRPr="005E241C" w:rsidRDefault="00F318BA" w:rsidP="001F7B83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E241C">
        <w:rPr>
          <w:rFonts w:ascii="Times New Roman" w:hAnsi="Times New Roman"/>
          <w:sz w:val="28"/>
          <w:szCs w:val="28"/>
        </w:rPr>
        <w:t>какие бывают болезни, что их вызывает;</w:t>
      </w:r>
    </w:p>
    <w:p w:rsidR="00F318BA" w:rsidRPr="005E241C" w:rsidRDefault="00F318BA" w:rsidP="001F7B83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E241C">
        <w:rPr>
          <w:rFonts w:ascii="Times New Roman" w:hAnsi="Times New Roman"/>
          <w:sz w:val="28"/>
          <w:szCs w:val="28"/>
        </w:rPr>
        <w:t>правила оказания первой помощи.</w:t>
      </w: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 w:rsidP="00950CD9">
      <w:pPr>
        <w:pStyle w:val="NoSpacing"/>
        <w:rPr>
          <w:rFonts w:ascii="Times New Roman" w:hAnsi="Times New Roman"/>
          <w:sz w:val="28"/>
          <w:szCs w:val="28"/>
        </w:rPr>
      </w:pPr>
    </w:p>
    <w:p w:rsidR="00F318BA" w:rsidRDefault="00F318BA"/>
    <w:sectPr w:rsidR="00F318BA" w:rsidSect="00464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BA" w:rsidRDefault="00F318BA" w:rsidP="00D66958">
      <w:pPr>
        <w:spacing w:after="0" w:line="240" w:lineRule="auto"/>
      </w:pPr>
      <w:r>
        <w:separator/>
      </w:r>
    </w:p>
  </w:endnote>
  <w:endnote w:type="continuationSeparator" w:id="0">
    <w:p w:rsidR="00F318BA" w:rsidRDefault="00F318BA" w:rsidP="00D6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BA" w:rsidRDefault="00F318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BA" w:rsidRDefault="00F318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BA" w:rsidRDefault="00F31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BA" w:rsidRDefault="00F318BA" w:rsidP="00D66958">
      <w:pPr>
        <w:spacing w:after="0" w:line="240" w:lineRule="auto"/>
      </w:pPr>
      <w:r>
        <w:separator/>
      </w:r>
    </w:p>
  </w:footnote>
  <w:footnote w:type="continuationSeparator" w:id="0">
    <w:p w:rsidR="00F318BA" w:rsidRDefault="00F318BA" w:rsidP="00D6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BA" w:rsidRDefault="00F318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BA" w:rsidRDefault="00F318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BA" w:rsidRDefault="00F31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ADC474A"/>
    <w:multiLevelType w:val="hybridMultilevel"/>
    <w:tmpl w:val="9E940854"/>
    <w:lvl w:ilvl="0" w:tplc="A6FA55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5462A"/>
    <w:multiLevelType w:val="hybridMultilevel"/>
    <w:tmpl w:val="F6E8E0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58693C"/>
    <w:multiLevelType w:val="hybridMultilevel"/>
    <w:tmpl w:val="F836E3AE"/>
    <w:lvl w:ilvl="0" w:tplc="9FCE3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0368F"/>
    <w:multiLevelType w:val="hybridMultilevel"/>
    <w:tmpl w:val="9E940854"/>
    <w:lvl w:ilvl="0" w:tplc="A6FA55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FFC"/>
    <w:rsid w:val="00004019"/>
    <w:rsid w:val="00044D4C"/>
    <w:rsid w:val="000709CE"/>
    <w:rsid w:val="000E3698"/>
    <w:rsid w:val="000E65E6"/>
    <w:rsid w:val="001248A2"/>
    <w:rsid w:val="00125F1F"/>
    <w:rsid w:val="001533EC"/>
    <w:rsid w:val="00164137"/>
    <w:rsid w:val="001A22AD"/>
    <w:rsid w:val="001C6596"/>
    <w:rsid w:val="001F7B83"/>
    <w:rsid w:val="002446CA"/>
    <w:rsid w:val="002459AB"/>
    <w:rsid w:val="00276772"/>
    <w:rsid w:val="00277792"/>
    <w:rsid w:val="0028532E"/>
    <w:rsid w:val="00291EF5"/>
    <w:rsid w:val="002A7B91"/>
    <w:rsid w:val="002F3623"/>
    <w:rsid w:val="00361A9F"/>
    <w:rsid w:val="003B08CD"/>
    <w:rsid w:val="003B3D6C"/>
    <w:rsid w:val="003E723D"/>
    <w:rsid w:val="00401408"/>
    <w:rsid w:val="00440CD7"/>
    <w:rsid w:val="00451D73"/>
    <w:rsid w:val="0045558C"/>
    <w:rsid w:val="00464CBC"/>
    <w:rsid w:val="0048047A"/>
    <w:rsid w:val="00480AAE"/>
    <w:rsid w:val="004939B4"/>
    <w:rsid w:val="004A52A2"/>
    <w:rsid w:val="00537325"/>
    <w:rsid w:val="0056339B"/>
    <w:rsid w:val="005C2EF5"/>
    <w:rsid w:val="005E241C"/>
    <w:rsid w:val="005E4AE3"/>
    <w:rsid w:val="005F0BD7"/>
    <w:rsid w:val="00634179"/>
    <w:rsid w:val="006841D5"/>
    <w:rsid w:val="00687A2F"/>
    <w:rsid w:val="00726EDA"/>
    <w:rsid w:val="00773ADC"/>
    <w:rsid w:val="00780260"/>
    <w:rsid w:val="00781BDA"/>
    <w:rsid w:val="007C7E5B"/>
    <w:rsid w:val="00815913"/>
    <w:rsid w:val="00841B7C"/>
    <w:rsid w:val="00873782"/>
    <w:rsid w:val="008E49EB"/>
    <w:rsid w:val="00950CD9"/>
    <w:rsid w:val="00976070"/>
    <w:rsid w:val="00A50183"/>
    <w:rsid w:val="00A72CEF"/>
    <w:rsid w:val="00A8424A"/>
    <w:rsid w:val="00AD49DB"/>
    <w:rsid w:val="00AE6211"/>
    <w:rsid w:val="00B145EE"/>
    <w:rsid w:val="00B44C09"/>
    <w:rsid w:val="00B47F64"/>
    <w:rsid w:val="00B523DF"/>
    <w:rsid w:val="00B67CE6"/>
    <w:rsid w:val="00C3266C"/>
    <w:rsid w:val="00C43D3D"/>
    <w:rsid w:val="00C53532"/>
    <w:rsid w:val="00C63F24"/>
    <w:rsid w:val="00D00532"/>
    <w:rsid w:val="00D31C8C"/>
    <w:rsid w:val="00D40934"/>
    <w:rsid w:val="00D6156E"/>
    <w:rsid w:val="00D66958"/>
    <w:rsid w:val="00D73E3B"/>
    <w:rsid w:val="00D91392"/>
    <w:rsid w:val="00DA7022"/>
    <w:rsid w:val="00DB1696"/>
    <w:rsid w:val="00DC6F6A"/>
    <w:rsid w:val="00E72F06"/>
    <w:rsid w:val="00E769FD"/>
    <w:rsid w:val="00EA2BDE"/>
    <w:rsid w:val="00EA3090"/>
    <w:rsid w:val="00EA51E4"/>
    <w:rsid w:val="00F231BB"/>
    <w:rsid w:val="00F318BA"/>
    <w:rsid w:val="00F41AF8"/>
    <w:rsid w:val="00F66140"/>
    <w:rsid w:val="00FA2FFC"/>
    <w:rsid w:val="00FD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0CD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0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9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95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8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5</Pages>
  <Words>905</Words>
  <Characters>5163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23</cp:revision>
  <dcterms:created xsi:type="dcterms:W3CDTF">2013-01-23T16:24:00Z</dcterms:created>
  <dcterms:modified xsi:type="dcterms:W3CDTF">2019-07-31T20:10:00Z</dcterms:modified>
</cp:coreProperties>
</file>