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38" w:rsidRPr="009B1B6F" w:rsidRDefault="004E4D38" w:rsidP="009B1B6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B1B6F">
        <w:rPr>
          <w:rFonts w:ascii="Times New Roman" w:hAnsi="Times New Roman"/>
          <w:color w:val="000000"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 «Образовательный центр «Южный город» пос. Придорожный муниципального района Волжский Самарской области</w:t>
      </w:r>
    </w:p>
    <w:p w:rsidR="004E4D38" w:rsidRPr="009B1B6F" w:rsidRDefault="004E4D38" w:rsidP="009B1B6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1B6F">
        <w:rPr>
          <w:rFonts w:ascii="Times New Roman" w:hAnsi="Times New Roman"/>
          <w:b/>
          <w:color w:val="000000"/>
          <w:sz w:val="28"/>
          <w:szCs w:val="28"/>
        </w:rPr>
        <w:t>структурное подразделение «Детский сад «Семицветик»</w:t>
      </w:r>
    </w:p>
    <w:p w:rsidR="004E4D38" w:rsidRPr="009B1B6F" w:rsidRDefault="004E4D38" w:rsidP="009B1B6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B1B6F">
        <w:rPr>
          <w:rFonts w:ascii="Times New Roman" w:hAnsi="Times New Roman"/>
          <w:color w:val="000000"/>
          <w:sz w:val="28"/>
          <w:szCs w:val="28"/>
        </w:rPr>
        <w:t>(ГБОУ СОШ «ОЦ «Южный город» пос. Придорожный СП «Детский сад «Семицветик»)</w:t>
      </w:r>
    </w:p>
    <w:p w:rsidR="004E4D38" w:rsidRDefault="004E4D38" w:rsidP="00174B63">
      <w:pPr>
        <w:spacing w:after="0" w:line="240" w:lineRule="auto"/>
        <w:jc w:val="both"/>
        <w:textAlignment w:val="baseline"/>
        <w:rPr>
          <w:rFonts w:ascii="inherit" w:hAnsi="inherit"/>
          <w:b/>
          <w:bCs/>
          <w:color w:val="000000"/>
          <w:sz w:val="28"/>
          <w:lang w:eastAsia="ru-RU"/>
        </w:rPr>
      </w:pPr>
    </w:p>
    <w:p w:rsidR="004E4D38" w:rsidRDefault="004E4D38" w:rsidP="00174B63">
      <w:pPr>
        <w:spacing w:after="0" w:line="240" w:lineRule="auto"/>
        <w:jc w:val="both"/>
        <w:textAlignment w:val="baseline"/>
        <w:rPr>
          <w:rFonts w:ascii="inherit" w:hAnsi="inherit"/>
          <w:b/>
          <w:bCs/>
          <w:color w:val="000000"/>
          <w:sz w:val="28"/>
          <w:lang w:eastAsia="ru-RU"/>
        </w:rPr>
      </w:pPr>
    </w:p>
    <w:p w:rsidR="004E4D38" w:rsidRDefault="004E4D38" w:rsidP="00174B63">
      <w:pPr>
        <w:spacing w:after="0" w:line="240" w:lineRule="auto"/>
        <w:jc w:val="both"/>
        <w:textAlignment w:val="baseline"/>
        <w:rPr>
          <w:rFonts w:ascii="inherit" w:hAnsi="inherit"/>
          <w:b/>
          <w:bCs/>
          <w:color w:val="000000"/>
          <w:sz w:val="28"/>
          <w:lang w:eastAsia="ru-RU"/>
        </w:rPr>
      </w:pPr>
    </w:p>
    <w:p w:rsidR="004E4D38" w:rsidRDefault="004E4D38" w:rsidP="00174B63">
      <w:pPr>
        <w:spacing w:after="0" w:line="240" w:lineRule="auto"/>
        <w:jc w:val="both"/>
        <w:textAlignment w:val="baseline"/>
        <w:rPr>
          <w:rFonts w:ascii="inherit" w:hAnsi="inherit"/>
          <w:b/>
          <w:bCs/>
          <w:color w:val="000000"/>
          <w:sz w:val="28"/>
          <w:lang w:eastAsia="ru-RU"/>
        </w:rPr>
      </w:pPr>
    </w:p>
    <w:p w:rsidR="004E4D38" w:rsidRDefault="004E4D38" w:rsidP="00174B63">
      <w:pPr>
        <w:spacing w:after="0" w:line="240" w:lineRule="auto"/>
        <w:jc w:val="both"/>
        <w:textAlignment w:val="baseline"/>
        <w:rPr>
          <w:rFonts w:ascii="inherit" w:hAnsi="inherit"/>
          <w:b/>
          <w:bCs/>
          <w:color w:val="000000"/>
          <w:sz w:val="28"/>
          <w:lang w:eastAsia="ru-RU"/>
        </w:rPr>
      </w:pPr>
    </w:p>
    <w:p w:rsidR="004E4D38" w:rsidRDefault="004E4D38" w:rsidP="00174B63">
      <w:pPr>
        <w:spacing w:after="0" w:line="240" w:lineRule="auto"/>
        <w:jc w:val="both"/>
        <w:textAlignment w:val="baseline"/>
        <w:rPr>
          <w:rFonts w:ascii="inherit" w:hAnsi="inherit"/>
          <w:b/>
          <w:bCs/>
          <w:color w:val="000000"/>
          <w:sz w:val="28"/>
          <w:lang w:eastAsia="ru-RU"/>
        </w:rPr>
      </w:pPr>
    </w:p>
    <w:p w:rsidR="004E4D38" w:rsidRDefault="004E4D38" w:rsidP="00174B63">
      <w:pPr>
        <w:spacing w:after="0" w:line="240" w:lineRule="auto"/>
        <w:jc w:val="both"/>
        <w:textAlignment w:val="baseline"/>
        <w:rPr>
          <w:rFonts w:ascii="inherit" w:hAnsi="inherit"/>
          <w:b/>
          <w:bCs/>
          <w:color w:val="000000"/>
          <w:sz w:val="28"/>
          <w:lang w:eastAsia="ru-RU"/>
        </w:rPr>
      </w:pPr>
    </w:p>
    <w:p w:rsidR="004E4D38" w:rsidRDefault="004E4D38" w:rsidP="00174B63">
      <w:pPr>
        <w:spacing w:after="0" w:line="240" w:lineRule="auto"/>
        <w:jc w:val="both"/>
        <w:textAlignment w:val="baseline"/>
        <w:rPr>
          <w:rFonts w:ascii="inherit" w:hAnsi="inherit"/>
          <w:b/>
          <w:bCs/>
          <w:color w:val="000000"/>
          <w:sz w:val="28"/>
          <w:lang w:eastAsia="ru-RU"/>
        </w:rPr>
      </w:pPr>
    </w:p>
    <w:p w:rsidR="004E4D38" w:rsidRDefault="004E4D38" w:rsidP="00174B63">
      <w:pPr>
        <w:spacing w:after="0" w:line="240" w:lineRule="auto"/>
        <w:jc w:val="both"/>
        <w:textAlignment w:val="baseline"/>
        <w:rPr>
          <w:rFonts w:ascii="inherit" w:hAnsi="inherit"/>
          <w:b/>
          <w:bCs/>
          <w:color w:val="000000"/>
          <w:sz w:val="28"/>
          <w:lang w:eastAsia="ru-RU"/>
        </w:rPr>
      </w:pPr>
    </w:p>
    <w:p w:rsidR="004E4D38" w:rsidRPr="000449DD" w:rsidRDefault="004E4D38" w:rsidP="00174B63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4E4D38" w:rsidRPr="000449DD" w:rsidRDefault="004E4D38" w:rsidP="007F147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0449DD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ПРОЕКТ</w:t>
      </w:r>
    </w:p>
    <w:p w:rsidR="004E4D38" w:rsidRPr="000449DD" w:rsidRDefault="004E4D38" w:rsidP="007F147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4E4D38" w:rsidRPr="000449DD" w:rsidRDefault="004E4D38" w:rsidP="00174B63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4E4D38" w:rsidRPr="000449DD" w:rsidRDefault="004E4D38" w:rsidP="007F147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 w:rsidRPr="000449DD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«Тайны необычного камня»</w:t>
      </w:r>
    </w:p>
    <w:p w:rsidR="004E4D38" w:rsidRPr="000449DD" w:rsidRDefault="004E4D38" w:rsidP="00344B46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4E4D38" w:rsidRPr="000449DD" w:rsidRDefault="004E4D38" w:rsidP="00344B46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4E4D38" w:rsidRDefault="004E4D38" w:rsidP="00344B46">
      <w:pPr>
        <w:spacing w:after="0" w:line="240" w:lineRule="auto"/>
        <w:jc w:val="right"/>
        <w:textAlignment w:val="baseline"/>
        <w:rPr>
          <w:rFonts w:ascii="inherit" w:hAnsi="inherit"/>
          <w:b/>
          <w:bCs/>
          <w:color w:val="000000"/>
          <w:sz w:val="28"/>
          <w:lang w:eastAsia="ru-RU"/>
        </w:rPr>
      </w:pPr>
    </w:p>
    <w:p w:rsidR="004E4D38" w:rsidRDefault="004E4D38" w:rsidP="00344B46">
      <w:pPr>
        <w:spacing w:after="0" w:line="240" w:lineRule="auto"/>
        <w:jc w:val="right"/>
        <w:textAlignment w:val="baseline"/>
        <w:rPr>
          <w:rFonts w:ascii="inherit" w:hAnsi="inherit"/>
          <w:b/>
          <w:bCs/>
          <w:color w:val="000000"/>
          <w:sz w:val="28"/>
          <w:lang w:eastAsia="ru-RU"/>
        </w:rPr>
      </w:pPr>
    </w:p>
    <w:p w:rsidR="004E4D38" w:rsidRDefault="004E4D38" w:rsidP="00344B46">
      <w:pPr>
        <w:spacing w:after="0" w:line="240" w:lineRule="auto"/>
        <w:jc w:val="right"/>
        <w:textAlignment w:val="baseline"/>
        <w:rPr>
          <w:rFonts w:ascii="inherit" w:hAnsi="inherit"/>
          <w:b/>
          <w:bCs/>
          <w:color w:val="000000"/>
          <w:sz w:val="28"/>
          <w:lang w:eastAsia="ru-RU"/>
        </w:rPr>
      </w:pPr>
    </w:p>
    <w:p w:rsidR="004E4D38" w:rsidRDefault="004E4D38" w:rsidP="00344B46">
      <w:pPr>
        <w:spacing w:after="0" w:line="240" w:lineRule="auto"/>
        <w:jc w:val="right"/>
        <w:textAlignment w:val="baseline"/>
        <w:rPr>
          <w:rFonts w:ascii="inherit" w:hAnsi="inherit"/>
          <w:b/>
          <w:bCs/>
          <w:color w:val="000000"/>
          <w:sz w:val="28"/>
          <w:lang w:eastAsia="ru-RU"/>
        </w:rPr>
      </w:pPr>
    </w:p>
    <w:p w:rsidR="004E4D38" w:rsidRDefault="004E4D38" w:rsidP="00344B46">
      <w:pPr>
        <w:spacing w:after="0" w:line="240" w:lineRule="auto"/>
        <w:jc w:val="right"/>
        <w:textAlignment w:val="baseline"/>
        <w:rPr>
          <w:rFonts w:ascii="inherit" w:hAnsi="inherit"/>
          <w:b/>
          <w:bCs/>
          <w:color w:val="000000"/>
          <w:sz w:val="28"/>
          <w:lang w:eastAsia="ru-RU"/>
        </w:rPr>
      </w:pPr>
    </w:p>
    <w:p w:rsidR="004E4D38" w:rsidRDefault="004E4D38" w:rsidP="00344B46">
      <w:pPr>
        <w:spacing w:after="0" w:line="240" w:lineRule="auto"/>
        <w:jc w:val="right"/>
        <w:textAlignment w:val="baseline"/>
        <w:rPr>
          <w:rFonts w:ascii="inherit" w:hAnsi="inherit"/>
          <w:b/>
          <w:bCs/>
          <w:color w:val="000000"/>
          <w:sz w:val="28"/>
          <w:lang w:eastAsia="ru-RU"/>
        </w:rPr>
      </w:pPr>
    </w:p>
    <w:p w:rsidR="004E4D38" w:rsidRDefault="004E4D38" w:rsidP="009B1B6F">
      <w:pPr>
        <w:spacing w:after="0" w:line="36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Разработчик:</w:t>
      </w:r>
    </w:p>
    <w:p w:rsidR="004E4D38" w:rsidRPr="00006DE2" w:rsidRDefault="004E4D38" w:rsidP="009B1B6F">
      <w:pPr>
        <w:spacing w:after="0" w:line="360" w:lineRule="auto"/>
        <w:jc w:val="right"/>
        <w:textAlignment w:val="baseline"/>
        <w:rPr>
          <w:rFonts w:ascii="Times New Roman" w:hAnsi="Times New Roman"/>
          <w:bCs/>
          <w:color w:val="000000"/>
          <w:sz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lang w:eastAsia="ru-RU"/>
        </w:rPr>
        <w:t>в</w:t>
      </w:r>
      <w:r w:rsidRPr="00006DE2">
        <w:rPr>
          <w:rFonts w:ascii="Times New Roman" w:hAnsi="Times New Roman"/>
          <w:bCs/>
          <w:color w:val="000000"/>
          <w:sz w:val="28"/>
          <w:lang w:eastAsia="ru-RU"/>
        </w:rPr>
        <w:t>оспитатель высшей квалификационной категории</w:t>
      </w:r>
    </w:p>
    <w:p w:rsidR="004E4D38" w:rsidRPr="00006DE2" w:rsidRDefault="004E4D38" w:rsidP="009B1B6F">
      <w:pPr>
        <w:spacing w:after="0" w:line="360" w:lineRule="auto"/>
        <w:jc w:val="right"/>
        <w:textAlignment w:val="baseline"/>
        <w:rPr>
          <w:rFonts w:ascii="Times New Roman" w:hAnsi="Times New Roman"/>
          <w:bCs/>
          <w:color w:val="000000"/>
          <w:sz w:val="28"/>
          <w:lang w:eastAsia="ru-RU"/>
        </w:rPr>
      </w:pPr>
      <w:r w:rsidRPr="00006DE2">
        <w:rPr>
          <w:rFonts w:ascii="Times New Roman" w:hAnsi="Times New Roman"/>
          <w:bCs/>
          <w:color w:val="000000"/>
          <w:sz w:val="28"/>
          <w:lang w:eastAsia="ru-RU"/>
        </w:rPr>
        <w:t xml:space="preserve"> Азелькиреева Валентина Григорьевна</w:t>
      </w:r>
    </w:p>
    <w:p w:rsidR="004E4D38" w:rsidRDefault="004E4D38" w:rsidP="009B1B6F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lang w:eastAsia="ru-RU"/>
        </w:rPr>
      </w:pPr>
    </w:p>
    <w:p w:rsidR="004E4D38" w:rsidRDefault="004E4D38" w:rsidP="009B1B6F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lang w:eastAsia="ru-RU"/>
        </w:rPr>
      </w:pPr>
    </w:p>
    <w:p w:rsidR="004E4D38" w:rsidRDefault="004E4D38" w:rsidP="000449D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4E4D38" w:rsidRDefault="004E4D38" w:rsidP="000449D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4E4D38" w:rsidRDefault="004E4D38" w:rsidP="000449D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4E4D38" w:rsidRDefault="004E4D38" w:rsidP="000449D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4E4D38" w:rsidRDefault="004E4D38" w:rsidP="009B1B6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Самара 2019</w:t>
      </w:r>
    </w:p>
    <w:p w:rsidR="004E4D38" w:rsidRPr="000449DD" w:rsidRDefault="004E4D38" w:rsidP="009B1B6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b/>
          <w:bCs/>
          <w:color w:val="000000"/>
          <w:sz w:val="28"/>
          <w:lang w:eastAsia="ru-RU"/>
        </w:rPr>
        <w:t>1. Актуальность</w:t>
      </w: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b/>
          <w:bCs/>
          <w:color w:val="000000"/>
          <w:sz w:val="28"/>
          <w:lang w:eastAsia="ru-RU"/>
        </w:rPr>
        <w:t>     </w:t>
      </w:r>
      <w:r w:rsidRPr="00006DE2">
        <w:rPr>
          <w:rFonts w:ascii="inherit" w:hAnsi="inherit"/>
          <w:color w:val="000000"/>
          <w:sz w:val="24"/>
          <w:szCs w:val="24"/>
          <w:bdr w:val="none" w:sz="0" w:space="0" w:color="auto" w:frame="1"/>
          <w:lang w:eastAsia="ru-RU"/>
        </w:rPr>
        <w:t>   </w:t>
      </w:r>
      <w:r w:rsidRPr="00006DE2">
        <w:rPr>
          <w:rFonts w:ascii="inherit" w:hAnsi="inherit"/>
          <w:color w:val="000000"/>
          <w:sz w:val="28"/>
          <w:lang w:eastAsia="ru-RU"/>
        </w:rPr>
        <w:t>Природа полна тайн и загадок. И</w:t>
      </w:r>
      <w:r w:rsidRPr="00006DE2">
        <w:rPr>
          <w:rFonts w:ascii="inherit" w:hAnsi="inherit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06DE2">
        <w:rPr>
          <w:rFonts w:ascii="inherit" w:hAnsi="inherit"/>
          <w:color w:val="000000"/>
          <w:sz w:val="24"/>
          <w:szCs w:val="24"/>
          <w:lang w:eastAsia="ru-RU"/>
        </w:rPr>
        <w:t> </w:t>
      </w:r>
      <w:r w:rsidRPr="00006DE2">
        <w:rPr>
          <w:rFonts w:ascii="inherit" w:hAnsi="inherit"/>
          <w:color w:val="000000"/>
          <w:sz w:val="28"/>
          <w:lang w:eastAsia="ru-RU"/>
        </w:rPr>
        <w:t>необыкновенная способность «необычного камня» притягивать к себе предметы  вызвала у детей  удивление.  Первое знакомство детей с магнитом произошло тогда, когда в один из дней Артём К. принёс магнитики в группу.   Сначала дети просто рассматривали их, но потом  Артем решил показать магнитики воспитателю, неожиданно к магнитикам прицепились скрепки, которые лежали на столе,  и всем детям  стало интересно, что произошло,  почему всё так прочно держится.</w:t>
      </w:r>
    </w:p>
    <w:p w:rsidR="004E4D38" w:rsidRPr="00006DE2" w:rsidRDefault="004E4D38" w:rsidP="00006DE2">
      <w:pPr>
        <w:spacing w:after="0" w:line="360" w:lineRule="auto"/>
        <w:ind w:firstLine="54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color w:val="000000"/>
          <w:sz w:val="28"/>
          <w:lang w:eastAsia="ru-RU"/>
        </w:rPr>
        <w:t>И так, детям  захотелось выяснить, что же такое «магнит», какие тайны хранит он в себе.</w:t>
      </w:r>
    </w:p>
    <w:p w:rsidR="004E4D38" w:rsidRPr="00006DE2" w:rsidRDefault="004E4D38" w:rsidP="00006DE2">
      <w:pPr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DE2">
        <w:rPr>
          <w:rFonts w:ascii="inherit" w:hAnsi="inherit"/>
          <w:b/>
          <w:bCs/>
          <w:color w:val="000000"/>
          <w:sz w:val="28"/>
          <w:lang w:eastAsia="ru-RU"/>
        </w:rPr>
        <w:t>Цель проекта:</w:t>
      </w:r>
      <w:r w:rsidRPr="00006D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6DE2">
        <w:rPr>
          <w:rFonts w:ascii="inherit" w:hAnsi="inherit"/>
          <w:color w:val="000000"/>
          <w:sz w:val="28"/>
          <w:lang w:eastAsia="ru-RU"/>
        </w:rPr>
        <w:t xml:space="preserve">изучение свойства магнита и возможности использования его в быту, </w:t>
      </w:r>
      <w:r w:rsidRPr="00006DE2">
        <w:rPr>
          <w:rFonts w:ascii="Times New Roman" w:hAnsi="Times New Roman"/>
          <w:sz w:val="28"/>
          <w:szCs w:val="28"/>
          <w:lang w:eastAsia="ru-RU"/>
        </w:rPr>
        <w:t>расширение кругозора старших дошкольников по теме «Магнетизм».</w:t>
      </w: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b/>
          <w:bCs/>
          <w:color w:val="000000"/>
          <w:sz w:val="28"/>
          <w:lang w:eastAsia="ru-RU"/>
        </w:rPr>
        <w:t>Объект исследования</w:t>
      </w:r>
      <w:r w:rsidRPr="00006DE2">
        <w:rPr>
          <w:rFonts w:ascii="inherit" w:hAnsi="inherit"/>
          <w:color w:val="000000"/>
          <w:sz w:val="28"/>
          <w:lang w:eastAsia="ru-RU"/>
        </w:rPr>
        <w:t> – магнит.</w:t>
      </w: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b/>
          <w:bCs/>
          <w:color w:val="000000"/>
          <w:sz w:val="28"/>
          <w:lang w:eastAsia="ru-RU"/>
        </w:rPr>
        <w:t>Предмет исследования</w:t>
      </w:r>
      <w:r w:rsidRPr="00006DE2">
        <w:rPr>
          <w:rFonts w:ascii="inherit" w:hAnsi="inherit"/>
          <w:color w:val="000000"/>
          <w:sz w:val="28"/>
          <w:lang w:eastAsia="ru-RU"/>
        </w:rPr>
        <w:t> – свойства магнитов.</w:t>
      </w:r>
    </w:p>
    <w:p w:rsidR="004E4D38" w:rsidRPr="00006DE2" w:rsidRDefault="004E4D38" w:rsidP="00006DE2">
      <w:pPr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b/>
          <w:bCs/>
          <w:color w:val="000000"/>
          <w:sz w:val="28"/>
          <w:lang w:eastAsia="ru-RU"/>
        </w:rPr>
        <w:t>Задачи проекта:</w:t>
      </w:r>
    </w:p>
    <w:p w:rsidR="004E4D38" w:rsidRPr="00006DE2" w:rsidRDefault="004E4D38" w:rsidP="00006DE2">
      <w:pPr>
        <w:numPr>
          <w:ilvl w:val="0"/>
          <w:numId w:val="1"/>
        </w:numPr>
        <w:spacing w:after="0" w:line="360" w:lineRule="auto"/>
        <w:ind w:left="9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color w:val="000000"/>
          <w:sz w:val="28"/>
          <w:lang w:eastAsia="ru-RU"/>
        </w:rPr>
        <w:t>выяснить, что такое магнит и магнитная сила;</w:t>
      </w:r>
    </w:p>
    <w:p w:rsidR="004E4D38" w:rsidRPr="00006DE2" w:rsidRDefault="004E4D38" w:rsidP="00006DE2">
      <w:pPr>
        <w:numPr>
          <w:ilvl w:val="0"/>
          <w:numId w:val="1"/>
        </w:numPr>
        <w:spacing w:after="0" w:line="360" w:lineRule="auto"/>
        <w:ind w:left="9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color w:val="000000"/>
          <w:sz w:val="28"/>
          <w:lang w:eastAsia="ru-RU"/>
        </w:rPr>
        <w:t>узнать, какими свойствами обладают магниты;</w:t>
      </w:r>
    </w:p>
    <w:p w:rsidR="004E4D38" w:rsidRPr="00006DE2" w:rsidRDefault="004E4D38" w:rsidP="00006DE2">
      <w:pPr>
        <w:numPr>
          <w:ilvl w:val="0"/>
          <w:numId w:val="1"/>
        </w:numPr>
        <w:spacing w:after="0" w:line="360" w:lineRule="auto"/>
        <w:ind w:left="9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color w:val="000000"/>
          <w:sz w:val="28"/>
          <w:lang w:eastAsia="ru-RU"/>
        </w:rPr>
        <w:t>выявить, каким образом люди используют магниты в жизни.</w:t>
      </w:r>
    </w:p>
    <w:p w:rsidR="004E4D38" w:rsidRPr="00006DE2" w:rsidRDefault="004E4D38" w:rsidP="00006DE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DE2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Образовательные:</w:t>
      </w:r>
      <w:r w:rsidRPr="00006DE2">
        <w:rPr>
          <w:rFonts w:ascii="Times New Roman" w:hAnsi="Times New Roman"/>
          <w:iCs/>
          <w:sz w:val="28"/>
          <w:szCs w:val="28"/>
          <w:lang w:eastAsia="ru-RU"/>
        </w:rPr>
        <w:br/>
      </w:r>
      <w:r w:rsidRPr="00006DE2">
        <w:rPr>
          <w:rFonts w:ascii="Times New Roman" w:hAnsi="Times New Roman"/>
          <w:sz w:val="28"/>
          <w:szCs w:val="28"/>
          <w:lang w:eastAsia="ru-RU"/>
        </w:rPr>
        <w:t>1. Познакомить детей с физическим явлением «магнетизм». Обратить внимание на понятия </w:t>
      </w:r>
      <w:r w:rsidRPr="00006DE2">
        <w:rPr>
          <w:rFonts w:ascii="Times New Roman" w:hAnsi="Times New Roman"/>
          <w:iCs/>
          <w:sz w:val="28"/>
          <w:szCs w:val="28"/>
          <w:lang w:eastAsia="ru-RU"/>
        </w:rPr>
        <w:t>магнитные силы</w:t>
      </w:r>
      <w:r w:rsidRPr="00006DE2">
        <w:rPr>
          <w:rFonts w:ascii="Times New Roman" w:hAnsi="Times New Roman"/>
          <w:sz w:val="28"/>
          <w:szCs w:val="28"/>
          <w:lang w:eastAsia="ru-RU"/>
        </w:rPr>
        <w:t>, </w:t>
      </w:r>
      <w:r w:rsidRPr="00006DE2">
        <w:rPr>
          <w:rFonts w:ascii="Times New Roman" w:hAnsi="Times New Roman"/>
          <w:iCs/>
          <w:sz w:val="28"/>
          <w:szCs w:val="28"/>
          <w:lang w:eastAsia="ru-RU"/>
        </w:rPr>
        <w:t>магнитное поле, магнит</w:t>
      </w:r>
      <w:r w:rsidRPr="00006DE2">
        <w:rPr>
          <w:rFonts w:ascii="Times New Roman" w:hAnsi="Times New Roman"/>
          <w:sz w:val="28"/>
          <w:szCs w:val="28"/>
          <w:lang w:eastAsia="ru-RU"/>
        </w:rPr>
        <w:t>. Дать детям представление об основных видах магнитов, а также о ферромагнитах, диамагнитах и парамагнитах.</w:t>
      </w:r>
    </w:p>
    <w:p w:rsidR="004E4D38" w:rsidRPr="00006DE2" w:rsidRDefault="004E4D38" w:rsidP="00006DE2">
      <w:pPr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DE2">
        <w:rPr>
          <w:rFonts w:ascii="Times New Roman" w:hAnsi="Times New Roman"/>
          <w:sz w:val="28"/>
          <w:szCs w:val="28"/>
          <w:lang w:eastAsia="ru-RU"/>
        </w:rPr>
        <w:t>2. Формировать у детей представление о свойствах магнита. Создать условия для отбора детьми информации о магнитах, помочь детям заметить уникальность его свойств. Создать условия для обобщения и закрепления полученной информации путём проведения опытов и экспериментов с магнитами.</w:t>
      </w:r>
    </w:p>
    <w:p w:rsidR="004E4D38" w:rsidRPr="00006DE2" w:rsidRDefault="004E4D38" w:rsidP="00006DE2">
      <w:pPr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DE2">
        <w:rPr>
          <w:rFonts w:ascii="Times New Roman" w:hAnsi="Times New Roman"/>
          <w:sz w:val="28"/>
          <w:szCs w:val="28"/>
          <w:lang w:eastAsia="ru-RU"/>
        </w:rPr>
        <w:t>3. Познакомить с историей открытия магнита. Пополнить знания детей об использовании свойств магнитов человеком.</w:t>
      </w:r>
    </w:p>
    <w:p w:rsidR="004E4D38" w:rsidRPr="00006DE2" w:rsidRDefault="004E4D38" w:rsidP="00006DE2">
      <w:pPr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DE2">
        <w:rPr>
          <w:rFonts w:ascii="Times New Roman" w:hAnsi="Times New Roman"/>
          <w:sz w:val="28"/>
          <w:szCs w:val="28"/>
          <w:lang w:eastAsia="ru-RU"/>
        </w:rPr>
        <w:t>4. Формировать умения у  детей искать возможные пути решения проблемных ситуаций во время экспериментальной деятельности, делать выводы, фиксировать результаты этой проверки, делать обобщения в процессе анализа результатов экспериментальной деятельности.</w:t>
      </w:r>
    </w:p>
    <w:p w:rsidR="004E4D38" w:rsidRPr="00006DE2" w:rsidRDefault="004E4D38" w:rsidP="00006DE2">
      <w:pPr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DE2">
        <w:rPr>
          <w:rFonts w:ascii="Times New Roman" w:hAnsi="Times New Roman"/>
          <w:sz w:val="28"/>
          <w:szCs w:val="28"/>
          <w:lang w:eastAsia="ru-RU"/>
        </w:rPr>
        <w:t>5. Совершенствовать умение устанавливать причинно-следственные связи.</w:t>
      </w:r>
    </w:p>
    <w:p w:rsidR="004E4D38" w:rsidRPr="00006DE2" w:rsidRDefault="004E4D38" w:rsidP="00006DE2">
      <w:pPr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DE2">
        <w:rPr>
          <w:rFonts w:ascii="Times New Roman" w:hAnsi="Times New Roman"/>
          <w:sz w:val="28"/>
          <w:szCs w:val="28"/>
          <w:lang w:eastAsia="ru-RU"/>
        </w:rPr>
        <w:t>6. Закреплять умение соблюдать правила безопасности во время опытно-исследовательской деятельности.</w:t>
      </w:r>
    </w:p>
    <w:p w:rsidR="004E4D38" w:rsidRPr="00006DE2" w:rsidRDefault="004E4D38" w:rsidP="00006DE2">
      <w:pPr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DE2">
        <w:rPr>
          <w:rFonts w:ascii="Times New Roman" w:hAnsi="Times New Roman"/>
          <w:sz w:val="28"/>
          <w:szCs w:val="28"/>
          <w:lang w:eastAsia="ru-RU"/>
        </w:rPr>
        <w:t xml:space="preserve">7. Способствовать расширению словарного запаса по теме. Активизировать в речи детей слова и словосочетания: </w:t>
      </w:r>
      <w:r w:rsidRPr="00006DE2">
        <w:rPr>
          <w:rFonts w:ascii="Times New Roman" w:hAnsi="Times New Roman"/>
          <w:iCs/>
          <w:sz w:val="28"/>
          <w:szCs w:val="28"/>
          <w:lang w:eastAsia="ru-RU"/>
        </w:rPr>
        <w:t>притягивает, намагничивает, отталкивает, магнитные силы, магнитное поле, северный полюс магнита, южный полюс магнита, постоянный магнит, временный магнит, электричество, электромагнит, компас.</w:t>
      </w:r>
    </w:p>
    <w:p w:rsidR="004E4D38" w:rsidRPr="00006DE2" w:rsidRDefault="004E4D38" w:rsidP="00006DE2">
      <w:pPr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DE2">
        <w:rPr>
          <w:rFonts w:ascii="Times New Roman" w:hAnsi="Times New Roman"/>
          <w:b/>
          <w:bCs/>
          <w:iCs/>
          <w:sz w:val="28"/>
          <w:szCs w:val="28"/>
          <w:lang w:eastAsia="ru-RU"/>
        </w:rPr>
        <w:t>Развивающие:</w:t>
      </w:r>
    </w:p>
    <w:p w:rsidR="004E4D38" w:rsidRPr="00006DE2" w:rsidRDefault="004E4D38" w:rsidP="00006DE2">
      <w:pPr>
        <w:pStyle w:val="ListParagraph"/>
        <w:numPr>
          <w:ilvl w:val="0"/>
          <w:numId w:val="1"/>
        </w:numPr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DE2">
        <w:rPr>
          <w:rFonts w:ascii="Times New Roman" w:hAnsi="Times New Roman"/>
          <w:sz w:val="28"/>
          <w:szCs w:val="28"/>
          <w:lang w:eastAsia="ru-RU"/>
        </w:rPr>
        <w:t>1. Развивать познавательную активность ребенка в процессе знакомства со скрытыми свойствами магнита.</w:t>
      </w:r>
    </w:p>
    <w:p w:rsidR="004E4D38" w:rsidRPr="00006DE2" w:rsidRDefault="004E4D38" w:rsidP="00006DE2">
      <w:pPr>
        <w:pStyle w:val="ListParagraph"/>
        <w:numPr>
          <w:ilvl w:val="0"/>
          <w:numId w:val="1"/>
        </w:numPr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DE2">
        <w:rPr>
          <w:rFonts w:ascii="Times New Roman" w:hAnsi="Times New Roman"/>
          <w:sz w:val="28"/>
          <w:szCs w:val="28"/>
          <w:lang w:eastAsia="ru-RU"/>
        </w:rPr>
        <w:t>2. Развивать связную  речь, устойчивое внимание, логическое мышление, любознательность, память.</w:t>
      </w:r>
    </w:p>
    <w:p w:rsidR="004E4D38" w:rsidRPr="00006DE2" w:rsidRDefault="004E4D38" w:rsidP="00006DE2">
      <w:pPr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DE2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Воспитательные:</w:t>
      </w:r>
    </w:p>
    <w:p w:rsidR="004E4D38" w:rsidRPr="00006DE2" w:rsidRDefault="004E4D38" w:rsidP="00006DE2">
      <w:pPr>
        <w:pStyle w:val="ListParagraph"/>
        <w:numPr>
          <w:ilvl w:val="0"/>
          <w:numId w:val="1"/>
        </w:numPr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DE2">
        <w:rPr>
          <w:rFonts w:ascii="Times New Roman" w:hAnsi="Times New Roman"/>
          <w:sz w:val="28"/>
          <w:szCs w:val="28"/>
          <w:lang w:eastAsia="ru-RU"/>
        </w:rPr>
        <w:t>1. Воспитывать желание приходить на помощь другим, способствовать воспитанию уважительного отношения к сверстникам во время работы группой и подгруппой.</w:t>
      </w:r>
    </w:p>
    <w:p w:rsidR="004E4D38" w:rsidRPr="00006DE2" w:rsidRDefault="004E4D38" w:rsidP="00006DE2">
      <w:pPr>
        <w:pStyle w:val="ListParagraph"/>
        <w:numPr>
          <w:ilvl w:val="0"/>
          <w:numId w:val="1"/>
        </w:numPr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DE2">
        <w:rPr>
          <w:rFonts w:ascii="Times New Roman" w:hAnsi="Times New Roman"/>
          <w:sz w:val="28"/>
          <w:szCs w:val="28"/>
          <w:lang w:eastAsia="ru-RU"/>
        </w:rPr>
        <w:t>2. Воспитывать чувство коллективизма.</w:t>
      </w:r>
    </w:p>
    <w:p w:rsidR="004E4D38" w:rsidRPr="009B1B6F" w:rsidRDefault="004E4D38" w:rsidP="009B1B6F">
      <w:pPr>
        <w:pStyle w:val="ListParagraph"/>
        <w:numPr>
          <w:ilvl w:val="0"/>
          <w:numId w:val="1"/>
        </w:numPr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DE2">
        <w:rPr>
          <w:rFonts w:ascii="Times New Roman" w:hAnsi="Times New Roman"/>
          <w:sz w:val="28"/>
          <w:szCs w:val="28"/>
          <w:lang w:eastAsia="ru-RU"/>
        </w:rPr>
        <w:t>3. Воспитывать трудолюбие, аккуратность, усидчивость, терпеливость, умение доводить начатое дело до конца.</w:t>
      </w:r>
    </w:p>
    <w:p w:rsidR="004E4D38" w:rsidRPr="00006DE2" w:rsidRDefault="004E4D38" w:rsidP="00006DE2">
      <w:pPr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b/>
          <w:bCs/>
          <w:color w:val="000000"/>
          <w:sz w:val="28"/>
          <w:lang w:eastAsia="ru-RU"/>
        </w:rPr>
        <w:t> Гипотеза.</w:t>
      </w: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inherit" w:hAnsi="inherit"/>
          <w:color w:val="000000"/>
          <w:sz w:val="28"/>
          <w:lang w:eastAsia="ru-RU"/>
        </w:rPr>
      </w:pPr>
      <w:r w:rsidRPr="00006DE2">
        <w:rPr>
          <w:rFonts w:ascii="inherit" w:hAnsi="inherit"/>
          <w:color w:val="000000"/>
          <w:sz w:val="28"/>
          <w:lang w:eastAsia="ru-RU"/>
        </w:rPr>
        <w:t> Предположим, что магнит – объект, которое создаёт магнитное поле, обладает свойством притягивать другие предметы и  широко используется в жизни человека.</w:t>
      </w:r>
    </w:p>
    <w:p w:rsidR="004E4D38" w:rsidRPr="00006DE2" w:rsidRDefault="004E4D38" w:rsidP="00006DE2">
      <w:pPr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DE2">
        <w:rPr>
          <w:rFonts w:ascii="Times New Roman" w:hAnsi="Times New Roman"/>
          <w:b/>
          <w:bCs/>
          <w:sz w:val="28"/>
          <w:szCs w:val="28"/>
          <w:lang w:eastAsia="ru-RU"/>
        </w:rPr>
        <w:t>Предварительная работа.</w:t>
      </w:r>
    </w:p>
    <w:p w:rsidR="004E4D38" w:rsidRPr="00006DE2" w:rsidRDefault="004E4D38" w:rsidP="00006DE2">
      <w:pPr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DE2">
        <w:rPr>
          <w:rFonts w:ascii="Times New Roman" w:hAnsi="Times New Roman"/>
          <w:sz w:val="28"/>
          <w:szCs w:val="28"/>
          <w:lang w:eastAsia="ru-RU"/>
        </w:rPr>
        <w:t>1. Беседа о явлении магнетизма, видах и свойствах магнита, истории открытия магнита, способах его добычи и использовании в жизни человека.</w:t>
      </w:r>
    </w:p>
    <w:p w:rsidR="004E4D38" w:rsidRPr="00006DE2" w:rsidRDefault="004E4D38" w:rsidP="00006DE2">
      <w:pPr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DE2">
        <w:rPr>
          <w:rFonts w:ascii="Times New Roman" w:hAnsi="Times New Roman"/>
          <w:sz w:val="28"/>
          <w:szCs w:val="28"/>
          <w:lang w:eastAsia="ru-RU"/>
        </w:rPr>
        <w:t>2. Чтение. </w:t>
      </w:r>
      <w:r w:rsidRPr="00006DE2">
        <w:rPr>
          <w:rFonts w:ascii="Times New Roman" w:hAnsi="Times New Roman"/>
          <w:iCs/>
          <w:sz w:val="28"/>
          <w:szCs w:val="28"/>
          <w:lang w:eastAsia="ru-RU"/>
        </w:rPr>
        <w:t>М. Константиновский</w:t>
      </w:r>
      <w:r w:rsidRPr="00006DE2">
        <w:rPr>
          <w:rFonts w:ascii="Times New Roman" w:hAnsi="Times New Roman"/>
          <w:sz w:val="28"/>
          <w:szCs w:val="28"/>
          <w:lang w:eastAsia="ru-RU"/>
        </w:rPr>
        <w:t>. Почему Земля магнит. </w:t>
      </w:r>
      <w:r w:rsidRPr="00006DE2">
        <w:rPr>
          <w:rFonts w:ascii="Times New Roman" w:hAnsi="Times New Roman"/>
          <w:iCs/>
          <w:sz w:val="28"/>
          <w:szCs w:val="28"/>
          <w:lang w:eastAsia="ru-RU"/>
        </w:rPr>
        <w:t>Журнал «Смешарики».</w:t>
      </w:r>
      <w:r w:rsidRPr="00006DE2">
        <w:rPr>
          <w:rFonts w:ascii="Times New Roman" w:hAnsi="Times New Roman"/>
          <w:sz w:val="28"/>
          <w:szCs w:val="28"/>
          <w:lang w:eastAsia="ru-RU"/>
        </w:rPr>
        <w:t> Магнетизм.</w:t>
      </w:r>
    </w:p>
    <w:p w:rsidR="004E4D38" w:rsidRPr="00006DE2" w:rsidRDefault="004E4D38" w:rsidP="00006DE2">
      <w:pPr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DE2">
        <w:rPr>
          <w:rFonts w:ascii="Times New Roman" w:hAnsi="Times New Roman"/>
          <w:sz w:val="28"/>
          <w:szCs w:val="28"/>
          <w:lang w:eastAsia="ru-RU"/>
        </w:rPr>
        <w:t>3. Просмотр видеоматериалов на интерактивной доске. </w:t>
      </w:r>
      <w:r w:rsidRPr="00006DE2">
        <w:rPr>
          <w:rFonts w:ascii="Times New Roman" w:hAnsi="Times New Roman"/>
          <w:iCs/>
          <w:sz w:val="28"/>
          <w:szCs w:val="28"/>
          <w:lang w:eastAsia="ru-RU"/>
        </w:rPr>
        <w:t>Документальный фильм</w:t>
      </w:r>
      <w:r w:rsidRPr="00006DE2">
        <w:rPr>
          <w:rFonts w:ascii="Times New Roman" w:hAnsi="Times New Roman"/>
          <w:sz w:val="28"/>
          <w:szCs w:val="28"/>
          <w:lang w:eastAsia="ru-RU"/>
        </w:rPr>
        <w:t>. Прозрачный магнит.</w:t>
      </w:r>
      <w:r w:rsidRPr="00006DE2">
        <w:rPr>
          <w:rFonts w:ascii="Times New Roman" w:hAnsi="Times New Roman"/>
          <w:iCs/>
          <w:sz w:val="28"/>
          <w:szCs w:val="28"/>
          <w:lang w:eastAsia="ru-RU"/>
        </w:rPr>
        <w:t>Мультсериал«Фиксики».</w:t>
      </w:r>
      <w:r w:rsidRPr="00006DE2">
        <w:rPr>
          <w:rFonts w:ascii="Times New Roman" w:hAnsi="Times New Roman"/>
          <w:sz w:val="28"/>
          <w:szCs w:val="28"/>
          <w:lang w:eastAsia="ru-RU"/>
        </w:rPr>
        <w:t> Магнит. </w:t>
      </w:r>
      <w:r w:rsidRPr="00006DE2">
        <w:rPr>
          <w:rFonts w:ascii="Times New Roman" w:hAnsi="Times New Roman"/>
          <w:iCs/>
          <w:sz w:val="28"/>
          <w:szCs w:val="28"/>
          <w:lang w:eastAsia="ru-RU"/>
        </w:rPr>
        <w:t>Мультсериал «Компас и будильник</w:t>
      </w:r>
      <w:r w:rsidRPr="00006DE2">
        <w:rPr>
          <w:rFonts w:ascii="Times New Roman" w:hAnsi="Times New Roman"/>
          <w:sz w:val="28"/>
          <w:szCs w:val="28"/>
          <w:lang w:eastAsia="ru-RU"/>
        </w:rPr>
        <w:t>». Магнит. </w:t>
      </w:r>
      <w:r w:rsidRPr="00006DE2">
        <w:rPr>
          <w:rFonts w:ascii="Times New Roman" w:hAnsi="Times New Roman"/>
          <w:iCs/>
          <w:sz w:val="28"/>
          <w:szCs w:val="28"/>
          <w:lang w:eastAsia="ru-RU"/>
        </w:rPr>
        <w:t>Мультжурнал «Светлячок</w:t>
      </w:r>
      <w:r w:rsidRPr="00006DE2">
        <w:rPr>
          <w:rFonts w:ascii="Times New Roman" w:hAnsi="Times New Roman"/>
          <w:sz w:val="28"/>
          <w:szCs w:val="28"/>
          <w:lang w:eastAsia="ru-RU"/>
        </w:rPr>
        <w:t>». Выпуск 2.</w:t>
      </w:r>
    </w:p>
    <w:p w:rsidR="004E4D38" w:rsidRPr="00006DE2" w:rsidRDefault="004E4D38" w:rsidP="00006DE2">
      <w:pPr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DE2"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 и материалы. </w:t>
      </w:r>
      <w:r w:rsidRPr="00006DE2">
        <w:rPr>
          <w:rFonts w:ascii="Times New Roman" w:hAnsi="Times New Roman"/>
          <w:sz w:val="28"/>
          <w:szCs w:val="28"/>
          <w:lang w:eastAsia="ru-RU"/>
        </w:rPr>
        <w:t>Магниты разной формы.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6DE2">
        <w:rPr>
          <w:rFonts w:ascii="Times New Roman" w:hAnsi="Times New Roman"/>
          <w:sz w:val="28"/>
          <w:szCs w:val="28"/>
          <w:lang w:eastAsia="ru-RU"/>
        </w:rPr>
        <w:t>Варежки с вшитыми магнитами для организационного момента.Металлические предметы: скрепки, булавки, кнопки, гвозди. Набор предметов из разных материалов. Железный порошок. Пластиковые крышки. Тазик с чечевицей. Стакан с водой. Картон. Деревянные фигурки. Металлические шарики. Карточки с лабиринтами. Заготовки для схем.</w:t>
      </w: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inherit" w:hAnsi="inherit"/>
          <w:b/>
          <w:bCs/>
          <w:color w:val="00B050"/>
          <w:sz w:val="28"/>
          <w:lang w:eastAsia="ru-RU"/>
        </w:rPr>
      </w:pPr>
      <w:r w:rsidRPr="00006DE2">
        <w:rPr>
          <w:rFonts w:ascii="inherit" w:hAnsi="inherit"/>
          <w:b/>
          <w:bCs/>
          <w:color w:val="00B050"/>
          <w:sz w:val="28"/>
          <w:lang w:eastAsia="ru-RU"/>
        </w:rPr>
        <w:t>ЛЕГЕНДА</w:t>
      </w: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b/>
          <w:bCs/>
          <w:color w:val="000000"/>
          <w:sz w:val="28"/>
          <w:lang w:eastAsia="ru-RU"/>
        </w:rPr>
        <w:t>Древние рукописи о магнитах</w:t>
      </w: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b/>
          <w:bCs/>
          <w:color w:val="000000"/>
          <w:sz w:val="28"/>
          <w:lang w:eastAsia="ru-RU"/>
        </w:rPr>
        <w:t>.</w:t>
      </w:r>
      <w:r w:rsidRPr="00006DE2">
        <w:rPr>
          <w:rFonts w:ascii="inherit" w:hAnsi="inherit"/>
          <w:color w:val="000000"/>
          <w:sz w:val="28"/>
          <w:lang w:eastAsia="ru-RU"/>
        </w:rPr>
        <w:t>..Идут караваны по бескрайним гобийским пескам. Направо, налево – унылые желтые барханы. Солнце скрыто желтой пеленой пыли. Далек путь из императорских пагод на берегах Янцзы до минаретов кушанских царств. Трудно пришлось бы караванщикам, если бы не было в караване белого верблюда. Белого верблюда с его бесценным грузом. Бесценным, хотя это не золото, не жемчуг и не слоновая кость. Защищенный деревянной резной клеткой, между горбами белого верблюда совершал свой путь через пустыню глиняный сосуд, в котором на пробке плавал в воде небольшой продолговатый кусок намагниченного железа. Края сосуда были выкрашены в четыре цвета Красный обозначал юг, черный – север, зеленый – восток и белый – запад. Глиняный сосуд с кусочком железа в нем был примитивным древним компасом, указывавшим караванщикам путь в бескрайних песках...</w:t>
      </w:r>
    </w:p>
    <w:p w:rsidR="004E4D38" w:rsidRPr="00006DE2" w:rsidRDefault="004E4D38" w:rsidP="00006DE2">
      <w:pPr>
        <w:spacing w:after="0" w:line="360" w:lineRule="auto"/>
        <w:ind w:firstLine="900"/>
        <w:jc w:val="both"/>
        <w:textAlignment w:val="baseline"/>
        <w:rPr>
          <w:rFonts w:ascii="inherit" w:hAnsi="inherit"/>
          <w:color w:val="000000"/>
          <w:sz w:val="28"/>
          <w:lang w:eastAsia="ru-RU"/>
        </w:rPr>
      </w:pPr>
      <w:r w:rsidRPr="00006DE2">
        <w:rPr>
          <w:rFonts w:ascii="inherit" w:hAnsi="inherit"/>
          <w:color w:val="000000"/>
          <w:sz w:val="28"/>
          <w:lang w:eastAsia="ru-RU"/>
        </w:rPr>
        <w:t>...Император Чеу Кун решил отблагодарить послов далекого Юе-Чана (Вьетнама) за белых фазанов – доставленные ими символы дружбы – и подарил им пять колесниц с фигурками, всегда указывавшими на юг. Послы отправились домой, достигли берега моря, миновали много неведомых городов и год спустя прибыли на родину..</w:t>
      </w:r>
    </w:p>
    <w:p w:rsidR="004E4D38" w:rsidRPr="00006DE2" w:rsidRDefault="004E4D38" w:rsidP="00006DE2">
      <w:pPr>
        <w:spacing w:after="0" w:line="360" w:lineRule="auto"/>
        <w:ind w:firstLine="900"/>
        <w:jc w:val="both"/>
        <w:textAlignment w:val="baseline"/>
        <w:rPr>
          <w:rFonts w:ascii="inherit" w:hAnsi="inherit"/>
          <w:color w:val="000000"/>
          <w:sz w:val="28"/>
          <w:lang w:eastAsia="ru-RU"/>
        </w:rPr>
      </w:pPr>
      <w:r w:rsidRPr="00006DE2">
        <w:rPr>
          <w:rFonts w:ascii="inherit" w:hAnsi="inherit"/>
          <w:b/>
          <w:bCs/>
          <w:color w:val="000000"/>
          <w:sz w:val="28"/>
          <w:lang w:eastAsia="ru-RU"/>
        </w:rPr>
        <w:t>3. Материалы и методика</w:t>
      </w:r>
    </w:p>
    <w:p w:rsidR="004E4D38" w:rsidRPr="00006DE2" w:rsidRDefault="004E4D38" w:rsidP="00006DE2">
      <w:pPr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color w:val="000000"/>
          <w:sz w:val="28"/>
          <w:lang w:eastAsia="ru-RU"/>
        </w:rPr>
        <w:t>   Для исследования данной темы нам понадобились материалы: магниты разного размера, металлические и не металлические предметы, стакан с водой, компас.                                                      </w:t>
      </w: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color w:val="000000"/>
          <w:sz w:val="28"/>
          <w:lang w:eastAsia="ru-RU"/>
        </w:rPr>
        <w:t>   Пользовались следующими </w:t>
      </w:r>
      <w:r w:rsidRPr="00006DE2">
        <w:rPr>
          <w:rFonts w:ascii="inherit" w:hAnsi="inherit"/>
          <w:b/>
          <w:bCs/>
          <w:color w:val="000000"/>
          <w:sz w:val="28"/>
          <w:lang w:eastAsia="ru-RU"/>
        </w:rPr>
        <w:t>методами</w:t>
      </w:r>
      <w:r w:rsidRPr="00006DE2">
        <w:rPr>
          <w:rFonts w:ascii="inherit" w:hAnsi="inherit"/>
          <w:color w:val="000000"/>
          <w:sz w:val="28"/>
          <w:lang w:eastAsia="ru-RU"/>
        </w:rPr>
        <w:t>: изучение литературы,  наблюдение, опыт, поиск в сети Интернет, эксперимент, сравнение.</w:t>
      </w: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b/>
          <w:bCs/>
          <w:color w:val="000000"/>
          <w:sz w:val="28"/>
          <w:lang w:eastAsia="ru-RU"/>
        </w:rPr>
        <w:t>4. Результаты и обсуждение</w:t>
      </w:r>
    </w:p>
    <w:p w:rsidR="004E4D38" w:rsidRPr="00006DE2" w:rsidRDefault="004E4D38" w:rsidP="00006DE2">
      <w:pPr>
        <w:spacing w:after="0" w:line="360" w:lineRule="auto"/>
        <w:textAlignment w:val="baseline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</w:pPr>
      <w:bookmarkStart w:id="0" w:name="h.a9cd79eccc72"/>
      <w:bookmarkEnd w:id="0"/>
      <w:r w:rsidRPr="00006DE2">
        <w:rPr>
          <w:rFonts w:ascii="inherit" w:hAnsi="inherit" w:cs="Arial"/>
          <w:b/>
          <w:bCs/>
          <w:color w:val="000000"/>
          <w:kern w:val="36"/>
          <w:sz w:val="28"/>
          <w:lang w:eastAsia="ru-RU"/>
        </w:rPr>
        <w:t>                                  Что такое магнит и магнитная сила</w:t>
      </w: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color w:val="000000"/>
          <w:sz w:val="28"/>
          <w:lang w:eastAsia="ru-RU"/>
        </w:rPr>
        <w:t>    </w:t>
      </w:r>
      <w:r w:rsidRPr="00006DE2">
        <w:rPr>
          <w:rFonts w:ascii="inherit" w:hAnsi="inherit"/>
          <w:b/>
          <w:bCs/>
          <w:color w:val="000000"/>
          <w:sz w:val="28"/>
          <w:lang w:eastAsia="ru-RU"/>
        </w:rPr>
        <w:t>Магнит </w:t>
      </w:r>
      <w:r w:rsidRPr="00006DE2">
        <w:rPr>
          <w:rFonts w:ascii="inherit" w:hAnsi="inherit"/>
          <w:color w:val="000000"/>
          <w:sz w:val="28"/>
          <w:lang w:eastAsia="ru-RU"/>
        </w:rPr>
        <w:t>- это объект, сделанный из определенного материала, который создает магнитное поле. Магниты состоят из миллионов молекул, объединенных в группы, которые называются доменами. Каждый домен ведет себя как минеральный магнит, имеющий северный и южный полюс.  Железо имеет множество доменов, которые можно сориентировать в одном направлении, то есть намагнитить. Домены в пластмассе, резине, дереве и остальных материалах находятся в беспорядочном состоянии, поэтому эти материалы не могут намагничиваться.Силы магнитного взаимодействия - невидимые силы, возникающие между магнитными материалами (железо, сталь и другие металлы).</w:t>
      </w: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inherit" w:hAnsi="inherit"/>
          <w:b/>
          <w:bCs/>
          <w:color w:val="000000"/>
          <w:sz w:val="28"/>
          <w:lang w:eastAsia="ru-RU"/>
        </w:rPr>
      </w:pPr>
      <w:r w:rsidRPr="00006DE2">
        <w:rPr>
          <w:rFonts w:ascii="inherit" w:hAnsi="inherit"/>
          <w:b/>
          <w:bCs/>
          <w:color w:val="000000"/>
          <w:sz w:val="28"/>
          <w:lang w:eastAsia="ru-RU"/>
        </w:rPr>
        <w:t>Магнитная сила – </w:t>
      </w:r>
      <w:r w:rsidRPr="00006DE2">
        <w:rPr>
          <w:rFonts w:ascii="inherit" w:hAnsi="inherit"/>
          <w:color w:val="000000"/>
          <w:sz w:val="28"/>
          <w:lang w:eastAsia="ru-RU"/>
        </w:rPr>
        <w:t>сила, с которой предметы притягиваются к магниту.</w:t>
      </w:r>
      <w:r w:rsidRPr="00006DE2">
        <w:rPr>
          <w:rFonts w:ascii="inherit" w:hAnsi="inherit"/>
          <w:b/>
          <w:bCs/>
          <w:color w:val="000000"/>
          <w:sz w:val="28"/>
          <w:lang w:eastAsia="ru-RU"/>
        </w:rPr>
        <w:t> </w:t>
      </w: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E4D38" w:rsidRPr="00006DE2" w:rsidRDefault="004E4D38" w:rsidP="00006DE2">
      <w:pPr>
        <w:spacing w:after="0" w:line="360" w:lineRule="auto"/>
        <w:textAlignment w:val="baseline"/>
        <w:outlineLvl w:val="0"/>
        <w:rPr>
          <w:rFonts w:ascii="inherit" w:hAnsi="inherit" w:cs="Arial"/>
          <w:b/>
          <w:bCs/>
          <w:color w:val="000000"/>
          <w:kern w:val="36"/>
          <w:sz w:val="28"/>
          <w:lang w:eastAsia="ru-RU"/>
        </w:rPr>
      </w:pPr>
      <w:bookmarkStart w:id="1" w:name="h.bae8f07a1fa1"/>
      <w:bookmarkEnd w:id="1"/>
      <w:r w:rsidRPr="00006DE2">
        <w:rPr>
          <w:rFonts w:ascii="inherit" w:hAnsi="inherit" w:cs="Arial"/>
          <w:b/>
          <w:bCs/>
          <w:color w:val="000000"/>
          <w:kern w:val="36"/>
          <w:sz w:val="28"/>
          <w:lang w:eastAsia="ru-RU"/>
        </w:rPr>
        <w:t>                                                Свойства магнитов</w:t>
      </w:r>
    </w:p>
    <w:p w:rsidR="004E4D38" w:rsidRPr="00006DE2" w:rsidRDefault="004E4D38" w:rsidP="00006DE2">
      <w:pPr>
        <w:spacing w:after="0" w:line="360" w:lineRule="auto"/>
        <w:textAlignment w:val="baseline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4E4D38" w:rsidRPr="00006DE2" w:rsidRDefault="004E4D38" w:rsidP="00006DE2">
      <w:pPr>
        <w:spacing w:after="0" w:line="360" w:lineRule="auto"/>
        <w:ind w:left="36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" w:name="h.15c9a8a6b099"/>
      <w:bookmarkEnd w:id="2"/>
      <w:r w:rsidRPr="00006DE2">
        <w:rPr>
          <w:rFonts w:ascii="inherit" w:hAnsi="inherit"/>
          <w:b/>
          <w:bCs/>
          <w:color w:val="000000"/>
          <w:sz w:val="28"/>
          <w:lang w:eastAsia="ru-RU"/>
        </w:rPr>
        <w:t>1) Всё ли притягивают магниты?</w:t>
      </w:r>
    </w:p>
    <w:p w:rsidR="004E4D38" w:rsidRPr="00006DE2" w:rsidRDefault="004E4D38" w:rsidP="00006DE2">
      <w:pPr>
        <w:spacing w:after="0" w:line="360" w:lineRule="auto"/>
        <w:ind w:left="36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color w:val="000000"/>
          <w:sz w:val="28"/>
          <w:lang w:eastAsia="ru-RU"/>
        </w:rPr>
        <w:t>Проведем опыт (Приложение 1).</w:t>
      </w: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b/>
          <w:bCs/>
          <w:iCs/>
          <w:color w:val="000000"/>
          <w:sz w:val="28"/>
          <w:lang w:eastAsia="ru-RU"/>
        </w:rPr>
        <w:t>Требуется:</w:t>
      </w:r>
    </w:p>
    <w:p w:rsidR="004E4D38" w:rsidRPr="00006DE2" w:rsidRDefault="004E4D38" w:rsidP="00006DE2">
      <w:pPr>
        <w:numPr>
          <w:ilvl w:val="0"/>
          <w:numId w:val="2"/>
        </w:numPr>
        <w:spacing w:after="0" w:line="360" w:lineRule="auto"/>
        <w:ind w:left="9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color w:val="000000"/>
          <w:sz w:val="28"/>
          <w:lang w:eastAsia="ru-RU"/>
        </w:rPr>
        <w:t>предметы из дерева, металлов, пластмасс, стали, бумаги;</w:t>
      </w:r>
    </w:p>
    <w:p w:rsidR="004E4D38" w:rsidRPr="00006DE2" w:rsidRDefault="004E4D38" w:rsidP="00006DE2">
      <w:pPr>
        <w:numPr>
          <w:ilvl w:val="0"/>
          <w:numId w:val="2"/>
        </w:numPr>
        <w:spacing w:after="0" w:line="360" w:lineRule="auto"/>
        <w:ind w:left="9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color w:val="000000"/>
          <w:sz w:val="28"/>
          <w:lang w:eastAsia="ru-RU"/>
        </w:rPr>
        <w:t>магнит.</w:t>
      </w: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b/>
          <w:bCs/>
          <w:iCs/>
          <w:color w:val="000000"/>
          <w:sz w:val="28"/>
          <w:lang w:eastAsia="ru-RU"/>
        </w:rPr>
        <w:t>Ход опыта:</w:t>
      </w:r>
    </w:p>
    <w:p w:rsidR="004E4D38" w:rsidRPr="00006DE2" w:rsidRDefault="004E4D38" w:rsidP="00006DE2">
      <w:pPr>
        <w:numPr>
          <w:ilvl w:val="0"/>
          <w:numId w:val="3"/>
        </w:numPr>
        <w:spacing w:after="0" w:line="360" w:lineRule="auto"/>
        <w:ind w:left="9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color w:val="000000"/>
          <w:sz w:val="28"/>
          <w:lang w:eastAsia="ru-RU"/>
        </w:rPr>
        <w:t>разделим все предметы на две группы: металлические и не металлические;</w:t>
      </w:r>
    </w:p>
    <w:p w:rsidR="004E4D38" w:rsidRPr="00006DE2" w:rsidRDefault="004E4D38" w:rsidP="00006DE2">
      <w:pPr>
        <w:numPr>
          <w:ilvl w:val="0"/>
          <w:numId w:val="4"/>
        </w:numPr>
        <w:spacing w:after="0" w:line="360" w:lineRule="auto"/>
        <w:ind w:left="9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color w:val="000000"/>
          <w:sz w:val="28"/>
          <w:lang w:eastAsia="ru-RU"/>
        </w:rPr>
        <w:t>поднесем магнит по очереди к предметам первой и второй  группы.</w:t>
      </w: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b/>
          <w:bCs/>
          <w:iCs/>
          <w:color w:val="000000"/>
          <w:sz w:val="28"/>
          <w:lang w:eastAsia="ru-RU"/>
        </w:rPr>
        <w:t>Результат:</w:t>
      </w: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color w:val="000000"/>
          <w:sz w:val="28"/>
          <w:lang w:eastAsia="ru-RU"/>
        </w:rPr>
        <w:t>некоторые металлические предметы притягиваются к магниту, а некоторые не испытывают его притяжения.</w:t>
      </w: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b/>
          <w:bCs/>
          <w:iCs/>
          <w:color w:val="000000"/>
          <w:sz w:val="28"/>
          <w:lang w:eastAsia="ru-RU"/>
        </w:rPr>
        <w:t>Вывод:  </w:t>
      </w:r>
      <w:r w:rsidRPr="00006DE2">
        <w:rPr>
          <w:rFonts w:ascii="inherit" w:hAnsi="inherit"/>
          <w:color w:val="000000"/>
          <w:sz w:val="28"/>
          <w:lang w:eastAsia="ru-RU"/>
        </w:rPr>
        <w:t>магниты обладают способностью притягивать предметы из железа или стали, никеля и некоторых других металлов. Дерево, пластмасса, бумага, ткань не реагируют на магнит.</w:t>
      </w: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" w:name="h.d5c81029ac31"/>
      <w:bookmarkEnd w:id="3"/>
      <w:r w:rsidRPr="00006DE2">
        <w:rPr>
          <w:rFonts w:ascii="inherit" w:hAnsi="inherit"/>
          <w:b/>
          <w:bCs/>
          <w:color w:val="000000"/>
          <w:sz w:val="28"/>
          <w:lang w:eastAsia="ru-RU"/>
        </w:rPr>
        <w:t>2) Все ли магниты имеют одинаковую силу?</w:t>
      </w: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b/>
          <w:bCs/>
          <w:iCs/>
          <w:color w:val="000000"/>
          <w:sz w:val="28"/>
          <w:lang w:eastAsia="ru-RU"/>
        </w:rPr>
        <w:t>Для проведения этого опыта нам потребуются:</w:t>
      </w:r>
    </w:p>
    <w:p w:rsidR="004E4D38" w:rsidRPr="00006DE2" w:rsidRDefault="004E4D38" w:rsidP="00006DE2">
      <w:pPr>
        <w:numPr>
          <w:ilvl w:val="0"/>
          <w:numId w:val="5"/>
        </w:numPr>
        <w:spacing w:after="0" w:line="360" w:lineRule="auto"/>
        <w:ind w:left="9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color w:val="000000"/>
          <w:sz w:val="28"/>
          <w:lang w:eastAsia="ru-RU"/>
        </w:rPr>
        <w:t>магниты разной формы и разного размера;</w:t>
      </w:r>
    </w:p>
    <w:p w:rsidR="004E4D38" w:rsidRPr="00006DE2" w:rsidRDefault="004E4D38" w:rsidP="00006DE2">
      <w:pPr>
        <w:numPr>
          <w:ilvl w:val="0"/>
          <w:numId w:val="5"/>
        </w:numPr>
        <w:spacing w:after="0" w:line="360" w:lineRule="auto"/>
        <w:ind w:left="9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color w:val="000000"/>
          <w:sz w:val="28"/>
          <w:lang w:eastAsia="ru-RU"/>
        </w:rPr>
        <w:t>металлические предметы (шурупы, монеты, гайки);</w:t>
      </w: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b/>
          <w:bCs/>
          <w:iCs/>
          <w:color w:val="000000"/>
          <w:sz w:val="28"/>
          <w:lang w:eastAsia="ru-RU"/>
        </w:rPr>
        <w:t>Ход опыта:</w:t>
      </w:r>
    </w:p>
    <w:p w:rsidR="004E4D38" w:rsidRPr="00006DE2" w:rsidRDefault="004E4D38" w:rsidP="00006DE2">
      <w:pPr>
        <w:numPr>
          <w:ilvl w:val="0"/>
          <w:numId w:val="6"/>
        </w:numPr>
        <w:spacing w:after="0" w:line="360" w:lineRule="auto"/>
        <w:ind w:left="9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color w:val="000000"/>
          <w:sz w:val="28"/>
          <w:lang w:eastAsia="ru-RU"/>
        </w:rPr>
        <w:t>разложим предметы, разделив их по типам;</w:t>
      </w:r>
    </w:p>
    <w:p w:rsidR="004E4D38" w:rsidRPr="00006DE2" w:rsidRDefault="004E4D38" w:rsidP="00006DE2">
      <w:pPr>
        <w:numPr>
          <w:ilvl w:val="0"/>
          <w:numId w:val="6"/>
        </w:numPr>
        <w:spacing w:after="0" w:line="360" w:lineRule="auto"/>
        <w:ind w:left="90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color w:val="000000"/>
          <w:sz w:val="28"/>
          <w:lang w:eastAsia="ru-RU"/>
        </w:rPr>
        <w:t>поднесем по очереди магниты к разным предметам и подсчитаем, сколько однотипных предметов сможет поднять каждый магнит.</w:t>
      </w: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b/>
          <w:bCs/>
          <w:iCs/>
          <w:color w:val="000000"/>
          <w:sz w:val="28"/>
          <w:lang w:eastAsia="ru-RU"/>
        </w:rPr>
        <w:t>Результат:</w:t>
      </w: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color w:val="000000"/>
          <w:sz w:val="28"/>
          <w:lang w:eastAsia="ru-RU"/>
        </w:rPr>
        <w:t>одни магниты поднимают больше предметов, чем другие (Приложение 2).</w:t>
      </w: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b/>
          <w:bCs/>
          <w:iCs/>
          <w:color w:val="000000"/>
          <w:sz w:val="28"/>
          <w:lang w:eastAsia="ru-RU"/>
        </w:rPr>
        <w:t>Вывод: </w:t>
      </w:r>
      <w:r w:rsidRPr="00006DE2">
        <w:rPr>
          <w:rFonts w:ascii="inherit" w:hAnsi="inherit"/>
          <w:color w:val="000000"/>
          <w:sz w:val="28"/>
          <w:lang w:eastAsia="ru-RU"/>
        </w:rPr>
        <w:t>форма и размер магнита влияет на его силу. Подковообразные магниты сильнее прямоугольных. Среди магнитов, имеющих одну форму, сильнее будет магнит большего размера.</w:t>
      </w:r>
    </w:p>
    <w:p w:rsidR="004E4D38" w:rsidRPr="00006DE2" w:rsidRDefault="004E4D38" w:rsidP="00006DE2">
      <w:pPr>
        <w:spacing w:after="0" w:line="360" w:lineRule="auto"/>
        <w:textAlignment w:val="baseline"/>
        <w:outlineLvl w:val="2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bookmarkStart w:id="4" w:name="h.14b1d7a1b7ce"/>
      <w:bookmarkEnd w:id="4"/>
      <w:r w:rsidRPr="00006DE2">
        <w:rPr>
          <w:rFonts w:ascii="inherit" w:hAnsi="inherit" w:cs="Arial"/>
          <w:b/>
          <w:bCs/>
          <w:color w:val="000000"/>
          <w:sz w:val="28"/>
          <w:lang w:eastAsia="ru-RU"/>
        </w:rPr>
        <w:t>3) Может ли магнитная сила проходить через предметы?</w:t>
      </w: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color w:val="000000"/>
          <w:sz w:val="28"/>
          <w:lang w:eastAsia="ru-RU"/>
        </w:rPr>
        <w:t>    Чтобы это проверить, я провёл опыт (Приложение 3).</w:t>
      </w:r>
    </w:p>
    <w:p w:rsidR="004E4D38" w:rsidRPr="00006DE2" w:rsidRDefault="004E4D38" w:rsidP="00006DE2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color w:val="000000"/>
          <w:sz w:val="28"/>
          <w:lang w:eastAsia="ru-RU"/>
        </w:rPr>
        <w:t>В стакан с водой бросил шуруп.</w:t>
      </w:r>
    </w:p>
    <w:p w:rsidR="004E4D38" w:rsidRPr="00006DE2" w:rsidRDefault="004E4D38" w:rsidP="00006DE2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color w:val="000000"/>
          <w:sz w:val="28"/>
          <w:lang w:eastAsia="ru-RU"/>
        </w:rPr>
        <w:t>Прислонил магнит к стенке стакана на уровне шурупа. И после того, как он приблизился к стенке стакана, медленно двигал магнит по стенке вверх.</w:t>
      </w: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color w:val="000000"/>
          <w:sz w:val="28"/>
          <w:lang w:eastAsia="ru-RU"/>
        </w:rPr>
        <w:t>Шуруп перемещался вместе с магнитом и поднялся вверх вместе с магнитом.   Это происходит потому, что магнитная сила действует и сквозь стекло и сквозь воду.</w:t>
      </w: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b/>
          <w:bCs/>
          <w:color w:val="000000"/>
          <w:sz w:val="28"/>
          <w:lang w:eastAsia="ru-RU"/>
        </w:rPr>
        <w:t>  Вывод:</w:t>
      </w:r>
      <w:r w:rsidRPr="00006DE2">
        <w:rPr>
          <w:rFonts w:ascii="inherit" w:hAnsi="inherit"/>
          <w:color w:val="000000"/>
          <w:sz w:val="28"/>
          <w:lang w:eastAsia="ru-RU"/>
        </w:rPr>
        <w:t>  магнитная сила может проходить через предметы и вещества.</w:t>
      </w:r>
    </w:p>
    <w:p w:rsidR="004E4D38" w:rsidRPr="00006DE2" w:rsidRDefault="004E4D38" w:rsidP="00006DE2">
      <w:pPr>
        <w:spacing w:after="0" w:line="360" w:lineRule="auto"/>
        <w:textAlignment w:val="baseline"/>
        <w:outlineLvl w:val="2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bookmarkStart w:id="5" w:name="h.c58c7f967309"/>
      <w:bookmarkEnd w:id="5"/>
      <w:r w:rsidRPr="00006DE2">
        <w:rPr>
          <w:rFonts w:ascii="inherit" w:hAnsi="inherit" w:cs="Arial"/>
          <w:b/>
          <w:bCs/>
          <w:color w:val="000000"/>
          <w:sz w:val="28"/>
          <w:lang w:eastAsia="ru-RU"/>
        </w:rPr>
        <w:t>4) Зависит ли сила притяжения от расстояния между телами?</w:t>
      </w: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color w:val="000000"/>
          <w:sz w:val="28"/>
          <w:lang w:eastAsia="ru-RU"/>
        </w:rPr>
        <w:t>Проведем опыт (Приложение 4).</w:t>
      </w: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b/>
          <w:bCs/>
          <w:iCs/>
          <w:color w:val="000000"/>
          <w:sz w:val="28"/>
          <w:lang w:eastAsia="ru-RU"/>
        </w:rPr>
        <w:t>Требуется:</w:t>
      </w:r>
    </w:p>
    <w:p w:rsidR="004E4D38" w:rsidRPr="00006DE2" w:rsidRDefault="004E4D38" w:rsidP="00006DE2">
      <w:pPr>
        <w:numPr>
          <w:ilvl w:val="0"/>
          <w:numId w:val="8"/>
        </w:numPr>
        <w:spacing w:after="0" w:line="360" w:lineRule="auto"/>
        <w:ind w:left="108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color w:val="000000"/>
          <w:sz w:val="28"/>
          <w:lang w:eastAsia="ru-RU"/>
        </w:rPr>
        <w:t>три магнита разных размеров;</w:t>
      </w:r>
    </w:p>
    <w:p w:rsidR="004E4D38" w:rsidRPr="00006DE2" w:rsidRDefault="004E4D38" w:rsidP="00006DE2">
      <w:pPr>
        <w:numPr>
          <w:ilvl w:val="0"/>
          <w:numId w:val="8"/>
        </w:numPr>
        <w:spacing w:after="0" w:line="360" w:lineRule="auto"/>
        <w:ind w:left="108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color w:val="000000"/>
          <w:sz w:val="28"/>
          <w:lang w:eastAsia="ru-RU"/>
        </w:rPr>
        <w:t>несколько металлических предметов;</w:t>
      </w:r>
    </w:p>
    <w:p w:rsidR="004E4D38" w:rsidRPr="00006DE2" w:rsidRDefault="004E4D38" w:rsidP="00006DE2">
      <w:pPr>
        <w:numPr>
          <w:ilvl w:val="0"/>
          <w:numId w:val="8"/>
        </w:numPr>
        <w:spacing w:after="0" w:line="360" w:lineRule="auto"/>
        <w:ind w:left="108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color w:val="000000"/>
          <w:sz w:val="28"/>
          <w:lang w:eastAsia="ru-RU"/>
        </w:rPr>
        <w:t>линейка.</w:t>
      </w: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b/>
          <w:bCs/>
          <w:iCs/>
          <w:color w:val="000000"/>
          <w:sz w:val="28"/>
          <w:lang w:eastAsia="ru-RU"/>
        </w:rPr>
        <w:t>Ход опыта:</w:t>
      </w:r>
    </w:p>
    <w:p w:rsidR="004E4D38" w:rsidRPr="00006DE2" w:rsidRDefault="004E4D38" w:rsidP="00006DE2">
      <w:pPr>
        <w:numPr>
          <w:ilvl w:val="0"/>
          <w:numId w:val="9"/>
        </w:numPr>
        <w:spacing w:after="0" w:line="360" w:lineRule="auto"/>
        <w:ind w:left="108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color w:val="000000"/>
          <w:sz w:val="28"/>
          <w:lang w:eastAsia="ru-RU"/>
        </w:rPr>
        <w:t>разложим на столе магниты в ряд на расстоянии 10 см друг от друга;</w:t>
      </w:r>
    </w:p>
    <w:p w:rsidR="004E4D38" w:rsidRPr="00006DE2" w:rsidRDefault="004E4D38" w:rsidP="00006DE2">
      <w:pPr>
        <w:numPr>
          <w:ilvl w:val="0"/>
          <w:numId w:val="9"/>
        </w:numPr>
        <w:spacing w:after="0" w:line="360" w:lineRule="auto"/>
        <w:ind w:left="108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color w:val="000000"/>
          <w:sz w:val="28"/>
          <w:lang w:eastAsia="ru-RU"/>
        </w:rPr>
        <w:t>положим на стол линейку и вплотную к ней разложим монеты, но на расстоянии от магнитов;</w:t>
      </w:r>
    </w:p>
    <w:p w:rsidR="004E4D38" w:rsidRPr="00006DE2" w:rsidRDefault="004E4D38" w:rsidP="00006DE2">
      <w:pPr>
        <w:numPr>
          <w:ilvl w:val="0"/>
          <w:numId w:val="9"/>
        </w:numPr>
        <w:spacing w:after="0" w:line="360" w:lineRule="auto"/>
        <w:ind w:left="108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color w:val="000000"/>
          <w:sz w:val="28"/>
          <w:lang w:eastAsia="ru-RU"/>
        </w:rPr>
        <w:t>потихоньку подталкиваем линейку с монетами в сторону магнитов.</w:t>
      </w: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b/>
          <w:bCs/>
          <w:iCs/>
          <w:color w:val="000000"/>
          <w:sz w:val="28"/>
          <w:lang w:eastAsia="ru-RU"/>
        </w:rPr>
        <w:t>Результат:</w:t>
      </w:r>
    </w:p>
    <w:p w:rsidR="004E4D38" w:rsidRPr="00006DE2" w:rsidRDefault="004E4D38" w:rsidP="00006DE2">
      <w:pPr>
        <w:spacing w:after="0" w:line="360" w:lineRule="auto"/>
        <w:ind w:left="72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color w:val="000000"/>
          <w:sz w:val="28"/>
          <w:lang w:eastAsia="ru-RU"/>
        </w:rPr>
        <w:t>одни монеты притягиваются к магниту сразу же, другие – только тогда, когда приблизятся к магнитам на близкое расстояние.</w:t>
      </w: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b/>
          <w:bCs/>
          <w:iCs/>
          <w:color w:val="000000"/>
          <w:sz w:val="28"/>
          <w:lang w:eastAsia="ru-RU"/>
        </w:rPr>
        <w:t>Вывод:</w:t>
      </w:r>
    </w:p>
    <w:p w:rsidR="004E4D38" w:rsidRPr="00006DE2" w:rsidRDefault="004E4D38" w:rsidP="00006DE2">
      <w:pPr>
        <w:spacing w:after="0" w:line="36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DE2">
        <w:rPr>
          <w:rFonts w:ascii="inherit" w:hAnsi="inherit"/>
          <w:color w:val="000000"/>
          <w:sz w:val="28"/>
          <w:lang w:eastAsia="ru-RU"/>
        </w:rPr>
        <w:t>магниты притягивают даже на расстоянии. Чем больше магнит, тем больше сила притяжения и тем больше расстояние, на котором магнит оказывает свое воздействие.</w:t>
      </w: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inherit" w:hAnsi="inherit"/>
          <w:color w:val="000000"/>
          <w:sz w:val="28"/>
          <w:lang w:eastAsia="ru-RU"/>
        </w:rPr>
      </w:pPr>
      <w:r w:rsidRPr="00006DE2">
        <w:rPr>
          <w:rFonts w:ascii="inherit" w:hAnsi="inherit"/>
          <w:color w:val="000000"/>
          <w:sz w:val="28"/>
          <w:lang w:eastAsia="ru-RU"/>
        </w:rPr>
        <w:t>        Магниты обладают свойством притягивать металлические предметы. Магнитная сила может действовать через различные предметы и на значительном расстоянии.  Не все магниты одинаковы, разные магниты имеют разную силу, эта сила зависит от формы и размера магнита.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567"/>
        <w:gridCol w:w="1419"/>
        <w:gridCol w:w="5527"/>
        <w:gridCol w:w="1701"/>
      </w:tblGrid>
      <w:tr w:rsidR="004E4D38" w:rsidRPr="00A461F8" w:rsidTr="00006DE2">
        <w:tc>
          <w:tcPr>
            <w:tcW w:w="3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38" w:rsidRPr="00006DE2" w:rsidRDefault="004E4D38" w:rsidP="00006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E4D38" w:rsidRPr="00006DE2" w:rsidRDefault="004E4D38" w:rsidP="00006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38" w:rsidRPr="00006DE2" w:rsidRDefault="004E4D38" w:rsidP="00006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E4D38" w:rsidRPr="00006DE2" w:rsidRDefault="004E4D38" w:rsidP="00006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29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38" w:rsidRPr="00006DE2" w:rsidRDefault="004E4D38" w:rsidP="00006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E4D38" w:rsidRPr="00006DE2" w:rsidRDefault="004E4D38" w:rsidP="00006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этапа</w:t>
            </w:r>
          </w:p>
        </w:tc>
        <w:tc>
          <w:tcPr>
            <w:tcW w:w="9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38" w:rsidRPr="00006DE2" w:rsidRDefault="004E4D38" w:rsidP="00006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Формы </w:t>
            </w:r>
          </w:p>
          <w:p w:rsidR="004E4D38" w:rsidRPr="00006DE2" w:rsidRDefault="004E4D38" w:rsidP="00006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  <w:p w:rsidR="004E4D38" w:rsidRPr="00006DE2" w:rsidRDefault="004E4D38" w:rsidP="00006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</w:tr>
      <w:tr w:rsidR="004E4D38" w:rsidRPr="00A461F8" w:rsidTr="00006DE2">
        <w:tc>
          <w:tcPr>
            <w:tcW w:w="3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38" w:rsidRPr="00006DE2" w:rsidRDefault="004E4D38" w:rsidP="00006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29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Обратить внимание детей на варежки, лежащие на столе в раздевалке.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примеряет варежки, проводит руками над столом и замечает, что скрепки, лежащие на столе, притянулись к рукам.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сложившейся ситуации.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и обследование варежки.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Варианты ответов детей.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Вместе с воспитателем дети приходят к выводу, что причина в магните, зашитом в варежку.</w:t>
            </w:r>
          </w:p>
          <w:p w:rsidR="004E4D38" w:rsidRPr="00006DE2" w:rsidRDefault="004E4D38" w:rsidP="00006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38" w:rsidRPr="00006DE2" w:rsidRDefault="004E4D38" w:rsidP="00006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Беседа.</w:t>
            </w:r>
          </w:p>
          <w:p w:rsidR="004E4D38" w:rsidRPr="00006DE2" w:rsidRDefault="004E4D38" w:rsidP="00006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Эксперимент.</w:t>
            </w:r>
          </w:p>
        </w:tc>
      </w:tr>
      <w:tr w:rsidR="004E4D38" w:rsidRPr="00A461F8" w:rsidTr="00006DE2">
        <w:tc>
          <w:tcPr>
            <w:tcW w:w="3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38" w:rsidRPr="00006DE2" w:rsidRDefault="004E4D38" w:rsidP="00006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целей и задач опытно-экспериментальной деятельности.</w:t>
            </w:r>
          </w:p>
        </w:tc>
        <w:tc>
          <w:tcPr>
            <w:tcW w:w="29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предлагает детям вспомнить, с какими фильмами и книгами о магните они познакомились на прошлой неделе.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предлагает детям провести эксперименты с магнитами и проверить его свойства.</w:t>
            </w:r>
          </w:p>
          <w:p w:rsidR="004E4D38" w:rsidRPr="00006DE2" w:rsidRDefault="004E4D38" w:rsidP="00006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38" w:rsidRPr="00006DE2" w:rsidRDefault="004E4D38" w:rsidP="00006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Беседа.</w:t>
            </w:r>
          </w:p>
        </w:tc>
      </w:tr>
      <w:tr w:rsidR="004E4D38" w:rsidRPr="00A461F8" w:rsidTr="00006DE2">
        <w:tc>
          <w:tcPr>
            <w:tcW w:w="3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38" w:rsidRPr="00006DE2" w:rsidRDefault="004E4D38" w:rsidP="00006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Опытно-экспериментальная деятельность с целью определения свойств магнита.</w:t>
            </w:r>
          </w:p>
        </w:tc>
        <w:tc>
          <w:tcPr>
            <w:tcW w:w="29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Дети с воспитателем подходят к столу, где на подносе лежат разные виды магнитов и рассматривают их. Обращают внимание на то, что у некоторых магнитов концы окрашены в синий и красный цвета и подписаны буквами Nи S. Это северный и южный полюса. Учёные условились, что линии магнитного поля выходят из северного конца магнита и входят в южный конец магнита. У каждого магнита два полюса. Невозможно найти магнит с одним полюсом.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ОПЫТ№ 1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Убегающий магнит. </w:t>
            </w: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Взять два магнита и соединить их. Если соединять концами с разными полюсами, они притянутся. Если соединять концами с одинаковыми полюсами, они оттолкнутся.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Индивидуальная работа за столом. Схема 1.</w:t>
            </w:r>
          </w:p>
          <w:p w:rsidR="004E4D38" w:rsidRPr="00006DE2" w:rsidRDefault="004E4D38" w:rsidP="00006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ОПЫТ№ 2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Сортировка предметов. </w:t>
            </w: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На подносе разложены предметы из разных материалов. При помощи магнита разделить их на две группы: те, которые притягиваются магнитом, и те, которые не притягиваются магнитом. На схеме отметить материалы знаками «минус» и «плюс».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Притягиваются к магниту железо, кобальт и никель. Это явление хорошо заметно. Слабо притягиваются к магниту алюминий и жидкий кислород. Это явление не так заметно.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Отталкиваются от магнитов металлы (золото, серебро, медь, свинец); неметаллы (графит, вода); живые существа (растения, животные). Это явление заметить сложнее и только при действии очень сильного магнита.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Групповая работа за столом. Схема 2.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ОПЫТ№ 3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Магнитное поле. </w:t>
            </w: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На пластиковой крышке рассыпан железный порошок. Под крышкой размещается магнит. Дети наблюдают за изменениями с порошком. Эти изменения показывают магнитное поле вокруг магнита.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Магнитное поле – это область вокруг магнита, внутри которой ощущается действие магнита на предметы.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Индивидуальная работа за столом. Схема 3.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ОПЫТ№ 4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Золушка. </w:t>
            </w: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В тазике с чечевицей спрятаны булавки. При помощи магнита дети достают их из тазика.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Магнитные силы проходят через чечевицу.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Групповая работа за столом.Схема 4.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ФИЗКУЛЬТМИНУТКА.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– «магнит». Дети – «предметы из разных материалов». Воспитатель называет материал, из которого сделаны дети. В зависимости от этого дети или «притягиваются», или «отталкиваются».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Групповая и индивидуальная работа.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ОПЫТ№ 5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Сухие руки. </w:t>
            </w: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В стакане с водой находятся скрепки и гвозди. При помощи магнита их извлекают из воды, не замочив рук. Мокрые предметы кладут на салфетку.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Магнитные силы проходят сквозь воду.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Групповая работа.Схема 5.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ОПЫТ№ 6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Танец кнопок</w:t>
            </w: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. На картоне расположены кнопки. Под картоном размещается магнит. Движения магнита заставляют двигаться кнопки.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Магнитные силы проходят через картон.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Подгруппы. Схема 6.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ОПЫТ№ 7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Силачи. </w:t>
            </w: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На столе стоят деревянные фигуры. У детей в руках по два магнита. Один магнит находится под столешницей, другой – на ней. Движения нижнего магнита заставляют двигаться верхний магнит, сдвигая с места фигурку.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Магнитные силы действуют через дерево.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Индивидуальная работа.Схема 7.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ОПЫТ№ 8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Цепочка. </w:t>
            </w: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К магниту прикрепляется скрепка. Через некоторое время к скрепке осторожно присоединяется вторая скрепка. Они примагничиваются.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Магнит может быть не только постоянным, но и временным.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Индивидуальная работа. Схема 8.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ОПЫТ№ 9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Кто сильнее? </w:t>
            </w: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На подносе три вида магнитов: подкова, брусок, круглый магнит. На столе лежит линейка. Около линейки – металлический шарик. Магниты по очереди ведут вдоль линейки по направлению к шарику. Фиксируется с какого расстояния начинает работать магнит.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Самый сильный магнит в форме подковы. Его полюса расположены на разных концах и достаточно близко друг от друга. На втором месте – брусок. Его полюса чётко расположены по разным концам. Самый слабый – круглый магнит. Его полюса самые нечёткие, они рассеяны по окружности.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Групповая работа. Схема 9.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РАБОТА С ИНТЕРАКТИВНОЙ ДОСКОЙ.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Просмотр опытов по магнетизму на интерактивной доске.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ОПЫТ № 10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Игра «Лабиринт».</w:t>
            </w: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Лабиринт на карточках. Магнит под карточкой заставляет двигаться металлический шарик.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Подгруппы.</w:t>
            </w:r>
          </w:p>
          <w:p w:rsidR="004E4D38" w:rsidRPr="00006DE2" w:rsidRDefault="004E4D38" w:rsidP="00006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38" w:rsidRPr="00006DE2" w:rsidRDefault="004E4D38" w:rsidP="00006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</w:t>
            </w:r>
          </w:p>
        </w:tc>
      </w:tr>
      <w:tr w:rsidR="004E4D38" w:rsidRPr="00A461F8" w:rsidTr="00006DE2">
        <w:tc>
          <w:tcPr>
            <w:tcW w:w="3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38" w:rsidRPr="00006DE2" w:rsidRDefault="004E4D38" w:rsidP="00006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29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 со схемами.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С какими свойствами магнита мы сегодня познакомились?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Дети схематически отмечают свойства магнита на заранее приготовленных листах.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1. Магниты могут притягиваться и отталкиваться в зависимости от полюсов в месте соединения.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2. Магнит притягивает железные предметы.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3. Магнит имеет магнитное поле.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4. Магнитные силы проходят через разные материалы: чечевица, вода, картон, дерево.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5. При помощи постоянного магнита можно сделать временный магнит.</w:t>
            </w:r>
          </w:p>
          <w:p w:rsidR="004E4D38" w:rsidRPr="00006DE2" w:rsidRDefault="004E4D38" w:rsidP="0000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6. Самый сильный магнит – подкова. На втором месте – брусок. Самый слабый – круглый.</w:t>
            </w:r>
          </w:p>
        </w:tc>
        <w:tc>
          <w:tcPr>
            <w:tcW w:w="9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38" w:rsidRPr="00006DE2" w:rsidRDefault="004E4D38" w:rsidP="00006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Беседа.</w:t>
            </w:r>
          </w:p>
          <w:p w:rsidR="004E4D38" w:rsidRPr="00006DE2" w:rsidRDefault="004E4D38" w:rsidP="00006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E2">
              <w:rPr>
                <w:rFonts w:ascii="Times New Roman" w:hAnsi="Times New Roman"/>
                <w:sz w:val="24"/>
                <w:szCs w:val="24"/>
                <w:lang w:eastAsia="ru-RU"/>
              </w:rPr>
              <w:t>Работа со схемами.</w:t>
            </w:r>
          </w:p>
        </w:tc>
      </w:tr>
    </w:tbl>
    <w:p w:rsidR="004E4D38" w:rsidRPr="00F15484" w:rsidRDefault="004E4D38" w:rsidP="00006DE2">
      <w:pPr>
        <w:shd w:val="clear" w:color="auto" w:fill="FFFFFF"/>
        <w:spacing w:after="0" w:line="293" w:lineRule="atLeast"/>
        <w:rPr>
          <w:rFonts w:ascii="Times New Roman" w:hAnsi="Times New Roman"/>
          <w:sz w:val="24"/>
          <w:szCs w:val="24"/>
          <w:lang w:eastAsia="ru-RU"/>
        </w:rPr>
      </w:pPr>
    </w:p>
    <w:p w:rsidR="004E4D38" w:rsidRPr="00006DE2" w:rsidRDefault="004E4D38" w:rsidP="00006DE2">
      <w:pPr>
        <w:spacing w:after="0" w:line="360" w:lineRule="auto"/>
        <w:ind w:firstLine="708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" w:name="h.b5aaa0fa3c5c"/>
      <w:bookmarkEnd w:id="6"/>
      <w:r w:rsidRPr="0097325E">
        <w:rPr>
          <w:rFonts w:ascii="inherit" w:hAnsi="inherit"/>
          <w:b/>
          <w:bCs/>
          <w:color w:val="000000"/>
          <w:sz w:val="28"/>
          <w:lang w:eastAsia="ru-RU"/>
        </w:rPr>
        <w:t xml:space="preserve">5)   </w:t>
      </w:r>
      <w:r w:rsidRPr="00006D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Магнетизм Земли</w:t>
      </w: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D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     </w:t>
      </w:r>
      <w:r w:rsidRPr="00006DE2">
        <w:rPr>
          <w:rFonts w:ascii="Times New Roman" w:hAnsi="Times New Roman"/>
          <w:color w:val="000000"/>
          <w:sz w:val="28"/>
          <w:szCs w:val="28"/>
          <w:lang w:eastAsia="ru-RU"/>
        </w:rPr>
        <w:t>Но только ли магниты способны притягивать к себе?</w:t>
      </w: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DE2">
        <w:rPr>
          <w:rFonts w:ascii="Times New Roman" w:hAnsi="Times New Roman"/>
          <w:color w:val="000000"/>
          <w:sz w:val="28"/>
          <w:szCs w:val="28"/>
          <w:lang w:eastAsia="ru-RU"/>
        </w:rPr>
        <w:t>Земля ведёт себя как большой магнит: у неё есть своё магнитное поле. Считается, что это явление вызвано железом и никелем  во внутреннем ядре Земли, которое  вращается вместе с земным шаром. Линии  магнитного поля идут  от одного полюса к другому. А вот колебания этого поля - магнитные бури  зависят уже не от планеты, а от ближайшей звезды. В моменты вспышек на Солнце в пространство исторгаются потоки частиц. Их называют солнечным ветром. Через сутки - двое частицы долетают до Земли. Бомбардируя магнитное поле нашей планеты, они вызывают магнитные бури, северные сияния.</w:t>
      </w:r>
    </w:p>
    <w:p w:rsidR="004E4D38" w:rsidRPr="00006DE2" w:rsidRDefault="004E4D38" w:rsidP="00006DE2">
      <w:pPr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D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Применение магнитов в жизни людей</w:t>
      </w: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DE2">
        <w:rPr>
          <w:rFonts w:ascii="Times New Roman" w:hAnsi="Times New Roman"/>
          <w:color w:val="000000"/>
          <w:sz w:val="28"/>
          <w:szCs w:val="28"/>
          <w:lang w:eastAsia="ru-RU"/>
        </w:rPr>
        <w:t>     О магнитах люди узнали давно и стали использовать его свойства в своих целях. Во всех отраслях жизни магнит – постоянный спутник.</w:t>
      </w: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DE2">
        <w:rPr>
          <w:rFonts w:ascii="Times New Roman" w:hAnsi="Times New Roman"/>
          <w:color w:val="000000"/>
          <w:sz w:val="28"/>
          <w:szCs w:val="28"/>
          <w:lang w:eastAsia="ru-RU"/>
        </w:rPr>
        <w:t>      </w:t>
      </w:r>
      <w:r w:rsidRPr="00006D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006D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Первым прибором, основанным на явлении магнетизма, стал компас.   </w:t>
      </w:r>
      <w:r w:rsidRPr="00006DE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Компас </w:t>
      </w:r>
      <w:r w:rsidRPr="00006DE2">
        <w:rPr>
          <w:rFonts w:ascii="Times New Roman" w:hAnsi="Times New Roman"/>
          <w:color w:val="000000"/>
          <w:sz w:val="28"/>
          <w:szCs w:val="28"/>
          <w:lang w:eastAsia="ru-RU"/>
        </w:rPr>
        <w:t>- это устройство для ориентирования на местности. При помощи компаса можно определить, где находятся стороны света: север, юг, запад, восток. Он был изобретен в Китае, приблизительно между IV и  VI    веками. Устроен компас довольно просто: внутри у него есть магнитная стрелка, которая вращается вертикально и по кругу, она всегда указывает на север. А определив во стрелке, где север, можно определить и где находятся остальные части света.</w:t>
      </w: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DE2">
        <w:rPr>
          <w:rFonts w:ascii="Times New Roman" w:hAnsi="Times New Roman"/>
          <w:color w:val="000000"/>
          <w:sz w:val="28"/>
          <w:szCs w:val="28"/>
          <w:lang w:eastAsia="ru-RU"/>
        </w:rPr>
        <w:t>      Люди изобрели электромашинные генераторы и электродвигатели, которые</w:t>
      </w:r>
      <w:r w:rsidRPr="00006D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006DE2">
        <w:rPr>
          <w:rFonts w:ascii="Times New Roman" w:hAnsi="Times New Roman"/>
          <w:color w:val="000000"/>
          <w:sz w:val="28"/>
          <w:szCs w:val="28"/>
          <w:lang w:eastAsia="ru-RU"/>
        </w:rPr>
        <w:t>преобразуют либо механическую энергию в электрическую (генераторы),  либо электрическую в механическую (двигатели). Действие генераторов основано на принципе электромагнитной индукции.</w:t>
      </w: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DE2">
        <w:rPr>
          <w:rFonts w:ascii="Times New Roman" w:hAnsi="Times New Roman"/>
          <w:color w:val="000000"/>
          <w:sz w:val="28"/>
          <w:szCs w:val="28"/>
          <w:lang w:eastAsia="ru-RU"/>
        </w:rPr>
        <w:t>       Благодаря свойству магнитов воздействовать на расстоянии и через растворы, их используют в химических и медицинских лабораториях, где нужно перемешивать стерильные вещества в небольших количествах. Магниты используют под водой.  Благодаря своей способности притягивать предметы под водой магниты используются при строительстве и ремонте подводных сооружений. С их помощью очень удобно закреплять и прокладывать кабель или держать под рукой инструмент.</w:t>
      </w: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DE2">
        <w:rPr>
          <w:rFonts w:ascii="Times New Roman" w:hAnsi="Times New Roman"/>
          <w:color w:val="000000"/>
          <w:sz w:val="28"/>
          <w:szCs w:val="28"/>
          <w:lang w:eastAsia="ru-RU"/>
        </w:rPr>
        <w:t>       Сегодня мы страдаем от дефицита магнитного поля не меньше, чем от нехватки витаминов и минералов. Поэтому миллионы людей во всем мире используют положительное действие магнитотерапии. Магниты оказывают мягкое обезболивающее действие, улучшают настроение, лечат заболевания костей, уменьшают возбудимость нервной системы и снимают стресс. Лечебные магниты используются в виде пластырей, браслетов, обручей клипсов.</w:t>
      </w: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D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Электромагнит своими руками </w:t>
      </w:r>
      <w:r w:rsidRPr="00006DE2">
        <w:rPr>
          <w:rFonts w:ascii="Times New Roman" w:hAnsi="Times New Roman"/>
          <w:color w:val="000000"/>
          <w:sz w:val="28"/>
          <w:szCs w:val="28"/>
          <w:lang w:eastAsia="ru-RU"/>
        </w:rPr>
        <w:t>(Приложение 5)</w:t>
      </w: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DE2">
        <w:rPr>
          <w:rFonts w:ascii="Times New Roman" w:hAnsi="Times New Roman"/>
          <w:color w:val="000000"/>
          <w:sz w:val="28"/>
          <w:szCs w:val="28"/>
          <w:lang w:eastAsia="ru-RU"/>
        </w:rPr>
        <w:t>Предлагаю вашему вниманию электромагнит, сделанный своими руками. Он состоит из гвоздя, проволоки и батарейки. Я намотал  проволоку на гвоздь, соединил ее концы с батарейкой и магнит готов. Действие этого электромагнита я испробовал. Он работает  (Приложение 5).</w:t>
      </w: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D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</w:t>
      </w:r>
      <w:r w:rsidRPr="00006DE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06D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Практические рекомендации</w:t>
      </w:r>
    </w:p>
    <w:p w:rsidR="004E4D38" w:rsidRPr="00006DE2" w:rsidRDefault="004E4D38" w:rsidP="00006DE2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DE2">
        <w:rPr>
          <w:rFonts w:ascii="Times New Roman" w:hAnsi="Times New Roman"/>
          <w:color w:val="000000"/>
          <w:sz w:val="28"/>
          <w:szCs w:val="28"/>
          <w:lang w:eastAsia="ru-RU"/>
        </w:rPr>
        <w:t>В ходе нашего исследования мы узнали много интересного о магните и о его свойствах. Магнит и человек тесно взаимосвязаны, поэтому его нужно изучать  и применять свои знания на практике.</w:t>
      </w:r>
    </w:p>
    <w:p w:rsidR="004E4D38" w:rsidRPr="00006DE2" w:rsidRDefault="004E4D38" w:rsidP="00006DE2">
      <w:pPr>
        <w:shd w:val="clear" w:color="auto" w:fill="FFFFFF"/>
        <w:spacing w:before="150" w:after="15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06D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Продукт: </w:t>
      </w:r>
      <w:r w:rsidRPr="00006DE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Магнитный театр «</w:t>
      </w:r>
      <w:r w:rsidRPr="00006DE2">
        <w:rPr>
          <w:rFonts w:ascii="Times New Roman" w:hAnsi="Times New Roman"/>
          <w:sz w:val="28"/>
          <w:szCs w:val="28"/>
          <w:lang w:eastAsia="ru-RU"/>
        </w:rPr>
        <w:t>Чудо – магнит»</w:t>
      </w:r>
    </w:p>
    <w:p w:rsidR="004E4D38" w:rsidRPr="00006DE2" w:rsidRDefault="004E4D38" w:rsidP="00006DE2">
      <w:pPr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DE2">
        <w:rPr>
          <w:rFonts w:ascii="Times New Roman" w:hAnsi="Times New Roman"/>
          <w:sz w:val="28"/>
          <w:szCs w:val="28"/>
          <w:u w:val="single"/>
          <w:lang w:eastAsia="ru-RU"/>
        </w:rPr>
        <w:t>Цель:</w:t>
      </w:r>
      <w:r w:rsidRPr="00006DE2">
        <w:rPr>
          <w:rFonts w:ascii="Times New Roman" w:hAnsi="Times New Roman"/>
          <w:sz w:val="28"/>
          <w:szCs w:val="28"/>
          <w:lang w:eastAsia="ru-RU"/>
        </w:rPr>
        <w:t> Развивать творческое воображение детей в процессе поиска способов использования магнитов, драматизации сказок для «магнитного» театра. Расширять социальный опыт детей в процессе совместной деятельности (распределение обязанностей). Развивать эмоционально-чувственный опыт, речь детей в процессе игр-драматизаций.</w:t>
      </w:r>
    </w:p>
    <w:p w:rsidR="004E4D38" w:rsidRPr="00006DE2" w:rsidRDefault="004E4D38" w:rsidP="00006DE2">
      <w:pPr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DE2">
        <w:rPr>
          <w:rFonts w:ascii="Times New Roman" w:hAnsi="Times New Roman"/>
          <w:sz w:val="28"/>
          <w:szCs w:val="28"/>
          <w:u w:val="single"/>
          <w:lang w:eastAsia="ru-RU"/>
        </w:rPr>
        <w:t>Материал:</w:t>
      </w:r>
      <w:r w:rsidRPr="00006DE2">
        <w:rPr>
          <w:rFonts w:ascii="Times New Roman" w:hAnsi="Times New Roman"/>
          <w:sz w:val="28"/>
          <w:szCs w:val="28"/>
          <w:lang w:eastAsia="ru-RU"/>
        </w:rPr>
        <w:t> Магнит, стальные скрепки, листы бумаги. Материалы, необходимые для рисования, аппликации, оригами (бумага, кисти и краски или карандаши, фломастеры, ножницы, клей).</w:t>
      </w:r>
    </w:p>
    <w:p w:rsidR="004E4D38" w:rsidRPr="00006DE2" w:rsidRDefault="004E4D38" w:rsidP="00006DE2">
      <w:pPr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DE2">
        <w:rPr>
          <w:rFonts w:ascii="Times New Roman" w:hAnsi="Times New Roman"/>
          <w:sz w:val="28"/>
          <w:szCs w:val="28"/>
          <w:lang w:eastAsia="ru-RU"/>
        </w:rPr>
        <w:t>Детям предлагается в качестве сюрприза детям младшей группы  подготовить спектакль в театре, в котором используются магниты.</w:t>
      </w:r>
    </w:p>
    <w:p w:rsidR="004E4D38" w:rsidRPr="00006DE2" w:rsidRDefault="004E4D38" w:rsidP="00006DE2">
      <w:pPr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DE2">
        <w:rPr>
          <w:rFonts w:ascii="Times New Roman" w:hAnsi="Times New Roman"/>
          <w:sz w:val="28"/>
          <w:szCs w:val="28"/>
          <w:lang w:eastAsia="ru-RU"/>
        </w:rPr>
        <w:t>«Подсказкой» для устройства магнитного театра служит опыт, в котором по бумажному экрану движется скрепка под действием магнита.</w:t>
      </w:r>
    </w:p>
    <w:p w:rsidR="004E4D38" w:rsidRPr="00006DE2" w:rsidRDefault="004E4D38" w:rsidP="00006DE2">
      <w:pPr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DE2">
        <w:rPr>
          <w:rFonts w:ascii="Times New Roman" w:hAnsi="Times New Roman"/>
          <w:sz w:val="28"/>
          <w:szCs w:val="28"/>
          <w:lang w:eastAsia="ru-RU"/>
        </w:rPr>
        <w:t>В результате поисков – экспериментирования, раздумья, обсуждений – дети приходят к выводу о том, что если к бумажным фигуркам прикрепить какие-либо легкие стальные предметы (скрепки, кружочки и т.д.), то они будут удерживаться магнитом и двигаться по экрану сего помощью (магнит при этом подносят к экрану с другой – невидимой зрителю – стороны).</w:t>
      </w:r>
    </w:p>
    <w:p w:rsidR="004E4D38" w:rsidRPr="00006DE2" w:rsidRDefault="004E4D38" w:rsidP="00006DE2">
      <w:pPr>
        <w:shd w:val="clear" w:color="auto" w:fill="FFFFFF"/>
        <w:spacing w:before="150" w:after="15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DE2">
        <w:rPr>
          <w:rFonts w:ascii="Times New Roman" w:hAnsi="Times New Roman"/>
          <w:sz w:val="28"/>
          <w:szCs w:val="28"/>
          <w:lang w:eastAsia="ru-RU"/>
        </w:rPr>
        <w:t>После выбора сказки для инсценировки в магнитном театре дети рисуют декорации на бумажной сцене-экране и делают «актеров» - бумажные фигурки с приделанными к ним кусочками стали (они движутся под действием магнитов, которыми управляют дети). При этом каждый ребенок выбирает наиболее приемлемые для него способы изображения «актеров»:</w:t>
      </w:r>
    </w:p>
    <w:p w:rsidR="004E4D38" w:rsidRPr="00006DE2" w:rsidRDefault="004E4D38" w:rsidP="00006DE2">
      <w:pPr>
        <w:numPr>
          <w:ilvl w:val="0"/>
          <w:numId w:val="12"/>
        </w:numPr>
        <w:shd w:val="clear" w:color="auto" w:fill="FFFFFF"/>
        <w:spacing w:before="45" w:after="0" w:line="360" w:lineRule="auto"/>
        <w:ind w:left="16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DE2">
        <w:rPr>
          <w:rFonts w:ascii="Times New Roman" w:hAnsi="Times New Roman"/>
          <w:sz w:val="28"/>
          <w:szCs w:val="28"/>
          <w:lang w:eastAsia="ru-RU"/>
        </w:rPr>
        <w:t>Рисуют и вырезают;</w:t>
      </w:r>
    </w:p>
    <w:p w:rsidR="004E4D38" w:rsidRPr="00006DE2" w:rsidRDefault="004E4D38" w:rsidP="00006DE2">
      <w:pPr>
        <w:numPr>
          <w:ilvl w:val="0"/>
          <w:numId w:val="12"/>
        </w:numPr>
        <w:shd w:val="clear" w:color="auto" w:fill="FFFFFF"/>
        <w:spacing w:before="45" w:after="0" w:line="360" w:lineRule="auto"/>
        <w:ind w:left="16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DE2">
        <w:rPr>
          <w:rFonts w:ascii="Times New Roman" w:hAnsi="Times New Roman"/>
          <w:sz w:val="28"/>
          <w:szCs w:val="28"/>
          <w:lang w:eastAsia="ru-RU"/>
        </w:rPr>
        <w:t>Делают аппликацию;</w:t>
      </w:r>
    </w:p>
    <w:p w:rsidR="004E4D38" w:rsidRPr="00006DE2" w:rsidRDefault="004E4D38" w:rsidP="00006DE2">
      <w:pPr>
        <w:numPr>
          <w:ilvl w:val="0"/>
          <w:numId w:val="12"/>
        </w:numPr>
        <w:shd w:val="clear" w:color="auto" w:fill="FFFFFF"/>
        <w:spacing w:before="45" w:after="0" w:line="360" w:lineRule="auto"/>
        <w:ind w:left="16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DE2">
        <w:rPr>
          <w:rFonts w:ascii="Times New Roman" w:hAnsi="Times New Roman"/>
          <w:sz w:val="28"/>
          <w:szCs w:val="28"/>
          <w:lang w:eastAsia="ru-RU"/>
        </w:rPr>
        <w:t>Изготовляют способом оригами и др.</w:t>
      </w:r>
    </w:p>
    <w:p w:rsidR="004E4D38" w:rsidRPr="00006DE2" w:rsidRDefault="004E4D38" w:rsidP="00006DE2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06D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6.  Результат: </w:t>
      </w:r>
      <w:r w:rsidRPr="00006DE2">
        <w:rPr>
          <w:rFonts w:ascii="Times New Roman" w:hAnsi="Times New Roman"/>
          <w:color w:val="000000"/>
          <w:sz w:val="28"/>
          <w:szCs w:val="28"/>
          <w:lang w:eastAsia="ru-RU"/>
        </w:rPr>
        <w:t>изучая эту тему,  дети узнали, что:</w:t>
      </w: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4D38" w:rsidRPr="00006DE2" w:rsidRDefault="004E4D38" w:rsidP="00006DE2">
      <w:pPr>
        <w:numPr>
          <w:ilvl w:val="0"/>
          <w:numId w:val="10"/>
        </w:numPr>
        <w:spacing w:after="0" w:line="360" w:lineRule="auto"/>
        <w:ind w:left="1004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D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магнит </w:t>
      </w:r>
      <w:r w:rsidRPr="00006DE2">
        <w:rPr>
          <w:rFonts w:ascii="Times New Roman" w:hAnsi="Times New Roman"/>
          <w:color w:val="000000"/>
          <w:sz w:val="28"/>
          <w:szCs w:val="28"/>
          <w:lang w:eastAsia="ru-RU"/>
        </w:rPr>
        <w:t>- это объект, сделанный из определенного материала, который создает магнитное поле;</w:t>
      </w:r>
    </w:p>
    <w:p w:rsidR="004E4D38" w:rsidRPr="00006DE2" w:rsidRDefault="004E4D38" w:rsidP="00006DE2">
      <w:pPr>
        <w:numPr>
          <w:ilvl w:val="0"/>
          <w:numId w:val="10"/>
        </w:numPr>
        <w:spacing w:after="0" w:line="360" w:lineRule="auto"/>
        <w:ind w:left="1004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D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магнитная сила – </w:t>
      </w:r>
      <w:r w:rsidRPr="00006DE2">
        <w:rPr>
          <w:rFonts w:ascii="Times New Roman" w:hAnsi="Times New Roman"/>
          <w:color w:val="000000"/>
          <w:sz w:val="28"/>
          <w:szCs w:val="28"/>
          <w:lang w:eastAsia="ru-RU"/>
        </w:rPr>
        <w:t>сила, с которой предметы притягиваются к магниту;</w:t>
      </w:r>
    </w:p>
    <w:p w:rsidR="004E4D38" w:rsidRPr="00006DE2" w:rsidRDefault="004E4D38" w:rsidP="00006DE2">
      <w:pPr>
        <w:numPr>
          <w:ilvl w:val="0"/>
          <w:numId w:val="10"/>
        </w:numPr>
        <w:spacing w:after="0" w:line="360" w:lineRule="auto"/>
        <w:ind w:left="1004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D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006DE2">
        <w:rPr>
          <w:rFonts w:ascii="Times New Roman" w:hAnsi="Times New Roman"/>
          <w:color w:val="000000"/>
          <w:sz w:val="28"/>
          <w:szCs w:val="28"/>
          <w:lang w:eastAsia="ru-RU"/>
        </w:rPr>
        <w:t>магниты обладают способностью притягивать предметы из различных металлов;</w:t>
      </w:r>
    </w:p>
    <w:p w:rsidR="004E4D38" w:rsidRPr="00006DE2" w:rsidRDefault="004E4D38" w:rsidP="00006DE2">
      <w:pPr>
        <w:numPr>
          <w:ilvl w:val="0"/>
          <w:numId w:val="10"/>
        </w:numPr>
        <w:spacing w:after="0" w:line="360" w:lineRule="auto"/>
        <w:ind w:left="1004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DE2">
        <w:rPr>
          <w:rFonts w:ascii="Times New Roman" w:hAnsi="Times New Roman"/>
          <w:color w:val="000000"/>
          <w:sz w:val="28"/>
          <w:szCs w:val="28"/>
          <w:lang w:eastAsia="ru-RU"/>
        </w:rPr>
        <w:t>форма и размер магнита влияет на его силу;</w:t>
      </w:r>
    </w:p>
    <w:p w:rsidR="004E4D38" w:rsidRPr="00006DE2" w:rsidRDefault="004E4D38" w:rsidP="00006DE2">
      <w:pPr>
        <w:numPr>
          <w:ilvl w:val="0"/>
          <w:numId w:val="10"/>
        </w:numPr>
        <w:spacing w:after="0" w:line="360" w:lineRule="auto"/>
        <w:ind w:left="1004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DE2">
        <w:rPr>
          <w:rFonts w:ascii="Times New Roman" w:hAnsi="Times New Roman"/>
          <w:color w:val="000000"/>
          <w:sz w:val="28"/>
          <w:szCs w:val="28"/>
          <w:lang w:eastAsia="ru-RU"/>
        </w:rPr>
        <w:t>магнитная сила может проходить через предметы и вещества;</w:t>
      </w:r>
    </w:p>
    <w:p w:rsidR="004E4D38" w:rsidRPr="00006DE2" w:rsidRDefault="004E4D38" w:rsidP="00006DE2">
      <w:pPr>
        <w:numPr>
          <w:ilvl w:val="0"/>
          <w:numId w:val="10"/>
        </w:numPr>
        <w:spacing w:after="0" w:line="360" w:lineRule="auto"/>
        <w:ind w:left="1004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DE2">
        <w:rPr>
          <w:rFonts w:ascii="Times New Roman" w:hAnsi="Times New Roman"/>
          <w:color w:val="000000"/>
          <w:sz w:val="28"/>
          <w:szCs w:val="28"/>
          <w:lang w:eastAsia="ru-RU"/>
        </w:rPr>
        <w:t>магниты притягивают даже на расстоянии;</w:t>
      </w:r>
    </w:p>
    <w:p w:rsidR="004E4D38" w:rsidRPr="00006DE2" w:rsidRDefault="004E4D38" w:rsidP="00006DE2">
      <w:pPr>
        <w:numPr>
          <w:ilvl w:val="0"/>
          <w:numId w:val="10"/>
        </w:numPr>
        <w:spacing w:after="0" w:line="360" w:lineRule="auto"/>
        <w:ind w:left="1004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DE2">
        <w:rPr>
          <w:rFonts w:ascii="Times New Roman" w:hAnsi="Times New Roman"/>
          <w:color w:val="000000"/>
          <w:sz w:val="28"/>
          <w:szCs w:val="28"/>
          <w:lang w:eastAsia="ru-RU"/>
        </w:rPr>
        <w:t>люди используют свойства магнита в своих целях.</w:t>
      </w:r>
    </w:p>
    <w:p w:rsidR="004E4D38" w:rsidRPr="00006DE2" w:rsidRDefault="004E4D38" w:rsidP="00006DE2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D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7. Литература                                            </w:t>
      </w:r>
    </w:p>
    <w:p w:rsidR="004E4D38" w:rsidRPr="00006DE2" w:rsidRDefault="004E4D38" w:rsidP="00006DE2">
      <w:pPr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DE2">
        <w:rPr>
          <w:rFonts w:ascii="Times New Roman" w:hAnsi="Times New Roman"/>
          <w:color w:val="000000"/>
          <w:sz w:val="28"/>
          <w:szCs w:val="28"/>
          <w:lang w:eastAsia="ru-RU"/>
        </w:rPr>
        <w:t>Большая книга экспериментов для школьников/ Под ред. Антонеллы Мейяни; Пер. с ит. Э.И. Мотылевой. – М.: ЗАО «РОСМЭН-ПРЕСС», 2006. – 260 с.</w:t>
      </w:r>
    </w:p>
    <w:p w:rsidR="004E4D38" w:rsidRPr="00006DE2" w:rsidRDefault="004E4D38" w:rsidP="00006DE2">
      <w:pPr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DE2">
        <w:rPr>
          <w:rFonts w:ascii="Times New Roman" w:hAnsi="Times New Roman"/>
          <w:color w:val="000000"/>
          <w:sz w:val="28"/>
          <w:szCs w:val="28"/>
          <w:lang w:eastAsia="ru-RU"/>
        </w:rPr>
        <w:t>Все обо всем. Популярная энциклопедия для детей. Том 7 – Москва, 1994.</w:t>
      </w:r>
    </w:p>
    <w:p w:rsidR="004E4D38" w:rsidRPr="00006DE2" w:rsidRDefault="004E4D38" w:rsidP="00006DE2">
      <w:pPr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DE2">
        <w:rPr>
          <w:rFonts w:ascii="Times New Roman" w:hAnsi="Times New Roman"/>
          <w:color w:val="000000"/>
          <w:sz w:val="28"/>
          <w:szCs w:val="28"/>
          <w:lang w:eastAsia="ru-RU"/>
        </w:rPr>
        <w:t>Я познаю мир: Детская энциклопедия: Физика / Сост. А.А. Леонович; Под общ. ред. О.Г. Хинн. – М.: ООО «Издательство АСТ-ЛТД», 1998. – 480 с.</w:t>
      </w:r>
    </w:p>
    <w:p w:rsidR="004E4D38" w:rsidRPr="00174B63" w:rsidRDefault="004E4D38" w:rsidP="00006DE2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4E4D38" w:rsidRPr="00174B63" w:rsidSect="00F1548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677"/>
    <w:multiLevelType w:val="multilevel"/>
    <w:tmpl w:val="58FAE30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67643F"/>
    <w:multiLevelType w:val="multilevel"/>
    <w:tmpl w:val="479E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46486B"/>
    <w:multiLevelType w:val="multilevel"/>
    <w:tmpl w:val="D59C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14591D"/>
    <w:multiLevelType w:val="multilevel"/>
    <w:tmpl w:val="F85A4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0814C15"/>
    <w:multiLevelType w:val="multilevel"/>
    <w:tmpl w:val="20B2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50218"/>
    <w:multiLevelType w:val="multilevel"/>
    <w:tmpl w:val="0226A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1D7622"/>
    <w:multiLevelType w:val="multilevel"/>
    <w:tmpl w:val="830C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A055A5"/>
    <w:multiLevelType w:val="multilevel"/>
    <w:tmpl w:val="AFFC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F14BDD"/>
    <w:multiLevelType w:val="multilevel"/>
    <w:tmpl w:val="3048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7F1B3E"/>
    <w:multiLevelType w:val="multilevel"/>
    <w:tmpl w:val="9CB0A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6AD3DD0"/>
    <w:multiLevelType w:val="multilevel"/>
    <w:tmpl w:val="18A2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EDF05C0"/>
    <w:multiLevelType w:val="multilevel"/>
    <w:tmpl w:val="B3322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CDB"/>
    <w:rsid w:val="00006DE2"/>
    <w:rsid w:val="000449DD"/>
    <w:rsid w:val="000A2AFD"/>
    <w:rsid w:val="00174B63"/>
    <w:rsid w:val="00344B46"/>
    <w:rsid w:val="003B49B2"/>
    <w:rsid w:val="003F353D"/>
    <w:rsid w:val="00493CDB"/>
    <w:rsid w:val="004E4D38"/>
    <w:rsid w:val="004F58EF"/>
    <w:rsid w:val="005928BF"/>
    <w:rsid w:val="006A3092"/>
    <w:rsid w:val="006B33C4"/>
    <w:rsid w:val="006F4469"/>
    <w:rsid w:val="007E6325"/>
    <w:rsid w:val="007F1479"/>
    <w:rsid w:val="00827A9E"/>
    <w:rsid w:val="008E5F5D"/>
    <w:rsid w:val="00950FFD"/>
    <w:rsid w:val="0097325E"/>
    <w:rsid w:val="00995B3D"/>
    <w:rsid w:val="009B1B6F"/>
    <w:rsid w:val="00A27AB3"/>
    <w:rsid w:val="00A461F8"/>
    <w:rsid w:val="00B06C3B"/>
    <w:rsid w:val="00B613EE"/>
    <w:rsid w:val="00D401F8"/>
    <w:rsid w:val="00D82947"/>
    <w:rsid w:val="00E009F0"/>
    <w:rsid w:val="00F1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2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14</Pages>
  <Words>2998</Words>
  <Characters>17095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</dc:creator>
  <cp:keywords/>
  <dc:description/>
  <cp:lastModifiedBy>Алексей</cp:lastModifiedBy>
  <cp:revision>17</cp:revision>
  <dcterms:created xsi:type="dcterms:W3CDTF">2015-11-05T09:44:00Z</dcterms:created>
  <dcterms:modified xsi:type="dcterms:W3CDTF">2019-08-20T06:37:00Z</dcterms:modified>
</cp:coreProperties>
</file>