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42" w:rsidRPr="00857CA3" w:rsidRDefault="00CB5042" w:rsidP="009F04F0">
      <w:pPr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 xml:space="preserve"> </w:t>
      </w:r>
      <w:r w:rsidRPr="00857CA3">
        <w:rPr>
          <w:rFonts w:ascii="Arial" w:hAnsi="Arial" w:cs="Arial"/>
          <w:b/>
          <w:bCs/>
          <w:sz w:val="28"/>
          <w:szCs w:val="28"/>
        </w:rPr>
        <w:t>9.</w:t>
      </w:r>
      <w:r w:rsidRPr="00857CA3">
        <w:rPr>
          <w:rFonts w:ascii="Arial" w:hAnsi="Arial" w:cs="Arial"/>
          <w:sz w:val="28"/>
          <w:szCs w:val="28"/>
        </w:rPr>
        <w:t xml:space="preserve"> Не взращивайте в своем ребенке равнодушие - оно обернется против вас.</w:t>
      </w:r>
    </w:p>
    <w:p w:rsidR="00CB5042" w:rsidRDefault="00CB5042" w:rsidP="009F04F0">
      <w:pPr>
        <w:rPr>
          <w:sz w:val="28"/>
          <w:szCs w:val="28"/>
        </w:rPr>
      </w:pPr>
    </w:p>
    <w:p w:rsidR="00CB5042" w:rsidRDefault="00CB5042" w:rsidP="009F04F0">
      <w:pPr>
        <w:rPr>
          <w:sz w:val="28"/>
          <w:szCs w:val="28"/>
        </w:rPr>
      </w:pPr>
    </w:p>
    <w:p w:rsidR="00CB5042" w:rsidRPr="00EC6DDB" w:rsidRDefault="00CB5042" w:rsidP="009F04F0">
      <w:pPr>
        <w:rPr>
          <w:sz w:val="28"/>
          <w:szCs w:val="28"/>
        </w:rPr>
      </w:pPr>
    </w:p>
    <w:p w:rsidR="00CB5042" w:rsidRDefault="00CB5042" w:rsidP="0065608E">
      <w:pPr>
        <w:jc w:val="both"/>
      </w:pPr>
      <w:r w:rsidRPr="00F0527B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im3-tub-ru.yandex.net/i?id=73617024-45-72&amp;n=21" style="width:231pt;height:173.25pt;visibility:visible">
            <v:imagedata r:id="rId4" o:title=""/>
          </v:shape>
        </w:pict>
      </w:r>
    </w:p>
    <w:p w:rsidR="00CB5042" w:rsidRDefault="00CB5042" w:rsidP="009F04F0">
      <w:pPr>
        <w:jc w:val="center"/>
      </w:pPr>
    </w:p>
    <w:p w:rsidR="00CB5042" w:rsidRDefault="00CB5042" w:rsidP="009F04F0">
      <w:pPr>
        <w:spacing w:after="0"/>
        <w:rPr>
          <w:sz w:val="28"/>
          <w:szCs w:val="28"/>
        </w:rPr>
      </w:pPr>
    </w:p>
    <w:p w:rsidR="00CB5042" w:rsidRDefault="00CB5042" w:rsidP="009F04F0">
      <w:pPr>
        <w:spacing w:after="0"/>
        <w:rPr>
          <w:sz w:val="28"/>
          <w:szCs w:val="28"/>
        </w:rPr>
      </w:pPr>
    </w:p>
    <w:p w:rsidR="00CB5042" w:rsidRDefault="00CB5042" w:rsidP="009F04F0">
      <w:pPr>
        <w:spacing w:after="0"/>
        <w:rPr>
          <w:sz w:val="28"/>
          <w:szCs w:val="28"/>
        </w:rPr>
      </w:pPr>
    </w:p>
    <w:p w:rsidR="00CB5042" w:rsidRDefault="00CB5042" w:rsidP="009F04F0">
      <w:pPr>
        <w:spacing w:after="0"/>
        <w:rPr>
          <w:sz w:val="28"/>
          <w:szCs w:val="28"/>
        </w:rPr>
      </w:pPr>
    </w:p>
    <w:p w:rsidR="00CB5042" w:rsidRDefault="00CB5042" w:rsidP="009F04F0">
      <w:pPr>
        <w:spacing w:after="0"/>
        <w:rPr>
          <w:sz w:val="28"/>
          <w:szCs w:val="28"/>
        </w:rPr>
      </w:pPr>
    </w:p>
    <w:p w:rsidR="00CB5042" w:rsidRDefault="00CB5042" w:rsidP="009F04F0">
      <w:pPr>
        <w:spacing w:after="0"/>
        <w:rPr>
          <w:sz w:val="28"/>
          <w:szCs w:val="28"/>
        </w:rPr>
      </w:pPr>
    </w:p>
    <w:p w:rsidR="00CB5042" w:rsidRDefault="00CB5042" w:rsidP="009F04F0">
      <w:pPr>
        <w:spacing w:after="0"/>
        <w:rPr>
          <w:sz w:val="28"/>
          <w:szCs w:val="28"/>
        </w:rPr>
      </w:pPr>
    </w:p>
    <w:p w:rsidR="00CB5042" w:rsidRDefault="00CB5042" w:rsidP="009F04F0">
      <w:pPr>
        <w:spacing w:after="0"/>
        <w:rPr>
          <w:rFonts w:ascii="Arial" w:hAnsi="Arial" w:cs="Arial"/>
          <w:sz w:val="28"/>
          <w:szCs w:val="28"/>
        </w:rPr>
      </w:pP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>Семья – источник любви для человека,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>Семья несёт нежность и тепло,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 xml:space="preserve">Она от неприятностей опека, 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>Семья благословляет на добро!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>Семья нам дарит нужных важных знаний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>И тем нужна, кто хочет созидать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>Она даёт умений пониманий,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>И лишь в семье возможно процветать!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>Быть без семьи и скучно и тоскливо,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>В сердца семья гармонию несёт,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>И жизнь в семье, воистину -  счастлива,</w:t>
      </w:r>
    </w:p>
    <w:p w:rsidR="00CB5042" w:rsidRPr="00857CA3" w:rsidRDefault="00CB5042" w:rsidP="009F04F0">
      <w:pPr>
        <w:spacing w:after="0"/>
        <w:rPr>
          <w:rFonts w:ascii="Arial" w:hAnsi="Arial" w:cs="Arial"/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 xml:space="preserve">В семье успех скорее вас найдёт! </w:t>
      </w:r>
    </w:p>
    <w:p w:rsidR="00CB5042" w:rsidRPr="00857CA3" w:rsidRDefault="00CB5042" w:rsidP="009F04F0">
      <w:pPr>
        <w:spacing w:after="0"/>
        <w:jc w:val="center"/>
        <w:rPr>
          <w:rFonts w:ascii="Arial" w:hAnsi="Arial" w:cs="Arial"/>
        </w:rPr>
      </w:pPr>
    </w:p>
    <w:p w:rsidR="00CB5042" w:rsidRPr="00857CA3" w:rsidRDefault="00CB5042" w:rsidP="009F04F0">
      <w:pPr>
        <w:jc w:val="center"/>
        <w:rPr>
          <w:rFonts w:ascii="Arial" w:hAnsi="Arial" w:cs="Arial"/>
          <w:sz w:val="32"/>
          <w:szCs w:val="32"/>
        </w:rPr>
      </w:pPr>
    </w:p>
    <w:p w:rsidR="00CB5042" w:rsidRDefault="00CB5042" w:rsidP="009F04F0">
      <w:pPr>
        <w:jc w:val="center"/>
        <w:rPr>
          <w:rFonts w:ascii="Arial" w:hAnsi="Arial" w:cs="Arial"/>
          <w:sz w:val="32"/>
          <w:szCs w:val="32"/>
        </w:rPr>
      </w:pPr>
    </w:p>
    <w:p w:rsidR="00CB5042" w:rsidRDefault="00CB5042" w:rsidP="009F04F0">
      <w:pPr>
        <w:jc w:val="center"/>
        <w:rPr>
          <w:rFonts w:ascii="Arial" w:hAnsi="Arial" w:cs="Arial"/>
          <w:sz w:val="32"/>
          <w:szCs w:val="32"/>
        </w:rPr>
      </w:pPr>
    </w:p>
    <w:p w:rsidR="00CB5042" w:rsidRDefault="00CB5042" w:rsidP="009F04F0">
      <w:pPr>
        <w:jc w:val="center"/>
        <w:rPr>
          <w:rFonts w:ascii="Arial" w:hAnsi="Arial" w:cs="Arial"/>
          <w:sz w:val="32"/>
          <w:szCs w:val="32"/>
        </w:rPr>
      </w:pPr>
    </w:p>
    <w:p w:rsidR="00CB5042" w:rsidRPr="00857CA3" w:rsidRDefault="00CB5042" w:rsidP="009F04F0">
      <w:pPr>
        <w:jc w:val="right"/>
        <w:rPr>
          <w:rFonts w:ascii="Arial" w:hAnsi="Arial" w:cs="Arial"/>
          <w:sz w:val="24"/>
          <w:szCs w:val="24"/>
        </w:rPr>
      </w:pPr>
      <w:r w:rsidRPr="00857CA3">
        <w:rPr>
          <w:rFonts w:ascii="Arial" w:hAnsi="Arial" w:cs="Arial"/>
          <w:sz w:val="24"/>
          <w:szCs w:val="24"/>
        </w:rPr>
        <w:t>Составитель брошюры: Трубинова И.В.</w:t>
      </w:r>
    </w:p>
    <w:p w:rsidR="00CB5042" w:rsidRDefault="00CB5042" w:rsidP="00AE6E8E">
      <w:pPr>
        <w:spacing w:after="0"/>
        <w:rPr>
          <w:sz w:val="28"/>
          <w:szCs w:val="28"/>
        </w:rPr>
      </w:pPr>
      <w:r w:rsidRPr="00857CA3">
        <w:rPr>
          <w:rFonts w:ascii="Arial" w:hAnsi="Arial" w:cs="Arial"/>
          <w:sz w:val="28"/>
          <w:szCs w:val="28"/>
        </w:rPr>
        <w:t xml:space="preserve"> </w:t>
      </w:r>
    </w:p>
    <w:p w:rsidR="00CB5042" w:rsidRDefault="00CB5042" w:rsidP="00AD2980">
      <w:pPr>
        <w:rPr>
          <w:sz w:val="28"/>
          <w:szCs w:val="28"/>
        </w:rPr>
      </w:pPr>
    </w:p>
    <w:p w:rsidR="00CB5042" w:rsidRDefault="00CB5042" w:rsidP="00857CA3">
      <w:pPr>
        <w:rPr>
          <w:b/>
          <w:bCs/>
          <w:sz w:val="44"/>
          <w:szCs w:val="44"/>
        </w:rPr>
      </w:pPr>
    </w:p>
    <w:p w:rsidR="00CB5042" w:rsidRPr="00857CA3" w:rsidRDefault="00CB5042" w:rsidP="00335FF3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857CA3">
        <w:rPr>
          <w:rFonts w:ascii="Arial Black" w:hAnsi="Arial Black"/>
          <w:b/>
          <w:bCs/>
          <w:sz w:val="44"/>
          <w:szCs w:val="44"/>
        </w:rPr>
        <w:t>Памятка для родителей</w:t>
      </w:r>
    </w:p>
    <w:p w:rsidR="00CB5042" w:rsidRPr="00335FF3" w:rsidRDefault="00CB5042" w:rsidP="00EC6DDB">
      <w:pPr>
        <w:rPr>
          <w:sz w:val="44"/>
          <w:szCs w:val="44"/>
        </w:rPr>
      </w:pPr>
    </w:p>
    <w:p w:rsidR="00CB5042" w:rsidRDefault="00CB5042" w:rsidP="00EC6DDB">
      <w:pPr>
        <w:jc w:val="center"/>
      </w:pPr>
      <w:r w:rsidRPr="00800B81">
        <w:rPr>
          <w:noProof/>
          <w:lang w:eastAsia="ru-RU"/>
        </w:rPr>
        <w:pict>
          <v:shape id="Рисунок 6" o:spid="_x0000_i1026" type="#_x0000_t75" alt="http://im3-tub-ru.yandex.net/i?id=521028373-01-72&amp;n=21" style="width:204pt;height:207.75pt;visibility:visible">
            <v:imagedata r:id="rId5" o:title=""/>
          </v:shape>
        </w:pict>
      </w:r>
    </w:p>
    <w:p w:rsidR="00CB5042" w:rsidRDefault="00CB5042" w:rsidP="00857CA3">
      <w:pPr>
        <w:rPr>
          <w:sz w:val="32"/>
          <w:szCs w:val="32"/>
        </w:rPr>
      </w:pPr>
    </w:p>
    <w:p w:rsidR="00CB5042" w:rsidRDefault="00CB5042" w:rsidP="00857CA3">
      <w:pPr>
        <w:rPr>
          <w:sz w:val="32"/>
          <w:szCs w:val="32"/>
        </w:rPr>
      </w:pPr>
    </w:p>
    <w:p w:rsidR="00CB5042" w:rsidRDefault="00CB5042" w:rsidP="00335FF3">
      <w:pPr>
        <w:jc w:val="center"/>
        <w:rPr>
          <w:sz w:val="32"/>
          <w:szCs w:val="32"/>
        </w:rPr>
      </w:pPr>
      <w:r w:rsidRPr="00335FF3">
        <w:rPr>
          <w:sz w:val="32"/>
          <w:szCs w:val="32"/>
        </w:rPr>
        <w:t>2015 год</w:t>
      </w:r>
    </w:p>
    <w:p w:rsidR="00CB5042" w:rsidRPr="0065608E" w:rsidRDefault="00CB5042" w:rsidP="00857CA3">
      <w:pPr>
        <w:spacing w:after="0"/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b/>
          <w:bCs/>
          <w:sz w:val="24"/>
          <w:szCs w:val="24"/>
        </w:rPr>
        <w:t>1.</w:t>
      </w:r>
      <w:r w:rsidRPr="0065608E">
        <w:rPr>
          <w:rFonts w:ascii="Arial" w:hAnsi="Arial" w:cs="Arial"/>
          <w:sz w:val="24"/>
          <w:szCs w:val="24"/>
        </w:rPr>
        <w:t xml:space="preserve"> Если вы хотите воспитать ребенка достойным человеком и гражданином, не говорите дурно о стране, в которой живете.</w:t>
      </w:r>
    </w:p>
    <w:p w:rsidR="00CB5042" w:rsidRPr="0065608E" w:rsidRDefault="00CB5042" w:rsidP="00857CA3">
      <w:pPr>
        <w:spacing w:after="0"/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b/>
          <w:bCs/>
          <w:sz w:val="24"/>
          <w:szCs w:val="24"/>
        </w:rPr>
        <w:t>2.</w:t>
      </w:r>
      <w:r w:rsidRPr="0065608E">
        <w:rPr>
          <w:rFonts w:ascii="Arial" w:hAnsi="Arial" w:cs="Arial"/>
          <w:sz w:val="24"/>
          <w:szCs w:val="24"/>
        </w:rPr>
        <w:t xml:space="preserve"> Рассказывайте своему ребенку об испытаниях, выпавших на долю ваших предков и вас самих, из которых они и вы вышли с честью.</w:t>
      </w:r>
    </w:p>
    <w:p w:rsidR="00CB5042" w:rsidRPr="0065608E" w:rsidRDefault="00CB5042" w:rsidP="00857CA3">
      <w:pPr>
        <w:spacing w:after="0"/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sz w:val="24"/>
          <w:szCs w:val="24"/>
        </w:rPr>
        <w:t>Вместе запишите свои воспоминания, воспоминания старших членов семьи о знаменательных событиях своей семьи.</w:t>
      </w:r>
    </w:p>
    <w:p w:rsidR="00CB5042" w:rsidRPr="0065608E" w:rsidRDefault="00CB5042" w:rsidP="00857CA3">
      <w:pPr>
        <w:spacing w:after="0"/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sz w:val="24"/>
          <w:szCs w:val="24"/>
        </w:rPr>
        <w:t>Составьте генеалогическое древо своей семьи, собирайте семейные фотографии, документы, реликвии. Создайте музей семьи, своего рода, где найдётся почётное место медалям деда и прадеда, и изумительному рукоделию прабабушки, и грамотам папы или мамы за успехи в спорте или учёбе…</w:t>
      </w:r>
    </w:p>
    <w:p w:rsidR="00CB5042" w:rsidRPr="0065608E" w:rsidRDefault="00CB5042" w:rsidP="00857CA3">
      <w:pPr>
        <w:spacing w:after="0"/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sz w:val="24"/>
          <w:szCs w:val="24"/>
        </w:rPr>
        <w:t>Не забывайте о дальних родственниках.</w:t>
      </w:r>
    </w:p>
    <w:p w:rsidR="00CB5042" w:rsidRDefault="00CB5042" w:rsidP="00857CA3">
      <w:pPr>
        <w:spacing w:after="0"/>
        <w:rPr>
          <w:rFonts w:ascii="Arial" w:hAnsi="Arial" w:cs="Arial"/>
          <w:sz w:val="28"/>
          <w:szCs w:val="28"/>
        </w:rPr>
      </w:pPr>
    </w:p>
    <w:p w:rsidR="00CB5042" w:rsidRPr="00857CA3" w:rsidRDefault="00CB5042" w:rsidP="0065608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0527B">
        <w:rPr>
          <w:rFonts w:ascii="Arial" w:hAnsi="Arial" w:cs="Arial"/>
          <w:noProof/>
          <w:sz w:val="28"/>
          <w:szCs w:val="28"/>
          <w:lang w:eastAsia="ru-RU"/>
        </w:rPr>
        <w:pict>
          <v:shape id="Рисунок 14" o:spid="_x0000_i1027" type="#_x0000_t75" alt="http://im3-tub-ru.yandex.net/i?id=443313460-16-72&amp;n=21" style="width:110.25pt;height:174pt;visibility:visible">
            <v:imagedata r:id="rId6" o:title=""/>
          </v:shape>
        </w:pict>
      </w:r>
    </w:p>
    <w:p w:rsidR="00CB5042" w:rsidRPr="0065608E" w:rsidRDefault="00CB5042" w:rsidP="009F04F0">
      <w:pPr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b/>
          <w:bCs/>
          <w:sz w:val="24"/>
          <w:szCs w:val="24"/>
        </w:rPr>
        <w:t>3.</w:t>
      </w:r>
      <w:r w:rsidRPr="0065608E">
        <w:rPr>
          <w:rFonts w:ascii="Arial" w:hAnsi="Arial" w:cs="Arial"/>
          <w:sz w:val="24"/>
          <w:szCs w:val="24"/>
        </w:rPr>
        <w:t xml:space="preserve"> Знакомьте своего ребенка с </w:t>
      </w:r>
      <w:r w:rsidRPr="0065608E">
        <w:rPr>
          <w:rFonts w:ascii="Arial" w:hAnsi="Arial" w:cs="Arial"/>
          <w:sz w:val="24"/>
          <w:szCs w:val="24"/>
          <w:u w:val="single"/>
        </w:rPr>
        <w:t>памятниками и историческими</w:t>
      </w:r>
      <w:r w:rsidRPr="0065608E">
        <w:rPr>
          <w:rFonts w:ascii="Arial" w:hAnsi="Arial" w:cs="Arial"/>
          <w:sz w:val="24"/>
          <w:szCs w:val="24"/>
        </w:rPr>
        <w:t xml:space="preserve"> местами родного города и России. Посещайте их! Создайте фотоальбом «Мой родной город»,  </w:t>
      </w:r>
    </w:p>
    <w:p w:rsidR="00CB5042" w:rsidRPr="0065608E" w:rsidRDefault="00CB5042" w:rsidP="00AE6E8E">
      <w:pPr>
        <w:spacing w:after="0"/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sz w:val="24"/>
          <w:szCs w:val="24"/>
        </w:rPr>
        <w:t>« Мои любимые места Краснокамска».</w:t>
      </w:r>
    </w:p>
    <w:p w:rsidR="00CB5042" w:rsidRPr="0065608E" w:rsidRDefault="00CB5042" w:rsidP="00AE6E8E">
      <w:pPr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b/>
          <w:bCs/>
          <w:sz w:val="24"/>
          <w:szCs w:val="24"/>
        </w:rPr>
        <w:t>4.</w:t>
      </w:r>
      <w:r w:rsidRPr="0065608E">
        <w:rPr>
          <w:rFonts w:ascii="Arial" w:hAnsi="Arial" w:cs="Arial"/>
          <w:sz w:val="24"/>
          <w:szCs w:val="24"/>
        </w:rPr>
        <w:t xml:space="preserve"> В выходной день сходите с ребенком в музей, театр или на выставку. Чем раньше и регулярней вы будете это делать, тем больше вероятность того, что он будет посещать культурные заведения в подростковом возрасте и в юности.</w:t>
      </w:r>
    </w:p>
    <w:p w:rsidR="00CB5042" w:rsidRPr="00857CA3" w:rsidRDefault="00CB5042" w:rsidP="00AE6E8E">
      <w:pPr>
        <w:spacing w:after="0"/>
        <w:rPr>
          <w:rFonts w:ascii="Arial" w:hAnsi="Arial" w:cs="Arial"/>
          <w:sz w:val="28"/>
          <w:szCs w:val="28"/>
        </w:rPr>
      </w:pPr>
    </w:p>
    <w:p w:rsidR="00CB5042" w:rsidRDefault="00CB5042" w:rsidP="00AE6E8E">
      <w:pPr>
        <w:rPr>
          <w:sz w:val="28"/>
          <w:szCs w:val="28"/>
        </w:rPr>
      </w:pPr>
    </w:p>
    <w:p w:rsidR="00CB5042" w:rsidRDefault="00CB5042" w:rsidP="00AE6E8E">
      <w:pPr>
        <w:rPr>
          <w:sz w:val="28"/>
          <w:szCs w:val="28"/>
        </w:rPr>
      </w:pPr>
    </w:p>
    <w:p w:rsidR="00CB5042" w:rsidRDefault="00CB5042" w:rsidP="00AE6E8E">
      <w:pPr>
        <w:rPr>
          <w:sz w:val="28"/>
          <w:szCs w:val="28"/>
        </w:rPr>
      </w:pPr>
      <w:hyperlink r:id="rId7" w:tgtFrame="_blank" w:history="1">
        <w:r w:rsidRPr="00F0527B">
          <w:rPr>
            <w:noProof/>
            <w:sz w:val="28"/>
            <w:szCs w:val="28"/>
            <w:lang w:eastAsia="ru-RU"/>
          </w:rPr>
          <w:pict>
            <v:shape id="Рисунок 1" o:spid="_x0000_i1028" type="#_x0000_t75" alt="http://im8-tub-ru.yandex.net/i?id=380668736-48-72&amp;n=21" href="http://images.yandex.ru/yandsearch?source=wiz&amp;text=%D0%B2%D0%B8%D0%B7%D0%B8%D1%82%D0%BD%D0%B0%D1%8F %D0%BA%D0%B0%D1%80%D1%82%D0%BE%D1%87%D0%BA%D0%B0 %D1%81%D0%B5%D0%BC%D1%8C%D0%B8 %D0%BD%D0%B0 %D0%BA%D0%BE%D0%BD%D0%BA%D1%83%D1%80%D1%81&amp;noreask=1&amp;img_url=http://www.4332250.ru/upload_data/MnogoSemya.jpg&amp;pos=8&amp;rpt=simage&amp;lr=" style="width:219pt;height:164.25pt;visibility:visible" o:button="t">
              <v:fill o:detectmouseclick="t"/>
              <v:imagedata r:id="rId8" o:title=""/>
            </v:shape>
          </w:pict>
        </w:r>
      </w:hyperlink>
    </w:p>
    <w:p w:rsidR="00CB5042" w:rsidRPr="0065608E" w:rsidRDefault="00CB5042" w:rsidP="00EC6DDB">
      <w:pPr>
        <w:spacing w:after="0"/>
        <w:rPr>
          <w:sz w:val="24"/>
          <w:szCs w:val="24"/>
        </w:rPr>
      </w:pPr>
    </w:p>
    <w:p w:rsidR="00CB5042" w:rsidRPr="0065608E" w:rsidRDefault="00CB5042" w:rsidP="00AE6E8E">
      <w:pPr>
        <w:spacing w:after="0"/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b/>
          <w:bCs/>
          <w:sz w:val="24"/>
          <w:szCs w:val="24"/>
        </w:rPr>
        <w:t>5.</w:t>
      </w:r>
      <w:r w:rsidRPr="0065608E">
        <w:rPr>
          <w:rFonts w:ascii="Arial" w:hAnsi="Arial" w:cs="Arial"/>
          <w:sz w:val="24"/>
          <w:szCs w:val="24"/>
        </w:rPr>
        <w:t xml:space="preserve"> Помните, чем больше вы будете выражать </w:t>
      </w:r>
      <w:r w:rsidRPr="0065608E">
        <w:rPr>
          <w:rFonts w:ascii="Arial" w:hAnsi="Arial" w:cs="Arial"/>
          <w:sz w:val="24"/>
          <w:szCs w:val="24"/>
          <w:u w:val="single"/>
        </w:rPr>
        <w:t>недовольство каждым</w:t>
      </w:r>
      <w:r w:rsidRPr="0065608E">
        <w:rPr>
          <w:rFonts w:ascii="Arial" w:hAnsi="Arial" w:cs="Arial"/>
          <w:sz w:val="24"/>
          <w:szCs w:val="24"/>
        </w:rPr>
        <w:t xml:space="preserve"> прожитым днем, тем больше пессимизма, недовольства жизнью будет выражать ваш ребенок.</w:t>
      </w:r>
    </w:p>
    <w:p w:rsidR="00CB5042" w:rsidRPr="0065608E" w:rsidRDefault="00CB5042" w:rsidP="00AE6E8E">
      <w:pPr>
        <w:spacing w:after="0"/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b/>
          <w:bCs/>
          <w:sz w:val="24"/>
          <w:szCs w:val="24"/>
        </w:rPr>
        <w:t>6.</w:t>
      </w:r>
      <w:r w:rsidRPr="0065608E">
        <w:rPr>
          <w:rFonts w:ascii="Arial" w:hAnsi="Arial" w:cs="Arial"/>
          <w:sz w:val="24"/>
          <w:szCs w:val="24"/>
        </w:rPr>
        <w:t xml:space="preserve"> Когда вы общаетесь со своим ребенком, оценивайте не только его учебные и психологические проблемы, но и позитивные моменты его жизни. (Кто его друзья, кто ему помогает, с кем бы он хотел подружиться и почему, какие интересные моменты были на уроках и после них).</w:t>
      </w:r>
    </w:p>
    <w:p w:rsidR="00CB5042" w:rsidRPr="0065608E" w:rsidRDefault="00CB5042" w:rsidP="00AE6E8E">
      <w:pPr>
        <w:spacing w:after="0"/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b/>
          <w:bCs/>
          <w:sz w:val="24"/>
          <w:szCs w:val="24"/>
        </w:rPr>
        <w:t>7.</w:t>
      </w:r>
      <w:r w:rsidRPr="0065608E">
        <w:rPr>
          <w:rFonts w:ascii="Arial" w:hAnsi="Arial" w:cs="Arial"/>
          <w:sz w:val="24"/>
          <w:szCs w:val="24"/>
        </w:rPr>
        <w:t xml:space="preserve"> Поддерживайте у ребенка стремление показать себя с </w:t>
      </w:r>
      <w:r w:rsidRPr="0065608E">
        <w:rPr>
          <w:rFonts w:ascii="Arial" w:hAnsi="Arial" w:cs="Arial"/>
          <w:sz w:val="24"/>
          <w:szCs w:val="24"/>
          <w:u w:val="single"/>
        </w:rPr>
        <w:t>позитивной стороны,</w:t>
      </w:r>
      <w:r w:rsidRPr="0065608E">
        <w:rPr>
          <w:rFonts w:ascii="Arial" w:hAnsi="Arial" w:cs="Arial"/>
          <w:sz w:val="24"/>
          <w:szCs w:val="24"/>
        </w:rPr>
        <w:t xml:space="preserve"> никогда не говорите ему: «Не высовывайся!», «Сиди тихо!», «Не проявляй инициативу: она наказуема!»</w:t>
      </w:r>
      <w:r w:rsidRPr="006560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608E">
        <w:rPr>
          <w:rFonts w:ascii="Arial" w:hAnsi="Arial" w:cs="Arial"/>
          <w:sz w:val="24"/>
          <w:szCs w:val="24"/>
        </w:rPr>
        <w:t>и т. д.</w:t>
      </w:r>
    </w:p>
    <w:p w:rsidR="00CB5042" w:rsidRPr="0065608E" w:rsidRDefault="00CB5042" w:rsidP="00AE6E8E">
      <w:pPr>
        <w:spacing w:after="0"/>
        <w:rPr>
          <w:rFonts w:ascii="Arial" w:hAnsi="Arial" w:cs="Arial"/>
          <w:sz w:val="24"/>
          <w:szCs w:val="24"/>
        </w:rPr>
      </w:pPr>
      <w:r w:rsidRPr="0065608E">
        <w:rPr>
          <w:rFonts w:ascii="Arial" w:hAnsi="Arial" w:cs="Arial"/>
          <w:b/>
          <w:bCs/>
          <w:sz w:val="24"/>
          <w:szCs w:val="24"/>
        </w:rPr>
        <w:t>8.</w:t>
      </w:r>
      <w:r w:rsidRPr="0065608E">
        <w:rPr>
          <w:rFonts w:ascii="Arial" w:hAnsi="Arial" w:cs="Arial"/>
          <w:sz w:val="24"/>
          <w:szCs w:val="24"/>
        </w:rPr>
        <w:t xml:space="preserve"> Смотрите с ним передачи, кинофильмы, рассказывающие о людях, прославивших страну, в которой вы живёте. Позитивно оценивайте их вклад в жизнь общества. </w:t>
      </w:r>
    </w:p>
    <w:p w:rsidR="00CB5042" w:rsidRDefault="00CB5042" w:rsidP="00AE6E8E">
      <w:pPr>
        <w:spacing w:after="0"/>
        <w:rPr>
          <w:rFonts w:ascii="Arial" w:hAnsi="Arial" w:cs="Arial"/>
          <w:sz w:val="28"/>
          <w:szCs w:val="28"/>
        </w:rPr>
      </w:pPr>
    </w:p>
    <w:p w:rsidR="00CB5042" w:rsidRPr="00857CA3" w:rsidRDefault="00CB5042" w:rsidP="00600640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r w:rsidRPr="00F0527B">
        <w:rPr>
          <w:rFonts w:ascii="Arial" w:hAnsi="Arial" w:cs="Arial"/>
          <w:noProof/>
          <w:sz w:val="28"/>
          <w:szCs w:val="28"/>
          <w:lang w:eastAsia="ru-RU"/>
        </w:rPr>
        <w:pict>
          <v:shape id="_x0000_i1029" type="#_x0000_t75" alt="http://im2-tub-ru.yandex.net/i?id=287084779-39-72&amp;n=21" style="width:162pt;height:117.75pt;visibility:visible">
            <v:imagedata r:id="rId9" o:title=""/>
          </v:shape>
        </w:pict>
      </w:r>
      <w:bookmarkEnd w:id="0"/>
    </w:p>
    <w:sectPr w:rsidR="00CB5042" w:rsidRPr="00857CA3" w:rsidSect="00EC6DD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80"/>
    <w:rsid w:val="000B5B6E"/>
    <w:rsid w:val="000C7720"/>
    <w:rsid w:val="001725A4"/>
    <w:rsid w:val="00335FF3"/>
    <w:rsid w:val="00560CDA"/>
    <w:rsid w:val="00600640"/>
    <w:rsid w:val="0065608E"/>
    <w:rsid w:val="00667977"/>
    <w:rsid w:val="006F1D78"/>
    <w:rsid w:val="00800B81"/>
    <w:rsid w:val="00857CA3"/>
    <w:rsid w:val="00960AF9"/>
    <w:rsid w:val="009F04F0"/>
    <w:rsid w:val="00AD2980"/>
    <w:rsid w:val="00AE6E8E"/>
    <w:rsid w:val="00CA584A"/>
    <w:rsid w:val="00CB5042"/>
    <w:rsid w:val="00EC6DDB"/>
    <w:rsid w:val="00F0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6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source=wiz&amp;text=%D0%B2%D0%B8%D0%B7%D0%B8%D1%82%D0%BD%D0%B0%D1%8F%20%D0%BA%D0%B0%D1%80%D1%82%D0%BE%D1%87%D0%BA%D0%B0%20%D1%81%D0%B5%D0%BC%D1%8C%D0%B8%20%D0%BD%D0%B0%20%D0%BA%D0%BE%D0%BD%D0%BA%D1%83%D1%80%D1%81&amp;noreask=1&amp;img_url=http://www.4332250.ru/upload_data/MnogoSemya.jpg&amp;pos=8&amp;rpt=simage&amp;lr=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411</Words>
  <Characters>2349</Characters>
  <Application>Microsoft Office Outlook</Application>
  <DocSecurity>0</DocSecurity>
  <Lines>0</Lines>
  <Paragraphs>0</Paragraphs>
  <ScaleCrop>false</ScaleCrop>
  <Company>New Testament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Алексей</cp:lastModifiedBy>
  <cp:revision>7</cp:revision>
  <cp:lastPrinted>2015-03-14T07:43:00Z</cp:lastPrinted>
  <dcterms:created xsi:type="dcterms:W3CDTF">2015-03-07T09:38:00Z</dcterms:created>
  <dcterms:modified xsi:type="dcterms:W3CDTF">2019-08-31T09:34:00Z</dcterms:modified>
</cp:coreProperties>
</file>