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8" w:rsidRDefault="008A58B8" w:rsidP="00612939">
      <w:pPr>
        <w:shd w:val="clear" w:color="auto" w:fill="FFFFFF"/>
        <w:spacing w:line="355" w:lineRule="exact"/>
        <w:ind w:right="576"/>
        <w:rPr>
          <w:bCs/>
          <w:color w:val="000000"/>
          <w:sz w:val="24"/>
          <w:szCs w:val="24"/>
        </w:rPr>
      </w:pPr>
    </w:p>
    <w:p w:rsidR="008A58B8" w:rsidRPr="00D45D19" w:rsidRDefault="008A58B8" w:rsidP="00D45D19">
      <w:pPr>
        <w:shd w:val="clear" w:color="auto" w:fill="FFFFFF"/>
        <w:spacing w:line="355" w:lineRule="exact"/>
        <w:ind w:right="57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45D19">
        <w:rPr>
          <w:rFonts w:ascii="Times New Roman" w:hAnsi="Times New Roman"/>
          <w:bCs/>
          <w:color w:val="000000"/>
          <w:sz w:val="24"/>
          <w:szCs w:val="24"/>
        </w:rPr>
        <w:t>МУНИЦИПАЛЬНОЕ БЮДЖЕТНОЕ ДОШКОЛЬНОЕ ОБРАЗОВАТЕЛЬНОЕ УЧРЕЖДЕНИЕ ДЕТСКИЙ САД № 7 «СКАЗОЧНАЯ ПОЛЯНА» ОБЩЕРАЗВИВАЮЩЕГО ВИДА</w:t>
      </w:r>
    </w:p>
    <w:p w:rsidR="008A58B8" w:rsidRPr="00D45D19" w:rsidRDefault="008A58B8" w:rsidP="00D45D19">
      <w:pPr>
        <w:rPr>
          <w:rFonts w:ascii="Times New Roman" w:hAnsi="Times New Roman"/>
          <w:sz w:val="32"/>
          <w:szCs w:val="32"/>
        </w:rPr>
      </w:pPr>
    </w:p>
    <w:p w:rsidR="008A58B8" w:rsidRPr="00D45D19" w:rsidRDefault="008A58B8" w:rsidP="00D45D19">
      <w:pPr>
        <w:rPr>
          <w:rFonts w:ascii="Times New Roman" w:hAnsi="Times New Roman"/>
          <w:sz w:val="32"/>
          <w:szCs w:val="32"/>
        </w:rPr>
      </w:pPr>
    </w:p>
    <w:p w:rsidR="008A58B8" w:rsidRPr="00D45D19" w:rsidRDefault="008A58B8" w:rsidP="00D45D19">
      <w:pPr>
        <w:rPr>
          <w:rFonts w:ascii="Times New Roman" w:hAnsi="Times New Roman"/>
          <w:sz w:val="32"/>
          <w:szCs w:val="32"/>
        </w:rPr>
      </w:pPr>
    </w:p>
    <w:p w:rsidR="008A58B8" w:rsidRPr="00D45D19" w:rsidRDefault="008A58B8" w:rsidP="00D45D19">
      <w:pPr>
        <w:rPr>
          <w:rFonts w:ascii="Times New Roman" w:hAnsi="Times New Roman"/>
          <w:sz w:val="32"/>
          <w:szCs w:val="32"/>
        </w:rPr>
      </w:pPr>
    </w:p>
    <w:p w:rsidR="008A58B8" w:rsidRDefault="008A58B8" w:rsidP="00D45D19">
      <w:pPr>
        <w:rPr>
          <w:sz w:val="32"/>
          <w:szCs w:val="32"/>
        </w:rPr>
      </w:pPr>
    </w:p>
    <w:p w:rsidR="008A58B8" w:rsidRDefault="008A58B8" w:rsidP="00D45D19">
      <w:pPr>
        <w:rPr>
          <w:sz w:val="32"/>
          <w:szCs w:val="32"/>
        </w:rPr>
      </w:pPr>
    </w:p>
    <w:p w:rsidR="008A58B8" w:rsidRDefault="008A58B8" w:rsidP="00D45D19">
      <w:pPr>
        <w:rPr>
          <w:sz w:val="32"/>
          <w:szCs w:val="32"/>
        </w:rPr>
      </w:pPr>
    </w:p>
    <w:p w:rsidR="008A58B8" w:rsidRPr="00D37928" w:rsidRDefault="008A58B8" w:rsidP="00D45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D19">
        <w:rPr>
          <w:rFonts w:ascii="Times New Roman" w:hAnsi="Times New Roman"/>
          <w:sz w:val="28"/>
          <w:szCs w:val="28"/>
        </w:rPr>
        <w:t xml:space="preserve">Конспект образовательной деятельности по развитию речи с детьми </w:t>
      </w:r>
      <w:r>
        <w:rPr>
          <w:rFonts w:ascii="Times New Roman" w:hAnsi="Times New Roman"/>
          <w:sz w:val="28"/>
          <w:szCs w:val="28"/>
        </w:rPr>
        <w:t xml:space="preserve">второй </w:t>
      </w:r>
      <w:r w:rsidRPr="00D45D19">
        <w:rPr>
          <w:rFonts w:ascii="Times New Roman" w:hAnsi="Times New Roman"/>
          <w:sz w:val="28"/>
          <w:szCs w:val="28"/>
        </w:rPr>
        <w:t xml:space="preserve"> группы раннего возраста по сказке К.И. Чуковского «Путаница»</w:t>
      </w:r>
    </w:p>
    <w:p w:rsidR="008A58B8" w:rsidRPr="00D45D19" w:rsidRDefault="008A58B8" w:rsidP="00D45D19">
      <w:pPr>
        <w:jc w:val="center"/>
        <w:rPr>
          <w:b/>
          <w:sz w:val="28"/>
          <w:szCs w:val="28"/>
        </w:rPr>
      </w:pPr>
    </w:p>
    <w:p w:rsidR="008A58B8" w:rsidRDefault="008A58B8" w:rsidP="00D45D19">
      <w:pPr>
        <w:ind w:firstLine="708"/>
        <w:rPr>
          <w:sz w:val="32"/>
          <w:szCs w:val="32"/>
        </w:rPr>
      </w:pPr>
    </w:p>
    <w:p w:rsidR="008A58B8" w:rsidRDefault="008A58B8" w:rsidP="00D45D19">
      <w:pPr>
        <w:ind w:firstLine="708"/>
        <w:rPr>
          <w:sz w:val="32"/>
          <w:szCs w:val="32"/>
        </w:rPr>
      </w:pPr>
    </w:p>
    <w:p w:rsidR="008A58B8" w:rsidRDefault="008A58B8" w:rsidP="00D45D19">
      <w:pPr>
        <w:ind w:firstLine="708"/>
        <w:rPr>
          <w:sz w:val="32"/>
          <w:szCs w:val="32"/>
        </w:rPr>
      </w:pPr>
    </w:p>
    <w:p w:rsidR="008A58B8" w:rsidRDefault="008A58B8" w:rsidP="00D45D19">
      <w:pPr>
        <w:ind w:firstLine="708"/>
        <w:rPr>
          <w:sz w:val="32"/>
          <w:szCs w:val="32"/>
        </w:rPr>
      </w:pPr>
    </w:p>
    <w:p w:rsidR="008A58B8" w:rsidRDefault="008A58B8" w:rsidP="00D45D19">
      <w:pPr>
        <w:ind w:firstLine="708"/>
        <w:rPr>
          <w:sz w:val="32"/>
          <w:szCs w:val="32"/>
        </w:rPr>
      </w:pPr>
    </w:p>
    <w:p w:rsidR="008A58B8" w:rsidRPr="00612939" w:rsidRDefault="008A58B8" w:rsidP="00D45D1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12939">
        <w:rPr>
          <w:rFonts w:ascii="Times New Roman" w:hAnsi="Times New Roman"/>
          <w:sz w:val="28"/>
          <w:szCs w:val="28"/>
        </w:rPr>
        <w:t>ФИО: Сахарова Елена Борисовна</w:t>
      </w:r>
    </w:p>
    <w:p w:rsidR="008A58B8" w:rsidRPr="00612939" w:rsidRDefault="008A58B8" w:rsidP="00D45D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939">
        <w:rPr>
          <w:rFonts w:ascii="Times New Roman" w:hAnsi="Times New Roman"/>
          <w:sz w:val="28"/>
          <w:szCs w:val="28"/>
        </w:rPr>
        <w:tab/>
        <w:t xml:space="preserve">Должность: воспитатель </w:t>
      </w:r>
    </w:p>
    <w:p w:rsidR="008A58B8" w:rsidRPr="00612939" w:rsidRDefault="008A58B8" w:rsidP="00D45D19">
      <w:pPr>
        <w:rPr>
          <w:sz w:val="28"/>
          <w:szCs w:val="28"/>
        </w:rPr>
      </w:pPr>
    </w:p>
    <w:p w:rsidR="008A58B8" w:rsidRDefault="008A58B8" w:rsidP="00D45D19">
      <w:pPr>
        <w:rPr>
          <w:sz w:val="32"/>
          <w:szCs w:val="32"/>
        </w:rPr>
      </w:pPr>
    </w:p>
    <w:p w:rsidR="008A58B8" w:rsidRDefault="008A58B8" w:rsidP="00D45D19">
      <w:pPr>
        <w:shd w:val="clear" w:color="auto" w:fill="FFFFFF"/>
        <w:spacing w:line="355" w:lineRule="exact"/>
        <w:ind w:right="576"/>
        <w:rPr>
          <w:sz w:val="32"/>
          <w:szCs w:val="32"/>
        </w:rPr>
      </w:pPr>
    </w:p>
    <w:p w:rsidR="008A58B8" w:rsidRDefault="008A58B8" w:rsidP="00D45D19">
      <w:pPr>
        <w:rPr>
          <w:sz w:val="32"/>
          <w:szCs w:val="32"/>
        </w:rPr>
      </w:pPr>
    </w:p>
    <w:p w:rsidR="008A58B8" w:rsidRDefault="008A58B8" w:rsidP="00D45D19">
      <w:pPr>
        <w:shd w:val="clear" w:color="auto" w:fill="FFFFFF"/>
        <w:spacing w:line="355" w:lineRule="exact"/>
        <w:ind w:right="576"/>
        <w:rPr>
          <w:sz w:val="32"/>
          <w:szCs w:val="32"/>
        </w:rPr>
      </w:pPr>
    </w:p>
    <w:p w:rsidR="008A58B8" w:rsidRPr="00612939" w:rsidRDefault="008A58B8" w:rsidP="00D45D19">
      <w:pPr>
        <w:shd w:val="clear" w:color="auto" w:fill="FFFFFF"/>
        <w:spacing w:line="355" w:lineRule="exact"/>
        <w:ind w:left="180"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8A58B8" w:rsidRPr="00612939" w:rsidSect="00612939">
          <w:pgSz w:w="11899" w:h="16838"/>
          <w:pgMar w:top="567" w:right="1151" w:bottom="1134" w:left="1134" w:header="720" w:footer="720" w:gutter="0"/>
          <w:cols w:space="60"/>
          <w:noEndnote/>
          <w:docGrid w:linePitch="272"/>
        </w:sectPr>
      </w:pPr>
      <w:r w:rsidRPr="00612939">
        <w:rPr>
          <w:rFonts w:ascii="Times New Roman" w:hAnsi="Times New Roman"/>
          <w:sz w:val="28"/>
          <w:szCs w:val="28"/>
        </w:rPr>
        <w:t>февраль, 2019 год</w:t>
      </w:r>
    </w:p>
    <w:p w:rsidR="008A58B8" w:rsidRPr="00D45D19" w:rsidRDefault="008A58B8" w:rsidP="00D45D19">
      <w:pPr>
        <w:shd w:val="clear" w:color="auto" w:fill="FFFFFF"/>
        <w:ind w:left="180"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5D19">
        <w:rPr>
          <w:rFonts w:ascii="Times New Roman" w:hAnsi="Times New Roman"/>
          <w:b/>
          <w:bCs/>
          <w:color w:val="000000"/>
          <w:sz w:val="28"/>
          <w:szCs w:val="28"/>
        </w:rPr>
        <w:t>Конспект занятия</w:t>
      </w:r>
    </w:p>
    <w:p w:rsidR="008A58B8" w:rsidRPr="00D45D19" w:rsidRDefault="008A58B8" w:rsidP="00D45D19">
      <w:pPr>
        <w:rPr>
          <w:rFonts w:ascii="Times New Roman" w:hAnsi="Times New Roman"/>
          <w:sz w:val="28"/>
          <w:szCs w:val="28"/>
        </w:rPr>
      </w:pPr>
      <w:r w:rsidRPr="00D45D19">
        <w:rPr>
          <w:rFonts w:ascii="Times New Roman" w:hAnsi="Times New Roman"/>
          <w:sz w:val="28"/>
          <w:szCs w:val="28"/>
        </w:rPr>
        <w:t xml:space="preserve"> Возрастная группа: </w:t>
      </w:r>
      <w:r>
        <w:rPr>
          <w:rFonts w:ascii="Times New Roman" w:hAnsi="Times New Roman"/>
          <w:sz w:val="28"/>
          <w:szCs w:val="28"/>
        </w:rPr>
        <w:t>вторая группа раннего</w:t>
      </w:r>
      <w:r w:rsidRPr="00D45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возраста</w:t>
      </w:r>
    </w:p>
    <w:p w:rsidR="008A58B8" w:rsidRPr="00D45D19" w:rsidRDefault="008A58B8" w:rsidP="00D45D19">
      <w:pPr>
        <w:rPr>
          <w:rFonts w:ascii="Times New Roman" w:hAnsi="Times New Roman"/>
          <w:b/>
          <w:sz w:val="28"/>
          <w:szCs w:val="28"/>
        </w:rPr>
      </w:pPr>
      <w:r w:rsidRPr="00D45D19">
        <w:rPr>
          <w:rFonts w:ascii="Times New Roman" w:hAnsi="Times New Roman"/>
          <w:sz w:val="28"/>
          <w:szCs w:val="28"/>
        </w:rPr>
        <w:t xml:space="preserve"> </w:t>
      </w:r>
      <w:r w:rsidRPr="00D45D19">
        <w:rPr>
          <w:rFonts w:ascii="Times New Roman" w:hAnsi="Times New Roman"/>
          <w:b/>
          <w:sz w:val="28"/>
          <w:szCs w:val="28"/>
        </w:rPr>
        <w:t>Концептуальные основы занятия</w:t>
      </w:r>
    </w:p>
    <w:p w:rsidR="008A58B8" w:rsidRDefault="008A58B8" w:rsidP="00D45D19">
      <w:pPr>
        <w:rPr>
          <w:rFonts w:ascii="Times New Roman" w:hAnsi="Times New Roman"/>
          <w:sz w:val="28"/>
          <w:szCs w:val="28"/>
        </w:rPr>
      </w:pPr>
      <w:r w:rsidRPr="00D45D19">
        <w:rPr>
          <w:rFonts w:ascii="Times New Roman" w:hAnsi="Times New Roman"/>
          <w:b/>
          <w:sz w:val="28"/>
          <w:szCs w:val="28"/>
        </w:rPr>
        <w:t>Цель занятия:</w:t>
      </w:r>
      <w:r w:rsidRPr="00D45D19">
        <w:rPr>
          <w:rFonts w:ascii="Times New Roman" w:hAnsi="Times New Roman"/>
          <w:sz w:val="28"/>
          <w:szCs w:val="28"/>
        </w:rPr>
        <w:t xml:space="preserve"> </w:t>
      </w:r>
      <w:r w:rsidRPr="00D37928">
        <w:rPr>
          <w:rFonts w:ascii="Times New Roman" w:hAnsi="Times New Roman"/>
          <w:sz w:val="28"/>
          <w:szCs w:val="28"/>
        </w:rPr>
        <w:t>упражнять детей в умение четко и правильно произносить звуки</w:t>
      </w:r>
      <w:r w:rsidRPr="00D45D19">
        <w:rPr>
          <w:rFonts w:ascii="Times New Roman" w:hAnsi="Times New Roman"/>
          <w:sz w:val="28"/>
          <w:szCs w:val="28"/>
        </w:rPr>
        <w:t xml:space="preserve"> </w:t>
      </w:r>
    </w:p>
    <w:p w:rsidR="008A58B8" w:rsidRDefault="008A58B8" w:rsidP="00D4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19">
        <w:rPr>
          <w:rFonts w:ascii="Times New Roman" w:hAnsi="Times New Roman"/>
          <w:b/>
          <w:sz w:val="28"/>
          <w:szCs w:val="28"/>
        </w:rPr>
        <w:t>Программные задачи:</w:t>
      </w:r>
      <w:r w:rsidRPr="00D45D19">
        <w:rPr>
          <w:rFonts w:ascii="Times New Roman" w:hAnsi="Times New Roman"/>
          <w:sz w:val="28"/>
          <w:szCs w:val="28"/>
        </w:rPr>
        <w:t xml:space="preserve"> </w:t>
      </w:r>
    </w:p>
    <w:p w:rsidR="008A58B8" w:rsidRPr="00D37928" w:rsidRDefault="008A58B8" w:rsidP="00D4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28">
        <w:rPr>
          <w:rFonts w:ascii="Times New Roman" w:hAnsi="Times New Roman"/>
          <w:sz w:val="28"/>
          <w:szCs w:val="28"/>
        </w:rPr>
        <w:t>Образовательные:</w:t>
      </w:r>
    </w:p>
    <w:p w:rsidR="008A58B8" w:rsidRPr="00D37928" w:rsidRDefault="008A58B8" w:rsidP="00D4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28">
        <w:rPr>
          <w:rFonts w:ascii="Times New Roman" w:hAnsi="Times New Roman"/>
          <w:sz w:val="28"/>
          <w:szCs w:val="28"/>
        </w:rPr>
        <w:t>- учить детей произносить  звукоподражательные слоги и слова.</w:t>
      </w:r>
    </w:p>
    <w:p w:rsidR="008A58B8" w:rsidRDefault="008A58B8" w:rsidP="00D4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28">
        <w:rPr>
          <w:rFonts w:ascii="Times New Roman" w:hAnsi="Times New Roman"/>
          <w:sz w:val="28"/>
          <w:szCs w:val="28"/>
        </w:rPr>
        <w:t>-закрепить знание цвета (красный, синий)</w:t>
      </w:r>
    </w:p>
    <w:p w:rsidR="008A58B8" w:rsidRPr="00D37928" w:rsidRDefault="008A58B8" w:rsidP="00D4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познакомить </w:t>
      </w:r>
      <w:r w:rsidRPr="00D45D19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с</w:t>
      </w:r>
      <w:r w:rsidRPr="00D45D19">
        <w:rPr>
          <w:rFonts w:ascii="Times New Roman" w:hAnsi="Times New Roman"/>
          <w:sz w:val="28"/>
          <w:szCs w:val="28"/>
        </w:rPr>
        <w:t>о свойств</w:t>
      </w:r>
      <w:r>
        <w:rPr>
          <w:rFonts w:ascii="Times New Roman" w:hAnsi="Times New Roman"/>
          <w:sz w:val="28"/>
          <w:szCs w:val="28"/>
        </w:rPr>
        <w:t>ами</w:t>
      </w:r>
      <w:r w:rsidRPr="00D45D19">
        <w:rPr>
          <w:rFonts w:ascii="Times New Roman" w:hAnsi="Times New Roman"/>
          <w:sz w:val="28"/>
          <w:szCs w:val="28"/>
        </w:rPr>
        <w:t xml:space="preserve"> воды</w:t>
      </w:r>
    </w:p>
    <w:p w:rsidR="008A58B8" w:rsidRPr="00D37928" w:rsidRDefault="008A58B8" w:rsidP="00D4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28">
        <w:rPr>
          <w:rFonts w:ascii="Times New Roman" w:hAnsi="Times New Roman"/>
          <w:sz w:val="28"/>
          <w:szCs w:val="28"/>
        </w:rPr>
        <w:t>Развивающие</w:t>
      </w:r>
      <w:r>
        <w:rPr>
          <w:rFonts w:ascii="Times New Roman" w:hAnsi="Times New Roman"/>
          <w:sz w:val="28"/>
          <w:szCs w:val="28"/>
        </w:rPr>
        <w:t>:</w:t>
      </w:r>
    </w:p>
    <w:p w:rsidR="008A58B8" w:rsidRPr="00D37928" w:rsidRDefault="008A58B8" w:rsidP="00D4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28">
        <w:rPr>
          <w:rFonts w:ascii="Times New Roman" w:hAnsi="Times New Roman"/>
          <w:sz w:val="28"/>
          <w:szCs w:val="28"/>
        </w:rPr>
        <w:t>- развивать артикуляционный аппарат</w:t>
      </w:r>
    </w:p>
    <w:p w:rsidR="008A58B8" w:rsidRDefault="008A58B8" w:rsidP="00D4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28">
        <w:rPr>
          <w:rFonts w:ascii="Times New Roman" w:hAnsi="Times New Roman"/>
          <w:sz w:val="28"/>
          <w:szCs w:val="28"/>
        </w:rPr>
        <w:t>- развивать  внимание и память</w:t>
      </w:r>
    </w:p>
    <w:p w:rsidR="008A58B8" w:rsidRPr="008362D1" w:rsidRDefault="008A58B8" w:rsidP="00836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2D1">
        <w:rPr>
          <w:rFonts w:ascii="Times New Roman" w:hAnsi="Times New Roman"/>
          <w:sz w:val="28"/>
          <w:szCs w:val="28"/>
        </w:rPr>
        <w:t>- развивать речь</w:t>
      </w:r>
      <w:r>
        <w:t xml:space="preserve"> </w:t>
      </w:r>
      <w:r w:rsidRPr="008362D1">
        <w:rPr>
          <w:rFonts w:ascii="Times New Roman" w:hAnsi="Times New Roman"/>
          <w:sz w:val="28"/>
          <w:szCs w:val="28"/>
        </w:rPr>
        <w:t>через сенсорно-игровое действие с дидактиче</w:t>
      </w:r>
      <w:r>
        <w:rPr>
          <w:rFonts w:ascii="Times New Roman" w:hAnsi="Times New Roman"/>
          <w:sz w:val="28"/>
          <w:szCs w:val="28"/>
        </w:rPr>
        <w:t>ским пособием «Сухой</w:t>
      </w:r>
      <w:r w:rsidRPr="008362D1">
        <w:rPr>
          <w:rFonts w:ascii="Times New Roman" w:hAnsi="Times New Roman"/>
          <w:sz w:val="28"/>
          <w:szCs w:val="28"/>
        </w:rPr>
        <w:t xml:space="preserve"> бассейн». </w:t>
      </w:r>
    </w:p>
    <w:p w:rsidR="008A58B8" w:rsidRPr="00D37928" w:rsidRDefault="008A58B8" w:rsidP="00D4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28">
        <w:rPr>
          <w:rFonts w:ascii="Times New Roman" w:hAnsi="Times New Roman"/>
          <w:sz w:val="28"/>
          <w:szCs w:val="28"/>
        </w:rPr>
        <w:t>Воспитательные</w:t>
      </w:r>
      <w:r>
        <w:rPr>
          <w:rFonts w:ascii="Times New Roman" w:hAnsi="Times New Roman"/>
          <w:sz w:val="28"/>
          <w:szCs w:val="28"/>
        </w:rPr>
        <w:t>:</w:t>
      </w:r>
    </w:p>
    <w:p w:rsidR="008A58B8" w:rsidRPr="00D37928" w:rsidRDefault="008A58B8" w:rsidP="00D4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28">
        <w:rPr>
          <w:rFonts w:ascii="Times New Roman" w:hAnsi="Times New Roman"/>
          <w:sz w:val="28"/>
          <w:szCs w:val="28"/>
        </w:rPr>
        <w:t>- воспитывать умение играть совместно с другими детьми.</w:t>
      </w:r>
    </w:p>
    <w:p w:rsidR="008A58B8" w:rsidRPr="00D45D19" w:rsidRDefault="008A58B8" w:rsidP="00D45D19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A58B8" w:rsidRPr="00D37928" w:rsidRDefault="008A58B8" w:rsidP="00513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19">
        <w:rPr>
          <w:rFonts w:ascii="Times New Roman" w:hAnsi="Times New Roman"/>
          <w:sz w:val="28"/>
          <w:szCs w:val="28"/>
        </w:rPr>
        <w:t>Материал к занятию:</w:t>
      </w:r>
      <w:r w:rsidRPr="00513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Книга со сказкой</w:t>
      </w:r>
      <w:r w:rsidRPr="00D37928">
        <w:rPr>
          <w:rFonts w:ascii="Times New Roman" w:hAnsi="Times New Roman"/>
          <w:sz w:val="28"/>
          <w:szCs w:val="28"/>
        </w:rPr>
        <w:t xml:space="preserve"> К.</w:t>
      </w:r>
      <w:r>
        <w:rPr>
          <w:rFonts w:ascii="Times New Roman" w:hAnsi="Times New Roman"/>
          <w:sz w:val="28"/>
          <w:szCs w:val="28"/>
        </w:rPr>
        <w:t xml:space="preserve"> Чуковского «Путаница»,  </w:t>
      </w:r>
      <w:r w:rsidRPr="00D37928">
        <w:rPr>
          <w:rFonts w:ascii="Times New Roman" w:hAnsi="Times New Roman"/>
          <w:sz w:val="28"/>
          <w:szCs w:val="28"/>
        </w:rPr>
        <w:t xml:space="preserve"> игрушки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928">
        <w:rPr>
          <w:rFonts w:ascii="Times New Roman" w:hAnsi="Times New Roman"/>
          <w:sz w:val="28"/>
          <w:szCs w:val="28"/>
        </w:rPr>
        <w:t xml:space="preserve"> животных (гусь,   лошадь,  корова, собака</w:t>
      </w:r>
      <w:r>
        <w:rPr>
          <w:rFonts w:ascii="Times New Roman" w:hAnsi="Times New Roman"/>
          <w:sz w:val="28"/>
          <w:szCs w:val="28"/>
        </w:rPr>
        <w:t>.  поросенок), сухой бассейн с фасолью</w:t>
      </w:r>
      <w:r w:rsidRPr="00D37928">
        <w:rPr>
          <w:rFonts w:ascii="Times New Roman" w:hAnsi="Times New Roman"/>
          <w:sz w:val="28"/>
          <w:szCs w:val="28"/>
        </w:rPr>
        <w:t>, две прозрачные  пластиковые бутылки, два лоскута ткани:  красного и синего цвета, 4-5 гелевых  шара, фигурки бабочек.</w:t>
      </w:r>
      <w:r>
        <w:rPr>
          <w:rFonts w:ascii="Times New Roman" w:hAnsi="Times New Roman"/>
          <w:sz w:val="28"/>
          <w:szCs w:val="28"/>
        </w:rPr>
        <w:t xml:space="preserve"> Ноутбук, проектор и презентация к сказке «Путаница».</w:t>
      </w:r>
    </w:p>
    <w:p w:rsidR="008A58B8" w:rsidRPr="00D45D19" w:rsidRDefault="008A58B8" w:rsidP="00D45D19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A58B8" w:rsidRDefault="008A58B8" w:rsidP="00D45D1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5D19">
        <w:rPr>
          <w:rFonts w:ascii="Times New Roman" w:hAnsi="Times New Roman"/>
          <w:sz w:val="28"/>
          <w:szCs w:val="28"/>
        </w:rPr>
        <w:t>Предварительная работа:</w:t>
      </w:r>
    </w:p>
    <w:p w:rsidR="008A58B8" w:rsidRDefault="008A58B8" w:rsidP="00513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28">
        <w:rPr>
          <w:rFonts w:ascii="Times New Roman" w:hAnsi="Times New Roman"/>
          <w:sz w:val="28"/>
          <w:szCs w:val="28"/>
        </w:rPr>
        <w:t>Создание предметно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928">
        <w:rPr>
          <w:rFonts w:ascii="Times New Roman" w:hAnsi="Times New Roman"/>
          <w:sz w:val="28"/>
          <w:szCs w:val="28"/>
        </w:rPr>
        <w:t>- развивающей среды в группе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7928">
        <w:rPr>
          <w:rFonts w:ascii="Times New Roman" w:hAnsi="Times New Roman"/>
          <w:sz w:val="28"/>
          <w:szCs w:val="28"/>
        </w:rPr>
        <w:t>Чтение сказки К.И. Чуковского «Путаница» и рассматривание иллюстраций к 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928">
        <w:rPr>
          <w:rFonts w:ascii="Times New Roman" w:hAnsi="Times New Roman"/>
          <w:sz w:val="28"/>
          <w:szCs w:val="28"/>
        </w:rPr>
        <w:t>Рассматривание картинок с изображением животных и птиц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7928">
        <w:rPr>
          <w:rFonts w:ascii="Times New Roman" w:hAnsi="Times New Roman"/>
          <w:sz w:val="28"/>
          <w:szCs w:val="28"/>
        </w:rPr>
        <w:t>Работа над развитием артикуляционного аппарата.</w:t>
      </w:r>
    </w:p>
    <w:p w:rsidR="008A58B8" w:rsidRPr="00D37928" w:rsidRDefault="008A58B8" w:rsidP="00513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28">
        <w:rPr>
          <w:rFonts w:ascii="Times New Roman" w:hAnsi="Times New Roman"/>
          <w:sz w:val="28"/>
          <w:szCs w:val="28"/>
        </w:rPr>
        <w:t>Словарная работа:</w:t>
      </w:r>
    </w:p>
    <w:p w:rsidR="008A58B8" w:rsidRPr="00D37928" w:rsidRDefault="008A58B8" w:rsidP="00513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28">
        <w:rPr>
          <w:rFonts w:ascii="Times New Roman" w:hAnsi="Times New Roman"/>
          <w:sz w:val="28"/>
          <w:szCs w:val="28"/>
        </w:rPr>
        <w:t>Звукоподражательные слова: му-ууу, гав-гав, га-га-га, и-и-и, хрю-хрю</w:t>
      </w:r>
    </w:p>
    <w:p w:rsidR="008A58B8" w:rsidRPr="00FC47BD" w:rsidRDefault="008A58B8" w:rsidP="00FC4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928">
        <w:rPr>
          <w:rFonts w:ascii="Times New Roman" w:hAnsi="Times New Roman"/>
          <w:sz w:val="28"/>
          <w:szCs w:val="28"/>
        </w:rPr>
        <w:t xml:space="preserve">Существительные: лошадь, </w:t>
      </w:r>
      <w:r>
        <w:rPr>
          <w:rFonts w:ascii="Times New Roman" w:hAnsi="Times New Roman"/>
          <w:sz w:val="28"/>
          <w:szCs w:val="28"/>
        </w:rPr>
        <w:t>поросенок, гусь, корова, собака.</w:t>
      </w:r>
    </w:p>
    <w:p w:rsidR="008A58B8" w:rsidRPr="00D45D19" w:rsidRDefault="008A58B8" w:rsidP="00D45D19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590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6900"/>
        <w:gridCol w:w="4192"/>
      </w:tblGrid>
      <w:tr w:rsidR="008A58B8" w:rsidRPr="00783A47" w:rsidTr="00F135E0">
        <w:tc>
          <w:tcPr>
            <w:tcW w:w="15900" w:type="dxa"/>
            <w:gridSpan w:val="3"/>
          </w:tcPr>
          <w:p w:rsidR="008A58B8" w:rsidRPr="00783A47" w:rsidRDefault="008A58B8" w:rsidP="00FC47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A47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момент, начало занятия включающие:</w:t>
            </w:r>
          </w:p>
          <w:p w:rsidR="008A58B8" w:rsidRPr="00783A47" w:rsidRDefault="008A58B8" w:rsidP="00AD2D53">
            <w:pPr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Цель: организовать и  привлечь внимание детей.</w:t>
            </w:r>
          </w:p>
          <w:p w:rsidR="008A58B8" w:rsidRPr="00783A47" w:rsidRDefault="008A58B8" w:rsidP="00AD2D53">
            <w:pPr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Методы и приемы: настрой-приветствие,  сюрпризный момент – игрушка заяц.</w:t>
            </w:r>
          </w:p>
        </w:tc>
      </w:tr>
      <w:tr w:rsidR="008A58B8" w:rsidRPr="00783A47" w:rsidTr="00F135E0">
        <w:tc>
          <w:tcPr>
            <w:tcW w:w="4808" w:type="dxa"/>
          </w:tcPr>
          <w:p w:rsidR="008A58B8" w:rsidRPr="00783A47" w:rsidRDefault="008A58B8" w:rsidP="00F135E0">
            <w:pPr>
              <w:spacing w:line="413" w:lineRule="exact"/>
              <w:ind w:right="5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A47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6900" w:type="dxa"/>
          </w:tcPr>
          <w:p w:rsidR="008A58B8" w:rsidRPr="00783A47" w:rsidRDefault="008A58B8" w:rsidP="00F135E0">
            <w:pPr>
              <w:spacing w:line="413" w:lineRule="exact"/>
              <w:ind w:right="5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A47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192" w:type="dxa"/>
          </w:tcPr>
          <w:p w:rsidR="008A58B8" w:rsidRPr="00783A47" w:rsidRDefault="008A58B8" w:rsidP="00F135E0">
            <w:pPr>
              <w:spacing w:line="413" w:lineRule="exact"/>
              <w:ind w:right="58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3A47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8A58B8" w:rsidRPr="00783A47" w:rsidTr="00751557">
        <w:trPr>
          <w:trHeight w:val="3973"/>
        </w:trPr>
        <w:tc>
          <w:tcPr>
            <w:tcW w:w="4808" w:type="dxa"/>
          </w:tcPr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Дети входят и встают в круг</w:t>
            </w: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D2D53">
            <w:pPr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Дети, стоящие рядом, улыбаются друг другу.  Дети отвечают на вопрос.</w:t>
            </w:r>
          </w:p>
        </w:tc>
        <w:tc>
          <w:tcPr>
            <w:tcW w:w="6900" w:type="dxa"/>
          </w:tcPr>
          <w:p w:rsidR="008A58B8" w:rsidRPr="00783A47" w:rsidRDefault="008A58B8" w:rsidP="00513C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3A47">
              <w:rPr>
                <w:rFonts w:ascii="Times New Roman" w:hAnsi="Times New Roman"/>
                <w:b/>
                <w:sz w:val="28"/>
                <w:szCs w:val="28"/>
              </w:rPr>
              <w:t>Игра для эмоционального настроя.</w:t>
            </w:r>
          </w:p>
          <w:p w:rsidR="008A58B8" w:rsidRPr="00783A47" w:rsidRDefault="008A58B8" w:rsidP="00513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Собрались все дети в круг.</w:t>
            </w:r>
          </w:p>
          <w:p w:rsidR="008A58B8" w:rsidRPr="00783A47" w:rsidRDefault="008A58B8" w:rsidP="00513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Я - твой друг и ты - мой друг!</w:t>
            </w:r>
          </w:p>
          <w:p w:rsidR="008A58B8" w:rsidRPr="00783A47" w:rsidRDefault="008A58B8" w:rsidP="00513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Дружно за руки возьмёмся</w:t>
            </w:r>
          </w:p>
          <w:p w:rsidR="008A58B8" w:rsidRPr="00783A47" w:rsidRDefault="008A58B8" w:rsidP="00513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И друг другу улыбнёмся.</w:t>
            </w:r>
          </w:p>
          <w:p w:rsidR="008A58B8" w:rsidRPr="00783A47" w:rsidRDefault="008A58B8" w:rsidP="00513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Мы по кругу пойдём, хоровод заведём.</w:t>
            </w:r>
          </w:p>
          <w:p w:rsidR="008A58B8" w:rsidRPr="00783A47" w:rsidRDefault="008A58B8" w:rsidP="001C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- Молодцы! А вы любите играть?</w:t>
            </w:r>
          </w:p>
        </w:tc>
        <w:tc>
          <w:tcPr>
            <w:tcW w:w="4192" w:type="dxa"/>
          </w:tcPr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Психологический настрой</w:t>
            </w:r>
          </w:p>
        </w:tc>
      </w:tr>
      <w:tr w:rsidR="008A58B8" w:rsidRPr="00783A47" w:rsidTr="00F135E0">
        <w:tc>
          <w:tcPr>
            <w:tcW w:w="15900" w:type="dxa"/>
            <w:gridSpan w:val="3"/>
          </w:tcPr>
          <w:p w:rsidR="008A58B8" w:rsidRPr="00783A47" w:rsidRDefault="008A58B8" w:rsidP="00F135E0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2. Основная часть занятия</w:t>
            </w:r>
            <w:r w:rsidRPr="00783A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8A58B8" w:rsidRPr="00783A47" w:rsidRDefault="008A58B8" w:rsidP="00A27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Цель: Вспомнить содержание сказки К.Чуковского «Путаница». Учить детей произносить  звукоподражательные слоги и слова. Закрепить названия животных. Закрепить знание цвета (красный, синий).  Познакомить детей со свойствами воды.</w:t>
            </w: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Методы: игра, опыт. </w:t>
            </w:r>
          </w:p>
        </w:tc>
      </w:tr>
      <w:tr w:rsidR="008A58B8" w:rsidRPr="00783A47" w:rsidTr="00F135E0">
        <w:tc>
          <w:tcPr>
            <w:tcW w:w="4808" w:type="dxa"/>
          </w:tcPr>
          <w:p w:rsidR="008A58B8" w:rsidRPr="00783A47" w:rsidRDefault="008A58B8" w:rsidP="00F135E0">
            <w:pPr>
              <w:spacing w:line="413" w:lineRule="exact"/>
              <w:ind w:right="5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A47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6900" w:type="dxa"/>
          </w:tcPr>
          <w:p w:rsidR="008A58B8" w:rsidRPr="00783A47" w:rsidRDefault="008A58B8" w:rsidP="00F135E0">
            <w:pPr>
              <w:spacing w:line="413" w:lineRule="exact"/>
              <w:ind w:right="5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A47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192" w:type="dxa"/>
          </w:tcPr>
          <w:p w:rsidR="008A58B8" w:rsidRPr="00783A47" w:rsidRDefault="008A58B8" w:rsidP="00F135E0">
            <w:pPr>
              <w:spacing w:line="413" w:lineRule="exact"/>
              <w:ind w:right="5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A47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8A58B8" w:rsidRPr="00783A47" w:rsidTr="00F135E0">
        <w:trPr>
          <w:trHeight w:val="1408"/>
        </w:trPr>
        <w:tc>
          <w:tcPr>
            <w:tcW w:w="4808" w:type="dxa"/>
          </w:tcPr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Дети отвечают на вопросы воспитателя </w:t>
            </w: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Дети показывают   животных  и вспоминают,  кто   как кричит:    хрюкает поросенок, мычит корова, гавкает собака, т. е. произносят звукосочетания:     хрю-хрю, му-ууу, гав-гав,   га-га-га.</w:t>
            </w: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Дети отвечают на вопросы и вспоминают содержание сказки.</w:t>
            </w: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Дети встают рядом со стульчиками и повторяют движения по тексту.</w:t>
            </w:r>
          </w:p>
          <w:p w:rsidR="008A58B8" w:rsidRPr="00783A47" w:rsidRDefault="008A58B8" w:rsidP="00A27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Дети весело прыгают, </w:t>
            </w:r>
          </w:p>
          <w:p w:rsidR="008A58B8" w:rsidRPr="00783A47" w:rsidRDefault="008A58B8" w:rsidP="00A27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хлопают в ладоши,</w:t>
            </w:r>
          </w:p>
          <w:p w:rsidR="008A58B8" w:rsidRPr="00783A47" w:rsidRDefault="008A58B8" w:rsidP="00A27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Топают ногами</w:t>
            </w: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0" w:type="dxa"/>
          </w:tcPr>
          <w:p w:rsidR="008A58B8" w:rsidRPr="00783A47" w:rsidRDefault="008A58B8" w:rsidP="006A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Воспитатель  задаёт вопрос:</w:t>
            </w:r>
          </w:p>
          <w:p w:rsidR="008A58B8" w:rsidRPr="00783A47" w:rsidRDefault="008A58B8" w:rsidP="006A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 Ребята послушайте, к нам кто-то стучится, давайте посмотрим.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Кто это? 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Воспитатель: - Здравствуйте дети, я принес сегодня вам вот такую красивую коробочку. Давайте поиграем. 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Воспитатель: Дети давайте вспомним, в какой сказке живут все эти животные? В какой сказке животные перепутали голоса?  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- Как называется сказка?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-Кто и как начал кричать?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Кто спас всех от пожара?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Затем воспитатель, обобщает результаты и предлагает детям немного поиграть: 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Тут бабочка прилетала,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Крылышками помахала,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Стало море потухать – 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И потухло.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Дети бегают и машут руками,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Имитируя полет бабочки.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Вот обрадовались звери!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 Засмеялись и запели,                                             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Ушками захлопали,     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Ножками затопали                                            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- Звери обрадовались, стали опять по звериному лопотать.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Ребята, зайка приготовил для вас еще одну игру. Посмотрите на экран.  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-Какого цвета море?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-Какого цвета огонь? 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Сейчас мы с вами сделаем фокус. Накроем этой тканью бутылки с водой и посмотрим, что получится, поболтаем и….(вода окрасилась в цвет ткани)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Ребята это значит, что вода может менять цвет.  </w:t>
            </w:r>
          </w:p>
          <w:p w:rsidR="008A58B8" w:rsidRPr="00783A47" w:rsidRDefault="008A58B8" w:rsidP="006A16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6A16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Воспитатель говорит за зайца.</w:t>
            </w:r>
          </w:p>
          <w:p w:rsidR="008A58B8" w:rsidRPr="00783A47" w:rsidRDefault="008A58B8" w:rsidP="00A27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 Проводиться игра «Сухой бассейн».    </w:t>
            </w:r>
          </w:p>
          <w:p w:rsidR="008A58B8" w:rsidRPr="00783A47" w:rsidRDefault="008A58B8" w:rsidP="00FC47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Воспитатель  предлагает   по очереди каждому ребенку  достать   предмет из коробки назвать его. </w:t>
            </w:r>
          </w:p>
          <w:p w:rsidR="008A58B8" w:rsidRPr="00783A47" w:rsidRDefault="008A58B8" w:rsidP="00FC47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58B8" w:rsidRPr="00783A47" w:rsidRDefault="008A58B8" w:rsidP="00FC47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Воспитатель обращает внимание на то, чтобы дети правильно произносили звуки.</w:t>
            </w:r>
          </w:p>
          <w:p w:rsidR="008A58B8" w:rsidRPr="00783A47" w:rsidRDefault="008A58B8" w:rsidP="00FC47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Обсуждение сказки «Путаница» </w:t>
            </w: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Воспитатель показывает детям книгу  К. Чуковского «Путаница» (на экране). Показ на экране всех животных из сказки. </w:t>
            </w:r>
          </w:p>
          <w:p w:rsidR="008A58B8" w:rsidRPr="00783A47" w:rsidRDefault="008A58B8" w:rsidP="00A27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(Для детей это не новый материал, сказку они уже знают).</w:t>
            </w: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A27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На экране изображено море и огонь. Воспитатель проводит эксперимент с краской и водой  «Море – синее,  огонь – красный».  </w:t>
            </w:r>
          </w:p>
          <w:p w:rsidR="008A58B8" w:rsidRPr="00783A47" w:rsidRDefault="008A58B8" w:rsidP="005B4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Воспитатель приглашает детей подойти и выбрать лоскуты ткани, которые соответствуют цвету, моря и цвету огня. Просит назвать.</w:t>
            </w:r>
          </w:p>
        </w:tc>
      </w:tr>
      <w:tr w:rsidR="008A58B8" w:rsidRPr="00783A47" w:rsidTr="00F135E0">
        <w:tc>
          <w:tcPr>
            <w:tcW w:w="15900" w:type="dxa"/>
            <w:gridSpan w:val="3"/>
          </w:tcPr>
          <w:p w:rsidR="008A58B8" w:rsidRPr="00783A47" w:rsidRDefault="008A58B8" w:rsidP="00F135E0">
            <w:pPr>
              <w:shd w:val="clear" w:color="auto" w:fill="FFFFFF"/>
              <w:spacing w:line="226" w:lineRule="exact"/>
              <w:ind w:right="1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 Заключительная часть занятия</w:t>
            </w:r>
            <w:r w:rsidRPr="00783A4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:</w:t>
            </w: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Цель: Подведение итога занятия, закрепление знания  голоса и названия  животных, какого цвета море и огонь.</w:t>
            </w:r>
          </w:p>
        </w:tc>
      </w:tr>
      <w:tr w:rsidR="008A58B8" w:rsidRPr="00783A47" w:rsidTr="00F135E0">
        <w:tc>
          <w:tcPr>
            <w:tcW w:w="4808" w:type="dxa"/>
          </w:tcPr>
          <w:p w:rsidR="008A58B8" w:rsidRPr="00783A47" w:rsidRDefault="008A58B8" w:rsidP="00F135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A47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6900" w:type="dxa"/>
          </w:tcPr>
          <w:p w:rsidR="008A58B8" w:rsidRPr="00783A47" w:rsidRDefault="008A58B8" w:rsidP="00F135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A47">
              <w:rPr>
                <w:rFonts w:ascii="Times New Roman" w:hAnsi="Times New Roman"/>
                <w:b/>
                <w:sz w:val="28"/>
                <w:szCs w:val="28"/>
              </w:rPr>
              <w:t>Деятельность  педагога</w:t>
            </w:r>
          </w:p>
        </w:tc>
        <w:tc>
          <w:tcPr>
            <w:tcW w:w="4192" w:type="dxa"/>
          </w:tcPr>
          <w:p w:rsidR="008A58B8" w:rsidRPr="00783A47" w:rsidRDefault="008A58B8" w:rsidP="00F135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A47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8A58B8" w:rsidRPr="00783A47" w:rsidTr="00F135E0">
        <w:trPr>
          <w:trHeight w:val="274"/>
        </w:trPr>
        <w:tc>
          <w:tcPr>
            <w:tcW w:w="4808" w:type="dxa"/>
          </w:tcPr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Дети отвечают на вопросы.</w:t>
            </w: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1C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Дети отпускают бабочек привязанных к гелевым шарикам и говорят:</w:t>
            </w:r>
          </w:p>
          <w:p w:rsidR="008A58B8" w:rsidRPr="00783A47" w:rsidRDefault="008A58B8" w:rsidP="002A39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- До свидания, бабочка лети, хорошего путешествия и т. д.</w:t>
            </w:r>
          </w:p>
        </w:tc>
        <w:tc>
          <w:tcPr>
            <w:tcW w:w="6900" w:type="dxa"/>
          </w:tcPr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 xml:space="preserve">Итоговая часть: 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- Дети кто сегодня к нам приходил?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- Что зайка приносил?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- А кто в коробке был спрятан?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- Как должны кричать звери?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- Какого цвета море и огонь?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- Дети вам понравилось играть  с зайчиком.</w:t>
            </w:r>
          </w:p>
          <w:p w:rsidR="008A58B8" w:rsidRPr="00783A47" w:rsidRDefault="008A58B8" w:rsidP="006A16D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A58B8" w:rsidRPr="00783A47" w:rsidRDefault="008A58B8" w:rsidP="001C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A47">
              <w:rPr>
                <w:rFonts w:ascii="Times New Roman" w:hAnsi="Times New Roman"/>
                <w:sz w:val="28"/>
                <w:szCs w:val="28"/>
              </w:rPr>
              <w:t>Дети в сказке всех спасла бабочка. Поэтому,  я предлагаю отправить несколько  бабочек в воздушное путешествие.  Но прежде чем отпускать бабочку,  надо ей пожелать  приятного путешествия, всего хорошего или попрощаться.</w:t>
            </w:r>
          </w:p>
          <w:p w:rsidR="008A58B8" w:rsidRPr="00783A47" w:rsidRDefault="008A58B8" w:rsidP="001C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1C2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B8" w:rsidRPr="00783A47" w:rsidRDefault="008A58B8" w:rsidP="002A39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8A58B8" w:rsidRPr="00783A47" w:rsidRDefault="008A58B8" w:rsidP="00F135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58B8" w:rsidRPr="00524229" w:rsidRDefault="008A58B8" w:rsidP="002A3998">
      <w:pPr>
        <w:rPr>
          <w:rFonts w:ascii="Times New Roman" w:hAnsi="Times New Roman"/>
          <w:sz w:val="28"/>
          <w:szCs w:val="28"/>
        </w:rPr>
      </w:pPr>
    </w:p>
    <w:sectPr w:rsidR="008A58B8" w:rsidRPr="00524229" w:rsidSect="00D45D1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D19"/>
    <w:rsid w:val="000F7963"/>
    <w:rsid w:val="001C2676"/>
    <w:rsid w:val="00252982"/>
    <w:rsid w:val="002A3998"/>
    <w:rsid w:val="003E13BB"/>
    <w:rsid w:val="0041526C"/>
    <w:rsid w:val="00513C5D"/>
    <w:rsid w:val="00524229"/>
    <w:rsid w:val="005B41A6"/>
    <w:rsid w:val="00612939"/>
    <w:rsid w:val="006A16D5"/>
    <w:rsid w:val="00751557"/>
    <w:rsid w:val="00783A47"/>
    <w:rsid w:val="008362D1"/>
    <w:rsid w:val="00882340"/>
    <w:rsid w:val="008A58B8"/>
    <w:rsid w:val="00901483"/>
    <w:rsid w:val="00976095"/>
    <w:rsid w:val="00A27B73"/>
    <w:rsid w:val="00AD2D53"/>
    <w:rsid w:val="00C842DF"/>
    <w:rsid w:val="00D37928"/>
    <w:rsid w:val="00D45D19"/>
    <w:rsid w:val="00DB6AB2"/>
    <w:rsid w:val="00E415A0"/>
    <w:rsid w:val="00F135E0"/>
    <w:rsid w:val="00FC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D45D19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7</Pages>
  <Words>847</Words>
  <Characters>4829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Алексей</cp:lastModifiedBy>
  <cp:revision>6</cp:revision>
  <dcterms:created xsi:type="dcterms:W3CDTF">2018-12-12T04:28:00Z</dcterms:created>
  <dcterms:modified xsi:type="dcterms:W3CDTF">2019-12-09T19:24:00Z</dcterms:modified>
</cp:coreProperties>
</file>