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0" w:rsidRDefault="007C2C70" w:rsidP="000015CB">
      <w:pPr>
        <w:spacing w:after="0"/>
        <w:jc w:val="right"/>
        <w:rPr>
          <w:rFonts w:ascii="Times New Roman" w:hAnsi="Times New Roman"/>
          <w:b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F0F0F"/>
          <w:sz w:val="24"/>
          <w:szCs w:val="24"/>
          <w:shd w:val="clear" w:color="auto" w:fill="FFFFFF"/>
        </w:rPr>
        <w:t>Приложение</w:t>
      </w:r>
    </w:p>
    <w:p w:rsidR="007C2C70" w:rsidRPr="00595B16" w:rsidRDefault="007C2C70" w:rsidP="00512B90">
      <w:pPr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95B16">
        <w:rPr>
          <w:rFonts w:ascii="Times New Roman CYR" w:hAnsi="Times New Roman CYR" w:cs="Times New Roman CYR"/>
          <w:b/>
          <w:sz w:val="24"/>
          <w:szCs w:val="24"/>
        </w:rPr>
        <w:t xml:space="preserve">Задание 1. Впиши цифру названия  хвойного дерева </w:t>
      </w:r>
    </w:p>
    <w:p w:rsidR="007C2C70" w:rsidRPr="00595B16" w:rsidRDefault="007C2C70" w:rsidP="00512B90">
      <w:pPr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95B16">
        <w:rPr>
          <w:rFonts w:ascii="Times New Roman CYR" w:hAnsi="Times New Roman CYR" w:cs="Times New Roman CYR"/>
          <w:b/>
          <w:sz w:val="24"/>
          <w:szCs w:val="24"/>
        </w:rPr>
        <w:t>в кружочек соответствующей шишки.</w:t>
      </w:r>
    </w:p>
    <w:p w:rsidR="007C2C70" w:rsidRPr="00595B16" w:rsidRDefault="007C2C70" w:rsidP="00512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6.4pt;width:205.7pt;height:414pt;z-index:251658240">
            <v:imagedata r:id="rId5" o:title=""/>
            <w10:wrap type="square"/>
          </v:shape>
        </w:pict>
      </w:r>
      <w:r w:rsidRPr="00595B1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Тис остроконечный</w:t>
      </w:r>
    </w:p>
    <w:p w:rsidR="007C2C70" w:rsidRDefault="007C2C70" w:rsidP="00512B9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C2C70" w:rsidRPr="00595B16" w:rsidRDefault="007C2C70" w:rsidP="00512B9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C2C70" w:rsidRPr="00595B16" w:rsidRDefault="007C2C70" w:rsidP="00512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95B1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Можжевельник</w:t>
      </w:r>
    </w:p>
    <w:p w:rsidR="007C2C70" w:rsidRPr="00595B16" w:rsidRDefault="007C2C70" w:rsidP="00512B9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2C70" w:rsidRPr="00595B16" w:rsidRDefault="007C2C70" w:rsidP="00512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95B1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Сосна обыкновенная</w:t>
      </w:r>
    </w:p>
    <w:p w:rsidR="007C2C70" w:rsidRPr="00595B16" w:rsidRDefault="007C2C70" w:rsidP="00512B9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C2C70" w:rsidRPr="00595B16" w:rsidRDefault="007C2C70" w:rsidP="00512B9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C2C70" w:rsidRPr="00595B16" w:rsidRDefault="007C2C70" w:rsidP="00512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 w:rsidRPr="00595B1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Кедр корейский</w:t>
      </w:r>
    </w:p>
    <w:p w:rsidR="007C2C70" w:rsidRPr="00595B16" w:rsidRDefault="007C2C70" w:rsidP="00512B9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C2C70" w:rsidRPr="00595B16" w:rsidRDefault="007C2C70" w:rsidP="00512B9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C2C70" w:rsidRPr="00595B16" w:rsidRDefault="007C2C70" w:rsidP="00512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95B1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Пихта почкочешуйная</w:t>
      </w:r>
    </w:p>
    <w:p w:rsidR="007C2C70" w:rsidRDefault="007C2C70" w:rsidP="00512B9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C2C70" w:rsidRPr="00595B16" w:rsidRDefault="007C2C70" w:rsidP="00512B9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C2C70" w:rsidRPr="00595B16" w:rsidRDefault="007C2C70" w:rsidP="00512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95B1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Лиственница Гмелина</w:t>
      </w:r>
    </w:p>
    <w:p w:rsidR="007C2C70" w:rsidRDefault="007C2C70" w:rsidP="00512B9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</w:p>
    <w:p w:rsidR="007C2C70" w:rsidRPr="007F279B" w:rsidRDefault="007C2C70" w:rsidP="00512B9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</w:rPr>
      </w:pPr>
    </w:p>
    <w:p w:rsidR="007C2C70" w:rsidRPr="00A256B5" w:rsidRDefault="007C2C70" w:rsidP="00512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Ель аянская</w:t>
      </w:r>
    </w:p>
    <w:p w:rsidR="007C2C70" w:rsidRDefault="007C2C70" w:rsidP="00512B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2C70" w:rsidRPr="00595B16" w:rsidRDefault="007C2C70" w:rsidP="00512B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5B16">
        <w:rPr>
          <w:rFonts w:ascii="Times New Roman" w:hAnsi="Times New Roman"/>
          <w:b/>
          <w:sz w:val="24"/>
          <w:szCs w:val="24"/>
          <w:lang w:eastAsia="ru-RU"/>
        </w:rPr>
        <w:t xml:space="preserve">Задание 2. </w:t>
      </w:r>
      <w:r w:rsidRPr="00595B16">
        <w:rPr>
          <w:rFonts w:ascii="Times New Roman" w:hAnsi="Times New Roman"/>
          <w:b/>
          <w:sz w:val="24"/>
          <w:szCs w:val="24"/>
        </w:rPr>
        <w:t>Где-то среди букв спрятались названия хвойных растений. Найдите их и назовите растения, которые не произрастают в Хабаровском крае.</w:t>
      </w:r>
    </w:p>
    <w:p w:rsidR="007C2C70" w:rsidRPr="00595B16" w:rsidRDefault="007C2C70" w:rsidP="00512B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C70" w:rsidRPr="00595B16" w:rsidRDefault="007C2C70" w:rsidP="00512B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5B16">
        <w:rPr>
          <w:rFonts w:ascii="Times New Roman" w:hAnsi="Times New Roman"/>
          <w:sz w:val="24"/>
          <w:szCs w:val="24"/>
        </w:rPr>
        <w:t xml:space="preserve">а р а у к а р и я м е л ь н г с о с н а е а м т р н г л ь т е л н в ы р р о г т р л д д з ж б о л и с т в е н н и ц а ж щ б д р а к в ы х а о у а к р т и н о б л д з ж ю д л о р н е а к у ц а п ж х ж ш ь о у ж ш г п л о р н а п и м к в а л ш н м у в а и м о ж ж е в е л ь н и к с м и е р ь щ щ о ь т е п с о с н а т р г ж д з щ е к у ц ы ч а м п е р х о ь п д л к п ц ы ч м а п и р н е к у т и с т щ д б л о р р п н е и т н о и ь ь у ц ы ч с м е п и п е ц ы в д л ь т р н г о и р п а к п д а л ь х о п и х т </w:t>
      </w:r>
    </w:p>
    <w:p w:rsidR="007C2C70" w:rsidRPr="00595B16" w:rsidRDefault="007C2C70" w:rsidP="00512B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5B16">
        <w:rPr>
          <w:rFonts w:ascii="Times New Roman" w:hAnsi="Times New Roman"/>
          <w:sz w:val="24"/>
          <w:szCs w:val="24"/>
        </w:rPr>
        <w:t xml:space="preserve">а ч ы у к п л р н о т ь л ш д щ я т р н т у я м а к в т й и р о л ш о т к и п а р и с и т и с б д щ г н е к у ц ы с е к р о г я к о г б л ь о л о г ш т и п е а к в р т р ь о е л ь н р е п с е к в о й я л ь к в д р щ л д ж э з щ ш л ь о и т е а в ы ц у а р и т о ь г р о т д а р о л д щ ш н т р к е д р ы й ц к о ь о р и п н о р а в ы у к п е р н о р п е н о ь т м я </w:t>
      </w:r>
      <w:r>
        <w:rPr>
          <w:rFonts w:ascii="Times New Roman" w:hAnsi="Times New Roman"/>
          <w:sz w:val="24"/>
          <w:szCs w:val="24"/>
        </w:rPr>
        <w:t>с о с н а б л о п а щ г р ж д ш е н т и с</w:t>
      </w:r>
    </w:p>
    <w:p w:rsidR="007C2C70" w:rsidRPr="00595B16" w:rsidRDefault="007C2C70" w:rsidP="00512B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C70" w:rsidRDefault="007C2C70" w:rsidP="000015CB">
      <w:pPr>
        <w:autoSpaceDE w:val="0"/>
        <w:autoSpaceDN w:val="0"/>
        <w:adjustRightInd w:val="0"/>
        <w:ind w:firstLine="284"/>
        <w:jc w:val="both"/>
      </w:pPr>
      <w:r w:rsidRPr="00A13AC9">
        <w:rPr>
          <w:rFonts w:ascii="Times New Roman CYR" w:hAnsi="Times New Roman CYR" w:cs="Times New Roman CYR"/>
          <w:i/>
          <w:color w:val="000000"/>
        </w:rPr>
        <w:t>Зеленым цветом раскрась хвойные деревья, которые растут в Хабаровском крае</w:t>
      </w:r>
      <w:r>
        <w:rPr>
          <w:rFonts w:ascii="Times New Roman CYR" w:hAnsi="Times New Roman CYR" w:cs="Times New Roman CYR"/>
          <w:i/>
          <w:color w:val="000000"/>
        </w:rPr>
        <w:t>, а красным - которые не растут.</w:t>
      </w:r>
    </w:p>
    <w:sectPr w:rsidR="007C2C70" w:rsidSect="001D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2A3"/>
    <w:multiLevelType w:val="hybridMultilevel"/>
    <w:tmpl w:val="20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7F"/>
    <w:rsid w:val="000015CB"/>
    <w:rsid w:val="001D3034"/>
    <w:rsid w:val="002B014B"/>
    <w:rsid w:val="00362119"/>
    <w:rsid w:val="00367166"/>
    <w:rsid w:val="00512B90"/>
    <w:rsid w:val="00595B16"/>
    <w:rsid w:val="005C4F7F"/>
    <w:rsid w:val="007C2C70"/>
    <w:rsid w:val="007F279B"/>
    <w:rsid w:val="00813AFB"/>
    <w:rsid w:val="00A13AC9"/>
    <w:rsid w:val="00A256B5"/>
    <w:rsid w:val="00B71D9F"/>
    <w:rsid w:val="00DE22A5"/>
    <w:rsid w:val="00E9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2B90"/>
    <w:pPr>
      <w:spacing w:after="0" w:line="240" w:lineRule="auto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2B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12B90"/>
    <w:rPr>
      <w:rFonts w:cs="Times New Roman"/>
    </w:rPr>
  </w:style>
  <w:style w:type="character" w:styleId="Strong">
    <w:name w:val="Strong"/>
    <w:basedOn w:val="DefaultParagraphFont"/>
    <w:uiPriority w:val="99"/>
    <w:qFormat/>
    <w:rsid w:val="00512B90"/>
    <w:rPr>
      <w:rFonts w:cs="Times New Roman"/>
      <w:b/>
      <w:bCs/>
    </w:rPr>
  </w:style>
  <w:style w:type="paragraph" w:customStyle="1" w:styleId="c0">
    <w:name w:val="c0"/>
    <w:basedOn w:val="Normal"/>
    <w:uiPriority w:val="99"/>
    <w:rsid w:val="00512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512B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8</cp:revision>
  <dcterms:created xsi:type="dcterms:W3CDTF">2019-10-20T13:52:00Z</dcterms:created>
  <dcterms:modified xsi:type="dcterms:W3CDTF">2019-10-20T18:43:00Z</dcterms:modified>
</cp:coreProperties>
</file>