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0A" w:rsidRPr="00535088" w:rsidRDefault="001B550A" w:rsidP="00535088">
      <w:pPr>
        <w:spacing w:line="240" w:lineRule="auto"/>
        <w:jc w:val="right"/>
        <w:rPr>
          <w:b/>
          <w:bCs/>
          <w:color w:val="000000"/>
          <w:kern w:val="24"/>
          <w:sz w:val="40"/>
          <w:szCs w:val="40"/>
        </w:rPr>
      </w:pPr>
      <w:r w:rsidRPr="00535088">
        <w:rPr>
          <w:b/>
          <w:bCs/>
          <w:color w:val="000000"/>
          <w:kern w:val="24"/>
          <w:sz w:val="40"/>
          <w:szCs w:val="40"/>
        </w:rPr>
        <w:t>Антропова Анна Александровна</w:t>
      </w:r>
      <w:r w:rsidRPr="00535088">
        <w:rPr>
          <w:b/>
          <w:bCs/>
          <w:color w:val="000000"/>
          <w:kern w:val="24"/>
          <w:sz w:val="40"/>
          <w:szCs w:val="40"/>
        </w:rPr>
        <w:br/>
        <w:t>Тарайковская Анна Николаевна</w:t>
      </w:r>
      <w:r w:rsidRPr="00535088">
        <w:rPr>
          <w:b/>
          <w:bCs/>
          <w:color w:val="000000"/>
          <w:kern w:val="24"/>
          <w:sz w:val="40"/>
          <w:szCs w:val="40"/>
        </w:rPr>
        <w:br/>
        <w:t>воспитатели муницыпального</w:t>
      </w:r>
      <w:r w:rsidRPr="00535088">
        <w:rPr>
          <w:b/>
          <w:bCs/>
          <w:color w:val="000000"/>
          <w:kern w:val="24"/>
          <w:sz w:val="40"/>
          <w:szCs w:val="40"/>
        </w:rPr>
        <w:br/>
        <w:t>бюджетного дошкольного</w:t>
      </w:r>
      <w:r w:rsidRPr="00535088">
        <w:rPr>
          <w:b/>
          <w:bCs/>
          <w:color w:val="000000"/>
          <w:kern w:val="24"/>
          <w:sz w:val="40"/>
          <w:szCs w:val="40"/>
        </w:rPr>
        <w:br/>
        <w:t>образовательного учереждения</w:t>
      </w:r>
      <w:r w:rsidRPr="00535088">
        <w:rPr>
          <w:b/>
          <w:bCs/>
          <w:color w:val="000000"/>
          <w:kern w:val="24"/>
          <w:sz w:val="40"/>
          <w:szCs w:val="40"/>
        </w:rPr>
        <w:br/>
        <w:t>“Детский сад №46 “Калинка”</w:t>
      </w:r>
      <w:r w:rsidRPr="00535088">
        <w:rPr>
          <w:b/>
          <w:bCs/>
          <w:color w:val="000000"/>
          <w:kern w:val="24"/>
          <w:sz w:val="40"/>
          <w:szCs w:val="40"/>
        </w:rPr>
        <w:br/>
        <w:t>комбинированного вида</w:t>
      </w:r>
    </w:p>
    <w:p w:rsidR="001B550A" w:rsidRDefault="001B550A" w:rsidP="007B7BFF">
      <w:pPr>
        <w:spacing w:line="240" w:lineRule="auto"/>
        <w:jc w:val="center"/>
        <w:rPr>
          <w:b/>
          <w:bCs/>
          <w:color w:val="002060"/>
          <w:kern w:val="24"/>
          <w:sz w:val="40"/>
          <w:szCs w:val="40"/>
        </w:rPr>
      </w:pPr>
    </w:p>
    <w:p w:rsidR="001B550A" w:rsidRDefault="001B550A" w:rsidP="00535088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B550A" w:rsidRDefault="001B550A" w:rsidP="00535088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B550A" w:rsidRDefault="001B550A" w:rsidP="00535088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B550A" w:rsidRDefault="001B550A" w:rsidP="00535088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B550A" w:rsidRDefault="001B550A" w:rsidP="00535088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535088">
        <w:rPr>
          <w:rFonts w:ascii="Times New Roman" w:hAnsi="Times New Roman"/>
          <w:b/>
          <w:sz w:val="52"/>
          <w:szCs w:val="52"/>
        </w:rPr>
        <w:t xml:space="preserve">Экологический проект </w:t>
      </w:r>
    </w:p>
    <w:p w:rsidR="001B550A" w:rsidRPr="00535088" w:rsidRDefault="001B550A" w:rsidP="00535088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535088">
        <w:rPr>
          <w:rFonts w:ascii="Times New Roman" w:hAnsi="Times New Roman"/>
          <w:b/>
          <w:sz w:val="52"/>
          <w:szCs w:val="52"/>
        </w:rPr>
        <w:t>“Чудесная водичка”</w:t>
      </w:r>
    </w:p>
    <w:p w:rsidR="001B550A" w:rsidRDefault="001B550A" w:rsidP="007B7BFF">
      <w:pPr>
        <w:spacing w:line="240" w:lineRule="auto"/>
        <w:jc w:val="center"/>
        <w:rPr>
          <w:b/>
          <w:bCs/>
          <w:color w:val="002060"/>
          <w:kern w:val="24"/>
          <w:sz w:val="40"/>
          <w:szCs w:val="40"/>
        </w:rPr>
      </w:pPr>
    </w:p>
    <w:p w:rsidR="001B550A" w:rsidRDefault="001B550A" w:rsidP="007B7BFF">
      <w:pPr>
        <w:spacing w:line="240" w:lineRule="auto"/>
        <w:jc w:val="center"/>
        <w:rPr>
          <w:b/>
          <w:bCs/>
          <w:color w:val="002060"/>
          <w:kern w:val="24"/>
          <w:sz w:val="40"/>
          <w:szCs w:val="40"/>
        </w:rPr>
      </w:pPr>
    </w:p>
    <w:p w:rsidR="001B550A" w:rsidRDefault="001B550A" w:rsidP="007B7BF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550A" w:rsidRDefault="001B550A" w:rsidP="007B7BF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550A" w:rsidRDefault="001B550A" w:rsidP="007B7BF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550A" w:rsidRDefault="001B550A" w:rsidP="007B7BF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550A" w:rsidRDefault="001B550A" w:rsidP="007B7BF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550A" w:rsidRDefault="001B550A" w:rsidP="007B7BF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550A" w:rsidRDefault="001B550A" w:rsidP="007B7BF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550A" w:rsidRDefault="001B550A" w:rsidP="007B7BF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550A" w:rsidRDefault="001B550A" w:rsidP="005350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Северодвинск 2017г.</w:t>
      </w:r>
    </w:p>
    <w:bookmarkEnd w:id="0"/>
    <w:p w:rsidR="001B550A" w:rsidRPr="00861412" w:rsidRDefault="001B550A" w:rsidP="007B7BF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412">
        <w:rPr>
          <w:rFonts w:ascii="Times New Roman" w:hAnsi="Times New Roman"/>
          <w:b/>
          <w:sz w:val="28"/>
          <w:szCs w:val="28"/>
        </w:rPr>
        <w:t>Экологический проект “Чудесная водичка”.</w:t>
      </w:r>
    </w:p>
    <w:p w:rsidR="001B550A" w:rsidRPr="00861412" w:rsidRDefault="001B550A" w:rsidP="003D309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861412">
        <w:rPr>
          <w:rFonts w:ascii="Times New Roman" w:hAnsi="Times New Roman"/>
          <w:sz w:val="28"/>
          <w:szCs w:val="28"/>
        </w:rPr>
        <w:t>Без воды нам не умыться</w:t>
      </w:r>
    </w:p>
    <w:p w:rsidR="001B550A" w:rsidRPr="00861412" w:rsidRDefault="001B550A" w:rsidP="007B7BF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61412">
        <w:rPr>
          <w:rFonts w:ascii="Times New Roman" w:hAnsi="Times New Roman"/>
          <w:sz w:val="28"/>
          <w:szCs w:val="28"/>
        </w:rPr>
        <w:t>Не наесться, не напиться</w:t>
      </w:r>
    </w:p>
    <w:p w:rsidR="001B550A" w:rsidRPr="00861412" w:rsidRDefault="001B550A" w:rsidP="007B7BF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61412">
        <w:rPr>
          <w:rFonts w:ascii="Times New Roman" w:hAnsi="Times New Roman"/>
          <w:sz w:val="28"/>
          <w:szCs w:val="28"/>
        </w:rPr>
        <w:t>Смею я вам доложить</w:t>
      </w:r>
    </w:p>
    <w:p w:rsidR="001B550A" w:rsidRPr="0090498E" w:rsidRDefault="001B550A" w:rsidP="003D309E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61412">
        <w:rPr>
          <w:rFonts w:ascii="Times New Roman" w:hAnsi="Times New Roman"/>
          <w:sz w:val="28"/>
          <w:szCs w:val="28"/>
        </w:rPr>
        <w:t>Без воды нам не прожить!</w:t>
      </w:r>
      <w:r w:rsidRPr="00861412">
        <w:rPr>
          <w:rFonts w:ascii="Times New Roman" w:hAnsi="Times New Roman"/>
          <w:b/>
          <w:sz w:val="28"/>
          <w:szCs w:val="28"/>
        </w:rPr>
        <w:t xml:space="preserve"> </w:t>
      </w:r>
    </w:p>
    <w:p w:rsidR="001B550A" w:rsidRPr="00825192" w:rsidRDefault="001B550A" w:rsidP="003D309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Н.Рыжова</w:t>
      </w:r>
    </w:p>
    <w:p w:rsidR="001B550A" w:rsidRDefault="001B550A" w:rsidP="00825192">
      <w:pPr>
        <w:spacing w:line="240" w:lineRule="auto"/>
        <w:rPr>
          <w:rFonts w:ascii="Times New Roman" w:hAnsi="Times New Roman"/>
          <w:sz w:val="28"/>
          <w:szCs w:val="28"/>
        </w:rPr>
      </w:pPr>
      <w:r w:rsidRPr="00954AD9">
        <w:rPr>
          <w:rFonts w:ascii="Times New Roman" w:hAnsi="Times New Roman"/>
          <w:b/>
          <w:sz w:val="28"/>
          <w:szCs w:val="28"/>
        </w:rPr>
        <w:t>Руководители проекта</w:t>
      </w:r>
      <w:r>
        <w:rPr>
          <w:rFonts w:ascii="Times New Roman" w:hAnsi="Times New Roman"/>
          <w:sz w:val="28"/>
          <w:szCs w:val="28"/>
        </w:rPr>
        <w:t xml:space="preserve">: Тарайковская Анна Николаевна и </w:t>
      </w:r>
      <w:r w:rsidRPr="00954AD9">
        <w:rPr>
          <w:rFonts w:ascii="Times New Roman" w:hAnsi="Times New Roman"/>
          <w:sz w:val="28"/>
          <w:szCs w:val="28"/>
        </w:rPr>
        <w:t>Антропова Анна Александровна.</w:t>
      </w:r>
    </w:p>
    <w:p w:rsidR="001B550A" w:rsidRPr="006B7241" w:rsidRDefault="001B550A" w:rsidP="006B7241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6B7241">
        <w:rPr>
          <w:rFonts w:ascii="Times New Roman" w:hAnsi="Times New Roman"/>
          <w:b/>
          <w:sz w:val="28"/>
          <w:szCs w:val="28"/>
        </w:rPr>
        <w:t xml:space="preserve">Актуальность проекта: </w:t>
      </w:r>
    </w:p>
    <w:p w:rsidR="001B550A" w:rsidRPr="006B7241" w:rsidRDefault="001B550A" w:rsidP="006B724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B7241">
        <w:rPr>
          <w:rFonts w:ascii="Times New Roman" w:hAnsi="Times New Roman"/>
          <w:sz w:val="28"/>
          <w:szCs w:val="28"/>
        </w:rPr>
        <w:t xml:space="preserve">Развивающие занятия и игры с водой для ребенка, открывают дверь в мир неизведанного, вода – это удивительный объект познания. </w:t>
      </w:r>
    </w:p>
    <w:p w:rsidR="001B550A" w:rsidRPr="006B7241" w:rsidRDefault="001B550A" w:rsidP="006B724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B7241">
        <w:rPr>
          <w:rFonts w:ascii="Times New Roman" w:hAnsi="Times New Roman"/>
          <w:sz w:val="28"/>
          <w:szCs w:val="28"/>
        </w:rPr>
        <w:t xml:space="preserve">Первое вещество, с которым с удовольствием знакомится малыш – это вода, она дает ребенку приятное ощущение, развивает различные рецепторы и предоставляет практически неограниченные возможности познавать мир и себя в нем. </w:t>
      </w:r>
    </w:p>
    <w:p w:rsidR="001B550A" w:rsidRPr="006B7241" w:rsidRDefault="001B550A" w:rsidP="006B724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B7241">
        <w:rPr>
          <w:rFonts w:ascii="Times New Roman" w:hAnsi="Times New Roman"/>
          <w:sz w:val="28"/>
          <w:szCs w:val="28"/>
        </w:rPr>
        <w:t xml:space="preserve">Особенно это важно для самых маленьких детей. Вода вызывает особый интерес у детей. Вода очень удобна для поисково – исследовательской деятельности. </w:t>
      </w:r>
    </w:p>
    <w:p w:rsidR="001B550A" w:rsidRPr="006B7241" w:rsidRDefault="001B550A" w:rsidP="006B724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B7241">
        <w:rPr>
          <w:rFonts w:ascii="Times New Roman" w:hAnsi="Times New Roman"/>
          <w:sz w:val="28"/>
          <w:szCs w:val="28"/>
        </w:rPr>
        <w:t xml:space="preserve">Вода обладает психотерапевтическими свойствами: снимает напряжение, способствует релаксации. И еще вода есть всегда и везде. </w:t>
      </w:r>
    </w:p>
    <w:p w:rsidR="001B550A" w:rsidRPr="00825192" w:rsidRDefault="001B550A" w:rsidP="00954AD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54AD9">
        <w:rPr>
          <w:rFonts w:ascii="Times New Roman" w:hAnsi="Times New Roman"/>
          <w:b/>
          <w:sz w:val="28"/>
          <w:szCs w:val="28"/>
        </w:rPr>
        <w:t xml:space="preserve">Цель: </w:t>
      </w:r>
      <w:r w:rsidRPr="00954AD9">
        <w:rPr>
          <w:rFonts w:ascii="Times New Roman" w:hAnsi="Times New Roman"/>
          <w:sz w:val="28"/>
          <w:szCs w:val="28"/>
        </w:rPr>
        <w:t>Закрепить представление дошкольников о использовании и значении воды, основных ее свойствах.</w:t>
      </w:r>
    </w:p>
    <w:p w:rsidR="001B550A" w:rsidRDefault="001B550A" w:rsidP="00EE3ED6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EE3ED6">
        <w:rPr>
          <w:rFonts w:ascii="Times New Roman" w:hAnsi="Times New Roman"/>
          <w:b/>
          <w:sz w:val="28"/>
          <w:szCs w:val="28"/>
        </w:rPr>
        <w:t>Задачи:</w:t>
      </w:r>
    </w:p>
    <w:p w:rsidR="001B550A" w:rsidRPr="00EE3ED6" w:rsidRDefault="001B550A" w:rsidP="00EE3ED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Расширить представления детей о значении воды в нашей жизни.</w:t>
      </w:r>
    </w:p>
    <w:p w:rsidR="001B550A" w:rsidRPr="00EE3ED6" w:rsidRDefault="001B550A" w:rsidP="00EE3ED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бережное отношение к воде и природе в целом.</w:t>
      </w:r>
    </w:p>
    <w:p w:rsidR="001B550A" w:rsidRPr="00EE3ED6" w:rsidRDefault="001B550A" w:rsidP="00EE3ED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Вызвать желание взаимодействовать с водой.</w:t>
      </w:r>
    </w:p>
    <w:p w:rsidR="001B550A" w:rsidRPr="00EE3ED6" w:rsidRDefault="001B550A" w:rsidP="00EE3ED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знания о свойствах воды.</w:t>
      </w:r>
    </w:p>
    <w:p w:rsidR="001B550A" w:rsidRDefault="001B550A" w:rsidP="00954AD9">
      <w:pPr>
        <w:spacing w:line="240" w:lineRule="auto"/>
        <w:rPr>
          <w:rFonts w:ascii="Times New Roman" w:hAnsi="Times New Roman"/>
          <w:sz w:val="28"/>
          <w:szCs w:val="28"/>
        </w:rPr>
      </w:pPr>
      <w:r w:rsidRPr="00861412">
        <w:rPr>
          <w:rFonts w:ascii="Times New Roman" w:hAnsi="Times New Roman"/>
          <w:b/>
          <w:sz w:val="28"/>
          <w:szCs w:val="28"/>
        </w:rPr>
        <w:t xml:space="preserve">Тип проекта: </w:t>
      </w:r>
      <w:r>
        <w:rPr>
          <w:rFonts w:ascii="Times New Roman" w:hAnsi="Times New Roman"/>
          <w:sz w:val="28"/>
          <w:szCs w:val="28"/>
        </w:rPr>
        <w:t>позновательно – исследовательский.</w:t>
      </w:r>
    </w:p>
    <w:p w:rsidR="001B550A" w:rsidRPr="00A64010" w:rsidRDefault="001B550A" w:rsidP="00954AD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проекта</w:t>
      </w:r>
      <w:r w:rsidRPr="003E6DBD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среднесрочный.</w:t>
      </w:r>
    </w:p>
    <w:p w:rsidR="001B550A" w:rsidRPr="00954AD9" w:rsidRDefault="001B550A" w:rsidP="00954AD9">
      <w:pPr>
        <w:spacing w:line="240" w:lineRule="auto"/>
        <w:rPr>
          <w:rFonts w:ascii="Times New Roman" w:hAnsi="Times New Roman"/>
          <w:sz w:val="28"/>
          <w:szCs w:val="28"/>
        </w:rPr>
      </w:pPr>
      <w:r w:rsidRPr="00954AD9">
        <w:rPr>
          <w:rFonts w:ascii="Times New Roman" w:hAnsi="Times New Roman"/>
          <w:b/>
          <w:sz w:val="28"/>
          <w:szCs w:val="28"/>
        </w:rPr>
        <w:t xml:space="preserve">Участники проекта: </w:t>
      </w:r>
      <w:r w:rsidRPr="00954AD9">
        <w:rPr>
          <w:rFonts w:ascii="Times New Roman" w:hAnsi="Times New Roman"/>
          <w:sz w:val="28"/>
          <w:szCs w:val="28"/>
        </w:rPr>
        <w:t>дети 2,5-3 лет, родители воспитанников, воспитатели.</w:t>
      </w:r>
    </w:p>
    <w:p w:rsidR="001B550A" w:rsidRPr="00534390" w:rsidRDefault="001B550A" w:rsidP="00954AD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Ресурсы и условия реализации проекта</w:t>
      </w:r>
      <w:r w:rsidRPr="00954AD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Канцелярия, материалы и оборудование для проведения открытого занятия и развлечения, музыкальное оборудование, компьютер, принтер,</w:t>
      </w:r>
      <w:r w:rsidRPr="00081E94">
        <w:t xml:space="preserve"> </w:t>
      </w:r>
      <w:r>
        <w:rPr>
          <w:rFonts w:ascii="Times New Roman" w:hAnsi="Times New Roman"/>
          <w:sz w:val="28"/>
          <w:szCs w:val="28"/>
        </w:rPr>
        <w:t>интернет ресурсы и др.</w:t>
      </w:r>
    </w:p>
    <w:p w:rsidR="001B550A" w:rsidRPr="00954AD9" w:rsidRDefault="001B550A" w:rsidP="007B7BFF">
      <w:pPr>
        <w:spacing w:line="240" w:lineRule="auto"/>
        <w:rPr>
          <w:rFonts w:ascii="Times New Roman" w:hAnsi="Times New Roman"/>
          <w:sz w:val="28"/>
          <w:szCs w:val="28"/>
        </w:rPr>
      </w:pPr>
      <w:r w:rsidRPr="00861412">
        <w:rPr>
          <w:rFonts w:ascii="Times New Roman" w:hAnsi="Times New Roman"/>
          <w:b/>
          <w:sz w:val="28"/>
          <w:szCs w:val="28"/>
        </w:rPr>
        <w:t>Срок реализации проекта:</w:t>
      </w:r>
      <w:r w:rsidRPr="00954A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01.03.2016 по 25.03.2016</w:t>
      </w:r>
    </w:p>
    <w:p w:rsidR="001B550A" w:rsidRPr="00954AD9" w:rsidRDefault="001B550A" w:rsidP="007B7BFF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1B550A" w:rsidRPr="00861412" w:rsidRDefault="001B550A" w:rsidP="00D9352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61412">
        <w:rPr>
          <w:rFonts w:ascii="Times New Roman" w:hAnsi="Times New Roman"/>
          <w:sz w:val="28"/>
          <w:szCs w:val="28"/>
        </w:rPr>
        <w:t>Создание условий необходимых в группе по формированию целостного представления о воде, ее роли в нашей жизни.</w:t>
      </w:r>
    </w:p>
    <w:p w:rsidR="001B550A" w:rsidRPr="00861412" w:rsidRDefault="001B550A" w:rsidP="00D9352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61412">
        <w:rPr>
          <w:rFonts w:ascii="Times New Roman" w:hAnsi="Times New Roman"/>
          <w:sz w:val="28"/>
          <w:szCs w:val="28"/>
        </w:rPr>
        <w:t>Активное проявление у детей любознательности, творческих способностей, познавательной активности, коммуникативных навыков.</w:t>
      </w:r>
    </w:p>
    <w:p w:rsidR="001B550A" w:rsidRPr="00861412" w:rsidRDefault="001B550A" w:rsidP="00D9352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61412">
        <w:rPr>
          <w:rFonts w:ascii="Times New Roman" w:hAnsi="Times New Roman"/>
          <w:sz w:val="28"/>
          <w:szCs w:val="28"/>
        </w:rPr>
        <w:t>Заинтересовать детей, совместно с родителями, исследовательской деятельностью направленной на изучение свойств воды.</w:t>
      </w:r>
    </w:p>
    <w:p w:rsidR="001B550A" w:rsidRPr="00861412" w:rsidRDefault="001B550A" w:rsidP="00682B6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61412">
        <w:rPr>
          <w:rFonts w:ascii="Times New Roman" w:hAnsi="Times New Roman"/>
          <w:sz w:val="28"/>
          <w:szCs w:val="28"/>
        </w:rPr>
        <w:t>Активное участие родителей в реализации проекта.</w:t>
      </w:r>
    </w:p>
    <w:p w:rsidR="001B550A" w:rsidRPr="00861412" w:rsidRDefault="001B550A" w:rsidP="00682B6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61412">
        <w:rPr>
          <w:rFonts w:ascii="Times New Roman" w:hAnsi="Times New Roman"/>
          <w:b/>
          <w:sz w:val="28"/>
          <w:szCs w:val="28"/>
        </w:rPr>
        <w:t>Этапы реализации проекта:</w:t>
      </w:r>
    </w:p>
    <w:p w:rsidR="001B550A" w:rsidRPr="00861412" w:rsidRDefault="001B550A" w:rsidP="00682B6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61412">
        <w:rPr>
          <w:rFonts w:ascii="Times New Roman" w:hAnsi="Times New Roman"/>
          <w:b/>
          <w:sz w:val="28"/>
          <w:szCs w:val="28"/>
        </w:rPr>
        <w:t>1 этап – подготовительный.</w:t>
      </w:r>
    </w:p>
    <w:p w:rsidR="001B550A" w:rsidRPr="00861412" w:rsidRDefault="001B550A" w:rsidP="00D81A6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61412">
        <w:rPr>
          <w:rFonts w:ascii="Times New Roman" w:hAnsi="Times New Roman"/>
          <w:sz w:val="28"/>
          <w:szCs w:val="28"/>
        </w:rPr>
        <w:t>Обсуждение целей и задач с детьми и родителями;</w:t>
      </w:r>
    </w:p>
    <w:p w:rsidR="001B550A" w:rsidRPr="00861412" w:rsidRDefault="001B550A" w:rsidP="00D81A6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61412">
        <w:rPr>
          <w:rFonts w:ascii="Times New Roman" w:hAnsi="Times New Roman"/>
          <w:sz w:val="28"/>
          <w:szCs w:val="28"/>
        </w:rPr>
        <w:t>Создание необходимых условий для реализации проекта;</w:t>
      </w:r>
    </w:p>
    <w:p w:rsidR="001B550A" w:rsidRPr="00861412" w:rsidRDefault="001B550A" w:rsidP="00D81A6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61412">
        <w:rPr>
          <w:rFonts w:ascii="Times New Roman" w:hAnsi="Times New Roman"/>
          <w:sz w:val="28"/>
          <w:szCs w:val="28"/>
        </w:rPr>
        <w:t>Подбор художественной литературы для чтения и заучивания;</w:t>
      </w:r>
    </w:p>
    <w:p w:rsidR="001B550A" w:rsidRPr="00861412" w:rsidRDefault="001B550A" w:rsidP="00D81A6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61412">
        <w:rPr>
          <w:rFonts w:ascii="Times New Roman" w:hAnsi="Times New Roman"/>
          <w:sz w:val="28"/>
          <w:szCs w:val="28"/>
        </w:rPr>
        <w:t>Подбор демонстрационного материала (иллюстрации, картинки), папки передвижки, папки раскладушки, плакаты.</w:t>
      </w:r>
    </w:p>
    <w:p w:rsidR="001B550A" w:rsidRPr="00861412" w:rsidRDefault="001B550A" w:rsidP="00D81A6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61412">
        <w:rPr>
          <w:rFonts w:ascii="Times New Roman" w:hAnsi="Times New Roman"/>
          <w:sz w:val="28"/>
          <w:szCs w:val="28"/>
        </w:rPr>
        <w:t>Подбор дидактических игр, малоподвижных и подвижных игр, пальчиковых игр и физкультминуток.</w:t>
      </w:r>
    </w:p>
    <w:p w:rsidR="001B550A" w:rsidRPr="00861412" w:rsidRDefault="001B550A" w:rsidP="001B4D57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861412">
        <w:rPr>
          <w:rFonts w:ascii="Times New Roman" w:hAnsi="Times New Roman"/>
          <w:b/>
          <w:sz w:val="28"/>
          <w:szCs w:val="28"/>
        </w:rPr>
        <w:t>2этап – (практический)</w:t>
      </w:r>
    </w:p>
    <w:p w:rsidR="001B550A" w:rsidRPr="00861412" w:rsidRDefault="001B550A" w:rsidP="001B4D5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61412">
        <w:rPr>
          <w:rFonts w:ascii="Times New Roman" w:hAnsi="Times New Roman"/>
          <w:sz w:val="28"/>
          <w:szCs w:val="28"/>
        </w:rPr>
        <w:t>Внедрение в воспитательный образовательный процесс эффективных методов и приемов по расширению знаний дошкольников о свойствах воды.</w:t>
      </w:r>
    </w:p>
    <w:p w:rsidR="001B550A" w:rsidRPr="00861412" w:rsidRDefault="001B550A" w:rsidP="001B4D5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61412">
        <w:rPr>
          <w:rFonts w:ascii="Times New Roman" w:hAnsi="Times New Roman"/>
          <w:sz w:val="28"/>
          <w:szCs w:val="28"/>
        </w:rPr>
        <w:t>Разработка рекомендаций по проблеме.</w:t>
      </w:r>
    </w:p>
    <w:p w:rsidR="001B550A" w:rsidRPr="00861412" w:rsidRDefault="001B550A" w:rsidP="001B4D5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61412">
        <w:rPr>
          <w:rFonts w:ascii="Times New Roman" w:hAnsi="Times New Roman"/>
          <w:sz w:val="28"/>
          <w:szCs w:val="28"/>
        </w:rPr>
        <w:t>Изучение свойств воды (цвет, запах, прозрачность, таяние снега, температурный режим и др.)</w:t>
      </w:r>
    </w:p>
    <w:p w:rsidR="001B550A" w:rsidRPr="00861412" w:rsidRDefault="001B550A" w:rsidP="001B4D5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61412">
        <w:rPr>
          <w:rFonts w:ascii="Times New Roman" w:hAnsi="Times New Roman"/>
          <w:sz w:val="28"/>
          <w:szCs w:val="28"/>
        </w:rPr>
        <w:t>Использование воды в процессе осуществления культурно-гигиенических навыков .</w:t>
      </w:r>
    </w:p>
    <w:p w:rsidR="001B550A" w:rsidRPr="00861412" w:rsidRDefault="001B550A" w:rsidP="001B4D5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61412">
        <w:rPr>
          <w:rFonts w:ascii="Times New Roman" w:hAnsi="Times New Roman"/>
          <w:sz w:val="28"/>
          <w:szCs w:val="28"/>
        </w:rPr>
        <w:t>Совместная работа родителей и детей по изучению свойств воды.</w:t>
      </w:r>
    </w:p>
    <w:p w:rsidR="001B550A" w:rsidRPr="00861412" w:rsidRDefault="001B550A" w:rsidP="001B4D5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плакатов</w:t>
      </w:r>
      <w:r w:rsidRPr="00861412">
        <w:rPr>
          <w:rFonts w:ascii="Times New Roman" w:hAnsi="Times New Roman"/>
          <w:sz w:val="28"/>
          <w:szCs w:val="28"/>
        </w:rPr>
        <w:t xml:space="preserve">, изготовление папки </w:t>
      </w:r>
      <w:r>
        <w:rPr>
          <w:rFonts w:ascii="Times New Roman" w:hAnsi="Times New Roman"/>
          <w:sz w:val="28"/>
          <w:szCs w:val="28"/>
        </w:rPr>
        <w:t>раскладушки.</w:t>
      </w:r>
    </w:p>
    <w:p w:rsidR="001B550A" w:rsidRPr="00861412" w:rsidRDefault="001B550A" w:rsidP="00A63DF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61412">
        <w:rPr>
          <w:rFonts w:ascii="Times New Roman" w:hAnsi="Times New Roman"/>
          <w:sz w:val="28"/>
          <w:szCs w:val="28"/>
        </w:rPr>
        <w:t>Выставка детских работ (рисунки, поделки).</w:t>
      </w:r>
    </w:p>
    <w:p w:rsidR="001B550A" w:rsidRPr="00861412" w:rsidRDefault="001B550A" w:rsidP="001B4D5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61412">
        <w:rPr>
          <w:rFonts w:ascii="Times New Roman" w:hAnsi="Times New Roman"/>
          <w:sz w:val="28"/>
          <w:szCs w:val="28"/>
        </w:rPr>
        <w:t>Чтение загадок, стихов, потешек и рассказов о воде.</w:t>
      </w:r>
    </w:p>
    <w:p w:rsidR="001B550A" w:rsidRPr="00861412" w:rsidRDefault="001B550A" w:rsidP="001B4D5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61412">
        <w:rPr>
          <w:rFonts w:ascii="Times New Roman" w:hAnsi="Times New Roman"/>
          <w:sz w:val="28"/>
          <w:szCs w:val="28"/>
        </w:rPr>
        <w:t>Проведение бесед о воде.</w:t>
      </w:r>
    </w:p>
    <w:p w:rsidR="001B550A" w:rsidRPr="00861412" w:rsidRDefault="001B550A" w:rsidP="001B4D5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61412">
        <w:rPr>
          <w:rFonts w:ascii="Times New Roman" w:hAnsi="Times New Roman"/>
          <w:sz w:val="28"/>
          <w:szCs w:val="28"/>
        </w:rPr>
        <w:t xml:space="preserve">Проведение  дидактических игр, пальчиковых игр и </w:t>
      </w:r>
    </w:p>
    <w:p w:rsidR="001B550A" w:rsidRPr="00861412" w:rsidRDefault="001B550A" w:rsidP="001B4D5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61412">
        <w:rPr>
          <w:rFonts w:ascii="Times New Roman" w:hAnsi="Times New Roman"/>
          <w:sz w:val="28"/>
          <w:szCs w:val="28"/>
        </w:rPr>
        <w:t>физкультминуток.</w:t>
      </w:r>
    </w:p>
    <w:p w:rsidR="001B550A" w:rsidRPr="00861412" w:rsidRDefault="001B550A" w:rsidP="001B4D5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61412">
        <w:rPr>
          <w:rFonts w:ascii="Times New Roman" w:hAnsi="Times New Roman"/>
          <w:sz w:val="28"/>
          <w:szCs w:val="28"/>
        </w:rPr>
        <w:t>Организация и проведение занятия “Кукла Катя в гостях у ребят”.</w:t>
      </w:r>
    </w:p>
    <w:p w:rsidR="001B550A" w:rsidRPr="00861412" w:rsidRDefault="001B550A" w:rsidP="001B4D5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61412">
        <w:rPr>
          <w:rFonts w:ascii="Times New Roman" w:hAnsi="Times New Roman"/>
          <w:sz w:val="28"/>
          <w:szCs w:val="28"/>
        </w:rPr>
        <w:t>Организация и проведение мероприятия по теме: “Чудесная водичка”.</w:t>
      </w:r>
    </w:p>
    <w:p w:rsidR="001B550A" w:rsidRDefault="001B550A" w:rsidP="00FC5AB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550A" w:rsidRDefault="001B550A" w:rsidP="00FC5AB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550A" w:rsidRDefault="001B550A" w:rsidP="00FC5AB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550A" w:rsidRPr="00FC5AB9" w:rsidRDefault="001B550A" w:rsidP="00FC5AB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5AB9">
        <w:rPr>
          <w:rFonts w:ascii="Times New Roman" w:hAnsi="Times New Roman"/>
          <w:b/>
          <w:sz w:val="28"/>
          <w:szCs w:val="28"/>
        </w:rPr>
        <w:t>Календарно-тематическое планирование.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3"/>
        <w:gridCol w:w="1678"/>
        <w:gridCol w:w="2643"/>
        <w:gridCol w:w="1997"/>
      </w:tblGrid>
      <w:tr w:rsidR="001B550A" w:rsidRPr="00283A82" w:rsidTr="00283A82">
        <w:tc>
          <w:tcPr>
            <w:tcW w:w="2893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3A82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678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3A82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643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3A82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97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3A82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</w:tr>
      <w:tr w:rsidR="001B550A" w:rsidRPr="00283A82" w:rsidTr="00283A82">
        <w:tc>
          <w:tcPr>
            <w:tcW w:w="2893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>Социально- коммуникативное развитие</w:t>
            </w:r>
          </w:p>
        </w:tc>
        <w:tc>
          <w:tcPr>
            <w:tcW w:w="1678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83A82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643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>Выдача заданий родителям</w:t>
            </w:r>
          </w:p>
        </w:tc>
        <w:tc>
          <w:tcPr>
            <w:tcW w:w="1997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>Воспитатели и родители</w:t>
            </w:r>
          </w:p>
        </w:tc>
      </w:tr>
      <w:tr w:rsidR="001B550A" w:rsidRPr="00283A82" w:rsidTr="00283A82">
        <w:tc>
          <w:tcPr>
            <w:tcW w:w="2893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678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643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>Беседы о роли и значении воды в нашей жизни</w:t>
            </w:r>
          </w:p>
        </w:tc>
        <w:tc>
          <w:tcPr>
            <w:tcW w:w="1997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B550A" w:rsidRPr="00283A82" w:rsidTr="00283A82">
        <w:tc>
          <w:tcPr>
            <w:tcW w:w="2893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 xml:space="preserve">Социально- коммуникативное развитие </w:t>
            </w:r>
          </w:p>
        </w:tc>
        <w:tc>
          <w:tcPr>
            <w:tcW w:w="1678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643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>Выполнение культурно гигиенических навыков</w:t>
            </w:r>
          </w:p>
        </w:tc>
        <w:tc>
          <w:tcPr>
            <w:tcW w:w="1997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>Воспитатели, родители, дети.</w:t>
            </w:r>
          </w:p>
        </w:tc>
      </w:tr>
      <w:tr w:rsidR="001B550A" w:rsidRPr="00283A82" w:rsidTr="00283A82">
        <w:tc>
          <w:tcPr>
            <w:tcW w:w="2893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>Речевое и познавательное развитие</w:t>
            </w:r>
          </w:p>
        </w:tc>
        <w:tc>
          <w:tcPr>
            <w:tcW w:w="1678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643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литературы, загадок, стихов, потешек</w:t>
            </w:r>
          </w:p>
        </w:tc>
        <w:tc>
          <w:tcPr>
            <w:tcW w:w="1997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>Воспитатели, родители, дети.</w:t>
            </w:r>
          </w:p>
        </w:tc>
      </w:tr>
      <w:tr w:rsidR="001B550A" w:rsidRPr="00283A82" w:rsidTr="00283A82">
        <w:tc>
          <w:tcPr>
            <w:tcW w:w="2893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 xml:space="preserve">Речевое, познавательное и социально- коммуникативное развитие </w:t>
            </w:r>
          </w:p>
        </w:tc>
        <w:tc>
          <w:tcPr>
            <w:tcW w:w="1678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643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 xml:space="preserve">Использование различных дидактических и настольных игр, физкультминуток, пальчиковых игр </w:t>
            </w:r>
          </w:p>
        </w:tc>
        <w:tc>
          <w:tcPr>
            <w:tcW w:w="1997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>Воспитатели, родители, дети.</w:t>
            </w:r>
          </w:p>
        </w:tc>
      </w:tr>
      <w:tr w:rsidR="001B550A" w:rsidRPr="00283A82" w:rsidTr="00283A82">
        <w:trPr>
          <w:trHeight w:val="750"/>
        </w:trPr>
        <w:tc>
          <w:tcPr>
            <w:tcW w:w="2893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 xml:space="preserve">Художественно-эстетическое развитие </w:t>
            </w:r>
          </w:p>
        </w:tc>
        <w:tc>
          <w:tcPr>
            <w:tcW w:w="1678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 xml:space="preserve">2-18марта  </w:t>
            </w:r>
          </w:p>
        </w:tc>
        <w:tc>
          <w:tcPr>
            <w:tcW w:w="2643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>Разучивание песен, музыкально дидактических игр по теме проекта</w:t>
            </w:r>
          </w:p>
        </w:tc>
        <w:tc>
          <w:tcPr>
            <w:tcW w:w="1997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>Воспитатели, родители, дети.</w:t>
            </w:r>
          </w:p>
        </w:tc>
      </w:tr>
      <w:tr w:rsidR="001B550A" w:rsidRPr="00283A82" w:rsidTr="00283A82">
        <w:trPr>
          <w:trHeight w:val="1184"/>
        </w:trPr>
        <w:tc>
          <w:tcPr>
            <w:tcW w:w="2893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>Художественно - эстетическое развитие</w:t>
            </w:r>
          </w:p>
        </w:tc>
        <w:tc>
          <w:tcPr>
            <w:tcW w:w="1678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>9 марта</w:t>
            </w:r>
          </w:p>
        </w:tc>
        <w:tc>
          <w:tcPr>
            <w:tcW w:w="2643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 xml:space="preserve">Коллективное рисование “Рыбки в аквариуме” </w:t>
            </w:r>
          </w:p>
        </w:tc>
        <w:tc>
          <w:tcPr>
            <w:tcW w:w="1997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>Тарайковская А.Н.</w:t>
            </w:r>
          </w:p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50A" w:rsidRPr="00283A82" w:rsidTr="00283A82">
        <w:tc>
          <w:tcPr>
            <w:tcW w:w="2893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>Познавательно-воспитательное развитие</w:t>
            </w:r>
          </w:p>
        </w:tc>
        <w:tc>
          <w:tcPr>
            <w:tcW w:w="1678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>10 марта</w:t>
            </w:r>
          </w:p>
        </w:tc>
        <w:tc>
          <w:tcPr>
            <w:tcW w:w="2643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>Занятие по воспитанию культурно-гигиенических навыков “Кукла Катя в гостях у ребят”</w:t>
            </w:r>
          </w:p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>Тарайковская А.Н.</w:t>
            </w:r>
          </w:p>
        </w:tc>
      </w:tr>
      <w:tr w:rsidR="001B550A" w:rsidRPr="00283A82" w:rsidTr="00283A82">
        <w:tc>
          <w:tcPr>
            <w:tcW w:w="2893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678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>15 марта</w:t>
            </w:r>
          </w:p>
        </w:tc>
        <w:tc>
          <w:tcPr>
            <w:tcW w:w="2643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>Оформление папки раскладушки “Вода вокруг нас”</w:t>
            </w:r>
          </w:p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>Антропова</w:t>
            </w:r>
          </w:p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 xml:space="preserve"> А. А.</w:t>
            </w:r>
          </w:p>
        </w:tc>
      </w:tr>
      <w:tr w:rsidR="001B550A" w:rsidRPr="00283A82" w:rsidTr="00283A82">
        <w:trPr>
          <w:trHeight w:val="70"/>
        </w:trPr>
        <w:tc>
          <w:tcPr>
            <w:tcW w:w="2893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678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>16 марта</w:t>
            </w:r>
          </w:p>
        </w:tc>
        <w:tc>
          <w:tcPr>
            <w:tcW w:w="2643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>Лепка “Рыбки плавали в пруду”</w:t>
            </w:r>
          </w:p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>Антропова А.А.</w:t>
            </w:r>
          </w:p>
        </w:tc>
      </w:tr>
      <w:tr w:rsidR="001B550A" w:rsidRPr="00283A82" w:rsidTr="00283A82">
        <w:tc>
          <w:tcPr>
            <w:tcW w:w="2893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678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>17 марта</w:t>
            </w:r>
          </w:p>
        </w:tc>
        <w:tc>
          <w:tcPr>
            <w:tcW w:w="2643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>Коллективное рисование “Весенняя Капель”</w:t>
            </w:r>
          </w:p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97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>Антропова А.А.</w:t>
            </w:r>
          </w:p>
        </w:tc>
      </w:tr>
      <w:tr w:rsidR="001B550A" w:rsidRPr="00283A82" w:rsidTr="00283A82">
        <w:tc>
          <w:tcPr>
            <w:tcW w:w="2893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>Познавательное  развитие</w:t>
            </w:r>
          </w:p>
        </w:tc>
        <w:tc>
          <w:tcPr>
            <w:tcW w:w="1678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>18 марта</w:t>
            </w:r>
          </w:p>
        </w:tc>
        <w:tc>
          <w:tcPr>
            <w:tcW w:w="2643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 xml:space="preserve">Оформление плакатов </w:t>
            </w:r>
            <w:r w:rsidRPr="00283A82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Pr="00283A82">
              <w:rPr>
                <w:rFonts w:ascii="Times New Roman" w:hAnsi="Times New Roman"/>
                <w:sz w:val="28"/>
                <w:szCs w:val="28"/>
              </w:rPr>
              <w:t>Берегите воду</w:t>
            </w:r>
            <w:r w:rsidRPr="00283A82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997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>Тарайковская</w:t>
            </w:r>
          </w:p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>А.Н.</w:t>
            </w:r>
          </w:p>
        </w:tc>
      </w:tr>
      <w:tr w:rsidR="001B550A" w:rsidRPr="00283A82" w:rsidTr="00283A82">
        <w:trPr>
          <w:trHeight w:val="70"/>
        </w:trPr>
        <w:tc>
          <w:tcPr>
            <w:tcW w:w="2893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>Познавательно-речевое и художественно-эстетическое развитие</w:t>
            </w:r>
          </w:p>
        </w:tc>
        <w:tc>
          <w:tcPr>
            <w:tcW w:w="1678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>21 марта</w:t>
            </w:r>
          </w:p>
        </w:tc>
        <w:tc>
          <w:tcPr>
            <w:tcW w:w="2643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>Познавательно-воспитательное мероприятие “Чудесная водичка”</w:t>
            </w:r>
          </w:p>
        </w:tc>
        <w:tc>
          <w:tcPr>
            <w:tcW w:w="1997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>Тарайковская А.Н.</w:t>
            </w:r>
          </w:p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>Антропова</w:t>
            </w:r>
          </w:p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>А.А.</w:t>
            </w:r>
          </w:p>
        </w:tc>
      </w:tr>
      <w:tr w:rsidR="001B550A" w:rsidRPr="00283A82" w:rsidTr="00283A82">
        <w:tc>
          <w:tcPr>
            <w:tcW w:w="2893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678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>2</w:t>
            </w:r>
            <w:r w:rsidRPr="00283A8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283A82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643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>Выставка работ “Вода в нашей жизни”</w:t>
            </w:r>
          </w:p>
        </w:tc>
        <w:tc>
          <w:tcPr>
            <w:tcW w:w="1997" w:type="dxa"/>
          </w:tcPr>
          <w:p w:rsidR="001B550A" w:rsidRPr="00283A82" w:rsidRDefault="001B550A" w:rsidP="0028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A82">
              <w:rPr>
                <w:rFonts w:ascii="Times New Roman" w:hAnsi="Times New Roman"/>
                <w:sz w:val="28"/>
                <w:szCs w:val="28"/>
              </w:rPr>
              <w:t>Родители, дети</w:t>
            </w:r>
          </w:p>
        </w:tc>
      </w:tr>
    </w:tbl>
    <w:p w:rsidR="001B550A" w:rsidRPr="00861412" w:rsidRDefault="001B550A" w:rsidP="002861BB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1B550A" w:rsidRPr="00861412" w:rsidRDefault="001B550A" w:rsidP="00D81A6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61412">
        <w:rPr>
          <w:rFonts w:ascii="Times New Roman" w:hAnsi="Times New Roman"/>
          <w:b/>
          <w:sz w:val="28"/>
          <w:szCs w:val="28"/>
        </w:rPr>
        <w:t>3 этап – заключительный. Презентация проекта.</w:t>
      </w:r>
    </w:p>
    <w:p w:rsidR="001B550A" w:rsidRPr="00861412" w:rsidRDefault="001B550A" w:rsidP="00D81A6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61412">
        <w:rPr>
          <w:rFonts w:ascii="Times New Roman" w:hAnsi="Times New Roman"/>
          <w:sz w:val="28"/>
          <w:szCs w:val="28"/>
        </w:rPr>
        <w:t>Обработка результатов реализации проекта.</w:t>
      </w:r>
    </w:p>
    <w:p w:rsidR="001B550A" w:rsidRPr="007C06D1" w:rsidRDefault="001B550A" w:rsidP="008026C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63B73">
        <w:rPr>
          <w:rFonts w:ascii="Times New Roman" w:hAnsi="Times New Roman"/>
          <w:sz w:val="28"/>
          <w:szCs w:val="28"/>
        </w:rPr>
        <w:t>Выст</w:t>
      </w:r>
      <w:r>
        <w:rPr>
          <w:rFonts w:ascii="Times New Roman" w:hAnsi="Times New Roman"/>
          <w:sz w:val="28"/>
          <w:szCs w:val="28"/>
        </w:rPr>
        <w:t>авка работ “Вода в нашей жизни”.</w:t>
      </w:r>
    </w:p>
    <w:p w:rsidR="001B550A" w:rsidRDefault="001B550A" w:rsidP="007C06D1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C06D1">
        <w:rPr>
          <w:rFonts w:ascii="Times New Roman" w:hAnsi="Times New Roman"/>
          <w:sz w:val="28"/>
          <w:szCs w:val="28"/>
        </w:rPr>
        <w:t>Подведение итогов реализации проекта</w:t>
      </w:r>
      <w:r>
        <w:rPr>
          <w:rFonts w:ascii="Times New Roman" w:hAnsi="Times New Roman"/>
          <w:sz w:val="28"/>
          <w:szCs w:val="28"/>
        </w:rPr>
        <w:t>.</w:t>
      </w:r>
    </w:p>
    <w:p w:rsidR="001B550A" w:rsidRPr="007C06D1" w:rsidRDefault="001B550A" w:rsidP="007C06D1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на педсовете.</w:t>
      </w:r>
    </w:p>
    <w:p w:rsidR="001B550A" w:rsidRDefault="001B550A" w:rsidP="003D309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B550A" w:rsidRPr="003D309E" w:rsidRDefault="001B550A" w:rsidP="003D309E">
      <w:pPr>
        <w:spacing w:line="240" w:lineRule="auto"/>
        <w:rPr>
          <w:rFonts w:ascii="Times New Roman" w:hAnsi="Times New Roman"/>
          <w:sz w:val="28"/>
          <w:szCs w:val="28"/>
        </w:rPr>
      </w:pPr>
      <w:r w:rsidRPr="003D309E">
        <w:rPr>
          <w:rFonts w:ascii="Times New Roman" w:hAnsi="Times New Roman"/>
          <w:b/>
          <w:sz w:val="28"/>
          <w:szCs w:val="28"/>
        </w:rPr>
        <w:t>Перспективы дальнейшего развития</w:t>
      </w:r>
      <w:r w:rsidRPr="003D309E">
        <w:rPr>
          <w:rFonts w:ascii="Times New Roman" w:hAnsi="Times New Roman"/>
          <w:sz w:val="28"/>
          <w:szCs w:val="28"/>
        </w:rPr>
        <w:t>:</w:t>
      </w:r>
    </w:p>
    <w:p w:rsidR="001B550A" w:rsidRPr="007C06D1" w:rsidRDefault="001B550A" w:rsidP="007C06D1">
      <w:pPr>
        <w:spacing w:line="240" w:lineRule="auto"/>
        <w:rPr>
          <w:rFonts w:ascii="Times New Roman" w:hAnsi="Times New Roman"/>
          <w:sz w:val="28"/>
          <w:szCs w:val="28"/>
        </w:rPr>
      </w:pPr>
      <w:r w:rsidRPr="007C06D1">
        <w:rPr>
          <w:rFonts w:ascii="Times New Roman" w:hAnsi="Times New Roman"/>
          <w:sz w:val="28"/>
          <w:szCs w:val="28"/>
        </w:rPr>
        <w:t xml:space="preserve"> В ходе реализации проекта накоплены методические и наглядные материалы, налажено сотрудничество с родителями. Опыт деятельности учреждения можно использовать с детьми и родителями других детских садов. Можно использовать как весь проект в целом, так и отдельные его элементы.</w:t>
      </w:r>
    </w:p>
    <w:p w:rsidR="001B550A" w:rsidRPr="007C06D1" w:rsidRDefault="001B550A" w:rsidP="007C06D1">
      <w:pPr>
        <w:spacing w:line="240" w:lineRule="auto"/>
        <w:rPr>
          <w:rFonts w:ascii="Times New Roman" w:hAnsi="Times New Roman"/>
          <w:sz w:val="28"/>
          <w:szCs w:val="28"/>
        </w:rPr>
      </w:pPr>
      <w:r w:rsidRPr="007C06D1">
        <w:rPr>
          <w:rFonts w:ascii="Times New Roman" w:hAnsi="Times New Roman"/>
          <w:sz w:val="28"/>
          <w:szCs w:val="28"/>
        </w:rPr>
        <w:t xml:space="preserve"> Дальнейшее развитие проекта вижу в том, что собранные методические пособия, дидактические игры и материал будут использоваться ежегодно в образовательной деятельности с детьми дошкольного возраста.</w:t>
      </w:r>
    </w:p>
    <w:p w:rsidR="001B550A" w:rsidRDefault="001B550A" w:rsidP="003D309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B550A" w:rsidRPr="004C7477" w:rsidRDefault="001B550A" w:rsidP="004C747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C7477">
        <w:rPr>
          <w:rFonts w:ascii="Times New Roman" w:hAnsi="Times New Roman"/>
          <w:b/>
          <w:sz w:val="28"/>
          <w:szCs w:val="28"/>
        </w:rPr>
        <w:t>Литература: “</w:t>
      </w:r>
      <w:r w:rsidRPr="004C7477">
        <w:rPr>
          <w:rFonts w:ascii="Times New Roman" w:hAnsi="Times New Roman"/>
          <w:sz w:val="28"/>
          <w:szCs w:val="28"/>
        </w:rPr>
        <w:t>От рождения до школы” Примерная основная общеобразовательная программа дошкольного образования / Под ред. Н.Е.Вераксы, Т. С. Комаровой, М. А. Васильевой;</w:t>
      </w:r>
    </w:p>
    <w:p w:rsidR="001B550A" w:rsidRPr="004C7477" w:rsidRDefault="001B550A" w:rsidP="004C7477">
      <w:pPr>
        <w:spacing w:line="240" w:lineRule="auto"/>
        <w:rPr>
          <w:rFonts w:ascii="Times New Roman" w:hAnsi="Times New Roman"/>
          <w:sz w:val="28"/>
          <w:szCs w:val="28"/>
        </w:rPr>
      </w:pPr>
      <w:r w:rsidRPr="004C7477">
        <w:rPr>
          <w:rFonts w:ascii="Times New Roman" w:hAnsi="Times New Roman"/>
          <w:sz w:val="28"/>
          <w:szCs w:val="28"/>
        </w:rPr>
        <w:t>“Дошкольное воспитание” 1998г., №9 с.11 “Сколько воды нужно человеку?” А. Королева.</w:t>
      </w:r>
    </w:p>
    <w:p w:rsidR="001B550A" w:rsidRPr="004C7477" w:rsidRDefault="001B550A" w:rsidP="004C7477">
      <w:pPr>
        <w:spacing w:line="240" w:lineRule="auto"/>
        <w:rPr>
          <w:rFonts w:ascii="Times New Roman" w:hAnsi="Times New Roman"/>
          <w:sz w:val="28"/>
          <w:szCs w:val="28"/>
        </w:rPr>
      </w:pPr>
      <w:r w:rsidRPr="004C7477">
        <w:rPr>
          <w:rFonts w:ascii="Times New Roman" w:hAnsi="Times New Roman"/>
          <w:sz w:val="28"/>
          <w:szCs w:val="28"/>
        </w:rPr>
        <w:t>О.В. Дыбина “Неизвестное рядом: занимательные опыты и эксперименты для дошкольников” Сфера, 2005г.</w:t>
      </w:r>
    </w:p>
    <w:p w:rsidR="001B550A" w:rsidRPr="004C7477" w:rsidRDefault="001B550A" w:rsidP="004C7477">
      <w:pPr>
        <w:spacing w:line="240" w:lineRule="auto"/>
        <w:rPr>
          <w:rFonts w:ascii="Times New Roman" w:hAnsi="Times New Roman"/>
          <w:sz w:val="28"/>
          <w:szCs w:val="28"/>
        </w:rPr>
      </w:pPr>
      <w:r w:rsidRPr="004C7477">
        <w:rPr>
          <w:rFonts w:ascii="Times New Roman" w:hAnsi="Times New Roman"/>
          <w:sz w:val="28"/>
          <w:szCs w:val="28"/>
        </w:rPr>
        <w:t>С.Н. Николаева “ Методика экологического воспитания в детском году” “Просвещение”,2001г.</w:t>
      </w:r>
    </w:p>
    <w:p w:rsidR="001B550A" w:rsidRPr="004C7477" w:rsidRDefault="001B550A" w:rsidP="004C7477">
      <w:pPr>
        <w:spacing w:line="240" w:lineRule="auto"/>
        <w:rPr>
          <w:rFonts w:ascii="Times New Roman" w:hAnsi="Times New Roman"/>
          <w:sz w:val="28"/>
          <w:szCs w:val="28"/>
        </w:rPr>
      </w:pPr>
      <w:r w:rsidRPr="004C7477">
        <w:rPr>
          <w:rFonts w:ascii="Times New Roman" w:hAnsi="Times New Roman"/>
          <w:sz w:val="28"/>
          <w:szCs w:val="28"/>
        </w:rPr>
        <w:t>Н.А.Рыжова “Волшебница вода” Линка-Пресс, 1997г.</w:t>
      </w:r>
    </w:p>
    <w:p w:rsidR="001B550A" w:rsidRDefault="001B55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550A" w:rsidRDefault="001B55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550A" w:rsidRDefault="001B55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550A" w:rsidRDefault="001B55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550A" w:rsidRDefault="001B55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550A" w:rsidRDefault="001B55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550A" w:rsidRDefault="001B55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550A" w:rsidRDefault="001B55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550A" w:rsidRDefault="001B55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550A" w:rsidRDefault="001B55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550A" w:rsidRDefault="001B55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550A" w:rsidRDefault="001B55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550A" w:rsidRDefault="001B55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550A" w:rsidRDefault="001B55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550A" w:rsidRDefault="001B55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550A" w:rsidRDefault="001B55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550A" w:rsidRDefault="001B55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550A" w:rsidRDefault="001B55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550A" w:rsidRDefault="001B55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550A" w:rsidRDefault="001B55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550A" w:rsidRDefault="001B55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550A" w:rsidRDefault="001B55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550A" w:rsidRPr="005830B4" w:rsidRDefault="001B550A" w:rsidP="005830B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>Конспект познавательно-воспитательного мероприятия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>с детьми 1 младшей группы.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>Тема: «Чудесная водичка»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>Цель:</w:t>
      </w:r>
      <w:r w:rsidRPr="005830B4">
        <w:rPr>
          <w:rFonts w:ascii="Times New Roman" w:hAnsi="Times New Roman"/>
          <w:sz w:val="28"/>
          <w:szCs w:val="28"/>
        </w:rPr>
        <w:t xml:space="preserve"> Вовлечение детей в элементарную исследовательскую деятельность по изучению качеств и свойств воды.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>Программное содержание: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>Задачи: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sz w:val="28"/>
          <w:szCs w:val="28"/>
        </w:rPr>
        <w:t xml:space="preserve">1. Рассказать о значении воды в нашей жизни. 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sz w:val="28"/>
          <w:szCs w:val="28"/>
        </w:rPr>
        <w:t>2. Познакомить детей со свойствами воды (вкус, цвет, запах).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sz w:val="28"/>
          <w:szCs w:val="28"/>
        </w:rPr>
        <w:t>3. Закрепить знание основных цветов (красный, желтый, зеленый, синий).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>Развивающие: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sz w:val="28"/>
          <w:szCs w:val="28"/>
        </w:rPr>
        <w:t>1. Развивать познавательную активность.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sz w:val="28"/>
          <w:szCs w:val="28"/>
        </w:rPr>
        <w:t>2. Развивать речь, обогащать словарь (бесцветная, прозрачная, безвкусная).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sz w:val="28"/>
          <w:szCs w:val="28"/>
        </w:rPr>
        <w:t>1. Воспитывать у детей интерес к воде.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sz w:val="28"/>
          <w:szCs w:val="28"/>
        </w:rPr>
        <w:t>2. Воспитывать желание взаимодействовать с водой.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 xml:space="preserve">Материал и оборудование: </w:t>
      </w:r>
      <w:r w:rsidRPr="005830B4">
        <w:rPr>
          <w:rFonts w:ascii="Times New Roman" w:hAnsi="Times New Roman"/>
          <w:sz w:val="28"/>
          <w:szCs w:val="28"/>
        </w:rPr>
        <w:t xml:space="preserve"> Музыкальная композиция «Тучка», наглядное пособие (с различными видами использования воды). Прозрачные стаканчики, поднос, две миски (красная и синяя), стеклянный стакан, наполненный снегом. Кисточки, гуашь четырех цветов.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sz w:val="28"/>
          <w:szCs w:val="28"/>
        </w:rPr>
        <w:t>Беседы с детьми о воде вокруг нас и способах ее использования.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sz w:val="28"/>
          <w:szCs w:val="28"/>
        </w:rPr>
        <w:t>Игры с водой: «Поймай рыбку»,  « Научи куклу Катю умываться» и др.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sz w:val="28"/>
          <w:szCs w:val="28"/>
        </w:rPr>
        <w:t>Чтение художественной и познавательной литературы.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sz w:val="28"/>
          <w:szCs w:val="28"/>
        </w:rPr>
        <w:t>Разучивание потешек и стихов о воде.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sz w:val="28"/>
          <w:szCs w:val="28"/>
        </w:rPr>
        <w:t>Коллективное рисование « Дождик, дождик кап, кап , мокрые дорожки»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sz w:val="28"/>
          <w:szCs w:val="28"/>
        </w:rPr>
        <w:t>Совместная работа детей и родителей по изучению свойств и качеств воды, а также ее использования и значения в нашей жизни.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550A" w:rsidRPr="005830B4" w:rsidRDefault="001B550A" w:rsidP="005830B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>Ход мероприятия: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830B4">
        <w:rPr>
          <w:rFonts w:ascii="Times New Roman" w:hAnsi="Times New Roman"/>
          <w:sz w:val="28"/>
          <w:szCs w:val="28"/>
        </w:rPr>
        <w:t xml:space="preserve"> Ребятки, сегодня к нам в гости придет водичка.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sz w:val="28"/>
          <w:szCs w:val="28"/>
        </w:rPr>
        <w:t>Прислушайтесь, кажется, она уже совсем рядом.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sz w:val="28"/>
          <w:szCs w:val="28"/>
        </w:rPr>
        <w:t>Под музыку падающих капель заходит персонаж в костюме «Капельки воды».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 xml:space="preserve">Капелька: </w:t>
      </w:r>
      <w:r w:rsidRPr="005830B4">
        <w:rPr>
          <w:rFonts w:ascii="Times New Roman" w:hAnsi="Times New Roman"/>
          <w:sz w:val="28"/>
          <w:szCs w:val="28"/>
        </w:rPr>
        <w:t>Здравствуйте мои друзья! Меня зову «Капелька»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 xml:space="preserve">Дети: </w:t>
      </w:r>
      <w:r w:rsidRPr="005830B4">
        <w:rPr>
          <w:rFonts w:ascii="Times New Roman" w:hAnsi="Times New Roman"/>
          <w:sz w:val="28"/>
          <w:szCs w:val="28"/>
        </w:rPr>
        <w:t>Здравствуй капелька!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>Капелька: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830B4">
        <w:rPr>
          <w:rFonts w:ascii="Times New Roman" w:hAnsi="Times New Roman"/>
          <w:sz w:val="28"/>
          <w:szCs w:val="28"/>
        </w:rPr>
        <w:t>В гости к вам спешила я,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sz w:val="28"/>
          <w:szCs w:val="28"/>
        </w:rPr>
        <w:t>Я и в луже и в стакане,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sz w:val="28"/>
          <w:szCs w:val="28"/>
        </w:rPr>
        <w:t>В море и водопроводном кране,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sz w:val="28"/>
          <w:szCs w:val="28"/>
        </w:rPr>
        <w:t>Я и дождик и роса, вот какие чудеса.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sz w:val="28"/>
          <w:szCs w:val="28"/>
        </w:rPr>
        <w:t>Догадались вы, друзья,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sz w:val="28"/>
          <w:szCs w:val="28"/>
        </w:rPr>
        <w:t xml:space="preserve">Как зовут меня? 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 xml:space="preserve">Дети: </w:t>
      </w:r>
      <w:r w:rsidRPr="005830B4">
        <w:rPr>
          <w:rFonts w:ascii="Times New Roman" w:hAnsi="Times New Roman"/>
          <w:sz w:val="28"/>
          <w:szCs w:val="28"/>
        </w:rPr>
        <w:t>Вода!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>Капелька:</w:t>
      </w:r>
      <w:r w:rsidRPr="005830B4">
        <w:rPr>
          <w:rFonts w:ascii="Times New Roman" w:hAnsi="Times New Roman"/>
          <w:sz w:val="28"/>
          <w:szCs w:val="28"/>
        </w:rPr>
        <w:t xml:space="preserve"> Правильно, молодцы!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>Воспитатель:</w:t>
      </w:r>
      <w:r w:rsidRPr="005830B4">
        <w:rPr>
          <w:rFonts w:ascii="Times New Roman" w:hAnsi="Times New Roman"/>
          <w:sz w:val="28"/>
          <w:szCs w:val="28"/>
        </w:rPr>
        <w:t xml:space="preserve"> Ребята, посмотрите, для чего нам нужна водичка. (Воспитатель демонстрирует картинки с различными видами использования воды)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 xml:space="preserve">Ответы детей: </w:t>
      </w:r>
      <w:r w:rsidRPr="005830B4">
        <w:rPr>
          <w:rFonts w:ascii="Times New Roman" w:hAnsi="Times New Roman"/>
          <w:sz w:val="28"/>
          <w:szCs w:val="28"/>
        </w:rPr>
        <w:t xml:space="preserve"> ( Пьем, умываемся, моем, стираем, поливаем цветочки и т.д.)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>Капелька:</w:t>
      </w:r>
      <w:r w:rsidRPr="005830B4">
        <w:rPr>
          <w:rFonts w:ascii="Times New Roman" w:hAnsi="Times New Roman"/>
          <w:sz w:val="28"/>
          <w:szCs w:val="28"/>
        </w:rPr>
        <w:t xml:space="preserve"> Правильно!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sz w:val="28"/>
          <w:szCs w:val="28"/>
        </w:rPr>
        <w:t>Без воды вам не умыться,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sz w:val="28"/>
          <w:szCs w:val="28"/>
        </w:rPr>
        <w:t>Не наесться, не напиться!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830B4">
        <w:rPr>
          <w:rFonts w:ascii="Times New Roman" w:hAnsi="Times New Roman"/>
          <w:sz w:val="28"/>
          <w:szCs w:val="28"/>
        </w:rPr>
        <w:t>Без воды нам не прожить!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830B4">
        <w:rPr>
          <w:rFonts w:ascii="Times New Roman" w:hAnsi="Times New Roman"/>
          <w:sz w:val="28"/>
          <w:szCs w:val="28"/>
        </w:rPr>
        <w:t>Вот какая вода нужная, полезная и важная!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>Воспитатель:</w:t>
      </w:r>
      <w:r w:rsidRPr="005830B4">
        <w:rPr>
          <w:rFonts w:ascii="Times New Roman" w:hAnsi="Times New Roman"/>
          <w:sz w:val="28"/>
          <w:szCs w:val="28"/>
        </w:rPr>
        <w:t xml:space="preserve"> Ребятки, у меня есть две мисочки с водичкой, но водичка в них разная. Потрогайте пальчиком, какая водичка в синей мисочке?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 xml:space="preserve">Дети: </w:t>
      </w:r>
      <w:r w:rsidRPr="005830B4">
        <w:rPr>
          <w:rFonts w:ascii="Times New Roman" w:hAnsi="Times New Roman"/>
          <w:sz w:val="28"/>
          <w:szCs w:val="28"/>
        </w:rPr>
        <w:t>Холодная!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830B4">
        <w:rPr>
          <w:rFonts w:ascii="Times New Roman" w:hAnsi="Times New Roman"/>
          <w:sz w:val="28"/>
          <w:szCs w:val="28"/>
        </w:rPr>
        <w:t>Правильно в синей мисочке вода холодная. А теперь аккуратно потрогайте воду в красной мисочке. Какая в ней вода?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 xml:space="preserve">Дети: </w:t>
      </w:r>
      <w:r w:rsidRPr="005830B4">
        <w:rPr>
          <w:rFonts w:ascii="Times New Roman" w:hAnsi="Times New Roman"/>
          <w:sz w:val="28"/>
          <w:szCs w:val="28"/>
        </w:rPr>
        <w:t>Горячая!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830B4">
        <w:rPr>
          <w:rFonts w:ascii="Times New Roman" w:hAnsi="Times New Roman"/>
          <w:sz w:val="28"/>
          <w:szCs w:val="28"/>
        </w:rPr>
        <w:t>Правильно в красной мисочке горячая вода.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830B4">
        <w:rPr>
          <w:rFonts w:ascii="Times New Roman" w:hAnsi="Times New Roman"/>
          <w:sz w:val="28"/>
          <w:szCs w:val="28"/>
        </w:rPr>
        <w:t>Ребятки, а у меня для вас сюрприз! (Капелька достает из сумочки стакан со снегом) Ребятки посмотрите, что в этом стаканчике?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 xml:space="preserve">Дети: </w:t>
      </w:r>
      <w:r w:rsidRPr="005830B4">
        <w:rPr>
          <w:rFonts w:ascii="Times New Roman" w:hAnsi="Times New Roman"/>
          <w:sz w:val="28"/>
          <w:szCs w:val="28"/>
        </w:rPr>
        <w:t>Снег.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830B4">
        <w:rPr>
          <w:rFonts w:ascii="Times New Roman" w:hAnsi="Times New Roman"/>
          <w:sz w:val="28"/>
          <w:szCs w:val="28"/>
        </w:rPr>
        <w:t>Правильно ребятки снег. Сейчас я этот стаканчик поставлю в мисочку с горячей водой. А мы с вами посмотрим, что произойдет.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sz w:val="28"/>
          <w:szCs w:val="28"/>
        </w:rPr>
        <w:t>А пока снег тает, мы с вами немножко поиграем.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>Физкультминутка: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sz w:val="28"/>
          <w:szCs w:val="28"/>
        </w:rPr>
        <w:t>На болоте две подружки,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sz w:val="28"/>
          <w:szCs w:val="28"/>
        </w:rPr>
        <w:t>Две зеленые лягушки,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sz w:val="28"/>
          <w:szCs w:val="28"/>
        </w:rPr>
        <w:t>Утром рано умывались,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sz w:val="28"/>
          <w:szCs w:val="28"/>
        </w:rPr>
        <w:t>Полотенцем растирались.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sz w:val="28"/>
          <w:szCs w:val="28"/>
        </w:rPr>
        <w:t>Ножками топали,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sz w:val="28"/>
          <w:szCs w:val="28"/>
        </w:rPr>
        <w:t>Ручками хлопали.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sz w:val="28"/>
          <w:szCs w:val="28"/>
        </w:rPr>
        <w:t>Вправо, влево наклонялись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sz w:val="28"/>
          <w:szCs w:val="28"/>
        </w:rPr>
        <w:t>И обратно возвращались.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>Воспитатель:</w:t>
      </w:r>
      <w:r w:rsidRPr="005830B4">
        <w:rPr>
          <w:rFonts w:ascii="Times New Roman" w:hAnsi="Times New Roman"/>
          <w:sz w:val="28"/>
          <w:szCs w:val="28"/>
        </w:rPr>
        <w:t xml:space="preserve"> Ребятки, а теперь давайте посмотрим, что случилось со снегом?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 xml:space="preserve">Дети: </w:t>
      </w:r>
      <w:r w:rsidRPr="005830B4">
        <w:rPr>
          <w:rFonts w:ascii="Times New Roman" w:hAnsi="Times New Roman"/>
          <w:sz w:val="28"/>
          <w:szCs w:val="28"/>
        </w:rPr>
        <w:t>Снег растаял.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830B4">
        <w:rPr>
          <w:rFonts w:ascii="Times New Roman" w:hAnsi="Times New Roman"/>
          <w:sz w:val="28"/>
          <w:szCs w:val="28"/>
        </w:rPr>
        <w:t>Правильно, снег растаял и в стаканчике появилась вода. Посмотрите внимательно водичка чистая или грязная?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 xml:space="preserve">Дети: </w:t>
      </w:r>
      <w:r w:rsidRPr="005830B4">
        <w:rPr>
          <w:rFonts w:ascii="Times New Roman" w:hAnsi="Times New Roman"/>
          <w:sz w:val="28"/>
          <w:szCs w:val="28"/>
        </w:rPr>
        <w:t>Грязная.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830B4">
        <w:rPr>
          <w:rFonts w:ascii="Times New Roman" w:hAnsi="Times New Roman"/>
          <w:sz w:val="28"/>
          <w:szCs w:val="28"/>
        </w:rPr>
        <w:t>Правильно, водичка в стакане грязная, а значит снег тоже грязный.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 xml:space="preserve">Капелька: </w:t>
      </w:r>
      <w:r w:rsidRPr="005830B4">
        <w:rPr>
          <w:rFonts w:ascii="Times New Roman" w:hAnsi="Times New Roman"/>
          <w:sz w:val="28"/>
          <w:szCs w:val="28"/>
        </w:rPr>
        <w:t>А сейчас ребята я расскажу вам о некоторых своих свойствах.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sz w:val="28"/>
          <w:szCs w:val="28"/>
        </w:rPr>
        <w:t>Посмотрите, ребята, у меня на столе стоят стаканчики с водой, подойдите к столу. Давайте ее понюхаем. Вода чем-то пахнет?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>Дети:</w:t>
      </w:r>
      <w:r w:rsidRPr="005830B4">
        <w:rPr>
          <w:rFonts w:ascii="Times New Roman" w:hAnsi="Times New Roman"/>
          <w:sz w:val="28"/>
          <w:szCs w:val="28"/>
        </w:rPr>
        <w:t xml:space="preserve"> Нет.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 xml:space="preserve">Капелька: </w:t>
      </w:r>
      <w:r w:rsidRPr="005830B4">
        <w:rPr>
          <w:rFonts w:ascii="Times New Roman" w:hAnsi="Times New Roman"/>
          <w:sz w:val="28"/>
          <w:szCs w:val="28"/>
        </w:rPr>
        <w:t xml:space="preserve">Правильно, вода не имеет запаха. 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sz w:val="28"/>
          <w:szCs w:val="28"/>
        </w:rPr>
        <w:t xml:space="preserve">Давайте попробуем воду из стакана. Есть ли у нее вкус? (Дети пьют воду). 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>Дети:</w:t>
      </w:r>
      <w:r w:rsidRPr="005830B4">
        <w:rPr>
          <w:rFonts w:ascii="Times New Roman" w:hAnsi="Times New Roman"/>
          <w:sz w:val="28"/>
          <w:szCs w:val="28"/>
        </w:rPr>
        <w:t xml:space="preserve"> Нет.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>Капелька:</w:t>
      </w:r>
      <w:r w:rsidRPr="005830B4">
        <w:rPr>
          <w:rFonts w:ascii="Times New Roman" w:hAnsi="Times New Roman"/>
          <w:sz w:val="28"/>
          <w:szCs w:val="28"/>
        </w:rPr>
        <w:t xml:space="preserve"> Правильно, значит вода не имеет вкуса. Вода безвкусная. Давайте вместе проговорим - безвкусная. 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sz w:val="28"/>
          <w:szCs w:val="28"/>
        </w:rPr>
        <w:t>Теперь опустите в стаканчик с водой ложку. Вы ее видите? (Дети опускают в воду ложку).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>Дети:</w:t>
      </w:r>
      <w:r w:rsidRPr="005830B4">
        <w:rPr>
          <w:rFonts w:ascii="Times New Roman" w:hAnsi="Times New Roman"/>
          <w:sz w:val="28"/>
          <w:szCs w:val="28"/>
        </w:rPr>
        <w:t xml:space="preserve"> Да, ее видно.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>Капелька:</w:t>
      </w:r>
      <w:r w:rsidRPr="005830B4">
        <w:rPr>
          <w:rFonts w:ascii="Times New Roman" w:hAnsi="Times New Roman"/>
          <w:sz w:val="28"/>
          <w:szCs w:val="28"/>
        </w:rPr>
        <w:t xml:space="preserve"> Почему?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>Дети:</w:t>
      </w:r>
      <w:r w:rsidRPr="005830B4">
        <w:rPr>
          <w:rFonts w:ascii="Times New Roman" w:hAnsi="Times New Roman"/>
          <w:sz w:val="28"/>
          <w:szCs w:val="28"/>
        </w:rPr>
        <w:t xml:space="preserve"> Вода чистая, прозрачная.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>Капелька:</w:t>
      </w:r>
      <w:r w:rsidRPr="005830B4">
        <w:rPr>
          <w:rFonts w:ascii="Times New Roman" w:hAnsi="Times New Roman"/>
          <w:sz w:val="28"/>
          <w:szCs w:val="28"/>
        </w:rPr>
        <w:t xml:space="preserve"> Правильно, водичка чистая, прозрачная. Давайте вместе проговорим чистая, прозрачная.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 xml:space="preserve">Капелька: </w:t>
      </w:r>
      <w:r w:rsidRPr="005830B4">
        <w:rPr>
          <w:rFonts w:ascii="Times New Roman" w:hAnsi="Times New Roman"/>
          <w:sz w:val="28"/>
          <w:szCs w:val="28"/>
        </w:rPr>
        <w:t xml:space="preserve"> А еще, вода немного волшебная, она может стать любого цвета, какого нам захочется. Хотите посмотреть?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>Дети:</w:t>
      </w:r>
      <w:r w:rsidRPr="005830B4">
        <w:rPr>
          <w:rFonts w:ascii="Times New Roman" w:hAnsi="Times New Roman"/>
          <w:sz w:val="28"/>
          <w:szCs w:val="28"/>
        </w:rPr>
        <w:t xml:space="preserve"> Да!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 xml:space="preserve">Капелька: </w:t>
      </w:r>
      <w:r w:rsidRPr="005830B4">
        <w:rPr>
          <w:rFonts w:ascii="Times New Roman" w:hAnsi="Times New Roman"/>
          <w:sz w:val="28"/>
          <w:szCs w:val="28"/>
        </w:rPr>
        <w:t xml:space="preserve">Для этого мы возьмем стаканчики с водой и наши любимые краски. 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sz w:val="28"/>
          <w:szCs w:val="28"/>
        </w:rPr>
        <w:t>Давайте возьмем желтую краску и добавим ее в водичку.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sz w:val="28"/>
          <w:szCs w:val="28"/>
        </w:rPr>
        <w:t>Какого цвета стала вода в стаканчике?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>Дети:</w:t>
      </w:r>
      <w:r w:rsidRPr="005830B4">
        <w:rPr>
          <w:rFonts w:ascii="Times New Roman" w:hAnsi="Times New Roman"/>
          <w:sz w:val="28"/>
          <w:szCs w:val="28"/>
        </w:rPr>
        <w:t xml:space="preserve"> Желтая.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>Капелька:</w:t>
      </w:r>
      <w:r w:rsidRPr="005830B4">
        <w:rPr>
          <w:rFonts w:ascii="Times New Roman" w:hAnsi="Times New Roman"/>
          <w:sz w:val="28"/>
          <w:szCs w:val="28"/>
        </w:rPr>
        <w:t xml:space="preserve"> Правильно, а теперь добавим синюю краску в другой стаканчик. Какого цвета стала вода в стаканчике?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>Дети:</w:t>
      </w:r>
      <w:r w:rsidRPr="005830B4">
        <w:rPr>
          <w:rFonts w:ascii="Times New Roman" w:hAnsi="Times New Roman"/>
          <w:sz w:val="28"/>
          <w:szCs w:val="28"/>
        </w:rPr>
        <w:t xml:space="preserve"> Синяя.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>Капелька:</w:t>
      </w:r>
      <w:r w:rsidRPr="005830B4">
        <w:rPr>
          <w:rFonts w:ascii="Times New Roman" w:hAnsi="Times New Roman"/>
          <w:sz w:val="28"/>
          <w:szCs w:val="28"/>
        </w:rPr>
        <w:t xml:space="preserve"> Правильно. Теперь мы возьмем красную краску и добавим ее в стакан с чистой водой. Какого цвета стала вода в стаканчике?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>Дети:</w:t>
      </w:r>
      <w:r w:rsidRPr="005830B4">
        <w:rPr>
          <w:rFonts w:ascii="Times New Roman" w:hAnsi="Times New Roman"/>
          <w:sz w:val="28"/>
          <w:szCs w:val="28"/>
        </w:rPr>
        <w:t xml:space="preserve"> Красная.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>Капелька:</w:t>
      </w:r>
      <w:r w:rsidRPr="005830B4">
        <w:rPr>
          <w:rFonts w:ascii="Times New Roman" w:hAnsi="Times New Roman"/>
          <w:sz w:val="28"/>
          <w:szCs w:val="28"/>
        </w:rPr>
        <w:t xml:space="preserve"> Правильно. Теперь мы возьмем зеленую краску и добавим ее в стаканчик с прозрачной водичкой. Какого цвета стала водичка в этом стаканчике?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>Дети:</w:t>
      </w:r>
      <w:r w:rsidRPr="005830B4">
        <w:rPr>
          <w:rFonts w:ascii="Times New Roman" w:hAnsi="Times New Roman"/>
          <w:sz w:val="28"/>
          <w:szCs w:val="28"/>
        </w:rPr>
        <w:t xml:space="preserve"> Зеленая.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>Капелька:</w:t>
      </w:r>
      <w:r w:rsidRPr="005830B4">
        <w:rPr>
          <w:rFonts w:ascii="Times New Roman" w:hAnsi="Times New Roman"/>
          <w:sz w:val="28"/>
          <w:szCs w:val="28"/>
        </w:rPr>
        <w:t xml:space="preserve"> Правильно зеленая. А теперь давайте еще раз все вместе назовем цвет водички в каждом из стаканчиков. (Воспитатель, вместе с детьми проговаривают цвет воды в каждом из стаканов.)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>Заключительная часть: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830B4">
        <w:rPr>
          <w:rFonts w:ascii="Times New Roman" w:hAnsi="Times New Roman"/>
          <w:sz w:val="28"/>
          <w:szCs w:val="28"/>
        </w:rPr>
        <w:t xml:space="preserve">Спасибо, Капелька, что пришла к нам в гости и рассказала о себе много интересного, а мы с ребятами приготовили для тебя танец. 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830B4">
        <w:rPr>
          <w:rFonts w:ascii="Times New Roman" w:hAnsi="Times New Roman"/>
          <w:sz w:val="28"/>
          <w:szCs w:val="28"/>
        </w:rPr>
        <w:t xml:space="preserve">Звучит музыкальная композиция « Тучка» . 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 xml:space="preserve">Дети: </w:t>
      </w:r>
      <w:r w:rsidRPr="005830B4">
        <w:rPr>
          <w:rFonts w:ascii="Times New Roman" w:hAnsi="Times New Roman"/>
          <w:sz w:val="28"/>
          <w:szCs w:val="28"/>
        </w:rPr>
        <w:t>танцуют, повторяют движения вместе с воспитателем и водой.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 xml:space="preserve">Капелька: </w:t>
      </w:r>
      <w:r w:rsidRPr="005830B4">
        <w:rPr>
          <w:rFonts w:ascii="Times New Roman" w:hAnsi="Times New Roman"/>
          <w:sz w:val="28"/>
          <w:szCs w:val="28"/>
        </w:rPr>
        <w:t>Ребята, мне очень понравился ваш танец, какие вы молодцы! Но мне уже пора уходить, до свиданья!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>Дети:</w:t>
      </w:r>
      <w:r w:rsidRPr="005830B4">
        <w:rPr>
          <w:rFonts w:ascii="Times New Roman" w:hAnsi="Times New Roman"/>
          <w:sz w:val="28"/>
          <w:szCs w:val="28"/>
        </w:rPr>
        <w:t xml:space="preserve"> До свидания капелька!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>Воспитатель:</w:t>
      </w:r>
      <w:r w:rsidRPr="005830B4">
        <w:rPr>
          <w:rFonts w:ascii="Times New Roman" w:hAnsi="Times New Roman"/>
          <w:sz w:val="28"/>
          <w:szCs w:val="28"/>
        </w:rPr>
        <w:t xml:space="preserve"> Ребята, вы молодцы! Давайте друг другу похлопаем. </w:t>
      </w:r>
      <w:r w:rsidRPr="005830B4">
        <w:rPr>
          <w:rFonts w:ascii="Times New Roman" w:hAnsi="Times New Roman"/>
          <w:sz w:val="28"/>
          <w:szCs w:val="28"/>
          <w:lang w:val="en-US"/>
        </w:rPr>
        <w:t>C</w:t>
      </w:r>
      <w:r w:rsidRPr="005830B4">
        <w:rPr>
          <w:rFonts w:ascii="Times New Roman" w:hAnsi="Times New Roman"/>
          <w:sz w:val="28"/>
          <w:szCs w:val="28"/>
        </w:rPr>
        <w:t xml:space="preserve">егодня, мы узнали о водичке много интересного! </w:t>
      </w:r>
    </w:p>
    <w:p w:rsidR="001B550A" w:rsidRDefault="001B55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550A" w:rsidRDefault="001B55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550A" w:rsidRDefault="001B55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550A" w:rsidRDefault="001B55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550A" w:rsidRDefault="001B55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550A" w:rsidRDefault="001B55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550A" w:rsidRDefault="001B55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550A" w:rsidRDefault="001B55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550A" w:rsidRDefault="001B55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550A" w:rsidRDefault="001B55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550A" w:rsidRDefault="001B55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550A" w:rsidRDefault="001B55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550A" w:rsidRDefault="001B55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550A" w:rsidRDefault="001B55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550A" w:rsidRDefault="001B55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550A" w:rsidRDefault="001B55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550A" w:rsidRPr="005830B4" w:rsidRDefault="001B550A" w:rsidP="005830B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>Конспект воспитательно-познавательного занятия с детьми первой младшей группы.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>Тема:</w:t>
      </w:r>
      <w:r w:rsidRPr="005830B4">
        <w:rPr>
          <w:rFonts w:ascii="Times New Roman" w:hAnsi="Times New Roman"/>
          <w:sz w:val="28"/>
          <w:szCs w:val="28"/>
        </w:rPr>
        <w:t xml:space="preserve"> «Кукла Катя в гостях у ребят»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 xml:space="preserve">Цель: </w:t>
      </w:r>
      <w:r w:rsidRPr="005830B4">
        <w:rPr>
          <w:rFonts w:ascii="Times New Roman" w:hAnsi="Times New Roman"/>
          <w:sz w:val="28"/>
          <w:szCs w:val="28"/>
        </w:rPr>
        <w:t>Вызвать интерес к выполнению культурно-гигиенических навыков, побудить детей к постоянному их выполнению.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 xml:space="preserve">Задачи: </w:t>
      </w:r>
      <w:r w:rsidRPr="005830B4">
        <w:rPr>
          <w:rFonts w:ascii="Times New Roman" w:hAnsi="Times New Roman"/>
          <w:sz w:val="28"/>
          <w:szCs w:val="28"/>
        </w:rPr>
        <w:t>Уточнить и закрепить культурно-гигиенические навыки ( мытья рук)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sz w:val="28"/>
          <w:szCs w:val="28"/>
        </w:rPr>
        <w:t>Формировать умение принимать участие в диалоге, отвечать на вопросы, слушать знакомую потешку, проговаривать ее.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sz w:val="28"/>
          <w:szCs w:val="28"/>
        </w:rPr>
        <w:t>Воспитывать желание и стремление следить за своим внешним видом. Воспитывать эмоциональную отзывчивость, побуждая  желание помочь кукле.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>Материал и оборудование:</w:t>
      </w:r>
      <w:r w:rsidRPr="005830B4">
        <w:rPr>
          <w:rFonts w:ascii="Times New Roman" w:hAnsi="Times New Roman"/>
          <w:sz w:val="28"/>
          <w:szCs w:val="28"/>
        </w:rPr>
        <w:t xml:space="preserve"> Игрушка кукла «Катя», доска, подносы,  карточки последовательности мытья рук, мыло, полотенце.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>Ход занятия: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sz w:val="28"/>
          <w:szCs w:val="28"/>
        </w:rPr>
        <w:t xml:space="preserve">Кто-то стучится в дверь. 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830B4">
        <w:rPr>
          <w:rFonts w:ascii="Times New Roman" w:hAnsi="Times New Roman"/>
          <w:sz w:val="28"/>
          <w:szCs w:val="28"/>
        </w:rPr>
        <w:t>Ребята к нам кто-то пришел в гости, давайте посмотрим. (Показывает игрушку куклу)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>Кукла:</w:t>
      </w:r>
      <w:r w:rsidRPr="005830B4">
        <w:rPr>
          <w:rFonts w:ascii="Times New Roman" w:hAnsi="Times New Roman"/>
          <w:sz w:val="28"/>
          <w:szCs w:val="28"/>
        </w:rPr>
        <w:t xml:space="preserve"> Здравствуйте ребята (плачет) меня зовут, Катя.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830B4">
        <w:rPr>
          <w:rFonts w:ascii="Times New Roman" w:hAnsi="Times New Roman"/>
          <w:sz w:val="28"/>
          <w:szCs w:val="28"/>
        </w:rPr>
        <w:t>Здравствуй, Катя, а почему ты плачешь?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 xml:space="preserve">Кукла: </w:t>
      </w:r>
      <w:r w:rsidRPr="005830B4">
        <w:rPr>
          <w:rFonts w:ascii="Times New Roman" w:hAnsi="Times New Roman"/>
          <w:sz w:val="28"/>
          <w:szCs w:val="28"/>
        </w:rPr>
        <w:t>Потому что меня все называют « замарашкой».</w:t>
      </w:r>
      <w:r w:rsidRPr="005830B4">
        <w:rPr>
          <w:rFonts w:ascii="Times New Roman" w:hAnsi="Times New Roman"/>
          <w:b/>
          <w:sz w:val="28"/>
          <w:szCs w:val="28"/>
        </w:rPr>
        <w:t xml:space="preserve"> 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>Воспитатель</w:t>
      </w:r>
      <w:r w:rsidRPr="005830B4">
        <w:rPr>
          <w:rFonts w:ascii="Times New Roman" w:hAnsi="Times New Roman"/>
          <w:sz w:val="28"/>
          <w:szCs w:val="28"/>
        </w:rPr>
        <w:t>: Ребятки , а как вы думаете почему Катю называют замарашкой?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 xml:space="preserve">Дети: </w:t>
      </w:r>
      <w:r w:rsidRPr="005830B4">
        <w:rPr>
          <w:rFonts w:ascii="Times New Roman" w:hAnsi="Times New Roman"/>
          <w:sz w:val="28"/>
          <w:szCs w:val="28"/>
        </w:rPr>
        <w:t>Потому что она не опрятная, ее руки и одежда грязная.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 xml:space="preserve">Воспитатель:  </w:t>
      </w:r>
      <w:r w:rsidRPr="005830B4">
        <w:rPr>
          <w:rFonts w:ascii="Times New Roman" w:hAnsi="Times New Roman"/>
          <w:sz w:val="28"/>
          <w:szCs w:val="28"/>
        </w:rPr>
        <w:t xml:space="preserve">Катя, наши ребятки догадались,   почему тебя так  называют. 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 xml:space="preserve">Воспитатель:  </w:t>
      </w:r>
      <w:r w:rsidRPr="005830B4">
        <w:rPr>
          <w:rFonts w:ascii="Times New Roman" w:hAnsi="Times New Roman"/>
          <w:sz w:val="28"/>
          <w:szCs w:val="28"/>
        </w:rPr>
        <w:t>Посмотри , Катя  какие у нас ребятки красивые , нарядные , у них чистые ручки 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 xml:space="preserve">Кукла: </w:t>
      </w:r>
      <w:r w:rsidRPr="005830B4">
        <w:rPr>
          <w:rFonts w:ascii="Times New Roman" w:hAnsi="Times New Roman"/>
          <w:sz w:val="28"/>
          <w:szCs w:val="28"/>
        </w:rPr>
        <w:t>Так ,что же мне тогда делать?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 xml:space="preserve">Дети: </w:t>
      </w:r>
      <w:r w:rsidRPr="005830B4">
        <w:rPr>
          <w:rFonts w:ascii="Times New Roman" w:hAnsi="Times New Roman"/>
          <w:sz w:val="28"/>
          <w:szCs w:val="28"/>
        </w:rPr>
        <w:t>Помыть ручки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 xml:space="preserve">Кукла: </w:t>
      </w:r>
      <w:r w:rsidRPr="005830B4">
        <w:rPr>
          <w:rFonts w:ascii="Times New Roman" w:hAnsi="Times New Roman"/>
          <w:sz w:val="28"/>
          <w:szCs w:val="28"/>
        </w:rPr>
        <w:t>(Плачет), а я не умею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>Воспитатель:</w:t>
      </w:r>
      <w:r w:rsidRPr="005830B4">
        <w:rPr>
          <w:rFonts w:ascii="Times New Roman" w:hAnsi="Times New Roman"/>
          <w:sz w:val="28"/>
          <w:szCs w:val="28"/>
        </w:rPr>
        <w:t xml:space="preserve"> Не плачь милая, Катя наши ребятки тебя научат.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>Воспитатель:</w:t>
      </w:r>
      <w:r w:rsidRPr="005830B4">
        <w:rPr>
          <w:rFonts w:ascii="Times New Roman" w:hAnsi="Times New Roman"/>
          <w:sz w:val="28"/>
          <w:szCs w:val="28"/>
        </w:rPr>
        <w:t xml:space="preserve"> Ребята скажите, что нам нужно для мытья рук?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>Дети:</w:t>
      </w:r>
      <w:r w:rsidRPr="005830B4">
        <w:rPr>
          <w:rFonts w:ascii="Times New Roman" w:hAnsi="Times New Roman"/>
          <w:sz w:val="28"/>
          <w:szCs w:val="28"/>
        </w:rPr>
        <w:t xml:space="preserve"> Вода, мыло, полотенце. 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>Воспитатель:</w:t>
      </w:r>
      <w:r w:rsidRPr="005830B4">
        <w:rPr>
          <w:rFonts w:ascii="Times New Roman" w:hAnsi="Times New Roman"/>
          <w:sz w:val="28"/>
          <w:szCs w:val="28"/>
        </w:rPr>
        <w:t xml:space="preserve"> Вместе с детьми проговаривают алгоритм мытья рук ((выкладывают  карточки на доску).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830B4">
        <w:rPr>
          <w:rFonts w:ascii="Times New Roman" w:hAnsi="Times New Roman"/>
          <w:sz w:val="28"/>
          <w:szCs w:val="28"/>
        </w:rPr>
        <w:t>Ребята посмотрите у вас на подносах лежат карточки , разложите  их по порядку ,как надо правильно мыть руки, что с начало делаем ,что потом.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>Воспитатель:</w:t>
      </w:r>
      <w:r w:rsidRPr="005830B4">
        <w:rPr>
          <w:rFonts w:ascii="Times New Roman" w:hAnsi="Times New Roman"/>
          <w:sz w:val="28"/>
          <w:szCs w:val="28"/>
        </w:rPr>
        <w:t xml:space="preserve"> А ты , Катя смотри внимательно и запоминай.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 xml:space="preserve">Дети: </w:t>
      </w:r>
      <w:r w:rsidRPr="005830B4">
        <w:rPr>
          <w:rFonts w:ascii="Times New Roman" w:hAnsi="Times New Roman"/>
          <w:sz w:val="28"/>
          <w:szCs w:val="28"/>
        </w:rPr>
        <w:t>За столами выкладывают карточки по порядку.  ( Алгоритм мытья рук)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830B4">
        <w:rPr>
          <w:rFonts w:ascii="Times New Roman" w:hAnsi="Times New Roman"/>
          <w:sz w:val="28"/>
          <w:szCs w:val="28"/>
        </w:rPr>
        <w:t>Какие вы молодцы справились с заданием.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830B4">
        <w:rPr>
          <w:rFonts w:ascii="Times New Roman" w:hAnsi="Times New Roman"/>
          <w:sz w:val="28"/>
          <w:szCs w:val="28"/>
        </w:rPr>
        <w:t>А теперь мы, Кати покажем, как нужно умываться.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 xml:space="preserve">Физкультминутка: 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sz w:val="28"/>
          <w:szCs w:val="28"/>
        </w:rPr>
        <w:t>Льётся чистая водица, (руки вверх, вниз)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sz w:val="28"/>
          <w:szCs w:val="28"/>
        </w:rPr>
        <w:t>Мы умеем сами мыться. (имитируем процесс умывания)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sz w:val="28"/>
          <w:szCs w:val="28"/>
        </w:rPr>
        <w:t xml:space="preserve">Мыло мы скорей берем, 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sz w:val="28"/>
          <w:szCs w:val="28"/>
        </w:rPr>
        <w:t>Моем руки, лицо, шею (намыливаем руки, лицо, шею)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sz w:val="28"/>
          <w:szCs w:val="28"/>
        </w:rPr>
        <w:t>На глазах мы хорошеем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sz w:val="28"/>
          <w:szCs w:val="28"/>
        </w:rPr>
        <w:t>Вот какие мы чистые и красивые. (показываем себя всем, кланяемся)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830B4">
        <w:rPr>
          <w:rFonts w:ascii="Times New Roman" w:hAnsi="Times New Roman"/>
          <w:sz w:val="28"/>
          <w:szCs w:val="28"/>
        </w:rPr>
        <w:t>Ребята давайте поможем куколке , Кати умыться.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 xml:space="preserve">Дети: </w:t>
      </w:r>
      <w:r w:rsidRPr="005830B4">
        <w:rPr>
          <w:rFonts w:ascii="Times New Roman" w:hAnsi="Times New Roman"/>
          <w:sz w:val="28"/>
          <w:szCs w:val="28"/>
        </w:rPr>
        <w:t>С помощью воспитателя умывают куклу, вытирают полотенцем.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830B4">
        <w:rPr>
          <w:rFonts w:ascii="Times New Roman" w:hAnsi="Times New Roman"/>
          <w:sz w:val="28"/>
          <w:szCs w:val="28"/>
        </w:rPr>
        <w:t>Ребята , а что же нам делать с одеждой куклы , ведь она по прежнему грязная.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>Дети:</w:t>
      </w:r>
      <w:r w:rsidRPr="005830B4">
        <w:rPr>
          <w:rFonts w:ascii="Times New Roman" w:hAnsi="Times New Roman"/>
          <w:sz w:val="28"/>
          <w:szCs w:val="28"/>
        </w:rPr>
        <w:t xml:space="preserve"> постирать.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 xml:space="preserve">Потешка : </w:t>
      </w:r>
      <w:r w:rsidRPr="005830B4">
        <w:rPr>
          <w:rFonts w:ascii="Times New Roman" w:hAnsi="Times New Roman"/>
          <w:sz w:val="28"/>
          <w:szCs w:val="28"/>
        </w:rPr>
        <w:t>Мы белье в тазу стираем ( имитируют стирку белья )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sz w:val="28"/>
          <w:szCs w:val="28"/>
        </w:rPr>
        <w:tab/>
        <w:t>Очень сильно отжимаем (отжимают белье)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sz w:val="28"/>
          <w:szCs w:val="28"/>
        </w:rPr>
        <w:tab/>
        <w:t>Вот встряхнуть его пора (встряхивают)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sz w:val="28"/>
          <w:szCs w:val="28"/>
        </w:rPr>
        <w:tab/>
        <w:t>И развесим до утра (имитируют развешивания)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 xml:space="preserve">Кукла: </w:t>
      </w:r>
      <w:r w:rsidRPr="005830B4">
        <w:rPr>
          <w:rFonts w:ascii="Times New Roman" w:hAnsi="Times New Roman"/>
          <w:sz w:val="28"/>
          <w:szCs w:val="28"/>
        </w:rPr>
        <w:t xml:space="preserve">Спасибо, вам ребятки за помощь теперь никто меня замарашкой называть не будет. 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830B4">
        <w:rPr>
          <w:rFonts w:ascii="Times New Roman" w:hAnsi="Times New Roman"/>
          <w:sz w:val="28"/>
          <w:szCs w:val="28"/>
        </w:rPr>
        <w:t>Конечно , Катя теперь никто тебя не будет так называть , если ты будешь умываться и следить за своим внешним видом , как наши ребятки.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>Кукла:</w:t>
      </w:r>
      <w:r w:rsidRPr="005830B4">
        <w:rPr>
          <w:rFonts w:ascii="Times New Roman" w:hAnsi="Times New Roman"/>
          <w:sz w:val="28"/>
          <w:szCs w:val="28"/>
        </w:rPr>
        <w:t xml:space="preserve"> Буду , буду обещаю , а теперь мне ребятки домой пора .До свидания!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 xml:space="preserve">Дети: </w:t>
      </w:r>
      <w:r w:rsidRPr="005830B4">
        <w:rPr>
          <w:rFonts w:ascii="Times New Roman" w:hAnsi="Times New Roman"/>
          <w:sz w:val="28"/>
          <w:szCs w:val="28"/>
        </w:rPr>
        <w:t>До свидания ,Катя  приходи к нам еще в гости.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830B4">
        <w:rPr>
          <w:rFonts w:ascii="Times New Roman" w:hAnsi="Times New Roman"/>
          <w:sz w:val="28"/>
          <w:szCs w:val="28"/>
        </w:rPr>
        <w:t>Какие вы молодцы!</w:t>
      </w:r>
      <w:r w:rsidRPr="005830B4">
        <w:rPr>
          <w:rFonts w:ascii="Times New Roman" w:hAnsi="Times New Roman"/>
          <w:b/>
          <w:sz w:val="28"/>
          <w:szCs w:val="28"/>
        </w:rPr>
        <w:t xml:space="preserve"> </w:t>
      </w:r>
      <w:r w:rsidRPr="005830B4">
        <w:rPr>
          <w:rFonts w:ascii="Times New Roman" w:hAnsi="Times New Roman"/>
          <w:sz w:val="28"/>
          <w:szCs w:val="28"/>
        </w:rPr>
        <w:t>Ребята мы помогли куколке?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>Дети:</w:t>
      </w:r>
      <w:r w:rsidRPr="005830B4">
        <w:rPr>
          <w:rFonts w:ascii="Times New Roman" w:hAnsi="Times New Roman"/>
          <w:sz w:val="28"/>
          <w:szCs w:val="28"/>
        </w:rPr>
        <w:t xml:space="preserve"> Да!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  <w:r w:rsidRPr="005830B4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830B4">
        <w:rPr>
          <w:rFonts w:ascii="Times New Roman" w:hAnsi="Times New Roman"/>
          <w:sz w:val="28"/>
          <w:szCs w:val="28"/>
        </w:rPr>
        <w:t>А за это я вас награждаю «волшебными медальками»</w:t>
      </w: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550A" w:rsidRPr="005830B4" w:rsidRDefault="001B550A" w:rsidP="005830B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550A" w:rsidRDefault="001B55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550A" w:rsidRDefault="001B55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550A" w:rsidRDefault="001B55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550A" w:rsidRDefault="001B55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550A" w:rsidRDefault="001B55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550A" w:rsidRDefault="001B55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550A" w:rsidRDefault="001B55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550A" w:rsidRDefault="001B55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550A" w:rsidRDefault="001B550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550A" w:rsidRPr="005830B4" w:rsidRDefault="001B550A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1B550A" w:rsidRPr="005830B4" w:rsidSect="009C4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3DAD"/>
    <w:multiLevelType w:val="hybridMultilevel"/>
    <w:tmpl w:val="DC847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11F19"/>
    <w:multiLevelType w:val="hybridMultilevel"/>
    <w:tmpl w:val="5C906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55A22"/>
    <w:multiLevelType w:val="hybridMultilevel"/>
    <w:tmpl w:val="367A5B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2B0AD4"/>
    <w:multiLevelType w:val="hybridMultilevel"/>
    <w:tmpl w:val="5C0C8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40B3D"/>
    <w:multiLevelType w:val="hybridMultilevel"/>
    <w:tmpl w:val="C194C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C386A"/>
    <w:multiLevelType w:val="hybridMultilevel"/>
    <w:tmpl w:val="CFF6C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207C4"/>
    <w:multiLevelType w:val="hybridMultilevel"/>
    <w:tmpl w:val="590CA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B40F5"/>
    <w:multiLevelType w:val="hybridMultilevel"/>
    <w:tmpl w:val="5FBE5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D6906"/>
    <w:multiLevelType w:val="hybridMultilevel"/>
    <w:tmpl w:val="9D20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FF3"/>
    <w:rsid w:val="00081E94"/>
    <w:rsid w:val="000E1FF3"/>
    <w:rsid w:val="001B4D57"/>
    <w:rsid w:val="001B550A"/>
    <w:rsid w:val="00263B73"/>
    <w:rsid w:val="00283A82"/>
    <w:rsid w:val="002861BB"/>
    <w:rsid w:val="00296F6F"/>
    <w:rsid w:val="002C2FDD"/>
    <w:rsid w:val="00300BEC"/>
    <w:rsid w:val="003D309E"/>
    <w:rsid w:val="003E6DBD"/>
    <w:rsid w:val="003F640E"/>
    <w:rsid w:val="00411A92"/>
    <w:rsid w:val="00414930"/>
    <w:rsid w:val="004A3D67"/>
    <w:rsid w:val="004C7477"/>
    <w:rsid w:val="00534390"/>
    <w:rsid w:val="00535088"/>
    <w:rsid w:val="005830B4"/>
    <w:rsid w:val="005B1769"/>
    <w:rsid w:val="005D7AEE"/>
    <w:rsid w:val="00682B67"/>
    <w:rsid w:val="006B64ED"/>
    <w:rsid w:val="006B7241"/>
    <w:rsid w:val="007A08A1"/>
    <w:rsid w:val="007A5CBD"/>
    <w:rsid w:val="007B7BFF"/>
    <w:rsid w:val="007C06D1"/>
    <w:rsid w:val="007E2E80"/>
    <w:rsid w:val="008026C0"/>
    <w:rsid w:val="0081786D"/>
    <w:rsid w:val="008214B2"/>
    <w:rsid w:val="00825192"/>
    <w:rsid w:val="0086067B"/>
    <w:rsid w:val="00861412"/>
    <w:rsid w:val="0090498E"/>
    <w:rsid w:val="009254B1"/>
    <w:rsid w:val="00954AD9"/>
    <w:rsid w:val="009C4ADD"/>
    <w:rsid w:val="00A63A13"/>
    <w:rsid w:val="00A63DF2"/>
    <w:rsid w:val="00A64010"/>
    <w:rsid w:val="00A7474C"/>
    <w:rsid w:val="00B27684"/>
    <w:rsid w:val="00BA100A"/>
    <w:rsid w:val="00C94E97"/>
    <w:rsid w:val="00CA798C"/>
    <w:rsid w:val="00D81A63"/>
    <w:rsid w:val="00D93524"/>
    <w:rsid w:val="00E539A1"/>
    <w:rsid w:val="00E76F40"/>
    <w:rsid w:val="00EC609E"/>
    <w:rsid w:val="00EE3ED6"/>
    <w:rsid w:val="00FC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A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3524"/>
    <w:pPr>
      <w:ind w:left="720"/>
      <w:contextualSpacing/>
    </w:pPr>
  </w:style>
  <w:style w:type="table" w:styleId="TableGrid">
    <w:name w:val="Table Grid"/>
    <w:basedOn w:val="TableNormal"/>
    <w:uiPriority w:val="99"/>
    <w:rsid w:val="002861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3246</TotalTime>
  <Pages>14</Pages>
  <Words>2273</Words>
  <Characters>12958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20</cp:revision>
  <dcterms:created xsi:type="dcterms:W3CDTF">2016-03-10T16:56:00Z</dcterms:created>
  <dcterms:modified xsi:type="dcterms:W3CDTF">2019-10-25T21:22:00Z</dcterms:modified>
</cp:coreProperties>
</file>