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E" w:rsidRDefault="004D398E" w:rsidP="00EA30A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>Алгоритм</w:t>
      </w:r>
    </w:p>
    <w:p w:rsidR="004D398E" w:rsidRPr="00E25B6D" w:rsidRDefault="004D398E" w:rsidP="00EA30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/>
          <w:sz w:val="24"/>
          <w:szCs w:val="24"/>
        </w:rPr>
        <w:t>создать условия для изучения темы «Алгоритм» и получения навыков решения алгоритмических заданий.</w:t>
      </w:r>
    </w:p>
    <w:p w:rsidR="004D398E" w:rsidRDefault="004D398E" w:rsidP="00EA30A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4D398E" w:rsidRPr="00F65F90" w:rsidRDefault="004D398E" w:rsidP="00EA30A7">
      <w:pPr>
        <w:pStyle w:val="ListParagraph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F65F90">
        <w:rPr>
          <w:rFonts w:ascii="Times New Roman" w:hAnsi="Times New Roman"/>
          <w:i/>
          <w:sz w:val="24"/>
          <w:szCs w:val="24"/>
        </w:rPr>
        <w:t>Предметные</w:t>
      </w:r>
      <w:r w:rsidRPr="00F65F90">
        <w:rPr>
          <w:rFonts w:ascii="Times New Roman" w:hAnsi="Times New Roman"/>
          <w:sz w:val="24"/>
          <w:szCs w:val="24"/>
        </w:rPr>
        <w:t xml:space="preserve"> – наличие представлений об алгоритме;</w:t>
      </w:r>
    </w:p>
    <w:p w:rsidR="004D398E" w:rsidRPr="00F65F90" w:rsidRDefault="004D398E" w:rsidP="00EA30A7">
      <w:pPr>
        <w:pStyle w:val="ListParagraph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F65F90">
        <w:rPr>
          <w:rFonts w:ascii="Times New Roman" w:hAnsi="Times New Roman"/>
          <w:i/>
          <w:sz w:val="24"/>
          <w:szCs w:val="24"/>
        </w:rPr>
        <w:t>Метапредметные</w:t>
      </w:r>
      <w:r w:rsidRPr="00F65F90">
        <w:rPr>
          <w:rFonts w:ascii="Times New Roman" w:hAnsi="Times New Roman"/>
          <w:sz w:val="24"/>
          <w:szCs w:val="24"/>
        </w:rPr>
        <w:t xml:space="preserve"> – общеучебные и общекультурные навыки работы с информацией; навыки анализа поставленной задачи; навыки определения условий и возможностей применения программного средства для решения типовых задач;</w:t>
      </w:r>
    </w:p>
    <w:p w:rsidR="004D398E" w:rsidRPr="00F65F90" w:rsidRDefault="004D398E" w:rsidP="00EA30A7">
      <w:pPr>
        <w:pStyle w:val="ListParagraph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F65F90">
        <w:rPr>
          <w:rFonts w:ascii="Times New Roman" w:hAnsi="Times New Roman"/>
          <w:i/>
          <w:sz w:val="24"/>
          <w:szCs w:val="24"/>
        </w:rPr>
        <w:t>Личностные</w:t>
      </w:r>
      <w:r w:rsidRPr="00F65F90">
        <w:rPr>
          <w:rFonts w:ascii="Times New Roman" w:hAnsi="Times New Roman"/>
          <w:sz w:val="24"/>
          <w:szCs w:val="24"/>
        </w:rPr>
        <w:t xml:space="preserve"> – представление о применении алгоритмов в различных сферах деятельности человека.</w:t>
      </w:r>
    </w:p>
    <w:p w:rsidR="004D398E" w:rsidRPr="008C1D79" w:rsidRDefault="004D398E" w:rsidP="00EA30A7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C1D79">
        <w:rPr>
          <w:rFonts w:ascii="Times New Roman" w:hAnsi="Times New Roman"/>
          <w:b/>
          <w:sz w:val="24"/>
          <w:szCs w:val="24"/>
        </w:rPr>
        <w:t>Задачи урока:</w:t>
      </w:r>
    </w:p>
    <w:p w:rsidR="004D398E" w:rsidRPr="0014717B" w:rsidRDefault="004D398E" w:rsidP="00EA30A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4717B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знакомство с понятием алгоритм, исполнитель алгоритма;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составление алгоритмов для решения задач;</w:t>
      </w:r>
    </w:p>
    <w:p w:rsidR="004D398E" w:rsidRPr="0014717B" w:rsidRDefault="004D398E" w:rsidP="00EA30A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4717B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Развитие компетентностных умений и навыков (внимания, приемов умственной деятельности, умения анализировать, сопостовлять, делать выводы);</w:t>
      </w:r>
    </w:p>
    <w:p w:rsidR="004D398E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Помощь обучающимся в осознании практической значимости учебного материала;</w:t>
      </w:r>
    </w:p>
    <w:p w:rsidR="004D398E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алгоритмического и логического мышления обучающихся;</w:t>
      </w:r>
    </w:p>
    <w:p w:rsidR="004D398E" w:rsidRPr="009D682E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познавательного интереса.</w:t>
      </w:r>
    </w:p>
    <w:p w:rsidR="004D398E" w:rsidRPr="0014717B" w:rsidRDefault="004D398E" w:rsidP="00EA30A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4717B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Формирования навыков оценивания результатов своей деятельности;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Формирование индивидуальной культуры и потребности в приобретении новых знаний;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 xml:space="preserve">Формирование интереса к предмету «Информатика» 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Развитие ценностно-ориентированных и компетентностных умений  и навыков (самостоятельности, ответственности за себя и за своих коллег по игре);</w:t>
      </w:r>
    </w:p>
    <w:p w:rsidR="004D398E" w:rsidRPr="0014717B" w:rsidRDefault="004D398E" w:rsidP="00EA30A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Развитие толерантности при работе в коллективе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урок изучения нового материала.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5A4">
        <w:rPr>
          <w:rFonts w:ascii="Times New Roman" w:hAnsi="Times New Roman"/>
          <w:b/>
          <w:sz w:val="24"/>
          <w:szCs w:val="24"/>
        </w:rPr>
        <w:t xml:space="preserve">Возраст учащихся: </w:t>
      </w:r>
      <w:r>
        <w:rPr>
          <w:rFonts w:ascii="Times New Roman" w:hAnsi="Times New Roman"/>
          <w:sz w:val="24"/>
          <w:szCs w:val="24"/>
        </w:rPr>
        <w:t>пятый класс.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1E8">
        <w:rPr>
          <w:rFonts w:ascii="Times New Roman" w:hAnsi="Times New Roman"/>
          <w:b/>
          <w:sz w:val="24"/>
          <w:szCs w:val="24"/>
        </w:rPr>
        <w:t>Место урока в учебном плане:</w:t>
      </w:r>
      <w:r>
        <w:rPr>
          <w:rFonts w:ascii="Times New Roman" w:hAnsi="Times New Roman"/>
          <w:sz w:val="24"/>
          <w:szCs w:val="24"/>
        </w:rPr>
        <w:t xml:space="preserve"> первый урок раздела «Алгоритмы и исполнители» в пятом классе</w:t>
      </w:r>
    </w:p>
    <w:p w:rsidR="004D398E" w:rsidRPr="00D965A4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организации работы на уроке: </w:t>
      </w:r>
      <w:r>
        <w:rPr>
          <w:rFonts w:ascii="Times New Roman" w:hAnsi="Times New Roman"/>
          <w:sz w:val="24"/>
          <w:szCs w:val="24"/>
        </w:rPr>
        <w:t>групповая.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понятия, рассматриваемые на уроке:</w:t>
      </w:r>
    </w:p>
    <w:p w:rsidR="004D398E" w:rsidRPr="00F65F90" w:rsidRDefault="004D398E" w:rsidP="00EA30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алгоритм;</w:t>
      </w:r>
    </w:p>
    <w:p w:rsidR="004D398E" w:rsidRPr="00F65F90" w:rsidRDefault="004D398E" w:rsidP="00EA30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алгоритма;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на уроке средства ИКТ:</w:t>
      </w:r>
    </w:p>
    <w:p w:rsidR="004D398E" w:rsidRPr="00AF767C" w:rsidRDefault="004D398E" w:rsidP="00EA30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учителя, мультимедийный проектор, интерактивная доска</w:t>
      </w:r>
    </w:p>
    <w:p w:rsidR="004D398E" w:rsidRPr="00AF767C" w:rsidRDefault="004D398E" w:rsidP="00EA30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обучающихся.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ресурсы:</w:t>
      </w:r>
    </w:p>
    <w:p w:rsidR="004D398E" w:rsidRDefault="004D398E" w:rsidP="00EA30A7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D682E">
        <w:rPr>
          <w:rFonts w:ascii="Times New Roman" w:hAnsi="Times New Roman"/>
          <w:bCs/>
          <w:sz w:val="24"/>
          <w:szCs w:val="24"/>
          <w:lang w:eastAsia="ru-RU"/>
        </w:rPr>
        <w:t>Набор ЦОР для работы с учащимися 5-7 классов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адрес сайта: </w:t>
      </w:r>
    </w:p>
    <w:p w:rsidR="004D398E" w:rsidRPr="009D682E" w:rsidRDefault="004D398E" w:rsidP="00EA30A7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D398E" w:rsidRDefault="004D398E" w:rsidP="00EA30A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</w:t>
      </w:r>
    </w:p>
    <w:p w:rsidR="004D398E" w:rsidRPr="00DE618D" w:rsidRDefault="004D398E" w:rsidP="00EA30A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18D">
        <w:rPr>
          <w:rFonts w:ascii="Times New Roman" w:hAnsi="Times New Roman"/>
          <w:b/>
          <w:sz w:val="24"/>
          <w:szCs w:val="24"/>
        </w:rPr>
        <w:t>Организационный момент. Определение темы урока</w:t>
      </w:r>
    </w:p>
    <w:p w:rsidR="004D398E" w:rsidRDefault="004D398E" w:rsidP="00EA30A7">
      <w:pPr>
        <w:pStyle w:val="ListParagraph"/>
        <w:spacing w:after="0" w:line="240" w:lineRule="auto"/>
        <w:ind w:left="360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проверяет рабочие места и готовность учащихся к уроку, приветствует их.</w:t>
      </w:r>
    </w:p>
    <w:p w:rsidR="004D398E" w:rsidRDefault="004D398E" w:rsidP="00EA30A7">
      <w:pPr>
        <w:pStyle w:val="ListParagraph"/>
        <w:spacing w:after="0" w:line="240" w:lineRule="auto"/>
        <w:ind w:left="360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обращает внимание учащихся на листы бумаги, лежащие у каждого на столе.  </w:t>
      </w:r>
    </w:p>
    <w:p w:rsidR="004D398E" w:rsidRPr="009F7ECD" w:rsidRDefault="004D398E" w:rsidP="009F7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ECD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У каждого из вас на парте лежат листочки. Внимательно рассмотрите их содержимое и скажите: Что это такое? </w:t>
      </w:r>
    </w:p>
    <w:p w:rsidR="004D398E" w:rsidRDefault="004D398E" w:rsidP="00EA3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эксплуатации электрического чайника;</w:t>
      </w:r>
    </w:p>
    <w:p w:rsidR="004D398E" w:rsidRDefault="004D398E" w:rsidP="00EA3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использования огнетушителя:</w:t>
      </w:r>
    </w:p>
    <w:p w:rsidR="004D398E" w:rsidRDefault="004D398E" w:rsidP="00EA3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как приготовить лапшу быстрого приготовления;</w:t>
      </w:r>
    </w:p>
    <w:p w:rsidR="004D398E" w:rsidRDefault="004D398E" w:rsidP="00EA3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Кулинарный рецепт …</w:t>
      </w:r>
    </w:p>
    <w:p w:rsidR="004D398E" w:rsidRDefault="004D398E" w:rsidP="00EA30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52A13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 можно назвать все эти инструкции и правила, планы одним общим словом.</w:t>
      </w:r>
    </w:p>
    <w:p w:rsidR="004D398E" w:rsidRDefault="004D398E" w:rsidP="00EA30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102.45pt;margin-top:14.25pt;width:237pt;height:92.25pt;z-index:251655168" coordorigin="3750,10215" coordsize="4740,18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740;top:10545;width:795;height:645" filled="f" strokeweight="3pt">
              <v:shadow color="#868686"/>
              <v:textpath style="font-family:&quot;Arial Black&quot;;v-text-kern:t" trim="t" fitpath="t" string="АЛ"/>
            </v:shape>
            <v:shape id="_x0000_s1028" type="#_x0000_t136" style="position:absolute;left:6105;top:10801;width:945;height:1020" fillcolor="red" strokecolor="red">
              <v:shadow color="#868686"/>
              <v:textpath style="font-family:&quot;Arial Black&quot;;v-text-kern:t" trim="t" fitpath="t" string="М"/>
            </v:shape>
            <v:rect id="_x0000_s1029" style="position:absolute;left:3750;top:10215;width:4740;height:1845" filled="f"/>
          </v:group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30" type="#_x0000_t75" alt="6.gif" style="position:absolute;left:0;text-align:left;margin-left:118.2pt;margin-top:6.75pt;width:111.75pt;height:111.75pt;z-index:-251662336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>Чтобы ответить на этот вопрос давайте разгадаем ребус:</w:t>
      </w:r>
    </w:p>
    <w:p w:rsidR="004D398E" w:rsidRPr="00D52A13" w:rsidRDefault="004D398E" w:rsidP="00EA30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398E" w:rsidRPr="00D52A13" w:rsidRDefault="004D398E" w:rsidP="00EA30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52A13">
        <w:rPr>
          <w:rFonts w:ascii="Times New Roman" w:hAnsi="Times New Roman"/>
          <w:sz w:val="24"/>
          <w:szCs w:val="24"/>
        </w:rPr>
        <w:t xml:space="preserve"> 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E" w:rsidRPr="00D52A13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какова же тема нашего сегодняшнего урока: АЛГОРИТМ</w:t>
      </w:r>
    </w:p>
    <w:p w:rsidR="004D398E" w:rsidRPr="004E24B7" w:rsidRDefault="004D398E" w:rsidP="00EA30A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24B7">
        <w:rPr>
          <w:rFonts w:ascii="Times New Roman" w:hAnsi="Times New Roman"/>
          <w:b/>
          <w:sz w:val="24"/>
          <w:szCs w:val="24"/>
        </w:rPr>
        <w:t xml:space="preserve">Основной этап урока: </w:t>
      </w:r>
    </w:p>
    <w:p w:rsidR="004D398E" w:rsidRPr="00F82249" w:rsidRDefault="004D398E" w:rsidP="004E24B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82249">
        <w:rPr>
          <w:rFonts w:ascii="Times New Roman" w:hAnsi="Times New Roman"/>
          <w:sz w:val="24"/>
          <w:szCs w:val="24"/>
        </w:rPr>
        <w:t>На экране изоб</w:t>
      </w:r>
      <w:r>
        <w:rPr>
          <w:rFonts w:ascii="Times New Roman" w:hAnsi="Times New Roman"/>
          <w:sz w:val="24"/>
          <w:szCs w:val="24"/>
        </w:rPr>
        <w:t>ражен круг, в его центре появляется</w:t>
      </w:r>
      <w:r w:rsidRPr="00F82249">
        <w:rPr>
          <w:rFonts w:ascii="Times New Roman" w:hAnsi="Times New Roman"/>
          <w:sz w:val="24"/>
          <w:szCs w:val="24"/>
        </w:rPr>
        <w:t xml:space="preserve"> название темы. Остальное пространство разделено на секторы – пронумерованные, но пока не заполненные. Начиная с сектора 1, учитель спрашивает о чем в рамках данной темы могут узнать учащиеся, и вносит в сектор названия раздела темы. Ребята обдумывают, о каких аспектах темы пойдет речь на уроке. В результате применения этого метода в тетрадях учеников и на доске создается схема.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31" style="position:absolute;margin-left:-12.3pt;margin-top:13.05pt;width:448.5pt;height:387pt;z-index:251656192" coordorigin="1455,765" coordsize="8970,774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1455;top:765;width:8970;height:7740" fillcolor="#6ff"/>
            <v:shape id="_x0000_s1033" type="#_x0000_t4" style="position:absolute;left:3555;top:2640;width:4815;height:3975" fillcolor="#6f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940;top:765;width:30;height:7740;flip:x" o:connectortype="straight"/>
            <v:shape id="_x0000_s1035" type="#_x0000_t32" style="position:absolute;left:1455;top:4635;width:8970;height:0" o:connectortype="straight"/>
            <v:oval id="_x0000_s1036" style="position:absolute;left:5130;top:3960;width:1575;height:1290" fillcolor="yellow"/>
            <v:shape id="_x0000_s1037" type="#_x0000_t136" style="position:absolute;left:5130;top:4320;width:1485;height:525" fillcolor="red">
              <v:shadow color="#868686"/>
              <v:textpath style="font-family:&quot;Arial Black&quot;;v-text-kern:t" trim="t" fitpath="t" string="Алгоритм"/>
            </v:shape>
          </v:group>
        </w:pict>
      </w:r>
    </w:p>
    <w:p w:rsidR="004D398E" w:rsidRPr="00D52A13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8" type="#_x0000_t136" style="position:absolute;margin-left:212.7pt;margin-top:5.75pt;width:11.25pt;height:22.4pt;z-index:251657216" fillcolor="red">
            <v:shadow color="#868686"/>
            <v:textpath style="font-family:&quot;Arial Black&quot;;v-text-kern:t" trim="t" fitpath="t" string="1"/>
          </v:shape>
        </w:pic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9" type="#_x0000_t136" style="position:absolute;margin-left:82.2pt;margin-top:4.7pt;width:14.25pt;height:22.45pt;z-index:251660288" fillcolor="red">
            <v:shadow color="#868686"/>
            <v:textpath style="font-family:&quot;Arial Black&quot;;v-text-kern:t" trim="t" fitpath="t" string="4"/>
          </v:shape>
        </w:pic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40" type="#_x0000_t136" style="position:absolute;margin-left:321.45pt;margin-top:13.35pt;width:12pt;height:20.25pt;z-index:251658240" fillcolor="red">
            <v:shadow color="#868686"/>
            <v:textpath style="font-family:&quot;Arial Black&quot;;v-text-kern:t" trim="t" fitpath="t" string="2"/>
          </v:shape>
        </w:pic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Как вы думаете, о чем мы сегодня на уроке узнаем?</w:t>
      </w:r>
    </w:p>
    <w:p w:rsidR="004D398E" w:rsidRDefault="004D398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136" style="position:absolute;margin-left:200.7pt;margin-top:59.95pt;width:12.75pt;height:24.8pt;z-index:251659264" fillcolor="red">
            <v:shadow color="#868686"/>
            <v:textpath style="font-family:&quot;Arial Black&quot;;v-text-kern:t" trim="t" fitpath="t" string="3"/>
          </v:shape>
        </w:pict>
      </w:r>
      <w:r>
        <w:rPr>
          <w:rFonts w:ascii="Times New Roman" w:hAnsi="Times New Roman"/>
          <w:sz w:val="24"/>
          <w:szCs w:val="24"/>
        </w:rPr>
        <w:br w:type="page"/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состоит из двух уровней по четыре сектора. Заполняется  1 уровень: Что такое АЛГОРИТМ? Кто придумал слово АЛГОРИТМ?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можно записать АЛГОРИТМ? Примеры алгоритмов.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заполнить 2 уровень схемы, учащиеся разбиваются на 4 группы по 3 человека. Каждая группа должна воспользоваться своим источником информации: справочником, Интернетом или энциклопедией. Каждая группа ищет ответ на 1 вопрос</w:t>
      </w:r>
      <w:r w:rsidRPr="009F7ECD">
        <w:rPr>
          <w:rFonts w:ascii="Times New Roman" w:hAnsi="Times New Roman"/>
          <w:sz w:val="24"/>
          <w:szCs w:val="24"/>
          <w:highlight w:val="yellow"/>
        </w:rPr>
        <w:t>. По жребию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вместе с учащимися заполняет схему.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может уже сейчас выйти к доске и проанализировав схему рассказать нам все об алгоритме…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CC">
        <w:rPr>
          <w:rFonts w:ascii="Times New Roman" w:hAnsi="Times New Roman"/>
          <w:sz w:val="24"/>
          <w:szCs w:val="24"/>
          <w:highlight w:val="yellow"/>
        </w:rPr>
        <w:t>Проанализируйте схему, объясните, что нового вы узнали на уроке.</w:t>
      </w:r>
      <w:r>
        <w:rPr>
          <w:rFonts w:ascii="Times New Roman" w:hAnsi="Times New Roman"/>
          <w:sz w:val="24"/>
          <w:szCs w:val="24"/>
        </w:rPr>
        <w:br/>
        <w:t>Если вы не готовы давайте это сделаем вместе…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доске выходит ученик и по схеме рассказывает об АЛГОРИТМЕ.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CC">
        <w:rPr>
          <w:rFonts w:ascii="Times New Roman" w:hAnsi="Times New Roman"/>
          <w:sz w:val="24"/>
          <w:szCs w:val="24"/>
          <w:highlight w:val="yellow"/>
        </w:rPr>
        <w:t>Физ. Минутка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эту физминутку назвать АЛГОРИТМОМ. Объясните почему?</w:t>
      </w:r>
    </w:p>
    <w:p w:rsidR="004D398E" w:rsidRDefault="004D398E" w:rsidP="00EA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практического задания на компьютерах.</w:t>
      </w:r>
    </w:p>
    <w:p w:rsidR="004D398E" w:rsidRDefault="004D398E" w:rsidP="004E24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на сегодняшний урок тоже составлена в виде алгоритма:</w:t>
      </w:r>
    </w:p>
    <w:p w:rsidR="004D398E" w:rsidRDefault="004D398E" w:rsidP="004E24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Открыть графический редактор </w:t>
      </w:r>
      <w:r>
        <w:rPr>
          <w:rFonts w:ascii="Times New Roman" w:hAnsi="Times New Roman"/>
          <w:b/>
          <w:sz w:val="24"/>
          <w:szCs w:val="24"/>
          <w:lang w:val="en-US"/>
        </w:rPr>
        <w:t>Paint.</w:t>
      </w:r>
    </w:p>
    <w:p w:rsidR="004D398E" w:rsidRDefault="004D398E" w:rsidP="004E24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Выбрать инструмент ПРЯМАЯ ЛИНИЯ</w:t>
      </w:r>
    </w:p>
    <w:p w:rsidR="004D398E" w:rsidRDefault="004D398E" w:rsidP="004E24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Выбрать цвет КРАСНЫЙ</w:t>
      </w:r>
    </w:p>
    <w:p w:rsidR="004D398E" w:rsidRDefault="004D398E" w:rsidP="004E24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Выбрать толщину линии СРЕДНЮЮ</w:t>
      </w:r>
    </w:p>
    <w:p w:rsidR="004D398E" w:rsidRDefault="004D398E" w:rsidP="004E24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Выполнить алгоритм.</w:t>
      </w:r>
    </w:p>
    <w:p w:rsidR="004D398E" w:rsidRDefault="004D398E" w:rsidP="004E24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Посмотреть, что получится в результате выполнения алгоритма.</w:t>
      </w:r>
    </w:p>
    <w:p w:rsidR="004D398E" w:rsidRDefault="004D398E" w:rsidP="004E24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Раскрасить рисунок.</w:t>
      </w:r>
    </w:p>
    <w:p w:rsidR="004D398E" w:rsidRDefault="004D398E" w:rsidP="00EF27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для выполнения:</w:t>
      </w:r>
    </w:p>
    <w:p w:rsidR="004D398E" w:rsidRDefault="004D398E" w:rsidP="00EF27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Начать выполнение алгоритма с красной точки.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2"/>
      </w:r>
      <w:r>
        <w:rPr>
          <w:rFonts w:ascii="Times New Roman" w:hAnsi="Times New Roman"/>
          <w:b/>
          <w:sz w:val="24"/>
          <w:szCs w:val="24"/>
        </w:rPr>
        <w:t xml:space="preserve"> 2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3" o:spid="_x0000_s1042" type="#_x0000_t75" style="position:absolute;left:0;text-align:left;margin-left:154.95pt;margin-top:10pt;width:309.3pt;height:231.75pt;z-index:251661312;visibility:visible">
            <v:imagedata r:id="rId8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sym w:font="Wingdings 3" w:char="F023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2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4"/>
      </w:r>
      <w:r>
        <w:rPr>
          <w:rFonts w:ascii="Times New Roman" w:hAnsi="Times New Roman"/>
          <w:b/>
          <w:sz w:val="24"/>
          <w:szCs w:val="24"/>
        </w:rPr>
        <w:t xml:space="preserve"> 3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2"/>
      </w:r>
      <w:r>
        <w:rPr>
          <w:rFonts w:ascii="Times New Roman" w:hAnsi="Times New Roman"/>
          <w:b/>
          <w:sz w:val="24"/>
          <w:szCs w:val="24"/>
        </w:rPr>
        <w:t xml:space="preserve"> 6 клеток;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3"/>
      </w:r>
      <w:r>
        <w:rPr>
          <w:rFonts w:ascii="Times New Roman" w:hAnsi="Times New Roman"/>
          <w:b/>
          <w:sz w:val="24"/>
          <w:szCs w:val="24"/>
        </w:rPr>
        <w:t xml:space="preserve"> 1клетка;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2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4"/>
      </w:r>
      <w:r>
        <w:rPr>
          <w:rFonts w:ascii="Times New Roman" w:hAnsi="Times New Roman"/>
          <w:b/>
          <w:sz w:val="24"/>
          <w:szCs w:val="24"/>
        </w:rPr>
        <w:t xml:space="preserve"> 2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1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4"/>
      </w:r>
      <w:r>
        <w:rPr>
          <w:rFonts w:ascii="Times New Roman" w:hAnsi="Times New Roman"/>
          <w:b/>
          <w:sz w:val="24"/>
          <w:szCs w:val="24"/>
        </w:rPr>
        <w:t xml:space="preserve"> 4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1"/>
      </w:r>
      <w:r>
        <w:rPr>
          <w:rFonts w:ascii="Times New Roman" w:hAnsi="Times New Roman"/>
          <w:b/>
          <w:sz w:val="24"/>
          <w:szCs w:val="24"/>
        </w:rPr>
        <w:t xml:space="preserve"> 2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3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2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3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1"/>
      </w:r>
      <w:r>
        <w:rPr>
          <w:rFonts w:ascii="Times New Roman" w:hAnsi="Times New Roman"/>
          <w:b/>
          <w:sz w:val="24"/>
          <w:szCs w:val="24"/>
        </w:rPr>
        <w:t xml:space="preserve"> 5 клеток;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4"/>
      </w:r>
      <w:r>
        <w:rPr>
          <w:rFonts w:ascii="Times New Roman" w:hAnsi="Times New Roman"/>
          <w:b/>
          <w:sz w:val="24"/>
          <w:szCs w:val="24"/>
        </w:rPr>
        <w:t xml:space="preserve"> 2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1"/>
      </w:r>
      <w:r>
        <w:rPr>
          <w:rFonts w:ascii="Times New Roman" w:hAnsi="Times New Roman"/>
          <w:b/>
          <w:sz w:val="24"/>
          <w:szCs w:val="24"/>
        </w:rPr>
        <w:t xml:space="preserve"> 2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3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2"/>
      </w:r>
      <w:r>
        <w:rPr>
          <w:rFonts w:ascii="Times New Roman" w:hAnsi="Times New Roman"/>
          <w:b/>
          <w:sz w:val="24"/>
          <w:szCs w:val="24"/>
        </w:rPr>
        <w:t xml:space="preserve"> 1 клетка;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3"/>
      </w:r>
      <w:r>
        <w:rPr>
          <w:rFonts w:ascii="Times New Roman" w:hAnsi="Times New Roman"/>
          <w:b/>
          <w:sz w:val="24"/>
          <w:szCs w:val="24"/>
        </w:rPr>
        <w:t xml:space="preserve"> 3  клетки;</w:t>
      </w:r>
    </w:p>
    <w:p w:rsidR="004D398E" w:rsidRDefault="004D398E" w:rsidP="00EF27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1"/>
      </w:r>
      <w:r>
        <w:rPr>
          <w:rFonts w:ascii="Times New Roman" w:hAnsi="Times New Roman"/>
          <w:b/>
          <w:sz w:val="24"/>
          <w:szCs w:val="24"/>
        </w:rPr>
        <w:t xml:space="preserve"> 2 клетки;</w:t>
      </w:r>
    </w:p>
    <w:p w:rsidR="004D398E" w:rsidRPr="003321F2" w:rsidRDefault="004D398E" w:rsidP="003321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3" w:char="F023"/>
      </w:r>
      <w:r>
        <w:rPr>
          <w:rFonts w:ascii="Times New Roman" w:hAnsi="Times New Roman"/>
          <w:b/>
          <w:sz w:val="24"/>
          <w:szCs w:val="24"/>
        </w:rPr>
        <w:t xml:space="preserve"> 3 клетки.</w:t>
      </w:r>
    </w:p>
    <w:p w:rsidR="004D398E" w:rsidRPr="00EA3D66" w:rsidRDefault="004D398E" w:rsidP="009935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5E6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E6">
        <w:rPr>
          <w:rFonts w:ascii="Times New Roman" w:hAnsi="Times New Roman"/>
          <w:sz w:val="24"/>
          <w:szCs w:val="24"/>
        </w:rPr>
        <w:t>Для определения итогов урока на экран проецируется контур компьютера. Ученикам предлагается</w:t>
      </w:r>
      <w:r>
        <w:rPr>
          <w:rFonts w:ascii="Times New Roman" w:hAnsi="Times New Roman"/>
          <w:sz w:val="24"/>
          <w:szCs w:val="24"/>
        </w:rPr>
        <w:t xml:space="preserve"> заполнить листочки, в которых нужно продолжить фразы:</w:t>
      </w:r>
    </w:p>
    <w:p w:rsidR="004D398E" w:rsidRPr="00EA3D66" w:rsidRDefault="004D398E" w:rsidP="00EA3D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D66">
        <w:rPr>
          <w:rFonts w:ascii="Times New Roman" w:hAnsi="Times New Roman"/>
          <w:sz w:val="24"/>
          <w:szCs w:val="24"/>
        </w:rPr>
        <w:t>У меня получилось ….</w:t>
      </w:r>
    </w:p>
    <w:p w:rsidR="004D398E" w:rsidRPr="00EA3D66" w:rsidRDefault="004D398E" w:rsidP="00EA3D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D66">
        <w:rPr>
          <w:rFonts w:ascii="Times New Roman" w:hAnsi="Times New Roman"/>
          <w:sz w:val="24"/>
          <w:szCs w:val="24"/>
        </w:rPr>
        <w:t>Хотелось бы узнать …</w:t>
      </w:r>
    </w:p>
    <w:p w:rsidR="004D398E" w:rsidRPr="00EA3D66" w:rsidRDefault="004D398E" w:rsidP="00EA3D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D66">
        <w:rPr>
          <w:rFonts w:ascii="Times New Roman" w:hAnsi="Times New Roman"/>
          <w:sz w:val="24"/>
          <w:szCs w:val="24"/>
        </w:rPr>
        <w:t>Мне запомнилось …</w:t>
      </w:r>
    </w:p>
    <w:p w:rsidR="004D398E" w:rsidRPr="00EA3D66" w:rsidRDefault="004D398E" w:rsidP="00EA3D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D66">
        <w:rPr>
          <w:rFonts w:ascii="Times New Roman" w:hAnsi="Times New Roman"/>
          <w:sz w:val="24"/>
          <w:szCs w:val="24"/>
        </w:rPr>
        <w:t>Я затруднился …</w:t>
      </w:r>
    </w:p>
    <w:p w:rsidR="004D398E" w:rsidRPr="009935E6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Pr="00993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заполненные листочки предлагается </w:t>
      </w:r>
      <w:r w:rsidRPr="009935E6">
        <w:rPr>
          <w:rFonts w:ascii="Times New Roman" w:hAnsi="Times New Roman"/>
          <w:sz w:val="24"/>
          <w:szCs w:val="24"/>
        </w:rPr>
        <w:t xml:space="preserve">разместить внутри </w:t>
      </w:r>
      <w:r>
        <w:rPr>
          <w:rFonts w:ascii="Times New Roman" w:hAnsi="Times New Roman"/>
          <w:sz w:val="24"/>
          <w:szCs w:val="24"/>
        </w:rPr>
        <w:t>устройств</w:t>
      </w:r>
      <w:r w:rsidRPr="009935E6">
        <w:rPr>
          <w:rFonts w:ascii="Times New Roman" w:hAnsi="Times New Roman"/>
          <w:sz w:val="24"/>
          <w:szCs w:val="24"/>
        </w:rPr>
        <w:t xml:space="preserve"> компьютера: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2A6">
        <w:rPr>
          <w:rFonts w:ascii="Times New Roman" w:hAnsi="Times New Roman"/>
          <w:b/>
          <w:sz w:val="24"/>
          <w:szCs w:val="24"/>
        </w:rPr>
        <w:t>Монитор</w:t>
      </w:r>
      <w:r>
        <w:rPr>
          <w:rFonts w:ascii="Times New Roman" w:hAnsi="Times New Roman"/>
          <w:sz w:val="24"/>
          <w:szCs w:val="24"/>
        </w:rPr>
        <w:t xml:space="preserve"> – если у вас все получилось и все было понятно;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2A6">
        <w:rPr>
          <w:rFonts w:ascii="Times New Roman" w:hAnsi="Times New Roman"/>
          <w:b/>
          <w:sz w:val="24"/>
          <w:szCs w:val="24"/>
        </w:rPr>
        <w:t>Клавиатура</w:t>
      </w:r>
      <w:r>
        <w:rPr>
          <w:rFonts w:ascii="Times New Roman" w:hAnsi="Times New Roman"/>
          <w:sz w:val="24"/>
          <w:szCs w:val="24"/>
        </w:rPr>
        <w:t xml:space="preserve"> – если у вас остались вопросы, на которые мы не ответили на уроке 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Системный блок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2A6">
        <w:rPr>
          <w:rFonts w:ascii="Times New Roman" w:hAnsi="Times New Roman"/>
          <w:b/>
          <w:sz w:val="24"/>
          <w:szCs w:val="24"/>
        </w:rPr>
        <w:t>Мышь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анализирует …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урок не понравился, то смайлик разместить за контуром…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рада, что у вас все получилось и на уроке все было понятно, однако у нас еще остались вопросы на которые мы найдем ответы на последующих занятиях…</w:t>
      </w:r>
    </w:p>
    <w:p w:rsidR="004D398E" w:rsidRDefault="004D398E" w:rsidP="00EA3D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5E6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4D398E" w:rsidRDefault="004D398E" w:rsidP="00EA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тем как мы закончим урок, каждому из вас приготовлено домашнее задание, оно находится на задней стенке монитора, встаньте аккуратно посмотрите за монитор и возьмите конвертик с домашним заданием.  (АЛГОРИТМ!!!) Дома вы внимательно его изучите </w:t>
      </w:r>
      <w:r w:rsidRPr="009935E6">
        <w:rPr>
          <w:rFonts w:ascii="Times New Roman" w:hAnsi="Times New Roman"/>
          <w:sz w:val="24"/>
          <w:szCs w:val="24"/>
        </w:rPr>
        <w:t>и ка</w:t>
      </w:r>
      <w:r>
        <w:rPr>
          <w:rFonts w:ascii="Times New Roman" w:hAnsi="Times New Roman"/>
          <w:sz w:val="24"/>
          <w:szCs w:val="24"/>
        </w:rPr>
        <w:t xml:space="preserve">к можно более полно подготовите </w:t>
      </w:r>
      <w:r w:rsidRPr="009935E6">
        <w:rPr>
          <w:rFonts w:ascii="Times New Roman" w:hAnsi="Times New Roman"/>
          <w:sz w:val="24"/>
          <w:szCs w:val="24"/>
        </w:rPr>
        <w:t>ответ на доставшийся вопрос.</w:t>
      </w:r>
    </w:p>
    <w:p w:rsidR="004D398E" w:rsidRDefault="004D398E" w:rsidP="0099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E" w:rsidRPr="009935E6" w:rsidRDefault="004D398E" w:rsidP="009935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урок, до свидания!!!</w:t>
      </w:r>
    </w:p>
    <w:p w:rsidR="004D398E" w:rsidRPr="009935E6" w:rsidRDefault="004D398E" w:rsidP="009935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398E" w:rsidRPr="00F5704A" w:rsidRDefault="004D398E" w:rsidP="00F57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398E" w:rsidRPr="00F5704A" w:rsidSect="009314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8E" w:rsidRDefault="004D398E" w:rsidP="009935E6">
      <w:pPr>
        <w:spacing w:after="0" w:line="240" w:lineRule="auto"/>
      </w:pPr>
      <w:r>
        <w:separator/>
      </w:r>
    </w:p>
  </w:endnote>
  <w:endnote w:type="continuationSeparator" w:id="0">
    <w:p w:rsidR="004D398E" w:rsidRDefault="004D398E" w:rsidP="0099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E" w:rsidRDefault="004D398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D398E" w:rsidRDefault="004D3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8E" w:rsidRDefault="004D398E" w:rsidP="009935E6">
      <w:pPr>
        <w:spacing w:after="0" w:line="240" w:lineRule="auto"/>
      </w:pPr>
      <w:r>
        <w:separator/>
      </w:r>
    </w:p>
  </w:footnote>
  <w:footnote w:type="continuationSeparator" w:id="0">
    <w:p w:rsidR="004D398E" w:rsidRDefault="004D398E" w:rsidP="0099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08D"/>
    <w:multiLevelType w:val="hybridMultilevel"/>
    <w:tmpl w:val="3A70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F2C6B"/>
    <w:multiLevelType w:val="hybridMultilevel"/>
    <w:tmpl w:val="645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E0B"/>
    <w:multiLevelType w:val="hybridMultilevel"/>
    <w:tmpl w:val="7AC4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7B7F"/>
    <w:multiLevelType w:val="hybridMultilevel"/>
    <w:tmpl w:val="A6B27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97700"/>
    <w:multiLevelType w:val="hybridMultilevel"/>
    <w:tmpl w:val="FCA4B5CC"/>
    <w:lvl w:ilvl="0" w:tplc="451480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E7703E"/>
    <w:multiLevelType w:val="hybridMultilevel"/>
    <w:tmpl w:val="6EF4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E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DC3D3E"/>
    <w:multiLevelType w:val="hybridMultilevel"/>
    <w:tmpl w:val="7E609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CA3BBC"/>
    <w:multiLevelType w:val="hybridMultilevel"/>
    <w:tmpl w:val="BAD2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3910D4"/>
    <w:multiLevelType w:val="hybridMultilevel"/>
    <w:tmpl w:val="6F8C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791B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B395D15"/>
    <w:multiLevelType w:val="hybridMultilevel"/>
    <w:tmpl w:val="7EA2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87478"/>
    <w:multiLevelType w:val="hybridMultilevel"/>
    <w:tmpl w:val="F80474B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7BAF35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1F"/>
    <w:rsid w:val="00034BA1"/>
    <w:rsid w:val="000541AA"/>
    <w:rsid w:val="00075903"/>
    <w:rsid w:val="000944F0"/>
    <w:rsid w:val="00106A55"/>
    <w:rsid w:val="001130C0"/>
    <w:rsid w:val="001356DD"/>
    <w:rsid w:val="0014717B"/>
    <w:rsid w:val="001571C4"/>
    <w:rsid w:val="00186282"/>
    <w:rsid w:val="001D0663"/>
    <w:rsid w:val="00253711"/>
    <w:rsid w:val="003321F2"/>
    <w:rsid w:val="00420483"/>
    <w:rsid w:val="004D398E"/>
    <w:rsid w:val="004E24B7"/>
    <w:rsid w:val="00565E47"/>
    <w:rsid w:val="005801E8"/>
    <w:rsid w:val="005B5380"/>
    <w:rsid w:val="005C2B35"/>
    <w:rsid w:val="005D2CE0"/>
    <w:rsid w:val="00600357"/>
    <w:rsid w:val="0064234C"/>
    <w:rsid w:val="006528CC"/>
    <w:rsid w:val="006A65AB"/>
    <w:rsid w:val="006C2B4A"/>
    <w:rsid w:val="007C2C49"/>
    <w:rsid w:val="007C46DD"/>
    <w:rsid w:val="00843FAB"/>
    <w:rsid w:val="0088156E"/>
    <w:rsid w:val="008C1D79"/>
    <w:rsid w:val="008D5360"/>
    <w:rsid w:val="00931496"/>
    <w:rsid w:val="0095147C"/>
    <w:rsid w:val="009771DE"/>
    <w:rsid w:val="009935E6"/>
    <w:rsid w:val="009A7DF5"/>
    <w:rsid w:val="009D682E"/>
    <w:rsid w:val="009F7ECD"/>
    <w:rsid w:val="00A06624"/>
    <w:rsid w:val="00A663A2"/>
    <w:rsid w:val="00A73B1F"/>
    <w:rsid w:val="00AA4DDC"/>
    <w:rsid w:val="00AF767C"/>
    <w:rsid w:val="00B14F5A"/>
    <w:rsid w:val="00BB32E4"/>
    <w:rsid w:val="00BF02CC"/>
    <w:rsid w:val="00BF07B1"/>
    <w:rsid w:val="00C57358"/>
    <w:rsid w:val="00C86B27"/>
    <w:rsid w:val="00D04F2A"/>
    <w:rsid w:val="00D52A13"/>
    <w:rsid w:val="00D6089A"/>
    <w:rsid w:val="00D903C7"/>
    <w:rsid w:val="00D965A4"/>
    <w:rsid w:val="00DE618D"/>
    <w:rsid w:val="00E25B6D"/>
    <w:rsid w:val="00E31B74"/>
    <w:rsid w:val="00E84C0B"/>
    <w:rsid w:val="00EA30A7"/>
    <w:rsid w:val="00EA3D66"/>
    <w:rsid w:val="00EF27AE"/>
    <w:rsid w:val="00F212A6"/>
    <w:rsid w:val="00F46AA3"/>
    <w:rsid w:val="00F5704A"/>
    <w:rsid w:val="00F6583B"/>
    <w:rsid w:val="00F65F90"/>
    <w:rsid w:val="00F82249"/>
    <w:rsid w:val="00FC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9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D6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682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F65F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03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8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9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5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5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4</Pages>
  <Words>844</Words>
  <Characters>4812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14</cp:revision>
  <cp:lastPrinted>2015-03-11T04:19:00Z</cp:lastPrinted>
  <dcterms:created xsi:type="dcterms:W3CDTF">2015-03-10T08:02:00Z</dcterms:created>
  <dcterms:modified xsi:type="dcterms:W3CDTF">2019-10-30T13:22:00Z</dcterms:modified>
</cp:coreProperties>
</file>