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65" w:rsidRDefault="00CB0165" w:rsidP="005B2C46">
      <w:pPr>
        <w:spacing w:after="0"/>
        <w:ind w:left="-284"/>
        <w:jc w:val="center"/>
        <w:rPr>
          <w:rFonts w:ascii="Times New Roman" w:hAnsi="Times New Roman"/>
          <w:b/>
          <w:sz w:val="36"/>
          <w:szCs w:val="36"/>
        </w:rPr>
      </w:pPr>
      <w:r w:rsidRPr="00FB06E0">
        <w:rPr>
          <w:rFonts w:ascii="Times New Roman" w:hAnsi="Times New Roman"/>
          <w:b/>
          <w:sz w:val="36"/>
          <w:szCs w:val="36"/>
        </w:rPr>
        <w:t xml:space="preserve">Конспект урока </w:t>
      </w:r>
      <w:r>
        <w:rPr>
          <w:rFonts w:ascii="Times New Roman" w:hAnsi="Times New Roman"/>
          <w:b/>
          <w:sz w:val="36"/>
          <w:szCs w:val="36"/>
        </w:rPr>
        <w:t xml:space="preserve"> по математике.</w:t>
      </w:r>
    </w:p>
    <w:p w:rsidR="00CB0165" w:rsidRPr="00FB06E0" w:rsidRDefault="00CB0165" w:rsidP="00FB06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06E0">
        <w:rPr>
          <w:rFonts w:ascii="Times New Roman" w:hAnsi="Times New Roman"/>
          <w:b/>
          <w:sz w:val="24"/>
          <w:szCs w:val="24"/>
        </w:rPr>
        <w:t>1 класс.</w:t>
      </w:r>
    </w:p>
    <w:p w:rsidR="00CB0165" w:rsidRPr="00FB06E0" w:rsidRDefault="00CB0165" w:rsidP="00FB06E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B0165" w:rsidRDefault="00CB0165" w:rsidP="00F633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313">
        <w:rPr>
          <w:rFonts w:ascii="Times New Roman" w:hAnsi="Times New Roman"/>
          <w:b/>
          <w:i/>
          <w:sz w:val="28"/>
          <w:szCs w:val="28"/>
        </w:rPr>
        <w:t>Равенства</w:t>
      </w:r>
      <w:r>
        <w:rPr>
          <w:rFonts w:ascii="Times New Roman" w:hAnsi="Times New Roman"/>
          <w:b/>
          <w:i/>
          <w:sz w:val="28"/>
          <w:szCs w:val="28"/>
        </w:rPr>
        <w:t>. Неравенства. Знаки «&lt;»,  «&gt;» «=».</w:t>
      </w:r>
    </w:p>
    <w:p w:rsidR="00CB0165" w:rsidRPr="00CA1A5A" w:rsidRDefault="00CB0165" w:rsidP="00CA1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A5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1A5A">
        <w:rPr>
          <w:rFonts w:ascii="Times New Roman" w:hAnsi="Times New Roman"/>
          <w:sz w:val="28"/>
          <w:szCs w:val="28"/>
        </w:rPr>
        <w:t xml:space="preserve">формировать умения сравнивать </w:t>
      </w:r>
      <w:r>
        <w:rPr>
          <w:rFonts w:ascii="Times New Roman" w:hAnsi="Times New Roman"/>
          <w:sz w:val="28"/>
          <w:szCs w:val="28"/>
        </w:rPr>
        <w:t>числа</w:t>
      </w:r>
      <w:r w:rsidRPr="00CA1A5A">
        <w:rPr>
          <w:rFonts w:ascii="Times New Roman" w:hAnsi="Times New Roman"/>
          <w:sz w:val="28"/>
          <w:szCs w:val="28"/>
        </w:rPr>
        <w:t xml:space="preserve"> с помощью знаков =</w:t>
      </w:r>
      <w:r w:rsidRPr="00CA1A5A">
        <w:rPr>
          <w:rFonts w:ascii="Times New Roman" w:hAnsi="Times New Roman"/>
          <w:i/>
          <w:sz w:val="28"/>
          <w:szCs w:val="28"/>
        </w:rPr>
        <w:t>,&gt;,&lt;.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CA1A5A">
        <w:rPr>
          <w:rFonts w:ascii="Times New Roman" w:hAnsi="Times New Roman"/>
          <w:sz w:val="28"/>
          <w:szCs w:val="28"/>
        </w:rPr>
        <w:t xml:space="preserve">записывать </w:t>
      </w:r>
      <w:r>
        <w:rPr>
          <w:rFonts w:ascii="Times New Roman" w:hAnsi="Times New Roman"/>
          <w:sz w:val="28"/>
          <w:szCs w:val="28"/>
        </w:rPr>
        <w:t>в</w:t>
      </w:r>
      <w:r w:rsidRPr="00CA1A5A">
        <w:rPr>
          <w:rFonts w:ascii="Times New Roman" w:hAnsi="Times New Roman"/>
          <w:sz w:val="28"/>
          <w:szCs w:val="28"/>
        </w:rPr>
        <w:t>ыражения</w:t>
      </w:r>
      <w:r>
        <w:rPr>
          <w:rFonts w:ascii="Times New Roman" w:hAnsi="Times New Roman"/>
          <w:sz w:val="28"/>
          <w:szCs w:val="28"/>
        </w:rPr>
        <w:t>;</w:t>
      </w:r>
    </w:p>
    <w:p w:rsidR="00CB0165" w:rsidRDefault="00CB0165" w:rsidP="00CA1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A5A">
        <w:rPr>
          <w:rFonts w:ascii="Times New Roman" w:hAnsi="Times New Roman"/>
          <w:sz w:val="28"/>
          <w:szCs w:val="28"/>
        </w:rPr>
        <w:t xml:space="preserve">         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A1A5A">
        <w:rPr>
          <w:rFonts w:ascii="Times New Roman" w:hAnsi="Times New Roman"/>
          <w:sz w:val="28"/>
          <w:szCs w:val="28"/>
        </w:rPr>
        <w:t xml:space="preserve">пособствовать развитию математической речи, оперативной памяти, </w:t>
      </w:r>
    </w:p>
    <w:p w:rsidR="00CB0165" w:rsidRPr="00CA1A5A" w:rsidRDefault="00CB0165" w:rsidP="00CA1A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A1A5A">
        <w:rPr>
          <w:rFonts w:ascii="Times New Roman" w:hAnsi="Times New Roman"/>
          <w:sz w:val="28"/>
          <w:szCs w:val="28"/>
        </w:rPr>
        <w:t>произвольного внимания, наглядно-действенного мышления</w:t>
      </w:r>
      <w:r>
        <w:rPr>
          <w:rFonts w:ascii="Times New Roman" w:hAnsi="Times New Roman"/>
          <w:sz w:val="28"/>
          <w:szCs w:val="28"/>
        </w:rPr>
        <w:t>;</w:t>
      </w:r>
    </w:p>
    <w:p w:rsidR="00CB0165" w:rsidRDefault="00CB0165" w:rsidP="00CA1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CA1A5A">
        <w:rPr>
          <w:rFonts w:ascii="Times New Roman" w:hAnsi="Times New Roman"/>
          <w:sz w:val="28"/>
          <w:szCs w:val="28"/>
        </w:rPr>
        <w:t>воспитывать познавательный интерес к предмету;</w:t>
      </w:r>
    </w:p>
    <w:p w:rsidR="00CB0165" w:rsidRDefault="00CB0165" w:rsidP="00F633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165" w:rsidRDefault="00CB0165" w:rsidP="00F6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Ι. Орг. момент</w:t>
      </w:r>
    </w:p>
    <w:p w:rsidR="00CB0165" w:rsidRPr="008E65F0" w:rsidRDefault="00CB0165" w:rsidP="00605BDC">
      <w:pPr>
        <w:spacing w:after="0" w:line="240" w:lineRule="auto"/>
        <w:ind w:right="42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Психологический настрой</w:t>
      </w:r>
    </w:p>
    <w:p w:rsidR="00CB0165" w:rsidRPr="008B2DA3" w:rsidRDefault="00CB0165" w:rsidP="00605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5F0">
        <w:rPr>
          <w:rFonts w:ascii="Times New Roman" w:hAnsi="Times New Roman"/>
          <w:i/>
          <w:sz w:val="28"/>
          <w:szCs w:val="28"/>
        </w:rPr>
        <w:t xml:space="preserve"> </w:t>
      </w:r>
      <w:r w:rsidRPr="008B2DA3">
        <w:rPr>
          <w:rFonts w:ascii="Times New Roman" w:hAnsi="Times New Roman"/>
          <w:sz w:val="28"/>
          <w:szCs w:val="28"/>
        </w:rPr>
        <w:t>Улыбнитесь друг другу, подарите улыбки</w:t>
      </w:r>
      <w:r>
        <w:rPr>
          <w:rFonts w:ascii="Times New Roman" w:hAnsi="Times New Roman"/>
          <w:sz w:val="28"/>
          <w:szCs w:val="28"/>
        </w:rPr>
        <w:t>, и</w:t>
      </w:r>
      <w:r w:rsidRPr="008B2DA3">
        <w:rPr>
          <w:rFonts w:ascii="Times New Roman" w:hAnsi="Times New Roman"/>
          <w:sz w:val="28"/>
          <w:szCs w:val="28"/>
        </w:rPr>
        <w:t xml:space="preserve"> мне </w:t>
      </w:r>
      <w:r>
        <w:rPr>
          <w:rFonts w:ascii="Times New Roman" w:hAnsi="Times New Roman"/>
          <w:sz w:val="28"/>
          <w:szCs w:val="28"/>
        </w:rPr>
        <w:t>тоже</w:t>
      </w:r>
      <w:r w:rsidRPr="008B2DA3">
        <w:rPr>
          <w:rFonts w:ascii="Times New Roman" w:hAnsi="Times New Roman"/>
          <w:sz w:val="28"/>
          <w:szCs w:val="28"/>
        </w:rPr>
        <w:t>. Ведь улыбки располагают к приятному общению, а теперь настроимся на работу – откроем ладошки новым знаниям.</w:t>
      </w:r>
    </w:p>
    <w:p w:rsidR="00CB0165" w:rsidRPr="008B2DA3" w:rsidRDefault="00CB0165" w:rsidP="00605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DA3">
        <w:rPr>
          <w:rFonts w:ascii="Times New Roman" w:hAnsi="Times New Roman"/>
          <w:sz w:val="28"/>
          <w:szCs w:val="28"/>
        </w:rPr>
        <w:t xml:space="preserve"> Ведь вокруг нас так много интересного, стоит только оглянуться по сторонам. Но в любом деле необходимо соблюдать определенные правила. Давайте вспомним наши правила. </w:t>
      </w:r>
    </w:p>
    <w:p w:rsidR="00CB0165" w:rsidRPr="008B2DA3" w:rsidRDefault="00CB0165" w:rsidP="00605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DA3">
        <w:rPr>
          <w:rFonts w:ascii="Times New Roman" w:hAnsi="Times New Roman"/>
          <w:sz w:val="28"/>
          <w:szCs w:val="28"/>
        </w:rPr>
        <w:t>Не выкрикивай</w:t>
      </w:r>
    </w:p>
    <w:p w:rsidR="00CB0165" w:rsidRPr="008B2DA3" w:rsidRDefault="00CB0165" w:rsidP="00605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DA3">
        <w:rPr>
          <w:rFonts w:ascii="Times New Roman" w:hAnsi="Times New Roman"/>
          <w:sz w:val="28"/>
          <w:szCs w:val="28"/>
        </w:rPr>
        <w:t>Не перебиваем друг друга</w:t>
      </w:r>
    </w:p>
    <w:p w:rsidR="00CB0165" w:rsidRPr="008B2DA3" w:rsidRDefault="00CB0165" w:rsidP="00605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DA3">
        <w:rPr>
          <w:rFonts w:ascii="Times New Roman" w:hAnsi="Times New Roman"/>
          <w:sz w:val="28"/>
          <w:szCs w:val="28"/>
        </w:rPr>
        <w:t>Мы слышим друг друга</w:t>
      </w:r>
    </w:p>
    <w:p w:rsidR="00CB0165" w:rsidRPr="008B2DA3" w:rsidRDefault="00CB0165" w:rsidP="00605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DA3">
        <w:rPr>
          <w:rFonts w:ascii="Times New Roman" w:hAnsi="Times New Roman"/>
          <w:sz w:val="28"/>
          <w:szCs w:val="28"/>
        </w:rPr>
        <w:t>Учимся работать сообща</w:t>
      </w:r>
      <w:r>
        <w:rPr>
          <w:rFonts w:ascii="Times New Roman" w:hAnsi="Times New Roman"/>
          <w:sz w:val="28"/>
          <w:szCs w:val="28"/>
        </w:rPr>
        <w:t>.</w:t>
      </w:r>
    </w:p>
    <w:p w:rsidR="00CB0165" w:rsidRDefault="00CB0165" w:rsidP="00F633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0165" w:rsidRDefault="00CB0165" w:rsidP="00F633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ΙΙ. Устный счёт.</w:t>
      </w:r>
    </w:p>
    <w:p w:rsidR="00CB0165" w:rsidRPr="00385D77" w:rsidRDefault="00CB0165" w:rsidP="00F63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Итак, начинаем, как всегда, мы с разминочки ума. </w:t>
      </w:r>
    </w:p>
    <w:p w:rsidR="00CB0165" w:rsidRPr="00385D77" w:rsidRDefault="00CB0165" w:rsidP="00385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385D77">
        <w:rPr>
          <w:rFonts w:ascii="Times New Roman" w:hAnsi="Times New Roman"/>
          <w:sz w:val="28"/>
          <w:szCs w:val="28"/>
        </w:rPr>
        <w:t>2 кубика у Маши,4 у Наташи.</w:t>
      </w:r>
    </w:p>
    <w:p w:rsidR="00CB0165" w:rsidRPr="00385D77" w:rsidRDefault="00CB0165" w:rsidP="00385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85D77">
        <w:rPr>
          <w:rFonts w:ascii="Times New Roman" w:hAnsi="Times New Roman"/>
          <w:sz w:val="28"/>
          <w:szCs w:val="28"/>
        </w:rPr>
        <w:t>Вы кубики все эти скорей считайте дети!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5D77">
        <w:rPr>
          <w:rFonts w:ascii="Times New Roman" w:hAnsi="Times New Roman"/>
          <w:b/>
          <w:sz w:val="28"/>
          <w:szCs w:val="28"/>
        </w:rPr>
        <w:t>6</w:t>
      </w:r>
    </w:p>
    <w:p w:rsidR="00CB0165" w:rsidRDefault="00CB0165" w:rsidP="00F63313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</w:p>
    <w:p w:rsidR="00CB0165" w:rsidRPr="00385D77" w:rsidRDefault="00CB0165" w:rsidP="00385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5D77">
        <w:rPr>
          <w:rFonts w:ascii="Times New Roman" w:hAnsi="Times New Roman"/>
          <w:sz w:val="28"/>
          <w:szCs w:val="28"/>
        </w:rPr>
        <w:t>5 синиц на ветку сели,</w:t>
      </w:r>
    </w:p>
    <w:p w:rsidR="00CB0165" w:rsidRPr="00385D77" w:rsidRDefault="00CB0165" w:rsidP="00385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85D77">
        <w:rPr>
          <w:rFonts w:ascii="Times New Roman" w:hAnsi="Times New Roman"/>
          <w:sz w:val="28"/>
          <w:szCs w:val="28"/>
        </w:rPr>
        <w:t>К ним 2 галки прилетели.</w:t>
      </w:r>
    </w:p>
    <w:p w:rsidR="00CB0165" w:rsidRPr="00385D77" w:rsidRDefault="00CB0165" w:rsidP="00385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85D77">
        <w:rPr>
          <w:rFonts w:ascii="Times New Roman" w:hAnsi="Times New Roman"/>
          <w:sz w:val="28"/>
          <w:szCs w:val="28"/>
        </w:rPr>
        <w:t>Сосчитайте быстро, детки,</w:t>
      </w:r>
    </w:p>
    <w:p w:rsidR="00CB0165" w:rsidRPr="00385D77" w:rsidRDefault="00CB0165" w:rsidP="00385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85D77">
        <w:rPr>
          <w:rFonts w:ascii="Times New Roman" w:hAnsi="Times New Roman"/>
          <w:sz w:val="28"/>
          <w:szCs w:val="28"/>
        </w:rPr>
        <w:t>Сколько птиц сидит на ветке?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D77">
        <w:rPr>
          <w:rFonts w:ascii="Times New Roman" w:hAnsi="Times New Roman"/>
          <w:b/>
          <w:sz w:val="28"/>
          <w:szCs w:val="28"/>
        </w:rPr>
        <w:t>7</w:t>
      </w:r>
    </w:p>
    <w:p w:rsidR="00CB0165" w:rsidRDefault="00CB0165" w:rsidP="00385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165" w:rsidRDefault="00CB0165" w:rsidP="00385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5D77">
        <w:rPr>
          <w:rFonts w:ascii="Times New Roman" w:hAnsi="Times New Roman"/>
          <w:sz w:val="28"/>
          <w:szCs w:val="28"/>
        </w:rPr>
        <w:t>К серой цапле на урок прилетело 7 сорок. А из них лишь 3 сороки приготовили уроки</w:t>
      </w:r>
    </w:p>
    <w:p w:rsidR="00CB0165" w:rsidRPr="00385D77" w:rsidRDefault="00CB0165" w:rsidP="00385D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85D77">
        <w:rPr>
          <w:rFonts w:ascii="Times New Roman" w:hAnsi="Times New Roman"/>
          <w:sz w:val="28"/>
          <w:szCs w:val="28"/>
        </w:rPr>
        <w:t>Сколько лодырей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D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D77">
        <w:rPr>
          <w:rFonts w:ascii="Times New Roman" w:hAnsi="Times New Roman"/>
          <w:sz w:val="28"/>
          <w:szCs w:val="28"/>
        </w:rPr>
        <w:t>сорок прилетело на урок?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85D77">
        <w:rPr>
          <w:rFonts w:ascii="Times New Roman" w:hAnsi="Times New Roman"/>
          <w:b/>
          <w:sz w:val="28"/>
          <w:szCs w:val="28"/>
        </w:rPr>
        <w:t>4</w:t>
      </w:r>
    </w:p>
    <w:p w:rsidR="00CB0165" w:rsidRDefault="00CB0165" w:rsidP="00F63313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</w:p>
    <w:p w:rsidR="00CB0165" w:rsidRPr="00385D77" w:rsidRDefault="00CB0165" w:rsidP="00385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D77">
        <w:rPr>
          <w:rFonts w:ascii="Times New Roman" w:hAnsi="Times New Roman"/>
          <w:sz w:val="28"/>
          <w:szCs w:val="28"/>
        </w:rPr>
        <w:t>-А теперь потруднее:</w:t>
      </w:r>
    </w:p>
    <w:p w:rsidR="00CB0165" w:rsidRDefault="00CB0165" w:rsidP="00385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165" w:rsidRPr="00385D77" w:rsidRDefault="00CB0165" w:rsidP="00385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5D77">
        <w:rPr>
          <w:rFonts w:ascii="Times New Roman" w:hAnsi="Times New Roman"/>
          <w:sz w:val="28"/>
          <w:szCs w:val="28"/>
        </w:rPr>
        <w:t>3 гуся летят над нами,</w:t>
      </w:r>
    </w:p>
    <w:p w:rsidR="00CB0165" w:rsidRPr="00385D77" w:rsidRDefault="00CB0165" w:rsidP="00385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85D77">
        <w:rPr>
          <w:rFonts w:ascii="Times New Roman" w:hAnsi="Times New Roman"/>
          <w:sz w:val="28"/>
          <w:szCs w:val="28"/>
        </w:rPr>
        <w:t>3 других за облаками.</w:t>
      </w:r>
    </w:p>
    <w:p w:rsidR="00CB0165" w:rsidRPr="00385D77" w:rsidRDefault="00CB0165" w:rsidP="00385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85D77">
        <w:rPr>
          <w:rFonts w:ascii="Times New Roman" w:hAnsi="Times New Roman"/>
          <w:sz w:val="28"/>
          <w:szCs w:val="28"/>
        </w:rPr>
        <w:t>2 спустились на ручей.</w:t>
      </w:r>
    </w:p>
    <w:p w:rsidR="00CB0165" w:rsidRPr="00385D77" w:rsidRDefault="00CB0165" w:rsidP="00385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85D77">
        <w:rPr>
          <w:rFonts w:ascii="Times New Roman" w:hAnsi="Times New Roman"/>
          <w:sz w:val="28"/>
          <w:szCs w:val="28"/>
        </w:rPr>
        <w:t>Сколько было всех гусей?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B17CC">
        <w:rPr>
          <w:rFonts w:ascii="Times New Roman" w:hAnsi="Times New Roman"/>
          <w:b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 3+3+2=8</w:t>
      </w:r>
    </w:p>
    <w:p w:rsidR="00CB0165" w:rsidRDefault="00CB0165" w:rsidP="00385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165" w:rsidRPr="00385D77" w:rsidRDefault="00CB0165" w:rsidP="00385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5D77">
        <w:rPr>
          <w:rFonts w:ascii="Times New Roman" w:hAnsi="Times New Roman"/>
          <w:sz w:val="28"/>
          <w:szCs w:val="28"/>
        </w:rPr>
        <w:t>В кузове моем лежат:2опенка,</w:t>
      </w:r>
    </w:p>
    <w:p w:rsidR="00CB0165" w:rsidRPr="00385D77" w:rsidRDefault="00CB0165" w:rsidP="00385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85D77">
        <w:rPr>
          <w:rFonts w:ascii="Times New Roman" w:hAnsi="Times New Roman"/>
          <w:sz w:val="28"/>
          <w:szCs w:val="28"/>
        </w:rPr>
        <w:t>5 маслят, пара рыжиков румяных.</w:t>
      </w:r>
    </w:p>
    <w:p w:rsidR="00CB0165" w:rsidRPr="00BB17CC" w:rsidRDefault="00CB0165" w:rsidP="00385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85D77">
        <w:rPr>
          <w:rFonts w:ascii="Times New Roman" w:hAnsi="Times New Roman"/>
          <w:sz w:val="28"/>
          <w:szCs w:val="28"/>
        </w:rPr>
        <w:t>Сколько всех грибов, ребята?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17C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>2+5+2=9</w:t>
      </w:r>
    </w:p>
    <w:p w:rsidR="00CB0165" w:rsidRPr="00385D77" w:rsidRDefault="00CB0165" w:rsidP="00385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385D77">
        <w:rPr>
          <w:rFonts w:ascii="Times New Roman" w:hAnsi="Times New Roman"/>
          <w:sz w:val="28"/>
          <w:szCs w:val="28"/>
        </w:rPr>
        <w:t>Молодцы!</w:t>
      </w:r>
    </w:p>
    <w:p w:rsidR="00CB0165" w:rsidRDefault="00CB0165" w:rsidP="00F63313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</w:p>
    <w:p w:rsidR="00CB0165" w:rsidRDefault="00CB0165" w:rsidP="00F63313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Назвать предыдущее число:  8,  5,  10,  4</w:t>
      </w:r>
    </w:p>
    <w:p w:rsidR="00CB0165" w:rsidRDefault="00CB0165" w:rsidP="00F63313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значит, предыдущее?</w:t>
      </w:r>
    </w:p>
    <w:p w:rsidR="00CB0165" w:rsidRDefault="00CB0165" w:rsidP="00BB17CC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Назвать последующее число: 9,  5,  7,  2</w:t>
      </w:r>
    </w:p>
    <w:p w:rsidR="00CB0165" w:rsidRDefault="00CB0165" w:rsidP="00BB17CC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значит, следующее?</w:t>
      </w:r>
    </w:p>
    <w:p w:rsidR="00CB0165" w:rsidRDefault="00CB0165" w:rsidP="00F63313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</w:p>
    <w:p w:rsidR="00CB0165" w:rsidRDefault="00CB0165" w:rsidP="00F63313">
      <w:pPr>
        <w:spacing w:after="0" w:line="240" w:lineRule="auto"/>
        <w:ind w:right="-133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сегодня день недели?    </w:t>
      </w:r>
      <w:r>
        <w:rPr>
          <w:rFonts w:ascii="Times New Roman" w:hAnsi="Times New Roman"/>
          <w:b/>
          <w:i/>
          <w:sz w:val="28"/>
          <w:szCs w:val="28"/>
        </w:rPr>
        <w:t>вторник</w:t>
      </w:r>
    </w:p>
    <w:p w:rsidR="00CB0165" w:rsidRPr="00BB17CC" w:rsidRDefault="00CB0165" w:rsidP="00F63313">
      <w:pPr>
        <w:spacing w:after="0" w:line="240" w:lineRule="auto"/>
        <w:ind w:right="-133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по счёту какой?       </w:t>
      </w:r>
      <w:r>
        <w:rPr>
          <w:rFonts w:ascii="Times New Roman" w:hAnsi="Times New Roman"/>
          <w:b/>
          <w:i/>
          <w:sz w:val="28"/>
          <w:szCs w:val="28"/>
        </w:rPr>
        <w:t>второй</w:t>
      </w:r>
    </w:p>
    <w:p w:rsidR="00CB0165" w:rsidRDefault="00CB0165" w:rsidP="00F63313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Листья желтеют и опадают – это приметы?  </w:t>
      </w:r>
      <w:r w:rsidRPr="00BB17CC">
        <w:rPr>
          <w:rFonts w:ascii="Times New Roman" w:hAnsi="Times New Roman"/>
          <w:b/>
          <w:i/>
          <w:sz w:val="28"/>
          <w:szCs w:val="28"/>
        </w:rPr>
        <w:t xml:space="preserve">осени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0165" w:rsidRDefault="00CB0165" w:rsidP="00BB17CC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165" w:rsidRPr="00BB17CC" w:rsidRDefault="00CB0165" w:rsidP="00BB17CC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17CC">
        <w:rPr>
          <w:rFonts w:ascii="Times New Roman" w:hAnsi="Times New Roman"/>
          <w:sz w:val="28"/>
          <w:szCs w:val="28"/>
        </w:rPr>
        <w:t>Ветер осенью летал, ветер листики считал:</w:t>
      </w:r>
    </w:p>
    <w:p w:rsidR="00CB0165" w:rsidRPr="00BB17CC" w:rsidRDefault="00CB0165" w:rsidP="00BB17CC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 w:rsidRPr="00BB17CC">
        <w:rPr>
          <w:rFonts w:ascii="Times New Roman" w:hAnsi="Times New Roman"/>
          <w:sz w:val="28"/>
          <w:szCs w:val="28"/>
        </w:rPr>
        <w:t xml:space="preserve">   Красный лист, зеленый лист.</w:t>
      </w:r>
    </w:p>
    <w:p w:rsidR="00CB0165" w:rsidRPr="00BB17CC" w:rsidRDefault="00CB0165" w:rsidP="00BB17CC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 w:rsidRPr="00BB17CC">
        <w:rPr>
          <w:rFonts w:ascii="Times New Roman" w:hAnsi="Times New Roman"/>
          <w:sz w:val="28"/>
          <w:szCs w:val="28"/>
        </w:rPr>
        <w:t xml:space="preserve">   Липы лист, клена лист.</w:t>
      </w:r>
    </w:p>
    <w:p w:rsidR="00CB0165" w:rsidRPr="00C50F73" w:rsidRDefault="00CB0165" w:rsidP="00BB17CC">
      <w:pPr>
        <w:spacing w:after="0" w:line="240" w:lineRule="auto"/>
        <w:ind w:right="-1333"/>
        <w:rPr>
          <w:rFonts w:ascii="Times New Roman" w:hAnsi="Times New Roman"/>
          <w:b/>
          <w:sz w:val="28"/>
          <w:szCs w:val="28"/>
        </w:rPr>
      </w:pPr>
      <w:r w:rsidRPr="00BB17CC">
        <w:rPr>
          <w:rFonts w:ascii="Times New Roman" w:hAnsi="Times New Roman"/>
          <w:sz w:val="28"/>
          <w:szCs w:val="28"/>
        </w:rPr>
        <w:t xml:space="preserve">   Хорошо ли ты считал? Сколько листьев насчитал?  </w:t>
      </w:r>
      <w:r w:rsidRPr="00BB17CC">
        <w:rPr>
          <w:rFonts w:ascii="Times New Roman" w:hAnsi="Times New Roman"/>
          <w:b/>
          <w:sz w:val="28"/>
          <w:szCs w:val="28"/>
        </w:rPr>
        <w:t>4</w:t>
      </w:r>
    </w:p>
    <w:p w:rsidR="00CB0165" w:rsidRPr="00385D77" w:rsidRDefault="00CB0165" w:rsidP="00BB1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Назовите предыдущее.   </w:t>
      </w:r>
      <w:r w:rsidRPr="00BB17CC">
        <w:rPr>
          <w:rFonts w:ascii="Times New Roman" w:hAnsi="Times New Roman"/>
          <w:b/>
          <w:sz w:val="28"/>
          <w:szCs w:val="28"/>
        </w:rPr>
        <w:t>3</w:t>
      </w:r>
    </w:p>
    <w:p w:rsidR="00CB0165" w:rsidRDefault="00CB0165" w:rsidP="00F63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Назовите состав числа 3.   </w:t>
      </w:r>
      <w:r>
        <w:rPr>
          <w:rFonts w:ascii="Times New Roman" w:hAnsi="Times New Roman"/>
          <w:i/>
          <w:sz w:val="28"/>
          <w:szCs w:val="28"/>
        </w:rPr>
        <w:t>3 – это 2 и …,   3 – это 1 и …,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B0165" w:rsidRDefault="00CB0165" w:rsidP="00F6331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ещё можно получить  число 3?            </w:t>
      </w:r>
      <w:r>
        <w:rPr>
          <w:rFonts w:ascii="Times New Roman" w:hAnsi="Times New Roman"/>
          <w:i/>
          <w:sz w:val="28"/>
          <w:szCs w:val="28"/>
        </w:rPr>
        <w:t>1+1+1=3</w:t>
      </w:r>
    </w:p>
    <w:p w:rsidR="00CB0165" w:rsidRDefault="00CB0165" w:rsidP="00F633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CB0165" w:rsidRDefault="00CB0165" w:rsidP="00F63313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ΙΙΙ. Сообщение темы. Работа по теме. </w:t>
      </w:r>
    </w:p>
    <w:p w:rsidR="00CB0165" w:rsidRPr="00B113D5" w:rsidRDefault="00CB0165" w:rsidP="00F63313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Готовы узнать, над какой темой мы будем работать? (</w:t>
      </w:r>
      <w:r w:rsidRPr="00B113D5">
        <w:rPr>
          <w:b/>
          <w:sz w:val="28"/>
          <w:szCs w:val="28"/>
          <w:highlight w:val="yellow"/>
          <w:lang w:val="ru-RU" w:eastAsia="ru-RU"/>
        </w:rPr>
        <w:t>Групповая работа)</w:t>
      </w:r>
    </w:p>
    <w:p w:rsidR="00CB0165" w:rsidRDefault="00CB0165" w:rsidP="004A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165" w:rsidRPr="004A6F6C" w:rsidRDefault="00CB0165" w:rsidP="004A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F6C">
        <w:rPr>
          <w:rFonts w:ascii="Times New Roman" w:hAnsi="Times New Roman"/>
          <w:sz w:val="28"/>
          <w:szCs w:val="28"/>
        </w:rPr>
        <w:t>« Выражения вычисляй, урока тему узнавай!»</w:t>
      </w:r>
    </w:p>
    <w:p w:rsidR="00CB0165" w:rsidRPr="004A6F6C" w:rsidRDefault="00CB0165" w:rsidP="004A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F6C">
        <w:rPr>
          <w:rFonts w:ascii="Times New Roman" w:hAnsi="Times New Roman"/>
          <w:sz w:val="28"/>
          <w:szCs w:val="28"/>
        </w:rPr>
        <w:t>1+9=1</w:t>
      </w:r>
      <w:r>
        <w:rPr>
          <w:rFonts w:ascii="Times New Roman" w:hAnsi="Times New Roman"/>
          <w:sz w:val="28"/>
          <w:szCs w:val="28"/>
        </w:rPr>
        <w:t>0</w:t>
      </w:r>
      <w:r w:rsidRPr="004A6F6C">
        <w:rPr>
          <w:rFonts w:ascii="Times New Roman" w:hAnsi="Times New Roman"/>
          <w:sz w:val="28"/>
          <w:szCs w:val="28"/>
        </w:rPr>
        <w:t xml:space="preserve"> </w:t>
      </w:r>
      <w:r w:rsidRPr="000F477D">
        <w:rPr>
          <w:rFonts w:ascii="Times New Roman" w:hAnsi="Times New Roman"/>
          <w:b/>
          <w:sz w:val="28"/>
          <w:szCs w:val="28"/>
        </w:rPr>
        <w:t xml:space="preserve">С </w:t>
      </w:r>
      <w:r w:rsidRPr="00C8263C">
        <w:rPr>
          <w:rFonts w:ascii="Times New Roman" w:hAnsi="Times New Roman"/>
          <w:b/>
          <w:sz w:val="28"/>
          <w:szCs w:val="28"/>
        </w:rPr>
        <w:t xml:space="preserve"> </w:t>
      </w:r>
      <w:r w:rsidRPr="004A6F6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A6F6C">
        <w:rPr>
          <w:rFonts w:ascii="Times New Roman" w:hAnsi="Times New Roman"/>
          <w:sz w:val="28"/>
          <w:szCs w:val="28"/>
        </w:rPr>
        <w:t xml:space="preserve"> 4+2=6 </w:t>
      </w:r>
      <w:r w:rsidRPr="00C8263C">
        <w:rPr>
          <w:rFonts w:ascii="Times New Roman" w:hAnsi="Times New Roman"/>
          <w:b/>
          <w:sz w:val="28"/>
          <w:szCs w:val="28"/>
        </w:rPr>
        <w:t>Н</w:t>
      </w:r>
    </w:p>
    <w:p w:rsidR="00CB0165" w:rsidRPr="004A6F6C" w:rsidRDefault="00CB0165" w:rsidP="004A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A6F6C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2</w:t>
      </w:r>
      <w:r w:rsidRPr="004A6F6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4</w:t>
      </w:r>
      <w:r w:rsidRPr="004A6F6C">
        <w:rPr>
          <w:rFonts w:ascii="Times New Roman" w:hAnsi="Times New Roman"/>
          <w:sz w:val="28"/>
          <w:szCs w:val="28"/>
        </w:rPr>
        <w:t xml:space="preserve"> </w:t>
      </w:r>
      <w:r w:rsidRPr="00C8263C">
        <w:rPr>
          <w:rFonts w:ascii="Times New Roman" w:hAnsi="Times New Roman"/>
          <w:b/>
          <w:sz w:val="28"/>
          <w:szCs w:val="28"/>
        </w:rPr>
        <w:t>Е</w:t>
      </w:r>
      <w:r w:rsidRPr="004A6F6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0+2</w:t>
      </w:r>
      <w:r w:rsidRPr="004A6F6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2</w:t>
      </w:r>
      <w:r w:rsidRPr="004A6F6C">
        <w:rPr>
          <w:rFonts w:ascii="Times New Roman" w:hAnsi="Times New Roman"/>
          <w:sz w:val="28"/>
          <w:szCs w:val="28"/>
        </w:rPr>
        <w:t xml:space="preserve"> </w:t>
      </w:r>
      <w:r w:rsidRPr="00C8263C">
        <w:rPr>
          <w:rFonts w:ascii="Times New Roman" w:hAnsi="Times New Roman"/>
          <w:b/>
          <w:sz w:val="28"/>
          <w:szCs w:val="28"/>
        </w:rPr>
        <w:t>И</w:t>
      </w:r>
    </w:p>
    <w:p w:rsidR="00CB0165" w:rsidRPr="004A6F6C" w:rsidRDefault="00CB0165" w:rsidP="004A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F6C">
        <w:rPr>
          <w:rFonts w:ascii="Times New Roman" w:hAnsi="Times New Roman"/>
          <w:sz w:val="28"/>
          <w:szCs w:val="28"/>
        </w:rPr>
        <w:t xml:space="preserve">11-10=1 </w:t>
      </w:r>
      <w:r w:rsidRPr="00C8263C">
        <w:rPr>
          <w:rFonts w:ascii="Times New Roman" w:hAnsi="Times New Roman"/>
          <w:b/>
          <w:sz w:val="28"/>
          <w:szCs w:val="28"/>
        </w:rPr>
        <w:t>Е</w:t>
      </w:r>
      <w:r w:rsidRPr="004A6F6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6</w:t>
      </w:r>
      <w:r w:rsidRPr="004A6F6C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1</w:t>
      </w:r>
      <w:r w:rsidRPr="004A6F6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7</w:t>
      </w:r>
      <w:r w:rsidRPr="004A6F6C">
        <w:rPr>
          <w:rFonts w:ascii="Times New Roman" w:hAnsi="Times New Roman"/>
          <w:sz w:val="28"/>
          <w:szCs w:val="28"/>
        </w:rPr>
        <w:t xml:space="preserve"> </w:t>
      </w:r>
      <w:r w:rsidRPr="00C8263C">
        <w:rPr>
          <w:rFonts w:ascii="Times New Roman" w:hAnsi="Times New Roman"/>
          <w:b/>
          <w:sz w:val="28"/>
          <w:szCs w:val="28"/>
        </w:rPr>
        <w:t>В</w:t>
      </w:r>
    </w:p>
    <w:p w:rsidR="00CB0165" w:rsidRPr="004A6F6C" w:rsidRDefault="00CB0165" w:rsidP="004A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10 -7</w:t>
      </w:r>
      <w:r w:rsidRPr="004A6F6C">
        <w:rPr>
          <w:rFonts w:ascii="Times New Roman" w:hAnsi="Times New Roman"/>
          <w:sz w:val="28"/>
          <w:szCs w:val="28"/>
        </w:rPr>
        <w:t xml:space="preserve">=3 </w:t>
      </w:r>
      <w:r w:rsidRPr="00C8263C">
        <w:rPr>
          <w:rFonts w:ascii="Times New Roman" w:hAnsi="Times New Roman"/>
          <w:b/>
          <w:sz w:val="28"/>
          <w:szCs w:val="28"/>
        </w:rPr>
        <w:t>Н</w:t>
      </w:r>
      <w:r w:rsidRPr="004A6F6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A6F6C">
        <w:rPr>
          <w:rFonts w:ascii="Times New Roman" w:hAnsi="Times New Roman"/>
          <w:sz w:val="28"/>
          <w:szCs w:val="28"/>
        </w:rPr>
        <w:t>10-</w:t>
      </w:r>
      <w:r>
        <w:rPr>
          <w:rFonts w:ascii="Times New Roman" w:hAnsi="Times New Roman"/>
          <w:sz w:val="28"/>
          <w:szCs w:val="28"/>
        </w:rPr>
        <w:t>2</w:t>
      </w:r>
      <w:r w:rsidRPr="004A6F6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8</w:t>
      </w:r>
      <w:r w:rsidRPr="004A6F6C">
        <w:rPr>
          <w:rFonts w:ascii="Times New Roman" w:hAnsi="Times New Roman"/>
          <w:sz w:val="28"/>
          <w:szCs w:val="28"/>
        </w:rPr>
        <w:t xml:space="preserve"> </w:t>
      </w:r>
      <w:r w:rsidRPr="00C8263C">
        <w:rPr>
          <w:rFonts w:ascii="Times New Roman" w:hAnsi="Times New Roman"/>
          <w:b/>
          <w:sz w:val="28"/>
          <w:szCs w:val="28"/>
        </w:rPr>
        <w:t>А</w:t>
      </w:r>
    </w:p>
    <w:p w:rsidR="00CB0165" w:rsidRDefault="00CB0165" w:rsidP="004A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A6F6C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1</w:t>
      </w:r>
      <w:r w:rsidRPr="004A6F6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9 </w:t>
      </w:r>
      <w:r w:rsidRPr="00C8263C">
        <w:rPr>
          <w:rFonts w:ascii="Times New Roman" w:hAnsi="Times New Roman"/>
          <w:b/>
          <w:sz w:val="28"/>
          <w:szCs w:val="28"/>
        </w:rPr>
        <w:t>Р</w:t>
      </w:r>
    </w:p>
    <w:p w:rsidR="00CB0165" w:rsidRDefault="00CB0165" w:rsidP="004A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0165" w:rsidRDefault="00CB0165" w:rsidP="004A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10  9   8    7   6   4    3   2  1</w:t>
      </w:r>
    </w:p>
    <w:p w:rsidR="00CB0165" w:rsidRPr="000F477D" w:rsidRDefault="00CB0165" w:rsidP="004A6F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477D">
        <w:rPr>
          <w:rFonts w:ascii="Times New Roman" w:hAnsi="Times New Roman"/>
          <w:b/>
          <w:sz w:val="28"/>
          <w:szCs w:val="28"/>
        </w:rPr>
        <w:t>С   Р   А  В   Н  Е  Н  И  Е</w:t>
      </w:r>
    </w:p>
    <w:p w:rsidR="00CB0165" w:rsidRDefault="00CB0165" w:rsidP="00F63313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  <w:r w:rsidRPr="004A6F6C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Вы, наверное, заметили, что ответ появляется с буквой.</w:t>
      </w:r>
    </w:p>
    <w:p w:rsidR="00CB0165" w:rsidRDefault="00CB0165" w:rsidP="00F63313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</w:p>
    <w:p w:rsidR="00CB0165" w:rsidRDefault="00CB0165" w:rsidP="00F63313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4A6F6C">
        <w:rPr>
          <w:sz w:val="28"/>
          <w:szCs w:val="28"/>
          <w:lang w:val="ru-RU" w:eastAsia="ru-RU"/>
        </w:rPr>
        <w:t>Расположи</w:t>
      </w:r>
      <w:r>
        <w:rPr>
          <w:sz w:val="28"/>
          <w:szCs w:val="28"/>
          <w:lang w:val="ru-RU" w:eastAsia="ru-RU"/>
        </w:rPr>
        <w:t>те числа в порядке убывания, и мы узнаем тему урока.</w:t>
      </w:r>
    </w:p>
    <w:p w:rsidR="00CB0165" w:rsidRDefault="00CB0165" w:rsidP="00F63313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            </w:t>
      </w:r>
      <w:r w:rsidRPr="00C8263C">
        <w:rPr>
          <w:b/>
          <w:sz w:val="28"/>
          <w:szCs w:val="28"/>
          <w:lang w:val="ru-RU" w:eastAsia="ru-RU"/>
        </w:rPr>
        <w:t xml:space="preserve">СРАВНЕНИЕ. </w:t>
      </w:r>
    </w:p>
    <w:p w:rsidR="00CB0165" w:rsidRPr="00AB27E7" w:rsidRDefault="00CB0165" w:rsidP="00F63313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  <w:lang w:val="ru-RU" w:eastAsia="ru-RU"/>
        </w:rPr>
      </w:pPr>
    </w:p>
    <w:p w:rsidR="00CB0165" w:rsidRDefault="00CB0165" w:rsidP="001F43AA">
      <w:pPr>
        <w:numPr>
          <w:ilvl w:val="0"/>
          <w:numId w:val="2"/>
        </w:numPr>
        <w:spacing w:after="0" w:line="240" w:lineRule="auto"/>
        <w:ind w:right="-1333"/>
        <w:rPr>
          <w:rFonts w:ascii="Times New Roman" w:hAnsi="Times New Roman"/>
          <w:b/>
          <w:i/>
          <w:sz w:val="28"/>
          <w:szCs w:val="28"/>
        </w:rPr>
      </w:pPr>
      <w:r w:rsidRPr="00B2641A">
        <w:rPr>
          <w:rFonts w:ascii="Times New Roman" w:hAnsi="Times New Roman"/>
          <w:b/>
          <w:i/>
          <w:sz w:val="28"/>
          <w:szCs w:val="28"/>
        </w:rPr>
        <w:t>Объяснение  нового материала поисковым методом.</w:t>
      </w:r>
    </w:p>
    <w:p w:rsidR="00CB0165" w:rsidRDefault="00CB0165" w:rsidP="00B2641A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понятием </w:t>
      </w:r>
      <w:r w:rsidRPr="00B2641A">
        <w:rPr>
          <w:rFonts w:ascii="Times New Roman" w:hAnsi="Times New Roman"/>
          <w:i/>
          <w:sz w:val="28"/>
          <w:szCs w:val="28"/>
        </w:rPr>
        <w:t>сравнение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2641A">
        <w:rPr>
          <w:rFonts w:ascii="Times New Roman" w:hAnsi="Times New Roman"/>
          <w:sz w:val="28"/>
          <w:szCs w:val="28"/>
        </w:rPr>
        <w:t>мы с вами</w:t>
      </w:r>
      <w:r>
        <w:rPr>
          <w:rFonts w:ascii="Times New Roman" w:hAnsi="Times New Roman"/>
          <w:sz w:val="28"/>
          <w:szCs w:val="28"/>
        </w:rPr>
        <w:t xml:space="preserve"> знакомы, да?</w:t>
      </w:r>
    </w:p>
    <w:p w:rsidR="00CB0165" w:rsidRDefault="00CB0165" w:rsidP="00F1345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можем сравнивать предметы по длине, по ширине, по высоте, по массе, по размеру, по форме, по цвету  и т.д. </w:t>
      </w:r>
    </w:p>
    <w:p w:rsidR="00CB0165" w:rsidRDefault="00CB0165" w:rsidP="00F1345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это словесная форма сравнения. Но нам же нужно будет это записывать .</w:t>
      </w:r>
    </w:p>
    <w:p w:rsidR="00CB0165" w:rsidRDefault="00CB0165" w:rsidP="00F1345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мы будем пользоваться условными знаками:</w:t>
      </w:r>
      <w:r w:rsidRPr="000B4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&gt;      &lt;     =</w:t>
      </w:r>
    </w:p>
    <w:p w:rsidR="00CB0165" w:rsidRPr="000B4256" w:rsidRDefault="00CB0165" w:rsidP="00F13453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0B4256">
        <w:rPr>
          <w:rFonts w:ascii="Times New Roman" w:hAnsi="Times New Roman"/>
          <w:i/>
          <w:sz w:val="28"/>
          <w:szCs w:val="28"/>
          <w:u w:val="single"/>
        </w:rPr>
        <w:t>слайд</w:t>
      </w:r>
    </w:p>
    <w:p w:rsidR="00CB0165" w:rsidRPr="00F13453" w:rsidRDefault="00CB0165" w:rsidP="00F13453">
      <w:pPr>
        <w:spacing w:after="0" w:line="240" w:lineRule="auto"/>
        <w:rPr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>Как нам быть, когда число</w:t>
      </w:r>
    </w:p>
    <w:p w:rsidR="00CB0165" w:rsidRPr="00F13453" w:rsidRDefault="00CB0165" w:rsidP="00F13453">
      <w:pPr>
        <w:spacing w:after="0" w:line="240" w:lineRule="auto"/>
        <w:rPr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>Больше будто бы назло?</w:t>
      </w:r>
    </w:p>
    <w:p w:rsidR="00CB0165" w:rsidRPr="00F13453" w:rsidRDefault="00CB0165" w:rsidP="00F13453">
      <w:pPr>
        <w:spacing w:after="0" w:line="240" w:lineRule="auto"/>
        <w:rPr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>Как же это показать,</w:t>
      </w:r>
    </w:p>
    <w:p w:rsidR="00CB0165" w:rsidRPr="00F13453" w:rsidRDefault="00CB0165" w:rsidP="00F13453">
      <w:pPr>
        <w:spacing w:after="0" w:line="240" w:lineRule="auto"/>
        <w:rPr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>Чтобы каждый смог понять?</w:t>
      </w:r>
    </w:p>
    <w:p w:rsidR="00CB0165" w:rsidRDefault="00CB0165" w:rsidP="00F1345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>Вот для этого, друзья,</w:t>
      </w:r>
    </w:p>
    <w:p w:rsidR="00CB0165" w:rsidRPr="00F13453" w:rsidRDefault="00CB0165" w:rsidP="00F13453">
      <w:pPr>
        <w:spacing w:after="0" w:line="240" w:lineRule="auto"/>
        <w:rPr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 xml:space="preserve"> «Больше» знак рисую я. 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CB0165" w:rsidRPr="00F13453" w:rsidRDefault="00CB0165" w:rsidP="00F13453">
      <w:pPr>
        <w:spacing w:after="0" w:line="240" w:lineRule="auto"/>
        <w:rPr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>Он от большего числа</w:t>
      </w:r>
    </w:p>
    <w:p w:rsidR="00CB0165" w:rsidRPr="00F13453" w:rsidRDefault="00CB0165" w:rsidP="00F13453">
      <w:pPr>
        <w:spacing w:after="0" w:line="240" w:lineRule="auto"/>
        <w:rPr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>Отлетает, как стрела,</w:t>
      </w:r>
    </w:p>
    <w:p w:rsidR="00CB0165" w:rsidRPr="00F13453" w:rsidRDefault="00CB0165" w:rsidP="00F13453">
      <w:pPr>
        <w:spacing w:after="0" w:line="240" w:lineRule="auto"/>
        <w:rPr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>И указывает нам</w:t>
      </w:r>
    </w:p>
    <w:p w:rsidR="00CB0165" w:rsidRDefault="00CB0165" w:rsidP="00F1345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>На того, кто меньше.</w:t>
      </w:r>
    </w:p>
    <w:p w:rsidR="00CB0165" w:rsidRDefault="00CB0165" w:rsidP="00F13453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CB0165" w:rsidRPr="000B4256" w:rsidRDefault="00CB0165" w:rsidP="00F13453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0B4256">
        <w:rPr>
          <w:rFonts w:ascii="Times New Roman" w:hAnsi="Times New Roman"/>
          <w:i/>
          <w:sz w:val="28"/>
          <w:szCs w:val="28"/>
          <w:u w:val="single"/>
        </w:rPr>
        <w:t>слайд</w:t>
      </w:r>
    </w:p>
    <w:p w:rsidR="00CB0165" w:rsidRPr="00F13453" w:rsidRDefault="00CB0165" w:rsidP="00F13453">
      <w:pPr>
        <w:spacing w:after="0" w:line="240" w:lineRule="auto"/>
        <w:rPr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>С большой цифрой повезло.</w:t>
      </w:r>
    </w:p>
    <w:p w:rsidR="00CB0165" w:rsidRPr="00F13453" w:rsidRDefault="00CB0165" w:rsidP="00F13453">
      <w:pPr>
        <w:spacing w:after="0" w:line="240" w:lineRule="auto"/>
        <w:rPr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>Где же меньшее число?</w:t>
      </w:r>
    </w:p>
    <w:p w:rsidR="00CB0165" w:rsidRPr="00F13453" w:rsidRDefault="00CB0165" w:rsidP="00F13453">
      <w:pPr>
        <w:spacing w:after="0" w:line="240" w:lineRule="auto"/>
        <w:rPr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>А его, каждый знает,</w:t>
      </w:r>
    </w:p>
    <w:p w:rsidR="00CB0165" w:rsidRPr="00F13453" w:rsidRDefault="00CB0165" w:rsidP="00F13453">
      <w:pPr>
        <w:spacing w:after="0" w:line="240" w:lineRule="auto"/>
        <w:rPr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>«Меньше» знак обозначает.</w:t>
      </w:r>
    </w:p>
    <w:p w:rsidR="00CB0165" w:rsidRPr="00F13453" w:rsidRDefault="00CB0165" w:rsidP="00F13453">
      <w:pPr>
        <w:spacing w:after="0" w:line="240" w:lineRule="auto"/>
        <w:rPr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>Это тот же самый знак,</w:t>
      </w:r>
    </w:p>
    <w:p w:rsidR="00CB0165" w:rsidRPr="00F13453" w:rsidRDefault="00CB0165" w:rsidP="00F13453">
      <w:pPr>
        <w:spacing w:after="0" w:line="240" w:lineRule="auto"/>
        <w:rPr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>Но стоит совсем не так:</w:t>
      </w:r>
    </w:p>
    <w:p w:rsidR="00CB0165" w:rsidRPr="00F13453" w:rsidRDefault="00CB0165" w:rsidP="00F13453">
      <w:pPr>
        <w:spacing w:after="0" w:line="240" w:lineRule="auto"/>
        <w:rPr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>Словно сделав кувырок,</w:t>
      </w:r>
    </w:p>
    <w:p w:rsidR="00CB0165" w:rsidRPr="00F13453" w:rsidRDefault="00CB0165" w:rsidP="00F13453">
      <w:pPr>
        <w:spacing w:after="0" w:line="240" w:lineRule="auto"/>
        <w:rPr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>Катит цифру в левый бок.</w:t>
      </w:r>
    </w:p>
    <w:p w:rsidR="00CB0165" w:rsidRPr="00F13453" w:rsidRDefault="00CB0165" w:rsidP="00F13453">
      <w:pPr>
        <w:spacing w:after="0" w:line="240" w:lineRule="auto"/>
        <w:rPr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>Это значит, что она</w:t>
      </w:r>
    </w:p>
    <w:p w:rsidR="00CB0165" w:rsidRDefault="00CB0165" w:rsidP="00F1345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13453">
        <w:rPr>
          <w:rFonts w:ascii="Times New Roman" w:hAnsi="Times New Roman"/>
          <w:i/>
          <w:sz w:val="28"/>
          <w:szCs w:val="28"/>
        </w:rPr>
        <w:t>Только меньшей быть должна.</w:t>
      </w:r>
    </w:p>
    <w:p w:rsidR="00CB0165" w:rsidRDefault="00CB0165" w:rsidP="000B4256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CB0165" w:rsidRPr="000B4256" w:rsidRDefault="00CB0165" w:rsidP="000B4256">
      <w:pPr>
        <w:spacing w:after="0" w:line="240" w:lineRule="auto"/>
        <w:rPr>
          <w:sz w:val="28"/>
          <w:szCs w:val="28"/>
          <w:u w:val="single"/>
        </w:rPr>
      </w:pPr>
      <w:r w:rsidRPr="000B4256">
        <w:rPr>
          <w:rFonts w:ascii="Times New Roman" w:hAnsi="Times New Roman"/>
          <w:i/>
          <w:sz w:val="28"/>
          <w:szCs w:val="28"/>
          <w:u w:val="single"/>
        </w:rPr>
        <w:t>слайд</w:t>
      </w:r>
    </w:p>
    <w:p w:rsidR="00CB0165" w:rsidRPr="00B15307" w:rsidRDefault="00CB0165" w:rsidP="00F13453">
      <w:pPr>
        <w:spacing w:after="0" w:line="240" w:lineRule="auto"/>
        <w:rPr>
          <w:sz w:val="28"/>
          <w:szCs w:val="28"/>
        </w:rPr>
      </w:pPr>
      <w:r w:rsidRPr="00B15307">
        <w:rPr>
          <w:rFonts w:ascii="Times New Roman" w:hAnsi="Times New Roman"/>
          <w:i/>
          <w:sz w:val="28"/>
          <w:szCs w:val="28"/>
        </w:rPr>
        <w:t xml:space="preserve">Если просто мы сравним </w:t>
      </w:r>
    </w:p>
    <w:p w:rsidR="00CB0165" w:rsidRPr="00B15307" w:rsidRDefault="00CB0165" w:rsidP="00F13453">
      <w:pPr>
        <w:spacing w:after="0" w:line="240" w:lineRule="auto"/>
        <w:rPr>
          <w:sz w:val="28"/>
          <w:szCs w:val="28"/>
        </w:rPr>
      </w:pPr>
      <w:r w:rsidRPr="00B15307">
        <w:rPr>
          <w:rFonts w:ascii="Times New Roman" w:hAnsi="Times New Roman"/>
          <w:i/>
          <w:sz w:val="28"/>
          <w:szCs w:val="28"/>
        </w:rPr>
        <w:t>Два числа, одно с другим,</w:t>
      </w:r>
    </w:p>
    <w:p w:rsidR="00CB0165" w:rsidRPr="00B15307" w:rsidRDefault="00CB0165" w:rsidP="00F13453">
      <w:pPr>
        <w:spacing w:after="0" w:line="240" w:lineRule="auto"/>
        <w:rPr>
          <w:sz w:val="28"/>
          <w:szCs w:val="28"/>
        </w:rPr>
      </w:pPr>
      <w:r w:rsidRPr="00B15307">
        <w:rPr>
          <w:rFonts w:ascii="Times New Roman" w:hAnsi="Times New Roman"/>
          <w:i/>
          <w:sz w:val="28"/>
          <w:szCs w:val="28"/>
        </w:rPr>
        <w:t>И увидим, что они</w:t>
      </w:r>
    </w:p>
    <w:p w:rsidR="00CB0165" w:rsidRPr="00B15307" w:rsidRDefault="00CB0165" w:rsidP="00F13453">
      <w:pPr>
        <w:spacing w:after="0" w:line="240" w:lineRule="auto"/>
        <w:rPr>
          <w:sz w:val="28"/>
          <w:szCs w:val="28"/>
        </w:rPr>
      </w:pPr>
      <w:r w:rsidRPr="00B15307">
        <w:rPr>
          <w:rFonts w:ascii="Times New Roman" w:hAnsi="Times New Roman"/>
          <w:i/>
          <w:sz w:val="28"/>
          <w:szCs w:val="28"/>
        </w:rPr>
        <w:t xml:space="preserve">По значению равны, - </w:t>
      </w:r>
    </w:p>
    <w:p w:rsidR="00CB0165" w:rsidRPr="00B15307" w:rsidRDefault="00CB0165" w:rsidP="00F13453">
      <w:pPr>
        <w:spacing w:after="0" w:line="240" w:lineRule="auto"/>
        <w:rPr>
          <w:sz w:val="28"/>
          <w:szCs w:val="28"/>
        </w:rPr>
      </w:pPr>
      <w:r w:rsidRPr="00B15307">
        <w:rPr>
          <w:rFonts w:ascii="Times New Roman" w:hAnsi="Times New Roman"/>
          <w:i/>
          <w:sz w:val="28"/>
          <w:szCs w:val="28"/>
        </w:rPr>
        <w:t>Ставим, так заведено,</w:t>
      </w:r>
    </w:p>
    <w:p w:rsidR="00CB0165" w:rsidRPr="00B15307" w:rsidRDefault="00CB0165" w:rsidP="00F13453">
      <w:pPr>
        <w:spacing w:after="0" w:line="240" w:lineRule="auto"/>
        <w:rPr>
          <w:sz w:val="28"/>
          <w:szCs w:val="28"/>
        </w:rPr>
      </w:pPr>
      <w:r w:rsidRPr="00B15307">
        <w:rPr>
          <w:rFonts w:ascii="Times New Roman" w:hAnsi="Times New Roman"/>
          <w:i/>
          <w:sz w:val="28"/>
          <w:szCs w:val="28"/>
        </w:rPr>
        <w:t xml:space="preserve">Между ними знак «равно». </w:t>
      </w:r>
    </w:p>
    <w:p w:rsidR="00CB0165" w:rsidRPr="00B15307" w:rsidRDefault="00CB0165" w:rsidP="00F13453">
      <w:pPr>
        <w:spacing w:after="0" w:line="240" w:lineRule="auto"/>
        <w:rPr>
          <w:sz w:val="28"/>
          <w:szCs w:val="28"/>
        </w:rPr>
      </w:pPr>
      <w:r w:rsidRPr="00B15307">
        <w:rPr>
          <w:rFonts w:ascii="Times New Roman" w:hAnsi="Times New Roman"/>
          <w:i/>
          <w:sz w:val="28"/>
          <w:szCs w:val="28"/>
        </w:rPr>
        <w:t>Этот знак, запомни ты,</w:t>
      </w:r>
    </w:p>
    <w:p w:rsidR="00CB0165" w:rsidRPr="00B15307" w:rsidRDefault="00CB0165" w:rsidP="00F13453">
      <w:pPr>
        <w:spacing w:after="0" w:line="240" w:lineRule="auto"/>
        <w:rPr>
          <w:sz w:val="28"/>
          <w:szCs w:val="28"/>
        </w:rPr>
      </w:pPr>
      <w:r w:rsidRPr="00B15307">
        <w:rPr>
          <w:rFonts w:ascii="Times New Roman" w:hAnsi="Times New Roman"/>
          <w:i/>
          <w:sz w:val="28"/>
          <w:szCs w:val="28"/>
        </w:rPr>
        <w:t>Выглядит как две черты.</w:t>
      </w:r>
    </w:p>
    <w:p w:rsidR="00CB0165" w:rsidRPr="00B15307" w:rsidRDefault="00CB0165" w:rsidP="00F13453">
      <w:pPr>
        <w:spacing w:after="0" w:line="240" w:lineRule="auto"/>
        <w:rPr>
          <w:sz w:val="28"/>
          <w:szCs w:val="28"/>
        </w:rPr>
      </w:pPr>
      <w:r w:rsidRPr="00B15307">
        <w:rPr>
          <w:rFonts w:ascii="Times New Roman" w:hAnsi="Times New Roman"/>
          <w:i/>
          <w:sz w:val="28"/>
          <w:szCs w:val="28"/>
        </w:rPr>
        <w:t>У него такая слава:</w:t>
      </w:r>
    </w:p>
    <w:p w:rsidR="00CB0165" w:rsidRPr="00B15307" w:rsidRDefault="00CB0165" w:rsidP="00F13453">
      <w:pPr>
        <w:spacing w:after="0" w:line="240" w:lineRule="auto"/>
        <w:rPr>
          <w:sz w:val="28"/>
          <w:szCs w:val="28"/>
        </w:rPr>
      </w:pPr>
      <w:r w:rsidRPr="00B15307">
        <w:rPr>
          <w:rFonts w:ascii="Times New Roman" w:hAnsi="Times New Roman"/>
          <w:i/>
          <w:sz w:val="28"/>
          <w:szCs w:val="28"/>
        </w:rPr>
        <w:t xml:space="preserve">Слева столько, сколько справа. </w:t>
      </w:r>
    </w:p>
    <w:p w:rsidR="00CB0165" w:rsidRPr="00F13453" w:rsidRDefault="00CB0165" w:rsidP="00F13453">
      <w:pPr>
        <w:spacing w:after="0" w:line="240" w:lineRule="auto"/>
        <w:rPr>
          <w:sz w:val="28"/>
          <w:szCs w:val="28"/>
        </w:rPr>
      </w:pPr>
    </w:p>
    <w:p w:rsidR="00CB0165" w:rsidRPr="000B4256" w:rsidRDefault="00CB0165" w:rsidP="000B4256">
      <w:pPr>
        <w:spacing w:after="0" w:line="240" w:lineRule="auto"/>
        <w:rPr>
          <w:sz w:val="28"/>
          <w:szCs w:val="28"/>
          <w:u w:val="single"/>
        </w:rPr>
      </w:pPr>
      <w:r w:rsidRPr="000B4256">
        <w:rPr>
          <w:rFonts w:ascii="Times New Roman" w:hAnsi="Times New Roman"/>
          <w:i/>
          <w:sz w:val="28"/>
          <w:szCs w:val="28"/>
          <w:u w:val="single"/>
        </w:rPr>
        <w:t>слайд</w:t>
      </w:r>
    </w:p>
    <w:p w:rsidR="00CB0165" w:rsidRDefault="00CB0165" w:rsidP="00F1345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Знаки</w:t>
      </w:r>
    </w:p>
    <w:p w:rsidR="00CB0165" w:rsidRDefault="00CB0165" w:rsidP="00EE5A4A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&gt;         &lt;       =</w:t>
      </w:r>
      <w:r w:rsidRPr="00EE5A4A">
        <w:rPr>
          <w:rFonts w:ascii="Times New Roman" w:hAnsi="Times New Roman"/>
          <w:i/>
          <w:sz w:val="28"/>
          <w:szCs w:val="28"/>
        </w:rPr>
        <w:t xml:space="preserve">    </w:t>
      </w:r>
    </w:p>
    <w:p w:rsidR="00CB0165" w:rsidRPr="000B4256" w:rsidRDefault="00CB0165" w:rsidP="00AC40AC">
      <w:pPr>
        <w:spacing w:after="0" w:line="240" w:lineRule="auto"/>
        <w:rPr>
          <w:sz w:val="28"/>
          <w:szCs w:val="28"/>
          <w:u w:val="single"/>
        </w:rPr>
      </w:pPr>
      <w:r w:rsidRPr="000B4256">
        <w:rPr>
          <w:rFonts w:ascii="Times New Roman" w:hAnsi="Times New Roman"/>
          <w:i/>
          <w:sz w:val="28"/>
          <w:szCs w:val="28"/>
          <w:u w:val="single"/>
        </w:rPr>
        <w:t>слайд</w:t>
      </w:r>
    </w:p>
    <w:p w:rsidR="00CB0165" w:rsidRPr="00AC40AC" w:rsidRDefault="00CB0165" w:rsidP="00AC40A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C40AC">
        <w:rPr>
          <w:rFonts w:ascii="Times New Roman" w:hAnsi="Times New Roman"/>
          <w:b/>
          <w:bCs/>
          <w:i/>
          <w:sz w:val="28"/>
          <w:szCs w:val="28"/>
        </w:rPr>
        <w:t>Главное условие:</w:t>
      </w:r>
      <w:r w:rsidRPr="00AC40AC">
        <w:rPr>
          <w:rFonts w:ascii="Times New Roman" w:hAnsi="Times New Roman"/>
          <w:i/>
          <w:sz w:val="28"/>
          <w:szCs w:val="28"/>
        </w:rPr>
        <w:t xml:space="preserve"> Выражения читаются </w:t>
      </w:r>
      <w:r w:rsidRPr="00AC40AC">
        <w:rPr>
          <w:rFonts w:ascii="Times New Roman" w:hAnsi="Times New Roman"/>
          <w:i/>
          <w:sz w:val="28"/>
          <w:szCs w:val="28"/>
          <w:u w:val="single"/>
        </w:rPr>
        <w:t>слева направо!</w:t>
      </w:r>
    </w:p>
    <w:p w:rsidR="00CB0165" w:rsidRDefault="00CB0165" w:rsidP="00AC40A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B0165" w:rsidRPr="00AC40AC" w:rsidRDefault="00CB0165" w:rsidP="00AC40A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641A">
        <w:rPr>
          <w:rFonts w:ascii="Times New Roman" w:hAnsi="Times New Roman"/>
          <w:b/>
          <w:i/>
          <w:sz w:val="28"/>
          <w:szCs w:val="28"/>
        </w:rPr>
        <w:t xml:space="preserve">2. Работа </w:t>
      </w:r>
      <w:r>
        <w:rPr>
          <w:rFonts w:ascii="Times New Roman" w:hAnsi="Times New Roman"/>
          <w:b/>
          <w:i/>
          <w:sz w:val="28"/>
          <w:szCs w:val="28"/>
        </w:rPr>
        <w:t>в парах</w:t>
      </w:r>
    </w:p>
    <w:p w:rsidR="00CB0165" w:rsidRDefault="00CB0165" w:rsidP="00B2641A">
      <w:pPr>
        <w:pStyle w:val="BodyText"/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ВАС НА СТОЛАХ  квадраты. Положите перед собой </w:t>
      </w:r>
      <w:r w:rsidRPr="00B11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красных, 3 жёлтых.</w:t>
      </w:r>
    </w:p>
    <w:p w:rsidR="00CB0165" w:rsidRDefault="00CB0165" w:rsidP="00B2641A">
      <w:pPr>
        <w:pStyle w:val="BodyText"/>
        <w:spacing w:after="0" w:line="240" w:lineRule="auto"/>
        <w:ind w:right="-1333"/>
        <w:rPr>
          <w:rFonts w:ascii="Times New Roman" w:hAnsi="Times New Roman"/>
          <w:b/>
          <w:sz w:val="28"/>
          <w:szCs w:val="28"/>
        </w:rPr>
      </w:pPr>
      <w:r w:rsidRPr="00B113D5">
        <w:rPr>
          <w:rFonts w:ascii="Times New Roman" w:hAnsi="Times New Roman"/>
          <w:b/>
          <w:sz w:val="28"/>
          <w:szCs w:val="28"/>
          <w:highlight w:val="yellow"/>
        </w:rPr>
        <w:t>-(одна пара будет работать у доски)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B0165" w:rsidRDefault="00CB0165" w:rsidP="00B2641A">
      <w:pPr>
        <w:pStyle w:val="BodyText"/>
        <w:spacing w:after="0" w:line="240" w:lineRule="auto"/>
        <w:ind w:right="-1333"/>
        <w:rPr>
          <w:rFonts w:ascii="Times New Roman" w:hAnsi="Times New Roman"/>
          <w:b/>
          <w:sz w:val="28"/>
          <w:szCs w:val="28"/>
        </w:rPr>
      </w:pPr>
      <w:r w:rsidRPr="00813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Как вы считаете, какой вопрос я сейчас вам задам?</w:t>
      </w:r>
    </w:p>
    <w:p w:rsidR="00CB0165" w:rsidRPr="00B113D5" w:rsidRDefault="00CB0165" w:rsidP="00B2641A">
      <w:pPr>
        <w:pStyle w:val="BodyText"/>
        <w:spacing w:after="0" w:line="240" w:lineRule="auto"/>
        <w:ind w:right="-133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(Мы их посчитаем, мы их разобьем по цветам, по парам)</w:t>
      </w:r>
    </w:p>
    <w:p w:rsidR="00CB0165" w:rsidRDefault="00CB0165" w:rsidP="00B2641A">
      <w:pPr>
        <w:pStyle w:val="BodyText"/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</w:p>
    <w:p w:rsidR="00CB0165" w:rsidRDefault="00CB0165" w:rsidP="00B2641A">
      <w:pPr>
        <w:pStyle w:val="BodyText"/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Верно, сравнить квадратики.</w:t>
      </w:r>
    </w:p>
    <w:p w:rsidR="00CB0165" w:rsidRPr="00B2641A" w:rsidRDefault="00CB0165" w:rsidP="00813C69">
      <w:pPr>
        <w:pStyle w:val="BodyText"/>
        <w:tabs>
          <w:tab w:val="left" w:pos="4440"/>
        </w:tabs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6" style="position:absolute;margin-left:181.95pt;margin-top:3.8pt;width:14.4pt;height:14.4pt;z-index:251655168" o:allowincell="f" fillcolor="yellow"/>
        </w:pict>
      </w:r>
      <w:r>
        <w:rPr>
          <w:noProof/>
        </w:rPr>
        <w:pict>
          <v:rect id="_x0000_s1027" style="position:absolute;margin-left:162pt;margin-top:3.8pt;width:14.4pt;height:14.4pt;z-index:251649024" o:allowincell="f" fillcolor="yellow"/>
        </w:pict>
      </w:r>
      <w:r>
        <w:rPr>
          <w:noProof/>
        </w:rPr>
        <w:pict>
          <v:rect id="_x0000_s1028" style="position:absolute;margin-left:140.4pt;margin-top:3.8pt;width:14.4pt;height:14.4pt;z-index:251650048" o:allowincell="f" fillcolor="yellow"/>
        </w:pict>
      </w:r>
      <w:r>
        <w:rPr>
          <w:noProof/>
        </w:rPr>
        <w:pict>
          <v:rect id="_x0000_s1029" style="position:absolute;margin-left:97.2pt;margin-top:3.8pt;width:14.4pt;height:14.4pt;z-index:251654144" o:allowincell="f" fillcolor="red"/>
        </w:pict>
      </w:r>
      <w:r>
        <w:rPr>
          <w:noProof/>
        </w:rPr>
        <w:pict>
          <v:rect id="_x0000_s1030" style="position:absolute;margin-left:75.6pt;margin-top:3.8pt;width:14.4pt;height:14.4pt;z-index:251653120" o:allowincell="f" fillcolor="red"/>
        </w:pict>
      </w:r>
      <w:r>
        <w:rPr>
          <w:noProof/>
        </w:rPr>
        <w:pict>
          <v:rect id="_x0000_s1031" style="position:absolute;margin-left:54pt;margin-top:3.8pt;width:14.4pt;height:14.4pt;z-index:251652096" o:allowincell="f" fillcolor="red"/>
        </w:pict>
      </w:r>
      <w:r>
        <w:rPr>
          <w:noProof/>
        </w:rPr>
        <w:pict>
          <v:rect id="_x0000_s1032" style="position:absolute;margin-left:32.4pt;margin-top:3.8pt;width:14.4pt;height:14.4pt;z-index:251651072" o:allowincell="f" fillcolor="red"/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&gt;</w:t>
      </w:r>
      <w:r>
        <w:rPr>
          <w:rFonts w:ascii="Times New Roman" w:hAnsi="Times New Roman"/>
          <w:sz w:val="28"/>
          <w:szCs w:val="28"/>
        </w:rPr>
        <w:tab/>
        <w:t>(</w:t>
      </w:r>
      <w:r w:rsidRPr="00813C69">
        <w:rPr>
          <w:rFonts w:ascii="Times New Roman" w:hAnsi="Times New Roman"/>
          <w:sz w:val="28"/>
          <w:szCs w:val="28"/>
          <w:highlight w:val="yellow"/>
        </w:rPr>
        <w:t>можно взять круги или треугольники )</w:t>
      </w:r>
    </w:p>
    <w:p w:rsidR="00CB0165" w:rsidRDefault="00CB0165" w:rsidP="00B2641A">
      <w:pPr>
        <w:pStyle w:val="BodyText"/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красных ? 4</w:t>
      </w:r>
    </w:p>
    <w:p w:rsidR="00CB0165" w:rsidRDefault="00CB0165" w:rsidP="00B2641A">
      <w:pPr>
        <w:pStyle w:val="BodyText"/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Жёлтых? 3</w:t>
      </w:r>
    </w:p>
    <w:p w:rsidR="00CB0165" w:rsidRDefault="00CB0165" w:rsidP="00B2641A">
      <w:pPr>
        <w:pStyle w:val="BodyText"/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Каких больше? </w:t>
      </w:r>
    </w:p>
    <w:p w:rsidR="00CB0165" w:rsidRDefault="00CB0165" w:rsidP="00B2641A">
      <w:pPr>
        <w:pStyle w:val="BodyText"/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Ставим знак &gt;</w:t>
      </w:r>
    </w:p>
    <w:p w:rsidR="00CB0165" w:rsidRPr="00E121AC" w:rsidRDefault="00CB0165" w:rsidP="00B2641A">
      <w:pPr>
        <w:pStyle w:val="BodyText"/>
        <w:spacing w:after="0" w:line="240" w:lineRule="auto"/>
        <w:ind w:right="-133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121AC">
        <w:rPr>
          <w:rFonts w:ascii="Times New Roman" w:hAnsi="Times New Roman"/>
          <w:i/>
          <w:sz w:val="28"/>
          <w:szCs w:val="28"/>
          <w:u w:val="single"/>
        </w:rPr>
        <w:t xml:space="preserve">Запишем: </w:t>
      </w:r>
      <w:r w:rsidRPr="00616BAC">
        <w:rPr>
          <w:rFonts w:ascii="Times New Roman" w:hAnsi="Times New Roman"/>
          <w:b/>
          <w:i/>
          <w:sz w:val="28"/>
          <w:szCs w:val="28"/>
          <w:u w:val="single"/>
        </w:rPr>
        <w:t>4&gt;3</w:t>
      </w:r>
    </w:p>
    <w:p w:rsidR="00CB0165" w:rsidRDefault="00CB0165" w:rsidP="00B2641A">
      <w:pPr>
        <w:pStyle w:val="BodyText"/>
        <w:spacing w:after="0" w:line="240" w:lineRule="auto"/>
        <w:ind w:right="-1333"/>
        <w:rPr>
          <w:rFonts w:ascii="Times New Roman" w:hAnsi="Times New Roman"/>
          <w:b/>
          <w:sz w:val="28"/>
          <w:szCs w:val="28"/>
        </w:rPr>
      </w:pPr>
    </w:p>
    <w:p w:rsidR="00CB0165" w:rsidRDefault="00CB0165" w:rsidP="00B2641A">
      <w:pPr>
        <w:pStyle w:val="BodyText"/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 w:rsidRPr="00E121AC">
        <w:rPr>
          <w:rFonts w:ascii="Times New Roman" w:hAnsi="Times New Roman"/>
          <w:b/>
          <w:sz w:val="28"/>
          <w:szCs w:val="28"/>
        </w:rPr>
        <w:t>Главное условие: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1AC">
        <w:rPr>
          <w:rFonts w:ascii="Times New Roman" w:hAnsi="Times New Roman"/>
          <w:i/>
          <w:sz w:val="28"/>
          <w:szCs w:val="28"/>
          <w:u w:val="single"/>
        </w:rPr>
        <w:t>Любое выражение читать надо слева направо</w:t>
      </w:r>
    </w:p>
    <w:p w:rsidR="00CB0165" w:rsidRDefault="00CB0165" w:rsidP="00B2641A">
      <w:pPr>
        <w:pStyle w:val="BodyText"/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3" style="position:absolute;margin-left:147.6pt;margin-top:5.2pt;width:14.4pt;height:14.4pt;z-index:251659264" o:allowincell="f" fillcolor="red"/>
        </w:pict>
      </w:r>
      <w:r>
        <w:rPr>
          <w:noProof/>
        </w:rPr>
        <w:pict>
          <v:rect id="_x0000_s1034" style="position:absolute;margin-left:126pt;margin-top:5.2pt;width:14.4pt;height:14.4pt;z-index:251648000" o:allowincell="f" fillcolor="red"/>
        </w:pict>
      </w:r>
      <w:r>
        <w:rPr>
          <w:noProof/>
        </w:rPr>
        <w:pict>
          <v:rect id="_x0000_s1035" style="position:absolute;margin-left:104.4pt;margin-top:5.2pt;width:14.4pt;height:14.4pt;z-index:251660288" o:allowincell="f" fillcolor="red"/>
        </w:pict>
      </w:r>
      <w:r>
        <w:rPr>
          <w:noProof/>
        </w:rPr>
        <w:pict>
          <v:rect id="_x0000_s1036" style="position:absolute;margin-left:80.4pt;margin-top:5.2pt;width:14.4pt;height:14.4pt;z-index:251661312" o:allowincell="f" fillcolor="red"/>
        </w:pict>
      </w:r>
      <w:r>
        <w:rPr>
          <w:noProof/>
        </w:rPr>
        <w:pict>
          <v:rect id="_x0000_s1037" style="position:absolute;margin-left:46.8pt;margin-top:5.2pt;width:14.4pt;height:14.4pt;z-index:251656192" o:allowincell="f" fillcolor="yellow"/>
        </w:pict>
      </w:r>
      <w:r>
        <w:rPr>
          <w:noProof/>
        </w:rPr>
        <w:pict>
          <v:rect id="_x0000_s1038" style="position:absolute;margin-left:26.25pt;margin-top:5.2pt;width:14.4pt;height:14.4pt;z-index:251657216" o:allowincell="f" fillcolor="yellow"/>
        </w:pict>
      </w:r>
      <w:r>
        <w:rPr>
          <w:noProof/>
        </w:rPr>
        <w:pict>
          <v:rect id="_x0000_s1039" style="position:absolute;margin-left:4.5pt;margin-top:5.2pt;width:14.4pt;height:14.4pt;z-index:251658240" o:allowincell="f" fillcolor="yellow"/>
        </w:pict>
      </w:r>
      <w:r>
        <w:rPr>
          <w:rFonts w:ascii="Times New Roman" w:hAnsi="Times New Roman"/>
          <w:sz w:val="28"/>
          <w:szCs w:val="28"/>
        </w:rPr>
        <w:t xml:space="preserve">                   &lt;</w:t>
      </w:r>
    </w:p>
    <w:p w:rsidR="00CB0165" w:rsidRPr="00E121AC" w:rsidRDefault="00CB0165" w:rsidP="00B2641A">
      <w:pPr>
        <w:pStyle w:val="BodyText"/>
        <w:spacing w:after="0" w:line="240" w:lineRule="auto"/>
        <w:ind w:right="-1333"/>
        <w:rPr>
          <w:rFonts w:ascii="Times New Roman" w:hAnsi="Times New Roman"/>
          <w:i/>
          <w:sz w:val="28"/>
          <w:szCs w:val="28"/>
          <w:u w:val="single"/>
        </w:rPr>
      </w:pPr>
    </w:p>
    <w:p w:rsidR="00CB0165" w:rsidRDefault="00CB0165" w:rsidP="001F43AA">
      <w:pPr>
        <w:ind w:right="-1333"/>
        <w:rPr>
          <w:rFonts w:ascii="Times New Roman" w:hAnsi="Times New Roman"/>
          <w:b/>
          <w:sz w:val="28"/>
          <w:szCs w:val="28"/>
        </w:rPr>
      </w:pPr>
      <w:r w:rsidRPr="00E121AC">
        <w:rPr>
          <w:rFonts w:ascii="Times New Roman" w:hAnsi="Times New Roman"/>
          <w:i/>
          <w:sz w:val="28"/>
          <w:szCs w:val="28"/>
          <w:u w:val="single"/>
        </w:rPr>
        <w:t>Запишем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3&lt; 4 </w:t>
      </w:r>
    </w:p>
    <w:p w:rsidR="00CB0165" w:rsidRPr="00616BAC" w:rsidRDefault="00CB0165" w:rsidP="00616BAC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 w:rsidRPr="00616BAC">
        <w:rPr>
          <w:rFonts w:ascii="Times New Roman" w:hAnsi="Times New Roman"/>
          <w:sz w:val="28"/>
          <w:szCs w:val="28"/>
        </w:rPr>
        <w:t>- Можно прочитать по – другому?  Нет.</w:t>
      </w:r>
    </w:p>
    <w:p w:rsidR="00CB0165" w:rsidRDefault="00CB0165" w:rsidP="00616BAC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 w:rsidRPr="00616BAC">
        <w:rPr>
          <w:rFonts w:ascii="Times New Roman" w:hAnsi="Times New Roman"/>
          <w:sz w:val="28"/>
          <w:szCs w:val="28"/>
        </w:rPr>
        <w:t>- Почему?</w:t>
      </w:r>
      <w:r>
        <w:rPr>
          <w:rFonts w:ascii="Times New Roman" w:hAnsi="Times New Roman"/>
          <w:sz w:val="28"/>
          <w:szCs w:val="28"/>
        </w:rPr>
        <w:t xml:space="preserve">  Есть главное условие.</w:t>
      </w:r>
    </w:p>
    <w:p w:rsidR="00CB0165" w:rsidRDefault="00CB0165" w:rsidP="00616BAC">
      <w:pPr>
        <w:spacing w:after="0" w:line="240" w:lineRule="auto"/>
        <w:ind w:right="-133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Выражения: </w:t>
      </w:r>
      <w:r w:rsidRPr="00616BAC">
        <w:rPr>
          <w:rFonts w:ascii="Times New Roman" w:hAnsi="Times New Roman"/>
          <w:b/>
          <w:i/>
          <w:sz w:val="28"/>
          <w:szCs w:val="28"/>
        </w:rPr>
        <w:t xml:space="preserve">4&gt;3  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616BAC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616BA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&lt; 4   -</w:t>
      </w:r>
      <w:r w:rsidRPr="00616BAC">
        <w:rPr>
          <w:rFonts w:ascii="Times New Roman" w:hAnsi="Times New Roman"/>
          <w:sz w:val="28"/>
          <w:szCs w:val="28"/>
        </w:rPr>
        <w:t>называются:</w:t>
      </w:r>
      <w:r>
        <w:rPr>
          <w:rFonts w:ascii="Times New Roman" w:hAnsi="Times New Roman"/>
          <w:b/>
          <w:sz w:val="28"/>
          <w:szCs w:val="28"/>
        </w:rPr>
        <w:t xml:space="preserve"> НЕРАВЕНСТВА </w:t>
      </w:r>
    </w:p>
    <w:p w:rsidR="00CB0165" w:rsidRDefault="00CB0165" w:rsidP="00616BAC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 w:rsidRPr="00616BAC">
        <w:rPr>
          <w:rFonts w:ascii="Times New Roman" w:hAnsi="Times New Roman"/>
          <w:sz w:val="28"/>
          <w:szCs w:val="28"/>
        </w:rPr>
        <w:t xml:space="preserve">- А как вы думаете, почему? </w:t>
      </w:r>
    </w:p>
    <w:p w:rsidR="00CB0165" w:rsidRDefault="00CB0165" w:rsidP="00796EAB">
      <w:pPr>
        <w:spacing w:after="0" w:line="240" w:lineRule="auto"/>
        <w:ind w:right="-1333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0.15pt;margin-top:8.15pt;width:47.25pt;height:14.25pt;z-index:251662336" o:connectortype="straight"/>
        </w:pict>
      </w:r>
      <w:r w:rsidRPr="00796EAB">
        <w:rPr>
          <w:rFonts w:ascii="Times New Roman" w:hAnsi="Times New Roman"/>
          <w:b/>
          <w:i/>
          <w:sz w:val="28"/>
          <w:szCs w:val="28"/>
        </w:rPr>
        <w:t>4&gt;3</w:t>
      </w:r>
      <w:r w:rsidRPr="00796E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CB0165" w:rsidRDefault="00CB0165" w:rsidP="00796EAB">
      <w:pPr>
        <w:spacing w:after="0" w:line="240" w:lineRule="auto"/>
        <w:ind w:right="-1333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41" type="#_x0000_t32" style="position:absolute;margin-left:30.15pt;margin-top:6.3pt;width:47.25pt;height:16.5pt;flip:y;z-index:251663360" o:connectortype="straight"/>
        </w:pict>
      </w:r>
      <w:r>
        <w:rPr>
          <w:rFonts w:ascii="Times New Roman" w:hAnsi="Times New Roman"/>
          <w:b/>
          <w:sz w:val="28"/>
          <w:szCs w:val="28"/>
        </w:rPr>
        <w:t xml:space="preserve">                         НЕРАВЕНСТВА </w:t>
      </w:r>
    </w:p>
    <w:p w:rsidR="00CB0165" w:rsidRDefault="00CB0165" w:rsidP="00616BAC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3&lt; 4</w:t>
      </w:r>
    </w:p>
    <w:p w:rsidR="00CB0165" w:rsidRDefault="00CB0165" w:rsidP="00616BAC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</w:p>
    <w:p w:rsidR="00CB0165" w:rsidRDefault="00CB0165" w:rsidP="00616BAC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Нарисуйте 2 кружка голубого цвета.</w:t>
      </w:r>
    </w:p>
    <w:p w:rsidR="00CB0165" w:rsidRPr="00616BAC" w:rsidRDefault="00CB0165" w:rsidP="00616BAC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oval id="_x0000_s1042" style="position:absolute;margin-left:117.15pt;margin-top:7.15pt;width:26.25pt;height:23.25pt;z-index:251666432" fillcolor="yellow"/>
        </w:pict>
      </w:r>
      <w:r>
        <w:rPr>
          <w:noProof/>
        </w:rPr>
        <w:pict>
          <v:oval id="_x0000_s1043" style="position:absolute;margin-left:83.4pt;margin-top:7.15pt;width:26.25pt;height:23.25pt;z-index:251667456" fillcolor="yellow"/>
        </w:pict>
      </w:r>
      <w:r>
        <w:rPr>
          <w:noProof/>
        </w:rPr>
        <w:pict>
          <v:oval id="_x0000_s1044" style="position:absolute;margin-left:34.65pt;margin-top:7.15pt;width:26.25pt;height:23.25pt;z-index:251665408" fillcolor="#00b0f0"/>
        </w:pict>
      </w:r>
      <w:r>
        <w:rPr>
          <w:noProof/>
        </w:rPr>
        <w:pict>
          <v:oval id="_x0000_s1045" style="position:absolute;margin-left:3.9pt;margin-top:7.15pt;width:26.25pt;height:23.25pt;z-index:251664384" fillcolor="#00b0f0"/>
        </w:pict>
      </w:r>
    </w:p>
    <w:p w:rsidR="00CB0165" w:rsidRPr="00B2641A" w:rsidRDefault="00CB0165" w:rsidP="00616BAC">
      <w:pPr>
        <w:spacing w:after="0"/>
        <w:ind w:right="-13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=</w:t>
      </w:r>
    </w:p>
    <w:p w:rsidR="00CB0165" w:rsidRDefault="00CB0165" w:rsidP="00616BAC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надо дорисовать жёлтых кружков, чтобы мы смогли поставить знак =?</w:t>
      </w:r>
    </w:p>
    <w:p w:rsidR="00CB0165" w:rsidRDefault="00CB0165" w:rsidP="00616BAC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2=2</w:t>
      </w:r>
    </w:p>
    <w:p w:rsidR="00CB0165" w:rsidRDefault="00CB0165" w:rsidP="00616BAC">
      <w:pPr>
        <w:spacing w:after="0" w:line="240" w:lineRule="auto"/>
        <w:ind w:right="-13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Думаю, вы догадались, как будет называться такое выражение? </w:t>
      </w:r>
      <w:r w:rsidRPr="00616BAC">
        <w:rPr>
          <w:rFonts w:ascii="Times New Roman" w:hAnsi="Times New Roman"/>
          <w:b/>
          <w:sz w:val="28"/>
          <w:szCs w:val="28"/>
        </w:rPr>
        <w:t>РАВЕНСТВО</w:t>
      </w:r>
    </w:p>
    <w:p w:rsidR="00CB0165" w:rsidRDefault="00CB0165" w:rsidP="00F63313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ru-RU" w:eastAsia="ru-RU"/>
        </w:rPr>
      </w:pPr>
    </w:p>
    <w:p w:rsidR="00CB0165" w:rsidRPr="00AB27E7" w:rsidRDefault="00CB0165" w:rsidP="00F63313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 xml:space="preserve">Итак, для записи неравенств, пользуемся какими знаками?  </w:t>
      </w:r>
      <w:r w:rsidRPr="00AB27E7">
        <w:rPr>
          <w:b/>
          <w:sz w:val="28"/>
          <w:szCs w:val="28"/>
          <w:lang w:val="ru-RU"/>
        </w:rPr>
        <w:t>&gt;   &lt;</w:t>
      </w:r>
    </w:p>
    <w:p w:rsidR="00CB0165" w:rsidRPr="00AB27E7" w:rsidRDefault="00CB0165" w:rsidP="00F63313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- Д</w:t>
      </w:r>
      <w:r>
        <w:rPr>
          <w:sz w:val="28"/>
          <w:szCs w:val="28"/>
          <w:lang w:val="ru-RU" w:eastAsia="ru-RU"/>
        </w:rPr>
        <w:t xml:space="preserve">ля записи равенств, пользуемся каким знаком?  </w:t>
      </w:r>
      <w:r w:rsidRPr="00AB27E7">
        <w:rPr>
          <w:b/>
          <w:sz w:val="28"/>
          <w:szCs w:val="28"/>
          <w:lang w:val="ru-RU" w:eastAsia="ru-RU"/>
        </w:rPr>
        <w:t>=</w:t>
      </w:r>
    </w:p>
    <w:p w:rsidR="00CB0165" w:rsidRPr="00AB27E7" w:rsidRDefault="00CB0165" w:rsidP="00F63313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Какое главное условие для чтения и записи любого выражения?</w:t>
      </w:r>
    </w:p>
    <w:p w:rsidR="00CB0165" w:rsidRPr="00AC40AC" w:rsidRDefault="00CB0165" w:rsidP="00AC40AC">
      <w:pPr>
        <w:pStyle w:val="BodyText"/>
        <w:spacing w:after="0" w:line="240" w:lineRule="auto"/>
        <w:ind w:right="-133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B27E7">
        <w:rPr>
          <w:rFonts w:ascii="Times New Roman" w:hAnsi="Times New Roman"/>
          <w:b/>
          <w:sz w:val="28"/>
          <w:szCs w:val="28"/>
        </w:rPr>
        <w:t>читать надо слева направо</w:t>
      </w:r>
    </w:p>
    <w:p w:rsidR="00CB0165" w:rsidRDefault="00CB0165" w:rsidP="00F63313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  <w:lang w:val="ru-RU" w:eastAsia="ru-RU"/>
        </w:rPr>
      </w:pPr>
    </w:p>
    <w:p w:rsidR="00CB0165" w:rsidRDefault="00CB0165" w:rsidP="00F63313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  <w:lang w:val="ru-RU" w:eastAsia="ru-RU"/>
        </w:rPr>
      </w:pPr>
      <w:r>
        <w:rPr>
          <w:b/>
          <w:i/>
          <w:sz w:val="28"/>
          <w:szCs w:val="28"/>
          <w:lang w:val="ru-RU" w:eastAsia="ru-RU"/>
        </w:rPr>
        <w:t>4. Усложнённое выражение.</w:t>
      </w:r>
    </w:p>
    <w:p w:rsidR="00CB0165" w:rsidRDefault="00CB0165" w:rsidP="00F63313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Давайте вернёмся снова к тетрадкам.</w:t>
      </w:r>
    </w:p>
    <w:p w:rsidR="00CB0165" w:rsidRDefault="00CB0165" w:rsidP="00F63313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Запишите число    </w:t>
      </w:r>
      <w:r w:rsidRPr="00AB27E7">
        <w:rPr>
          <w:b/>
          <w:sz w:val="28"/>
          <w:szCs w:val="28"/>
          <w:lang w:val="ru-RU" w:eastAsia="ru-RU"/>
        </w:rPr>
        <w:t>3</w:t>
      </w:r>
      <w:r>
        <w:rPr>
          <w:b/>
          <w:sz w:val="28"/>
          <w:szCs w:val="28"/>
          <w:lang w:val="ru-RU" w:eastAsia="ru-RU"/>
        </w:rPr>
        <w:t xml:space="preserve">   </w:t>
      </w:r>
      <w:r>
        <w:rPr>
          <w:sz w:val="28"/>
          <w:szCs w:val="28"/>
          <w:lang w:val="ru-RU" w:eastAsia="ru-RU"/>
        </w:rPr>
        <w:t xml:space="preserve">ч\з клеточку  снова </w:t>
      </w:r>
      <w:r w:rsidRPr="00AB27E7">
        <w:rPr>
          <w:b/>
          <w:sz w:val="28"/>
          <w:szCs w:val="28"/>
          <w:lang w:val="ru-RU" w:eastAsia="ru-RU"/>
        </w:rPr>
        <w:t>3</w:t>
      </w:r>
      <w:r>
        <w:rPr>
          <w:b/>
          <w:sz w:val="28"/>
          <w:szCs w:val="28"/>
          <w:lang w:val="ru-RU" w:eastAsia="ru-RU"/>
        </w:rPr>
        <w:t xml:space="preserve">  </w:t>
      </w:r>
    </w:p>
    <w:p w:rsidR="00CB0165" w:rsidRDefault="00CB0165" w:rsidP="00F63313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Какой знак надо поставить? =</w:t>
      </w:r>
    </w:p>
    <w:p w:rsidR="00CB0165" w:rsidRDefault="00CB0165" w:rsidP="00F63313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Как называется это выражение? Равенство.</w:t>
      </w:r>
    </w:p>
    <w:p w:rsidR="00CB0165" w:rsidRDefault="00CB0165" w:rsidP="00F63313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</w:p>
    <w:p w:rsidR="00CB0165" w:rsidRDefault="00CB0165" w:rsidP="00F63313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Снова: </w:t>
      </w:r>
      <w:r w:rsidRPr="00AB27E7">
        <w:rPr>
          <w:b/>
          <w:sz w:val="28"/>
          <w:szCs w:val="28"/>
          <w:lang w:val="ru-RU" w:eastAsia="ru-RU"/>
        </w:rPr>
        <w:t>3</w:t>
      </w:r>
      <w:r>
        <w:rPr>
          <w:b/>
          <w:sz w:val="28"/>
          <w:szCs w:val="28"/>
          <w:lang w:val="ru-RU" w:eastAsia="ru-RU"/>
        </w:rPr>
        <w:t xml:space="preserve">   </w:t>
      </w:r>
      <w:r>
        <w:rPr>
          <w:sz w:val="28"/>
          <w:szCs w:val="28"/>
          <w:lang w:val="ru-RU" w:eastAsia="ru-RU"/>
        </w:rPr>
        <w:t xml:space="preserve">ч\з клеточку  снова </w:t>
      </w:r>
      <w:r w:rsidRPr="00AB27E7">
        <w:rPr>
          <w:b/>
          <w:sz w:val="28"/>
          <w:szCs w:val="28"/>
          <w:lang w:val="ru-RU" w:eastAsia="ru-RU"/>
        </w:rPr>
        <w:t>3</w:t>
      </w:r>
      <w:r>
        <w:rPr>
          <w:b/>
          <w:sz w:val="28"/>
          <w:szCs w:val="28"/>
          <w:lang w:val="ru-RU" w:eastAsia="ru-RU"/>
        </w:rPr>
        <w:t xml:space="preserve"> </w:t>
      </w:r>
    </w:p>
    <w:p w:rsidR="00CB0165" w:rsidRDefault="00CB0165" w:rsidP="00F63313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  <w:r w:rsidRPr="007065F9">
        <w:rPr>
          <w:sz w:val="28"/>
          <w:szCs w:val="28"/>
          <w:lang w:val="ru-RU" w:eastAsia="ru-RU"/>
        </w:rPr>
        <w:t xml:space="preserve">Вопрос:  </w:t>
      </w:r>
      <w:r>
        <w:rPr>
          <w:sz w:val="28"/>
          <w:szCs w:val="28"/>
          <w:lang w:val="ru-RU" w:eastAsia="ru-RU"/>
        </w:rPr>
        <w:t>Что мы можем сделать с правой стороной, чтобы получилось неравенство?</w:t>
      </w:r>
    </w:p>
    <w:p w:rsidR="00CB0165" w:rsidRDefault="00CB0165" w:rsidP="00F63313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Варианты</w:t>
      </w:r>
      <w:r w:rsidRPr="007065F9">
        <w:rPr>
          <w:sz w:val="20"/>
          <w:szCs w:val="20"/>
          <w:lang w:val="ru-RU" w:eastAsia="ru-RU"/>
        </w:rPr>
        <w:t xml:space="preserve">:               </w:t>
      </w:r>
      <w:r>
        <w:rPr>
          <w:sz w:val="20"/>
          <w:szCs w:val="20"/>
          <w:lang w:val="ru-RU" w:eastAsia="ru-RU"/>
        </w:rPr>
        <w:t xml:space="preserve">        </w:t>
      </w:r>
      <w:r w:rsidRPr="007065F9">
        <w:rPr>
          <w:sz w:val="20"/>
          <w:szCs w:val="20"/>
          <w:lang w:val="ru-RU" w:eastAsia="ru-RU"/>
        </w:rPr>
        <w:t xml:space="preserve">  2                          </w:t>
      </w:r>
      <w:r>
        <w:rPr>
          <w:sz w:val="20"/>
          <w:szCs w:val="20"/>
          <w:lang w:val="ru-RU" w:eastAsia="ru-RU"/>
        </w:rPr>
        <w:t xml:space="preserve">          </w:t>
      </w:r>
      <w:r w:rsidRPr="007065F9">
        <w:rPr>
          <w:sz w:val="20"/>
          <w:szCs w:val="20"/>
          <w:lang w:val="ru-RU" w:eastAsia="ru-RU"/>
        </w:rPr>
        <w:t xml:space="preserve">  4</w:t>
      </w:r>
      <w:r>
        <w:rPr>
          <w:sz w:val="28"/>
          <w:szCs w:val="28"/>
          <w:lang w:val="ru-RU" w:eastAsia="ru-RU"/>
        </w:rPr>
        <w:t xml:space="preserve">  </w:t>
      </w:r>
    </w:p>
    <w:p w:rsidR="00CB0165" w:rsidRPr="007065F9" w:rsidRDefault="00CB0165" w:rsidP="00F63313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3 &gt; 3 – 1    или     3 &lt; 3+ 1    </w:t>
      </w:r>
    </w:p>
    <w:p w:rsidR="00CB0165" w:rsidRDefault="00CB0165" w:rsidP="00F63313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Как прочитаем эти выражения?  </w:t>
      </w:r>
    </w:p>
    <w:p w:rsidR="00CB0165" w:rsidRPr="00AB27E7" w:rsidRDefault="00CB0165" w:rsidP="00F63313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</w:p>
    <w:p w:rsidR="00CB0165" w:rsidRPr="00B2641A" w:rsidRDefault="00CB0165" w:rsidP="00F63313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</w:t>
      </w:r>
    </w:p>
    <w:p w:rsidR="00CB0165" w:rsidRDefault="00CB0165" w:rsidP="00F633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Итог урока.</w:t>
      </w:r>
    </w:p>
    <w:p w:rsidR="00CB0165" w:rsidRPr="00026A98" w:rsidRDefault="00CB0165" w:rsidP="00812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A98">
        <w:rPr>
          <w:rFonts w:ascii="Times New Roman" w:hAnsi="Times New Roman"/>
          <w:sz w:val="28"/>
          <w:szCs w:val="28"/>
        </w:rPr>
        <w:t>Я научился….</w:t>
      </w:r>
    </w:p>
    <w:p w:rsidR="00CB0165" w:rsidRPr="00026A98" w:rsidRDefault="00CB0165" w:rsidP="00812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A98">
        <w:rPr>
          <w:rFonts w:ascii="Times New Roman" w:hAnsi="Times New Roman"/>
          <w:sz w:val="28"/>
          <w:szCs w:val="28"/>
        </w:rPr>
        <w:t>Сегодня мне удалось….</w:t>
      </w:r>
    </w:p>
    <w:p w:rsidR="00CB0165" w:rsidRPr="00026A98" w:rsidRDefault="00CB0165" w:rsidP="00812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A98">
        <w:rPr>
          <w:rFonts w:ascii="Times New Roman" w:hAnsi="Times New Roman"/>
          <w:sz w:val="28"/>
          <w:szCs w:val="28"/>
        </w:rPr>
        <w:t>Теперь я умею…</w:t>
      </w:r>
    </w:p>
    <w:p w:rsidR="00CB0165" w:rsidRDefault="00CB0165" w:rsidP="00812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6A98">
        <w:rPr>
          <w:rFonts w:ascii="Times New Roman" w:hAnsi="Times New Roman"/>
          <w:sz w:val="28"/>
          <w:szCs w:val="28"/>
        </w:rPr>
        <w:t>Я буду стараться, чтобы….</w:t>
      </w:r>
    </w:p>
    <w:p w:rsidR="00CB0165" w:rsidRDefault="00CB0165" w:rsidP="00812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165" w:rsidRPr="00956D02" w:rsidRDefault="00CB0165" w:rsidP="004352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B0165" w:rsidRPr="00956D02" w:rsidSect="005B2C46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2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031B77"/>
    <w:multiLevelType w:val="hybridMultilevel"/>
    <w:tmpl w:val="ADC601DA"/>
    <w:lvl w:ilvl="0" w:tplc="61345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6D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26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0F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86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A0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8A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6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6C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C37195"/>
    <w:multiLevelType w:val="multilevel"/>
    <w:tmpl w:val="83CC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8848B9"/>
    <w:multiLevelType w:val="hybridMultilevel"/>
    <w:tmpl w:val="4620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F3004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83A2C09"/>
    <w:multiLevelType w:val="hybridMultilevel"/>
    <w:tmpl w:val="40B61944"/>
    <w:lvl w:ilvl="0" w:tplc="0419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26759"/>
    <w:multiLevelType w:val="hybridMultilevel"/>
    <w:tmpl w:val="946A5118"/>
    <w:lvl w:ilvl="0" w:tplc="0C707750">
      <w:start w:val="10"/>
      <w:numFmt w:val="bullet"/>
      <w:lvlText w:val=""/>
      <w:lvlJc w:val="left"/>
      <w:pPr>
        <w:ind w:left="750" w:hanging="39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16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DB748D2"/>
    <w:multiLevelType w:val="hybridMultilevel"/>
    <w:tmpl w:val="B18AAA50"/>
    <w:lvl w:ilvl="0" w:tplc="3D08B72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4401D12"/>
    <w:multiLevelType w:val="hybridMultilevel"/>
    <w:tmpl w:val="090E9D10"/>
    <w:lvl w:ilvl="0" w:tplc="F8020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E1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40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40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08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62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06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EB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2D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E77A69"/>
    <w:multiLevelType w:val="hybridMultilevel"/>
    <w:tmpl w:val="D01E9D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4C33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313"/>
    <w:rsid w:val="00026A98"/>
    <w:rsid w:val="00066F2F"/>
    <w:rsid w:val="000B4256"/>
    <w:rsid w:val="000F477D"/>
    <w:rsid w:val="001F1A6A"/>
    <w:rsid w:val="001F43AA"/>
    <w:rsid w:val="00385D77"/>
    <w:rsid w:val="00435235"/>
    <w:rsid w:val="004931EE"/>
    <w:rsid w:val="004A6F6C"/>
    <w:rsid w:val="00535D21"/>
    <w:rsid w:val="00586946"/>
    <w:rsid w:val="005B2C46"/>
    <w:rsid w:val="006026B6"/>
    <w:rsid w:val="00605BDC"/>
    <w:rsid w:val="00616BAC"/>
    <w:rsid w:val="007065F9"/>
    <w:rsid w:val="00717317"/>
    <w:rsid w:val="0077194C"/>
    <w:rsid w:val="00796EAB"/>
    <w:rsid w:val="0081274A"/>
    <w:rsid w:val="00813C69"/>
    <w:rsid w:val="008B2DA3"/>
    <w:rsid w:val="008E65F0"/>
    <w:rsid w:val="00905536"/>
    <w:rsid w:val="00956D02"/>
    <w:rsid w:val="00AB27E7"/>
    <w:rsid w:val="00AC05AC"/>
    <w:rsid w:val="00AC40AC"/>
    <w:rsid w:val="00AE6A79"/>
    <w:rsid w:val="00B113D5"/>
    <w:rsid w:val="00B15307"/>
    <w:rsid w:val="00B17A6C"/>
    <w:rsid w:val="00B2641A"/>
    <w:rsid w:val="00BB17CC"/>
    <w:rsid w:val="00BC44DB"/>
    <w:rsid w:val="00C50F73"/>
    <w:rsid w:val="00C8263C"/>
    <w:rsid w:val="00C96A09"/>
    <w:rsid w:val="00CA1A5A"/>
    <w:rsid w:val="00CB0165"/>
    <w:rsid w:val="00D11CC5"/>
    <w:rsid w:val="00D77904"/>
    <w:rsid w:val="00D9621A"/>
    <w:rsid w:val="00E00949"/>
    <w:rsid w:val="00E121AC"/>
    <w:rsid w:val="00E9265B"/>
    <w:rsid w:val="00EE5A4A"/>
    <w:rsid w:val="00F10D7E"/>
    <w:rsid w:val="00F13453"/>
    <w:rsid w:val="00F63313"/>
    <w:rsid w:val="00FB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3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F633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3313"/>
    <w:rPr>
      <w:rFonts w:cs="Times New Roman"/>
    </w:rPr>
  </w:style>
  <w:style w:type="paragraph" w:styleId="ListParagraph">
    <w:name w:val="List Paragraph"/>
    <w:basedOn w:val="Normal"/>
    <w:uiPriority w:val="99"/>
    <w:qFormat/>
    <w:rsid w:val="00F633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F43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F43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547</TotalTime>
  <Pages>4</Pages>
  <Words>830</Words>
  <Characters>4736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Алексей</cp:lastModifiedBy>
  <cp:revision>19</cp:revision>
  <cp:lastPrinted>2019-10-15T04:38:00Z</cp:lastPrinted>
  <dcterms:created xsi:type="dcterms:W3CDTF">2015-10-13T09:36:00Z</dcterms:created>
  <dcterms:modified xsi:type="dcterms:W3CDTF">2019-10-30T12:27:00Z</dcterms:modified>
</cp:coreProperties>
</file>