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  <w:r w:rsidRPr="00453531">
        <w:rPr>
          <w:rFonts w:ascii="Times New Roman" w:hAnsi="Times New Roman"/>
          <w:b/>
          <w:sz w:val="24"/>
        </w:rPr>
        <w:t xml:space="preserve">Контрольная работа по литературе за </w:t>
      </w:r>
      <w:r w:rsidRPr="00453531">
        <w:rPr>
          <w:rFonts w:ascii="Times New Roman" w:hAnsi="Times New Roman"/>
          <w:b/>
          <w:sz w:val="24"/>
          <w:lang w:val="en-US"/>
        </w:rPr>
        <w:t>I</w:t>
      </w:r>
      <w:r w:rsidRPr="00453531">
        <w:rPr>
          <w:rFonts w:ascii="Times New Roman" w:hAnsi="Times New Roman"/>
          <w:b/>
          <w:sz w:val="24"/>
        </w:rPr>
        <w:t xml:space="preserve"> полугодие 7 класса</w:t>
      </w: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1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 w:rsidRPr="00453531"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</w:t>
      </w:r>
      <w:r w:rsidRPr="00453531">
        <w:rPr>
          <w:rFonts w:ascii="Times New Roman" w:hAnsi="Times New Roman"/>
          <w:sz w:val="24"/>
        </w:rPr>
        <w:t xml:space="preserve">. 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Соотнесите автора и произведение.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5240"/>
      </w:tblGrid>
      <w:tr w:rsidR="00F942F4" w:rsidRPr="00E86B22" w:rsidTr="00E86B22"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1. А. С. Пушкин</w:t>
            </w:r>
          </w:p>
        </w:tc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А) «Тарас Бульба»</w:t>
            </w:r>
          </w:p>
        </w:tc>
      </w:tr>
      <w:tr w:rsidR="00F942F4" w:rsidRPr="00E86B22" w:rsidTr="00E86B22"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2. Н. В. Гоголь</w:t>
            </w:r>
          </w:p>
        </w:tc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Б) «Ангел»</w:t>
            </w:r>
          </w:p>
        </w:tc>
      </w:tr>
      <w:tr w:rsidR="00F942F4" w:rsidRPr="00E86B22" w:rsidTr="00E86B22"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3. М. Ю. Лермонтов</w:t>
            </w:r>
          </w:p>
        </w:tc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В) «Борис Годунов»</w:t>
            </w:r>
          </w:p>
        </w:tc>
      </w:tr>
      <w:tr w:rsidR="00F942F4" w:rsidRPr="00E86B22" w:rsidTr="00E86B22"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4. Г. Р. Державин</w:t>
            </w:r>
          </w:p>
        </w:tc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Г) «К статуе Петра Великого»</w:t>
            </w:r>
          </w:p>
        </w:tc>
      </w:tr>
      <w:tr w:rsidR="00F942F4" w:rsidRPr="00E86B22" w:rsidTr="00E86B22"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5. М. В. Ломоносов</w:t>
            </w:r>
          </w:p>
        </w:tc>
        <w:tc>
          <w:tcPr>
            <w:tcW w:w="5240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Д) «На птичку»</w:t>
            </w:r>
          </w:p>
        </w:tc>
      </w:tr>
    </w:tbl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</w:p>
    <w:p w:rsidR="00F942F4" w:rsidRDefault="00F942F4" w:rsidP="00453531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Соотнесите термин и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5"/>
        <w:gridCol w:w="7131"/>
      </w:tblGrid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1) былина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А) небольшое эпическое произведение, повествующее об одном или нескольких событиях в жизни человека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 xml:space="preserve">2) композиция 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6B22">
              <w:rPr>
                <w:rFonts w:ascii="Times New Roman" w:hAnsi="Times New Roman"/>
                <w:sz w:val="24"/>
                <w:szCs w:val="24"/>
              </w:rPr>
              <w:t>Б) изображение неживых предметов в виде живых существ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3) рассказ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В) краткое мудрое изречение, имеющее поучительный смысл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4) трагедия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Г) построение художественного произведения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5) пословица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Д) вид драмы, в основе которого лежит неразрешимый конфликт, часто заканчивающийся смертью героя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6) олицетворение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Е) картина природы в художественном произведении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7) эпиграф</w:t>
            </w:r>
          </w:p>
        </w:tc>
        <w:tc>
          <w:tcPr>
            <w:tcW w:w="7424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86B22">
              <w:rPr>
                <w:rFonts w:ascii="Times New Roman" w:hAnsi="Times New Roman"/>
                <w:sz w:val="24"/>
                <w:szCs w:val="24"/>
              </w:rPr>
              <w:t>Ж) произведение устной поэзии о богатырях и народных героях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8) пейзаж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З) краткое изречение, которое автор помещает перед произведением или его частью, чтобы помочь читателю понять главную мысль</w:t>
            </w:r>
          </w:p>
        </w:tc>
      </w:tr>
    </w:tbl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</w:p>
    <w:p w:rsidR="00F942F4" w:rsidRPr="00F60E05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II</w:t>
      </w:r>
      <w:r w:rsidRPr="00F60E05">
        <w:rPr>
          <w:rFonts w:ascii="Times New Roman" w:hAnsi="Times New Roman"/>
          <w:sz w:val="24"/>
        </w:rPr>
        <w:t>.</w:t>
      </w:r>
    </w:p>
    <w:p w:rsidR="00F942F4" w:rsidRPr="0021443E" w:rsidRDefault="00F942F4" w:rsidP="00F60E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Pr="0021443E">
        <w:rPr>
          <w:rStyle w:val="c0"/>
          <w:rFonts w:ascii="Times New Roman" w:hAnsi="Times New Roman"/>
          <w:sz w:val="24"/>
          <w:szCs w:val="24"/>
        </w:rPr>
        <w:t>Какая библейская история была изображена на картинках в доме смотрителя?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</w:t>
      </w:r>
      <w:r w:rsidRPr="0021443E">
        <w:rPr>
          <w:rStyle w:val="c5"/>
          <w:rFonts w:ascii="Times New Roman" w:hAnsi="Times New Roman"/>
          <w:sz w:val="24"/>
          <w:szCs w:val="24"/>
        </w:rPr>
        <w:t>) всемирный</w:t>
      </w:r>
      <w:r>
        <w:rPr>
          <w:rStyle w:val="c5"/>
          <w:rFonts w:ascii="Times New Roman" w:hAnsi="Times New Roman"/>
          <w:sz w:val="24"/>
          <w:szCs w:val="24"/>
        </w:rPr>
        <w:t xml:space="preserve"> потоп; б) история блудного сына; в) воскрешение Иисуса Христа; г</w:t>
      </w:r>
      <w:r w:rsidRPr="0021443E">
        <w:rPr>
          <w:rStyle w:val="c5"/>
          <w:rFonts w:ascii="Times New Roman" w:hAnsi="Times New Roman"/>
          <w:sz w:val="24"/>
          <w:szCs w:val="24"/>
        </w:rPr>
        <w:t>) история Давида</w:t>
      </w:r>
      <w:r>
        <w:rPr>
          <w:rStyle w:val="c5"/>
          <w:rFonts w:ascii="Times New Roman" w:hAnsi="Times New Roman"/>
          <w:sz w:val="24"/>
          <w:szCs w:val="24"/>
        </w:rPr>
        <w:t>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2. Кем по роду своей деятельности был Микула?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купец; б) пахарь; в) князь; г) разбойник.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3. С кем боролся Петр в «Повести о Петре и Февронии Муромских»?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со змеем; б) с поляками; в) с драконом; г) ни с кем.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4. . Какие исторические события изображаются в трагедии «Борис Годунов»?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</w:t>
      </w:r>
      <w:r w:rsidRPr="0072602A">
        <w:rPr>
          <w:rStyle w:val="c5"/>
          <w:rFonts w:ascii="Times New Roman" w:hAnsi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/>
          <w:sz w:val="24"/>
          <w:szCs w:val="24"/>
        </w:rPr>
        <w:t xml:space="preserve">война с поляками; б) воцарение на престол Петра </w:t>
      </w:r>
      <w:r>
        <w:rPr>
          <w:rStyle w:val="c5"/>
          <w:rFonts w:ascii="Times New Roman" w:hAnsi="Times New Roman"/>
          <w:sz w:val="24"/>
          <w:szCs w:val="24"/>
          <w:lang w:val="en-US"/>
        </w:rPr>
        <w:t>I</w:t>
      </w:r>
      <w:r>
        <w:rPr>
          <w:rStyle w:val="c5"/>
          <w:rFonts w:ascii="Times New Roman" w:hAnsi="Times New Roman"/>
          <w:sz w:val="24"/>
          <w:szCs w:val="24"/>
        </w:rPr>
        <w:t>; в) татаро-монгольское иго; г)</w:t>
      </w:r>
      <w:r w:rsidRPr="0072602A">
        <w:rPr>
          <w:rStyle w:val="c5"/>
          <w:rFonts w:ascii="Times New Roman" w:hAnsi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/>
          <w:sz w:val="24"/>
          <w:szCs w:val="24"/>
        </w:rPr>
        <w:t>смутное время.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5. Какой город восхваляет поэт в поэме «Медный всадник»?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Новгород; б) Санкт-Петербург; в) Москву; г) Киев.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6. Как звали главного героя повести «Станционный смотритель»?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Иван; б) Пафнутий; в) Самсон; г) Семен.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7. Почему Иван грозный казнит Калашникова?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за предательство; б) за убийство опричника; в) за убийство жены; г) за воровство.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8. С кем воевали казаки в повести «Тарас Бульба»?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 xml:space="preserve">а) с поляками; б) с немцами; в) друг с другом; г) с литовцами. 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9. Почему Андрий предал свою родину?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хотел богатой жизни; б) из-за любви; в) из-за ссоры с отцом; г) т.к. попал в плен.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10. Где учились сыновья Тараса Бульбы?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в бурсе; б) в гимназии; в) в военной академии; г) в университете.</w:t>
      </w: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Style w:val="c5"/>
          <w:rFonts w:ascii="Times New Roman" w:hAnsi="Times New Roman"/>
          <w:sz w:val="24"/>
          <w:szCs w:val="24"/>
        </w:rPr>
      </w:pP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Style w:val="c5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.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 какому циклу былин относится былина «Садко»?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Назовите повести, которые входят в цикл «Повести покойного Ивана Петровича Белкина».</w:t>
      </w:r>
    </w:p>
    <w:p w:rsidR="00F942F4" w:rsidRPr="00051BC9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sz w:val="24"/>
        </w:rPr>
        <w:t xml:space="preserve">3. </w:t>
      </w:r>
      <w:r w:rsidRPr="00051BC9">
        <w:rPr>
          <w:rStyle w:val="a0"/>
          <w:sz w:val="24"/>
          <w:szCs w:val="24"/>
          <w:u w:val="none"/>
          <w:lang w:eastAsia="en-US"/>
        </w:rPr>
        <w:t>Укажите название приема</w:t>
      </w:r>
      <w:r>
        <w:rPr>
          <w:rStyle w:val="a0"/>
          <w:sz w:val="24"/>
          <w:szCs w:val="24"/>
          <w:u w:val="none"/>
          <w:lang w:eastAsia="en-US"/>
        </w:rPr>
        <w:t xml:space="preserve"> (средство выразительности)</w:t>
      </w:r>
      <w:r w:rsidRPr="00051BC9">
        <w:rPr>
          <w:rStyle w:val="a0"/>
          <w:sz w:val="24"/>
          <w:szCs w:val="24"/>
          <w:u w:val="none"/>
          <w:lang w:eastAsia="en-US"/>
        </w:rPr>
        <w:t>?</w:t>
      </w:r>
    </w:p>
    <w:p w:rsidR="00F942F4" w:rsidRPr="00051BC9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051BC9">
        <w:rPr>
          <w:rStyle w:val="a0"/>
          <w:b/>
          <w:sz w:val="24"/>
          <w:szCs w:val="24"/>
          <w:u w:val="none"/>
          <w:lang w:eastAsia="en-US"/>
        </w:rPr>
        <w:t>Горят щеки</w:t>
      </w:r>
      <w:r w:rsidRPr="00051BC9">
        <w:rPr>
          <w:rStyle w:val="a0"/>
          <w:sz w:val="24"/>
          <w:szCs w:val="24"/>
          <w:u w:val="none"/>
          <w:lang w:eastAsia="en-US"/>
        </w:rPr>
        <w:t xml:space="preserve"> ее румяные,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051BC9">
        <w:rPr>
          <w:rStyle w:val="a0"/>
          <w:sz w:val="24"/>
          <w:szCs w:val="24"/>
          <w:u w:val="none"/>
          <w:lang w:eastAsia="en-US"/>
        </w:rPr>
        <w:t>Как заря на небе божием.</w:t>
      </w:r>
    </w:p>
    <w:p w:rsidR="00F942F4" w:rsidRPr="00E15E0C" w:rsidRDefault="00F942F4" w:rsidP="00E15E0C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4.</w:t>
      </w:r>
      <w:r w:rsidRPr="00E15E0C">
        <w:rPr>
          <w:rStyle w:val="c5"/>
          <w:sz w:val="24"/>
          <w:szCs w:val="24"/>
        </w:rPr>
        <w:t xml:space="preserve"> </w:t>
      </w:r>
      <w:r w:rsidRPr="00E15E0C">
        <w:rPr>
          <w:rStyle w:val="a0"/>
          <w:sz w:val="24"/>
          <w:szCs w:val="24"/>
          <w:u w:val="none"/>
          <w:lang w:eastAsia="en-US"/>
        </w:rPr>
        <w:t>Укажите название приема?</w:t>
      </w:r>
    </w:p>
    <w:p w:rsidR="00F942F4" w:rsidRPr="00E15E0C" w:rsidRDefault="00F942F4" w:rsidP="00E15E0C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E15E0C">
        <w:rPr>
          <w:rStyle w:val="a0"/>
          <w:sz w:val="24"/>
          <w:szCs w:val="24"/>
          <w:u w:val="none"/>
          <w:lang w:eastAsia="en-US"/>
        </w:rPr>
        <w:t xml:space="preserve">Опускаются руки </w:t>
      </w:r>
      <w:r w:rsidRPr="00E15E0C">
        <w:rPr>
          <w:rStyle w:val="a0"/>
          <w:b/>
          <w:sz w:val="24"/>
          <w:szCs w:val="24"/>
          <w:u w:val="none"/>
          <w:lang w:eastAsia="en-US"/>
        </w:rPr>
        <w:t>сильные</w:t>
      </w:r>
      <w:r w:rsidRPr="00E15E0C">
        <w:rPr>
          <w:rStyle w:val="a0"/>
          <w:sz w:val="24"/>
          <w:szCs w:val="24"/>
          <w:u w:val="none"/>
          <w:lang w:eastAsia="en-US"/>
        </w:rPr>
        <w:t>,</w:t>
      </w:r>
    </w:p>
    <w:p w:rsidR="00F942F4" w:rsidRPr="00E15E0C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E15E0C">
        <w:rPr>
          <w:rStyle w:val="a0"/>
          <w:sz w:val="24"/>
          <w:szCs w:val="24"/>
          <w:u w:val="none"/>
          <w:lang w:eastAsia="en-US"/>
        </w:rPr>
        <w:t xml:space="preserve">Помрачаются очи </w:t>
      </w:r>
      <w:r w:rsidRPr="00E15E0C">
        <w:rPr>
          <w:rStyle w:val="a0"/>
          <w:b/>
          <w:sz w:val="24"/>
          <w:szCs w:val="24"/>
          <w:u w:val="none"/>
          <w:lang w:eastAsia="en-US"/>
        </w:rPr>
        <w:t>буйные</w:t>
      </w:r>
      <w:r w:rsidRPr="00E15E0C">
        <w:rPr>
          <w:rStyle w:val="a0"/>
          <w:sz w:val="24"/>
          <w:szCs w:val="24"/>
          <w:u w:val="none"/>
          <w:lang w:eastAsia="en-US"/>
        </w:rPr>
        <w:t>…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5. Из какого произведения взят отрывок (назовите автора и название произведения)?</w:t>
      </w:r>
    </w:p>
    <w:p w:rsidR="00F942F4" w:rsidRDefault="00F942F4" w:rsidP="00051BC9">
      <w:pPr>
        <w:pStyle w:val="NoSpacing"/>
        <w:rPr>
          <w:rFonts w:ascii="Times New Roman" w:hAnsi="Times New Roman"/>
          <w:i/>
          <w:sz w:val="24"/>
        </w:rPr>
      </w:pPr>
      <w:r w:rsidRPr="0038644D">
        <w:rPr>
          <w:rFonts w:ascii="Times New Roman" w:hAnsi="Times New Roman"/>
          <w:i/>
          <w:sz w:val="24"/>
        </w:rPr>
        <w:t>«Хочется мне сказать, панове, что такое есть наше товарищество. Вы слышали от отцов и дедов, в какой чести была земля наша: и грекам дала знать себя, и с Царьграда брала червонцы…»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sz w:val="24"/>
        </w:rPr>
        <w:t>6</w:t>
      </w:r>
      <w:r w:rsidRPr="00051BC9">
        <w:rPr>
          <w:rFonts w:ascii="Times New Roman" w:hAnsi="Times New Roman"/>
          <w:sz w:val="24"/>
        </w:rPr>
        <w:t xml:space="preserve">. </w:t>
      </w:r>
      <w:r>
        <w:rPr>
          <w:rStyle w:val="a0"/>
          <w:sz w:val="24"/>
          <w:szCs w:val="24"/>
          <w:u w:val="none"/>
          <w:lang w:eastAsia="en-US"/>
        </w:rPr>
        <w:t>Из какого произведения взят отрывок (назовите автора и название произведения)?</w:t>
      </w:r>
    </w:p>
    <w:p w:rsidR="00F942F4" w:rsidRPr="00051BC9" w:rsidRDefault="00F942F4" w:rsidP="00051BC9">
      <w:pPr>
        <w:pStyle w:val="NoSpacing"/>
        <w:rPr>
          <w:rFonts w:ascii="Times New Roman" w:hAnsi="Times New Roman"/>
          <w:i/>
          <w:sz w:val="24"/>
        </w:rPr>
      </w:pPr>
      <w:r w:rsidRPr="00051BC9">
        <w:rPr>
          <w:rStyle w:val="a0"/>
          <w:i/>
          <w:sz w:val="24"/>
          <w:szCs w:val="24"/>
          <w:u w:val="none"/>
          <w:lang w:eastAsia="en-US"/>
        </w:rPr>
        <w:t>«На берегу пустынных волн/ Стоял он, дум великих полн, / И вдаль глядел. Пред ним широко/ Река неслася; бедный</w:t>
      </w:r>
      <w:r>
        <w:rPr>
          <w:rStyle w:val="a0"/>
          <w:i/>
          <w:sz w:val="24"/>
          <w:szCs w:val="24"/>
          <w:u w:val="none"/>
          <w:lang w:eastAsia="en-US"/>
        </w:rPr>
        <w:t xml:space="preserve"> челн/ По ней стремился одиноко</w:t>
      </w:r>
      <w:r w:rsidRPr="00051BC9">
        <w:rPr>
          <w:rStyle w:val="a0"/>
          <w:i/>
          <w:sz w:val="24"/>
          <w:szCs w:val="24"/>
          <w:u w:val="none"/>
          <w:lang w:eastAsia="en-US"/>
        </w:rPr>
        <w:t>»</w:t>
      </w:r>
      <w:r>
        <w:rPr>
          <w:rStyle w:val="a0"/>
          <w:i/>
          <w:sz w:val="24"/>
          <w:szCs w:val="24"/>
          <w:u w:val="none"/>
          <w:lang w:eastAsia="en-US"/>
        </w:rPr>
        <w:t>.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Style w:val="a0"/>
          <w:sz w:val="24"/>
          <w:szCs w:val="24"/>
          <w:u w:val="none"/>
          <w:lang w:eastAsia="en-US"/>
        </w:rPr>
        <w:t>Из какого произведения взят отрывок (назовите автора и название произведения)?</w:t>
      </w:r>
    </w:p>
    <w:p w:rsidR="00F942F4" w:rsidRDefault="00F942F4" w:rsidP="00453531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«Князь тяжело болен. Весь покрыт струпьями и язвами от крови свирепого летающего змия, которого хотел убить он своею рукой. У себя он не нашел, кто бы излечил его».</w:t>
      </w:r>
    </w:p>
    <w:p w:rsidR="00F942F4" w:rsidRDefault="00F942F4" w:rsidP="00AB3684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Style w:val="a0"/>
          <w:sz w:val="24"/>
          <w:szCs w:val="24"/>
          <w:u w:val="none"/>
          <w:lang w:eastAsia="en-US"/>
        </w:rPr>
        <w:t>Из какого произведения взят отрывок (назовите автора и название произведения)?</w:t>
      </w:r>
    </w:p>
    <w:p w:rsidR="00F942F4" w:rsidRDefault="00F942F4" w:rsidP="00453531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«И выходит удалой Кирибеевич, / Царю в пояс молча кланяется, / Скидает с могучих плеч шубу бархатную, / Подпершися в бок рукою правою, / Поправляет другой шапку алую, / Ожидает себе он противника».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 каком герое идет речь? (Назовите героя и произведение).</w:t>
      </w:r>
    </w:p>
    <w:p w:rsidR="00F942F4" w:rsidRDefault="00F942F4" w:rsidP="00AB3684">
      <w:pPr>
        <w:pStyle w:val="NoSpacing"/>
        <w:rPr>
          <w:rFonts w:ascii="Times New Roman" w:hAnsi="Times New Roman"/>
          <w:i/>
          <w:sz w:val="24"/>
          <w:szCs w:val="24"/>
        </w:rPr>
      </w:pPr>
      <w:r w:rsidRPr="00AB3684">
        <w:rPr>
          <w:rFonts w:ascii="Times New Roman" w:hAnsi="Times New Roman"/>
          <w:i/>
          <w:sz w:val="24"/>
          <w:szCs w:val="24"/>
        </w:rPr>
        <w:t>Схоронили его за Москвой-рекой,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AB3684">
        <w:rPr>
          <w:rFonts w:ascii="Times New Roman" w:hAnsi="Times New Roman"/>
          <w:i/>
          <w:sz w:val="24"/>
          <w:szCs w:val="24"/>
        </w:rPr>
        <w:t>На чистом поле промеж трех дорог:</w:t>
      </w:r>
      <w:r>
        <w:rPr>
          <w:rFonts w:ascii="Times New Roman" w:hAnsi="Times New Roman"/>
          <w:i/>
          <w:sz w:val="24"/>
          <w:szCs w:val="24"/>
        </w:rPr>
        <w:t xml:space="preserve"> / Промеж Тульской, </w:t>
      </w:r>
      <w:r w:rsidRPr="00AB3684">
        <w:rPr>
          <w:rFonts w:ascii="Times New Roman" w:hAnsi="Times New Roman"/>
          <w:i/>
          <w:sz w:val="24"/>
          <w:szCs w:val="24"/>
        </w:rPr>
        <w:t>Рязанской, Владимирской;</w:t>
      </w:r>
      <w:r>
        <w:rPr>
          <w:rFonts w:ascii="Times New Roman" w:hAnsi="Times New Roman"/>
          <w:i/>
          <w:sz w:val="24"/>
          <w:szCs w:val="24"/>
        </w:rPr>
        <w:t xml:space="preserve">/ </w:t>
      </w:r>
      <w:r w:rsidRPr="00AB3684">
        <w:rPr>
          <w:rFonts w:ascii="Times New Roman" w:hAnsi="Times New Roman"/>
          <w:i/>
          <w:sz w:val="24"/>
          <w:szCs w:val="24"/>
        </w:rPr>
        <w:t>И бугор земли сырой тут насыпали,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AB3684">
        <w:rPr>
          <w:rFonts w:ascii="Times New Roman" w:hAnsi="Times New Roman"/>
          <w:i/>
          <w:sz w:val="24"/>
          <w:szCs w:val="24"/>
        </w:rPr>
        <w:t>И кленовый крест тут поставили.</w:t>
      </w:r>
    </w:p>
    <w:p w:rsidR="00F942F4" w:rsidRDefault="00F942F4" w:rsidP="00AB368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 каком герое идет речь? (Назовите героя и произведение).</w:t>
      </w:r>
    </w:p>
    <w:p w:rsidR="00F942F4" w:rsidRDefault="00F942F4" w:rsidP="00AB368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«… весь был он создан для бранной тревоги и отличался прямотой своего нрава. … Он любил простую жизнь козаков и перессорился с теми из своих товарищей, которые были наклонены к варшавской стороне…»</w:t>
      </w:r>
    </w:p>
    <w:p w:rsidR="00F942F4" w:rsidRPr="00AB3684" w:rsidRDefault="00F942F4" w:rsidP="00453531">
      <w:pPr>
        <w:pStyle w:val="NoSpacing"/>
        <w:rPr>
          <w:rFonts w:ascii="Times New Roman" w:hAnsi="Times New Roman"/>
          <w:sz w:val="24"/>
        </w:rPr>
      </w:pPr>
    </w:p>
    <w:p w:rsidR="00F942F4" w:rsidRPr="00E15E0C" w:rsidRDefault="00F942F4" w:rsidP="00453531">
      <w:pPr>
        <w:pStyle w:val="NoSpacing"/>
        <w:rPr>
          <w:rFonts w:ascii="Times New Roman" w:hAnsi="Times New Roman"/>
          <w:i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051BC9">
      <w:pPr>
        <w:pStyle w:val="NoSpacing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  <w:r w:rsidRPr="00453531">
        <w:rPr>
          <w:rFonts w:ascii="Times New Roman" w:hAnsi="Times New Roman"/>
          <w:b/>
          <w:sz w:val="24"/>
        </w:rPr>
        <w:t xml:space="preserve">Контрольная работа по литературе за </w:t>
      </w:r>
      <w:r w:rsidRPr="00453531">
        <w:rPr>
          <w:rFonts w:ascii="Times New Roman" w:hAnsi="Times New Roman"/>
          <w:b/>
          <w:sz w:val="24"/>
          <w:lang w:val="en-US"/>
        </w:rPr>
        <w:t>I</w:t>
      </w:r>
      <w:r w:rsidRPr="00453531">
        <w:rPr>
          <w:rFonts w:ascii="Times New Roman" w:hAnsi="Times New Roman"/>
          <w:b/>
          <w:sz w:val="24"/>
        </w:rPr>
        <w:t xml:space="preserve"> полугодие 7 класса</w:t>
      </w: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2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 w:rsidRPr="00453531"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</w:t>
      </w:r>
      <w:r w:rsidRPr="00453531">
        <w:rPr>
          <w:rFonts w:ascii="Times New Roman" w:hAnsi="Times New Roman"/>
          <w:sz w:val="24"/>
        </w:rPr>
        <w:t>.</w:t>
      </w:r>
    </w:p>
    <w:p w:rsidR="00F942F4" w:rsidRDefault="00F942F4" w:rsidP="0045353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4535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Соотнесите автора и произведение.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6374"/>
      </w:tblGrid>
      <w:tr w:rsidR="00F942F4" w:rsidRPr="00E86B22" w:rsidTr="00E86B22">
        <w:tc>
          <w:tcPr>
            <w:tcW w:w="4106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1. А. С. Пушкин</w:t>
            </w:r>
          </w:p>
        </w:tc>
        <w:tc>
          <w:tcPr>
            <w:tcW w:w="6374" w:type="dxa"/>
          </w:tcPr>
          <w:p w:rsidR="00F942F4" w:rsidRPr="00E86B22" w:rsidRDefault="00F942F4" w:rsidP="0045353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А) «Ода на восшествие на престол Елизаветы Петровны»</w:t>
            </w:r>
          </w:p>
        </w:tc>
      </w:tr>
      <w:tr w:rsidR="00F942F4" w:rsidRPr="00E86B22" w:rsidTr="00E86B22">
        <w:tc>
          <w:tcPr>
            <w:tcW w:w="4106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2. Н. В. Гоголь</w:t>
            </w:r>
          </w:p>
        </w:tc>
        <w:tc>
          <w:tcPr>
            <w:tcW w:w="6374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Б) «Песня про купца Калашникова»</w:t>
            </w:r>
          </w:p>
        </w:tc>
      </w:tr>
      <w:tr w:rsidR="00F942F4" w:rsidRPr="00E86B22" w:rsidTr="00E86B22">
        <w:tc>
          <w:tcPr>
            <w:tcW w:w="4106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3. М. Ю. Лермонтов</w:t>
            </w:r>
          </w:p>
        </w:tc>
        <w:tc>
          <w:tcPr>
            <w:tcW w:w="6374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В) «Тарас Бульба»</w:t>
            </w:r>
          </w:p>
        </w:tc>
      </w:tr>
      <w:tr w:rsidR="00F942F4" w:rsidRPr="00E86B22" w:rsidTr="00E86B22">
        <w:tc>
          <w:tcPr>
            <w:tcW w:w="4106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4. Г. Р. Державин</w:t>
            </w:r>
          </w:p>
        </w:tc>
        <w:tc>
          <w:tcPr>
            <w:tcW w:w="6374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Г) «Медный всадник»</w:t>
            </w:r>
          </w:p>
        </w:tc>
      </w:tr>
      <w:tr w:rsidR="00F942F4" w:rsidRPr="00E86B22" w:rsidTr="00E86B22">
        <w:tc>
          <w:tcPr>
            <w:tcW w:w="4106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5. М. В. Ломоносов</w:t>
            </w:r>
          </w:p>
        </w:tc>
        <w:tc>
          <w:tcPr>
            <w:tcW w:w="6374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B22">
              <w:rPr>
                <w:rFonts w:ascii="Times New Roman" w:hAnsi="Times New Roman"/>
                <w:sz w:val="24"/>
              </w:rPr>
              <w:t>Д) «Признание»</w:t>
            </w:r>
          </w:p>
        </w:tc>
      </w:tr>
    </w:tbl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6A75FE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Соотнесите термин и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1"/>
        <w:gridCol w:w="7135"/>
      </w:tblGrid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1) стихотворение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А) в литературном произведении образ человека, от лица которого ведется повествование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2) былина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Б) один из видов эпического произведения, по объему и охвату жизненных явлений больше, чем рассказ, меньше, чем роман.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3) повесть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В) один из видов лироэпических произведений, для которых характерны сюжетность, событийность и выражение автором собственных чувств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4) метафора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Г) последовательность и связь событий в художественном произведении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5) сюжет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Д) произведение устной поэзии о богатырях и народных героях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6) эпитет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Е) написанное стихами произведение, часто лирическое, выражающее душевные переживания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7) поэма</w:t>
            </w:r>
          </w:p>
        </w:tc>
        <w:tc>
          <w:tcPr>
            <w:tcW w:w="7424" w:type="dxa"/>
          </w:tcPr>
          <w:p w:rsidR="00F942F4" w:rsidRPr="00E86B22" w:rsidRDefault="00F942F4" w:rsidP="00D45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86B22">
              <w:rPr>
                <w:rFonts w:ascii="Times New Roman" w:hAnsi="Times New Roman"/>
                <w:sz w:val="24"/>
                <w:szCs w:val="24"/>
              </w:rPr>
              <w:t>Ж) слово или выражение, употребленное в переносном смысле</w:t>
            </w:r>
          </w:p>
        </w:tc>
      </w:tr>
      <w:tr w:rsidR="00F942F4" w:rsidRPr="00E86B22" w:rsidTr="00E86B22">
        <w:tc>
          <w:tcPr>
            <w:tcW w:w="3681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8) рассказчик</w:t>
            </w:r>
          </w:p>
        </w:tc>
        <w:tc>
          <w:tcPr>
            <w:tcW w:w="7424" w:type="dxa"/>
          </w:tcPr>
          <w:p w:rsidR="00F942F4" w:rsidRPr="00E86B22" w:rsidRDefault="00F942F4" w:rsidP="00E86B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2">
              <w:rPr>
                <w:rFonts w:ascii="Times New Roman" w:hAnsi="Times New Roman" w:cs="Times New Roman"/>
                <w:sz w:val="24"/>
                <w:szCs w:val="24"/>
              </w:rPr>
              <w:t>З) художественное определение предмета или явления, помогающее живо представить  себе предмет</w:t>
            </w:r>
          </w:p>
        </w:tc>
      </w:tr>
    </w:tbl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F60E05">
      <w:pPr>
        <w:pStyle w:val="NoSpacing"/>
        <w:rPr>
          <w:rFonts w:ascii="Times New Roman" w:hAnsi="Times New Roman"/>
          <w:sz w:val="24"/>
        </w:rPr>
      </w:pPr>
    </w:p>
    <w:p w:rsidR="00F942F4" w:rsidRPr="00F60E05" w:rsidRDefault="00F942F4" w:rsidP="00F60E05">
      <w:pPr>
        <w:pStyle w:val="NoSpacing"/>
        <w:rPr>
          <w:rStyle w:val="c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II</w:t>
      </w:r>
      <w:r w:rsidRPr="00F60E05">
        <w:rPr>
          <w:rFonts w:ascii="Times New Roman" w:hAnsi="Times New Roman"/>
          <w:sz w:val="24"/>
        </w:rPr>
        <w:t>.</w:t>
      </w:r>
    </w:p>
    <w:p w:rsidR="00F942F4" w:rsidRPr="0021443E" w:rsidRDefault="00F942F4" w:rsidP="00F60E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1. </w:t>
      </w:r>
      <w:r w:rsidRPr="0021443E">
        <w:rPr>
          <w:rStyle w:val="c0"/>
          <w:rFonts w:ascii="Times New Roman" w:hAnsi="Times New Roman"/>
          <w:sz w:val="24"/>
          <w:szCs w:val="24"/>
        </w:rPr>
        <w:t>К какому типу литературных героев можно отнести станционного смотрителя?</w:t>
      </w:r>
    </w:p>
    <w:p w:rsidR="00F942F4" w:rsidRDefault="00F942F4" w:rsidP="00F60E05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резонёр; б) «маленький человек»; в) «лишний человек»; г</w:t>
      </w:r>
      <w:r w:rsidRPr="0021443E">
        <w:rPr>
          <w:rStyle w:val="c5"/>
          <w:rFonts w:ascii="Times New Roman" w:hAnsi="Times New Roman"/>
          <w:sz w:val="24"/>
          <w:szCs w:val="24"/>
        </w:rPr>
        <w:t>) «благородный разбойник»</w:t>
      </w:r>
    </w:p>
    <w:p w:rsidR="00F942F4" w:rsidRPr="00F60E05" w:rsidRDefault="00F942F4" w:rsidP="007260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2. Где происходит действие былины «Садко»?</w:t>
      </w:r>
    </w:p>
    <w:p w:rsidR="00F942F4" w:rsidRDefault="00F942F4" w:rsidP="00F60E05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Новгород; б) Киев; в) Санкт-Петербург; г) Москва.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3. Какое чудо произошло после смерти Петра и Февронии?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тела Петра и Февронии оказались в едином гробе; б) начался проливной дождь; в) на их могилах выросли цветы; г) из тела озарились светом.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4. Кто предсказал Олегу смерть от коня?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колдунья; б) волхвы; в) шаман; г) увидел будущее во сне.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5. Какие исторические события изображаются в трагедии «Борис Годунов»?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 xml:space="preserve">а) татаро-монгольское иго; б) воцарение на престол Петра </w:t>
      </w:r>
      <w:r>
        <w:rPr>
          <w:rStyle w:val="c5"/>
          <w:rFonts w:ascii="Times New Roman" w:hAnsi="Times New Roman"/>
          <w:sz w:val="24"/>
          <w:szCs w:val="24"/>
          <w:lang w:val="en-US"/>
        </w:rPr>
        <w:t>I</w:t>
      </w:r>
      <w:r>
        <w:rPr>
          <w:rStyle w:val="c5"/>
          <w:rFonts w:ascii="Times New Roman" w:hAnsi="Times New Roman"/>
          <w:sz w:val="24"/>
          <w:szCs w:val="24"/>
        </w:rPr>
        <w:t>; в) смутное время; г) война с поляками.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6. С кем уехала в Петербург дочь станционного смотрителя?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с Верейским; б) с Минским; в) с подругой; д) с Вытебским.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7. С кем бился в кулачном бою купец Калашников?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с Иваном Грозным; б) с опричником Кирибеевичем; в) с боярином Ромодановским; г) с другими купцами.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8. Как встретил Тарас своих сыновей, приехавших из училища?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начал смеяться над ними; б) обнял их; в) пригласил к столу; г) начал хвалить их.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9. В кого влюбился Андрий?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в полячку; б) в соседскую девушку; в) в русскую девушку; г) он никого не любил.</w:t>
      </w:r>
    </w:p>
    <w:p w:rsidR="00F942F4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10) Как закончилась жизнь Остапа?</w:t>
      </w:r>
    </w:p>
    <w:p w:rsidR="00F942F4" w:rsidRPr="0072602A" w:rsidRDefault="00F942F4" w:rsidP="0072602A">
      <w:pPr>
        <w:pStyle w:val="NoSpacing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а) был казнен в плену; б) его убил отец; в) уехал заграницу; г) его сожгли на костре.</w:t>
      </w:r>
    </w:p>
    <w:p w:rsidR="00F942F4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Default="00F942F4" w:rsidP="006A75FE">
      <w:pPr>
        <w:pStyle w:val="NoSpacing"/>
        <w:rPr>
          <w:rFonts w:ascii="Times New Roman" w:hAnsi="Times New Roman"/>
          <w:sz w:val="24"/>
        </w:rPr>
      </w:pPr>
    </w:p>
    <w:p w:rsidR="00F942F4" w:rsidRDefault="00F942F4" w:rsidP="006A75FE">
      <w:pPr>
        <w:pStyle w:val="NoSpacing"/>
        <w:rPr>
          <w:rFonts w:ascii="Times New Roman" w:hAnsi="Times New Roman"/>
          <w:sz w:val="24"/>
        </w:rPr>
      </w:pPr>
    </w:p>
    <w:p w:rsidR="00F942F4" w:rsidRDefault="00F942F4" w:rsidP="006A75F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</w:t>
      </w:r>
      <w:r w:rsidRPr="00453531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.</w:t>
      </w:r>
    </w:p>
    <w:p w:rsidR="00F942F4" w:rsidRDefault="00F942F4" w:rsidP="006A75F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 какому циклу былин относится былина «Вольга и Микула»?</w:t>
      </w:r>
    </w:p>
    <w:p w:rsidR="00F942F4" w:rsidRPr="006A75FE" w:rsidRDefault="00F942F4" w:rsidP="00051BC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Назовите повести, которые входят в цикл «Повести покойного Ивана Петровича Белкина».</w:t>
      </w:r>
    </w:p>
    <w:p w:rsidR="00F942F4" w:rsidRPr="00051BC9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 xml:space="preserve">3. </w:t>
      </w:r>
      <w:r w:rsidRPr="00051BC9">
        <w:rPr>
          <w:rStyle w:val="a0"/>
          <w:sz w:val="24"/>
          <w:szCs w:val="24"/>
          <w:u w:val="none"/>
          <w:lang w:eastAsia="en-US"/>
        </w:rPr>
        <w:t>Укажите название приема</w:t>
      </w:r>
      <w:r>
        <w:rPr>
          <w:rStyle w:val="a0"/>
          <w:sz w:val="24"/>
          <w:szCs w:val="24"/>
          <w:u w:val="none"/>
          <w:lang w:eastAsia="en-US"/>
        </w:rPr>
        <w:t xml:space="preserve"> (средство выразительности)</w:t>
      </w:r>
      <w:r w:rsidRPr="00051BC9">
        <w:rPr>
          <w:rStyle w:val="a0"/>
          <w:sz w:val="24"/>
          <w:szCs w:val="24"/>
          <w:u w:val="none"/>
          <w:lang w:eastAsia="en-US"/>
        </w:rPr>
        <w:t>?</w:t>
      </w:r>
    </w:p>
    <w:p w:rsidR="00F942F4" w:rsidRPr="00051BC9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051BC9">
        <w:rPr>
          <w:rStyle w:val="a0"/>
          <w:sz w:val="24"/>
          <w:szCs w:val="24"/>
          <w:u w:val="none"/>
          <w:lang w:eastAsia="en-US"/>
        </w:rPr>
        <w:t>Не найти, не сыскать такой красавицы: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 w:rsidRPr="00051BC9">
        <w:rPr>
          <w:rStyle w:val="a0"/>
          <w:b/>
          <w:sz w:val="24"/>
          <w:szCs w:val="24"/>
          <w:u w:val="none"/>
          <w:lang w:eastAsia="en-US"/>
        </w:rPr>
        <w:t>Ходит плавно – будто лебедушка</w:t>
      </w:r>
      <w:r w:rsidRPr="00051BC9">
        <w:rPr>
          <w:rStyle w:val="a0"/>
          <w:sz w:val="24"/>
          <w:szCs w:val="24"/>
          <w:u w:val="none"/>
          <w:lang w:eastAsia="en-US"/>
        </w:rPr>
        <w:t>.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4. Укажите название приема.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 xml:space="preserve">Есть </w:t>
      </w:r>
      <w:r w:rsidRPr="00AB3684">
        <w:rPr>
          <w:rStyle w:val="a0"/>
          <w:b/>
          <w:sz w:val="24"/>
          <w:szCs w:val="24"/>
          <w:u w:val="none"/>
          <w:lang w:eastAsia="en-US"/>
        </w:rPr>
        <w:t>сила благодатная</w:t>
      </w:r>
      <w:r>
        <w:rPr>
          <w:rStyle w:val="a0"/>
          <w:sz w:val="24"/>
          <w:szCs w:val="24"/>
          <w:u w:val="none"/>
          <w:lang w:eastAsia="en-US"/>
        </w:rPr>
        <w:t xml:space="preserve"> </w:t>
      </w:r>
    </w:p>
    <w:p w:rsidR="00F942F4" w:rsidRPr="00051BC9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В созвучье слов живых.</w:t>
      </w:r>
    </w:p>
    <w:p w:rsidR="00F942F4" w:rsidRDefault="00F942F4" w:rsidP="00051BC9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Style w:val="a0"/>
          <w:sz w:val="24"/>
          <w:szCs w:val="24"/>
          <w:u w:val="none"/>
          <w:lang w:eastAsia="en-US"/>
        </w:rPr>
        <w:t>Из какого произведения взят отрывок (назовите автора и название произведения)?</w:t>
      </w:r>
    </w:p>
    <w:p w:rsidR="00F942F4" w:rsidRDefault="00F942F4" w:rsidP="006A75FE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«Вошед в комнату, я тотчас узнал картинки, изображавшие историю блудного сына; стол и кровать стояли на прежних метах; но на окнах уже не было цветов, и все кругом показывало ветхость и небрежение».</w:t>
      </w:r>
    </w:p>
    <w:p w:rsidR="00F942F4" w:rsidRDefault="00F942F4" w:rsidP="00E15E0C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6. Из какого произведения взят отрывок (назовите автора и название произведения)?</w:t>
      </w:r>
    </w:p>
    <w:p w:rsidR="00F942F4" w:rsidRDefault="00F942F4" w:rsidP="006A75FE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«Он вошел в дом, нет никого, кто бы его услышал; вошел в горницу и увидел чудное зрелище: сидит девица одна, ткет полотно, а перед нею скачет заяц».</w:t>
      </w:r>
    </w:p>
    <w:p w:rsidR="00F942F4" w:rsidRDefault="00F942F4" w:rsidP="00E15E0C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7. Из какого произведения взят отрывок (назовите автора и название произведения)?</w:t>
      </w:r>
    </w:p>
    <w:p w:rsidR="00F942F4" w:rsidRDefault="00F942F4" w:rsidP="006A75FE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«Князь тихо на череп коня наступил/ И молвил: «Спи, друг одинокий! / Твой старый хозяин тебя пережил…» </w:t>
      </w:r>
    </w:p>
    <w:p w:rsidR="00F942F4" w:rsidRDefault="00F942F4" w:rsidP="006A75FE">
      <w:pPr>
        <w:pStyle w:val="NoSpacing"/>
        <w:rPr>
          <w:rStyle w:val="a0"/>
          <w:sz w:val="24"/>
          <w:szCs w:val="24"/>
          <w:u w:val="none"/>
          <w:lang w:eastAsia="en-US"/>
        </w:rPr>
      </w:pPr>
      <w:r>
        <w:rPr>
          <w:rStyle w:val="a0"/>
          <w:sz w:val="24"/>
          <w:szCs w:val="24"/>
          <w:u w:val="none"/>
          <w:lang w:eastAsia="en-US"/>
        </w:rPr>
        <w:t>8. Из какого произведения взят отрывок?</w:t>
      </w:r>
    </w:p>
    <w:p w:rsidR="00F942F4" w:rsidRDefault="00F942F4" w:rsidP="006A75FE">
      <w:pPr>
        <w:pStyle w:val="NoSpacing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«Я скажу тебе, православный царь: / Я убил его вольной волею, / А за что про что – не скажу тебе, / Скажу только Богу единому».</w:t>
      </w:r>
    </w:p>
    <w:p w:rsidR="00F942F4" w:rsidRDefault="00F942F4" w:rsidP="00AB368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 каком герое идет речь? (Назовите героя и произведение).</w:t>
      </w:r>
    </w:p>
    <w:p w:rsidR="00F942F4" w:rsidRDefault="00F942F4" w:rsidP="00F60E05">
      <w:pPr>
        <w:pStyle w:val="NoSpacing"/>
        <w:tabs>
          <w:tab w:val="left" w:pos="7125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«Хоть бы кто-нибудь из близких присутствовал при его смерти! Он не хотел бы слышать рыданий и сокрушения слабой матери или безумных воплей супруги, исторгающей волосы и биющей себя в белые груди; хотел он теперь увидеть твердого мужа, который бы разумным словом освежил его и утешил при кончине».</w:t>
      </w:r>
    </w:p>
    <w:p w:rsidR="00F942F4" w:rsidRDefault="00F942F4" w:rsidP="00F60E05">
      <w:pPr>
        <w:pStyle w:val="NoSpacing"/>
        <w:tabs>
          <w:tab w:val="left" w:pos="71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 каком герое идет речь?</w:t>
      </w:r>
    </w:p>
    <w:p w:rsidR="00F942F4" w:rsidRPr="004C28D9" w:rsidRDefault="00F942F4" w:rsidP="00F60E0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«</w:t>
      </w:r>
      <w:r>
        <w:rPr>
          <w:rStyle w:val="c5"/>
          <w:rFonts w:ascii="Times New Roman" w:hAnsi="Times New Roman"/>
          <w:i/>
          <w:sz w:val="24"/>
          <w:szCs w:val="24"/>
        </w:rPr>
        <w:t>Вижу, как теперь самого хозяина, человека лет пятидесяти, свежего и бодрого, и его длинный зеленый сюртук с тремя медалями на полинялых лентах».</w:t>
      </w:r>
    </w:p>
    <w:p w:rsidR="00F942F4" w:rsidRPr="00F60E05" w:rsidRDefault="00F942F4" w:rsidP="00F60E05">
      <w:pPr>
        <w:pStyle w:val="NoSpacing"/>
        <w:tabs>
          <w:tab w:val="left" w:pos="7125"/>
        </w:tabs>
        <w:rPr>
          <w:rFonts w:ascii="Times New Roman" w:hAnsi="Times New Roman"/>
          <w:i/>
          <w:sz w:val="24"/>
        </w:rPr>
      </w:pPr>
    </w:p>
    <w:p w:rsidR="00F942F4" w:rsidRPr="00E15E0C" w:rsidRDefault="00F942F4" w:rsidP="006A75FE">
      <w:pPr>
        <w:pStyle w:val="NoSpacing"/>
        <w:rPr>
          <w:rFonts w:ascii="Times New Roman" w:hAnsi="Times New Roman"/>
          <w:i/>
          <w:sz w:val="24"/>
        </w:rPr>
      </w:pPr>
    </w:p>
    <w:p w:rsidR="00F942F4" w:rsidRDefault="00F942F4" w:rsidP="00E15E0C">
      <w:pPr>
        <w:pStyle w:val="NoSpacing"/>
        <w:tabs>
          <w:tab w:val="left" w:pos="283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F942F4" w:rsidRDefault="00F942F4" w:rsidP="006A75FE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942F4" w:rsidRPr="00453531" w:rsidRDefault="00F942F4" w:rsidP="00453531">
      <w:pPr>
        <w:pStyle w:val="NoSpacing"/>
        <w:jc w:val="center"/>
        <w:rPr>
          <w:rFonts w:ascii="Times New Roman" w:hAnsi="Times New Roman"/>
          <w:b/>
          <w:sz w:val="24"/>
        </w:rPr>
      </w:pPr>
    </w:p>
    <w:sectPr w:rsidR="00F942F4" w:rsidRPr="00453531" w:rsidSect="00453531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31"/>
    <w:rsid w:val="00051BC9"/>
    <w:rsid w:val="0021443E"/>
    <w:rsid w:val="0038644D"/>
    <w:rsid w:val="00453531"/>
    <w:rsid w:val="004C28D9"/>
    <w:rsid w:val="004D1C47"/>
    <w:rsid w:val="006A75FE"/>
    <w:rsid w:val="007250AB"/>
    <w:rsid w:val="0072602A"/>
    <w:rsid w:val="00774A78"/>
    <w:rsid w:val="00911C46"/>
    <w:rsid w:val="00AB3684"/>
    <w:rsid w:val="00C610EF"/>
    <w:rsid w:val="00D452AF"/>
    <w:rsid w:val="00E15E0C"/>
    <w:rsid w:val="00E86B22"/>
    <w:rsid w:val="00F60E05"/>
    <w:rsid w:val="00F9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3531"/>
    <w:rPr>
      <w:lang w:eastAsia="en-US"/>
    </w:rPr>
  </w:style>
  <w:style w:type="table" w:styleId="TableGrid">
    <w:name w:val="Table Grid"/>
    <w:basedOn w:val="TableNormal"/>
    <w:uiPriority w:val="99"/>
    <w:rsid w:val="00453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453531"/>
    <w:rPr>
      <w:rFonts w:ascii="Calibri" w:eastAsia="Times New Roman" w:hAnsi="Calibri" w:cs="Calibri"/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453531"/>
    <w:pPr>
      <w:widowControl w:val="0"/>
      <w:shd w:val="clear" w:color="auto" w:fill="FFFFFF"/>
      <w:spacing w:after="0" w:line="250" w:lineRule="exact"/>
    </w:pPr>
    <w:rPr>
      <w:rFonts w:cs="Calibri"/>
      <w:sz w:val="17"/>
      <w:szCs w:val="17"/>
    </w:rPr>
  </w:style>
  <w:style w:type="character" w:customStyle="1" w:styleId="a0">
    <w:name w:val="Подпись к таблице"/>
    <w:basedOn w:val="DefaultParagraphFont"/>
    <w:uiPriority w:val="99"/>
    <w:rsid w:val="00051BC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5">
    <w:name w:val="c5"/>
    <w:basedOn w:val="DefaultParagraphFont"/>
    <w:uiPriority w:val="99"/>
    <w:rsid w:val="00F60E05"/>
    <w:rPr>
      <w:rFonts w:cs="Times New Roman"/>
    </w:rPr>
  </w:style>
  <w:style w:type="character" w:customStyle="1" w:styleId="c0">
    <w:name w:val="c0"/>
    <w:basedOn w:val="DefaultParagraphFont"/>
    <w:uiPriority w:val="99"/>
    <w:rsid w:val="00F60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1267</Words>
  <Characters>7222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Игнатова</dc:creator>
  <cp:keywords/>
  <dc:description/>
  <cp:lastModifiedBy>Алексей</cp:lastModifiedBy>
  <cp:revision>3</cp:revision>
  <dcterms:created xsi:type="dcterms:W3CDTF">2014-12-17T17:45:00Z</dcterms:created>
  <dcterms:modified xsi:type="dcterms:W3CDTF">2019-11-03T13:46:00Z</dcterms:modified>
</cp:coreProperties>
</file>