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образовательной деятельности с дошкольниками в подготовительной группе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«Сказка про овощи»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образовательных областей: «Художественно-эстетическое развитие», «Физическое развитие»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Художественно-эстетическое развитие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закреплять знания о жанре произведения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Речевое развитие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расширять словарный запас: овощи, морковь, тыква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Физическое развитие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общую и мелкую моторику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согласование речи с движением 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</w:t>
      </w:r>
      <w:r>
        <w:rPr>
          <w:rFonts w:ascii="Times New Roman" w:hAnsi="Times New Roman"/>
          <w:sz w:val="24"/>
          <w:szCs w:val="24"/>
        </w:rPr>
        <w:t>: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Словесный:</w:t>
      </w:r>
      <w:r>
        <w:rPr>
          <w:rFonts w:ascii="Times New Roman" w:hAnsi="Times New Roman"/>
          <w:sz w:val="24"/>
          <w:szCs w:val="24"/>
        </w:rPr>
        <w:t xml:space="preserve"> вопросы, объяснение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Игровой:</w:t>
      </w:r>
      <w:r>
        <w:rPr>
          <w:rFonts w:ascii="Times New Roman" w:hAnsi="Times New Roman"/>
          <w:sz w:val="24"/>
          <w:szCs w:val="24"/>
        </w:rPr>
        <w:t xml:space="preserve"> физкультминутка, словесная игра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руководства деятельностью детей:</w:t>
      </w:r>
    </w:p>
    <w:p w:rsidR="003F61FF" w:rsidRDefault="003F61FF" w:rsidP="000C6E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постановки целей и мотивации: создание эмоционально положительного фона</w:t>
      </w:r>
    </w:p>
    <w:p w:rsidR="003F61FF" w:rsidRDefault="003F61FF" w:rsidP="000C6E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активации в процессе образовательной деятельности: вопросы, словесная игра</w:t>
      </w:r>
    </w:p>
    <w:p w:rsidR="003F61FF" w:rsidRDefault="003F61FF" w:rsidP="000C6E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поддержания интереса детей: физкультминутка</w:t>
      </w:r>
    </w:p>
    <w:p w:rsidR="003F61FF" w:rsidRDefault="003F61FF" w:rsidP="000C6E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оценки: поощрение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Материалы и оборудование: </w:t>
      </w:r>
    </w:p>
    <w:p w:rsidR="003F61FF" w:rsidRDefault="003F61FF" w:rsidP="000C6E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Произведение Е.А.Костенко «Сказка про овощи»</w:t>
      </w:r>
    </w:p>
    <w:p w:rsidR="003F61FF" w:rsidRDefault="003F61FF" w:rsidP="000C6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совместной деятельности</w:t>
      </w:r>
    </w:p>
    <w:p w:rsidR="003F61FF" w:rsidRDefault="003F61FF" w:rsidP="000C6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6125"/>
      </w:tblGrid>
      <w:tr w:rsidR="003F61FF" w:rsidRPr="00000D8C" w:rsidTr="000C6E73">
        <w:trPr>
          <w:trHeight w:val="508"/>
        </w:trPr>
        <w:tc>
          <w:tcPr>
            <w:tcW w:w="3220" w:type="dxa"/>
          </w:tcPr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6125" w:type="dxa"/>
          </w:tcPr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3F61FF" w:rsidRPr="00000D8C" w:rsidTr="000C6E73">
        <w:trPr>
          <w:trHeight w:val="832"/>
        </w:trPr>
        <w:tc>
          <w:tcPr>
            <w:tcW w:w="3220" w:type="dxa"/>
          </w:tcPr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125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Физкультминутка «Урожай»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Цель: развивать общую и мелкую моторику, развивать  согласование речи с движением.</w:t>
            </w:r>
          </w:p>
        </w:tc>
      </w:tr>
      <w:tr w:rsidR="003F61FF" w:rsidRPr="00000D8C" w:rsidTr="000C6E73">
        <w:trPr>
          <w:trHeight w:val="790"/>
        </w:trPr>
        <w:tc>
          <w:tcPr>
            <w:tcW w:w="3220" w:type="dxa"/>
          </w:tcPr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6125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Словесная игра «Назови ласково»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образовывать существительные с уменьшительно-ласкательными суффиксами.</w:t>
            </w:r>
          </w:p>
        </w:tc>
      </w:tr>
    </w:tbl>
    <w:p w:rsidR="003F61FF" w:rsidRDefault="003F61FF" w:rsidP="000C6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1FF" w:rsidRDefault="003F61FF" w:rsidP="000C6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 образовательной деятельности</w:t>
      </w:r>
    </w:p>
    <w:p w:rsidR="003F61FF" w:rsidRDefault="003F61FF" w:rsidP="000C6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3261"/>
        <w:gridCol w:w="2570"/>
        <w:gridCol w:w="2847"/>
      </w:tblGrid>
      <w:tr w:rsidR="003F61FF" w:rsidRPr="00000D8C" w:rsidTr="000C6E73">
        <w:tc>
          <w:tcPr>
            <w:tcW w:w="667" w:type="dxa"/>
          </w:tcPr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570" w:type="dxa"/>
          </w:tcPr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847" w:type="dxa"/>
          </w:tcPr>
          <w:p w:rsidR="003F61FF" w:rsidRPr="00000D8C" w:rsidRDefault="003F6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3F61FF" w:rsidRPr="00000D8C" w:rsidTr="000C6E73">
        <w:tc>
          <w:tcPr>
            <w:tcW w:w="66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с палочкой в руке: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Ребята, сейчас я превращу вас в семена овощей.</w:t>
            </w: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 грядке выросли замечательные овощи.</w:t>
            </w: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задает каждому ребенку вопрос:</w:t>
            </w: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Что это за овощ?</w:t>
            </w: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Покажите-ка выглядят овощи-толстячки.</w:t>
            </w:r>
          </w:p>
          <w:p w:rsidR="003F61FF" w:rsidRDefault="003F61F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как выглядят овощи-худышки</w:t>
            </w:r>
          </w:p>
        </w:tc>
        <w:tc>
          <w:tcPr>
            <w:tcW w:w="2570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Дети заинтересованы и соглашаются с предложением воспитателя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Дети отвечают на вопрос и рассказывают про свой овощ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Дети выполняют упражнение «Щечки надуть-втянуть»</w:t>
            </w:r>
          </w:p>
        </w:tc>
        <w:tc>
          <w:tcPr>
            <w:tcW w:w="284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Создан положительный настрой, заинтересованность детей предстоящей совместной деятельностью</w:t>
            </w:r>
          </w:p>
        </w:tc>
      </w:tr>
      <w:tr w:rsidR="003F61FF" w:rsidRPr="00000D8C" w:rsidTr="000C6E73">
        <w:tc>
          <w:tcPr>
            <w:tcW w:w="66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 сейчас послушайте произведение про овощи, но как оно называется я вам не скажу. Вы сами отгадаете.</w:t>
            </w:r>
          </w:p>
        </w:tc>
        <w:tc>
          <w:tcPr>
            <w:tcW w:w="2570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Дети внимательно слушают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Сформировано слуховое внимание</w:t>
            </w:r>
          </w:p>
        </w:tc>
      </w:tr>
      <w:tr w:rsidR="003F61FF" w:rsidRPr="00000D8C" w:rsidTr="000C6E73">
        <w:tc>
          <w:tcPr>
            <w:tcW w:w="66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Воспитатель:</w:t>
            </w: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t>- Понравилось вам произведение?</w:t>
            </w: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t>- А к какому жанру относится оно?</w:t>
            </w: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t>- А почему вы так думаете?</w:t>
            </w: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Правильно! Молодцы! Это сказка про овощи. </w:t>
            </w: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t>- А почему заболел Алеша?</w:t>
            </w: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t>- Что ему предложила мама?</w:t>
            </w:r>
          </w:p>
        </w:tc>
        <w:tc>
          <w:tcPr>
            <w:tcW w:w="2570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Дети отвечают на вопросы</w:t>
            </w:r>
          </w:p>
        </w:tc>
        <w:tc>
          <w:tcPr>
            <w:tcW w:w="284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Сформировано умение распознавать жанр произведения</w:t>
            </w:r>
          </w:p>
        </w:tc>
      </w:tr>
      <w:tr w:rsidR="003F61FF" w:rsidRPr="00000D8C" w:rsidTr="000C6E73">
        <w:tc>
          <w:tcPr>
            <w:tcW w:w="66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Физкультминутка «Урожай»</w:t>
            </w: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огород пойдем, урожай соберем. </w:t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Мы морковки натаскаем </w:t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картошки накопаем. </w:t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Срежем мы кочан капусты, </w:t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Круглый, сочный, очень вкусный, </w:t>
            </w:r>
          </w:p>
          <w:p w:rsidR="003F61FF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Щавеля нарвем немножко </w:t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вернёмся по дорожке.</w:t>
            </w:r>
          </w:p>
        </w:tc>
        <w:tc>
          <w:tcPr>
            <w:tcW w:w="2570" w:type="dxa"/>
          </w:tcPr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Дети выполняют действия согласно тексту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Шагают на месте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 xml:space="preserve">Таскают 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Копают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Срезают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Показывают круг руками 3 раза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Рвут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Шагают на месте</w:t>
            </w:r>
          </w:p>
        </w:tc>
        <w:tc>
          <w:tcPr>
            <w:tcW w:w="284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Сформировано умение согласовывать речь с движением</w:t>
            </w: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Развивается общая и мелкая моторика</w:t>
            </w:r>
          </w:p>
        </w:tc>
      </w:tr>
      <w:tr w:rsidR="003F61FF" w:rsidRPr="00000D8C" w:rsidTr="000C6E73">
        <w:tc>
          <w:tcPr>
            <w:tcW w:w="66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Воспитатель предлагает детям поиграть в игру «Назови ласково»</w:t>
            </w:r>
          </w:p>
        </w:tc>
        <w:tc>
          <w:tcPr>
            <w:tcW w:w="2570" w:type="dxa"/>
          </w:tcPr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 xml:space="preserve">Дети соглашаются в  с предложением воспитателя </w:t>
            </w:r>
          </w:p>
        </w:tc>
        <w:tc>
          <w:tcPr>
            <w:tcW w:w="284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 xml:space="preserve">Сформировано умение </w:t>
            </w:r>
            <w:r w:rsidRPr="00000D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образовывать существительные с уменьшительно-ласкательными суффиксами</w:t>
            </w:r>
          </w:p>
        </w:tc>
      </w:tr>
      <w:tr w:rsidR="003F61FF" w:rsidRPr="00000D8C" w:rsidTr="000C6E73">
        <w:tc>
          <w:tcPr>
            <w:tcW w:w="66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Воспитатель:</w:t>
            </w:r>
          </w:p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- Ребята, а вам предлагаю дома вместе с мамой на кухне приготовить овощной салат.</w:t>
            </w:r>
          </w:p>
        </w:tc>
        <w:tc>
          <w:tcPr>
            <w:tcW w:w="2570" w:type="dxa"/>
          </w:tcPr>
          <w:p w:rsidR="003F61FF" w:rsidRPr="00000D8C" w:rsidRDefault="003F61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Дети соглашаются с предложением воспитателя</w:t>
            </w:r>
          </w:p>
        </w:tc>
        <w:tc>
          <w:tcPr>
            <w:tcW w:w="2847" w:type="dxa"/>
          </w:tcPr>
          <w:p w:rsidR="003F61FF" w:rsidRPr="00000D8C" w:rsidRDefault="003F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8C">
              <w:rPr>
                <w:rFonts w:ascii="Times New Roman" w:hAnsi="Times New Roman"/>
                <w:sz w:val="24"/>
                <w:szCs w:val="24"/>
              </w:rPr>
              <w:t>Сформирован положительный настрой</w:t>
            </w:r>
          </w:p>
        </w:tc>
      </w:tr>
    </w:tbl>
    <w:p w:rsidR="003F61FF" w:rsidRDefault="003F61FF" w:rsidP="000C6E73">
      <w:pPr>
        <w:shd w:val="clear" w:color="auto" w:fill="FFFFFF"/>
        <w:spacing w:after="0" w:line="360" w:lineRule="auto"/>
        <w:ind w:firstLine="568"/>
        <w:jc w:val="center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</w:p>
    <w:p w:rsidR="003F61FF" w:rsidRDefault="003F61FF">
      <w:bookmarkStart w:id="0" w:name="_GoBack"/>
      <w:bookmarkEnd w:id="0"/>
    </w:p>
    <w:sectPr w:rsidR="003F61FF" w:rsidSect="00C1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84B"/>
    <w:multiLevelType w:val="hybridMultilevel"/>
    <w:tmpl w:val="F298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E73"/>
    <w:rsid w:val="00000D8C"/>
    <w:rsid w:val="000C6E73"/>
    <w:rsid w:val="003F52C9"/>
    <w:rsid w:val="003F61FF"/>
    <w:rsid w:val="004545E6"/>
    <w:rsid w:val="00911CB5"/>
    <w:rsid w:val="00A9710D"/>
    <w:rsid w:val="00C13A6B"/>
    <w:rsid w:val="00D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73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476</Words>
  <Characters>2719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Бойко</dc:creator>
  <cp:keywords/>
  <dc:description/>
  <cp:lastModifiedBy>Алексей</cp:lastModifiedBy>
  <cp:revision>2</cp:revision>
  <dcterms:created xsi:type="dcterms:W3CDTF">2019-11-13T19:47:00Z</dcterms:created>
  <dcterms:modified xsi:type="dcterms:W3CDTF">2019-11-13T20:02:00Z</dcterms:modified>
</cp:coreProperties>
</file>