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34" w:rsidRPr="00F2659D" w:rsidRDefault="00071434" w:rsidP="00F2659D">
      <w:pPr>
        <w:tabs>
          <w:tab w:val="left" w:pos="609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71434" w:rsidRPr="00F2659D" w:rsidRDefault="00071434" w:rsidP="00F2659D">
      <w:pPr>
        <w:tabs>
          <w:tab w:val="left" w:pos="609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9D">
        <w:rPr>
          <w:rFonts w:ascii="Times New Roman" w:hAnsi="Times New Roman"/>
          <w:sz w:val="24"/>
          <w:szCs w:val="24"/>
        </w:rPr>
        <w:tab/>
        <w:t>Утверждаю</w:t>
      </w:r>
    </w:p>
    <w:p w:rsidR="00071434" w:rsidRPr="00F2659D" w:rsidRDefault="00071434" w:rsidP="00F2659D">
      <w:pPr>
        <w:tabs>
          <w:tab w:val="left" w:pos="609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9D">
        <w:rPr>
          <w:rFonts w:ascii="Times New Roman" w:hAnsi="Times New Roman"/>
          <w:sz w:val="24"/>
          <w:szCs w:val="24"/>
        </w:rPr>
        <w:tab/>
        <w:t>Заведующий СП Д/С</w:t>
      </w:r>
    </w:p>
    <w:p w:rsidR="00071434" w:rsidRPr="00F2659D" w:rsidRDefault="00071434" w:rsidP="00F2659D">
      <w:pPr>
        <w:tabs>
          <w:tab w:val="left" w:pos="609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9D">
        <w:rPr>
          <w:rFonts w:ascii="Times New Roman" w:hAnsi="Times New Roman"/>
          <w:sz w:val="24"/>
          <w:szCs w:val="24"/>
        </w:rPr>
        <w:tab/>
        <w:t>___________Ненастьева М.А.</w:t>
      </w:r>
    </w:p>
    <w:p w:rsidR="00071434" w:rsidRPr="00F2659D" w:rsidRDefault="00071434" w:rsidP="00F2659D">
      <w:pPr>
        <w:tabs>
          <w:tab w:val="left" w:pos="609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9D">
        <w:rPr>
          <w:rFonts w:ascii="Times New Roman" w:hAnsi="Times New Roman"/>
          <w:sz w:val="24"/>
          <w:szCs w:val="24"/>
        </w:rPr>
        <w:tab/>
        <w:t>«___»_____________20___года</w:t>
      </w:r>
    </w:p>
    <w:p w:rsidR="00071434" w:rsidRPr="00F2659D" w:rsidRDefault="00071434" w:rsidP="00F2659D">
      <w:pPr>
        <w:tabs>
          <w:tab w:val="left" w:pos="609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1434" w:rsidRPr="00F2659D" w:rsidRDefault="00071434" w:rsidP="00F2659D">
      <w:pPr>
        <w:tabs>
          <w:tab w:val="left" w:pos="609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1434" w:rsidRPr="00F2659D" w:rsidRDefault="00071434" w:rsidP="00F2659D">
      <w:pPr>
        <w:tabs>
          <w:tab w:val="left" w:pos="609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1434" w:rsidRPr="00F2659D" w:rsidRDefault="00071434" w:rsidP="00F2659D">
      <w:pPr>
        <w:tabs>
          <w:tab w:val="left" w:pos="609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1434" w:rsidRPr="00F2659D" w:rsidRDefault="00071434" w:rsidP="00F2659D">
      <w:pPr>
        <w:tabs>
          <w:tab w:val="left" w:pos="609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1434" w:rsidRPr="00F2659D" w:rsidRDefault="00071434" w:rsidP="00F2659D">
      <w:pPr>
        <w:tabs>
          <w:tab w:val="left" w:pos="609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1434" w:rsidRPr="00F2659D" w:rsidRDefault="00071434" w:rsidP="00F2659D">
      <w:pPr>
        <w:tabs>
          <w:tab w:val="left" w:pos="609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71434" w:rsidRPr="00F2659D" w:rsidRDefault="00071434" w:rsidP="00F2659D">
      <w:pPr>
        <w:tabs>
          <w:tab w:val="left" w:pos="6096"/>
        </w:tabs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F2659D">
        <w:rPr>
          <w:rFonts w:ascii="Times New Roman" w:hAnsi="Times New Roman"/>
          <w:b/>
          <w:sz w:val="36"/>
          <w:szCs w:val="36"/>
        </w:rPr>
        <w:t xml:space="preserve">План </w:t>
      </w:r>
    </w:p>
    <w:p w:rsidR="00071434" w:rsidRPr="00F2659D" w:rsidRDefault="00071434" w:rsidP="00F2659D">
      <w:pPr>
        <w:tabs>
          <w:tab w:val="left" w:pos="6096"/>
        </w:tabs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F2659D">
        <w:rPr>
          <w:rFonts w:ascii="Times New Roman" w:hAnsi="Times New Roman"/>
          <w:b/>
          <w:sz w:val="36"/>
          <w:szCs w:val="36"/>
        </w:rPr>
        <w:t>по самообразованию</w:t>
      </w:r>
    </w:p>
    <w:p w:rsidR="00071434" w:rsidRPr="00F2659D" w:rsidRDefault="00071434" w:rsidP="00F2659D">
      <w:pPr>
        <w:tabs>
          <w:tab w:val="left" w:pos="6096"/>
        </w:tabs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71434" w:rsidRPr="00F2659D" w:rsidRDefault="00071434" w:rsidP="00F2659D">
      <w:pPr>
        <w:tabs>
          <w:tab w:val="left" w:pos="6096"/>
        </w:tabs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F2659D">
        <w:rPr>
          <w:rFonts w:ascii="Times New Roman" w:hAnsi="Times New Roman"/>
          <w:b/>
          <w:sz w:val="36"/>
          <w:szCs w:val="36"/>
        </w:rPr>
        <w:t xml:space="preserve">На тему: </w:t>
      </w:r>
      <w:r w:rsidRPr="00F2659D">
        <w:rPr>
          <w:rFonts w:ascii="Times New Roman" w:hAnsi="Times New Roman"/>
          <w:sz w:val="36"/>
          <w:szCs w:val="36"/>
        </w:rPr>
        <w:t>«Развитие мелкой моторики у детей 3–4 лет»</w:t>
      </w:r>
    </w:p>
    <w:p w:rsidR="00071434" w:rsidRPr="00F2659D" w:rsidRDefault="00071434" w:rsidP="00F2659D">
      <w:pPr>
        <w:tabs>
          <w:tab w:val="left" w:pos="6096"/>
        </w:tabs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071434" w:rsidRPr="00F2659D" w:rsidRDefault="00071434" w:rsidP="00F2659D">
      <w:pPr>
        <w:tabs>
          <w:tab w:val="left" w:pos="6096"/>
        </w:tabs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071434" w:rsidRPr="00F2659D" w:rsidRDefault="00071434" w:rsidP="00F2659D">
      <w:pPr>
        <w:tabs>
          <w:tab w:val="left" w:pos="609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59D">
        <w:rPr>
          <w:rFonts w:ascii="Times New Roman" w:hAnsi="Times New Roman"/>
          <w:b/>
          <w:sz w:val="28"/>
          <w:szCs w:val="28"/>
        </w:rPr>
        <w:t>Воспитатель</w:t>
      </w:r>
      <w:r w:rsidRPr="00F2659D">
        <w:rPr>
          <w:rFonts w:ascii="Times New Roman" w:hAnsi="Times New Roman"/>
          <w:sz w:val="28"/>
          <w:szCs w:val="28"/>
        </w:rPr>
        <w:t xml:space="preserve"> Пономарева Ольга Александровна</w:t>
      </w:r>
    </w:p>
    <w:p w:rsidR="00071434" w:rsidRPr="00F2659D" w:rsidRDefault="00071434" w:rsidP="00F2659D">
      <w:pPr>
        <w:tabs>
          <w:tab w:val="left" w:pos="609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59D">
        <w:rPr>
          <w:rFonts w:ascii="Times New Roman" w:hAnsi="Times New Roman"/>
          <w:b/>
          <w:sz w:val="28"/>
          <w:szCs w:val="28"/>
        </w:rPr>
        <w:t xml:space="preserve">Структурное подразделение детский сад комбинированного вида </w:t>
      </w:r>
    </w:p>
    <w:p w:rsidR="00071434" w:rsidRPr="00F2659D" w:rsidRDefault="00071434" w:rsidP="00F2659D">
      <w:pPr>
        <w:tabs>
          <w:tab w:val="left" w:pos="609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59D">
        <w:rPr>
          <w:rFonts w:ascii="Times New Roman" w:hAnsi="Times New Roman"/>
          <w:b/>
          <w:sz w:val="28"/>
          <w:szCs w:val="28"/>
        </w:rPr>
        <w:t>«Гнездышко»</w:t>
      </w:r>
    </w:p>
    <w:p w:rsidR="00071434" w:rsidRPr="00F2659D" w:rsidRDefault="00071434" w:rsidP="00F2659D">
      <w:pPr>
        <w:tabs>
          <w:tab w:val="left" w:pos="609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59D">
        <w:rPr>
          <w:rFonts w:ascii="Times New Roman" w:hAnsi="Times New Roman"/>
          <w:b/>
          <w:sz w:val="28"/>
          <w:szCs w:val="28"/>
        </w:rPr>
        <w:t>ГБОУ СОШ №1 г. Кинеля</w:t>
      </w:r>
    </w:p>
    <w:p w:rsidR="00071434" w:rsidRPr="00F2659D" w:rsidRDefault="00071434" w:rsidP="00F2659D">
      <w:pPr>
        <w:tabs>
          <w:tab w:val="left" w:pos="609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59D">
        <w:rPr>
          <w:rFonts w:ascii="Times New Roman" w:hAnsi="Times New Roman"/>
          <w:b/>
          <w:sz w:val="28"/>
          <w:szCs w:val="28"/>
        </w:rPr>
        <w:t>На 2019-2020</w:t>
      </w:r>
    </w:p>
    <w:p w:rsidR="00071434" w:rsidRPr="00F2659D" w:rsidRDefault="00071434" w:rsidP="00F2659D">
      <w:pPr>
        <w:tabs>
          <w:tab w:val="left" w:pos="609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1434" w:rsidRPr="00F2659D" w:rsidRDefault="00071434" w:rsidP="00F2659D">
      <w:pPr>
        <w:tabs>
          <w:tab w:val="left" w:pos="609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1434" w:rsidRPr="00F2659D" w:rsidRDefault="00071434" w:rsidP="00F2659D">
      <w:pPr>
        <w:tabs>
          <w:tab w:val="left" w:pos="609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1434" w:rsidRPr="00F2659D" w:rsidRDefault="00071434" w:rsidP="00F2659D">
      <w:pPr>
        <w:tabs>
          <w:tab w:val="left" w:pos="609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1434" w:rsidRPr="00F2659D" w:rsidRDefault="00071434" w:rsidP="00F2659D">
      <w:pPr>
        <w:tabs>
          <w:tab w:val="left" w:pos="609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1434" w:rsidRPr="00F2659D" w:rsidRDefault="00071434" w:rsidP="00F2659D">
      <w:pPr>
        <w:tabs>
          <w:tab w:val="left" w:pos="609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1434" w:rsidRPr="00F2659D" w:rsidRDefault="00071434" w:rsidP="00F2659D">
      <w:pPr>
        <w:tabs>
          <w:tab w:val="left" w:pos="609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1434" w:rsidRDefault="00071434" w:rsidP="00F2659D">
      <w:pPr>
        <w:spacing w:after="0" w:line="36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мелкой моторики в младшем дошкольном возрасте, одно из наиболее важных элементов об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чения. У  детей</w:t>
      </w:r>
      <w:r w:rsidRPr="00F2659D">
        <w:rPr>
          <w:rFonts w:ascii="Times New Roman" w:hAnsi="Times New Roman"/>
        </w:rPr>
        <w:t xml:space="preserve"> с плохо развитой моторикой рук</w:t>
      </w:r>
      <w:r>
        <w:rPr>
          <w:rFonts w:ascii="Times New Roman" w:hAnsi="Times New Roman"/>
        </w:rPr>
        <w:t xml:space="preserve"> </w:t>
      </w:r>
      <w:r w:rsidRPr="00B764F9">
        <w:rPr>
          <w:rFonts w:ascii="Times New Roman" w:hAnsi="Times New Roman"/>
        </w:rPr>
        <w:t>по</w:t>
      </w:r>
      <w:r>
        <w:rPr>
          <w:rFonts w:ascii="Times New Roman" w:hAnsi="Times New Roman"/>
        </w:rPr>
        <w:t>нижена</w:t>
      </w:r>
      <w:r w:rsidRPr="00B764F9">
        <w:rPr>
          <w:rFonts w:ascii="Times New Roman" w:hAnsi="Times New Roman"/>
        </w:rPr>
        <w:t xml:space="preserve"> работоспособность</w:t>
      </w:r>
      <w:r>
        <w:rPr>
          <w:rFonts w:ascii="Times New Roman" w:hAnsi="Times New Roman"/>
        </w:rPr>
        <w:t xml:space="preserve"> с мелкими предметами, будь то, ложка, карандаш либо мелкие предметы игрушек.</w:t>
      </w:r>
    </w:p>
    <w:p w:rsidR="00071434" w:rsidRDefault="00071434" w:rsidP="00F2659D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F265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следствии этого, у детей вырабатывается эмоциональная неустойчивость, которая в будущем может повысится и будет вызывать более высокий уровень трудностей.</w:t>
      </w:r>
    </w:p>
    <w:p w:rsidR="00071434" w:rsidRDefault="00071434" w:rsidP="00F2659D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F2659D">
        <w:rPr>
          <w:rFonts w:ascii="Times New Roman" w:hAnsi="Times New Roman"/>
        </w:rPr>
        <w:t xml:space="preserve"> Мелкая моторика — </w:t>
      </w:r>
      <w:r w:rsidRPr="00B764F9">
        <w:rPr>
          <w:rFonts w:ascii="Times New Roman" w:hAnsi="Times New Roman"/>
        </w:rPr>
        <w:t>то способность выполнять мелкие и точные движения кистями и пальцами рук и ног в результате скоординированных действий важнейших систем: нервной, мышечной и костной. Отн</w:t>
      </w:r>
      <w:r w:rsidRPr="00B764F9">
        <w:rPr>
          <w:rFonts w:ascii="Times New Roman" w:hAnsi="Times New Roman"/>
        </w:rPr>
        <w:t>о</w:t>
      </w:r>
      <w:r w:rsidRPr="00B764F9">
        <w:rPr>
          <w:rFonts w:ascii="Times New Roman" w:hAnsi="Times New Roman"/>
        </w:rPr>
        <w:t>сительно моторики кистей и пальцев рук часто применяют термин ловкость. Область мелкой моторики включает большое количество разнообразных движений: от простых жестов (например, захват игрушки) до очень сложных движений (например, писать и рисовать).</w:t>
      </w:r>
    </w:p>
    <w:p w:rsidR="00071434" w:rsidRDefault="00071434" w:rsidP="00B764F9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F2659D">
        <w:rPr>
          <w:rFonts w:ascii="Times New Roman" w:hAnsi="Times New Roman"/>
        </w:rPr>
        <w:t xml:space="preserve"> И именно поэтому, работа по развитию мелкой моторики рук </w:t>
      </w:r>
      <w:r>
        <w:rPr>
          <w:rFonts w:ascii="Times New Roman" w:hAnsi="Times New Roman"/>
        </w:rPr>
        <w:t>очень важна и должна формироваться с самого младшего возраста</w:t>
      </w:r>
      <w:r w:rsidRPr="00F2659D">
        <w:rPr>
          <w:rFonts w:ascii="Times New Roman" w:hAnsi="Times New Roman"/>
        </w:rPr>
        <w:t>. От того, насколько ловко научится ребенок управлять своими пальчиками, з</w:t>
      </w:r>
      <w:r w:rsidRPr="00F2659D">
        <w:rPr>
          <w:rFonts w:ascii="Times New Roman" w:hAnsi="Times New Roman"/>
        </w:rPr>
        <w:t>а</w:t>
      </w:r>
      <w:r w:rsidRPr="00F2659D">
        <w:rPr>
          <w:rFonts w:ascii="Times New Roman" w:hAnsi="Times New Roman"/>
        </w:rPr>
        <w:t>висит его дальнейшее развитие. Вместе с развитием мелкой моторики развиваются память, внимание и словарный з</w:t>
      </w:r>
      <w:r>
        <w:rPr>
          <w:rFonts w:ascii="Times New Roman" w:hAnsi="Times New Roman"/>
        </w:rPr>
        <w:t>апас.</w:t>
      </w:r>
    </w:p>
    <w:p w:rsidR="00071434" w:rsidRPr="00B764F9" w:rsidRDefault="00071434" w:rsidP="002724EE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B764F9">
        <w:t xml:space="preserve"> </w:t>
      </w:r>
      <w:r w:rsidRPr="00B764F9">
        <w:rPr>
          <w:rFonts w:ascii="Times New Roman" w:hAnsi="Times New Roman"/>
        </w:rPr>
        <w:t>Мелкая моторика развивается постепенно, это индивидуальный процесс и у каждого ребенка он пр</w:t>
      </w:r>
      <w:r w:rsidRPr="00B764F9">
        <w:rPr>
          <w:rFonts w:ascii="Times New Roman" w:hAnsi="Times New Roman"/>
        </w:rPr>
        <w:t>о</w:t>
      </w:r>
      <w:r w:rsidRPr="00B764F9">
        <w:rPr>
          <w:rFonts w:ascii="Times New Roman" w:hAnsi="Times New Roman"/>
        </w:rPr>
        <w:t>ходит своими темпами. Сначала движения малыша неловкие, неумелые и негармоничные. Чтобы помочь малышу совершенствовать мелкую моторику, нужно играть с ним в развивающие игры</w:t>
      </w:r>
      <w:r>
        <w:rPr>
          <w:rFonts w:ascii="Times New Roman" w:hAnsi="Times New Roman"/>
        </w:rPr>
        <w:t>.</w:t>
      </w:r>
    </w:p>
    <w:p w:rsidR="00071434" w:rsidRDefault="00071434" w:rsidP="00B764F9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B764F9">
        <w:rPr>
          <w:rFonts w:ascii="Times New Roman" w:hAnsi="Times New Roman"/>
        </w:rPr>
        <w:t>Существует множество занятий, игр и упражнений для развития мелкой моторики. Их можно разд</w:t>
      </w:r>
      <w:r w:rsidRPr="00B764F9">
        <w:rPr>
          <w:rFonts w:ascii="Times New Roman" w:hAnsi="Times New Roman"/>
        </w:rPr>
        <w:t>е</w:t>
      </w:r>
      <w:r w:rsidRPr="00B764F9">
        <w:rPr>
          <w:rFonts w:ascii="Times New Roman" w:hAnsi="Times New Roman"/>
        </w:rPr>
        <w:t>лить на следующие группы: пальчиковые игры, игры с мелкими предметами, лепка и рисование, массаж пальчиков.</w:t>
      </w:r>
    </w:p>
    <w:p w:rsidR="00071434" w:rsidRDefault="00071434" w:rsidP="002724EE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2724EE">
        <w:rPr>
          <w:rFonts w:ascii="Times New Roman" w:hAnsi="Times New Roman"/>
          <w:b/>
        </w:rPr>
        <w:t>Цель:</w:t>
      </w:r>
      <w:r>
        <w:rPr>
          <w:rFonts w:ascii="Times New Roman" w:hAnsi="Times New Roman"/>
        </w:rPr>
        <w:t xml:space="preserve"> Повышение теоретического и педагогического уровня по вопросу: р</w:t>
      </w:r>
      <w:r w:rsidRPr="002724EE">
        <w:rPr>
          <w:rFonts w:ascii="Times New Roman" w:hAnsi="Times New Roman"/>
        </w:rPr>
        <w:t>азвитие мелкой мотори</w:t>
      </w:r>
      <w:r>
        <w:rPr>
          <w:rFonts w:ascii="Times New Roman" w:hAnsi="Times New Roman"/>
        </w:rPr>
        <w:t xml:space="preserve">ки </w:t>
      </w:r>
      <w:r w:rsidRPr="002724EE">
        <w:rPr>
          <w:rFonts w:ascii="Times New Roman" w:hAnsi="Times New Roman"/>
        </w:rPr>
        <w:t>рук у детей дошкольного возраста</w:t>
      </w:r>
      <w:r>
        <w:rPr>
          <w:rFonts w:ascii="Times New Roman" w:hAnsi="Times New Roman"/>
        </w:rPr>
        <w:t xml:space="preserve">, путем </w:t>
      </w:r>
      <w:r w:rsidRPr="002724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создания</w:t>
      </w:r>
      <w:r w:rsidRPr="002724EE">
        <w:rPr>
          <w:rFonts w:ascii="Times New Roman" w:hAnsi="Times New Roman"/>
        </w:rPr>
        <w:t xml:space="preserve"> условий через различные виды деятельности</w:t>
      </w:r>
      <w:r>
        <w:rPr>
          <w:rFonts w:ascii="Times New Roman" w:hAnsi="Times New Roman"/>
        </w:rPr>
        <w:t>.</w:t>
      </w:r>
    </w:p>
    <w:p w:rsidR="00071434" w:rsidRPr="002724EE" w:rsidRDefault="00071434" w:rsidP="002724EE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2724EE">
        <w:rPr>
          <w:rFonts w:ascii="Times New Roman" w:hAnsi="Times New Roman"/>
          <w:b/>
        </w:rPr>
        <w:t>Задачи</w:t>
      </w:r>
      <w:r w:rsidRPr="002724EE">
        <w:rPr>
          <w:rFonts w:ascii="Times New Roman" w:hAnsi="Times New Roman"/>
        </w:rPr>
        <w:t>:</w:t>
      </w:r>
    </w:p>
    <w:p w:rsidR="00071434" w:rsidRPr="002724EE" w:rsidRDefault="00071434" w:rsidP="002724EE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2724EE">
        <w:rPr>
          <w:rFonts w:ascii="Times New Roman" w:hAnsi="Times New Roman"/>
        </w:rPr>
        <w:t>1. Улучшать моторику, координацию движе</w:t>
      </w:r>
      <w:r>
        <w:rPr>
          <w:rFonts w:ascii="Times New Roman" w:hAnsi="Times New Roman"/>
        </w:rPr>
        <w:t>ний кистей, пальцев рук детей</w:t>
      </w:r>
      <w:r w:rsidRPr="002724EE">
        <w:rPr>
          <w:rFonts w:ascii="Times New Roman" w:hAnsi="Times New Roman"/>
        </w:rPr>
        <w:t xml:space="preserve"> дошкольного возраста;</w:t>
      </w:r>
    </w:p>
    <w:p w:rsidR="00071434" w:rsidRPr="002724EE" w:rsidRDefault="00071434" w:rsidP="002724EE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2724EE">
        <w:rPr>
          <w:rFonts w:ascii="Times New Roman" w:hAnsi="Times New Roman"/>
        </w:rPr>
        <w:t>2. Способствовать совершенствованию речи и расширению словарного запаса посредством пальчик</w:t>
      </w:r>
      <w:r w:rsidRPr="002724EE">
        <w:rPr>
          <w:rFonts w:ascii="Times New Roman" w:hAnsi="Times New Roman"/>
        </w:rPr>
        <w:t>о</w:t>
      </w:r>
      <w:r w:rsidRPr="002724EE">
        <w:rPr>
          <w:rFonts w:ascii="Times New Roman" w:hAnsi="Times New Roman"/>
        </w:rPr>
        <w:t>вых игр и гимнастик;</w:t>
      </w:r>
    </w:p>
    <w:p w:rsidR="00071434" w:rsidRPr="002724EE" w:rsidRDefault="00071434" w:rsidP="002724EE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2724EE">
        <w:rPr>
          <w:rFonts w:ascii="Times New Roman" w:hAnsi="Times New Roman"/>
        </w:rPr>
        <w:t>3. Развивать воображение, логическое мышление, произвольное внимание, зрительное и слуховое во</w:t>
      </w:r>
      <w:r w:rsidRPr="002724EE">
        <w:rPr>
          <w:rFonts w:ascii="Times New Roman" w:hAnsi="Times New Roman"/>
        </w:rPr>
        <w:t>с</w:t>
      </w:r>
      <w:r w:rsidRPr="002724EE">
        <w:rPr>
          <w:rFonts w:ascii="Times New Roman" w:hAnsi="Times New Roman"/>
        </w:rPr>
        <w:t>приятие, творческую активность;</w:t>
      </w:r>
    </w:p>
    <w:p w:rsidR="00071434" w:rsidRPr="002724EE" w:rsidRDefault="00071434" w:rsidP="002724EE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2724EE">
        <w:rPr>
          <w:rFonts w:ascii="Times New Roman" w:hAnsi="Times New Roman"/>
        </w:rPr>
        <w:t>4. Совершенствовать предметно-пространственную развивающую среду группы;</w:t>
      </w:r>
    </w:p>
    <w:p w:rsidR="00071434" w:rsidRDefault="00071434" w:rsidP="00755AA5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2724EE">
        <w:rPr>
          <w:rFonts w:ascii="Times New Roman" w:hAnsi="Times New Roman"/>
        </w:rPr>
        <w:t>5. Способствовать формированию благоприятного эмоционального фона в детском коллективе.</w:t>
      </w:r>
    </w:p>
    <w:p w:rsidR="00071434" w:rsidRPr="002F354F" w:rsidRDefault="00071434" w:rsidP="002F354F">
      <w:pPr>
        <w:spacing w:after="0" w:line="360" w:lineRule="auto"/>
        <w:ind w:firstLine="284"/>
        <w:jc w:val="both"/>
        <w:rPr>
          <w:rFonts w:ascii="Times New Roman" w:hAnsi="Times New Roman"/>
          <w:b/>
        </w:rPr>
      </w:pPr>
      <w:r w:rsidRPr="002F354F">
        <w:rPr>
          <w:rFonts w:ascii="Times New Roman" w:hAnsi="Times New Roman"/>
          <w:b/>
        </w:rPr>
        <w:t>Задачи по самообразованию:</w:t>
      </w:r>
    </w:p>
    <w:p w:rsidR="00071434" w:rsidRPr="002F354F" w:rsidRDefault="00071434" w:rsidP="002F354F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2F354F">
        <w:rPr>
          <w:rFonts w:ascii="Times New Roman" w:hAnsi="Times New Roman"/>
        </w:rPr>
        <w:t>1. Изучить литературу по данной теме.</w:t>
      </w:r>
    </w:p>
    <w:p w:rsidR="00071434" w:rsidRPr="002F354F" w:rsidRDefault="00071434" w:rsidP="002F354F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2F354F">
        <w:rPr>
          <w:rFonts w:ascii="Times New Roman" w:hAnsi="Times New Roman"/>
        </w:rPr>
        <w:t>2. Составить картотеку игр для развития мелкой моторики рук (младшего и среднего возраста).</w:t>
      </w:r>
    </w:p>
    <w:p w:rsidR="00071434" w:rsidRDefault="00071434" w:rsidP="002F354F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2F354F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Повысить компетентность родителей в значимости развития мелкой моторики рук.</w:t>
      </w:r>
    </w:p>
    <w:p w:rsidR="00071434" w:rsidRPr="00755AA5" w:rsidRDefault="00071434" w:rsidP="00755AA5">
      <w:pPr>
        <w:spacing w:after="0" w:line="360" w:lineRule="auto"/>
        <w:ind w:firstLine="284"/>
        <w:jc w:val="both"/>
        <w:rPr>
          <w:rFonts w:ascii="Times New Roman" w:hAnsi="Times New Roman"/>
          <w:b/>
        </w:rPr>
      </w:pPr>
      <w:r w:rsidRPr="00755AA5">
        <w:rPr>
          <w:rFonts w:ascii="Times New Roman" w:hAnsi="Times New Roman"/>
          <w:b/>
        </w:rPr>
        <w:t xml:space="preserve">Предполагаемый </w:t>
      </w:r>
      <w:r>
        <w:rPr>
          <w:rFonts w:ascii="Times New Roman" w:hAnsi="Times New Roman"/>
          <w:b/>
        </w:rPr>
        <w:t>результат:</w:t>
      </w:r>
    </w:p>
    <w:p w:rsidR="00071434" w:rsidRPr="00755AA5" w:rsidRDefault="00071434" w:rsidP="00755AA5">
      <w:pPr>
        <w:spacing w:after="0" w:line="36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755AA5">
        <w:rPr>
          <w:rFonts w:ascii="Times New Roman" w:hAnsi="Times New Roman"/>
        </w:rPr>
        <w:t xml:space="preserve">Расположить к себе ребенка через тактильный контакт </w:t>
      </w:r>
      <w:r>
        <w:rPr>
          <w:rFonts w:ascii="Times New Roman" w:hAnsi="Times New Roman"/>
        </w:rPr>
        <w:t>для</w:t>
      </w:r>
      <w:r w:rsidRPr="00755AA5">
        <w:rPr>
          <w:rFonts w:ascii="Times New Roman" w:hAnsi="Times New Roman"/>
        </w:rPr>
        <w:t xml:space="preserve"> облегч</w:t>
      </w:r>
      <w:r>
        <w:rPr>
          <w:rFonts w:ascii="Times New Roman" w:hAnsi="Times New Roman"/>
        </w:rPr>
        <w:t>ения</w:t>
      </w:r>
      <w:r w:rsidRPr="00755AA5">
        <w:rPr>
          <w:rFonts w:ascii="Times New Roman" w:hAnsi="Times New Roman"/>
        </w:rPr>
        <w:t xml:space="preserve"> процесс адаптации.</w:t>
      </w:r>
    </w:p>
    <w:p w:rsidR="00071434" w:rsidRPr="00755AA5" w:rsidRDefault="00071434" w:rsidP="00755AA5">
      <w:pPr>
        <w:spacing w:after="0" w:line="36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Развито воображение, логическое мышление, нормализовалась речевая функция.</w:t>
      </w:r>
    </w:p>
    <w:p w:rsidR="00071434" w:rsidRDefault="00071434" w:rsidP="00755AA5">
      <w:pPr>
        <w:spacing w:after="0" w:line="36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У</w:t>
      </w:r>
      <w:r w:rsidRPr="00755AA5">
        <w:rPr>
          <w:rFonts w:ascii="Times New Roman" w:hAnsi="Times New Roman"/>
        </w:rPr>
        <w:t xml:space="preserve"> детей развита мелкая моторика, они могут правильно держать столовые приборы и принадлежн</w:t>
      </w:r>
      <w:r w:rsidRPr="00755AA5">
        <w:rPr>
          <w:rFonts w:ascii="Times New Roman" w:hAnsi="Times New Roman"/>
        </w:rPr>
        <w:t>о</w:t>
      </w:r>
      <w:r w:rsidRPr="00755AA5">
        <w:rPr>
          <w:rFonts w:ascii="Times New Roman" w:hAnsi="Times New Roman"/>
        </w:rPr>
        <w:t>сти для ри</w:t>
      </w:r>
      <w:r>
        <w:rPr>
          <w:rFonts w:ascii="Times New Roman" w:hAnsi="Times New Roman"/>
        </w:rPr>
        <w:t xml:space="preserve">сования. </w:t>
      </w:r>
      <w:r w:rsidRPr="00755AA5">
        <w:rPr>
          <w:rFonts w:ascii="Times New Roman" w:hAnsi="Times New Roman"/>
        </w:rPr>
        <w:t>Кисти рук и пальцы приобретут силу, хорошую подвижность и гибкость, а это в дал</w:t>
      </w:r>
      <w:r w:rsidRPr="00755AA5">
        <w:rPr>
          <w:rFonts w:ascii="Times New Roman" w:hAnsi="Times New Roman"/>
        </w:rPr>
        <w:t>ь</w:t>
      </w:r>
      <w:r w:rsidRPr="00755AA5">
        <w:rPr>
          <w:rFonts w:ascii="Times New Roman" w:hAnsi="Times New Roman"/>
        </w:rPr>
        <w:t>нейшем облегчит овладение навыком письма.</w:t>
      </w:r>
    </w:p>
    <w:p w:rsidR="00071434" w:rsidRDefault="00071434" w:rsidP="00755AA5">
      <w:pPr>
        <w:spacing w:line="360" w:lineRule="auto"/>
        <w:jc w:val="both"/>
        <w:rPr>
          <w:rFonts w:ascii="Times New Roman" w:hAnsi="Times New Roman"/>
        </w:rPr>
        <w:sectPr w:rsidR="00071434" w:rsidSect="00096733">
          <w:footerReference w:type="default" r:id="rId7"/>
          <w:pgSz w:w="11906" w:h="16838"/>
          <w:pgMar w:top="709" w:right="707" w:bottom="709" w:left="1134" w:header="340" w:footer="340" w:gutter="0"/>
          <w:cols w:space="708"/>
          <w:titlePg/>
          <w:docGrid w:linePitch="360"/>
        </w:sectPr>
      </w:pPr>
    </w:p>
    <w:p w:rsidR="00071434" w:rsidRPr="0069549F" w:rsidRDefault="00071434" w:rsidP="006954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D02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Работа с детьми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2"/>
        <w:gridCol w:w="5409"/>
        <w:gridCol w:w="5377"/>
        <w:gridCol w:w="2151"/>
      </w:tblGrid>
      <w:tr w:rsidR="00071434" w:rsidRPr="00811E17" w:rsidTr="00811E17">
        <w:trPr>
          <w:trHeight w:val="717"/>
        </w:trPr>
        <w:tc>
          <w:tcPr>
            <w:tcW w:w="2222" w:type="dxa"/>
            <w:vAlign w:val="center"/>
          </w:tcPr>
          <w:p w:rsidR="00071434" w:rsidRPr="00811E17" w:rsidRDefault="00071434" w:rsidP="00811E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11E1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5409" w:type="dxa"/>
            <w:vAlign w:val="center"/>
          </w:tcPr>
          <w:p w:rsidR="00071434" w:rsidRPr="00811E17" w:rsidRDefault="00071434" w:rsidP="00811E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11E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5377" w:type="dxa"/>
            <w:vAlign w:val="center"/>
          </w:tcPr>
          <w:p w:rsidR="00071434" w:rsidRPr="00811E17" w:rsidRDefault="00071434" w:rsidP="00811E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11E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151" w:type="dxa"/>
            <w:vAlign w:val="center"/>
          </w:tcPr>
          <w:p w:rsidR="00071434" w:rsidRPr="00811E17" w:rsidRDefault="00071434" w:rsidP="00811E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E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</w:t>
            </w:r>
          </w:p>
        </w:tc>
      </w:tr>
      <w:tr w:rsidR="00071434" w:rsidRPr="00811E17" w:rsidTr="00811E17">
        <w:trPr>
          <w:cantSplit/>
          <w:trHeight w:val="1072"/>
        </w:trPr>
        <w:tc>
          <w:tcPr>
            <w:tcW w:w="2222" w:type="dxa"/>
            <w:vAlign w:val="center"/>
          </w:tcPr>
          <w:p w:rsidR="00071434" w:rsidRPr="00811E17" w:rsidRDefault="00071434" w:rsidP="00811E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1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409" w:type="dxa"/>
            <w:vMerge w:val="restart"/>
          </w:tcPr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Повышение уровня знаний для работы с детьми.</w:t>
            </w:r>
          </w:p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Развитие мелкой моторики у детей,  координации движений пальцев рук.</w:t>
            </w:r>
          </w:p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Развитие гибкости пальчиков, снижение тонуса рук.</w:t>
            </w:r>
          </w:p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Развитие мелкой моторики,  координации движений пальцев рук.</w:t>
            </w:r>
          </w:p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Развивать умение детей сооружать постройки из строительного материала.</w:t>
            </w:r>
          </w:p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Учить детей скатывать маленькие шарики и колбаски из пластилина круговыми движениями между лад</w:t>
            </w:r>
            <w:r w:rsidRPr="00811E17">
              <w:rPr>
                <w:rFonts w:ascii="Times New Roman" w:hAnsi="Times New Roman"/>
              </w:rPr>
              <w:t>о</w:t>
            </w:r>
            <w:r w:rsidRPr="00811E17">
              <w:rPr>
                <w:rFonts w:ascii="Times New Roman" w:hAnsi="Times New Roman"/>
              </w:rPr>
              <w:t>ней.</w:t>
            </w:r>
          </w:p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Учить детей отличать на ощупь структуру предмета и описывать свои ощущения.</w:t>
            </w:r>
          </w:p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Учить детей отличать предмет по виду, цвету, и на ощупь.</w:t>
            </w:r>
          </w:p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Учить детей держать правильно предметы для рисов</w:t>
            </w:r>
            <w:r w:rsidRPr="00811E17">
              <w:rPr>
                <w:rFonts w:ascii="Times New Roman" w:hAnsi="Times New Roman"/>
              </w:rPr>
              <w:t>а</w:t>
            </w:r>
            <w:r w:rsidRPr="00811E17">
              <w:rPr>
                <w:rFonts w:ascii="Times New Roman" w:hAnsi="Times New Roman"/>
              </w:rPr>
              <w:t>ния.</w:t>
            </w:r>
          </w:p>
        </w:tc>
        <w:tc>
          <w:tcPr>
            <w:tcW w:w="5377" w:type="dxa"/>
          </w:tcPr>
          <w:p w:rsidR="00071434" w:rsidRPr="00811E17" w:rsidRDefault="00071434" w:rsidP="00811E17">
            <w:pPr>
              <w:pStyle w:val="ListParagraph"/>
              <w:spacing w:after="0" w:line="240" w:lineRule="auto"/>
              <w:ind w:left="25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1. Изучение литературы</w:t>
            </w:r>
          </w:p>
          <w:p w:rsidR="00071434" w:rsidRPr="00811E17" w:rsidRDefault="00071434" w:rsidP="00811E17">
            <w:pPr>
              <w:pStyle w:val="ListParagraph"/>
              <w:spacing w:after="0" w:line="240" w:lineRule="auto"/>
              <w:ind w:left="25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2. Составление картотеки пальчиковых игр.</w:t>
            </w:r>
          </w:p>
          <w:p w:rsidR="00071434" w:rsidRPr="00811E17" w:rsidRDefault="00071434" w:rsidP="00811E17">
            <w:pPr>
              <w:pStyle w:val="ListParagraph"/>
              <w:spacing w:after="0" w:line="240" w:lineRule="auto"/>
              <w:ind w:left="25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3. Пальчиковые игры с детьми: «Наша группа»</w:t>
            </w:r>
          </w:p>
        </w:tc>
        <w:tc>
          <w:tcPr>
            <w:tcW w:w="2151" w:type="dxa"/>
          </w:tcPr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1.Организационно-ознакомительный</w:t>
            </w:r>
          </w:p>
        </w:tc>
      </w:tr>
      <w:tr w:rsidR="00071434" w:rsidRPr="00811E17" w:rsidTr="00811E17">
        <w:trPr>
          <w:trHeight w:val="749"/>
        </w:trPr>
        <w:tc>
          <w:tcPr>
            <w:tcW w:w="2222" w:type="dxa"/>
            <w:vAlign w:val="center"/>
          </w:tcPr>
          <w:p w:rsidR="00071434" w:rsidRPr="00811E17" w:rsidRDefault="00071434" w:rsidP="00811E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1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409" w:type="dxa"/>
            <w:vMerge/>
          </w:tcPr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77" w:type="dxa"/>
          </w:tcPr>
          <w:p w:rsidR="00071434" w:rsidRPr="00811E17" w:rsidRDefault="00071434" w:rsidP="00811E17">
            <w:pPr>
              <w:pStyle w:val="ListParagraph"/>
              <w:spacing w:after="0" w:line="240" w:lineRule="auto"/>
              <w:ind w:left="25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1. Массаж ладошек «кормим птичек»</w:t>
            </w:r>
          </w:p>
          <w:p w:rsidR="00071434" w:rsidRPr="00811E17" w:rsidRDefault="00071434" w:rsidP="00811E17">
            <w:pPr>
              <w:pStyle w:val="ListParagraph"/>
              <w:spacing w:after="0" w:line="240" w:lineRule="auto"/>
              <w:ind w:left="25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2. Пальчиковая гимнастика «Есть у каждого свой дом»</w:t>
            </w:r>
          </w:p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 xml:space="preserve">3. Конструирование «домик для мишки» </w:t>
            </w:r>
          </w:p>
        </w:tc>
        <w:tc>
          <w:tcPr>
            <w:tcW w:w="2151" w:type="dxa"/>
            <w:vMerge w:val="restart"/>
            <w:textDirection w:val="btLr"/>
            <w:vAlign w:val="center"/>
          </w:tcPr>
          <w:p w:rsidR="00071434" w:rsidRPr="00811E17" w:rsidRDefault="00071434" w:rsidP="00811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11E17">
              <w:rPr>
                <w:rFonts w:ascii="Times New Roman" w:hAnsi="Times New Roman"/>
                <w:sz w:val="32"/>
                <w:szCs w:val="32"/>
              </w:rPr>
              <w:t>2. Основной</w:t>
            </w:r>
          </w:p>
        </w:tc>
      </w:tr>
      <w:tr w:rsidR="00071434" w:rsidRPr="00811E17" w:rsidTr="00811E17">
        <w:trPr>
          <w:trHeight w:val="749"/>
        </w:trPr>
        <w:tc>
          <w:tcPr>
            <w:tcW w:w="2222" w:type="dxa"/>
            <w:vAlign w:val="center"/>
          </w:tcPr>
          <w:p w:rsidR="00071434" w:rsidRPr="00811E17" w:rsidRDefault="00071434" w:rsidP="00811E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1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409" w:type="dxa"/>
            <w:vMerge/>
          </w:tcPr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77" w:type="dxa"/>
          </w:tcPr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 xml:space="preserve">1. Дидактическая игра с прищепками </w:t>
            </w:r>
          </w:p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2. Лепка из пластилина «Гусеница»</w:t>
            </w:r>
          </w:p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3. Шнуровка</w:t>
            </w:r>
          </w:p>
        </w:tc>
        <w:tc>
          <w:tcPr>
            <w:tcW w:w="2151" w:type="dxa"/>
            <w:vMerge/>
          </w:tcPr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1434" w:rsidRPr="00811E17" w:rsidTr="00811E17">
        <w:trPr>
          <w:trHeight w:val="749"/>
        </w:trPr>
        <w:tc>
          <w:tcPr>
            <w:tcW w:w="2222" w:type="dxa"/>
            <w:vAlign w:val="center"/>
          </w:tcPr>
          <w:p w:rsidR="00071434" w:rsidRPr="00811E17" w:rsidRDefault="00071434" w:rsidP="00811E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1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409" w:type="dxa"/>
            <w:vMerge/>
          </w:tcPr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77" w:type="dxa"/>
          </w:tcPr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1.Игра на развитие тактильного восприятия «гладкий-шершавый»</w:t>
            </w:r>
          </w:p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2. Пальчиковая игра «капуста»</w:t>
            </w:r>
          </w:p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3. Настольная игра «пазлы»</w:t>
            </w:r>
          </w:p>
        </w:tc>
        <w:tc>
          <w:tcPr>
            <w:tcW w:w="2151" w:type="dxa"/>
            <w:vMerge/>
          </w:tcPr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1434" w:rsidRPr="00811E17" w:rsidTr="00811E17">
        <w:trPr>
          <w:trHeight w:val="749"/>
        </w:trPr>
        <w:tc>
          <w:tcPr>
            <w:tcW w:w="2222" w:type="dxa"/>
            <w:vAlign w:val="center"/>
          </w:tcPr>
          <w:p w:rsidR="00071434" w:rsidRPr="00811E17" w:rsidRDefault="00071434" w:rsidP="00811E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1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409" w:type="dxa"/>
            <w:vMerge/>
          </w:tcPr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77" w:type="dxa"/>
          </w:tcPr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1. Настольный театр «колобок»</w:t>
            </w:r>
          </w:p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2. Конструирование из палочек «окно», «домик», «флажок»</w:t>
            </w:r>
          </w:p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3. Разбор бобовых</w:t>
            </w:r>
          </w:p>
        </w:tc>
        <w:tc>
          <w:tcPr>
            <w:tcW w:w="2151" w:type="dxa"/>
            <w:vMerge/>
          </w:tcPr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1434" w:rsidRPr="00811E17" w:rsidTr="00811E17">
        <w:trPr>
          <w:trHeight w:val="749"/>
        </w:trPr>
        <w:tc>
          <w:tcPr>
            <w:tcW w:w="2222" w:type="dxa"/>
            <w:vAlign w:val="center"/>
          </w:tcPr>
          <w:p w:rsidR="00071434" w:rsidRPr="00811E17" w:rsidRDefault="00071434" w:rsidP="00811E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1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409" w:type="dxa"/>
            <w:vMerge/>
          </w:tcPr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77" w:type="dxa"/>
          </w:tcPr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1. Изобрази фигуру пальчиками «очки,», «домик», «замок»</w:t>
            </w:r>
          </w:p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2. Пальчиковая игра «где обедал воробей»</w:t>
            </w:r>
          </w:p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3. Изготовление подарка к празднику</w:t>
            </w:r>
          </w:p>
        </w:tc>
        <w:tc>
          <w:tcPr>
            <w:tcW w:w="2151" w:type="dxa"/>
            <w:vMerge/>
          </w:tcPr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1434" w:rsidRPr="00811E17" w:rsidTr="00811E17">
        <w:trPr>
          <w:trHeight w:val="749"/>
        </w:trPr>
        <w:tc>
          <w:tcPr>
            <w:tcW w:w="2222" w:type="dxa"/>
            <w:vAlign w:val="center"/>
          </w:tcPr>
          <w:p w:rsidR="00071434" w:rsidRPr="00811E17" w:rsidRDefault="00071434" w:rsidP="00811E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1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409" w:type="dxa"/>
            <w:vMerge/>
          </w:tcPr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77" w:type="dxa"/>
          </w:tcPr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1. Изготовление подарка к празднику</w:t>
            </w:r>
          </w:p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2. Рисование «солнышко»</w:t>
            </w:r>
          </w:p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3. Пальчиковая игра «Машина каша»</w:t>
            </w:r>
          </w:p>
        </w:tc>
        <w:tc>
          <w:tcPr>
            <w:tcW w:w="2151" w:type="dxa"/>
            <w:vMerge/>
          </w:tcPr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1434" w:rsidRPr="00811E17" w:rsidTr="00811E17">
        <w:trPr>
          <w:trHeight w:val="749"/>
        </w:trPr>
        <w:tc>
          <w:tcPr>
            <w:tcW w:w="2222" w:type="dxa"/>
            <w:vAlign w:val="center"/>
          </w:tcPr>
          <w:p w:rsidR="00071434" w:rsidRPr="00811E17" w:rsidRDefault="00071434" w:rsidP="00811E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1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409" w:type="dxa"/>
            <w:vMerge/>
          </w:tcPr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77" w:type="dxa"/>
          </w:tcPr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1. Конструирование из палочек «елочка», «заборчик»</w:t>
            </w:r>
          </w:p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2. Шнуровка</w:t>
            </w:r>
          </w:p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3. Сматывание ниток в клубок «Озорной котенок»</w:t>
            </w:r>
          </w:p>
        </w:tc>
        <w:tc>
          <w:tcPr>
            <w:tcW w:w="2151" w:type="dxa"/>
            <w:vMerge/>
          </w:tcPr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1434" w:rsidRPr="00811E17" w:rsidTr="00811E17">
        <w:trPr>
          <w:trHeight w:val="749"/>
        </w:trPr>
        <w:tc>
          <w:tcPr>
            <w:tcW w:w="2222" w:type="dxa"/>
            <w:vAlign w:val="center"/>
          </w:tcPr>
          <w:p w:rsidR="00071434" w:rsidRPr="00811E17" w:rsidRDefault="00071434" w:rsidP="00811E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1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409" w:type="dxa"/>
            <w:vMerge/>
          </w:tcPr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77" w:type="dxa"/>
          </w:tcPr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1. Дидактическая игра «Пуговички»</w:t>
            </w:r>
          </w:p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2. Лепка из пластилина «капельки»</w:t>
            </w:r>
          </w:p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3. Пальчиковая игра «что принес нам почтальон?»</w:t>
            </w:r>
          </w:p>
        </w:tc>
        <w:tc>
          <w:tcPr>
            <w:tcW w:w="2151" w:type="dxa"/>
            <w:vMerge/>
          </w:tcPr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1434" w:rsidRPr="00811E17" w:rsidTr="00811E17">
        <w:trPr>
          <w:trHeight w:val="749"/>
        </w:trPr>
        <w:tc>
          <w:tcPr>
            <w:tcW w:w="2222" w:type="dxa"/>
            <w:vAlign w:val="center"/>
          </w:tcPr>
          <w:p w:rsidR="00071434" w:rsidRPr="00811E17" w:rsidRDefault="00071434" w:rsidP="00811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409" w:type="dxa"/>
          </w:tcPr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Проанализировать и подвести итоги работы</w:t>
            </w:r>
          </w:p>
        </w:tc>
        <w:tc>
          <w:tcPr>
            <w:tcW w:w="5377" w:type="dxa"/>
          </w:tcPr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Выступление на итоговом педсовете</w:t>
            </w:r>
          </w:p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Презентация</w:t>
            </w:r>
          </w:p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071434" w:rsidRPr="00811E17" w:rsidRDefault="00071434" w:rsidP="00811E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3. Заключительный</w:t>
            </w:r>
          </w:p>
        </w:tc>
      </w:tr>
    </w:tbl>
    <w:p w:rsidR="00071434" w:rsidRDefault="00071434" w:rsidP="00621F4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71434" w:rsidRPr="00A95C8C" w:rsidRDefault="00071434" w:rsidP="00A95C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95C8C">
        <w:rPr>
          <w:rFonts w:ascii="Times New Roman" w:hAnsi="Times New Roman"/>
          <w:b/>
          <w:sz w:val="28"/>
          <w:szCs w:val="28"/>
        </w:rPr>
        <w:t>Работа с педагогами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103"/>
        <w:gridCol w:w="4253"/>
      </w:tblGrid>
      <w:tr w:rsidR="00071434" w:rsidRPr="00811E17" w:rsidTr="00811E17">
        <w:tc>
          <w:tcPr>
            <w:tcW w:w="3652" w:type="dxa"/>
          </w:tcPr>
          <w:p w:rsidR="00071434" w:rsidRPr="00811E17" w:rsidRDefault="00071434" w:rsidP="0081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E17">
              <w:rPr>
                <w:rFonts w:ascii="Times New Roman" w:hAnsi="Times New Roman"/>
                <w:sz w:val="24"/>
                <w:szCs w:val="24"/>
              </w:rPr>
              <w:t>«Развитие мелкой моторики у детей дошкольного возраста»</w:t>
            </w:r>
          </w:p>
        </w:tc>
        <w:tc>
          <w:tcPr>
            <w:tcW w:w="5103" w:type="dxa"/>
          </w:tcPr>
          <w:p w:rsidR="00071434" w:rsidRPr="00811E17" w:rsidRDefault="00071434" w:rsidP="00811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17">
              <w:rPr>
                <w:rFonts w:ascii="Times New Roman" w:hAnsi="Times New Roman"/>
                <w:sz w:val="24"/>
                <w:szCs w:val="24"/>
              </w:rPr>
              <w:t>Помочь воспитателям в работе по развитию моторики у дошкольников</w:t>
            </w:r>
          </w:p>
        </w:tc>
        <w:tc>
          <w:tcPr>
            <w:tcW w:w="4253" w:type="dxa"/>
          </w:tcPr>
          <w:p w:rsidR="00071434" w:rsidRPr="00811E17" w:rsidRDefault="00071434" w:rsidP="00811E1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17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</w:tbl>
    <w:p w:rsidR="00071434" w:rsidRPr="00A95C8C" w:rsidRDefault="00071434" w:rsidP="00A95C8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1434" w:rsidRPr="006F7AD6" w:rsidRDefault="00071434" w:rsidP="006F7A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F7A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Работа с родителями.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2"/>
        <w:gridCol w:w="5212"/>
        <w:gridCol w:w="5212"/>
      </w:tblGrid>
      <w:tr w:rsidR="00071434" w:rsidRPr="00811E17" w:rsidTr="00811E17">
        <w:tc>
          <w:tcPr>
            <w:tcW w:w="5212" w:type="dxa"/>
            <w:vAlign w:val="center"/>
          </w:tcPr>
          <w:p w:rsidR="00071434" w:rsidRPr="00811E17" w:rsidRDefault="00071434" w:rsidP="00811E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1E17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5212" w:type="dxa"/>
            <w:vAlign w:val="center"/>
          </w:tcPr>
          <w:p w:rsidR="00071434" w:rsidRPr="00811E17" w:rsidRDefault="00071434" w:rsidP="00811E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1E17">
              <w:rPr>
                <w:rFonts w:ascii="Times New Roman" w:hAnsi="Times New Roman"/>
                <w:b/>
              </w:rPr>
              <w:t>Форма работы</w:t>
            </w:r>
          </w:p>
        </w:tc>
        <w:tc>
          <w:tcPr>
            <w:tcW w:w="5212" w:type="dxa"/>
            <w:vAlign w:val="center"/>
          </w:tcPr>
          <w:p w:rsidR="00071434" w:rsidRPr="00811E17" w:rsidRDefault="00071434" w:rsidP="00811E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1E17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071434" w:rsidRPr="00811E17" w:rsidTr="00811E17">
        <w:tc>
          <w:tcPr>
            <w:tcW w:w="5212" w:type="dxa"/>
          </w:tcPr>
          <w:p w:rsidR="00071434" w:rsidRPr="00811E17" w:rsidRDefault="00071434" w:rsidP="00811E1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«Пальчиковые игры для детей»</w:t>
            </w:r>
          </w:p>
        </w:tc>
        <w:tc>
          <w:tcPr>
            <w:tcW w:w="5212" w:type="dxa"/>
          </w:tcPr>
          <w:p w:rsidR="00071434" w:rsidRPr="00811E17" w:rsidRDefault="00071434" w:rsidP="00811E1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Памятка</w:t>
            </w:r>
          </w:p>
        </w:tc>
        <w:tc>
          <w:tcPr>
            <w:tcW w:w="5212" w:type="dxa"/>
          </w:tcPr>
          <w:p w:rsidR="00071434" w:rsidRPr="00811E17" w:rsidRDefault="00071434" w:rsidP="00811E1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Пономарева О.А.</w:t>
            </w:r>
          </w:p>
        </w:tc>
      </w:tr>
      <w:tr w:rsidR="00071434" w:rsidRPr="00811E17" w:rsidTr="00811E17">
        <w:tc>
          <w:tcPr>
            <w:tcW w:w="5212" w:type="dxa"/>
          </w:tcPr>
          <w:p w:rsidR="00071434" w:rsidRPr="00811E17" w:rsidRDefault="00071434" w:rsidP="00811E1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«Почему с детьми надо проводить речевые пальч</w:t>
            </w:r>
            <w:r w:rsidRPr="00811E17">
              <w:rPr>
                <w:rFonts w:ascii="Times New Roman" w:hAnsi="Times New Roman"/>
              </w:rPr>
              <w:t>и</w:t>
            </w:r>
            <w:r w:rsidRPr="00811E17">
              <w:rPr>
                <w:rFonts w:ascii="Times New Roman" w:hAnsi="Times New Roman"/>
              </w:rPr>
              <w:t>ковые игры?»</w:t>
            </w:r>
          </w:p>
        </w:tc>
        <w:tc>
          <w:tcPr>
            <w:tcW w:w="5212" w:type="dxa"/>
          </w:tcPr>
          <w:p w:rsidR="00071434" w:rsidRPr="00811E17" w:rsidRDefault="00071434" w:rsidP="00811E1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5212" w:type="dxa"/>
          </w:tcPr>
          <w:p w:rsidR="00071434" w:rsidRPr="00811E17" w:rsidRDefault="00071434" w:rsidP="00811E1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Смолева Л.А.</w:t>
            </w:r>
          </w:p>
        </w:tc>
      </w:tr>
      <w:tr w:rsidR="00071434" w:rsidRPr="00811E17" w:rsidTr="00811E17">
        <w:tc>
          <w:tcPr>
            <w:tcW w:w="5212" w:type="dxa"/>
          </w:tcPr>
          <w:p w:rsidR="00071434" w:rsidRPr="00811E17" w:rsidRDefault="00071434" w:rsidP="00811E1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 xml:space="preserve"> «Как развита мелкая моторика у Вашего ребенка?»</w:t>
            </w:r>
          </w:p>
        </w:tc>
        <w:tc>
          <w:tcPr>
            <w:tcW w:w="5212" w:type="dxa"/>
          </w:tcPr>
          <w:p w:rsidR="00071434" w:rsidRPr="00811E17" w:rsidRDefault="00071434" w:rsidP="00811E1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Анкета для родителей</w:t>
            </w:r>
          </w:p>
        </w:tc>
        <w:tc>
          <w:tcPr>
            <w:tcW w:w="5212" w:type="dxa"/>
          </w:tcPr>
          <w:p w:rsidR="00071434" w:rsidRPr="00811E17" w:rsidRDefault="00071434" w:rsidP="00811E1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Смолева Л.А.</w:t>
            </w:r>
          </w:p>
        </w:tc>
      </w:tr>
      <w:tr w:rsidR="00071434" w:rsidRPr="00811E17" w:rsidTr="00811E17">
        <w:tc>
          <w:tcPr>
            <w:tcW w:w="5212" w:type="dxa"/>
          </w:tcPr>
          <w:p w:rsidR="00071434" w:rsidRPr="00811E17" w:rsidRDefault="00071434" w:rsidP="00811E1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«Потешки»</w:t>
            </w:r>
          </w:p>
        </w:tc>
        <w:tc>
          <w:tcPr>
            <w:tcW w:w="5212" w:type="dxa"/>
          </w:tcPr>
          <w:p w:rsidR="00071434" w:rsidRPr="00811E17" w:rsidRDefault="00071434" w:rsidP="00811E1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Создание картотеки</w:t>
            </w:r>
          </w:p>
        </w:tc>
        <w:tc>
          <w:tcPr>
            <w:tcW w:w="5212" w:type="dxa"/>
          </w:tcPr>
          <w:p w:rsidR="00071434" w:rsidRPr="00811E17" w:rsidRDefault="00071434" w:rsidP="00811E1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Пономарева О.А.</w:t>
            </w:r>
          </w:p>
        </w:tc>
      </w:tr>
      <w:tr w:rsidR="00071434" w:rsidRPr="00811E17" w:rsidTr="00811E17">
        <w:tc>
          <w:tcPr>
            <w:tcW w:w="5212" w:type="dxa"/>
          </w:tcPr>
          <w:p w:rsidR="00071434" w:rsidRPr="00811E17" w:rsidRDefault="00071434" w:rsidP="00811E1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«Важные факторы в развитие мелкой моторики»</w:t>
            </w:r>
          </w:p>
        </w:tc>
        <w:tc>
          <w:tcPr>
            <w:tcW w:w="5212" w:type="dxa"/>
          </w:tcPr>
          <w:p w:rsidR="00071434" w:rsidRPr="00811E17" w:rsidRDefault="00071434" w:rsidP="00811E1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5212" w:type="dxa"/>
          </w:tcPr>
          <w:p w:rsidR="00071434" w:rsidRPr="00811E17" w:rsidRDefault="00071434" w:rsidP="00811E1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Пономарева О.А.</w:t>
            </w:r>
          </w:p>
        </w:tc>
      </w:tr>
      <w:tr w:rsidR="00071434" w:rsidRPr="00811E17" w:rsidTr="00811E17">
        <w:tc>
          <w:tcPr>
            <w:tcW w:w="5212" w:type="dxa"/>
          </w:tcPr>
          <w:p w:rsidR="00071434" w:rsidRPr="00811E17" w:rsidRDefault="00071434" w:rsidP="00811E1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«Книжки малышки»</w:t>
            </w:r>
          </w:p>
        </w:tc>
        <w:tc>
          <w:tcPr>
            <w:tcW w:w="5212" w:type="dxa"/>
          </w:tcPr>
          <w:p w:rsidR="00071434" w:rsidRPr="00811E17" w:rsidRDefault="00071434" w:rsidP="00811E1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Консультация и организация по созданию</w:t>
            </w:r>
          </w:p>
        </w:tc>
        <w:tc>
          <w:tcPr>
            <w:tcW w:w="5212" w:type="dxa"/>
          </w:tcPr>
          <w:p w:rsidR="00071434" w:rsidRPr="00811E17" w:rsidRDefault="00071434" w:rsidP="00811E1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11E17">
              <w:rPr>
                <w:rFonts w:ascii="Times New Roman" w:hAnsi="Times New Roman"/>
              </w:rPr>
              <w:t>Смолева Л.А.</w:t>
            </w:r>
          </w:p>
        </w:tc>
      </w:tr>
    </w:tbl>
    <w:p w:rsidR="00071434" w:rsidRDefault="00071434" w:rsidP="00621F4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71434" w:rsidRDefault="00071434" w:rsidP="00C433BE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D02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Самореализация.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36"/>
      </w:tblGrid>
      <w:tr w:rsidR="00071434" w:rsidRPr="00811E17" w:rsidTr="00811E17">
        <w:tc>
          <w:tcPr>
            <w:tcW w:w="15636" w:type="dxa"/>
          </w:tcPr>
          <w:p w:rsidR="00071434" w:rsidRPr="00811E17" w:rsidRDefault="00071434" w:rsidP="00811E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1E17">
              <w:rPr>
                <w:rFonts w:ascii="Times New Roman" w:hAnsi="Times New Roman"/>
                <w:b/>
              </w:rPr>
              <w:t>Изготовление дидактических пособий, игр</w:t>
            </w:r>
          </w:p>
        </w:tc>
      </w:tr>
    </w:tbl>
    <w:p w:rsidR="00071434" w:rsidRDefault="00071434" w:rsidP="00C433BE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071434" w:rsidRDefault="00071434" w:rsidP="00C433BE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071434" w:rsidRDefault="00071434" w:rsidP="00C433BE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071434" w:rsidRDefault="00071434" w:rsidP="00C433BE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071434" w:rsidRDefault="00071434" w:rsidP="00304EF6">
      <w:pPr>
        <w:spacing w:after="0" w:line="360" w:lineRule="auto"/>
        <w:rPr>
          <w:rFonts w:ascii="Times New Roman" w:hAnsi="Times New Roman"/>
          <w:b/>
        </w:rPr>
      </w:pPr>
    </w:p>
    <w:p w:rsidR="00071434" w:rsidRDefault="00071434" w:rsidP="00C433BE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071434" w:rsidRDefault="00071434" w:rsidP="00C433BE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071434" w:rsidRDefault="00071434" w:rsidP="00A6676E">
      <w:pPr>
        <w:spacing w:after="0" w:line="360" w:lineRule="auto"/>
        <w:jc w:val="both"/>
        <w:rPr>
          <w:rFonts w:ascii="Times New Roman" w:hAnsi="Times New Roman"/>
        </w:rPr>
        <w:sectPr w:rsidR="00071434" w:rsidSect="0069549F">
          <w:pgSz w:w="16838" w:h="11906" w:orient="landscape"/>
          <w:pgMar w:top="709" w:right="709" w:bottom="1134" w:left="709" w:header="709" w:footer="709" w:gutter="0"/>
          <w:cols w:space="708"/>
          <w:docGrid w:linePitch="360"/>
        </w:sectPr>
      </w:pPr>
    </w:p>
    <w:p w:rsidR="00071434" w:rsidRPr="00C433BE" w:rsidRDefault="00071434" w:rsidP="00C433B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</w:pPr>
      <w:r w:rsidRPr="00C433BE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Используемая литература:</w:t>
      </w:r>
    </w:p>
    <w:p w:rsidR="00071434" w:rsidRDefault="00071434" w:rsidP="00C433BE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71434" w:rsidRPr="00C433BE" w:rsidRDefault="00071434" w:rsidP="00C433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33BE">
        <w:rPr>
          <w:rFonts w:ascii="Times New Roman" w:hAnsi="Times New Roman"/>
          <w:sz w:val="28"/>
          <w:szCs w:val="28"/>
        </w:rPr>
        <w:t>1. Бардышева Т. Ю. Здравствуй, пальчик. Пальчиковые игры. – М.: «Карапуз», 2007.</w:t>
      </w:r>
    </w:p>
    <w:p w:rsidR="00071434" w:rsidRPr="00C433BE" w:rsidRDefault="00071434" w:rsidP="00C433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33BE">
        <w:rPr>
          <w:rFonts w:ascii="Times New Roman" w:hAnsi="Times New Roman"/>
          <w:sz w:val="28"/>
          <w:szCs w:val="28"/>
        </w:rPr>
        <w:t>2. Большакова С. Е. Формирование мелкой моторики рук: Игры и уп</w:t>
      </w:r>
      <w:r>
        <w:rPr>
          <w:rFonts w:ascii="Times New Roman" w:hAnsi="Times New Roman"/>
          <w:sz w:val="28"/>
          <w:szCs w:val="28"/>
        </w:rPr>
        <w:t>ражнения. – М.: ТЦ Сфера, 2006.</w:t>
      </w:r>
    </w:p>
    <w:p w:rsidR="00071434" w:rsidRPr="00C433BE" w:rsidRDefault="00071434" w:rsidP="00C433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33BE">
        <w:rPr>
          <w:rFonts w:ascii="Times New Roman" w:hAnsi="Times New Roman"/>
          <w:sz w:val="28"/>
          <w:szCs w:val="28"/>
        </w:rPr>
        <w:t>3. Ермакова И. А. Развиваем мелкую моторику у малышей. – СПб: Изд. дом «Лит</w:t>
      </w:r>
      <w:r w:rsidRPr="00C433B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ра», 2006.</w:t>
      </w:r>
    </w:p>
    <w:p w:rsidR="00071434" w:rsidRPr="00C433BE" w:rsidRDefault="00071434" w:rsidP="00C433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33BE">
        <w:rPr>
          <w:rFonts w:ascii="Times New Roman" w:hAnsi="Times New Roman"/>
          <w:sz w:val="28"/>
          <w:szCs w:val="28"/>
        </w:rPr>
        <w:t xml:space="preserve">4. Крупенчук О. И. Пальчиковые игры. – </w:t>
      </w:r>
      <w:r>
        <w:rPr>
          <w:rFonts w:ascii="Times New Roman" w:hAnsi="Times New Roman"/>
          <w:sz w:val="28"/>
          <w:szCs w:val="28"/>
        </w:rPr>
        <w:t>СПб: Изд. дом «Литера», 2007.</w:t>
      </w:r>
    </w:p>
    <w:p w:rsidR="00071434" w:rsidRPr="00C433BE" w:rsidRDefault="00071434" w:rsidP="00C433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33BE">
        <w:rPr>
          <w:rFonts w:ascii="Times New Roman" w:hAnsi="Times New Roman"/>
          <w:sz w:val="28"/>
          <w:szCs w:val="28"/>
        </w:rPr>
        <w:t xml:space="preserve">5. Пименова Е. П. Пальчиковые игры. </w:t>
      </w:r>
      <w:r>
        <w:rPr>
          <w:rFonts w:ascii="Times New Roman" w:hAnsi="Times New Roman"/>
          <w:sz w:val="28"/>
          <w:szCs w:val="28"/>
        </w:rPr>
        <w:t>– Ростов-на-Дону: Феникс, 2007.</w:t>
      </w:r>
    </w:p>
    <w:p w:rsidR="00071434" w:rsidRPr="00C433BE" w:rsidRDefault="00071434" w:rsidP="00C433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33BE">
        <w:rPr>
          <w:rFonts w:ascii="Times New Roman" w:hAnsi="Times New Roman"/>
          <w:sz w:val="28"/>
          <w:szCs w:val="28"/>
        </w:rPr>
        <w:t>6. Тимофеева Е. Ю., Чернова Е. И. Пальчиковые шаги. Упражнения на развитие мелкой мот</w:t>
      </w:r>
      <w:r>
        <w:rPr>
          <w:rFonts w:ascii="Times New Roman" w:hAnsi="Times New Roman"/>
          <w:sz w:val="28"/>
          <w:szCs w:val="28"/>
        </w:rPr>
        <w:t>орики. – СПб: Корона-Век, 2007.</w:t>
      </w:r>
    </w:p>
    <w:p w:rsidR="00071434" w:rsidRPr="00C433BE" w:rsidRDefault="00071434" w:rsidP="00C433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33BE">
        <w:rPr>
          <w:rFonts w:ascii="Times New Roman" w:hAnsi="Times New Roman"/>
          <w:sz w:val="28"/>
          <w:szCs w:val="28"/>
        </w:rPr>
        <w:t>7. Цвынтарный В. В. Играем пальчиками и развиваем ре</w:t>
      </w:r>
      <w:r>
        <w:rPr>
          <w:rFonts w:ascii="Times New Roman" w:hAnsi="Times New Roman"/>
          <w:sz w:val="28"/>
          <w:szCs w:val="28"/>
        </w:rPr>
        <w:t>чь – СПб: ИЧП «Хар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форд», 1996.</w:t>
      </w:r>
    </w:p>
    <w:p w:rsidR="00071434" w:rsidRPr="00C433BE" w:rsidRDefault="00071434" w:rsidP="00C433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33BE">
        <w:rPr>
          <w:rFonts w:ascii="Times New Roman" w:hAnsi="Times New Roman"/>
          <w:sz w:val="28"/>
          <w:szCs w:val="28"/>
        </w:rPr>
        <w:t>8. Соколова Ю. А. Игры с</w:t>
      </w:r>
      <w:r>
        <w:rPr>
          <w:rFonts w:ascii="Times New Roman" w:hAnsi="Times New Roman"/>
          <w:sz w:val="28"/>
          <w:szCs w:val="28"/>
        </w:rPr>
        <w:t xml:space="preserve"> пальчиками. – М.: Эксмо, 2006.</w:t>
      </w:r>
    </w:p>
    <w:p w:rsidR="00071434" w:rsidRPr="00C433BE" w:rsidRDefault="00071434" w:rsidP="00C433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33BE">
        <w:rPr>
          <w:rFonts w:ascii="Times New Roman" w:hAnsi="Times New Roman"/>
          <w:sz w:val="28"/>
          <w:szCs w:val="28"/>
        </w:rPr>
        <w:t>9. К</w:t>
      </w:r>
      <w:r>
        <w:rPr>
          <w:rFonts w:ascii="Times New Roman" w:hAnsi="Times New Roman"/>
          <w:sz w:val="28"/>
          <w:szCs w:val="28"/>
        </w:rPr>
        <w:t>ольцова М.М «Развитие моторики»</w:t>
      </w:r>
    </w:p>
    <w:p w:rsidR="00071434" w:rsidRPr="00C433BE" w:rsidRDefault="00071434" w:rsidP="00C433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33BE">
        <w:rPr>
          <w:rFonts w:ascii="Times New Roman" w:hAnsi="Times New Roman"/>
          <w:sz w:val="28"/>
          <w:szCs w:val="28"/>
        </w:rPr>
        <w:t>10. Ел</w:t>
      </w:r>
      <w:r>
        <w:rPr>
          <w:rFonts w:ascii="Times New Roman" w:hAnsi="Times New Roman"/>
          <w:sz w:val="28"/>
          <w:szCs w:val="28"/>
        </w:rPr>
        <w:t>ена Данилова «Пальчиковые игры»</w:t>
      </w:r>
    </w:p>
    <w:p w:rsidR="00071434" w:rsidRPr="00C433BE" w:rsidRDefault="00071434" w:rsidP="00C433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33BE">
        <w:rPr>
          <w:rFonts w:ascii="Times New Roman" w:hAnsi="Times New Roman"/>
          <w:sz w:val="28"/>
          <w:szCs w:val="28"/>
        </w:rPr>
        <w:t>11. Строгонова И.А. «Дошкольное образование, развитие мелкой моторики руки р</w:t>
      </w:r>
      <w:r>
        <w:rPr>
          <w:rFonts w:ascii="Times New Roman" w:hAnsi="Times New Roman"/>
          <w:sz w:val="28"/>
          <w:szCs w:val="28"/>
        </w:rPr>
        <w:t>ебёнка»</w:t>
      </w:r>
    </w:p>
    <w:p w:rsidR="00071434" w:rsidRPr="0095200F" w:rsidRDefault="00071434" w:rsidP="00C433BE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71434" w:rsidRDefault="00071434" w:rsidP="00C433BE">
      <w:pPr>
        <w:spacing w:after="0" w:line="360" w:lineRule="auto"/>
        <w:jc w:val="both"/>
        <w:rPr>
          <w:rFonts w:ascii="Times New Roman" w:hAnsi="Times New Roman"/>
          <w:b/>
          <w:lang w:val="en-US"/>
        </w:rPr>
      </w:pPr>
    </w:p>
    <w:p w:rsidR="00071434" w:rsidRDefault="00071434" w:rsidP="00C433BE">
      <w:pPr>
        <w:spacing w:after="0" w:line="360" w:lineRule="auto"/>
        <w:jc w:val="both"/>
        <w:rPr>
          <w:rFonts w:ascii="Times New Roman" w:hAnsi="Times New Roman"/>
          <w:b/>
          <w:lang w:val="en-US"/>
        </w:rPr>
      </w:pPr>
    </w:p>
    <w:p w:rsidR="00071434" w:rsidRDefault="00071434" w:rsidP="00C433BE">
      <w:pPr>
        <w:spacing w:after="0" w:line="360" w:lineRule="auto"/>
        <w:jc w:val="both"/>
        <w:rPr>
          <w:rFonts w:ascii="Times New Roman" w:hAnsi="Times New Roman"/>
          <w:b/>
          <w:lang w:val="en-US"/>
        </w:rPr>
      </w:pPr>
    </w:p>
    <w:p w:rsidR="00071434" w:rsidRDefault="00071434" w:rsidP="00C433BE">
      <w:pPr>
        <w:spacing w:after="0" w:line="360" w:lineRule="auto"/>
        <w:jc w:val="both"/>
        <w:rPr>
          <w:rFonts w:ascii="Times New Roman" w:hAnsi="Times New Roman"/>
          <w:b/>
          <w:lang w:val="en-US"/>
        </w:rPr>
      </w:pPr>
    </w:p>
    <w:p w:rsidR="00071434" w:rsidRPr="0095200F" w:rsidRDefault="00071434" w:rsidP="00C433BE">
      <w:pPr>
        <w:spacing w:after="0" w:line="360" w:lineRule="auto"/>
        <w:jc w:val="both"/>
        <w:rPr>
          <w:rFonts w:ascii="Times New Roman" w:hAnsi="Times New Roman"/>
          <w:b/>
          <w:lang w:val="en-US"/>
        </w:rPr>
      </w:pPr>
    </w:p>
    <w:p w:rsidR="00071434" w:rsidRDefault="00071434" w:rsidP="00C433BE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71434" w:rsidRDefault="00071434" w:rsidP="00C433BE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71434" w:rsidRDefault="00071434" w:rsidP="00C433BE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71434" w:rsidRDefault="00071434" w:rsidP="00C433BE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71434" w:rsidRDefault="00071434" w:rsidP="00C433BE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71434" w:rsidRDefault="00071434" w:rsidP="00C433BE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71434" w:rsidRDefault="00071434" w:rsidP="00C433BE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71434" w:rsidRDefault="00071434" w:rsidP="00C433BE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71434" w:rsidRDefault="00071434" w:rsidP="00C433BE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71434" w:rsidRDefault="00071434" w:rsidP="00C433BE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71434" w:rsidRPr="00C433BE" w:rsidRDefault="00071434" w:rsidP="00C433BE">
      <w:pPr>
        <w:spacing w:after="0" w:line="360" w:lineRule="auto"/>
        <w:jc w:val="both"/>
        <w:rPr>
          <w:rFonts w:ascii="Times New Roman" w:hAnsi="Times New Roman"/>
          <w:b/>
        </w:rPr>
      </w:pPr>
      <w:r w:rsidRPr="00C433BE">
        <w:rPr>
          <w:rFonts w:ascii="Times New Roman" w:hAnsi="Times New Roman"/>
          <w:b/>
        </w:rPr>
        <w:t>Массаж ладошек:</w:t>
      </w:r>
    </w:p>
    <w:p w:rsidR="00071434" w:rsidRPr="00C433BE" w:rsidRDefault="00071434" w:rsidP="00C433BE">
      <w:pPr>
        <w:spacing w:after="0" w:line="360" w:lineRule="auto"/>
        <w:jc w:val="both"/>
        <w:rPr>
          <w:rFonts w:ascii="Times New Roman" w:hAnsi="Times New Roman"/>
        </w:rPr>
      </w:pPr>
      <w:r w:rsidRPr="00C433BE">
        <w:rPr>
          <w:rFonts w:ascii="Times New Roman" w:hAnsi="Times New Roman"/>
        </w:rPr>
        <w:t>Птичка-птичка</w:t>
      </w:r>
    </w:p>
    <w:p w:rsidR="00071434" w:rsidRPr="00C433BE" w:rsidRDefault="00071434" w:rsidP="00C433BE">
      <w:pPr>
        <w:spacing w:after="0" w:line="360" w:lineRule="auto"/>
        <w:jc w:val="both"/>
        <w:rPr>
          <w:rFonts w:ascii="Times New Roman" w:hAnsi="Times New Roman"/>
        </w:rPr>
      </w:pPr>
      <w:r w:rsidRPr="00C433BE">
        <w:rPr>
          <w:rFonts w:ascii="Times New Roman" w:hAnsi="Times New Roman"/>
        </w:rPr>
        <w:t>Вот тебе водичка</w:t>
      </w:r>
    </w:p>
    <w:p w:rsidR="00071434" w:rsidRPr="00C433BE" w:rsidRDefault="00071434" w:rsidP="00C433BE">
      <w:pPr>
        <w:spacing w:after="0" w:line="360" w:lineRule="auto"/>
        <w:jc w:val="both"/>
        <w:rPr>
          <w:rFonts w:ascii="Times New Roman" w:hAnsi="Times New Roman"/>
        </w:rPr>
      </w:pPr>
      <w:r w:rsidRPr="00C433BE">
        <w:rPr>
          <w:rFonts w:ascii="Times New Roman" w:hAnsi="Times New Roman"/>
        </w:rPr>
        <w:t>Вот тебе крошки</w:t>
      </w:r>
    </w:p>
    <w:p w:rsidR="00071434" w:rsidRPr="00C433BE" w:rsidRDefault="00071434" w:rsidP="00C433BE">
      <w:pPr>
        <w:spacing w:after="0" w:line="360" w:lineRule="auto"/>
        <w:jc w:val="both"/>
        <w:rPr>
          <w:rFonts w:ascii="Times New Roman" w:hAnsi="Times New Roman"/>
        </w:rPr>
      </w:pPr>
      <w:r w:rsidRPr="00C433BE">
        <w:rPr>
          <w:rFonts w:ascii="Times New Roman" w:hAnsi="Times New Roman"/>
        </w:rPr>
        <w:t>На моей ладошке.</w:t>
      </w:r>
    </w:p>
    <w:p w:rsidR="00071434" w:rsidRPr="00C433BE" w:rsidRDefault="00071434" w:rsidP="00C433BE">
      <w:pPr>
        <w:spacing w:after="0" w:line="360" w:lineRule="auto"/>
        <w:jc w:val="both"/>
        <w:rPr>
          <w:rFonts w:ascii="Times New Roman" w:hAnsi="Times New Roman"/>
        </w:rPr>
      </w:pPr>
    </w:p>
    <w:p w:rsidR="00071434" w:rsidRPr="00C433BE" w:rsidRDefault="00071434" w:rsidP="00C433BE">
      <w:pPr>
        <w:spacing w:after="0" w:line="360" w:lineRule="auto"/>
        <w:jc w:val="both"/>
        <w:rPr>
          <w:rFonts w:ascii="Times New Roman" w:hAnsi="Times New Roman"/>
        </w:rPr>
      </w:pPr>
    </w:p>
    <w:p w:rsidR="00071434" w:rsidRPr="00C433BE" w:rsidRDefault="00071434" w:rsidP="00C433BE">
      <w:pPr>
        <w:spacing w:after="0" w:line="360" w:lineRule="auto"/>
        <w:jc w:val="both"/>
        <w:rPr>
          <w:rFonts w:ascii="Times New Roman" w:hAnsi="Times New Roman"/>
        </w:rPr>
      </w:pPr>
      <w:r w:rsidRPr="00C433BE">
        <w:rPr>
          <w:rFonts w:ascii="Times New Roman" w:hAnsi="Times New Roman"/>
        </w:rPr>
        <w:t>Анкета для родителей: «Как развита мелкая моторика у Вашего ребенка?»</w:t>
      </w:r>
    </w:p>
    <w:p w:rsidR="00071434" w:rsidRPr="00C433BE" w:rsidRDefault="00071434" w:rsidP="00C433BE">
      <w:pPr>
        <w:spacing w:after="0" w:line="360" w:lineRule="auto"/>
        <w:jc w:val="both"/>
        <w:rPr>
          <w:rFonts w:ascii="Times New Roman" w:hAnsi="Times New Roman"/>
        </w:rPr>
      </w:pPr>
      <w:r w:rsidRPr="00C433BE">
        <w:rPr>
          <w:rFonts w:ascii="Times New Roman" w:hAnsi="Times New Roman"/>
        </w:rPr>
        <w:t>1. Знаете ли вы что такое мелкая моторика ребенка?</w:t>
      </w:r>
    </w:p>
    <w:p w:rsidR="00071434" w:rsidRPr="00C433BE" w:rsidRDefault="00071434" w:rsidP="00C433BE">
      <w:pPr>
        <w:spacing w:after="0" w:line="360" w:lineRule="auto"/>
        <w:jc w:val="both"/>
        <w:rPr>
          <w:rFonts w:ascii="Times New Roman" w:hAnsi="Times New Roman"/>
        </w:rPr>
      </w:pPr>
      <w:r w:rsidRPr="00C433BE">
        <w:rPr>
          <w:rFonts w:ascii="Times New Roman" w:hAnsi="Times New Roman"/>
        </w:rPr>
        <w:t>- Да - Затрудняюсь ответить - Нет</w:t>
      </w:r>
    </w:p>
    <w:p w:rsidR="00071434" w:rsidRPr="00C433BE" w:rsidRDefault="00071434" w:rsidP="00C433BE">
      <w:pPr>
        <w:spacing w:after="0" w:line="360" w:lineRule="auto"/>
        <w:jc w:val="both"/>
        <w:rPr>
          <w:rFonts w:ascii="Times New Roman" w:hAnsi="Times New Roman"/>
        </w:rPr>
      </w:pPr>
      <w:r w:rsidRPr="00C433BE">
        <w:rPr>
          <w:rFonts w:ascii="Times New Roman" w:hAnsi="Times New Roman"/>
        </w:rPr>
        <w:t>2. Как вы думаете когда можно начинать развивать мелкую мотрику?</w:t>
      </w:r>
    </w:p>
    <w:p w:rsidR="00071434" w:rsidRPr="00C433BE" w:rsidRDefault="00071434" w:rsidP="00C433BE">
      <w:pPr>
        <w:spacing w:after="0" w:line="360" w:lineRule="auto"/>
        <w:jc w:val="both"/>
        <w:rPr>
          <w:rFonts w:ascii="Times New Roman" w:hAnsi="Times New Roman"/>
        </w:rPr>
      </w:pPr>
      <w:r w:rsidRPr="00C433BE">
        <w:rPr>
          <w:rFonts w:ascii="Times New Roman" w:hAnsi="Times New Roman"/>
        </w:rPr>
        <w:t>- В младенчестве - 3-7 лет - в школе</w:t>
      </w:r>
    </w:p>
    <w:p w:rsidR="00071434" w:rsidRPr="00C433BE" w:rsidRDefault="00071434" w:rsidP="00C433BE">
      <w:pPr>
        <w:spacing w:after="0" w:line="360" w:lineRule="auto"/>
        <w:jc w:val="both"/>
        <w:rPr>
          <w:rFonts w:ascii="Times New Roman" w:hAnsi="Times New Roman"/>
        </w:rPr>
      </w:pPr>
      <w:r w:rsidRPr="00C433BE">
        <w:rPr>
          <w:rFonts w:ascii="Times New Roman" w:hAnsi="Times New Roman"/>
        </w:rPr>
        <w:t>3. Есть ли у вас дома игры на развитие мелкой моторики? Укажите какие?</w:t>
      </w:r>
    </w:p>
    <w:p w:rsidR="00071434" w:rsidRPr="00C433BE" w:rsidRDefault="00071434" w:rsidP="00C433BE">
      <w:pPr>
        <w:spacing w:after="0" w:line="360" w:lineRule="auto"/>
        <w:jc w:val="both"/>
        <w:rPr>
          <w:rFonts w:ascii="Times New Roman" w:hAnsi="Times New Roman"/>
        </w:rPr>
      </w:pPr>
      <w:r w:rsidRPr="00C433BE">
        <w:rPr>
          <w:rFonts w:ascii="Times New Roman" w:hAnsi="Times New Roman"/>
        </w:rPr>
        <w:t>___</w:t>
      </w:r>
    </w:p>
    <w:p w:rsidR="00071434" w:rsidRPr="00C433BE" w:rsidRDefault="00071434" w:rsidP="00C433BE">
      <w:pPr>
        <w:spacing w:after="0" w:line="360" w:lineRule="auto"/>
        <w:jc w:val="both"/>
        <w:rPr>
          <w:rFonts w:ascii="Times New Roman" w:hAnsi="Times New Roman"/>
        </w:rPr>
      </w:pPr>
      <w:r w:rsidRPr="00C433BE">
        <w:rPr>
          <w:rFonts w:ascii="Times New Roman" w:hAnsi="Times New Roman"/>
        </w:rPr>
        <w:t>___</w:t>
      </w:r>
    </w:p>
    <w:p w:rsidR="00071434" w:rsidRPr="00C433BE" w:rsidRDefault="00071434" w:rsidP="00C433BE">
      <w:pPr>
        <w:spacing w:after="0" w:line="360" w:lineRule="auto"/>
        <w:jc w:val="both"/>
        <w:rPr>
          <w:rFonts w:ascii="Times New Roman" w:hAnsi="Times New Roman"/>
        </w:rPr>
      </w:pPr>
      <w:r w:rsidRPr="00C433BE">
        <w:rPr>
          <w:rFonts w:ascii="Times New Roman" w:hAnsi="Times New Roman"/>
        </w:rPr>
        <w:t>4. Используете ли Вы нетрадиционный материал для развития мелкой моторики? Выберите из предл</w:t>
      </w:r>
      <w:r w:rsidRPr="00C433BE">
        <w:rPr>
          <w:rFonts w:ascii="Times New Roman" w:hAnsi="Times New Roman"/>
        </w:rPr>
        <w:t>о</w:t>
      </w:r>
      <w:r w:rsidRPr="00C433BE">
        <w:rPr>
          <w:rFonts w:ascii="Times New Roman" w:hAnsi="Times New Roman"/>
        </w:rPr>
        <w:t>женного и добавьте свой.</w:t>
      </w:r>
    </w:p>
    <w:p w:rsidR="00071434" w:rsidRPr="00C433BE" w:rsidRDefault="00071434" w:rsidP="00C433BE">
      <w:pPr>
        <w:spacing w:after="0" w:line="360" w:lineRule="auto"/>
        <w:jc w:val="both"/>
        <w:rPr>
          <w:rFonts w:ascii="Times New Roman" w:hAnsi="Times New Roman"/>
        </w:rPr>
      </w:pPr>
      <w:r w:rsidRPr="00C433BE">
        <w:rPr>
          <w:rFonts w:ascii="Times New Roman" w:hAnsi="Times New Roman"/>
        </w:rPr>
        <w:t>- Крупа, природный материал - Пуговицы, бусины - Иголки, нитки</w:t>
      </w:r>
    </w:p>
    <w:p w:rsidR="00071434" w:rsidRPr="00C433BE" w:rsidRDefault="00071434" w:rsidP="00C433BE">
      <w:pPr>
        <w:spacing w:after="0" w:line="360" w:lineRule="auto"/>
        <w:jc w:val="both"/>
        <w:rPr>
          <w:rFonts w:ascii="Times New Roman" w:hAnsi="Times New Roman"/>
        </w:rPr>
      </w:pPr>
      <w:r w:rsidRPr="00C433BE">
        <w:rPr>
          <w:rFonts w:ascii="Times New Roman" w:hAnsi="Times New Roman"/>
        </w:rPr>
        <w:t>- Конструктор, мозаика</w:t>
      </w:r>
    </w:p>
    <w:p w:rsidR="00071434" w:rsidRPr="00C433BE" w:rsidRDefault="00071434" w:rsidP="00C433BE">
      <w:pPr>
        <w:spacing w:after="0" w:line="360" w:lineRule="auto"/>
        <w:jc w:val="both"/>
        <w:rPr>
          <w:rFonts w:ascii="Times New Roman" w:hAnsi="Times New Roman"/>
        </w:rPr>
      </w:pPr>
      <w:r w:rsidRPr="00C433BE">
        <w:rPr>
          <w:rFonts w:ascii="Times New Roman" w:hAnsi="Times New Roman"/>
        </w:rPr>
        <w:t>- Кубики, пирамидки, матрешки.</w:t>
      </w:r>
    </w:p>
    <w:p w:rsidR="00071434" w:rsidRPr="00C433BE" w:rsidRDefault="00071434" w:rsidP="00C433BE">
      <w:pPr>
        <w:spacing w:after="0" w:line="360" w:lineRule="auto"/>
        <w:jc w:val="both"/>
        <w:rPr>
          <w:rFonts w:ascii="Times New Roman" w:hAnsi="Times New Roman"/>
        </w:rPr>
      </w:pPr>
      <w:r w:rsidRPr="00C433BE">
        <w:rPr>
          <w:rFonts w:ascii="Times New Roman" w:hAnsi="Times New Roman"/>
        </w:rPr>
        <w:t>5. Откуда используете информацию о видах развития мелкой моторики?</w:t>
      </w:r>
    </w:p>
    <w:p w:rsidR="00071434" w:rsidRPr="00C433BE" w:rsidRDefault="00071434" w:rsidP="00C433BE">
      <w:pPr>
        <w:spacing w:after="0" w:line="360" w:lineRule="auto"/>
        <w:jc w:val="both"/>
        <w:rPr>
          <w:rFonts w:ascii="Times New Roman" w:hAnsi="Times New Roman"/>
        </w:rPr>
      </w:pPr>
      <w:r w:rsidRPr="00C433BE">
        <w:rPr>
          <w:rFonts w:ascii="Times New Roman" w:hAnsi="Times New Roman"/>
        </w:rPr>
        <w:t>- В детском саду - Литература - В интернете - Подсказывает своя интуиция</w:t>
      </w:r>
    </w:p>
    <w:p w:rsidR="00071434" w:rsidRPr="00C433BE" w:rsidRDefault="00071434" w:rsidP="00C433BE">
      <w:pPr>
        <w:spacing w:after="0" w:line="360" w:lineRule="auto"/>
        <w:jc w:val="both"/>
        <w:rPr>
          <w:rFonts w:ascii="Times New Roman" w:hAnsi="Times New Roman"/>
        </w:rPr>
      </w:pPr>
      <w:r w:rsidRPr="00C433BE">
        <w:rPr>
          <w:rFonts w:ascii="Times New Roman" w:hAnsi="Times New Roman"/>
        </w:rPr>
        <w:t>6. Любит ли ребенок выполнять задания? Как он это делает?</w:t>
      </w:r>
    </w:p>
    <w:p w:rsidR="00071434" w:rsidRPr="00C433BE" w:rsidRDefault="00071434" w:rsidP="00C433BE">
      <w:pPr>
        <w:spacing w:after="0" w:line="360" w:lineRule="auto"/>
        <w:jc w:val="both"/>
        <w:rPr>
          <w:rFonts w:ascii="Times New Roman" w:hAnsi="Times New Roman"/>
        </w:rPr>
      </w:pPr>
      <w:r w:rsidRPr="00C433BE">
        <w:rPr>
          <w:rFonts w:ascii="Times New Roman" w:hAnsi="Times New Roman"/>
        </w:rPr>
        <w:t>- Пассивно - Активно</w:t>
      </w:r>
    </w:p>
    <w:p w:rsidR="00071434" w:rsidRPr="00C433BE" w:rsidRDefault="00071434" w:rsidP="00C433BE">
      <w:pPr>
        <w:spacing w:after="0" w:line="360" w:lineRule="auto"/>
        <w:jc w:val="both"/>
        <w:rPr>
          <w:rFonts w:ascii="Times New Roman" w:hAnsi="Times New Roman"/>
        </w:rPr>
      </w:pPr>
      <w:r w:rsidRPr="00C433BE">
        <w:rPr>
          <w:rFonts w:ascii="Times New Roman" w:hAnsi="Times New Roman"/>
        </w:rPr>
        <w:t>7. Какая форма работы Вам наиболее комфортна?</w:t>
      </w:r>
    </w:p>
    <w:p w:rsidR="00071434" w:rsidRPr="00C433BE" w:rsidRDefault="00071434" w:rsidP="00C433BE">
      <w:pPr>
        <w:spacing w:after="0" w:line="360" w:lineRule="auto"/>
        <w:jc w:val="both"/>
        <w:rPr>
          <w:rFonts w:ascii="Times New Roman" w:hAnsi="Times New Roman"/>
        </w:rPr>
      </w:pPr>
      <w:r w:rsidRPr="00C433BE">
        <w:rPr>
          <w:rFonts w:ascii="Times New Roman" w:hAnsi="Times New Roman"/>
        </w:rPr>
        <w:t>- Родительское собрание - Открытые просмотры - Мастер – класс</w:t>
      </w:r>
    </w:p>
    <w:p w:rsidR="00071434" w:rsidRPr="00C433BE" w:rsidRDefault="00071434" w:rsidP="00C433BE">
      <w:pPr>
        <w:spacing w:after="0" w:line="360" w:lineRule="auto"/>
        <w:jc w:val="both"/>
        <w:rPr>
          <w:rFonts w:ascii="Times New Roman" w:hAnsi="Times New Roman"/>
        </w:rPr>
      </w:pPr>
      <w:r w:rsidRPr="00C433BE">
        <w:rPr>
          <w:rFonts w:ascii="Times New Roman" w:hAnsi="Times New Roman"/>
        </w:rPr>
        <w:t>- Индивидуальная беседа</w:t>
      </w:r>
    </w:p>
    <w:p w:rsidR="00071434" w:rsidRPr="00C433BE" w:rsidRDefault="00071434" w:rsidP="00C433BE">
      <w:pPr>
        <w:spacing w:after="0" w:line="360" w:lineRule="auto"/>
        <w:jc w:val="both"/>
        <w:rPr>
          <w:rFonts w:ascii="Times New Roman" w:hAnsi="Times New Roman"/>
        </w:rPr>
      </w:pPr>
      <w:r w:rsidRPr="00C433BE">
        <w:rPr>
          <w:rFonts w:ascii="Times New Roman" w:hAnsi="Times New Roman"/>
        </w:rPr>
        <w:t>-Консультация</w:t>
      </w:r>
    </w:p>
    <w:p w:rsidR="00071434" w:rsidRPr="00C433BE" w:rsidRDefault="00071434" w:rsidP="00C433BE">
      <w:pPr>
        <w:spacing w:after="0" w:line="360" w:lineRule="auto"/>
        <w:jc w:val="both"/>
        <w:rPr>
          <w:rFonts w:ascii="Times New Roman" w:hAnsi="Times New Roman"/>
        </w:rPr>
      </w:pPr>
      <w:r w:rsidRPr="00C433BE">
        <w:rPr>
          <w:rFonts w:ascii="Times New Roman" w:hAnsi="Times New Roman"/>
        </w:rPr>
        <w:t>- Материал в родительском уголке</w:t>
      </w:r>
    </w:p>
    <w:p w:rsidR="00071434" w:rsidRPr="00C433BE" w:rsidRDefault="00071434" w:rsidP="00C433BE">
      <w:pPr>
        <w:spacing w:after="0" w:line="360" w:lineRule="auto"/>
        <w:jc w:val="both"/>
        <w:rPr>
          <w:rFonts w:ascii="Times New Roman" w:hAnsi="Times New Roman"/>
        </w:rPr>
      </w:pPr>
      <w:r w:rsidRPr="00C433BE">
        <w:rPr>
          <w:rFonts w:ascii="Times New Roman" w:hAnsi="Times New Roman"/>
        </w:rPr>
        <w:t>- Никакая, информации хватает вполне.</w:t>
      </w:r>
    </w:p>
    <w:p w:rsidR="00071434" w:rsidRPr="00C433BE" w:rsidRDefault="00071434" w:rsidP="00C433BE">
      <w:pPr>
        <w:spacing w:after="0" w:line="360" w:lineRule="auto"/>
        <w:jc w:val="both"/>
        <w:rPr>
          <w:rFonts w:ascii="Times New Roman" w:hAnsi="Times New Roman"/>
        </w:rPr>
      </w:pPr>
      <w:r w:rsidRPr="00C433BE">
        <w:rPr>
          <w:rFonts w:ascii="Times New Roman" w:hAnsi="Times New Roman"/>
        </w:rPr>
        <w:t>8. Готовы ли Вы участвовать в конкурсе самодельных игр для развития мелкой моторики рук наших д</w:t>
      </w:r>
      <w:r w:rsidRPr="00C433BE">
        <w:rPr>
          <w:rFonts w:ascii="Times New Roman" w:hAnsi="Times New Roman"/>
        </w:rPr>
        <w:t>е</w:t>
      </w:r>
      <w:r w:rsidRPr="00C433BE">
        <w:rPr>
          <w:rFonts w:ascii="Times New Roman" w:hAnsi="Times New Roman"/>
        </w:rPr>
        <w:t>тей?</w:t>
      </w:r>
    </w:p>
    <w:p w:rsidR="00071434" w:rsidRPr="00F2659D" w:rsidRDefault="00071434" w:rsidP="00C433BE">
      <w:pPr>
        <w:spacing w:after="0" w:line="360" w:lineRule="auto"/>
        <w:jc w:val="both"/>
        <w:rPr>
          <w:rFonts w:ascii="Times New Roman" w:hAnsi="Times New Roman"/>
        </w:rPr>
      </w:pPr>
      <w:r w:rsidRPr="00C433BE">
        <w:rPr>
          <w:rFonts w:ascii="Times New Roman" w:hAnsi="Times New Roman"/>
        </w:rPr>
        <w:t>- Да - Не знаю - Нет</w:t>
      </w:r>
    </w:p>
    <w:sectPr w:rsidR="00071434" w:rsidRPr="00F2659D" w:rsidSect="002F354F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434" w:rsidRDefault="00071434" w:rsidP="00C433BE">
      <w:pPr>
        <w:spacing w:after="0" w:line="240" w:lineRule="auto"/>
      </w:pPr>
      <w:r>
        <w:separator/>
      </w:r>
    </w:p>
  </w:endnote>
  <w:endnote w:type="continuationSeparator" w:id="0">
    <w:p w:rsidR="00071434" w:rsidRDefault="00071434" w:rsidP="00C4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434" w:rsidRDefault="00071434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071434" w:rsidRDefault="000714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434" w:rsidRDefault="00071434" w:rsidP="00C433BE">
      <w:pPr>
        <w:spacing w:after="0" w:line="240" w:lineRule="auto"/>
      </w:pPr>
      <w:r>
        <w:separator/>
      </w:r>
    </w:p>
  </w:footnote>
  <w:footnote w:type="continuationSeparator" w:id="0">
    <w:p w:rsidR="00071434" w:rsidRDefault="00071434" w:rsidP="00C43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368B"/>
    <w:multiLevelType w:val="hybridMultilevel"/>
    <w:tmpl w:val="5096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59D"/>
    <w:rsid w:val="00007D8A"/>
    <w:rsid w:val="0001396D"/>
    <w:rsid w:val="00021E6E"/>
    <w:rsid w:val="00033CA5"/>
    <w:rsid w:val="00044727"/>
    <w:rsid w:val="00071434"/>
    <w:rsid w:val="00074943"/>
    <w:rsid w:val="00080966"/>
    <w:rsid w:val="00096733"/>
    <w:rsid w:val="000A243B"/>
    <w:rsid w:val="000A55E2"/>
    <w:rsid w:val="000A62B4"/>
    <w:rsid w:val="000B1996"/>
    <w:rsid w:val="000D378A"/>
    <w:rsid w:val="000F04F6"/>
    <w:rsid w:val="00100EC0"/>
    <w:rsid w:val="00101C7F"/>
    <w:rsid w:val="00104031"/>
    <w:rsid w:val="00144E47"/>
    <w:rsid w:val="00156434"/>
    <w:rsid w:val="001720EB"/>
    <w:rsid w:val="001801EC"/>
    <w:rsid w:val="00182AAD"/>
    <w:rsid w:val="001C1A3E"/>
    <w:rsid w:val="001D6643"/>
    <w:rsid w:val="001F35FD"/>
    <w:rsid w:val="001F7CBD"/>
    <w:rsid w:val="00204D81"/>
    <w:rsid w:val="00205A9C"/>
    <w:rsid w:val="00245699"/>
    <w:rsid w:val="00250B91"/>
    <w:rsid w:val="002650FF"/>
    <w:rsid w:val="002724EE"/>
    <w:rsid w:val="00273D91"/>
    <w:rsid w:val="00295E05"/>
    <w:rsid w:val="002961AE"/>
    <w:rsid w:val="002A0905"/>
    <w:rsid w:val="002A394E"/>
    <w:rsid w:val="002B6C20"/>
    <w:rsid w:val="002C7583"/>
    <w:rsid w:val="002E1AA5"/>
    <w:rsid w:val="002F354F"/>
    <w:rsid w:val="002F66E0"/>
    <w:rsid w:val="003021B0"/>
    <w:rsid w:val="00304EF6"/>
    <w:rsid w:val="00310BB7"/>
    <w:rsid w:val="00324959"/>
    <w:rsid w:val="00334198"/>
    <w:rsid w:val="00341F71"/>
    <w:rsid w:val="00350CFB"/>
    <w:rsid w:val="0035459B"/>
    <w:rsid w:val="00365D54"/>
    <w:rsid w:val="003757A9"/>
    <w:rsid w:val="0039168B"/>
    <w:rsid w:val="00392C0F"/>
    <w:rsid w:val="00393DE5"/>
    <w:rsid w:val="003A4578"/>
    <w:rsid w:val="003A7653"/>
    <w:rsid w:val="003C3FE3"/>
    <w:rsid w:val="003D4D3B"/>
    <w:rsid w:val="003E0C70"/>
    <w:rsid w:val="003F43BC"/>
    <w:rsid w:val="00400A28"/>
    <w:rsid w:val="0040336B"/>
    <w:rsid w:val="00406977"/>
    <w:rsid w:val="0042627C"/>
    <w:rsid w:val="00460245"/>
    <w:rsid w:val="00464F68"/>
    <w:rsid w:val="004652AA"/>
    <w:rsid w:val="0046741B"/>
    <w:rsid w:val="004764C1"/>
    <w:rsid w:val="00485DE6"/>
    <w:rsid w:val="00494F52"/>
    <w:rsid w:val="004960E6"/>
    <w:rsid w:val="004A3FD5"/>
    <w:rsid w:val="004B0D4B"/>
    <w:rsid w:val="004B7D6D"/>
    <w:rsid w:val="004D3A72"/>
    <w:rsid w:val="004D7D12"/>
    <w:rsid w:val="004E2AF2"/>
    <w:rsid w:val="004E3B05"/>
    <w:rsid w:val="004F03DB"/>
    <w:rsid w:val="004F2E10"/>
    <w:rsid w:val="00503E12"/>
    <w:rsid w:val="00522611"/>
    <w:rsid w:val="00525425"/>
    <w:rsid w:val="00530868"/>
    <w:rsid w:val="00532C8E"/>
    <w:rsid w:val="0054033F"/>
    <w:rsid w:val="00543DDA"/>
    <w:rsid w:val="00565E3F"/>
    <w:rsid w:val="00571CE9"/>
    <w:rsid w:val="00577520"/>
    <w:rsid w:val="005809FE"/>
    <w:rsid w:val="00580B87"/>
    <w:rsid w:val="005859AA"/>
    <w:rsid w:val="005908A7"/>
    <w:rsid w:val="005962F3"/>
    <w:rsid w:val="00596AAD"/>
    <w:rsid w:val="005A2D00"/>
    <w:rsid w:val="005A7CD1"/>
    <w:rsid w:val="005B29CB"/>
    <w:rsid w:val="005B7DFF"/>
    <w:rsid w:val="005C3192"/>
    <w:rsid w:val="005C7570"/>
    <w:rsid w:val="005F4373"/>
    <w:rsid w:val="005F6DF1"/>
    <w:rsid w:val="0060751D"/>
    <w:rsid w:val="00617044"/>
    <w:rsid w:val="00621F41"/>
    <w:rsid w:val="00627022"/>
    <w:rsid w:val="0065079E"/>
    <w:rsid w:val="006545B5"/>
    <w:rsid w:val="00661624"/>
    <w:rsid w:val="00663FBE"/>
    <w:rsid w:val="00664685"/>
    <w:rsid w:val="0066572C"/>
    <w:rsid w:val="00666273"/>
    <w:rsid w:val="00682281"/>
    <w:rsid w:val="0069549F"/>
    <w:rsid w:val="006A489C"/>
    <w:rsid w:val="006B030D"/>
    <w:rsid w:val="006D5FB4"/>
    <w:rsid w:val="006E24E3"/>
    <w:rsid w:val="006E4FD1"/>
    <w:rsid w:val="006F7AD6"/>
    <w:rsid w:val="00710FC5"/>
    <w:rsid w:val="00727174"/>
    <w:rsid w:val="00750288"/>
    <w:rsid w:val="00755928"/>
    <w:rsid w:val="00755AA5"/>
    <w:rsid w:val="00772424"/>
    <w:rsid w:val="00773FBF"/>
    <w:rsid w:val="007806CF"/>
    <w:rsid w:val="007A3831"/>
    <w:rsid w:val="007B1B29"/>
    <w:rsid w:val="007C5333"/>
    <w:rsid w:val="007D1207"/>
    <w:rsid w:val="007D25D2"/>
    <w:rsid w:val="007E1EAA"/>
    <w:rsid w:val="007E3761"/>
    <w:rsid w:val="007E4A96"/>
    <w:rsid w:val="007E6874"/>
    <w:rsid w:val="007F076A"/>
    <w:rsid w:val="007F14B7"/>
    <w:rsid w:val="007F448E"/>
    <w:rsid w:val="007F7560"/>
    <w:rsid w:val="00800187"/>
    <w:rsid w:val="0080021A"/>
    <w:rsid w:val="0080059E"/>
    <w:rsid w:val="00807986"/>
    <w:rsid w:val="00810BF0"/>
    <w:rsid w:val="00811385"/>
    <w:rsid w:val="00811E17"/>
    <w:rsid w:val="00822C0D"/>
    <w:rsid w:val="008401DB"/>
    <w:rsid w:val="00844471"/>
    <w:rsid w:val="00845A50"/>
    <w:rsid w:val="00856394"/>
    <w:rsid w:val="00867F71"/>
    <w:rsid w:val="008734E7"/>
    <w:rsid w:val="00875CD2"/>
    <w:rsid w:val="00877BA0"/>
    <w:rsid w:val="00893996"/>
    <w:rsid w:val="008A098A"/>
    <w:rsid w:val="008A2323"/>
    <w:rsid w:val="008B2278"/>
    <w:rsid w:val="008D1736"/>
    <w:rsid w:val="008D274C"/>
    <w:rsid w:val="008D4B8A"/>
    <w:rsid w:val="008E0D41"/>
    <w:rsid w:val="008E32F1"/>
    <w:rsid w:val="008E6956"/>
    <w:rsid w:val="008F1DBA"/>
    <w:rsid w:val="009164C7"/>
    <w:rsid w:val="0092199E"/>
    <w:rsid w:val="00925C12"/>
    <w:rsid w:val="00927BE9"/>
    <w:rsid w:val="00941B61"/>
    <w:rsid w:val="009430BB"/>
    <w:rsid w:val="0095200F"/>
    <w:rsid w:val="00966270"/>
    <w:rsid w:val="00974C9C"/>
    <w:rsid w:val="00982318"/>
    <w:rsid w:val="00985984"/>
    <w:rsid w:val="00990040"/>
    <w:rsid w:val="0099137E"/>
    <w:rsid w:val="009B1620"/>
    <w:rsid w:val="009B41F2"/>
    <w:rsid w:val="009B5C23"/>
    <w:rsid w:val="009C0716"/>
    <w:rsid w:val="009C1465"/>
    <w:rsid w:val="009C2830"/>
    <w:rsid w:val="009C78B2"/>
    <w:rsid w:val="009D3BA9"/>
    <w:rsid w:val="009F2CBE"/>
    <w:rsid w:val="00A1776E"/>
    <w:rsid w:val="00A21A18"/>
    <w:rsid w:val="00A304DD"/>
    <w:rsid w:val="00A35184"/>
    <w:rsid w:val="00A467EE"/>
    <w:rsid w:val="00A6676E"/>
    <w:rsid w:val="00A66DCA"/>
    <w:rsid w:val="00A770E7"/>
    <w:rsid w:val="00A82E6F"/>
    <w:rsid w:val="00A90192"/>
    <w:rsid w:val="00A948E9"/>
    <w:rsid w:val="00A95C8C"/>
    <w:rsid w:val="00AB2BD5"/>
    <w:rsid w:val="00AD3646"/>
    <w:rsid w:val="00AF1033"/>
    <w:rsid w:val="00AF369D"/>
    <w:rsid w:val="00AF78B1"/>
    <w:rsid w:val="00B07C49"/>
    <w:rsid w:val="00B15D72"/>
    <w:rsid w:val="00B22DB6"/>
    <w:rsid w:val="00B23CFC"/>
    <w:rsid w:val="00B24C3B"/>
    <w:rsid w:val="00B264D2"/>
    <w:rsid w:val="00B2672B"/>
    <w:rsid w:val="00B27C21"/>
    <w:rsid w:val="00B3091B"/>
    <w:rsid w:val="00B318DC"/>
    <w:rsid w:val="00B418D8"/>
    <w:rsid w:val="00B500E8"/>
    <w:rsid w:val="00B726BB"/>
    <w:rsid w:val="00B764F9"/>
    <w:rsid w:val="00B81235"/>
    <w:rsid w:val="00B8128C"/>
    <w:rsid w:val="00B82F27"/>
    <w:rsid w:val="00BA14A5"/>
    <w:rsid w:val="00BA1A75"/>
    <w:rsid w:val="00BA3312"/>
    <w:rsid w:val="00BA6EFD"/>
    <w:rsid w:val="00BB63B2"/>
    <w:rsid w:val="00BC0BC7"/>
    <w:rsid w:val="00BC17A2"/>
    <w:rsid w:val="00BD744A"/>
    <w:rsid w:val="00BE5940"/>
    <w:rsid w:val="00BF07C4"/>
    <w:rsid w:val="00C22958"/>
    <w:rsid w:val="00C355AD"/>
    <w:rsid w:val="00C433BE"/>
    <w:rsid w:val="00C46D6B"/>
    <w:rsid w:val="00C5214A"/>
    <w:rsid w:val="00C52BDA"/>
    <w:rsid w:val="00C5325C"/>
    <w:rsid w:val="00C60D94"/>
    <w:rsid w:val="00C64C3B"/>
    <w:rsid w:val="00C73EB4"/>
    <w:rsid w:val="00C81BC3"/>
    <w:rsid w:val="00C87E22"/>
    <w:rsid w:val="00C976AD"/>
    <w:rsid w:val="00CA0EC5"/>
    <w:rsid w:val="00CD02AE"/>
    <w:rsid w:val="00CF7E9C"/>
    <w:rsid w:val="00D067D6"/>
    <w:rsid w:val="00D2061C"/>
    <w:rsid w:val="00D36D8C"/>
    <w:rsid w:val="00D46BC0"/>
    <w:rsid w:val="00D507C3"/>
    <w:rsid w:val="00D5126A"/>
    <w:rsid w:val="00D67F3F"/>
    <w:rsid w:val="00D71CA4"/>
    <w:rsid w:val="00D73DD0"/>
    <w:rsid w:val="00D83776"/>
    <w:rsid w:val="00DA5850"/>
    <w:rsid w:val="00DB1C04"/>
    <w:rsid w:val="00DC4372"/>
    <w:rsid w:val="00DE3C9F"/>
    <w:rsid w:val="00DE52A6"/>
    <w:rsid w:val="00DE7DF5"/>
    <w:rsid w:val="00DF3CA0"/>
    <w:rsid w:val="00E0120E"/>
    <w:rsid w:val="00E027FB"/>
    <w:rsid w:val="00E23D35"/>
    <w:rsid w:val="00E3677C"/>
    <w:rsid w:val="00E40249"/>
    <w:rsid w:val="00E4292C"/>
    <w:rsid w:val="00E4338E"/>
    <w:rsid w:val="00E47268"/>
    <w:rsid w:val="00E7496D"/>
    <w:rsid w:val="00E75F8C"/>
    <w:rsid w:val="00E85152"/>
    <w:rsid w:val="00EA314B"/>
    <w:rsid w:val="00EB283B"/>
    <w:rsid w:val="00EC0669"/>
    <w:rsid w:val="00ED1AF9"/>
    <w:rsid w:val="00ED3584"/>
    <w:rsid w:val="00EE6EDA"/>
    <w:rsid w:val="00EF0EAE"/>
    <w:rsid w:val="00F0711B"/>
    <w:rsid w:val="00F12E0D"/>
    <w:rsid w:val="00F1616D"/>
    <w:rsid w:val="00F23453"/>
    <w:rsid w:val="00F23825"/>
    <w:rsid w:val="00F2659D"/>
    <w:rsid w:val="00F35D69"/>
    <w:rsid w:val="00F360B9"/>
    <w:rsid w:val="00F37727"/>
    <w:rsid w:val="00F40D70"/>
    <w:rsid w:val="00F4260B"/>
    <w:rsid w:val="00F60E85"/>
    <w:rsid w:val="00F63525"/>
    <w:rsid w:val="00F74E79"/>
    <w:rsid w:val="00F76555"/>
    <w:rsid w:val="00F77738"/>
    <w:rsid w:val="00F80152"/>
    <w:rsid w:val="00F904E2"/>
    <w:rsid w:val="00F93827"/>
    <w:rsid w:val="00F958BB"/>
    <w:rsid w:val="00FB7FAC"/>
    <w:rsid w:val="00FC384A"/>
    <w:rsid w:val="00FD72B1"/>
    <w:rsid w:val="00FE140F"/>
    <w:rsid w:val="00FF2083"/>
    <w:rsid w:val="00FF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54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21F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43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433B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3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33B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5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2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6</Pages>
  <Words>1182</Words>
  <Characters>6741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Алексей</cp:lastModifiedBy>
  <cp:revision>2</cp:revision>
  <cp:lastPrinted>2019-10-09T05:21:00Z</cp:lastPrinted>
  <dcterms:created xsi:type="dcterms:W3CDTF">2019-09-15T14:20:00Z</dcterms:created>
  <dcterms:modified xsi:type="dcterms:W3CDTF">2019-11-27T16:42:00Z</dcterms:modified>
</cp:coreProperties>
</file>