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02" w:rsidRDefault="00585C02" w:rsidP="00E05C73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  <w:bookmarkStart w:id="0" w:name="_GoBack"/>
      <w:bookmarkEnd w:id="0"/>
    </w:p>
    <w:p w:rsidR="00585C02" w:rsidRDefault="00585C02" w:rsidP="00E05C7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B418F">
        <w:rPr>
          <w:b/>
          <w:sz w:val="28"/>
          <w:szCs w:val="28"/>
        </w:rPr>
        <w:t>Вопросы и ответы викторины.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4443"/>
        <w:gridCol w:w="4213"/>
      </w:tblGrid>
      <w:tr w:rsidR="00585C02" w:rsidRPr="00404461" w:rsidTr="00771F15">
        <w:tc>
          <w:tcPr>
            <w:tcW w:w="914" w:type="dxa"/>
          </w:tcPr>
          <w:p w:rsidR="00585C02" w:rsidRPr="00404461" w:rsidRDefault="00585C02" w:rsidP="00771F15">
            <w:pPr>
              <w:jc w:val="center"/>
              <w:rPr>
                <w:b/>
                <w:sz w:val="28"/>
                <w:szCs w:val="28"/>
              </w:rPr>
            </w:pPr>
            <w:r w:rsidRPr="004044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jc w:val="center"/>
              <w:rPr>
                <w:b/>
                <w:sz w:val="28"/>
                <w:szCs w:val="28"/>
              </w:rPr>
            </w:pPr>
            <w:r w:rsidRPr="00404461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center"/>
              <w:rPr>
                <w:b/>
                <w:sz w:val="28"/>
                <w:szCs w:val="28"/>
              </w:rPr>
            </w:pPr>
            <w:r w:rsidRPr="00404461">
              <w:rPr>
                <w:b/>
                <w:sz w:val="28"/>
                <w:szCs w:val="28"/>
              </w:rPr>
              <w:t>Ответ</w:t>
            </w:r>
          </w:p>
        </w:tc>
      </w:tr>
      <w:tr w:rsidR="00585C02" w:rsidRPr="00404461" w:rsidTr="00771F15">
        <w:tc>
          <w:tcPr>
            <w:tcW w:w="9570" w:type="dxa"/>
            <w:gridSpan w:val="3"/>
          </w:tcPr>
          <w:p w:rsidR="00585C02" w:rsidRPr="00404461" w:rsidRDefault="00585C02" w:rsidP="00E05C7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04461">
              <w:rPr>
                <w:b/>
                <w:sz w:val="28"/>
                <w:szCs w:val="28"/>
              </w:rPr>
              <w:t>Пословицы, поговорки, загадки</w:t>
            </w:r>
          </w:p>
          <w:p w:rsidR="00585C02" w:rsidRPr="00404461" w:rsidRDefault="00585C02" w:rsidP="00771F15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1-А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5Б.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ind w:left="34"/>
              <w:rPr>
                <w:sz w:val="28"/>
                <w:szCs w:val="28"/>
              </w:rPr>
            </w:pPr>
            <w:r w:rsidRPr="00404461">
              <w:rPr>
                <w:b/>
                <w:sz w:val="28"/>
                <w:szCs w:val="28"/>
              </w:rPr>
              <w:t xml:space="preserve">Отгадайте загадки </w:t>
            </w:r>
            <w:r w:rsidRPr="00404461">
              <w:rPr>
                <w:sz w:val="28"/>
                <w:szCs w:val="28"/>
              </w:rPr>
              <w:t>(за каждую загадку 1 балл)</w:t>
            </w:r>
          </w:p>
          <w:p w:rsidR="00585C02" w:rsidRPr="00404461" w:rsidRDefault="00585C02" w:rsidP="00771F15">
            <w:pPr>
              <w:ind w:left="34"/>
              <w:rPr>
                <w:sz w:val="28"/>
                <w:szCs w:val="28"/>
              </w:rPr>
            </w:pPr>
            <w:r w:rsidRPr="00404461">
              <w:rPr>
                <w:bCs/>
                <w:sz w:val="28"/>
                <w:szCs w:val="28"/>
              </w:rPr>
              <w:t>Без рук, без ног,</w:t>
            </w:r>
            <w:r w:rsidRPr="00404461">
              <w:rPr>
                <w:bCs/>
                <w:sz w:val="28"/>
                <w:szCs w:val="28"/>
              </w:rPr>
              <w:br/>
              <w:t>А рисовать умеет.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t>Одеяло белое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>Не руками сделано.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>Не ткалось и не кроилось,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>С неба на землю свалилось</w:t>
            </w:r>
            <w:r w:rsidRPr="0040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t>После брата Января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>Служить очередь моя.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>Помогают мне два друга: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Снежная метель и вьюга. </w:t>
            </w:r>
          </w:p>
          <w:p w:rsidR="00585C02" w:rsidRPr="00404461" w:rsidRDefault="00585C02" w:rsidP="00771F15">
            <w:pPr>
              <w:pStyle w:val="ListParagraph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t>Прозрачен, как стекло,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А не вставишь в окно. 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t>Что за звёздочки такие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>На пальто и на платке —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>Все сквозные, вырезные,</w:t>
            </w:r>
            <w:r w:rsidRPr="00404461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А возьмёшь — вода в руке? 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13" w:type="dxa"/>
          </w:tcPr>
          <w:p w:rsidR="00585C02" w:rsidRPr="00404461" w:rsidRDefault="00585C02" w:rsidP="00771F15">
            <w:pPr>
              <w:rPr>
                <w:b/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b/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Мороз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Снег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Февраль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Лед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Снежинки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1-Б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10Б.</w:t>
            </w:r>
          </w:p>
        </w:tc>
        <w:tc>
          <w:tcPr>
            <w:tcW w:w="8656" w:type="dxa"/>
            <w:gridSpan w:val="2"/>
          </w:tcPr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Соедин</w:t>
            </w:r>
            <w:r w:rsidRPr="00404461">
              <w:rPr>
                <w:rFonts w:ascii="Times New Roman" w:hAnsi="Times New Roman"/>
                <w:b/>
                <w:bCs/>
                <w:sz w:val="28"/>
                <w:szCs w:val="28"/>
              </w:rPr>
              <w:t>ите пословицы и поговорки о зиме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>Осень богата хлебом,                                а зима снегом.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>Год кончается,                                           а зима начинается.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>Заковал мороз реки,                                  но не навеки.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>Мороз невелик,                                          да стоять не велит.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>Август собирает,                                        да вот зима всё проедает.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>Береги нос                                                  в большой мороз.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>Зима — не лето,                                         в шубу одета.</w:t>
            </w:r>
          </w:p>
          <w:p w:rsidR="00585C02" w:rsidRPr="00404461" w:rsidRDefault="00585C02" w:rsidP="00771F15">
            <w:pPr>
              <w:rPr>
                <w:b/>
                <w:sz w:val="28"/>
                <w:szCs w:val="28"/>
              </w:rPr>
            </w:pP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1-В 15Б.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04461">
              <w:rPr>
                <w:rFonts w:ascii="Times New Roman" w:hAnsi="Times New Roman"/>
                <w:b/>
                <w:sz w:val="28"/>
                <w:szCs w:val="28"/>
              </w:rPr>
              <w:t xml:space="preserve">Объясните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смысл пословиц</w:t>
            </w:r>
            <w:r w:rsidRPr="004044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 xml:space="preserve">В зимний холод всякий молод 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 xml:space="preserve">Зима без снега — лето без хлеба </w:t>
            </w: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5C02" w:rsidRPr="00404461" w:rsidRDefault="00585C02" w:rsidP="00771F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 xml:space="preserve">Летом пролежишь, а зимой с сумой побежишь. </w:t>
            </w:r>
          </w:p>
          <w:p w:rsidR="00585C02" w:rsidRPr="00404461" w:rsidRDefault="00585C02" w:rsidP="00771F1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5C02" w:rsidRPr="00404461" w:rsidRDefault="00585C02" w:rsidP="00771F1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5C02" w:rsidRPr="00404461" w:rsidRDefault="00585C02" w:rsidP="00771F1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5C02" w:rsidRPr="00404461" w:rsidRDefault="00585C02" w:rsidP="00771F1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4461">
              <w:rPr>
                <w:rFonts w:ascii="Times New Roman" w:hAnsi="Times New Roman"/>
                <w:sz w:val="28"/>
                <w:szCs w:val="28"/>
              </w:rPr>
              <w:t xml:space="preserve">Снегирь прилетит — о зиме известит 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Все греются - прыгают, бегают не зависимо от возраста. </w:t>
            </w:r>
          </w:p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Снег – утеплитель для земли, он согревает корни зимующих растений. </w:t>
            </w:r>
          </w:p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Летом люди работают в огородах, садах, выращивают урожай, делают на зиму заготовки, а если летом ничего не делать, то зимой питаться будет нечем.</w:t>
            </w:r>
          </w:p>
          <w:p w:rsidR="00585C02" w:rsidRPr="00404461" w:rsidRDefault="00585C02" w:rsidP="00771F15">
            <w:pPr>
              <w:jc w:val="both"/>
              <w:rPr>
                <w:b/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Снегири – наши гости с севера, где зима наступает раньше и если снегири к нам прилетели, то у них зима уже пришла и скоро к нам придет.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1-Г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20Б.</w:t>
            </w:r>
          </w:p>
        </w:tc>
        <w:tc>
          <w:tcPr>
            <w:tcW w:w="8656" w:type="dxa"/>
            <w:gridSpan w:val="2"/>
          </w:tcPr>
          <w:p w:rsidR="00585C02" w:rsidRPr="00404461" w:rsidRDefault="00585C02" w:rsidP="00771F15">
            <w:pPr>
              <w:jc w:val="both"/>
              <w:rPr>
                <w:b/>
                <w:bCs/>
                <w:sz w:val="28"/>
                <w:szCs w:val="28"/>
              </w:rPr>
            </w:pPr>
            <w:r w:rsidRPr="00404461">
              <w:rPr>
                <w:b/>
                <w:bCs/>
                <w:sz w:val="28"/>
                <w:szCs w:val="28"/>
              </w:rPr>
              <w:t>Скажите соответствующие названиям зимних месяцев их древнерусские названия.</w:t>
            </w:r>
          </w:p>
          <w:p w:rsidR="00585C02" w:rsidRPr="00404461" w:rsidRDefault="00585C02" w:rsidP="00771F15">
            <w:pPr>
              <w:rPr>
                <w:b/>
                <w:bCs/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Декабрь - стужайло, 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Январь – просинец,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Февраль – снежень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b/>
                <w:sz w:val="28"/>
                <w:szCs w:val="28"/>
              </w:rPr>
            </w:pPr>
          </w:p>
        </w:tc>
      </w:tr>
      <w:tr w:rsidR="00585C02" w:rsidRPr="00404461" w:rsidTr="00771F15">
        <w:tc>
          <w:tcPr>
            <w:tcW w:w="9570" w:type="dxa"/>
            <w:gridSpan w:val="3"/>
          </w:tcPr>
          <w:p w:rsidR="00585C02" w:rsidRPr="006E4FA9" w:rsidRDefault="00585C02" w:rsidP="00E05C7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Зимние забавы на Руси</w:t>
            </w:r>
          </w:p>
          <w:p w:rsidR="00585C02" w:rsidRPr="006E4FA9" w:rsidRDefault="00585C02" w:rsidP="00771F15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2-А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10Б.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Любимой на Руси зимней забавой была шалыга, или кила. Играли в нее на льду кожаным мячом, набитым перьями. Для победы, его надо было загнать ногами на территорию противника. На какую современную игру похожа эта игра? 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center"/>
              <w:rPr>
                <w:b/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Футбол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2-Б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15Б.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Строгими были правила и в этой зимней игре. На севере ее называли «загон», на юге — «погоня», на Урале — «свинка». В других местах она была известна под именами «юла», «шарение», «котел», «козий рог»... Первые упоминания о ней встречались уже в русских летописях X—XI вв. А при Иване Грозном появились настоящие «профессиональные команды». Играли, используя деревянные шары и «клюки» из изогнутых корней деревьев. По правилам надо было загнать шар в ледяные лунки или же отправить его за линию на территории противника. На какую современную игру похожа эта игра? 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center"/>
              <w:rPr>
                <w:b/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Хоккей с мячом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2-В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20Б.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«Клюшкование на коньках» так и не стало массовой забавой, а вот коньки пленили не одно сердце... На Руси они были известны с давних времен. Как вы думаете из чего раньше делали коньки и как они выглядели? 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Коньки делали из костей животных, которые крепили ремешками к обуви.</w:t>
            </w:r>
          </w:p>
          <w:p w:rsidR="00585C02" w:rsidRPr="00404461" w:rsidRDefault="00585C02" w:rsidP="00771F15">
            <w:pPr>
              <w:ind w:firstLine="540"/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Позже изобрели деревянные коньки, к которым снизу приделывали металлические полозы. При этом их стали украшать конскими головами, за что они и получили свое название — «коньки». Петр </w:t>
            </w:r>
            <w:r w:rsidRPr="00404461">
              <w:rPr>
                <w:sz w:val="28"/>
                <w:szCs w:val="28"/>
                <w:lang w:val="en-US"/>
              </w:rPr>
              <w:t>I</w:t>
            </w:r>
            <w:r w:rsidRPr="00404461">
              <w:rPr>
                <w:sz w:val="28"/>
                <w:szCs w:val="28"/>
              </w:rPr>
              <w:t xml:space="preserve"> усовершенствовал их конструкцию, впервые в мире жестко соединив лезвие с обувью, прибив коньки прямо к сапогам. Рассказывали, что сподвиг его на это изобретение… голландский вор, который несколько раз воровал коньки из-под носа у Петра. Вновь коньки, соединенные с сапогами, «изобрели» лишь спустя 200 лет…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2-Г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5Б.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Как называется игра, когда молодые воины, желавшие доказать свою удаль, пытались свергнуть опытного борца, стоявшего на вершине снежной горы. Он отбивался от нападавших иногда голыми руками, иногда деревянным посохом. Те в свою очередь пускали в ход веревки и кнуты. «Без борца нет венца», — приговаривали князья, награждая достойных. И одаривали кого новыми сапогами, кого кафтаном и рукавицами, а кому-то давали украшенные дорогими каменьями мечи и кинжалы. 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center"/>
              <w:rPr>
                <w:b/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«Царь горы»</w:t>
            </w:r>
          </w:p>
        </w:tc>
      </w:tr>
      <w:tr w:rsidR="00585C02" w:rsidRPr="00404461" w:rsidTr="00771F15">
        <w:tc>
          <w:tcPr>
            <w:tcW w:w="9570" w:type="dxa"/>
            <w:gridSpan w:val="3"/>
          </w:tcPr>
          <w:p w:rsidR="00585C02" w:rsidRPr="006E4FA9" w:rsidRDefault="00585C02" w:rsidP="00E05C7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Животные зимой</w:t>
            </w:r>
          </w:p>
          <w:p w:rsidR="00585C02" w:rsidRPr="006E4FA9" w:rsidRDefault="00585C02" w:rsidP="00771F15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3-А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15Б.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Была зима такая, что с ветвей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Комочком белым падал воробей.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Закованные в ледяные глыбы,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В речных глубинах задыхались рыбы.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Почему? 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both"/>
              <w:rPr>
                <w:b/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Рыбам, как и другим животным нужен воздух. Кислород в воду попадает из воздуха. Когда пруд или река замерзает, то необходимо, чтобы во льду были лунки для попадания в воду кислорода.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3-Б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20Б.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Следопыт.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Узнай, кому принадлежат следы?</w:t>
            </w:r>
          </w:p>
        </w:tc>
        <w:tc>
          <w:tcPr>
            <w:tcW w:w="4213" w:type="dxa"/>
          </w:tcPr>
          <w:p w:rsidR="00585C02" w:rsidRPr="00404461" w:rsidRDefault="00585C02" w:rsidP="00E05C73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Ёж. 2. Заяц. 3. Мышь. 4. Медведь. 5. Лиса. 6. Кабан. 7. Белка.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3-В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5Б.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Какие птицы прилетели к кормушке?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rPr>
                <w:b/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Воробьи, свиристели, синицы, снегирь.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3-Г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10Б.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Растут ли лягушки зимой? 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Зимой лягушки находятся в состоянии оцепенения на дне водоемов, в норах грызунов, под опавшей листвой. У лягушек резко понижается обмен веществ. Клетки тела не делятся. Рост лягушек не происходит.</w:t>
            </w:r>
          </w:p>
          <w:p w:rsidR="00585C02" w:rsidRPr="00404461" w:rsidRDefault="00585C02" w:rsidP="00771F15">
            <w:pPr>
              <w:rPr>
                <w:b/>
                <w:sz w:val="28"/>
                <w:szCs w:val="28"/>
              </w:rPr>
            </w:pPr>
          </w:p>
        </w:tc>
      </w:tr>
      <w:tr w:rsidR="00585C02" w:rsidRPr="00404461" w:rsidTr="00771F15">
        <w:tc>
          <w:tcPr>
            <w:tcW w:w="9570" w:type="dxa"/>
            <w:gridSpan w:val="3"/>
          </w:tcPr>
          <w:p w:rsidR="00585C02" w:rsidRPr="006E4FA9" w:rsidRDefault="00585C02" w:rsidP="00E05C7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Растения зимой.</w:t>
            </w:r>
          </w:p>
          <w:p w:rsidR="00585C02" w:rsidRPr="006E4FA9" w:rsidRDefault="00585C02" w:rsidP="00771F15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4-А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20Б.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Самая страшная из бед, какие грозят ветвям и стволам деревьев и кустарников в зимнюю стужу. 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Высыхание – мороз иссушит влагу, замерзнет веточка и тут же погибнет. Во время холодов вода по стволу не движется. Поэтому пополнить запас влаги нечем.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4-Б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5Б.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Это хвойное дерево в отличие от других хвойных деревьев на зиму сбрасывает свои иголочки. 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center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Лиственница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4-В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10Б.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 xml:space="preserve">На этом дереве листочки высыхают, и остаются висеть всю зиму до появления новых.  </w:t>
            </w: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center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Дуб монгольский</w:t>
            </w:r>
          </w:p>
        </w:tc>
      </w:tr>
      <w:tr w:rsidR="00585C02" w:rsidRPr="00404461" w:rsidTr="00771F15">
        <w:tc>
          <w:tcPr>
            <w:tcW w:w="914" w:type="dxa"/>
          </w:tcPr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4-Г</w:t>
            </w:r>
          </w:p>
          <w:p w:rsidR="00585C02" w:rsidRPr="006E4FA9" w:rsidRDefault="00585C02" w:rsidP="00771F15">
            <w:pPr>
              <w:rPr>
                <w:b/>
                <w:sz w:val="28"/>
                <w:szCs w:val="28"/>
              </w:rPr>
            </w:pPr>
            <w:r w:rsidRPr="006E4FA9">
              <w:rPr>
                <w:b/>
                <w:sz w:val="28"/>
                <w:szCs w:val="28"/>
              </w:rPr>
              <w:t>15Б.</w:t>
            </w:r>
          </w:p>
        </w:tc>
        <w:tc>
          <w:tcPr>
            <w:tcW w:w="4443" w:type="dxa"/>
          </w:tcPr>
          <w:p w:rsidR="00585C02" w:rsidRPr="00404461" w:rsidRDefault="00585C02" w:rsidP="00771F15">
            <w:pPr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Как растения зимуют?</w:t>
            </w: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  <w:p w:rsidR="00585C02" w:rsidRPr="00404461" w:rsidRDefault="00585C02" w:rsidP="00771F15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- от морозов деревья защищены, как броней, тонким древесным щитом.</w:t>
            </w:r>
          </w:p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- сбрасывают листву.</w:t>
            </w:r>
          </w:p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- зимуют под снегом (брусника, черника). Эти растения снабжены специальной защитной тканью на стебельках и листьях, которая предохраняет растения от потери воды.</w:t>
            </w:r>
          </w:p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- есть растения, которые зимой остаются зелеными под снегом – грушанка, например.</w:t>
            </w:r>
          </w:p>
          <w:p w:rsidR="00585C02" w:rsidRPr="00404461" w:rsidRDefault="00585C02" w:rsidP="00771F15">
            <w:pPr>
              <w:jc w:val="both"/>
              <w:rPr>
                <w:sz w:val="28"/>
                <w:szCs w:val="28"/>
              </w:rPr>
            </w:pPr>
            <w:r w:rsidRPr="00404461">
              <w:rPr>
                <w:sz w:val="28"/>
                <w:szCs w:val="28"/>
              </w:rPr>
              <w:t>- у большинства трав зимуют только корни.</w:t>
            </w:r>
          </w:p>
        </w:tc>
      </w:tr>
    </w:tbl>
    <w:p w:rsidR="00585C02" w:rsidRDefault="00585C02" w:rsidP="00E05C7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85C02" w:rsidRPr="00B24158" w:rsidRDefault="00585C02" w:rsidP="00B24158">
      <w:pPr>
        <w:jc w:val="right"/>
        <w:rPr>
          <w:b/>
          <w:sz w:val="28"/>
          <w:szCs w:val="28"/>
        </w:rPr>
      </w:pPr>
      <w:r>
        <w:br w:type="page"/>
      </w:r>
      <w:r w:rsidRPr="00B24158">
        <w:rPr>
          <w:b/>
          <w:sz w:val="28"/>
          <w:szCs w:val="28"/>
        </w:rPr>
        <w:t>Приложение 2</w:t>
      </w:r>
    </w:p>
    <w:p w:rsidR="00585C02" w:rsidRPr="00B24158" w:rsidRDefault="00585C02" w:rsidP="00B2415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s1026" type="#_x0000_t75" style="position:absolute;left:0;text-align:left;margin-left:-11.75pt;margin-top:614.95pt;width:100.5pt;height:112.5pt;z-index:251657216;visibility:visible">
            <v:imagedata r:id="rId5" o:title=""/>
          </v:shape>
        </w:pict>
      </w:r>
      <w:r>
        <w:rPr>
          <w:noProof/>
        </w:rPr>
        <w:pict>
          <v:shape id="Рисунок 23" o:spid="_x0000_s1027" type="#_x0000_t75" style="position:absolute;left:0;text-align:left;margin-left:124.75pt;margin-top:614.95pt;width:100.5pt;height:112.5pt;z-index:251658240;visibility:visible">
            <v:imagedata r:id="rId5" o:title=""/>
          </v:shape>
        </w:pict>
      </w:r>
      <w:r>
        <w:rPr>
          <w:noProof/>
        </w:rPr>
        <w:pict>
          <v:shape id="Рисунок 22" o:spid="_x0000_s1028" type="#_x0000_t75" style="position:absolute;left:0;text-align:left;margin-left:255.9pt;margin-top:614.95pt;width:100.5pt;height:112.5pt;z-index:251659264;visibility:visible">
            <v:imagedata r:id="rId5" o:title=""/>
          </v:shape>
        </w:pict>
      </w:r>
      <w:r>
        <w:rPr>
          <w:noProof/>
        </w:rPr>
        <w:pict>
          <v:shape id="Рисунок 21" o:spid="_x0000_s1029" type="#_x0000_t75" style="position:absolute;left:0;text-align:left;margin-left:378pt;margin-top:609.85pt;width:100.5pt;height:112.5pt;z-index:251649024;visibility:visible">
            <v:imagedata r:id="rId5" o:title=""/>
          </v:shape>
        </w:pict>
      </w:r>
      <w:r>
        <w:rPr>
          <w:noProof/>
        </w:rPr>
        <w:pict>
          <v:shape id="Рисунок 20" o:spid="_x0000_s1030" type="#_x0000_t75" style="position:absolute;left:0;text-align:left;margin-left:378pt;margin-top:486.55pt;width:100.5pt;height:112.5pt;z-index:251653120;visibility:visible">
            <v:imagedata r:id="rId5" o:title=""/>
          </v:shape>
        </w:pict>
      </w:r>
      <w:r>
        <w:rPr>
          <w:noProof/>
        </w:rPr>
        <w:pict>
          <v:shape id="Рисунок 19" o:spid="_x0000_s1031" type="#_x0000_t75" style="position:absolute;left:0;text-align:left;margin-left:248.55pt;margin-top:497.35pt;width:100.5pt;height:112.5pt;z-index:251652096;visibility:visible">
            <v:imagedata r:id="rId5" o:title=""/>
          </v:shape>
        </w:pict>
      </w:r>
      <w:r>
        <w:rPr>
          <w:noProof/>
        </w:rPr>
        <w:pict>
          <v:shape id="Рисунок 18" o:spid="_x0000_s1032" type="#_x0000_t75" style="position:absolute;left:0;text-align:left;margin-left:124.75pt;margin-top:497.35pt;width:100.5pt;height:112.5pt;z-index:251651072;visibility:visible">
            <v:imagedata r:id="rId5" o:title=""/>
          </v:shape>
        </w:pict>
      </w:r>
      <w:r>
        <w:rPr>
          <w:noProof/>
        </w:rPr>
        <w:pict>
          <v:shape id="Рисунок 17" o:spid="_x0000_s1033" type="#_x0000_t75" style="position:absolute;left:0;text-align:left;margin-left:-11.75pt;margin-top:497.35pt;width:100.5pt;height:112.5pt;z-index:251650048;visibility:visible">
            <v:imagedata r:id="rId5" o:title=""/>
          </v:shape>
        </w:pict>
      </w:r>
      <w:r>
        <w:rPr>
          <w:noProof/>
        </w:rPr>
        <w:pict>
          <v:shape id="Рисунок 16" o:spid="_x0000_s1034" type="#_x0000_t75" style="position:absolute;left:0;text-align:left;margin-left:364.2pt;margin-top:374.05pt;width:100.5pt;height:112.5pt;z-index:251656192;visibility:visible">
            <v:imagedata r:id="rId5" o:title=""/>
          </v:shape>
        </w:pict>
      </w:r>
      <w:r>
        <w:rPr>
          <w:noProof/>
        </w:rPr>
        <w:pict>
          <v:shape id="Рисунок 15" o:spid="_x0000_s1035" type="#_x0000_t75" style="position:absolute;left:0;text-align:left;margin-left:248.55pt;margin-top:374.05pt;width:100.5pt;height:112.5pt;z-index:251655168;visibility:visible">
            <v:imagedata r:id="rId5" o:title=""/>
          </v:shape>
        </w:pict>
      </w:r>
      <w:r>
        <w:rPr>
          <w:noProof/>
        </w:rPr>
        <w:pict>
          <v:shape id="Рисунок 14" o:spid="_x0000_s1036" type="#_x0000_t75" style="position:absolute;left:0;text-align:left;margin-left:112.75pt;margin-top:374.05pt;width:100.5pt;height:112.5pt;z-index:251654144;visibility:visible">
            <v:imagedata r:id="rId5" o:title=""/>
          </v:shape>
        </w:pict>
      </w:r>
      <w:r>
        <w:rPr>
          <w:noProof/>
        </w:rPr>
        <w:pict>
          <v:shape id="Рисунок 13" o:spid="_x0000_s1037" type="#_x0000_t75" style="position:absolute;left:0;text-align:left;margin-left:-11.75pt;margin-top:384.85pt;width:100.5pt;height:112.5pt;z-index:251636736;visibility:visible">
            <v:imagedata r:id="rId5" o:title=""/>
          </v:shape>
        </w:pict>
      </w:r>
      <w:r>
        <w:rPr>
          <w:noProof/>
        </w:rPr>
        <w:pict>
          <v:shape id="Рисунок 12" o:spid="_x0000_s1038" type="#_x0000_t75" style="position:absolute;left:0;text-align:left;margin-left:364.2pt;margin-top:255.95pt;width:100.5pt;height:112.5pt;z-index:251645952;visibility:visible">
            <v:imagedata r:id="rId6" o:title=""/>
          </v:shape>
        </w:pict>
      </w:r>
      <w:r>
        <w:rPr>
          <w:noProof/>
        </w:rPr>
        <w:pict>
          <v:shape id="Рисунок 11" o:spid="_x0000_s1039" type="#_x0000_t75" style="position:absolute;left:0;text-align:left;margin-left:248.55pt;margin-top:255.95pt;width:100.5pt;height:112.5pt;z-index:251646976;visibility:visible">
            <v:imagedata r:id="rId6" o:title=""/>
          </v:shape>
        </w:pict>
      </w:r>
      <w:r>
        <w:rPr>
          <w:noProof/>
        </w:rPr>
        <w:pict>
          <v:shape id="Рисунок 10" o:spid="_x0000_s1040" type="#_x0000_t75" style="position:absolute;left:0;text-align:left;margin-left:112.75pt;margin-top:255.95pt;width:100.5pt;height:112.5pt;z-index:251648000;visibility:visible">
            <v:imagedata r:id="rId6" o:title=""/>
          </v:shape>
        </w:pict>
      </w:r>
      <w:r>
        <w:rPr>
          <w:noProof/>
        </w:rPr>
        <w:pict>
          <v:shape id="Рисунок 9" o:spid="_x0000_s1041" type="#_x0000_t75" style="position:absolute;left:0;text-align:left;margin-left:-11.75pt;margin-top:266.75pt;width:100.5pt;height:112.5pt;z-index:251637760;visibility:visible">
            <v:imagedata r:id="rId6" o:title=""/>
          </v:shape>
        </w:pict>
      </w:r>
      <w:r>
        <w:rPr>
          <w:noProof/>
        </w:rPr>
        <w:pict>
          <v:shape id="Рисунок 8" o:spid="_x0000_s1042" type="#_x0000_t75" style="position:absolute;left:0;text-align:left;margin-left:371.05pt;margin-top:136.55pt;width:100.5pt;height:112.5pt;z-index:251641856;visibility:visible">
            <v:imagedata r:id="rId6" o:title=""/>
          </v:shape>
        </w:pict>
      </w:r>
      <w:r>
        <w:rPr>
          <w:noProof/>
        </w:rPr>
        <w:pict>
          <v:shape id="Рисунок 7" o:spid="_x0000_s1043" type="#_x0000_t75" style="position:absolute;left:0;text-align:left;margin-left:248.55pt;margin-top:136.55pt;width:100.5pt;height:112.5pt;z-index:251640832;visibility:visible">
            <v:imagedata r:id="rId6" o:title=""/>
          </v:shape>
        </w:pict>
      </w:r>
      <w:r>
        <w:rPr>
          <w:noProof/>
        </w:rPr>
        <w:pict>
          <v:shape id="Рисунок 6" o:spid="_x0000_s1044" type="#_x0000_t75" style="position:absolute;left:0;text-align:left;margin-left:122.6pt;margin-top:143.45pt;width:100.5pt;height:112.5pt;z-index:251639808;visibility:visible">
            <v:imagedata r:id="rId6" o:title=""/>
          </v:shape>
        </w:pict>
      </w:r>
      <w:r>
        <w:rPr>
          <w:noProof/>
        </w:rPr>
        <w:pict>
          <v:shape id="Рисунок 5" o:spid="_x0000_s1045" type="#_x0000_t75" style="position:absolute;left:0;text-align:left;margin-left:-11.75pt;margin-top:154.25pt;width:100.5pt;height:112.5pt;z-index:251638784;visibility:visible">
            <v:imagedata r:id="rId6" o:title=""/>
          </v:shape>
        </w:pict>
      </w:r>
      <w:r>
        <w:rPr>
          <w:noProof/>
        </w:rPr>
        <w:pict>
          <v:shape id="Рисунок 4" o:spid="_x0000_s1046" type="#_x0000_t75" style="position:absolute;left:0;text-align:left;margin-left:112.75pt;margin-top:24.05pt;width:100.5pt;height:112.5pt;z-index:251642880;visibility:visible">
            <v:imagedata r:id="rId6" o:title=""/>
          </v:shape>
        </w:pict>
      </w:r>
      <w:r>
        <w:rPr>
          <w:noProof/>
        </w:rPr>
        <w:pict>
          <v:shape id="Рисунок 3" o:spid="_x0000_s1047" type="#_x0000_t75" style="position:absolute;left:0;text-align:left;margin-left:241.25pt;margin-top:24.05pt;width:100.5pt;height:112.5pt;z-index:251643904;visibility:visible">
            <v:imagedata r:id="rId6" o:title=""/>
          </v:shape>
        </w:pict>
      </w:r>
      <w:r>
        <w:rPr>
          <w:noProof/>
        </w:rPr>
        <w:pict>
          <v:shape id="Рисунок 2" o:spid="_x0000_s1048" type="#_x0000_t75" style="position:absolute;left:0;text-align:left;margin-left:371.05pt;margin-top:24.05pt;width:100.5pt;height:112.5pt;z-index:251644928;visibility:visible">
            <v:imagedata r:id="rId6" o:title=""/>
          </v:shape>
        </w:pict>
      </w:r>
      <w:r>
        <w:rPr>
          <w:noProof/>
        </w:rPr>
        <w:pict>
          <v:shape id="Рисунок 1" o:spid="_x0000_s1049" type="#_x0000_t75" style="position:absolute;left:0;text-align:left;margin-left:-11.75pt;margin-top:24.05pt;width:100.5pt;height:112.5pt;z-index:251635712;visibility:visible">
            <v:imagedata r:id="rId6" o:title=""/>
          </v:shape>
        </w:pict>
      </w:r>
      <w:r w:rsidRPr="00B24158">
        <w:rPr>
          <w:b/>
          <w:sz w:val="28"/>
          <w:szCs w:val="28"/>
        </w:rPr>
        <w:t>Снежинки для разделения группы на команды.</w:t>
      </w: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 w:rsidP="00B24158">
      <w:pPr>
        <w:jc w:val="center"/>
        <w:rPr>
          <w:sz w:val="28"/>
          <w:szCs w:val="28"/>
        </w:rPr>
      </w:pPr>
    </w:p>
    <w:p w:rsidR="00585C02" w:rsidRDefault="00585C02"/>
    <w:p w:rsidR="00585C02" w:rsidRDefault="00585C02" w:rsidP="00E54D5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85C02" w:rsidRDefault="00585C02" w:rsidP="00E54D56">
      <w:pPr>
        <w:jc w:val="center"/>
        <w:rPr>
          <w:sz w:val="28"/>
          <w:szCs w:val="28"/>
        </w:rPr>
      </w:pPr>
      <w:r>
        <w:rPr>
          <w:sz w:val="28"/>
          <w:szCs w:val="28"/>
        </w:rPr>
        <w:t>Буквы финального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  <w:gridCol w:w="4822"/>
      </w:tblGrid>
      <w:tr w:rsidR="00585C02" w:rsidRPr="00404461" w:rsidTr="00771F15">
        <w:trPr>
          <w:trHeight w:val="3174"/>
        </w:trPr>
        <w:tc>
          <w:tcPr>
            <w:tcW w:w="4927" w:type="dxa"/>
          </w:tcPr>
          <w:p w:rsidR="00585C02" w:rsidRPr="003141CE" w:rsidRDefault="00585C02" w:rsidP="00771F15">
            <w:pPr>
              <w:jc w:val="center"/>
              <w:rPr>
                <w:b/>
                <w:sz w:val="290"/>
                <w:szCs w:val="290"/>
              </w:rPr>
            </w:pPr>
            <w:r w:rsidRPr="003141CE">
              <w:rPr>
                <w:b/>
                <w:sz w:val="290"/>
                <w:szCs w:val="290"/>
              </w:rPr>
              <w:t>К</w:t>
            </w:r>
          </w:p>
        </w:tc>
        <w:tc>
          <w:tcPr>
            <w:tcW w:w="4927" w:type="dxa"/>
          </w:tcPr>
          <w:p w:rsidR="00585C02" w:rsidRPr="003141CE" w:rsidRDefault="00585C02" w:rsidP="00771F15">
            <w:pPr>
              <w:jc w:val="center"/>
              <w:rPr>
                <w:b/>
                <w:sz w:val="290"/>
                <w:szCs w:val="290"/>
              </w:rPr>
            </w:pPr>
            <w:r w:rsidRPr="003141CE">
              <w:rPr>
                <w:b/>
                <w:sz w:val="290"/>
                <w:szCs w:val="290"/>
              </w:rPr>
              <w:t>О</w:t>
            </w:r>
          </w:p>
        </w:tc>
      </w:tr>
      <w:tr w:rsidR="00585C02" w:rsidRPr="00404461" w:rsidTr="00771F15">
        <w:tc>
          <w:tcPr>
            <w:tcW w:w="4927" w:type="dxa"/>
          </w:tcPr>
          <w:p w:rsidR="00585C02" w:rsidRPr="003141CE" w:rsidRDefault="00585C02" w:rsidP="00771F15">
            <w:pPr>
              <w:jc w:val="center"/>
              <w:rPr>
                <w:b/>
                <w:sz w:val="290"/>
                <w:szCs w:val="290"/>
              </w:rPr>
            </w:pPr>
            <w:r w:rsidRPr="003141CE">
              <w:rPr>
                <w:b/>
                <w:sz w:val="290"/>
                <w:szCs w:val="290"/>
              </w:rPr>
              <w:t>Р</w:t>
            </w:r>
          </w:p>
        </w:tc>
        <w:tc>
          <w:tcPr>
            <w:tcW w:w="4927" w:type="dxa"/>
          </w:tcPr>
          <w:p w:rsidR="00585C02" w:rsidRPr="003141CE" w:rsidRDefault="00585C02" w:rsidP="00771F15">
            <w:pPr>
              <w:jc w:val="center"/>
              <w:rPr>
                <w:b/>
                <w:sz w:val="290"/>
                <w:szCs w:val="290"/>
              </w:rPr>
            </w:pPr>
            <w:r w:rsidRPr="003141CE">
              <w:rPr>
                <w:b/>
                <w:sz w:val="290"/>
                <w:szCs w:val="290"/>
              </w:rPr>
              <w:t>М</w:t>
            </w:r>
          </w:p>
        </w:tc>
      </w:tr>
      <w:tr w:rsidR="00585C02" w:rsidRPr="00404461" w:rsidTr="00771F15">
        <w:tc>
          <w:tcPr>
            <w:tcW w:w="4927" w:type="dxa"/>
          </w:tcPr>
          <w:p w:rsidR="00585C02" w:rsidRPr="003141CE" w:rsidRDefault="00585C02" w:rsidP="00771F15">
            <w:pPr>
              <w:jc w:val="center"/>
              <w:rPr>
                <w:b/>
                <w:sz w:val="290"/>
                <w:szCs w:val="290"/>
              </w:rPr>
            </w:pPr>
            <w:r w:rsidRPr="003141CE">
              <w:rPr>
                <w:b/>
                <w:sz w:val="290"/>
                <w:szCs w:val="290"/>
              </w:rPr>
              <w:t>У</w:t>
            </w:r>
          </w:p>
        </w:tc>
        <w:tc>
          <w:tcPr>
            <w:tcW w:w="4927" w:type="dxa"/>
          </w:tcPr>
          <w:p w:rsidR="00585C02" w:rsidRPr="003141CE" w:rsidRDefault="00585C02" w:rsidP="00771F15">
            <w:pPr>
              <w:jc w:val="center"/>
              <w:rPr>
                <w:b/>
                <w:sz w:val="290"/>
                <w:szCs w:val="290"/>
              </w:rPr>
            </w:pPr>
            <w:r w:rsidRPr="003141CE">
              <w:rPr>
                <w:b/>
                <w:sz w:val="290"/>
                <w:szCs w:val="290"/>
              </w:rPr>
              <w:t>Ш</w:t>
            </w:r>
          </w:p>
        </w:tc>
      </w:tr>
      <w:tr w:rsidR="00585C02" w:rsidRPr="00404461" w:rsidTr="00771F15">
        <w:tc>
          <w:tcPr>
            <w:tcW w:w="4927" w:type="dxa"/>
          </w:tcPr>
          <w:p w:rsidR="00585C02" w:rsidRPr="003141CE" w:rsidRDefault="00585C02" w:rsidP="00771F15">
            <w:pPr>
              <w:jc w:val="center"/>
              <w:rPr>
                <w:b/>
                <w:sz w:val="290"/>
                <w:szCs w:val="290"/>
              </w:rPr>
            </w:pPr>
            <w:r w:rsidRPr="003141CE">
              <w:rPr>
                <w:b/>
                <w:sz w:val="290"/>
                <w:szCs w:val="290"/>
              </w:rPr>
              <w:t>К</w:t>
            </w:r>
          </w:p>
        </w:tc>
        <w:tc>
          <w:tcPr>
            <w:tcW w:w="4927" w:type="dxa"/>
          </w:tcPr>
          <w:p w:rsidR="00585C02" w:rsidRPr="003141CE" w:rsidRDefault="00585C02" w:rsidP="00771F15">
            <w:pPr>
              <w:jc w:val="center"/>
              <w:rPr>
                <w:b/>
                <w:sz w:val="290"/>
                <w:szCs w:val="290"/>
              </w:rPr>
            </w:pPr>
            <w:r w:rsidRPr="003141CE">
              <w:rPr>
                <w:b/>
                <w:sz w:val="290"/>
                <w:szCs w:val="290"/>
              </w:rPr>
              <w:t>А</w:t>
            </w:r>
          </w:p>
        </w:tc>
      </w:tr>
    </w:tbl>
    <w:p w:rsidR="00585C02" w:rsidRDefault="00585C02"/>
    <w:p w:rsidR="00585C02" w:rsidRPr="006E05F1" w:rsidRDefault="00585C02" w:rsidP="006E05F1">
      <w:pPr>
        <w:jc w:val="right"/>
        <w:rPr>
          <w:b/>
          <w:sz w:val="28"/>
          <w:szCs w:val="28"/>
        </w:rPr>
      </w:pPr>
      <w:r w:rsidRPr="006E05F1">
        <w:rPr>
          <w:b/>
          <w:sz w:val="28"/>
          <w:szCs w:val="28"/>
        </w:rPr>
        <w:t>Приложение 4</w:t>
      </w:r>
    </w:p>
    <w:p w:rsidR="00585C02" w:rsidRPr="006E05F1" w:rsidRDefault="00585C02" w:rsidP="006E05F1">
      <w:pPr>
        <w:jc w:val="center"/>
        <w:rPr>
          <w:b/>
          <w:sz w:val="28"/>
          <w:szCs w:val="28"/>
        </w:rPr>
      </w:pPr>
      <w:r w:rsidRPr="006E05F1">
        <w:rPr>
          <w:b/>
          <w:sz w:val="28"/>
          <w:szCs w:val="28"/>
        </w:rPr>
        <w:t xml:space="preserve">Снежинки </w:t>
      </w:r>
    </w:p>
    <w:p w:rsidR="00585C02" w:rsidRPr="006E05F1" w:rsidRDefault="00585C02" w:rsidP="006E05F1">
      <w:pPr>
        <w:rPr>
          <w:b/>
        </w:rPr>
      </w:pPr>
    </w:p>
    <w:p w:rsidR="00585C02" w:rsidRPr="006E05F1" w:rsidRDefault="00585C02" w:rsidP="006E05F1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50" type="#_x0000_t75" style="position:absolute;left:0;text-align:left;margin-left:237.6pt;margin-top:143.2pt;width:98.3pt;height:112.55pt;z-index:251679744;visibility:visible">
            <v:imagedata r:id="rId7" o:title=""/>
          </v:shape>
        </w:pict>
      </w:r>
      <w:r>
        <w:rPr>
          <w:noProof/>
        </w:rPr>
        <w:pict>
          <v:shape id="_x0000_s1051" type="#_x0000_t75" style="position:absolute;left:0;text-align:left;margin-left:357.1pt;margin-top:258.5pt;width:97.55pt;height:97.55pt;z-index:251676672;visibility:visible">
            <v:imagedata r:id="rId8" o:title=""/>
          </v:shape>
        </w:pict>
      </w:r>
      <w:r>
        <w:rPr>
          <w:noProof/>
        </w:rPr>
        <w:pict>
          <v:shape id="_x0000_s1052" type="#_x0000_t75" style="position:absolute;left:0;text-align:left;margin-left:244.65pt;margin-top:258.65pt;width:112.55pt;height:103.55pt;z-index:251675648;visibility:visible">
            <v:imagedata r:id="rId9" o:title=""/>
          </v:shape>
        </w:pict>
      </w:r>
      <w:r>
        <w:rPr>
          <w:noProof/>
        </w:rPr>
        <w:pict>
          <v:shape id="_x0000_s1053" type="#_x0000_t75" style="position:absolute;left:0;text-align:left;margin-left:349.9pt;margin-top:5.9pt;width:112.55pt;height:109.55pt;z-index:251674624;visibility:visible">
            <v:imagedata r:id="rId10" o:title=""/>
          </v:shape>
        </w:pict>
      </w:r>
      <w:r>
        <w:rPr>
          <w:noProof/>
        </w:rPr>
        <w:pict>
          <v:shape id="_x0000_s1054" type="#_x0000_t75" style="position:absolute;left:0;text-align:left;margin-left:244.7pt;margin-top:6.8pt;width:100.55pt;height:112.55pt;z-index:251673600;visibility:visible">
            <v:imagedata r:id="rId5" o:title=""/>
          </v:shape>
        </w:pict>
      </w:r>
      <w:r>
        <w:rPr>
          <w:noProof/>
        </w:rPr>
        <w:pict>
          <v:shape id="_x0000_s1055" type="#_x0000_t75" style="position:absolute;left:0;text-align:left;margin-left:-.6pt;margin-top:517.95pt;width:111.05pt;height:112.55pt;z-index:251672576;visibility:visible">
            <v:imagedata r:id="rId11" o:title=""/>
          </v:shape>
        </w:pict>
      </w:r>
      <w:r>
        <w:rPr>
          <w:noProof/>
        </w:rPr>
        <w:pict>
          <v:shape id="_x0000_s1056" type="#_x0000_t75" style="position:absolute;left:0;text-align:left;margin-left:-2.1pt;margin-top:400.7pt;width:112.55pt;height:103.55pt;z-index:251671552;visibility:visible">
            <v:imagedata r:id="rId9" o:title=""/>
          </v:shape>
        </w:pict>
      </w:r>
      <w:r>
        <w:rPr>
          <w:noProof/>
        </w:rPr>
        <w:pict>
          <v:shape id="_x0000_s1057" type="#_x0000_t75" style="position:absolute;left:0;text-align:left;margin-left:125.15pt;margin-top:517.9pt;width:112.55pt;height:110.3pt;z-index:251670528;visibility:visible">
            <v:imagedata r:id="rId12" o:title=""/>
          </v:shape>
        </w:pict>
      </w:r>
      <w:r>
        <w:rPr>
          <w:noProof/>
        </w:rPr>
        <w:pict>
          <v:shape id="_x0000_s1058" type="#_x0000_t75" style="position:absolute;left:0;text-align:left;margin-left:237.55pt;margin-top:400.8pt;width:98.3pt;height:112.55pt;z-index:251669504;visibility:visible">
            <v:imagedata r:id="rId7" o:title=""/>
          </v:shape>
        </w:pict>
      </w:r>
      <w:r>
        <w:rPr>
          <w:noProof/>
        </w:rPr>
        <w:pict>
          <v:shape id="_x0000_s1059" type="#_x0000_t75" style="position:absolute;left:0;text-align:left;margin-left:344.95pt;margin-top:394.65pt;width:112.55pt;height:109.55pt;z-index:251668480;visibility:visible">
            <v:imagedata r:id="rId10" o:title=""/>
          </v:shape>
        </w:pict>
      </w:r>
      <w:r>
        <w:rPr>
          <w:noProof/>
        </w:rPr>
        <w:pict>
          <v:shape id="_x0000_s1060" type="#_x0000_t75" style="position:absolute;left:0;text-align:left;margin-left:119.2pt;margin-top:400.6pt;width:97.55pt;height:97.55pt;z-index:251667456;visibility:visible">
            <v:imagedata r:id="rId8" o:title=""/>
          </v:shape>
        </w:pict>
      </w:r>
      <w:r>
        <w:rPr>
          <w:noProof/>
        </w:rPr>
        <w:pict>
          <v:shape id="_x0000_s1061" type="#_x0000_t75" style="position:absolute;left:0;text-align:left;margin-left:-.55pt;margin-top:260.35pt;width:111.05pt;height:112.55pt;z-index:251666432;visibility:visible">
            <v:imagedata r:id="rId11" o:title=""/>
          </v:shape>
        </w:pict>
      </w:r>
      <w:r>
        <w:rPr>
          <w:noProof/>
        </w:rPr>
        <w:pict>
          <v:shape id="_x0000_s1062" type="#_x0000_t75" style="position:absolute;left:0;text-align:left;margin-left:-2.05pt;margin-top:143.1pt;width:112.55pt;height:103.55pt;z-index:251665408;visibility:visible">
            <v:imagedata r:id="rId13" o:title=""/>
          </v:shape>
        </w:pict>
      </w:r>
      <w:r>
        <w:rPr>
          <w:noProof/>
        </w:rPr>
        <w:pict>
          <v:shape id="_x0000_s1063" type="#_x0000_t75" style="position:absolute;left:0;text-align:left;margin-left:125.2pt;margin-top:260.3pt;width:112.55pt;height:110.3pt;z-index:251664384;visibility:visible">
            <v:imagedata r:id="rId12" o:title=""/>
          </v:shape>
        </w:pict>
      </w:r>
      <w:r>
        <w:rPr>
          <w:noProof/>
        </w:rPr>
        <w:pict>
          <v:shape id="_x0000_s1064" type="#_x0000_t75" style="position:absolute;left:0;text-align:left;margin-left:345pt;margin-top:137.05pt;width:112.55pt;height:109.55pt;z-index:251663360;visibility:visible">
            <v:imagedata r:id="rId10" o:title=""/>
          </v:shape>
        </w:pict>
      </w:r>
      <w:r>
        <w:rPr>
          <w:noProof/>
        </w:rPr>
        <w:pict>
          <v:shape id="_x0000_s1065" type="#_x0000_t75" style="position:absolute;left:0;text-align:left;margin-left:119.25pt;margin-top:142.95pt;width:97.55pt;height:97.55pt;z-index:251662336;visibility:visible">
            <v:imagedata r:id="rId8" o:title=""/>
          </v:shape>
        </w:pict>
      </w:r>
      <w:r>
        <w:rPr>
          <w:noProof/>
        </w:rPr>
        <w:pict>
          <v:shape id="_x0000_s1066" type="#_x0000_t75" style="position:absolute;left:0;text-align:left;margin-left:125.05pt;margin-top:.75pt;width:112.55pt;height:110.3pt;z-index:251660288;visibility:visible">
            <v:imagedata r:id="rId12" o:title=""/>
          </v:shape>
        </w:pict>
      </w:r>
      <w:r>
        <w:rPr>
          <w:noProof/>
        </w:rPr>
        <w:pict>
          <v:shape id="_x0000_s1067" type="#_x0000_t75" style="position:absolute;left:0;text-align:left;margin-left:-.7pt;margin-top:.8pt;width:111.05pt;height:112.55pt;z-index:251661312;visibility:visible">
            <v:imagedata r:id="rId11" o:title=""/>
          </v:shape>
        </w:pict>
      </w:r>
      <w:r>
        <w:rPr>
          <w:noProof/>
        </w:rPr>
        <w:pict>
          <v:shape id="_x0000_s1068" type="#_x0000_t75" style="position:absolute;left:0;text-align:left;margin-left:357.35pt;margin-top:523.05pt;width:100.55pt;height:112.55pt;z-index:251678720;visibility:visible">
            <v:imagedata r:id="rId6" o:title=""/>
          </v:shape>
        </w:pict>
      </w:r>
      <w:r>
        <w:rPr>
          <w:noProof/>
        </w:rPr>
        <w:pict>
          <v:shape id="_x0000_s1069" type="#_x0000_t75" style="position:absolute;left:0;text-align:left;margin-left:249.75pt;margin-top:523.95pt;width:100.55pt;height:112.55pt;z-index:251677696;visibility:visible">
            <v:imagedata r:id="rId5" o:title=""/>
          </v:shape>
        </w:pict>
      </w:r>
    </w:p>
    <w:p w:rsidR="00585C02" w:rsidRPr="006E05F1" w:rsidRDefault="00585C02">
      <w:pPr>
        <w:rPr>
          <w:b/>
        </w:rPr>
      </w:pPr>
    </w:p>
    <w:p w:rsidR="00585C02" w:rsidRDefault="00585C02"/>
    <w:sectPr w:rsidR="00585C02" w:rsidSect="00E2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590"/>
    <w:multiLevelType w:val="hybridMultilevel"/>
    <w:tmpl w:val="4FC4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DF032B"/>
    <w:multiLevelType w:val="hybridMultilevel"/>
    <w:tmpl w:val="D08A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568"/>
    <w:rsid w:val="000B75CC"/>
    <w:rsid w:val="003141CE"/>
    <w:rsid w:val="00367166"/>
    <w:rsid w:val="00370646"/>
    <w:rsid w:val="00404461"/>
    <w:rsid w:val="00585C02"/>
    <w:rsid w:val="006B418F"/>
    <w:rsid w:val="006E05F1"/>
    <w:rsid w:val="006E4FA9"/>
    <w:rsid w:val="00771F15"/>
    <w:rsid w:val="00895568"/>
    <w:rsid w:val="00A01208"/>
    <w:rsid w:val="00B0328C"/>
    <w:rsid w:val="00B24158"/>
    <w:rsid w:val="00B71D9F"/>
    <w:rsid w:val="00DE22A5"/>
    <w:rsid w:val="00E05C73"/>
    <w:rsid w:val="00E238AC"/>
    <w:rsid w:val="00E5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5C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875</Words>
  <Characters>4990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4</cp:revision>
  <dcterms:created xsi:type="dcterms:W3CDTF">2019-11-28T22:33:00Z</dcterms:created>
  <dcterms:modified xsi:type="dcterms:W3CDTF">2019-11-28T23:04:00Z</dcterms:modified>
</cp:coreProperties>
</file>