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09"/>
        <w:gridCol w:w="5005"/>
      </w:tblGrid>
      <w:tr w:rsidR="003653FE" w:rsidRPr="0097596B" w:rsidTr="0097596B">
        <w:tc>
          <w:tcPr>
            <w:tcW w:w="5341" w:type="dxa"/>
          </w:tcPr>
          <w:p w:rsidR="003653FE" w:rsidRPr="0097596B" w:rsidRDefault="003653FE" w:rsidP="0097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6B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методического совета МБОУ «ПСОШ № 13 </w:t>
            </w:r>
          </w:p>
          <w:p w:rsidR="003653FE" w:rsidRPr="0097596B" w:rsidRDefault="003653FE" w:rsidP="0097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6B"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3653FE" w:rsidRPr="0097596B" w:rsidRDefault="003653FE" w:rsidP="0097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6B">
              <w:rPr>
                <w:rFonts w:ascii="Times New Roman" w:hAnsi="Times New Roman"/>
                <w:sz w:val="24"/>
                <w:szCs w:val="24"/>
              </w:rPr>
              <w:t>От «___№ _________2016 г.</w:t>
            </w:r>
          </w:p>
          <w:p w:rsidR="003653FE" w:rsidRPr="0097596B" w:rsidRDefault="003653FE" w:rsidP="0097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653FE" w:rsidRPr="0097596B" w:rsidRDefault="003653FE" w:rsidP="0097596B">
            <w:p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97596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653FE" w:rsidRPr="0097596B" w:rsidRDefault="003653FE" w:rsidP="0097596B">
            <w:p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97596B">
              <w:rPr>
                <w:rFonts w:ascii="Times New Roman" w:hAnsi="Times New Roman"/>
                <w:sz w:val="24"/>
                <w:szCs w:val="24"/>
              </w:rPr>
              <w:t xml:space="preserve">Директор МАБУ «ПСОШ № 3» </w:t>
            </w:r>
          </w:p>
          <w:p w:rsidR="003653FE" w:rsidRPr="0097596B" w:rsidRDefault="003653FE" w:rsidP="0097596B">
            <w:pPr>
              <w:pBdr>
                <w:bottom w:val="single" w:sz="12" w:space="1" w:color="auto"/>
              </w:pBd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97596B">
              <w:rPr>
                <w:rFonts w:ascii="Times New Roman" w:hAnsi="Times New Roman"/>
                <w:sz w:val="24"/>
                <w:szCs w:val="24"/>
              </w:rPr>
              <w:t>О.И. Меденникова</w:t>
            </w:r>
          </w:p>
          <w:p w:rsidR="003653FE" w:rsidRPr="0097596B" w:rsidRDefault="003653FE" w:rsidP="0097596B">
            <w:pPr>
              <w:pBdr>
                <w:bottom w:val="single" w:sz="12" w:space="1" w:color="auto"/>
              </w:pBd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</w:p>
          <w:p w:rsidR="003653FE" w:rsidRPr="0097596B" w:rsidRDefault="003653FE" w:rsidP="0097596B">
            <w:pPr>
              <w:spacing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97596B">
              <w:rPr>
                <w:rFonts w:ascii="Times New Roman" w:hAnsi="Times New Roman"/>
                <w:sz w:val="24"/>
                <w:szCs w:val="24"/>
              </w:rPr>
              <w:t>«____»_____________2016 г</w:t>
            </w:r>
          </w:p>
          <w:p w:rsidR="003653FE" w:rsidRPr="0097596B" w:rsidRDefault="003653FE" w:rsidP="0097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3FE" w:rsidRDefault="003653FE" w:rsidP="00B82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53FE" w:rsidRPr="00180201" w:rsidRDefault="003653FE" w:rsidP="009E01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180201">
        <w:rPr>
          <w:rFonts w:ascii="Times New Roman" w:hAnsi="Times New Roman"/>
          <w:b/>
          <w:sz w:val="28"/>
          <w:szCs w:val="28"/>
        </w:rPr>
        <w:t>Программа</w:t>
      </w:r>
    </w:p>
    <w:p w:rsidR="003653FE" w:rsidRDefault="003653FE" w:rsidP="009E01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муниципального бюджетного общеобразовательного учреждения </w:t>
      </w:r>
    </w:p>
    <w:p w:rsidR="003653FE" w:rsidRPr="00180201" w:rsidRDefault="003653FE" w:rsidP="009E01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«Полазненская средняя общеобразовательная школа № 3</w:t>
      </w:r>
      <w:r w:rsidRPr="0018020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53FE" w:rsidRDefault="003653FE" w:rsidP="009E01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8020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формированию начальной грамотности в области физической культуры и спорта</w:t>
      </w:r>
    </w:p>
    <w:p w:rsidR="003653FE" w:rsidRPr="00180201" w:rsidRDefault="003653FE" w:rsidP="009E01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3FE" w:rsidRPr="009E0153" w:rsidRDefault="003653FE" w:rsidP="009E01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0201">
        <w:rPr>
          <w:rFonts w:ascii="Times New Roman" w:hAnsi="Times New Roman"/>
          <w:b/>
          <w:sz w:val="28"/>
          <w:szCs w:val="28"/>
        </w:rPr>
        <w:t>1. Название программы</w:t>
      </w:r>
      <w:r w:rsidRPr="00180201">
        <w:rPr>
          <w:rFonts w:ascii="Times New Roman" w:hAnsi="Times New Roman"/>
          <w:sz w:val="28"/>
          <w:szCs w:val="28"/>
        </w:rPr>
        <w:t xml:space="preserve">:  </w:t>
      </w:r>
      <w:r w:rsidRPr="009E01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Грамотный ученик</w:t>
      </w:r>
      <w:r w:rsidRPr="009E0153">
        <w:rPr>
          <w:rFonts w:ascii="Times New Roman" w:hAnsi="Times New Roman"/>
          <w:b/>
          <w:sz w:val="28"/>
          <w:szCs w:val="28"/>
        </w:rPr>
        <w:t>»</w:t>
      </w: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53FE" w:rsidRPr="00180201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80201">
        <w:rPr>
          <w:rFonts w:ascii="Times New Roman" w:hAnsi="Times New Roman"/>
          <w:b/>
          <w:sz w:val="28"/>
          <w:szCs w:val="28"/>
        </w:rPr>
        <w:t>2.  ФИО, должность автора полностью</w:t>
      </w:r>
    </w:p>
    <w:p w:rsidR="003653FE" w:rsidRPr="00180201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Иванчин Сергей Витальевич</w:t>
      </w:r>
      <w:r w:rsidRPr="00180201">
        <w:rPr>
          <w:rFonts w:ascii="Times New Roman" w:hAnsi="Times New Roman"/>
          <w:sz w:val="28"/>
          <w:szCs w:val="28"/>
        </w:rPr>
        <w:t>, руководитель школьного спортивного клуба «</w:t>
      </w:r>
      <w:r>
        <w:rPr>
          <w:rFonts w:ascii="Times New Roman" w:hAnsi="Times New Roman"/>
          <w:sz w:val="28"/>
          <w:szCs w:val="28"/>
        </w:rPr>
        <w:t>Чемпион</w:t>
      </w:r>
      <w:r w:rsidRPr="001802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учитель физической культуры МБОУ «Полазненской СОШ № 3», Пермский край, Добрянский район</w:t>
      </w:r>
      <w:r w:rsidRPr="00180201">
        <w:rPr>
          <w:rFonts w:ascii="Times New Roman" w:hAnsi="Times New Roman"/>
          <w:sz w:val="28"/>
          <w:szCs w:val="28"/>
        </w:rPr>
        <w:t>;</w:t>
      </w:r>
    </w:p>
    <w:p w:rsidR="003653FE" w:rsidRPr="00180201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53FE" w:rsidRPr="00180201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80201">
        <w:rPr>
          <w:rFonts w:ascii="Times New Roman" w:hAnsi="Times New Roman"/>
          <w:b/>
          <w:sz w:val="28"/>
          <w:szCs w:val="28"/>
        </w:rPr>
        <w:t>3. Обоснование актуальности, цели и задачи:</w:t>
      </w:r>
    </w:p>
    <w:p w:rsidR="003653FE" w:rsidRPr="00180201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0201">
        <w:rPr>
          <w:color w:val="000000"/>
          <w:sz w:val="28"/>
          <w:szCs w:val="28"/>
        </w:rPr>
        <w:t xml:space="preserve">      Для формирования</w:t>
      </w:r>
      <w:r>
        <w:rPr>
          <w:color w:val="000000"/>
          <w:sz w:val="28"/>
          <w:szCs w:val="28"/>
        </w:rPr>
        <w:t xml:space="preserve"> грамотности</w:t>
      </w:r>
      <w:r w:rsidRPr="00180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физической культуры школьнику</w:t>
      </w:r>
      <w:r w:rsidRPr="00180201">
        <w:rPr>
          <w:color w:val="000000"/>
          <w:sz w:val="28"/>
          <w:szCs w:val="28"/>
        </w:rPr>
        <w:t xml:space="preserve">  необходим определенный объем знаний о морфофункциональных особенностях различных органов и систем организма, о влиянии физических упражнений на их развитие, а также на развитие физических качеств (силы, быстроты, выносливости, гибкости, ловкости). Формирование</w:t>
      </w:r>
      <w:r>
        <w:rPr>
          <w:color w:val="000000"/>
          <w:sz w:val="28"/>
          <w:szCs w:val="28"/>
        </w:rPr>
        <w:t xml:space="preserve"> знаний о физической культуре – </w:t>
      </w:r>
      <w:r w:rsidRPr="00180201">
        <w:rPr>
          <w:color w:val="000000"/>
          <w:sz w:val="28"/>
          <w:szCs w:val="28"/>
        </w:rPr>
        <w:t>непременное условие сознательного овладения учащимися двигательными умениями и навыками. Практика свидетельствует, что чем больше у детей знаний о физической культуре, чем больше развивается у них мыслительный компонент двигательной деятельности – тем выше результаты в освоении умений и навыков, воспитании двигательных способностей, привитии интереса к занятиям физической культурой и спортом, формировании потребности в них. Отсутствие понимания такого единства является в настоящее время одной из причин низкой физкультурной активности школьников и отсутствия должного ее проявления в их образе жизни. В связи с этим возникает необходимость формирования у подрастающего поколения соответствующих знаний.</w:t>
      </w:r>
    </w:p>
    <w:p w:rsidR="003653FE" w:rsidRPr="00AC04E6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80201">
        <w:rPr>
          <w:rStyle w:val="apple-converted-space"/>
          <w:color w:val="000000"/>
          <w:sz w:val="28"/>
          <w:szCs w:val="28"/>
        </w:rPr>
        <w:t xml:space="preserve">    </w:t>
      </w:r>
      <w:r w:rsidRPr="00180201">
        <w:rPr>
          <w:color w:val="000000"/>
          <w:sz w:val="28"/>
          <w:szCs w:val="28"/>
        </w:rPr>
        <w:t>Знания учащихся должны иметь определенную целевую направленность – помочь им выработать умение использовать полученные знания на уроках физической культуры и в условиях самостоятельных занятий физическими упражнениями.  Знания о путях формирования здоровья и ведении здорового образа жизни должны органически соединяться с эффективной пропагандой ценностей здоровья и практикой физкультурно-оздоровительной и спортивной работы со школьниками. Теоретическая подготовка учащихся в области физической культуры должна быть необходимой</w:t>
      </w:r>
      <w:r w:rsidRPr="00AC04E6">
        <w:rPr>
          <w:color w:val="000000"/>
          <w:sz w:val="28"/>
          <w:szCs w:val="28"/>
        </w:rPr>
        <w:t xml:space="preserve"> базой для формирования научного мировоззрения и физической культуры личности школьников на культурно-исторических традициях отечественной системы физической культуры в единстве с всеобщей человеческой культурой.</w:t>
      </w:r>
    </w:p>
    <w:p w:rsidR="003653FE" w:rsidRPr="006B13B3" w:rsidRDefault="003653FE" w:rsidP="009E0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 связи с этим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мною была разработана программа «Грамотный ученик» </w:t>
      </w:r>
      <w:r>
        <w:rPr>
          <w:rFonts w:ascii="Times New Roman" w:hAnsi="Times New Roman"/>
          <w:sz w:val="28"/>
          <w:szCs w:val="28"/>
        </w:rPr>
        <w:t xml:space="preserve">для 5-9 классов </w:t>
      </w:r>
      <w:r w:rsidRPr="00AC0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(для старших классов программа разрабатывается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Разработанная </w:t>
      </w:r>
      <w:r w:rsidRPr="00AC0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формированию теоретических знаний</w:t>
      </w:r>
      <w:r w:rsidRPr="00AC0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устанавливает содержание теоретического раздела учебного предмета «Физическая культура» и объем учебного времени на его изучение по ступеням общего образования. </w:t>
      </w:r>
      <w:r w:rsidRPr="00AC04E6">
        <w:rPr>
          <w:rFonts w:ascii="Times New Roman" w:hAnsi="Times New Roman"/>
          <w:color w:val="000000"/>
          <w:sz w:val="28"/>
          <w:szCs w:val="28"/>
        </w:rPr>
        <w:t xml:space="preserve">Программный материал позволяет систематизировать и углубить знания учащихся о физической культуре, наиболее полно удовлетворить их познавательные и общекультурные потребности. </w:t>
      </w:r>
    </w:p>
    <w:p w:rsidR="003653FE" w:rsidRPr="006B13B3" w:rsidRDefault="003653FE" w:rsidP="009E0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C0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разработана на основе </w:t>
      </w:r>
      <w:r w:rsidRPr="00AC04E6">
        <w:rPr>
          <w:rFonts w:ascii="Times New Roman" w:hAnsi="Times New Roman"/>
          <w:sz w:val="28"/>
          <w:szCs w:val="28"/>
        </w:rPr>
        <w:t xml:space="preserve">комплексной программы физического воспитания учащихся В.И. Ляха, А.А. Зданевича/авт.-сост.  А.Н. Каинов, Г.И. Курьерова,  «Физическая культура». 1-11 </w:t>
      </w:r>
      <w:r>
        <w:rPr>
          <w:rFonts w:ascii="Times New Roman" w:hAnsi="Times New Roman"/>
          <w:sz w:val="28"/>
          <w:szCs w:val="28"/>
        </w:rPr>
        <w:t>классы», - изд.2-е. – Волгоград.   Данная программа соответствует требованиям ФГОС и рекомендована для исполнения в образовательных организациях.</w:t>
      </w:r>
    </w:p>
    <w:p w:rsidR="003653FE" w:rsidRDefault="003653FE" w:rsidP="009E01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4E6">
        <w:rPr>
          <w:rFonts w:ascii="Times New Roman" w:hAnsi="Times New Roman"/>
          <w:color w:val="000000"/>
          <w:sz w:val="28"/>
          <w:szCs w:val="28"/>
        </w:rPr>
        <w:t xml:space="preserve">     Освоение теоретического раздела программы по физической культуре, начиная </w:t>
      </w:r>
      <w:r>
        <w:rPr>
          <w:rFonts w:ascii="Times New Roman" w:hAnsi="Times New Roman"/>
          <w:color w:val="000000"/>
          <w:sz w:val="28"/>
          <w:szCs w:val="28"/>
        </w:rPr>
        <w:t>с 5-го класса, предусматривает 5 часов</w:t>
      </w:r>
      <w:r w:rsidRPr="00AC04E6">
        <w:rPr>
          <w:rFonts w:ascii="Times New Roman" w:hAnsi="Times New Roman"/>
          <w:color w:val="000000"/>
          <w:sz w:val="28"/>
          <w:szCs w:val="28"/>
        </w:rPr>
        <w:t xml:space="preserve">  в год на теоретические уроки в классе.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AC04E6">
        <w:rPr>
          <w:rFonts w:ascii="Times New Roman" w:hAnsi="Times New Roman"/>
          <w:color w:val="000000"/>
          <w:sz w:val="28"/>
          <w:szCs w:val="28"/>
        </w:rPr>
        <w:t>При необходимости педагог может добавить дополнительные уроки, отразив это в своем тематическом планировании для данного класса).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3FE" w:rsidRPr="00AC04E6" w:rsidRDefault="003653FE" w:rsidP="009E01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4E6">
        <w:rPr>
          <w:rFonts w:ascii="Times New Roman" w:hAnsi="Times New Roman"/>
          <w:color w:val="000000"/>
          <w:sz w:val="28"/>
          <w:szCs w:val="28"/>
        </w:rPr>
        <w:t>На уроках используются электронные пособия и учебники по предмету «Физическая культура», рекомендованн</w:t>
      </w:r>
      <w:r>
        <w:rPr>
          <w:rFonts w:ascii="Times New Roman" w:hAnsi="Times New Roman"/>
          <w:color w:val="000000"/>
          <w:sz w:val="28"/>
          <w:szCs w:val="28"/>
        </w:rPr>
        <w:t>ые Министерством образования РФ</w:t>
      </w:r>
      <w:r w:rsidRPr="00AC04E6">
        <w:rPr>
          <w:rFonts w:ascii="Times New Roman" w:hAnsi="Times New Roman"/>
          <w:color w:val="000000"/>
          <w:sz w:val="28"/>
          <w:szCs w:val="28"/>
        </w:rPr>
        <w:t>.</w:t>
      </w:r>
      <w:r w:rsidRPr="009C70F3">
        <w:t xml:space="preserve"> </w:t>
      </w:r>
      <w:r w:rsidRPr="009C70F3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 на большой срок реализации, поэтому в зависимости от изменений в теоретических основах физической культуры и спорта возможна коррекция по темам уроков.   </w:t>
      </w:r>
    </w:p>
    <w:p w:rsidR="003653FE" w:rsidRPr="006B13B3" w:rsidRDefault="003653FE" w:rsidP="009E01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4E6">
        <w:rPr>
          <w:rFonts w:ascii="Times New Roman" w:hAnsi="Times New Roman"/>
          <w:color w:val="000000"/>
          <w:sz w:val="28"/>
          <w:szCs w:val="28"/>
        </w:rPr>
        <w:t xml:space="preserve">       Но формирование знаний о физической культуре не ограничивается только теоретическими уроками. На практических занятиях в ходе обучения, например, гимнастическим, легкоатлетическим и другим упражнениям идет постоянный диалог  с учащимся  о возникновении, сущности, особенностях влияния на организм физических упражнений и т.д. </w:t>
      </w:r>
      <w:r w:rsidRPr="00AC04E6">
        <w:rPr>
          <w:color w:val="000000"/>
          <w:sz w:val="28"/>
          <w:szCs w:val="28"/>
        </w:rPr>
        <w:t xml:space="preserve"> </w:t>
      </w:r>
    </w:p>
    <w:p w:rsidR="003653FE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3653FE" w:rsidRPr="00AC04E6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C04E6">
        <w:rPr>
          <w:b/>
          <w:color w:val="000000"/>
          <w:sz w:val="28"/>
          <w:szCs w:val="28"/>
        </w:rPr>
        <w:t>Цель программы</w:t>
      </w:r>
      <w:r w:rsidRPr="00AC04E6">
        <w:rPr>
          <w:color w:val="000000"/>
          <w:sz w:val="28"/>
          <w:szCs w:val="28"/>
        </w:rPr>
        <w:t>:- формирование</w:t>
      </w:r>
      <w:r>
        <w:rPr>
          <w:color w:val="000000"/>
          <w:sz w:val="28"/>
          <w:szCs w:val="28"/>
        </w:rPr>
        <w:t xml:space="preserve"> грамотности в области физической культуры и спорта</w:t>
      </w:r>
      <w:r w:rsidRPr="00AC04E6">
        <w:rPr>
          <w:color w:val="000000"/>
          <w:sz w:val="28"/>
          <w:szCs w:val="28"/>
        </w:rPr>
        <w:t>, подготовка к жизни и профессиональной деятельности, сохранение и укрепление здоровья школьника.</w:t>
      </w:r>
    </w:p>
    <w:p w:rsidR="003653FE" w:rsidRPr="00AC04E6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C04E6">
        <w:rPr>
          <w:b/>
          <w:color w:val="000000"/>
          <w:sz w:val="28"/>
          <w:szCs w:val="28"/>
        </w:rPr>
        <w:t>Задачи программы</w:t>
      </w:r>
      <w:r w:rsidRPr="00AC04E6">
        <w:rPr>
          <w:color w:val="000000"/>
          <w:sz w:val="28"/>
          <w:szCs w:val="28"/>
        </w:rPr>
        <w:t xml:space="preserve">: </w:t>
      </w:r>
    </w:p>
    <w:p w:rsidR="003653FE" w:rsidRPr="00AC04E6" w:rsidRDefault="003653FE" w:rsidP="00303BFC">
      <w:pPr>
        <w:pStyle w:val="NormalWeb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1. С</w:t>
      </w:r>
      <w:r w:rsidRPr="00AC04E6">
        <w:rPr>
          <w:color w:val="000000"/>
          <w:sz w:val="28"/>
          <w:szCs w:val="28"/>
          <w:shd w:val="clear" w:color="auto" w:fill="FFFFFF"/>
        </w:rPr>
        <w:t>оздать условия для овладения знаниями учащихся  обязательного минимума по теоретическому содержанию предмета «Физическая культура»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653FE" w:rsidRPr="00AC04E6" w:rsidRDefault="003653FE" w:rsidP="00303BF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2. С</w:t>
      </w:r>
      <w:r w:rsidRPr="00AC04E6">
        <w:rPr>
          <w:color w:val="000000"/>
          <w:sz w:val="28"/>
          <w:szCs w:val="28"/>
          <w:shd w:val="clear" w:color="auto" w:fill="FFFFFF"/>
        </w:rPr>
        <w:t>формировать знания о социокультурных, медико-биологических и исторических основ физической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653FE" w:rsidRDefault="003653FE" w:rsidP="00303B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3. П</w:t>
      </w:r>
      <w:r w:rsidRPr="00AC04E6">
        <w:rPr>
          <w:color w:val="000000"/>
          <w:sz w:val="28"/>
          <w:szCs w:val="28"/>
          <w:shd w:val="clear" w:color="auto" w:fill="FFFFFF"/>
        </w:rPr>
        <w:t>ознакомить с разнообразием мира физической культуры и спорта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653FE" w:rsidRPr="00AC04E6" w:rsidRDefault="003653FE" w:rsidP="00303B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4. Познакомить с историей и ролью олимпийского движения в сохранении мира и дружбы между народами; </w:t>
      </w:r>
    </w:p>
    <w:p w:rsidR="003653FE" w:rsidRDefault="003653FE" w:rsidP="00303BFC">
      <w:pPr>
        <w:pStyle w:val="NormalWeb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5.  С</w:t>
      </w:r>
      <w:r w:rsidRPr="00AC04E6">
        <w:rPr>
          <w:color w:val="000000"/>
          <w:sz w:val="28"/>
          <w:szCs w:val="28"/>
          <w:shd w:val="clear" w:color="auto" w:fill="FFFFFF"/>
        </w:rPr>
        <w:t>формировать знания о способах организации самостоятельных занятий физическими упражнениями с разной функциональной направленности, правила использования спортивного инвентаря и оборудования, контролю за физической</w:t>
      </w:r>
      <w:r>
        <w:rPr>
          <w:color w:val="000000"/>
          <w:sz w:val="28"/>
          <w:szCs w:val="28"/>
          <w:shd w:val="clear" w:color="auto" w:fill="FFFFFF"/>
        </w:rPr>
        <w:t xml:space="preserve"> нагрузкой, составлению плана занятий по развитию двигательных качеств и комплексов упражнений для формирования телосложениями телодвижения;</w:t>
      </w:r>
    </w:p>
    <w:p w:rsidR="003653FE" w:rsidRPr="009E0153" w:rsidRDefault="003653FE" w:rsidP="009E0153">
      <w:pPr>
        <w:pStyle w:val="NormalWeb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6. Познакомить с условиями ЗОЖ и правилами сохранения здоровья человеком на протяжении всей жизни.</w:t>
      </w:r>
    </w:p>
    <w:p w:rsidR="003653FE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653FE" w:rsidRPr="00E85526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C70F3">
        <w:rPr>
          <w:b/>
          <w:sz w:val="28"/>
          <w:szCs w:val="28"/>
        </w:rPr>
        <w:t>Категория учащихся, для которых</w:t>
      </w:r>
      <w:r>
        <w:rPr>
          <w:b/>
          <w:sz w:val="28"/>
          <w:szCs w:val="28"/>
        </w:rPr>
        <w:t xml:space="preserve"> предназначена данная программа:</w:t>
      </w:r>
    </w:p>
    <w:p w:rsidR="003653FE" w:rsidRPr="009C70F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9C70F3">
        <w:rPr>
          <w:rFonts w:ascii="Times New Roman" w:hAnsi="Times New Roman"/>
          <w:sz w:val="28"/>
          <w:szCs w:val="28"/>
        </w:rPr>
        <w:t xml:space="preserve">чащиеся </w:t>
      </w:r>
      <w:r>
        <w:rPr>
          <w:rFonts w:ascii="Times New Roman" w:hAnsi="Times New Roman"/>
          <w:sz w:val="28"/>
          <w:szCs w:val="28"/>
        </w:rPr>
        <w:t>5</w:t>
      </w:r>
      <w:r w:rsidRPr="009C70F3">
        <w:rPr>
          <w:rFonts w:ascii="Times New Roman" w:hAnsi="Times New Roman"/>
          <w:sz w:val="28"/>
          <w:szCs w:val="28"/>
        </w:rPr>
        <w:t>-9 класс.</w:t>
      </w: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653FE" w:rsidRPr="00A36265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0F3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</w:rPr>
        <w:t>программа рассчитана на 5 уроков</w:t>
      </w:r>
      <w:r w:rsidRPr="009C70F3">
        <w:rPr>
          <w:rFonts w:ascii="Times New Roman" w:hAnsi="Times New Roman"/>
          <w:sz w:val="28"/>
          <w:szCs w:val="28"/>
        </w:rPr>
        <w:t xml:space="preserve"> аудиторной работы  в учебном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53FE" w:rsidRPr="009E3C76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C70F3">
        <w:rPr>
          <w:rFonts w:ascii="Times New Roman" w:hAnsi="Times New Roman"/>
          <w:b/>
          <w:sz w:val="28"/>
          <w:szCs w:val="28"/>
        </w:rPr>
        <w:t>4. Сроки реализации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2016-2020 г.г</w:t>
      </w:r>
      <w:r w:rsidRPr="009C70F3">
        <w:rPr>
          <w:rFonts w:ascii="Times New Roman" w:hAnsi="Times New Roman"/>
          <w:sz w:val="28"/>
          <w:szCs w:val="28"/>
        </w:rPr>
        <w:t>.</w:t>
      </w: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C70F3">
        <w:rPr>
          <w:rFonts w:ascii="Times New Roman" w:hAnsi="Times New Roman"/>
          <w:b/>
          <w:sz w:val="28"/>
          <w:szCs w:val="28"/>
        </w:rPr>
        <w:t xml:space="preserve">5. Содержание программы: 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473"/>
      </w:tblGrid>
      <w:tr w:rsidR="003653FE" w:rsidRPr="0097596B" w:rsidTr="0097596B">
        <w:trPr>
          <w:trHeight w:val="413"/>
        </w:trPr>
        <w:tc>
          <w:tcPr>
            <w:tcW w:w="675" w:type="dxa"/>
            <w:vMerge w:val="restart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473" w:type="dxa"/>
            <w:vMerge w:val="restart"/>
          </w:tcPr>
          <w:p w:rsidR="003653FE" w:rsidRPr="0097596B" w:rsidRDefault="003653FE" w:rsidP="0097596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3653FE" w:rsidRPr="0097596B" w:rsidTr="0097596B">
        <w:trPr>
          <w:trHeight w:val="412"/>
        </w:trPr>
        <w:tc>
          <w:tcPr>
            <w:tcW w:w="675" w:type="dxa"/>
            <w:vMerge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3" w:type="dxa"/>
            <w:vMerge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3FE" w:rsidRPr="0097596B" w:rsidTr="0097596B">
        <w:tc>
          <w:tcPr>
            <w:tcW w:w="9148" w:type="dxa"/>
            <w:gridSpan w:val="2"/>
          </w:tcPr>
          <w:p w:rsidR="003653FE" w:rsidRPr="0097596B" w:rsidRDefault="003653FE" w:rsidP="0097596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Физическая культура и спорт в жизни человека;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ЗОЖ (условия сохранения, правильное питание);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Античные олимпийские игры (история);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ГТО, история;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Контрольный урок: мини-сочинение «Физкультура в моей жизни»</w:t>
            </w:r>
          </w:p>
        </w:tc>
      </w:tr>
      <w:tr w:rsidR="003653FE" w:rsidRPr="0097596B" w:rsidTr="0097596B">
        <w:tc>
          <w:tcPr>
            <w:tcW w:w="9148" w:type="dxa"/>
            <w:gridSpan w:val="2"/>
          </w:tcPr>
          <w:p w:rsidR="003653FE" w:rsidRPr="0097596B" w:rsidRDefault="003653FE" w:rsidP="0097596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Современные Олимпийские игры (история);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Паралимпийские игры (история);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ЗОЖ.  Двигательная активность – главный фактор сохранения здоровья;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Cs/>
                <w:sz w:val="28"/>
                <w:szCs w:val="28"/>
              </w:rPr>
              <w:t>Теоретический урок «Двигательный режим школьника»</w:t>
            </w:r>
            <w:r w:rsidRPr="0097596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Контрольный урок: исследовательский проект «Мой двигательный режим».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Защита работ по исследовательскому проекту  «Мой двигательный режим»</w:t>
            </w:r>
          </w:p>
        </w:tc>
      </w:tr>
      <w:tr w:rsidR="003653FE" w:rsidRPr="0097596B" w:rsidTr="0097596B">
        <w:tc>
          <w:tcPr>
            <w:tcW w:w="9148" w:type="dxa"/>
            <w:gridSpan w:val="2"/>
          </w:tcPr>
          <w:p w:rsidR="003653FE" w:rsidRPr="0097596B" w:rsidRDefault="003653FE" w:rsidP="0097596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Физическое развитие человека;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Физические качества;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Физическая нагрузка;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Виды спорта в школьной программе.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Контрольный урок: проект «Урок физкультуры в конце 21 века»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Защита работ по проекту «Урок физкультуры в конце 21 века»</w:t>
            </w:r>
          </w:p>
        </w:tc>
      </w:tr>
      <w:tr w:rsidR="003653FE" w:rsidRPr="0097596B" w:rsidTr="0097596B">
        <w:tc>
          <w:tcPr>
            <w:tcW w:w="9148" w:type="dxa"/>
            <w:gridSpan w:val="2"/>
          </w:tcPr>
          <w:p w:rsidR="003653FE" w:rsidRPr="0097596B" w:rsidRDefault="003653FE" w:rsidP="0097596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Олимпийское образование. Личность в истории - Прьер де Кубертен.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 xml:space="preserve">Самостоятельные занятия физическими упражнениями; 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Контроль за физической нагрузкой на самостоятельных занятиях физическими упражнениями (урок-исследование);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 xml:space="preserve">Основные правила при  составлении комплексов физических упражнений по формированию телосложения и телодвижения;  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Контрольный урок: информационный проект «Комплексы физических упражнений по развитию телосложения и телодвижения»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Защита работ по проекту «Комплексы физических упражнений по развитию телосложения и телодвижения»</w:t>
            </w:r>
          </w:p>
        </w:tc>
      </w:tr>
      <w:tr w:rsidR="003653FE" w:rsidRPr="0097596B" w:rsidTr="0097596B">
        <w:tc>
          <w:tcPr>
            <w:tcW w:w="9148" w:type="dxa"/>
            <w:gridSpan w:val="2"/>
          </w:tcPr>
          <w:p w:rsidR="003653FE" w:rsidRPr="0097596B" w:rsidRDefault="003653FE" w:rsidP="0097596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История ГТО;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Олимпийское образование, хартия;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История физической культуры;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 xml:space="preserve">Современные системы физических упражнений; </w:t>
            </w:r>
          </w:p>
        </w:tc>
      </w:tr>
      <w:tr w:rsidR="003653FE" w:rsidRPr="0097596B" w:rsidTr="0097596B">
        <w:tc>
          <w:tcPr>
            <w:tcW w:w="675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3" w:type="dxa"/>
          </w:tcPr>
          <w:p w:rsidR="003653FE" w:rsidRPr="0097596B" w:rsidRDefault="003653FE" w:rsidP="009759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Контрольный урок: итоговый теоретический тест.</w:t>
            </w:r>
          </w:p>
        </w:tc>
      </w:tr>
    </w:tbl>
    <w:p w:rsidR="003653FE" w:rsidRPr="009677A2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53FE" w:rsidRPr="009677A2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C1829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3653FE" w:rsidRPr="008B5CD3" w:rsidRDefault="003653FE" w:rsidP="00303B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B5CD3">
        <w:rPr>
          <w:rFonts w:ascii="Times New Roman" w:hAnsi="Times New Roman"/>
          <w:b/>
          <w:sz w:val="28"/>
          <w:szCs w:val="28"/>
        </w:rPr>
        <w:t>Для учителя:</w:t>
      </w:r>
    </w:p>
    <w:p w:rsidR="003653FE" w:rsidRPr="008B5CD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5CD3">
        <w:rPr>
          <w:rFonts w:ascii="Times New Roman" w:hAnsi="Times New Roman"/>
          <w:sz w:val="28"/>
          <w:szCs w:val="28"/>
        </w:rPr>
        <w:t xml:space="preserve">Компьютер, проектор, экран, </w:t>
      </w:r>
      <w:r>
        <w:rPr>
          <w:rFonts w:ascii="Times New Roman" w:hAnsi="Times New Roman"/>
          <w:sz w:val="28"/>
          <w:szCs w:val="28"/>
        </w:rPr>
        <w:t>электронные пособия.</w:t>
      </w: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3653FE" w:rsidRPr="008B5CD3" w:rsidRDefault="003653FE" w:rsidP="00303B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B5CD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ля учащихся</w:t>
      </w:r>
      <w:r w:rsidRPr="008B5CD3">
        <w:rPr>
          <w:rFonts w:ascii="Times New Roman" w:hAnsi="Times New Roman"/>
          <w:b/>
          <w:sz w:val="28"/>
          <w:szCs w:val="28"/>
        </w:rPr>
        <w:t>:</w:t>
      </w:r>
    </w:p>
    <w:p w:rsidR="003653FE" w:rsidRPr="008B5CD3" w:rsidRDefault="003653FE" w:rsidP="009E0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D3">
        <w:rPr>
          <w:rFonts w:ascii="Times New Roman" w:hAnsi="Times New Roman"/>
          <w:sz w:val="28"/>
          <w:szCs w:val="28"/>
        </w:rPr>
        <w:t xml:space="preserve">1.Учебники: </w:t>
      </w:r>
    </w:p>
    <w:p w:rsidR="003653FE" w:rsidRPr="004C1829" w:rsidRDefault="003653FE" w:rsidP="009E0153">
      <w:pPr>
        <w:pStyle w:val="ListParagraph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C1829">
        <w:rPr>
          <w:sz w:val="28"/>
          <w:szCs w:val="28"/>
        </w:rPr>
        <w:t>«Физическая культура», учебник для учащихся 5-7 кл. общеобразовательных учреждений / [М.Я. Виленский, И.М. Туревский, Т.Ю. Торочкова и др.; под. ред. М.Яю Виленского. –  3-е изд. испр. - М.: Просвещение, 2007;</w:t>
      </w:r>
    </w:p>
    <w:p w:rsidR="003653FE" w:rsidRPr="004C1829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4C1829">
        <w:rPr>
          <w:rFonts w:ascii="Times New Roman" w:hAnsi="Times New Roman"/>
          <w:sz w:val="28"/>
          <w:szCs w:val="28"/>
        </w:rPr>
        <w:t>«Физическая культура»: учеб. Для учащихся 8-9 кл. общеобразоват. Учреждений / В.И. Лях, А.А. Зданевич; под общ. ред. В.И. Ляха. – 2-е изд. – М..: Просвещение, 2006.</w:t>
      </w:r>
    </w:p>
    <w:p w:rsidR="003653FE" w:rsidRPr="004C1829" w:rsidRDefault="003653FE" w:rsidP="009E0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829">
        <w:rPr>
          <w:rFonts w:ascii="Times New Roman" w:hAnsi="Times New Roman"/>
          <w:sz w:val="28"/>
          <w:szCs w:val="28"/>
        </w:rPr>
        <w:t>2. Электронные ресурсы Интернета;</w:t>
      </w: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C1829">
        <w:rPr>
          <w:rFonts w:ascii="Times New Roman" w:hAnsi="Times New Roman"/>
          <w:sz w:val="28"/>
          <w:szCs w:val="28"/>
        </w:rPr>
        <w:t>3. Мультимедийные презентации</w:t>
      </w:r>
      <w:r>
        <w:rPr>
          <w:rFonts w:ascii="Times New Roman" w:hAnsi="Times New Roman"/>
          <w:sz w:val="28"/>
          <w:szCs w:val="28"/>
        </w:rPr>
        <w:t>;</w:t>
      </w:r>
    </w:p>
    <w:p w:rsidR="003653FE" w:rsidRPr="00DC000A" w:rsidRDefault="003653FE" w:rsidP="009E015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Мультиме</w:t>
      </w:r>
      <w:r w:rsidRPr="00DC000A">
        <w:rPr>
          <w:rFonts w:ascii="Times New Roman" w:hAnsi="Times New Roman"/>
          <w:sz w:val="28"/>
          <w:szCs w:val="28"/>
        </w:rPr>
        <w:t>дийное оборудование.</w:t>
      </w:r>
    </w:p>
    <w:p w:rsidR="003653FE" w:rsidRDefault="003653FE" w:rsidP="009E01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C000A">
        <w:rPr>
          <w:rFonts w:ascii="Times New Roman" w:hAnsi="Times New Roman"/>
          <w:b/>
          <w:sz w:val="28"/>
          <w:szCs w:val="28"/>
        </w:rPr>
        <w:t xml:space="preserve">7. </w:t>
      </w:r>
      <w:r w:rsidRPr="009E015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3653FE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E0153">
        <w:rPr>
          <w:b/>
          <w:color w:val="000000"/>
          <w:sz w:val="28"/>
          <w:szCs w:val="28"/>
        </w:rPr>
        <w:t xml:space="preserve">          </w:t>
      </w:r>
    </w:p>
    <w:p w:rsidR="003653FE" w:rsidRPr="009E0153" w:rsidRDefault="003653FE" w:rsidP="009E01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E0153">
        <w:rPr>
          <w:b/>
          <w:color w:val="000000"/>
          <w:sz w:val="28"/>
          <w:szCs w:val="28"/>
        </w:rPr>
        <w:t>Выпускники 9 класса будут знать:</w:t>
      </w:r>
      <w:r w:rsidRPr="009E0153">
        <w:rPr>
          <w:color w:val="000000"/>
          <w:sz w:val="28"/>
          <w:szCs w:val="28"/>
        </w:rPr>
        <w:t xml:space="preserve">       </w:t>
      </w:r>
    </w:p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условия сохранения здоровья и ЗОЖ; </w:t>
      </w:r>
    </w:p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виды проектной деятельности на уроках физической культуры;</w:t>
      </w:r>
    </w:p>
    <w:bookmarkEnd w:id="0"/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правила при самостоятельных занятиях физическими упражнениями; </w:t>
      </w:r>
    </w:p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формы  контроля физической нагрузки при самостоятельных занятиях физическими упражнениями и на уроках физкультуры;</w:t>
      </w:r>
    </w:p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основные физические качества человека и как их развивать;</w:t>
      </w:r>
    </w:p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историю олимпийского движения;</w:t>
      </w:r>
    </w:p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историю развития физической культуры и спорта;</w:t>
      </w:r>
    </w:p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технику безопасности, на уроках  физкультуры учитывая изучаемый вид спорта; </w:t>
      </w:r>
    </w:p>
    <w:p w:rsidR="003653FE" w:rsidRPr="009E0153" w:rsidRDefault="003653FE" w:rsidP="009E0153">
      <w:pPr>
        <w:pStyle w:val="Default"/>
        <w:ind w:left="142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иметь представление  об оказании первой помощи при травмах.</w:t>
      </w:r>
    </w:p>
    <w:p w:rsidR="003653FE" w:rsidRDefault="003653FE" w:rsidP="009E0153">
      <w:pPr>
        <w:pStyle w:val="Default"/>
        <w:ind w:left="1800"/>
        <w:jc w:val="both"/>
        <w:rPr>
          <w:b/>
          <w:bCs/>
          <w:sz w:val="28"/>
          <w:szCs w:val="28"/>
        </w:rPr>
      </w:pPr>
    </w:p>
    <w:p w:rsidR="003653FE" w:rsidRPr="009E0153" w:rsidRDefault="003653FE" w:rsidP="009E0153">
      <w:pPr>
        <w:pStyle w:val="Default"/>
        <w:ind w:left="1800"/>
        <w:jc w:val="both"/>
        <w:rPr>
          <w:b/>
          <w:bCs/>
          <w:sz w:val="28"/>
          <w:szCs w:val="28"/>
        </w:rPr>
      </w:pPr>
      <w:r w:rsidRPr="009E0153">
        <w:rPr>
          <w:b/>
          <w:bCs/>
          <w:sz w:val="28"/>
          <w:szCs w:val="28"/>
        </w:rPr>
        <w:t>Уметь:</w:t>
      </w:r>
    </w:p>
    <w:p w:rsidR="003653FE" w:rsidRPr="009E0153" w:rsidRDefault="003653FE" w:rsidP="009E0153">
      <w:pPr>
        <w:pStyle w:val="Default"/>
        <w:jc w:val="both"/>
        <w:rPr>
          <w:bCs/>
          <w:sz w:val="28"/>
          <w:szCs w:val="28"/>
        </w:rPr>
      </w:pPr>
      <w:r w:rsidRPr="009E0153">
        <w:rPr>
          <w:bCs/>
          <w:sz w:val="28"/>
          <w:szCs w:val="28"/>
        </w:rPr>
        <w:t xml:space="preserve"> - выполнять требования двигательной подготовленности, предъявляемые к данному возрасту;</w:t>
      </w:r>
    </w:p>
    <w:p w:rsidR="003653FE" w:rsidRPr="009E0153" w:rsidRDefault="003653FE" w:rsidP="009E0153">
      <w:pPr>
        <w:pStyle w:val="Default"/>
        <w:jc w:val="both"/>
        <w:rPr>
          <w:bCs/>
          <w:sz w:val="28"/>
          <w:szCs w:val="28"/>
        </w:rPr>
      </w:pPr>
      <w:r w:rsidRPr="009E0153">
        <w:rPr>
          <w:bCs/>
          <w:sz w:val="28"/>
          <w:szCs w:val="28"/>
        </w:rPr>
        <w:t xml:space="preserve"> - составлять самостоятельно комплексы ОРУ;</w:t>
      </w:r>
    </w:p>
    <w:p w:rsidR="003653FE" w:rsidRPr="009E0153" w:rsidRDefault="003653FE" w:rsidP="009E0153">
      <w:pPr>
        <w:pStyle w:val="Default"/>
        <w:jc w:val="both"/>
        <w:rPr>
          <w:bCs/>
          <w:sz w:val="28"/>
          <w:szCs w:val="28"/>
        </w:rPr>
      </w:pPr>
      <w:r w:rsidRPr="009E0153">
        <w:rPr>
          <w:bCs/>
          <w:sz w:val="28"/>
          <w:szCs w:val="28"/>
        </w:rPr>
        <w:t xml:space="preserve"> - вести дневник самонаблюдения на самостоятельных занятиях физическими упражнениями;</w:t>
      </w:r>
    </w:p>
    <w:p w:rsidR="003653FE" w:rsidRPr="009E0153" w:rsidRDefault="003653FE" w:rsidP="009E0153">
      <w:pPr>
        <w:pStyle w:val="Default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самостоятельно контролировать физическую нагрузку;</w:t>
      </w:r>
    </w:p>
    <w:p w:rsidR="003653FE" w:rsidRPr="009E0153" w:rsidRDefault="003653FE" w:rsidP="009E0153">
      <w:pPr>
        <w:pStyle w:val="Default"/>
        <w:jc w:val="both"/>
        <w:rPr>
          <w:bCs/>
          <w:sz w:val="28"/>
          <w:szCs w:val="28"/>
        </w:rPr>
      </w:pPr>
      <w:r w:rsidRPr="009E0153">
        <w:rPr>
          <w:sz w:val="28"/>
          <w:szCs w:val="28"/>
        </w:rPr>
        <w:t xml:space="preserve"> - проводить исследования на уроках физкультуры;</w:t>
      </w:r>
    </w:p>
    <w:p w:rsidR="003653FE" w:rsidRPr="009E0153" w:rsidRDefault="003653FE" w:rsidP="009E0153">
      <w:pPr>
        <w:pStyle w:val="Default"/>
        <w:jc w:val="both"/>
        <w:rPr>
          <w:bCs/>
          <w:sz w:val="28"/>
          <w:szCs w:val="28"/>
        </w:rPr>
      </w:pPr>
      <w:r w:rsidRPr="009E0153">
        <w:rPr>
          <w:bCs/>
          <w:sz w:val="28"/>
          <w:szCs w:val="28"/>
        </w:rPr>
        <w:t xml:space="preserve"> - выполнять технику безопасности на уроках спортивной направленности;</w:t>
      </w:r>
    </w:p>
    <w:p w:rsidR="003653FE" w:rsidRPr="009E0153" w:rsidRDefault="003653FE" w:rsidP="009E0153">
      <w:pPr>
        <w:pStyle w:val="Default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творчески применить средства физической культуры для организации и ведения здорового образа жизни; </w:t>
      </w:r>
    </w:p>
    <w:p w:rsidR="003653FE" w:rsidRPr="009E0153" w:rsidRDefault="003653FE" w:rsidP="009E0153">
      <w:pPr>
        <w:pStyle w:val="Default"/>
        <w:jc w:val="both"/>
        <w:rPr>
          <w:bCs/>
          <w:sz w:val="28"/>
          <w:szCs w:val="28"/>
        </w:rPr>
      </w:pPr>
      <w:r w:rsidRPr="009E0153">
        <w:rPr>
          <w:bCs/>
          <w:sz w:val="28"/>
          <w:szCs w:val="28"/>
        </w:rPr>
        <w:t xml:space="preserve"> - оказать первую медицинскую помощь при простейших травмах;</w:t>
      </w:r>
    </w:p>
    <w:p w:rsidR="003653FE" w:rsidRPr="009E0153" w:rsidRDefault="003653FE" w:rsidP="009E0153">
      <w:pPr>
        <w:pStyle w:val="Default"/>
        <w:jc w:val="both"/>
        <w:rPr>
          <w:sz w:val="28"/>
          <w:szCs w:val="28"/>
        </w:rPr>
      </w:pPr>
      <w:r w:rsidRPr="009E0153">
        <w:rPr>
          <w:sz w:val="28"/>
          <w:szCs w:val="28"/>
        </w:rPr>
        <w:t xml:space="preserve"> - творчески применять средства физической культуры для организации и ведения здорового образа жизни</w:t>
      </w:r>
      <w:r>
        <w:rPr>
          <w:sz w:val="28"/>
          <w:szCs w:val="28"/>
        </w:rPr>
        <w:t>.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3260"/>
      </w:tblGrid>
      <w:tr w:rsidR="003653FE" w:rsidRPr="0097596B" w:rsidTr="00BF1BE8">
        <w:tc>
          <w:tcPr>
            <w:tcW w:w="3369" w:type="dxa"/>
          </w:tcPr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Ожидаемый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Критерии и показатели результативности программы</w:t>
            </w:r>
          </w:p>
        </w:tc>
      </w:tr>
      <w:tr w:rsidR="003653FE" w:rsidRPr="0097596B" w:rsidTr="00BF1BE8">
        <w:trPr>
          <w:trHeight w:val="819"/>
        </w:trPr>
        <w:tc>
          <w:tcPr>
            <w:tcW w:w="3369" w:type="dxa"/>
          </w:tcPr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- 100 % обучающихся  имеют позитивное и осознанное  отношение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 xml:space="preserve"> к занятиям физическими упражнениями на уроках физкультуры;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 xml:space="preserve"> - 100% школьников  приобретут знания и умения построения самостоятельных занятий физическими упражнениями и контролю за физической нагрузкой, что пригодиться в будущем;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 xml:space="preserve">- 100% учащихся получат знания в области физической культуры и спорта. 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умение сформировать проблему;</w:t>
            </w:r>
          </w:p>
          <w:p w:rsidR="003653FE" w:rsidRPr="009E0153" w:rsidRDefault="003653FE" w:rsidP="009E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умение формулировать цель и искать пути для её реализации;</w:t>
            </w: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53FE" w:rsidRPr="009E0153" w:rsidRDefault="003653FE" w:rsidP="009E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умение выбора эффективных способов решения учебной задачи;</w:t>
            </w:r>
          </w:p>
          <w:p w:rsidR="003653FE" w:rsidRPr="009E0153" w:rsidRDefault="003653FE" w:rsidP="009E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умения самостоятельно контролировать физическую нагрузку.</w:t>
            </w:r>
          </w:p>
          <w:p w:rsidR="003653FE" w:rsidRPr="009E0153" w:rsidRDefault="003653FE" w:rsidP="009E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653FE" w:rsidRPr="009E0153" w:rsidRDefault="003653FE" w:rsidP="009E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умение строить продуктивные взаимоотношения между сверстниками и педагогами;</w:t>
            </w:r>
          </w:p>
          <w:p w:rsidR="003653FE" w:rsidRPr="009E0153" w:rsidRDefault="003653FE" w:rsidP="009E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умение работать в группах;</w:t>
            </w:r>
          </w:p>
          <w:p w:rsidR="003653FE" w:rsidRPr="009E0153" w:rsidRDefault="003653FE" w:rsidP="009E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умение вести диалог;</w:t>
            </w:r>
          </w:p>
          <w:p w:rsidR="003653FE" w:rsidRPr="009E0153" w:rsidRDefault="003653FE" w:rsidP="009E0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умение договариваться;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1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умение слушать друг друга;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умение анализировать действие партнера по группе  при  создании алгоритма достижения его цели;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 xml:space="preserve">- умение работать в группе. 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умение самостоятельно  планировать  занятия физическими упражнениями по формированию телосложения и телодвижения, развитию физических качеств;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умение корректировать план своего физического развития в зависимости от поставленной цели и своего физического развития.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96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 xml:space="preserve">- понимание необходимости заниматься физическими упражнениями для своего саморазвития. </w:t>
            </w:r>
          </w:p>
        </w:tc>
        <w:tc>
          <w:tcPr>
            <w:tcW w:w="3260" w:type="dxa"/>
          </w:tcPr>
          <w:p w:rsidR="003653FE" w:rsidRPr="0097596B" w:rsidRDefault="003653FE" w:rsidP="009E0153">
            <w:pPr>
              <w:pStyle w:val="NoSpacing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 Позитивное и осознанное  отношение  учащегося  к своему физическому развитию и здоровью (анкетирование учащихся);</w:t>
            </w:r>
          </w:p>
          <w:p w:rsidR="003653FE" w:rsidRPr="0097596B" w:rsidRDefault="003653FE" w:rsidP="009E0153">
            <w:pPr>
              <w:pStyle w:val="NoSpacing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- 80% учащихся положительно справляются с итоговым теоретическим тестом;</w:t>
            </w:r>
          </w:p>
          <w:p w:rsidR="003653FE" w:rsidRPr="0097596B" w:rsidRDefault="003653FE" w:rsidP="009E0153">
            <w:pPr>
              <w:pStyle w:val="NoSpacing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96B">
              <w:rPr>
                <w:rFonts w:ascii="Times New Roman" w:hAnsi="Times New Roman"/>
                <w:sz w:val="28"/>
                <w:szCs w:val="28"/>
              </w:rPr>
              <w:t>- участники школьного этапа Всероссийской Олимпиады школьников успешно справляются с предложенным тестом.</w:t>
            </w:r>
          </w:p>
          <w:p w:rsidR="003653FE" w:rsidRPr="0097596B" w:rsidRDefault="003653FE" w:rsidP="009E0153">
            <w:pPr>
              <w:pStyle w:val="NoSpacing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3FE" w:rsidRPr="0097596B" w:rsidRDefault="003653FE" w:rsidP="009E015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E0153">
        <w:rPr>
          <w:rFonts w:ascii="Times New Roman" w:hAnsi="Times New Roman"/>
          <w:b/>
          <w:sz w:val="28"/>
          <w:szCs w:val="28"/>
        </w:rPr>
        <w:t>8. Материально-техническая база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0153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E0153">
        <w:rPr>
          <w:rFonts w:ascii="Times New Roman" w:hAnsi="Times New Roman"/>
          <w:b/>
          <w:sz w:val="28"/>
          <w:szCs w:val="28"/>
        </w:rPr>
        <w:t>9. Материалы необходимые для реализации программы: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0153">
        <w:rPr>
          <w:rFonts w:ascii="Times New Roman" w:hAnsi="Times New Roman"/>
          <w:b/>
          <w:sz w:val="28"/>
          <w:szCs w:val="28"/>
        </w:rPr>
        <w:t xml:space="preserve">         Методические: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E0153">
        <w:rPr>
          <w:rFonts w:ascii="Times New Roman" w:hAnsi="Times New Roman"/>
          <w:sz w:val="28"/>
          <w:szCs w:val="28"/>
        </w:rPr>
        <w:t xml:space="preserve"> -  Образовательная программа;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0153">
        <w:rPr>
          <w:rFonts w:ascii="Times New Roman" w:hAnsi="Times New Roman"/>
          <w:sz w:val="28"/>
          <w:szCs w:val="28"/>
        </w:rPr>
        <w:t xml:space="preserve"> - Поурочные разработки занятий.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0153">
        <w:rPr>
          <w:rFonts w:ascii="Times New Roman" w:hAnsi="Times New Roman"/>
          <w:b/>
          <w:sz w:val="28"/>
          <w:szCs w:val="28"/>
        </w:rPr>
        <w:t xml:space="preserve">       Дидактические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0153">
        <w:rPr>
          <w:rFonts w:ascii="Times New Roman" w:hAnsi="Times New Roman"/>
          <w:sz w:val="28"/>
          <w:szCs w:val="28"/>
        </w:rPr>
        <w:t xml:space="preserve"> - Презентации для проведения занятий;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0153">
        <w:rPr>
          <w:rFonts w:ascii="Times New Roman" w:hAnsi="Times New Roman"/>
          <w:sz w:val="28"/>
          <w:szCs w:val="28"/>
        </w:rPr>
        <w:t xml:space="preserve"> - Учебники;</w:t>
      </w:r>
    </w:p>
    <w:p w:rsidR="003653FE" w:rsidRPr="009E0153" w:rsidRDefault="003653FE" w:rsidP="009E01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0153">
        <w:rPr>
          <w:rFonts w:ascii="Times New Roman" w:hAnsi="Times New Roman"/>
          <w:sz w:val="28"/>
          <w:szCs w:val="28"/>
        </w:rPr>
        <w:t xml:space="preserve"> - Теоретический тест.</w:t>
      </w:r>
    </w:p>
    <w:sectPr w:rsidR="003653FE" w:rsidRPr="009E0153" w:rsidSect="009E0153">
      <w:headerReference w:type="default" r:id="rId7"/>
      <w:pgSz w:w="11906" w:h="16838"/>
      <w:pgMar w:top="794" w:right="70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FE" w:rsidRDefault="003653FE" w:rsidP="009E0153">
      <w:pPr>
        <w:spacing w:after="0" w:line="240" w:lineRule="auto"/>
      </w:pPr>
      <w:r>
        <w:separator/>
      </w:r>
    </w:p>
  </w:endnote>
  <w:endnote w:type="continuationSeparator" w:id="0">
    <w:p w:rsidR="003653FE" w:rsidRDefault="003653FE" w:rsidP="009E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FE" w:rsidRDefault="003653FE" w:rsidP="009E0153">
      <w:pPr>
        <w:spacing w:after="0" w:line="240" w:lineRule="auto"/>
      </w:pPr>
      <w:r>
        <w:separator/>
      </w:r>
    </w:p>
  </w:footnote>
  <w:footnote w:type="continuationSeparator" w:id="0">
    <w:p w:rsidR="003653FE" w:rsidRDefault="003653FE" w:rsidP="009E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FE" w:rsidRDefault="003653FE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3653FE" w:rsidRDefault="00365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7BC"/>
    <w:multiLevelType w:val="multilevel"/>
    <w:tmpl w:val="800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D3416"/>
    <w:multiLevelType w:val="hybridMultilevel"/>
    <w:tmpl w:val="D026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04D"/>
    <w:multiLevelType w:val="multilevel"/>
    <w:tmpl w:val="0D1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B369C"/>
    <w:multiLevelType w:val="hybridMultilevel"/>
    <w:tmpl w:val="69321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440B"/>
    <w:multiLevelType w:val="multilevel"/>
    <w:tmpl w:val="E828D5B2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5">
    <w:nsid w:val="2AD43BDB"/>
    <w:multiLevelType w:val="hybridMultilevel"/>
    <w:tmpl w:val="511C3076"/>
    <w:lvl w:ilvl="0" w:tplc="867CE6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ACE3A1C"/>
    <w:multiLevelType w:val="multilevel"/>
    <w:tmpl w:val="F2E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27BD5"/>
    <w:multiLevelType w:val="hybridMultilevel"/>
    <w:tmpl w:val="EAF41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501A"/>
    <w:multiLevelType w:val="hybridMultilevel"/>
    <w:tmpl w:val="8C80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604CC"/>
    <w:multiLevelType w:val="hybridMultilevel"/>
    <w:tmpl w:val="5E72B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92FF0"/>
    <w:multiLevelType w:val="hybridMultilevel"/>
    <w:tmpl w:val="7A3A7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11987"/>
    <w:multiLevelType w:val="multilevel"/>
    <w:tmpl w:val="FD8C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2515B"/>
    <w:multiLevelType w:val="hybridMultilevel"/>
    <w:tmpl w:val="52145C62"/>
    <w:lvl w:ilvl="0" w:tplc="A16C3D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E6C2EB3"/>
    <w:multiLevelType w:val="hybridMultilevel"/>
    <w:tmpl w:val="D26AD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B0DAC"/>
    <w:multiLevelType w:val="hybridMultilevel"/>
    <w:tmpl w:val="7BE8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F1F73"/>
    <w:multiLevelType w:val="hybridMultilevel"/>
    <w:tmpl w:val="4BA0A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5FDA"/>
    <w:multiLevelType w:val="multilevel"/>
    <w:tmpl w:val="FD8C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945DD"/>
    <w:multiLevelType w:val="hybridMultilevel"/>
    <w:tmpl w:val="E4C642DC"/>
    <w:lvl w:ilvl="0" w:tplc="E7AC5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1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B90"/>
    <w:rsid w:val="000101B0"/>
    <w:rsid w:val="00061FE6"/>
    <w:rsid w:val="00066EF3"/>
    <w:rsid w:val="00084862"/>
    <w:rsid w:val="00163877"/>
    <w:rsid w:val="0017109D"/>
    <w:rsid w:val="00180201"/>
    <w:rsid w:val="001E531B"/>
    <w:rsid w:val="001F68AC"/>
    <w:rsid w:val="002136B3"/>
    <w:rsid w:val="00220E51"/>
    <w:rsid w:val="00273D7E"/>
    <w:rsid w:val="002B5427"/>
    <w:rsid w:val="00303BFC"/>
    <w:rsid w:val="003444F2"/>
    <w:rsid w:val="0034494D"/>
    <w:rsid w:val="00355733"/>
    <w:rsid w:val="003653FE"/>
    <w:rsid w:val="00384469"/>
    <w:rsid w:val="003E08AF"/>
    <w:rsid w:val="004043FC"/>
    <w:rsid w:val="004318D9"/>
    <w:rsid w:val="00447AAB"/>
    <w:rsid w:val="004509A4"/>
    <w:rsid w:val="00454550"/>
    <w:rsid w:val="00474086"/>
    <w:rsid w:val="00492AC5"/>
    <w:rsid w:val="004C1829"/>
    <w:rsid w:val="00513DF9"/>
    <w:rsid w:val="00562585"/>
    <w:rsid w:val="005E74EF"/>
    <w:rsid w:val="0060553D"/>
    <w:rsid w:val="00611794"/>
    <w:rsid w:val="00611B90"/>
    <w:rsid w:val="0067425F"/>
    <w:rsid w:val="006A5F30"/>
    <w:rsid w:val="006B13B3"/>
    <w:rsid w:val="006E53B0"/>
    <w:rsid w:val="006E7569"/>
    <w:rsid w:val="00751F9B"/>
    <w:rsid w:val="00754277"/>
    <w:rsid w:val="0078767D"/>
    <w:rsid w:val="007A32C8"/>
    <w:rsid w:val="007A63FE"/>
    <w:rsid w:val="008003B3"/>
    <w:rsid w:val="008B1CC5"/>
    <w:rsid w:val="008B2597"/>
    <w:rsid w:val="008B5CD3"/>
    <w:rsid w:val="00955FD0"/>
    <w:rsid w:val="009677A2"/>
    <w:rsid w:val="0097596B"/>
    <w:rsid w:val="009842F9"/>
    <w:rsid w:val="009864E6"/>
    <w:rsid w:val="009C12F2"/>
    <w:rsid w:val="009C70F3"/>
    <w:rsid w:val="009E0153"/>
    <w:rsid w:val="009E3C76"/>
    <w:rsid w:val="00A11346"/>
    <w:rsid w:val="00A36265"/>
    <w:rsid w:val="00A5758B"/>
    <w:rsid w:val="00A61EC3"/>
    <w:rsid w:val="00AC04E6"/>
    <w:rsid w:val="00AD1868"/>
    <w:rsid w:val="00AE607B"/>
    <w:rsid w:val="00B41248"/>
    <w:rsid w:val="00B82FF0"/>
    <w:rsid w:val="00BA03EB"/>
    <w:rsid w:val="00BB05E3"/>
    <w:rsid w:val="00BF1BE8"/>
    <w:rsid w:val="00BF1C0A"/>
    <w:rsid w:val="00BF4BCA"/>
    <w:rsid w:val="00C34E1A"/>
    <w:rsid w:val="00C47928"/>
    <w:rsid w:val="00C91DE9"/>
    <w:rsid w:val="00C95664"/>
    <w:rsid w:val="00CD7FF8"/>
    <w:rsid w:val="00D43E5C"/>
    <w:rsid w:val="00D5753C"/>
    <w:rsid w:val="00D7145C"/>
    <w:rsid w:val="00D81BDB"/>
    <w:rsid w:val="00DB2F55"/>
    <w:rsid w:val="00DC000A"/>
    <w:rsid w:val="00E25C8B"/>
    <w:rsid w:val="00E4367D"/>
    <w:rsid w:val="00E460D5"/>
    <w:rsid w:val="00E85526"/>
    <w:rsid w:val="00EA1852"/>
    <w:rsid w:val="00EB6A05"/>
    <w:rsid w:val="00ED1BA5"/>
    <w:rsid w:val="00F74CA3"/>
    <w:rsid w:val="00FB38BD"/>
    <w:rsid w:val="00F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2FF0"/>
    <w:rPr>
      <w:lang w:eastAsia="en-US"/>
    </w:rPr>
  </w:style>
  <w:style w:type="paragraph" w:styleId="ListParagraph">
    <w:name w:val="List Paragraph"/>
    <w:basedOn w:val="Normal"/>
    <w:uiPriority w:val="99"/>
    <w:qFormat/>
    <w:rsid w:val="001F68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38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B38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B05E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B05E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11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11794"/>
    <w:rPr>
      <w:rFonts w:cs="Times New Roman"/>
    </w:rPr>
  </w:style>
  <w:style w:type="paragraph" w:customStyle="1" w:styleId="c0">
    <w:name w:val="c0"/>
    <w:basedOn w:val="Normal"/>
    <w:uiPriority w:val="99"/>
    <w:rsid w:val="0098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864E6"/>
    <w:rPr>
      <w:rFonts w:cs="Times New Roman"/>
    </w:rPr>
  </w:style>
  <w:style w:type="paragraph" w:customStyle="1" w:styleId="c10">
    <w:name w:val="c10"/>
    <w:basedOn w:val="Normal"/>
    <w:uiPriority w:val="99"/>
    <w:rsid w:val="0098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9864E6"/>
    <w:rPr>
      <w:rFonts w:cs="Times New Roman"/>
    </w:rPr>
  </w:style>
  <w:style w:type="paragraph" w:customStyle="1" w:styleId="c11">
    <w:name w:val="c11"/>
    <w:basedOn w:val="Normal"/>
    <w:uiPriority w:val="99"/>
    <w:rsid w:val="0098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98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98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98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E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1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1686</Words>
  <Characters>9614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Алексей</cp:lastModifiedBy>
  <cp:revision>7</cp:revision>
  <dcterms:created xsi:type="dcterms:W3CDTF">2019-12-14T18:39:00Z</dcterms:created>
  <dcterms:modified xsi:type="dcterms:W3CDTF">2019-12-16T14:59:00Z</dcterms:modified>
</cp:coreProperties>
</file>