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87" w:rsidRDefault="00433487" w:rsidP="009D191B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Кужновский филиал МБОУ «Оборонинская СОШ»</w:t>
      </w:r>
    </w:p>
    <w:p w:rsidR="00433487" w:rsidRDefault="00433487" w:rsidP="009D191B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33487" w:rsidRDefault="00433487" w:rsidP="009D191B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33487" w:rsidRDefault="00433487" w:rsidP="009D191B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33487" w:rsidRDefault="00433487" w:rsidP="009D191B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33487" w:rsidRDefault="00433487" w:rsidP="009D191B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33487" w:rsidRDefault="00433487" w:rsidP="009D191B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33487" w:rsidRDefault="00433487" w:rsidP="009D191B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33487" w:rsidRDefault="00433487" w:rsidP="009D191B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05930">
        <w:rPr>
          <w:rFonts w:ascii="Times New Roman" w:hAnsi="Times New Roman"/>
          <w:b/>
          <w:bCs/>
          <w:iCs/>
          <w:sz w:val="28"/>
          <w:szCs w:val="28"/>
        </w:rPr>
        <w:t>Педагогический проект по химии</w:t>
      </w:r>
    </w:p>
    <w:p w:rsidR="00433487" w:rsidRDefault="00433487" w:rsidP="009D191B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</w:p>
    <w:p w:rsidR="00433487" w:rsidRDefault="00433487" w:rsidP="009D191B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05930">
        <w:rPr>
          <w:rFonts w:ascii="Times New Roman" w:hAnsi="Times New Roman"/>
          <w:b/>
          <w:bCs/>
          <w:iCs/>
          <w:sz w:val="28"/>
          <w:szCs w:val="28"/>
        </w:rPr>
        <w:t>«Создание ситуации успеха на уроках химии средствами современных педагогических технологий.</w:t>
      </w:r>
    </w:p>
    <w:p w:rsidR="00433487" w:rsidRDefault="00433487" w:rsidP="009D191B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33487" w:rsidRDefault="00433487" w:rsidP="009D191B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33487" w:rsidRDefault="00433487" w:rsidP="009D191B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33487" w:rsidRDefault="00433487" w:rsidP="009D191B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33487" w:rsidRDefault="00433487" w:rsidP="009D191B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Учитель химии </w:t>
      </w:r>
    </w:p>
    <w:p w:rsidR="00433487" w:rsidRDefault="00433487" w:rsidP="009D191B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Басова Ольга Ивановна</w:t>
      </w:r>
    </w:p>
    <w:p w:rsidR="00433487" w:rsidRDefault="00433487" w:rsidP="009D191B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33487" w:rsidRDefault="00433487" w:rsidP="009D191B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33487" w:rsidRDefault="00433487" w:rsidP="009D191B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33487" w:rsidRDefault="00433487" w:rsidP="009D191B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33487" w:rsidRDefault="00433487" w:rsidP="009D191B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33487" w:rsidRDefault="00433487" w:rsidP="009D191B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33487" w:rsidRDefault="00433487" w:rsidP="009D191B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33487" w:rsidRDefault="00433487" w:rsidP="009D191B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33487" w:rsidRDefault="00433487" w:rsidP="009D191B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33487" w:rsidRDefault="00433487" w:rsidP="009D191B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33487" w:rsidRDefault="00433487" w:rsidP="009D191B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33487" w:rsidRDefault="00433487" w:rsidP="009D191B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33487" w:rsidRDefault="00433487" w:rsidP="009D191B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33487" w:rsidRDefault="00433487" w:rsidP="009D191B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33487" w:rsidRDefault="00433487" w:rsidP="009D191B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33487" w:rsidRDefault="00433487" w:rsidP="009D191B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33487" w:rsidRDefault="00433487" w:rsidP="009D191B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33487" w:rsidRDefault="00433487" w:rsidP="009D191B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33487" w:rsidRDefault="00433487" w:rsidP="009D191B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33487" w:rsidRDefault="00433487" w:rsidP="009D191B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33487" w:rsidRDefault="00433487" w:rsidP="009D191B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33487" w:rsidRPr="00605930" w:rsidRDefault="00433487" w:rsidP="009D191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33487" w:rsidRPr="00605930" w:rsidRDefault="00433487" w:rsidP="009D191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05930">
        <w:rPr>
          <w:rFonts w:ascii="Times New Roman" w:hAnsi="Times New Roman"/>
          <w:b/>
          <w:sz w:val="28"/>
          <w:szCs w:val="28"/>
        </w:rPr>
        <w:t xml:space="preserve">Актуальность проекта </w:t>
      </w:r>
    </w:p>
    <w:p w:rsidR="00433487" w:rsidRPr="00605930" w:rsidRDefault="00433487" w:rsidP="009D191B">
      <w:pPr>
        <w:jc w:val="both"/>
        <w:rPr>
          <w:rFonts w:ascii="Times New Roman" w:hAnsi="Times New Roman"/>
          <w:sz w:val="28"/>
          <w:szCs w:val="28"/>
        </w:rPr>
      </w:pPr>
      <w:r w:rsidRPr="00605930">
        <w:rPr>
          <w:rFonts w:ascii="Times New Roman" w:hAnsi="Times New Roman"/>
          <w:sz w:val="28"/>
          <w:szCs w:val="28"/>
        </w:rPr>
        <w:t>- Основная идея обновления современной школы состоит в том, что образование должно стать более индивидуализированным, функциональным и эффективным.</w:t>
      </w:r>
    </w:p>
    <w:p w:rsidR="00433487" w:rsidRPr="00605930" w:rsidRDefault="00433487" w:rsidP="009D191B">
      <w:pPr>
        <w:jc w:val="both"/>
        <w:rPr>
          <w:rFonts w:ascii="Times New Roman" w:hAnsi="Times New Roman"/>
          <w:sz w:val="28"/>
          <w:szCs w:val="28"/>
        </w:rPr>
      </w:pPr>
      <w:r w:rsidRPr="00605930">
        <w:rPr>
          <w:rFonts w:ascii="Times New Roman" w:hAnsi="Times New Roman"/>
          <w:sz w:val="28"/>
          <w:szCs w:val="28"/>
        </w:rPr>
        <w:t xml:space="preserve">- Чем настоятельнее потребность общества в повышении уровня знаний граждан, тем острее необходимость в изучении сущности ситуации успеха и педагогических основ ее создания. </w:t>
      </w:r>
    </w:p>
    <w:p w:rsidR="00433487" w:rsidRPr="00605930" w:rsidRDefault="00433487" w:rsidP="009D191B">
      <w:pPr>
        <w:jc w:val="both"/>
        <w:rPr>
          <w:rFonts w:ascii="Times New Roman" w:hAnsi="Times New Roman"/>
          <w:sz w:val="28"/>
          <w:szCs w:val="28"/>
        </w:rPr>
      </w:pPr>
      <w:r w:rsidRPr="00605930">
        <w:rPr>
          <w:rFonts w:ascii="Times New Roman" w:hAnsi="Times New Roman"/>
          <w:sz w:val="28"/>
          <w:szCs w:val="28"/>
        </w:rPr>
        <w:t>- Школьное обучение должно быть построено так, чтобы выпускники могли самостоятельно ставить и достигать серьёзных целей, умело реагировать на разные жизненные ситуации.</w:t>
      </w:r>
    </w:p>
    <w:p w:rsidR="00433487" w:rsidRPr="00285C55" w:rsidRDefault="00433487" w:rsidP="009D191B">
      <w:pPr>
        <w:jc w:val="both"/>
        <w:rPr>
          <w:rFonts w:ascii="Times New Roman" w:hAnsi="Times New Roman"/>
          <w:b/>
          <w:sz w:val="28"/>
          <w:szCs w:val="28"/>
        </w:rPr>
      </w:pPr>
      <w:r w:rsidRPr="00285C55">
        <w:rPr>
          <w:rFonts w:ascii="Times New Roman" w:hAnsi="Times New Roman"/>
          <w:b/>
          <w:sz w:val="28"/>
          <w:szCs w:val="28"/>
        </w:rPr>
        <w:t>Новизна проекта:</w:t>
      </w:r>
    </w:p>
    <w:p w:rsidR="00433487" w:rsidRPr="00605930" w:rsidRDefault="00433487" w:rsidP="009D19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изучение</w:t>
      </w:r>
      <w:r w:rsidRPr="00605930">
        <w:rPr>
          <w:rFonts w:ascii="Times New Roman" w:hAnsi="Times New Roman"/>
          <w:sz w:val="28"/>
          <w:szCs w:val="28"/>
        </w:rPr>
        <w:t xml:space="preserve"> теоретических основ создания ситуации успеха в учебной деятельности школьников как средства повышения мотивации к учению;</w:t>
      </w:r>
    </w:p>
    <w:p w:rsidR="00433487" w:rsidRPr="00285C55" w:rsidRDefault="00433487" w:rsidP="009D191B">
      <w:pPr>
        <w:jc w:val="both"/>
        <w:rPr>
          <w:rFonts w:ascii="Times New Roman" w:hAnsi="Times New Roman"/>
          <w:b/>
          <w:sz w:val="28"/>
          <w:szCs w:val="28"/>
        </w:rPr>
      </w:pPr>
      <w:r w:rsidRPr="00605930">
        <w:rPr>
          <w:rFonts w:ascii="Times New Roman" w:hAnsi="Times New Roman"/>
          <w:sz w:val="28"/>
          <w:szCs w:val="28"/>
        </w:rPr>
        <w:t xml:space="preserve">- классификации и описании практического инструментария, который может </w:t>
      </w:r>
      <w:r w:rsidRPr="00285C55">
        <w:rPr>
          <w:rFonts w:ascii="Times New Roman" w:hAnsi="Times New Roman"/>
          <w:sz w:val="28"/>
          <w:szCs w:val="28"/>
        </w:rPr>
        <w:t>использоваться учителем для  создания ситуации успеха.</w:t>
      </w:r>
    </w:p>
    <w:p w:rsidR="00433487" w:rsidRPr="00285C55" w:rsidRDefault="00433487" w:rsidP="009D191B">
      <w:pPr>
        <w:jc w:val="both"/>
        <w:rPr>
          <w:rFonts w:ascii="Times New Roman" w:hAnsi="Times New Roman"/>
          <w:b/>
          <w:sz w:val="28"/>
          <w:szCs w:val="28"/>
        </w:rPr>
      </w:pPr>
      <w:r w:rsidRPr="00285C55">
        <w:rPr>
          <w:rFonts w:ascii="Times New Roman" w:hAnsi="Times New Roman"/>
          <w:b/>
          <w:sz w:val="28"/>
          <w:szCs w:val="28"/>
        </w:rPr>
        <w:t>Противоречия:</w:t>
      </w:r>
    </w:p>
    <w:p w:rsidR="00433487" w:rsidRPr="00605930" w:rsidRDefault="00433487" w:rsidP="009D191B">
      <w:pPr>
        <w:jc w:val="both"/>
        <w:rPr>
          <w:rFonts w:ascii="Times New Roman" w:hAnsi="Times New Roman"/>
          <w:sz w:val="28"/>
          <w:szCs w:val="28"/>
        </w:rPr>
      </w:pPr>
      <w:r w:rsidRPr="00605930">
        <w:rPr>
          <w:rFonts w:ascii="Times New Roman" w:hAnsi="Times New Roman"/>
          <w:sz w:val="28"/>
          <w:szCs w:val="28"/>
        </w:rPr>
        <w:t>- между ожиданиями ученического сообщества, индивидуальными возможностями ученика и требованиями учителя;</w:t>
      </w:r>
    </w:p>
    <w:p w:rsidR="00433487" w:rsidRPr="00605930" w:rsidRDefault="00433487" w:rsidP="009D191B">
      <w:pPr>
        <w:jc w:val="both"/>
        <w:rPr>
          <w:rFonts w:ascii="Times New Roman" w:hAnsi="Times New Roman"/>
          <w:sz w:val="28"/>
          <w:szCs w:val="28"/>
        </w:rPr>
      </w:pPr>
      <w:r w:rsidRPr="00605930">
        <w:rPr>
          <w:rFonts w:ascii="Times New Roman" w:hAnsi="Times New Roman"/>
          <w:sz w:val="28"/>
          <w:szCs w:val="28"/>
        </w:rPr>
        <w:t>- между необходимостью выработки единого комплекса методов, приемов и средств обучения, способствующих созданию ситуации успеха в учебной деятельности обучающихся, и недостаточной целостной разработанностью практического инструментария для  создания ситуации успеха как одного из средств повышения мотивации  к учению.</w:t>
      </w:r>
    </w:p>
    <w:p w:rsidR="00433487" w:rsidRPr="00285C55" w:rsidRDefault="00433487" w:rsidP="009D191B">
      <w:pPr>
        <w:jc w:val="both"/>
        <w:rPr>
          <w:rFonts w:ascii="Times New Roman" w:hAnsi="Times New Roman"/>
          <w:b/>
          <w:sz w:val="28"/>
          <w:szCs w:val="28"/>
        </w:rPr>
      </w:pPr>
      <w:r w:rsidRPr="00285C55">
        <w:rPr>
          <w:rFonts w:ascii="Times New Roman" w:hAnsi="Times New Roman"/>
          <w:b/>
          <w:sz w:val="28"/>
          <w:szCs w:val="28"/>
        </w:rPr>
        <w:t>Ведущая педагогическая проблема:</w:t>
      </w:r>
    </w:p>
    <w:p w:rsidR="00433487" w:rsidRPr="00605930" w:rsidRDefault="00433487" w:rsidP="009D191B">
      <w:pPr>
        <w:jc w:val="both"/>
        <w:rPr>
          <w:rFonts w:ascii="Times New Roman" w:hAnsi="Times New Roman"/>
          <w:sz w:val="28"/>
          <w:szCs w:val="28"/>
        </w:rPr>
      </w:pPr>
      <w:r w:rsidRPr="00605930">
        <w:rPr>
          <w:rFonts w:ascii="Times New Roman" w:hAnsi="Times New Roman"/>
          <w:sz w:val="28"/>
          <w:szCs w:val="28"/>
        </w:rPr>
        <w:t>Создавать для учащихся  такие ситуации, которые способствуют достижению и переживанию  успеха, и, как результат, повышению   мотивации к учебной деятельности.</w:t>
      </w:r>
    </w:p>
    <w:p w:rsidR="00433487" w:rsidRPr="00285C55" w:rsidRDefault="00433487" w:rsidP="009D191B">
      <w:pPr>
        <w:jc w:val="both"/>
        <w:rPr>
          <w:rFonts w:ascii="Times New Roman" w:hAnsi="Times New Roman"/>
          <w:b/>
          <w:sz w:val="28"/>
          <w:szCs w:val="28"/>
        </w:rPr>
      </w:pPr>
      <w:r w:rsidRPr="00285C55">
        <w:rPr>
          <w:rFonts w:ascii="Times New Roman" w:hAnsi="Times New Roman"/>
          <w:b/>
          <w:sz w:val="28"/>
          <w:szCs w:val="28"/>
        </w:rPr>
        <w:t>Проблема:</w:t>
      </w:r>
    </w:p>
    <w:p w:rsidR="00433487" w:rsidRPr="00605930" w:rsidRDefault="00433487" w:rsidP="009D191B">
      <w:pPr>
        <w:jc w:val="both"/>
        <w:rPr>
          <w:rFonts w:ascii="Times New Roman" w:hAnsi="Times New Roman"/>
          <w:sz w:val="28"/>
          <w:szCs w:val="28"/>
        </w:rPr>
      </w:pPr>
      <w:r w:rsidRPr="00605930">
        <w:rPr>
          <w:rFonts w:ascii="Times New Roman" w:hAnsi="Times New Roman"/>
          <w:sz w:val="28"/>
          <w:szCs w:val="28"/>
        </w:rPr>
        <w:t>Ребенок приходит в школу преисполненный желания учиться. Почему же он теряет интерес к учебе? Виновата ли в этом школа и ее методы обучения? Какую роль при этом играет учитель? Может ли учитель сформировать интерес у учащихся к учебному процессу и при помощи чего?</w:t>
      </w:r>
    </w:p>
    <w:p w:rsidR="00433487" w:rsidRPr="00285C55" w:rsidRDefault="00433487" w:rsidP="009D191B">
      <w:pPr>
        <w:jc w:val="both"/>
        <w:rPr>
          <w:rFonts w:ascii="Times New Roman" w:hAnsi="Times New Roman"/>
          <w:b/>
          <w:sz w:val="28"/>
          <w:szCs w:val="28"/>
        </w:rPr>
      </w:pPr>
      <w:r w:rsidRPr="00285C55">
        <w:rPr>
          <w:rFonts w:ascii="Times New Roman" w:hAnsi="Times New Roman"/>
          <w:b/>
          <w:sz w:val="28"/>
          <w:szCs w:val="28"/>
        </w:rPr>
        <w:t>Гипотеза:</w:t>
      </w:r>
    </w:p>
    <w:p w:rsidR="00433487" w:rsidRPr="00605930" w:rsidRDefault="00433487" w:rsidP="009D191B">
      <w:pPr>
        <w:jc w:val="both"/>
        <w:rPr>
          <w:rFonts w:ascii="Times New Roman" w:hAnsi="Times New Roman"/>
          <w:sz w:val="28"/>
          <w:szCs w:val="28"/>
        </w:rPr>
      </w:pPr>
      <w:r w:rsidRPr="00605930">
        <w:rPr>
          <w:rFonts w:ascii="Times New Roman" w:hAnsi="Times New Roman"/>
          <w:sz w:val="28"/>
          <w:szCs w:val="28"/>
        </w:rPr>
        <w:t>Преодоление трудностей в обучении возможно при создании условий:</w:t>
      </w:r>
    </w:p>
    <w:p w:rsidR="00433487" w:rsidRPr="00605930" w:rsidRDefault="00433487" w:rsidP="009D191B">
      <w:pPr>
        <w:jc w:val="both"/>
        <w:rPr>
          <w:rFonts w:ascii="Times New Roman" w:hAnsi="Times New Roman"/>
          <w:sz w:val="28"/>
          <w:szCs w:val="28"/>
        </w:rPr>
      </w:pPr>
      <w:r w:rsidRPr="00605930">
        <w:rPr>
          <w:rFonts w:ascii="Times New Roman" w:hAnsi="Times New Roman"/>
          <w:sz w:val="28"/>
          <w:szCs w:val="28"/>
        </w:rPr>
        <w:tab/>
        <w:t>- создание ситуации успеха;</w:t>
      </w:r>
    </w:p>
    <w:p w:rsidR="00433487" w:rsidRPr="00605930" w:rsidRDefault="00433487" w:rsidP="009D191B">
      <w:pPr>
        <w:jc w:val="both"/>
        <w:rPr>
          <w:rFonts w:ascii="Times New Roman" w:hAnsi="Times New Roman"/>
          <w:sz w:val="28"/>
          <w:szCs w:val="28"/>
        </w:rPr>
      </w:pPr>
      <w:r w:rsidRPr="00605930">
        <w:rPr>
          <w:rFonts w:ascii="Times New Roman" w:hAnsi="Times New Roman"/>
          <w:sz w:val="28"/>
          <w:szCs w:val="28"/>
        </w:rPr>
        <w:tab/>
        <w:t>- учет индивидуальных особенностей.</w:t>
      </w:r>
    </w:p>
    <w:p w:rsidR="00433487" w:rsidRPr="00285C55" w:rsidRDefault="00433487" w:rsidP="009D191B">
      <w:pPr>
        <w:jc w:val="both"/>
        <w:rPr>
          <w:rFonts w:ascii="Times New Roman" w:hAnsi="Times New Roman"/>
          <w:b/>
          <w:sz w:val="28"/>
          <w:szCs w:val="28"/>
        </w:rPr>
      </w:pPr>
      <w:r w:rsidRPr="00285C55">
        <w:rPr>
          <w:rFonts w:ascii="Times New Roman" w:hAnsi="Times New Roman"/>
          <w:b/>
          <w:sz w:val="28"/>
          <w:szCs w:val="28"/>
        </w:rPr>
        <w:t>Цель проекта</w:t>
      </w:r>
      <w:r w:rsidRPr="00605930">
        <w:rPr>
          <w:rFonts w:ascii="Times New Roman" w:hAnsi="Times New Roman"/>
          <w:sz w:val="28"/>
          <w:szCs w:val="28"/>
        </w:rPr>
        <w:t xml:space="preserve"> заключается в том, чтобы теоретически обосновать и </w:t>
      </w:r>
      <w:r w:rsidRPr="00285C55">
        <w:rPr>
          <w:rFonts w:ascii="Times New Roman" w:hAnsi="Times New Roman"/>
          <w:sz w:val="28"/>
          <w:szCs w:val="28"/>
        </w:rPr>
        <w:t>практически подтвердить эффективность влияния организации ситуации успеха на успешное обучение школьников.</w:t>
      </w:r>
    </w:p>
    <w:p w:rsidR="00433487" w:rsidRPr="00285C55" w:rsidRDefault="00433487" w:rsidP="009D191B">
      <w:pPr>
        <w:jc w:val="both"/>
        <w:rPr>
          <w:rFonts w:ascii="Times New Roman" w:hAnsi="Times New Roman"/>
          <w:b/>
          <w:sz w:val="28"/>
          <w:szCs w:val="28"/>
        </w:rPr>
      </w:pPr>
      <w:r w:rsidRPr="00285C55">
        <w:rPr>
          <w:rFonts w:ascii="Times New Roman" w:hAnsi="Times New Roman"/>
          <w:b/>
          <w:sz w:val="28"/>
          <w:szCs w:val="28"/>
        </w:rPr>
        <w:t>Задачи:</w:t>
      </w:r>
    </w:p>
    <w:p w:rsidR="00433487" w:rsidRPr="00605930" w:rsidRDefault="00433487" w:rsidP="009D191B">
      <w:pPr>
        <w:jc w:val="both"/>
        <w:rPr>
          <w:rFonts w:ascii="Times New Roman" w:hAnsi="Times New Roman"/>
          <w:sz w:val="28"/>
          <w:szCs w:val="28"/>
        </w:rPr>
      </w:pPr>
      <w:r w:rsidRPr="00605930">
        <w:rPr>
          <w:rFonts w:ascii="Times New Roman" w:hAnsi="Times New Roman"/>
          <w:sz w:val="28"/>
          <w:szCs w:val="28"/>
        </w:rPr>
        <w:t xml:space="preserve">- создание ситуации успеха в учебной деятельности школьников; </w:t>
      </w:r>
    </w:p>
    <w:p w:rsidR="00433487" w:rsidRPr="00605930" w:rsidRDefault="00433487" w:rsidP="009D191B">
      <w:pPr>
        <w:jc w:val="both"/>
        <w:rPr>
          <w:rFonts w:ascii="Times New Roman" w:hAnsi="Times New Roman"/>
          <w:sz w:val="28"/>
          <w:szCs w:val="28"/>
        </w:rPr>
      </w:pPr>
      <w:r w:rsidRPr="00605930">
        <w:rPr>
          <w:rFonts w:ascii="Times New Roman" w:hAnsi="Times New Roman"/>
          <w:sz w:val="28"/>
          <w:szCs w:val="28"/>
        </w:rPr>
        <w:t>- классификация и описание практического инструментария, который может использоваться учителем для  создания ситуации успеха.</w:t>
      </w:r>
    </w:p>
    <w:p w:rsidR="00433487" w:rsidRPr="00605930" w:rsidRDefault="00433487" w:rsidP="009D191B">
      <w:pPr>
        <w:jc w:val="both"/>
        <w:rPr>
          <w:rFonts w:ascii="Times New Roman" w:hAnsi="Times New Roman"/>
          <w:sz w:val="28"/>
          <w:szCs w:val="28"/>
        </w:rPr>
      </w:pPr>
      <w:r w:rsidRPr="00605930">
        <w:rPr>
          <w:rFonts w:ascii="Times New Roman" w:hAnsi="Times New Roman"/>
          <w:sz w:val="28"/>
          <w:szCs w:val="28"/>
        </w:rPr>
        <w:t>Этапы реализации проекта:</w:t>
      </w:r>
    </w:p>
    <w:p w:rsidR="00433487" w:rsidRPr="00605930" w:rsidRDefault="00433487" w:rsidP="009D191B">
      <w:pPr>
        <w:jc w:val="center"/>
        <w:rPr>
          <w:rFonts w:ascii="Times New Roman" w:hAnsi="Times New Roman"/>
          <w:sz w:val="28"/>
          <w:szCs w:val="28"/>
        </w:rPr>
      </w:pPr>
      <w:r w:rsidRPr="00605930">
        <w:rPr>
          <w:rFonts w:ascii="Times New Roman" w:hAnsi="Times New Roman"/>
          <w:b/>
          <w:bCs/>
          <w:sz w:val="28"/>
          <w:szCs w:val="28"/>
          <w:u w:val="single"/>
        </w:rPr>
        <w:t>Подготовительный  этап</w:t>
      </w:r>
    </w:p>
    <w:p w:rsidR="00433487" w:rsidRPr="00605930" w:rsidRDefault="00433487" w:rsidP="009D191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(сентябрь-ноябрь 2017</w:t>
      </w:r>
      <w:r w:rsidRPr="00605930">
        <w:rPr>
          <w:rFonts w:ascii="Times New Roman" w:hAnsi="Times New Roman"/>
          <w:b/>
          <w:bCs/>
          <w:sz w:val="28"/>
          <w:szCs w:val="28"/>
          <w:u w:val="single"/>
        </w:rPr>
        <w:t xml:space="preserve"> года)</w:t>
      </w:r>
    </w:p>
    <w:p w:rsidR="00433487" w:rsidRPr="00605930" w:rsidRDefault="00433487" w:rsidP="009D191B">
      <w:pPr>
        <w:jc w:val="both"/>
        <w:rPr>
          <w:rFonts w:ascii="Times New Roman" w:hAnsi="Times New Roman"/>
          <w:sz w:val="28"/>
          <w:szCs w:val="28"/>
        </w:rPr>
      </w:pPr>
      <w:r w:rsidRPr="00605930">
        <w:rPr>
          <w:rFonts w:ascii="Times New Roman" w:hAnsi="Times New Roman"/>
          <w:sz w:val="28"/>
          <w:szCs w:val="28"/>
        </w:rPr>
        <w:tab/>
        <w:t>1. Изучение психолого – педагогической, методической литературы,  ресурсов сети Интернет по проблеме;</w:t>
      </w:r>
    </w:p>
    <w:p w:rsidR="00433487" w:rsidRPr="00605930" w:rsidRDefault="00433487" w:rsidP="009D191B">
      <w:pPr>
        <w:jc w:val="both"/>
        <w:rPr>
          <w:rFonts w:ascii="Times New Roman" w:hAnsi="Times New Roman"/>
          <w:sz w:val="28"/>
          <w:szCs w:val="28"/>
        </w:rPr>
      </w:pPr>
      <w:r w:rsidRPr="00605930">
        <w:rPr>
          <w:rFonts w:ascii="Times New Roman" w:hAnsi="Times New Roman"/>
          <w:sz w:val="28"/>
          <w:szCs w:val="28"/>
        </w:rPr>
        <w:tab/>
        <w:t>2. Диагностика мотивации учащихся к учебной деятельности.</w:t>
      </w:r>
      <w:r w:rsidRPr="00605930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:rsidR="00433487" w:rsidRPr="00605930" w:rsidRDefault="00433487" w:rsidP="009D191B">
      <w:pPr>
        <w:jc w:val="center"/>
        <w:rPr>
          <w:rFonts w:ascii="Times New Roman" w:hAnsi="Times New Roman"/>
          <w:sz w:val="28"/>
          <w:szCs w:val="28"/>
        </w:rPr>
      </w:pPr>
      <w:r w:rsidRPr="00605930">
        <w:rPr>
          <w:rFonts w:ascii="Times New Roman" w:hAnsi="Times New Roman"/>
          <w:b/>
          <w:bCs/>
          <w:sz w:val="28"/>
          <w:szCs w:val="28"/>
          <w:u w:val="single"/>
        </w:rPr>
        <w:t>2. Внедренческий  этап</w:t>
      </w:r>
    </w:p>
    <w:p w:rsidR="00433487" w:rsidRPr="00605930" w:rsidRDefault="00433487" w:rsidP="009D191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(декабрь 2017 – апрель 2018</w:t>
      </w:r>
      <w:r w:rsidRPr="00605930">
        <w:rPr>
          <w:rFonts w:ascii="Times New Roman" w:hAnsi="Times New Roman"/>
          <w:b/>
          <w:bCs/>
          <w:sz w:val="28"/>
          <w:szCs w:val="28"/>
          <w:u w:val="single"/>
        </w:rPr>
        <w:t>)</w:t>
      </w:r>
    </w:p>
    <w:p w:rsidR="00433487" w:rsidRPr="00605930" w:rsidRDefault="00433487" w:rsidP="009D191B">
      <w:pPr>
        <w:jc w:val="both"/>
        <w:rPr>
          <w:rFonts w:ascii="Times New Roman" w:hAnsi="Times New Roman"/>
          <w:sz w:val="28"/>
          <w:szCs w:val="28"/>
        </w:rPr>
      </w:pPr>
      <w:r w:rsidRPr="00605930">
        <w:rPr>
          <w:rFonts w:ascii="Times New Roman" w:hAnsi="Times New Roman"/>
          <w:sz w:val="28"/>
          <w:szCs w:val="28"/>
        </w:rPr>
        <w:tab/>
        <w:t>1. Изучение возможностей современных образовательных технологий  для  создания ситуации успеха;</w:t>
      </w:r>
    </w:p>
    <w:p w:rsidR="00433487" w:rsidRPr="00605930" w:rsidRDefault="00433487" w:rsidP="009D191B">
      <w:pPr>
        <w:jc w:val="both"/>
        <w:rPr>
          <w:rFonts w:ascii="Times New Roman" w:hAnsi="Times New Roman"/>
          <w:sz w:val="28"/>
          <w:szCs w:val="28"/>
        </w:rPr>
      </w:pPr>
      <w:r w:rsidRPr="00605930">
        <w:rPr>
          <w:rFonts w:ascii="Times New Roman" w:hAnsi="Times New Roman"/>
          <w:sz w:val="28"/>
          <w:szCs w:val="28"/>
        </w:rPr>
        <w:tab/>
        <w:t xml:space="preserve">2. </w:t>
      </w:r>
      <w:r w:rsidRPr="00605930">
        <w:rPr>
          <w:rFonts w:ascii="Times New Roman" w:hAnsi="Times New Roman"/>
          <w:sz w:val="28"/>
          <w:szCs w:val="28"/>
        </w:rPr>
        <w:tab/>
        <w:t>Корректировка рабочих программ по химии;</w:t>
      </w:r>
    </w:p>
    <w:p w:rsidR="00433487" w:rsidRPr="00605930" w:rsidRDefault="00433487" w:rsidP="009D191B">
      <w:pPr>
        <w:jc w:val="both"/>
        <w:rPr>
          <w:rFonts w:ascii="Times New Roman" w:hAnsi="Times New Roman"/>
          <w:sz w:val="28"/>
          <w:szCs w:val="28"/>
        </w:rPr>
      </w:pPr>
      <w:r w:rsidRPr="00605930">
        <w:rPr>
          <w:rFonts w:ascii="Times New Roman" w:hAnsi="Times New Roman"/>
          <w:sz w:val="28"/>
          <w:szCs w:val="28"/>
        </w:rPr>
        <w:tab/>
        <w:t>3. Разработка и использование мультимедийных ресурсов и дидактических материалов.</w:t>
      </w:r>
      <w:r w:rsidRPr="00605930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:rsidR="00433487" w:rsidRPr="00605930" w:rsidRDefault="00433487" w:rsidP="009D191B">
      <w:pPr>
        <w:jc w:val="center"/>
        <w:rPr>
          <w:rFonts w:ascii="Times New Roman" w:hAnsi="Times New Roman"/>
          <w:sz w:val="28"/>
          <w:szCs w:val="28"/>
        </w:rPr>
      </w:pPr>
      <w:r w:rsidRPr="00605930">
        <w:rPr>
          <w:rFonts w:ascii="Times New Roman" w:hAnsi="Times New Roman"/>
          <w:b/>
          <w:bCs/>
          <w:sz w:val="28"/>
          <w:szCs w:val="28"/>
          <w:u w:val="single"/>
        </w:rPr>
        <w:t>3. Обобщающий этап</w:t>
      </w:r>
    </w:p>
    <w:p w:rsidR="00433487" w:rsidRPr="00605930" w:rsidRDefault="00433487" w:rsidP="009D191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(май - июнь 2018</w:t>
      </w:r>
      <w:r w:rsidRPr="00605930">
        <w:rPr>
          <w:rFonts w:ascii="Times New Roman" w:hAnsi="Times New Roman"/>
          <w:b/>
          <w:bCs/>
          <w:sz w:val="28"/>
          <w:szCs w:val="28"/>
          <w:u w:val="single"/>
        </w:rPr>
        <w:t>)</w:t>
      </w:r>
    </w:p>
    <w:p w:rsidR="00433487" w:rsidRPr="00605930" w:rsidRDefault="00433487" w:rsidP="009D191B">
      <w:pPr>
        <w:jc w:val="both"/>
        <w:rPr>
          <w:rFonts w:ascii="Times New Roman" w:hAnsi="Times New Roman"/>
          <w:sz w:val="28"/>
          <w:szCs w:val="28"/>
        </w:rPr>
      </w:pPr>
      <w:r w:rsidRPr="00605930">
        <w:rPr>
          <w:rFonts w:ascii="Times New Roman" w:hAnsi="Times New Roman"/>
          <w:sz w:val="28"/>
          <w:szCs w:val="28"/>
        </w:rPr>
        <w:tab/>
        <w:t>1. Проведение итоговой диагностики результата повышения мотивации к учебной деятельности;</w:t>
      </w:r>
    </w:p>
    <w:p w:rsidR="00433487" w:rsidRPr="00605930" w:rsidRDefault="00433487" w:rsidP="009D191B">
      <w:pPr>
        <w:jc w:val="both"/>
        <w:rPr>
          <w:rFonts w:ascii="Times New Roman" w:hAnsi="Times New Roman"/>
          <w:sz w:val="28"/>
          <w:szCs w:val="28"/>
        </w:rPr>
      </w:pPr>
      <w:r w:rsidRPr="00605930">
        <w:rPr>
          <w:rFonts w:ascii="Times New Roman" w:hAnsi="Times New Roman"/>
          <w:sz w:val="28"/>
          <w:szCs w:val="28"/>
        </w:rPr>
        <w:tab/>
        <w:t>2. Анализ результативности проекта и обобщение опыта работы по теме проекта.</w:t>
      </w:r>
      <w:r w:rsidRPr="00605930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:rsidR="00433487" w:rsidRPr="00285C55" w:rsidRDefault="00433487" w:rsidP="009D191B">
      <w:pPr>
        <w:jc w:val="both"/>
        <w:rPr>
          <w:rFonts w:ascii="Times New Roman" w:hAnsi="Times New Roman"/>
          <w:b/>
          <w:sz w:val="28"/>
          <w:szCs w:val="28"/>
        </w:rPr>
      </w:pPr>
      <w:r w:rsidRPr="00285C55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433487" w:rsidRPr="00605930" w:rsidRDefault="00433487" w:rsidP="009D191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05930">
        <w:rPr>
          <w:rFonts w:ascii="Times New Roman" w:hAnsi="Times New Roman"/>
          <w:sz w:val="28"/>
          <w:szCs w:val="28"/>
        </w:rPr>
        <w:t xml:space="preserve">Повышение интереса к предмету. </w:t>
      </w:r>
    </w:p>
    <w:p w:rsidR="00433487" w:rsidRPr="00605930" w:rsidRDefault="00433487" w:rsidP="009D191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05930">
        <w:rPr>
          <w:rFonts w:ascii="Times New Roman" w:hAnsi="Times New Roman"/>
          <w:sz w:val="28"/>
          <w:szCs w:val="28"/>
        </w:rPr>
        <w:t>Снижение психологическое напряжение учащихся на уроках химии.</w:t>
      </w:r>
    </w:p>
    <w:p w:rsidR="00433487" w:rsidRPr="00605930" w:rsidRDefault="00433487" w:rsidP="009D191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05930">
        <w:rPr>
          <w:rFonts w:ascii="Times New Roman" w:hAnsi="Times New Roman"/>
          <w:sz w:val="28"/>
          <w:szCs w:val="28"/>
        </w:rPr>
        <w:t>Достижение планируемых результатов обучения и, как следствие, повышение качества знаний по химии.</w:t>
      </w:r>
    </w:p>
    <w:p w:rsidR="00433487" w:rsidRPr="00285C55" w:rsidRDefault="00433487" w:rsidP="009D191B">
      <w:pPr>
        <w:rPr>
          <w:rFonts w:ascii="Times New Roman" w:hAnsi="Times New Roman"/>
          <w:b/>
          <w:sz w:val="28"/>
          <w:szCs w:val="28"/>
          <w:u w:val="single"/>
        </w:rPr>
      </w:pPr>
      <w:r w:rsidRPr="00285C55">
        <w:rPr>
          <w:rFonts w:ascii="Times New Roman" w:hAnsi="Times New Roman"/>
          <w:b/>
          <w:sz w:val="28"/>
          <w:szCs w:val="28"/>
          <w:u w:val="single"/>
        </w:rPr>
        <w:t>Подготовительный этап</w:t>
      </w:r>
    </w:p>
    <w:p w:rsidR="00433487" w:rsidRPr="007A67E2" w:rsidRDefault="00433487" w:rsidP="009D191B">
      <w:pPr>
        <w:spacing w:after="0"/>
        <w:ind w:firstLine="585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66BE9">
        <w:rPr>
          <w:rFonts w:ascii="Times New Roman" w:hAnsi="Times New Roman"/>
          <w:sz w:val="28"/>
          <w:szCs w:val="28"/>
        </w:rPr>
        <w:t>Поставленные задачи определи</w:t>
      </w:r>
      <w:r>
        <w:rPr>
          <w:rFonts w:ascii="Times New Roman" w:hAnsi="Times New Roman"/>
          <w:sz w:val="28"/>
          <w:szCs w:val="28"/>
        </w:rPr>
        <w:t xml:space="preserve">ли для меня методическую тему: </w:t>
      </w:r>
      <w:r w:rsidRPr="007A67E2">
        <w:rPr>
          <w:rFonts w:ascii="Times New Roman" w:hAnsi="Times New Roman"/>
          <w:sz w:val="28"/>
          <w:szCs w:val="28"/>
          <w:lang w:eastAsia="ru-RU"/>
        </w:rPr>
        <w:t>«Личностно – ориентированный подход в обучении и воспитании как средство развития индивидуальности каждого ребенка»</w:t>
      </w:r>
      <w:r w:rsidRPr="00366BE9">
        <w:rPr>
          <w:rFonts w:ascii="Times New Roman" w:hAnsi="Times New Roman"/>
          <w:bCs/>
          <w:kern w:val="36"/>
          <w:sz w:val="28"/>
          <w:szCs w:val="28"/>
        </w:rPr>
        <w:t xml:space="preserve">. </w:t>
      </w:r>
      <w:r w:rsidRPr="00C3204E">
        <w:rPr>
          <w:rFonts w:ascii="Times New Roman" w:hAnsi="Times New Roman"/>
          <w:sz w:val="28"/>
          <w:szCs w:val="28"/>
        </w:rPr>
        <w:t xml:space="preserve">Данная тема четко определяет цель педагогической деятельности учителя: развитие личностной и образовательной компетентности обучающихся, их готовности и способности к непрерывному саморазвитию,  самообразованию и самореализации, к творческой, созидательной деятельности и умению адаптироваться к быстро меняющимся социально-экономическим условиям </w:t>
      </w:r>
      <w:r w:rsidRPr="00DF205D">
        <w:rPr>
          <w:rFonts w:ascii="Times New Roman" w:hAnsi="Times New Roman"/>
          <w:sz w:val="28"/>
          <w:szCs w:val="28"/>
        </w:rPr>
        <w:t>жизни.</w:t>
      </w:r>
    </w:p>
    <w:p w:rsidR="00433487" w:rsidRDefault="00433487" w:rsidP="009D19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F205D">
        <w:rPr>
          <w:rFonts w:ascii="Times New Roman" w:hAnsi="Times New Roman"/>
          <w:sz w:val="28"/>
          <w:szCs w:val="28"/>
        </w:rPr>
        <w:t xml:space="preserve">На личностно – ориентированном уроке создается та учебная ситуация, когда не только излагаются знания, но и раскрываются, формируются и реализуется личностные особенности учащихся. На таком уроке господствует эмоционально положительный настрой  учащихся на работу. </w:t>
      </w:r>
      <w:r w:rsidRPr="00DF205D">
        <w:rPr>
          <w:rFonts w:ascii="Times New Roman" w:hAnsi="Times New Roman"/>
          <w:sz w:val="28"/>
          <w:szCs w:val="28"/>
        </w:rPr>
        <w:br/>
        <w:t>Учитель не просто создает благожелательную творческую атмосферу, он признает самобытность и уникальность каждого обучаемого.</w:t>
      </w:r>
    </w:p>
    <w:p w:rsidR="00433487" w:rsidRDefault="00433487" w:rsidP="009D19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F205D">
        <w:rPr>
          <w:rFonts w:ascii="Times New Roman" w:hAnsi="Times New Roman"/>
          <w:sz w:val="28"/>
          <w:szCs w:val="28"/>
        </w:rPr>
        <w:t>В своей работе активно использую три основные техно</w:t>
      </w:r>
      <w:r>
        <w:rPr>
          <w:rFonts w:ascii="Times New Roman" w:hAnsi="Times New Roman"/>
          <w:sz w:val="28"/>
          <w:szCs w:val="28"/>
        </w:rPr>
        <w:t xml:space="preserve">логии ЛОО: </w:t>
      </w:r>
    </w:p>
    <w:p w:rsidR="00433487" w:rsidRDefault="00433487" w:rsidP="009D191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уровневой </w:t>
      </w:r>
      <w:r w:rsidRPr="00DF205D">
        <w:rPr>
          <w:rFonts w:ascii="Times New Roman" w:hAnsi="Times New Roman"/>
          <w:sz w:val="28"/>
          <w:szCs w:val="28"/>
        </w:rPr>
        <w:t>дифф</w:t>
      </w:r>
      <w:r>
        <w:rPr>
          <w:rFonts w:ascii="Times New Roman" w:hAnsi="Times New Roman"/>
          <w:sz w:val="28"/>
          <w:szCs w:val="28"/>
        </w:rPr>
        <w:t xml:space="preserve">еренциации; </w:t>
      </w:r>
    </w:p>
    <w:p w:rsidR="00433487" w:rsidRDefault="00433487" w:rsidP="009D191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F205D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ектной деятельно</w:t>
      </w:r>
      <w:r w:rsidRPr="00DF205D">
        <w:rPr>
          <w:rFonts w:ascii="Times New Roman" w:hAnsi="Times New Roman"/>
          <w:sz w:val="28"/>
          <w:szCs w:val="28"/>
        </w:rPr>
        <w:t>сти</w:t>
      </w:r>
      <w:r>
        <w:rPr>
          <w:rFonts w:ascii="Times New Roman" w:hAnsi="Times New Roman"/>
          <w:sz w:val="28"/>
          <w:szCs w:val="28"/>
        </w:rPr>
        <w:t>;</w:t>
      </w:r>
    </w:p>
    <w:p w:rsidR="00433487" w:rsidRDefault="00433487" w:rsidP="009D191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информационно-коммуникационные технологии.</w:t>
      </w:r>
    </w:p>
    <w:p w:rsidR="00433487" w:rsidRPr="00647A47" w:rsidRDefault="00433487" w:rsidP="009D191B">
      <w:pPr>
        <w:rPr>
          <w:rFonts w:ascii="Times New Roman" w:hAnsi="Times New Roman"/>
          <w:b/>
          <w:sz w:val="28"/>
          <w:szCs w:val="28"/>
        </w:rPr>
      </w:pPr>
      <w:r w:rsidRPr="00647A47">
        <w:rPr>
          <w:rFonts w:ascii="Times New Roman" w:hAnsi="Times New Roman"/>
          <w:b/>
          <w:sz w:val="28"/>
          <w:szCs w:val="28"/>
        </w:rPr>
        <w:t>2.</w:t>
      </w:r>
      <w:r w:rsidRPr="00647A47">
        <w:rPr>
          <w:b/>
        </w:rPr>
        <w:t xml:space="preserve"> </w:t>
      </w:r>
      <w:r w:rsidRPr="00647A47">
        <w:rPr>
          <w:rFonts w:ascii="Times New Roman" w:hAnsi="Times New Roman"/>
          <w:b/>
          <w:sz w:val="28"/>
          <w:szCs w:val="28"/>
        </w:rPr>
        <w:t>Диагностика мотивации учащихся к учебной деятельности.</w:t>
      </w:r>
    </w:p>
    <w:p w:rsidR="00433487" w:rsidRPr="00647A47" w:rsidRDefault="00433487" w:rsidP="009D191B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647A47">
        <w:rPr>
          <w:rFonts w:ascii="Times New Roman" w:hAnsi="Times New Roman"/>
          <w:sz w:val="28"/>
          <w:szCs w:val="28"/>
          <w:u w:val="single"/>
        </w:rPr>
        <w:t>1. Результаты анкетирования  «Отношение к предмету».</w:t>
      </w:r>
    </w:p>
    <w:p w:rsidR="00433487" w:rsidRPr="00647A47" w:rsidRDefault="00433487" w:rsidP="009D191B">
      <w:pPr>
        <w:spacing w:after="0"/>
        <w:rPr>
          <w:rFonts w:ascii="Times New Roman" w:hAnsi="Times New Roman"/>
          <w:sz w:val="28"/>
          <w:szCs w:val="28"/>
        </w:rPr>
      </w:pPr>
      <w:r w:rsidRPr="00647A47">
        <w:rPr>
          <w:rFonts w:ascii="Times New Roman" w:hAnsi="Times New Roman"/>
          <w:sz w:val="28"/>
          <w:szCs w:val="28"/>
        </w:rPr>
        <w:t>1 – 5%  со страхом</w:t>
      </w:r>
    </w:p>
    <w:p w:rsidR="00433487" w:rsidRPr="00647A47" w:rsidRDefault="00433487" w:rsidP="009D191B">
      <w:pPr>
        <w:spacing w:after="0"/>
        <w:rPr>
          <w:rFonts w:ascii="Times New Roman" w:hAnsi="Times New Roman"/>
          <w:sz w:val="28"/>
          <w:szCs w:val="28"/>
        </w:rPr>
      </w:pPr>
      <w:r w:rsidRPr="00647A47">
        <w:rPr>
          <w:rFonts w:ascii="Times New Roman" w:hAnsi="Times New Roman"/>
          <w:sz w:val="28"/>
          <w:szCs w:val="28"/>
        </w:rPr>
        <w:t>2 – 15%  с равнодушием</w:t>
      </w:r>
    </w:p>
    <w:p w:rsidR="00433487" w:rsidRPr="00647A47" w:rsidRDefault="00433487" w:rsidP="009D191B">
      <w:pPr>
        <w:spacing w:after="0"/>
        <w:rPr>
          <w:rFonts w:ascii="Times New Roman" w:hAnsi="Times New Roman"/>
          <w:sz w:val="28"/>
          <w:szCs w:val="28"/>
        </w:rPr>
      </w:pPr>
      <w:r w:rsidRPr="00647A47">
        <w:rPr>
          <w:rFonts w:ascii="Times New Roman" w:hAnsi="Times New Roman"/>
          <w:sz w:val="28"/>
          <w:szCs w:val="28"/>
        </w:rPr>
        <w:t>3 – 22%  с радостью</w:t>
      </w:r>
    </w:p>
    <w:p w:rsidR="00433487" w:rsidRDefault="00433487" w:rsidP="009D191B">
      <w:pPr>
        <w:spacing w:after="0"/>
        <w:rPr>
          <w:rFonts w:ascii="Times New Roman" w:hAnsi="Times New Roman"/>
          <w:sz w:val="28"/>
          <w:szCs w:val="28"/>
        </w:rPr>
      </w:pPr>
      <w:r w:rsidRPr="00647A47">
        <w:rPr>
          <w:rFonts w:ascii="Times New Roman" w:hAnsi="Times New Roman"/>
          <w:sz w:val="28"/>
          <w:szCs w:val="28"/>
        </w:rPr>
        <w:t>4  - 58%  с интересом</w:t>
      </w:r>
    </w:p>
    <w:p w:rsidR="00433487" w:rsidRPr="00647A47" w:rsidRDefault="00433487" w:rsidP="009D191B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647A47">
        <w:rPr>
          <w:rFonts w:ascii="Times New Roman" w:hAnsi="Times New Roman"/>
          <w:sz w:val="28"/>
          <w:szCs w:val="28"/>
          <w:u w:val="single"/>
        </w:rPr>
        <w:t>2. Результати</w:t>
      </w:r>
      <w:r>
        <w:rPr>
          <w:rFonts w:ascii="Times New Roman" w:hAnsi="Times New Roman"/>
          <w:sz w:val="28"/>
          <w:szCs w:val="28"/>
          <w:u w:val="single"/>
        </w:rPr>
        <w:t>вность обучения (1 триместр 2017-2018</w:t>
      </w:r>
      <w:r w:rsidRPr="00647A47">
        <w:rPr>
          <w:rFonts w:ascii="Times New Roman" w:hAnsi="Times New Roman"/>
          <w:sz w:val="28"/>
          <w:szCs w:val="28"/>
          <w:u w:val="single"/>
        </w:rPr>
        <w:t xml:space="preserve"> уч. год)</w:t>
      </w:r>
    </w:p>
    <w:p w:rsidR="00433487" w:rsidRPr="00647A47" w:rsidRDefault="00433487" w:rsidP="009D191B">
      <w:pPr>
        <w:spacing w:after="0"/>
        <w:rPr>
          <w:rFonts w:ascii="Times New Roman" w:hAnsi="Times New Roman"/>
          <w:sz w:val="28"/>
          <w:szCs w:val="28"/>
        </w:rPr>
      </w:pPr>
      <w:r w:rsidRPr="00647A47">
        <w:rPr>
          <w:rFonts w:ascii="Times New Roman" w:hAnsi="Times New Roman"/>
          <w:sz w:val="28"/>
          <w:szCs w:val="28"/>
        </w:rPr>
        <w:t>8 класс –</w:t>
      </w:r>
      <w:r>
        <w:rPr>
          <w:rFonts w:ascii="Times New Roman" w:hAnsi="Times New Roman"/>
          <w:sz w:val="28"/>
          <w:szCs w:val="28"/>
        </w:rPr>
        <w:t xml:space="preserve"> 55,5</w:t>
      </w:r>
      <w:r w:rsidRPr="00647A47">
        <w:rPr>
          <w:rFonts w:ascii="Times New Roman" w:hAnsi="Times New Roman"/>
          <w:sz w:val="28"/>
          <w:szCs w:val="28"/>
        </w:rPr>
        <w:t>%</w:t>
      </w:r>
    </w:p>
    <w:p w:rsidR="00433487" w:rsidRPr="00647A47" w:rsidRDefault="00433487" w:rsidP="009D191B">
      <w:pPr>
        <w:spacing w:after="0"/>
        <w:rPr>
          <w:rFonts w:ascii="Times New Roman" w:hAnsi="Times New Roman"/>
          <w:sz w:val="28"/>
          <w:szCs w:val="28"/>
        </w:rPr>
      </w:pPr>
      <w:r w:rsidRPr="00647A47">
        <w:rPr>
          <w:rFonts w:ascii="Times New Roman" w:hAnsi="Times New Roman"/>
          <w:sz w:val="28"/>
          <w:szCs w:val="28"/>
        </w:rPr>
        <w:t>9 класс – 50%</w:t>
      </w:r>
    </w:p>
    <w:p w:rsidR="00433487" w:rsidRDefault="00433487" w:rsidP="009D191B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647A47">
        <w:rPr>
          <w:rFonts w:ascii="Times New Roman" w:hAnsi="Times New Roman"/>
          <w:b/>
          <w:sz w:val="28"/>
          <w:szCs w:val="28"/>
          <w:u w:val="single"/>
        </w:rPr>
        <w:t>Внедренческий этап</w:t>
      </w:r>
    </w:p>
    <w:p w:rsidR="00433487" w:rsidRDefault="00433487" w:rsidP="009D191B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647A47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Технология уровневой дифференциации </w:t>
      </w:r>
    </w:p>
    <w:p w:rsidR="00433487" w:rsidRPr="00647A47" w:rsidRDefault="00433487" w:rsidP="009D191B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647A47">
        <w:rPr>
          <w:rFonts w:ascii="Times New Roman" w:hAnsi="Times New Roman"/>
          <w:b/>
          <w:bCs/>
          <w:sz w:val="28"/>
          <w:szCs w:val="28"/>
        </w:rPr>
        <w:t>Основные направл</w:t>
      </w:r>
      <w:r>
        <w:rPr>
          <w:rFonts w:ascii="Times New Roman" w:hAnsi="Times New Roman"/>
          <w:b/>
          <w:bCs/>
          <w:sz w:val="28"/>
          <w:szCs w:val="28"/>
        </w:rPr>
        <w:t xml:space="preserve">ения реализации индивидуально  </w:t>
      </w:r>
      <w:r w:rsidRPr="00647A47">
        <w:rPr>
          <w:rFonts w:ascii="Times New Roman" w:hAnsi="Times New Roman"/>
          <w:b/>
          <w:bCs/>
          <w:sz w:val="28"/>
          <w:szCs w:val="28"/>
        </w:rPr>
        <w:t>дифференцированного обучения</w:t>
      </w:r>
    </w:p>
    <w:p w:rsidR="00433487" w:rsidRDefault="00433487" w:rsidP="009D191B">
      <w:pPr>
        <w:spacing w:after="0"/>
        <w:rPr>
          <w:rFonts w:ascii="Times New Roman" w:hAnsi="Times New Roman"/>
          <w:sz w:val="28"/>
          <w:szCs w:val="28"/>
        </w:rPr>
      </w:pPr>
      <w:r w:rsidRPr="00647A47">
        <w:rPr>
          <w:rFonts w:ascii="Times New Roman" w:hAnsi="Times New Roman"/>
          <w:sz w:val="28"/>
          <w:szCs w:val="28"/>
        </w:rPr>
        <w:t>-</w:t>
      </w:r>
      <w:r w:rsidRPr="00647A47">
        <w:rPr>
          <w:rFonts w:ascii="Times New Roman" w:hAnsi="Times New Roman"/>
          <w:sz w:val="28"/>
          <w:szCs w:val="28"/>
        </w:rPr>
        <w:tab/>
      </w:r>
      <w:r w:rsidRPr="00647A47">
        <w:rPr>
          <w:rFonts w:ascii="Times New Roman" w:hAnsi="Times New Roman"/>
          <w:b/>
          <w:sz w:val="28"/>
          <w:szCs w:val="28"/>
        </w:rPr>
        <w:t>При опросе и актуализации знаний.</w:t>
      </w:r>
    </w:p>
    <w:p w:rsidR="00433487" w:rsidRPr="00647A47" w:rsidRDefault="00433487" w:rsidP="009D19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7A47">
        <w:rPr>
          <w:rFonts w:ascii="Times New Roman" w:hAnsi="Times New Roman"/>
          <w:i/>
          <w:iCs/>
          <w:sz w:val="28"/>
          <w:szCs w:val="28"/>
        </w:rPr>
        <w:t>Учащиеся с низким уровнем знаний выполняют задания, используя алгоритмы или записи в тетради. Правильность выполнения задания проверяется учащимися с высоким уровнем.</w:t>
      </w:r>
    </w:p>
    <w:p w:rsidR="00433487" w:rsidRPr="00647A47" w:rsidRDefault="00433487" w:rsidP="009D19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7A47">
        <w:rPr>
          <w:rFonts w:ascii="Times New Roman" w:hAnsi="Times New Roman"/>
          <w:i/>
          <w:iCs/>
          <w:sz w:val="28"/>
          <w:szCs w:val="28"/>
        </w:rPr>
        <w:t>-</w:t>
      </w:r>
      <w:r w:rsidRPr="00647A47">
        <w:rPr>
          <w:rFonts w:ascii="Times New Roman" w:hAnsi="Times New Roman"/>
          <w:i/>
          <w:iCs/>
          <w:sz w:val="28"/>
          <w:szCs w:val="28"/>
        </w:rPr>
        <w:tab/>
        <w:t>Учащиеся со средней мотивацией  не только выполняют задание, но и объясняют свои действия, отвечают на дополнительные вопросы учителя и учащихся. Их ответы также отслеживаются сильными учащимися.</w:t>
      </w:r>
    </w:p>
    <w:p w:rsidR="00433487" w:rsidRPr="00647A47" w:rsidRDefault="00433487" w:rsidP="009D19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7A47">
        <w:rPr>
          <w:rFonts w:ascii="Times New Roman" w:hAnsi="Times New Roman"/>
          <w:i/>
          <w:iCs/>
          <w:sz w:val="28"/>
          <w:szCs w:val="28"/>
        </w:rPr>
        <w:t>-</w:t>
      </w:r>
      <w:r w:rsidRPr="00647A47">
        <w:rPr>
          <w:rFonts w:ascii="Times New Roman" w:hAnsi="Times New Roman"/>
          <w:i/>
          <w:iCs/>
          <w:sz w:val="28"/>
          <w:szCs w:val="28"/>
        </w:rPr>
        <w:tab/>
        <w:t>Учащиеся с высоким уровнем знаний излагают найденный дополнительный материал и выполняют задание творческого характера.</w:t>
      </w:r>
    </w:p>
    <w:p w:rsidR="00433487" w:rsidRDefault="00433487" w:rsidP="009D19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7A47">
        <w:rPr>
          <w:rFonts w:ascii="Times New Roman" w:hAnsi="Times New Roman"/>
          <w:sz w:val="28"/>
          <w:szCs w:val="28"/>
        </w:rPr>
        <w:t>-</w:t>
      </w:r>
      <w:r w:rsidRPr="00647A47">
        <w:rPr>
          <w:rFonts w:ascii="Times New Roman" w:hAnsi="Times New Roman"/>
          <w:sz w:val="28"/>
          <w:szCs w:val="28"/>
        </w:rPr>
        <w:tab/>
      </w:r>
      <w:r w:rsidRPr="00647A47">
        <w:rPr>
          <w:rFonts w:ascii="Times New Roman" w:hAnsi="Times New Roman"/>
          <w:b/>
          <w:sz w:val="28"/>
          <w:szCs w:val="28"/>
        </w:rPr>
        <w:t>При изложении нового материала.</w:t>
      </w:r>
    </w:p>
    <w:p w:rsidR="00433487" w:rsidRPr="00647A47" w:rsidRDefault="00433487" w:rsidP="009D19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7A47">
        <w:rPr>
          <w:rFonts w:ascii="Times New Roman" w:hAnsi="Times New Roman"/>
          <w:i/>
          <w:iCs/>
          <w:sz w:val="28"/>
          <w:szCs w:val="28"/>
        </w:rPr>
        <w:tab/>
        <w:t xml:space="preserve">Учащиеся с низким уровнем знаний выполняют при этом простые задания – находят готовую информацию в таблицах, схемах, уравнениях реакций и объясняют её. </w:t>
      </w:r>
    </w:p>
    <w:p w:rsidR="00433487" w:rsidRPr="00647A47" w:rsidRDefault="00433487" w:rsidP="009D19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7A47">
        <w:rPr>
          <w:rFonts w:ascii="Times New Roman" w:hAnsi="Times New Roman"/>
          <w:i/>
          <w:iCs/>
          <w:sz w:val="28"/>
          <w:szCs w:val="28"/>
        </w:rPr>
        <w:t>-</w:t>
      </w:r>
      <w:r w:rsidRPr="00647A47">
        <w:rPr>
          <w:rFonts w:ascii="Times New Roman" w:hAnsi="Times New Roman"/>
          <w:i/>
          <w:iCs/>
          <w:sz w:val="28"/>
          <w:szCs w:val="28"/>
        </w:rPr>
        <w:tab/>
        <w:t xml:space="preserve">Учащиеся со средним уровнем знаний анализируют, сравнивают и систематизируют полученную информацию. </w:t>
      </w:r>
    </w:p>
    <w:p w:rsidR="00433487" w:rsidRPr="00647A47" w:rsidRDefault="00433487" w:rsidP="009D19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7A47">
        <w:rPr>
          <w:rFonts w:ascii="Times New Roman" w:hAnsi="Times New Roman"/>
          <w:i/>
          <w:iCs/>
          <w:sz w:val="28"/>
          <w:szCs w:val="28"/>
        </w:rPr>
        <w:t>-</w:t>
      </w:r>
      <w:r w:rsidRPr="00647A47">
        <w:rPr>
          <w:rFonts w:ascii="Times New Roman" w:hAnsi="Times New Roman"/>
          <w:i/>
          <w:iCs/>
          <w:sz w:val="28"/>
          <w:szCs w:val="28"/>
        </w:rPr>
        <w:tab/>
        <w:t xml:space="preserve">Учащимся с высоким уровнем знаний предлагаю самостоятельно находить способ решения поставленной задачи и делать выводы. </w:t>
      </w:r>
    </w:p>
    <w:p w:rsidR="00433487" w:rsidRDefault="00433487" w:rsidP="009D19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7A47">
        <w:rPr>
          <w:rFonts w:ascii="Times New Roman" w:hAnsi="Times New Roman"/>
          <w:sz w:val="28"/>
          <w:szCs w:val="28"/>
        </w:rPr>
        <w:t>-</w:t>
      </w:r>
      <w:r w:rsidRPr="00647A47">
        <w:rPr>
          <w:rFonts w:ascii="Times New Roman" w:hAnsi="Times New Roman"/>
          <w:sz w:val="28"/>
          <w:szCs w:val="28"/>
        </w:rPr>
        <w:tab/>
      </w:r>
      <w:r w:rsidRPr="00647A47">
        <w:rPr>
          <w:rFonts w:ascii="Times New Roman" w:hAnsi="Times New Roman"/>
          <w:b/>
          <w:sz w:val="28"/>
          <w:szCs w:val="28"/>
        </w:rPr>
        <w:t>При закреплении изученного материала.</w:t>
      </w:r>
    </w:p>
    <w:p w:rsidR="00433487" w:rsidRPr="00647A47" w:rsidRDefault="00433487" w:rsidP="009D191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47A47">
        <w:rPr>
          <w:rFonts w:ascii="Times New Roman" w:hAnsi="Times New Roman"/>
          <w:sz w:val="28"/>
          <w:szCs w:val="28"/>
        </w:rPr>
        <w:t>-</w:t>
      </w:r>
      <w:r w:rsidRPr="00647A47">
        <w:rPr>
          <w:rFonts w:ascii="Times New Roman" w:hAnsi="Times New Roman"/>
          <w:sz w:val="28"/>
          <w:szCs w:val="28"/>
        </w:rPr>
        <w:tab/>
      </w:r>
      <w:r w:rsidRPr="00647A47">
        <w:rPr>
          <w:rFonts w:ascii="Times New Roman" w:hAnsi="Times New Roman"/>
          <w:i/>
          <w:sz w:val="28"/>
          <w:szCs w:val="28"/>
        </w:rPr>
        <w:t xml:space="preserve">Учащиеся с низким уровнем мотивации получают задания аналогичные предложенным в тексте. </w:t>
      </w:r>
    </w:p>
    <w:p w:rsidR="00433487" w:rsidRPr="00647A47" w:rsidRDefault="00433487" w:rsidP="009D191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47A47">
        <w:rPr>
          <w:rFonts w:ascii="Times New Roman" w:hAnsi="Times New Roman"/>
          <w:i/>
          <w:sz w:val="28"/>
          <w:szCs w:val="28"/>
        </w:rPr>
        <w:t>-</w:t>
      </w:r>
      <w:r w:rsidRPr="00647A47">
        <w:rPr>
          <w:rFonts w:ascii="Times New Roman" w:hAnsi="Times New Roman"/>
          <w:i/>
          <w:sz w:val="28"/>
          <w:szCs w:val="28"/>
        </w:rPr>
        <w:tab/>
        <w:t xml:space="preserve">Учащиеся со средним уровнем мотивации получают задание на применение имеющихся знаний в новой ситуации. </w:t>
      </w:r>
    </w:p>
    <w:p w:rsidR="00433487" w:rsidRPr="00647A47" w:rsidRDefault="00433487" w:rsidP="009D191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47A47">
        <w:rPr>
          <w:rFonts w:ascii="Times New Roman" w:hAnsi="Times New Roman"/>
          <w:i/>
          <w:sz w:val="28"/>
          <w:szCs w:val="28"/>
        </w:rPr>
        <w:t>-</w:t>
      </w:r>
      <w:r w:rsidRPr="00647A47">
        <w:rPr>
          <w:rFonts w:ascii="Times New Roman" w:hAnsi="Times New Roman"/>
          <w:i/>
          <w:sz w:val="28"/>
          <w:szCs w:val="28"/>
        </w:rPr>
        <w:tab/>
        <w:t xml:space="preserve">Учащиеся с высоким уровнем мотивации выполняют задания творческого характера. </w:t>
      </w:r>
    </w:p>
    <w:p w:rsidR="00433487" w:rsidRDefault="00433487" w:rsidP="009D19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7A47">
        <w:rPr>
          <w:rFonts w:ascii="Times New Roman" w:hAnsi="Times New Roman"/>
          <w:sz w:val="28"/>
          <w:szCs w:val="28"/>
        </w:rPr>
        <w:t>-</w:t>
      </w:r>
      <w:r w:rsidRPr="00647A47">
        <w:rPr>
          <w:rFonts w:ascii="Times New Roman" w:hAnsi="Times New Roman"/>
          <w:sz w:val="28"/>
          <w:szCs w:val="28"/>
        </w:rPr>
        <w:tab/>
      </w:r>
      <w:r w:rsidRPr="009D0FAE">
        <w:rPr>
          <w:rFonts w:ascii="Times New Roman" w:hAnsi="Times New Roman"/>
          <w:b/>
          <w:sz w:val="28"/>
          <w:szCs w:val="28"/>
        </w:rPr>
        <w:t>При определении домашнего задания.</w:t>
      </w:r>
    </w:p>
    <w:p w:rsidR="00433487" w:rsidRPr="009D0FAE" w:rsidRDefault="00433487" w:rsidP="009D19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0FAE">
        <w:rPr>
          <w:rFonts w:ascii="Times New Roman" w:hAnsi="Times New Roman"/>
          <w:i/>
          <w:iCs/>
          <w:sz w:val="28"/>
          <w:szCs w:val="28"/>
        </w:rPr>
        <w:tab/>
        <w:t>Самое простое задание – репродуктивного характера.</w:t>
      </w:r>
    </w:p>
    <w:p w:rsidR="00433487" w:rsidRPr="009D0FAE" w:rsidRDefault="00433487" w:rsidP="009D19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0FAE">
        <w:rPr>
          <w:rFonts w:ascii="Times New Roman" w:hAnsi="Times New Roman"/>
          <w:i/>
          <w:iCs/>
          <w:sz w:val="28"/>
          <w:szCs w:val="28"/>
        </w:rPr>
        <w:t>-</w:t>
      </w:r>
      <w:r w:rsidRPr="009D0FAE">
        <w:rPr>
          <w:rFonts w:ascii="Times New Roman" w:hAnsi="Times New Roman"/>
          <w:i/>
          <w:iCs/>
          <w:sz w:val="28"/>
          <w:szCs w:val="28"/>
        </w:rPr>
        <w:tab/>
        <w:t xml:space="preserve">Более сложное – задание, требующее применения знаний в новой ситуации. </w:t>
      </w:r>
    </w:p>
    <w:p w:rsidR="00433487" w:rsidRPr="009D0FAE" w:rsidRDefault="00433487" w:rsidP="009D19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0FAE">
        <w:rPr>
          <w:rFonts w:ascii="Times New Roman" w:hAnsi="Times New Roman"/>
          <w:i/>
          <w:iCs/>
          <w:sz w:val="28"/>
          <w:szCs w:val="28"/>
        </w:rPr>
        <w:t>-</w:t>
      </w:r>
      <w:r w:rsidRPr="009D0FAE">
        <w:rPr>
          <w:rFonts w:ascii="Times New Roman" w:hAnsi="Times New Roman"/>
          <w:i/>
          <w:iCs/>
          <w:sz w:val="28"/>
          <w:szCs w:val="28"/>
        </w:rPr>
        <w:tab/>
        <w:t>Наиболее сложные – творческие задания.</w:t>
      </w:r>
    </w:p>
    <w:p w:rsidR="00433487" w:rsidRPr="00647A47" w:rsidRDefault="00433487" w:rsidP="009D19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0FAE">
        <w:rPr>
          <w:rFonts w:ascii="Times New Roman" w:hAnsi="Times New Roman"/>
          <w:i/>
          <w:iCs/>
          <w:sz w:val="28"/>
          <w:szCs w:val="28"/>
        </w:rPr>
        <w:t>-</w:t>
      </w:r>
      <w:r w:rsidRPr="009D0FAE">
        <w:rPr>
          <w:rFonts w:ascii="Times New Roman" w:hAnsi="Times New Roman"/>
          <w:i/>
          <w:iCs/>
          <w:sz w:val="28"/>
          <w:szCs w:val="28"/>
        </w:rPr>
        <w:tab/>
        <w:t>Также при подготовке домашнего задания учащиеся могут использовать дополнительный материал, справочные данные, которые часто находят в Интернете. При объяснении домашнего задания ребята могут демонстрировать эти фрагменты для всего класса.</w:t>
      </w:r>
    </w:p>
    <w:p w:rsidR="00433487" w:rsidRPr="009D0FAE" w:rsidRDefault="00433487" w:rsidP="009D191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47A47">
        <w:rPr>
          <w:rFonts w:ascii="Times New Roman" w:hAnsi="Times New Roman"/>
          <w:sz w:val="28"/>
          <w:szCs w:val="28"/>
        </w:rPr>
        <w:t>-</w:t>
      </w:r>
      <w:r w:rsidRPr="00647A47">
        <w:rPr>
          <w:rFonts w:ascii="Times New Roman" w:hAnsi="Times New Roman"/>
          <w:sz w:val="28"/>
          <w:szCs w:val="28"/>
        </w:rPr>
        <w:tab/>
      </w:r>
      <w:r w:rsidRPr="009D0FAE">
        <w:rPr>
          <w:rFonts w:ascii="Times New Roman" w:hAnsi="Times New Roman"/>
          <w:b/>
          <w:sz w:val="28"/>
          <w:szCs w:val="28"/>
        </w:rPr>
        <w:t>При выполнении практических работ.</w:t>
      </w:r>
    </w:p>
    <w:p w:rsidR="00433487" w:rsidRPr="009D0FAE" w:rsidRDefault="00433487" w:rsidP="009D191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9D0FAE">
        <w:rPr>
          <w:rFonts w:ascii="Times New Roman" w:hAnsi="Times New Roman"/>
          <w:sz w:val="28"/>
          <w:szCs w:val="28"/>
        </w:rPr>
        <w:t>-</w:t>
      </w:r>
      <w:r w:rsidRPr="009D0FAE">
        <w:rPr>
          <w:rFonts w:ascii="Times New Roman" w:hAnsi="Times New Roman"/>
          <w:sz w:val="28"/>
          <w:szCs w:val="28"/>
        </w:rPr>
        <w:tab/>
      </w:r>
      <w:r w:rsidRPr="009D0FAE">
        <w:rPr>
          <w:rFonts w:ascii="Times New Roman" w:hAnsi="Times New Roman"/>
          <w:i/>
          <w:sz w:val="28"/>
          <w:szCs w:val="28"/>
        </w:rPr>
        <w:t>Учащиеся, имеющие пробелы в знаниях, выполняют работу по инструктивным карточкам, описывают наблюдения, записывают готовые уравнения реакций.</w:t>
      </w:r>
    </w:p>
    <w:p w:rsidR="00433487" w:rsidRPr="009D0FAE" w:rsidRDefault="00433487" w:rsidP="009D191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9D0FAE">
        <w:rPr>
          <w:rFonts w:ascii="Times New Roman" w:hAnsi="Times New Roman"/>
          <w:i/>
          <w:sz w:val="28"/>
          <w:szCs w:val="28"/>
        </w:rPr>
        <w:t>-</w:t>
      </w:r>
      <w:r w:rsidRPr="009D0FAE">
        <w:rPr>
          <w:rFonts w:ascii="Times New Roman" w:hAnsi="Times New Roman"/>
          <w:i/>
          <w:sz w:val="28"/>
          <w:szCs w:val="28"/>
        </w:rPr>
        <w:tab/>
        <w:t>Учащиеся, имеющие достаточный уровень химических знаний, выполняют работу, записывают наблюдения, самостоятельно объясняют их, пишут уравнения соответствующих реакций, делают выводы.</w:t>
      </w:r>
    </w:p>
    <w:p w:rsidR="00433487" w:rsidRDefault="00433487" w:rsidP="009D19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7A47">
        <w:rPr>
          <w:rFonts w:ascii="Times New Roman" w:hAnsi="Times New Roman"/>
          <w:sz w:val="28"/>
          <w:szCs w:val="28"/>
        </w:rPr>
        <w:t>-</w:t>
      </w:r>
      <w:r w:rsidRPr="00647A47">
        <w:rPr>
          <w:rFonts w:ascii="Times New Roman" w:hAnsi="Times New Roman"/>
          <w:sz w:val="28"/>
          <w:szCs w:val="28"/>
        </w:rPr>
        <w:tab/>
      </w:r>
      <w:r w:rsidRPr="009D0FAE">
        <w:rPr>
          <w:rFonts w:ascii="Times New Roman" w:hAnsi="Times New Roman"/>
          <w:b/>
          <w:sz w:val="28"/>
          <w:szCs w:val="28"/>
        </w:rPr>
        <w:t>На этапе контроля (при проведении проверочных и контрольных работ).</w:t>
      </w:r>
    </w:p>
    <w:p w:rsidR="00433487" w:rsidRPr="009D0FAE" w:rsidRDefault="00433487" w:rsidP="009D191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9D0FAE">
        <w:rPr>
          <w:rFonts w:ascii="Times New Roman" w:hAnsi="Times New Roman"/>
          <w:sz w:val="28"/>
          <w:szCs w:val="28"/>
        </w:rPr>
        <w:tab/>
      </w:r>
      <w:r w:rsidRPr="009D0FAE">
        <w:rPr>
          <w:rFonts w:ascii="Times New Roman" w:hAnsi="Times New Roman"/>
          <w:i/>
          <w:sz w:val="28"/>
          <w:szCs w:val="28"/>
        </w:rPr>
        <w:t>Предоставляю самостоятельный выбор учениками одного из нескольких предложенных вариантов заданий.</w:t>
      </w:r>
    </w:p>
    <w:p w:rsidR="00433487" w:rsidRPr="00647A47" w:rsidRDefault="00433487" w:rsidP="009D191B">
      <w:pPr>
        <w:spacing w:after="0"/>
        <w:rPr>
          <w:rFonts w:ascii="Times New Roman" w:hAnsi="Times New Roman"/>
          <w:sz w:val="28"/>
          <w:szCs w:val="28"/>
        </w:rPr>
      </w:pPr>
      <w:r w:rsidRPr="00647A47">
        <w:rPr>
          <w:rFonts w:ascii="Times New Roman" w:hAnsi="Times New Roman"/>
          <w:sz w:val="28"/>
          <w:szCs w:val="28"/>
        </w:rPr>
        <w:t>-</w:t>
      </w:r>
      <w:r w:rsidRPr="009D0FAE">
        <w:rPr>
          <w:rFonts w:ascii="Times New Roman" w:hAnsi="Times New Roman"/>
          <w:b/>
          <w:sz w:val="28"/>
          <w:szCs w:val="28"/>
        </w:rPr>
        <w:tab/>
        <w:t>При индивидуальной работе с учащимися.</w:t>
      </w:r>
    </w:p>
    <w:tbl>
      <w:tblPr>
        <w:tblW w:w="11325" w:type="dxa"/>
        <w:tblInd w:w="-1411" w:type="dxa"/>
        <w:tblCellMar>
          <w:left w:w="0" w:type="dxa"/>
          <w:right w:w="0" w:type="dxa"/>
        </w:tblCellMar>
        <w:tblLook w:val="00A0"/>
      </w:tblPr>
      <w:tblGrid>
        <w:gridCol w:w="2830"/>
        <w:gridCol w:w="2830"/>
        <w:gridCol w:w="2832"/>
        <w:gridCol w:w="2833"/>
      </w:tblGrid>
      <w:tr w:rsidR="00433487" w:rsidRPr="003A424A" w:rsidTr="006219DA">
        <w:trPr>
          <w:trHeight w:val="594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E7DEC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3487" w:rsidRPr="003A424A" w:rsidRDefault="00433487" w:rsidP="006219DA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A424A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Виды заданий</w:t>
            </w:r>
            <w:r w:rsidRPr="003A424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8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DEC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3487" w:rsidRPr="003A424A" w:rsidRDefault="00433487" w:rsidP="006219DA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A424A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Группа учащихся в зависимости от уровня обученности</w:t>
            </w:r>
            <w:r w:rsidRPr="003A424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</w:tr>
      <w:tr w:rsidR="00433487" w:rsidRPr="003A424A" w:rsidTr="006219DA">
        <w:trPr>
          <w:trHeight w:val="594"/>
        </w:trPr>
        <w:tc>
          <w:tcPr>
            <w:tcW w:w="28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7DEC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3487" w:rsidRPr="003A424A" w:rsidRDefault="00433487" w:rsidP="006219DA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A424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 сложности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E7DEC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487" w:rsidRPr="003A424A" w:rsidRDefault="00433487" w:rsidP="006219DA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A424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 высоким уровнем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E7DEC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487" w:rsidRPr="003A424A" w:rsidRDefault="00433487" w:rsidP="006219DA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A424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Со средним уровнем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E7DEC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487" w:rsidRPr="003A424A" w:rsidRDefault="00433487" w:rsidP="006219DA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A424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 С низким </w:t>
            </w:r>
          </w:p>
          <w:p w:rsidR="00433487" w:rsidRPr="003A424A" w:rsidRDefault="00433487" w:rsidP="006219DA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A424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уровнем </w:t>
            </w:r>
          </w:p>
        </w:tc>
      </w:tr>
      <w:tr w:rsidR="00433487" w:rsidRPr="003A424A" w:rsidTr="006219DA">
        <w:trPr>
          <w:trHeight w:val="59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487" w:rsidRPr="003A424A" w:rsidRDefault="00433487" w:rsidP="006219DA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E7DEC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487" w:rsidRPr="003A424A" w:rsidRDefault="00433487" w:rsidP="006219DA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A424A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 xml:space="preserve">III </w:t>
            </w:r>
            <w:r w:rsidRPr="003A424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уровень</w:t>
            </w:r>
          </w:p>
          <w:p w:rsidR="00433487" w:rsidRPr="003A424A" w:rsidRDefault="00433487" w:rsidP="006219DA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A424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Проблемные задания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E7DEC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487" w:rsidRPr="003A424A" w:rsidRDefault="00433487" w:rsidP="006219DA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A424A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 xml:space="preserve">II </w:t>
            </w:r>
            <w:r w:rsidRPr="003A424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уровень</w:t>
            </w:r>
          </w:p>
          <w:p w:rsidR="00433487" w:rsidRPr="003A424A" w:rsidRDefault="00433487" w:rsidP="006219DA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A424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Репродуктивные задания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E7DEC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487" w:rsidRPr="003A424A" w:rsidRDefault="00433487" w:rsidP="006219DA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A424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 I уровень</w:t>
            </w:r>
          </w:p>
          <w:p w:rsidR="00433487" w:rsidRPr="003A424A" w:rsidRDefault="00433487" w:rsidP="006219DA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A424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Выполнение заданий на воспроизведение</w:t>
            </w:r>
          </w:p>
        </w:tc>
      </w:tr>
    </w:tbl>
    <w:p w:rsidR="00433487" w:rsidRDefault="00433487" w:rsidP="009D191B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433487" w:rsidRPr="009D0FAE" w:rsidRDefault="00433487" w:rsidP="009D191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D0FAE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Технология проектной деятельности</w:t>
      </w:r>
    </w:p>
    <w:p w:rsidR="00433487" w:rsidRPr="009D0FAE" w:rsidRDefault="00433487" w:rsidP="009D19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0FAE">
        <w:rPr>
          <w:rFonts w:ascii="Times New Roman" w:hAnsi="Times New Roman"/>
          <w:b/>
          <w:sz w:val="28"/>
          <w:szCs w:val="28"/>
        </w:rPr>
        <w:t xml:space="preserve">Основные виды </w:t>
      </w:r>
      <w:r w:rsidRPr="009D0FAE">
        <w:rPr>
          <w:rFonts w:ascii="Times New Roman" w:hAnsi="Times New Roman"/>
          <w:b/>
          <w:bCs/>
          <w:i/>
          <w:iCs/>
          <w:sz w:val="28"/>
          <w:szCs w:val="28"/>
        </w:rPr>
        <w:t>урочных занятий</w:t>
      </w:r>
      <w:r w:rsidRPr="009D0FAE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9D0FAE">
        <w:rPr>
          <w:rFonts w:ascii="Times New Roman" w:hAnsi="Times New Roman"/>
          <w:b/>
          <w:sz w:val="28"/>
          <w:szCs w:val="28"/>
        </w:rPr>
        <w:t>для формирования проектной деятельности</w:t>
      </w:r>
    </w:p>
    <w:p w:rsidR="00433487" w:rsidRPr="009D0FAE" w:rsidRDefault="00433487" w:rsidP="009D19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0FAE">
        <w:rPr>
          <w:rFonts w:ascii="Times New Roman" w:hAnsi="Times New Roman"/>
          <w:b/>
          <w:bCs/>
          <w:sz w:val="28"/>
          <w:szCs w:val="28"/>
        </w:rPr>
        <w:t>Первый вид</w:t>
      </w:r>
      <w:r w:rsidRPr="009D0FAE">
        <w:rPr>
          <w:rFonts w:ascii="Times New Roman" w:hAnsi="Times New Roman"/>
          <w:sz w:val="28"/>
          <w:szCs w:val="28"/>
        </w:rPr>
        <w:t xml:space="preserve"> - проектный урок, который целиком состоит из работы над проектом. Это специально выделенные учебные часы, которых не может быть много ввиду высокой затратности работы над проектом. Оптимально использовать такие уроки 1-2 раза в год по какой-то определенной теме.</w:t>
      </w:r>
    </w:p>
    <w:p w:rsidR="00433487" w:rsidRPr="009D0FAE" w:rsidRDefault="00433487" w:rsidP="009D19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0FAE">
        <w:rPr>
          <w:rFonts w:ascii="Times New Roman" w:hAnsi="Times New Roman"/>
          <w:bCs/>
          <w:sz w:val="28"/>
          <w:szCs w:val="28"/>
        </w:rPr>
        <w:tab/>
      </w:r>
      <w:r w:rsidRPr="009D0FAE">
        <w:rPr>
          <w:rFonts w:ascii="Times New Roman" w:hAnsi="Times New Roman"/>
          <w:b/>
          <w:bCs/>
          <w:sz w:val="28"/>
          <w:szCs w:val="28"/>
        </w:rPr>
        <w:t>Второй вид</w:t>
      </w:r>
      <w:r w:rsidRPr="009D0FAE">
        <w:rPr>
          <w:rFonts w:ascii="Times New Roman" w:hAnsi="Times New Roman"/>
          <w:sz w:val="28"/>
          <w:szCs w:val="28"/>
        </w:rPr>
        <w:t xml:space="preserve"> - урок, на котором могут использоваться проекты, выполненные отдельными учащимися или группами учащихся во внеурочное время по каким-либо темам предметного (химического) содержания, или межпредметные проекты.</w:t>
      </w:r>
    </w:p>
    <w:p w:rsidR="00433487" w:rsidRDefault="00433487" w:rsidP="009D19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0FAE">
        <w:rPr>
          <w:rFonts w:ascii="Times New Roman" w:hAnsi="Times New Roman"/>
          <w:sz w:val="28"/>
          <w:szCs w:val="28"/>
        </w:rPr>
        <w:t xml:space="preserve">     На таких уроках учащиеся презентуют свой проект. </w:t>
      </w:r>
    </w:p>
    <w:p w:rsidR="00433487" w:rsidRDefault="00433487" w:rsidP="009D191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433487" w:rsidRDefault="00433487" w:rsidP="009D191B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9D0FAE">
        <w:rPr>
          <w:rFonts w:ascii="Times New Roman" w:hAnsi="Times New Roman"/>
          <w:b/>
          <w:bCs/>
          <w:sz w:val="28"/>
          <w:szCs w:val="28"/>
        </w:rPr>
        <w:t>Требования, предъявляемые к проектам</w:t>
      </w:r>
    </w:p>
    <w:p w:rsidR="00433487" w:rsidRPr="009D0FAE" w:rsidRDefault="00433487" w:rsidP="009D191B">
      <w:pPr>
        <w:spacing w:after="0"/>
        <w:rPr>
          <w:rFonts w:ascii="Times New Roman" w:hAnsi="Times New Roman"/>
          <w:sz w:val="28"/>
          <w:szCs w:val="28"/>
        </w:rPr>
      </w:pPr>
      <w:r w:rsidRPr="009D0FAE">
        <w:rPr>
          <w:rFonts w:ascii="Times New Roman" w:hAnsi="Times New Roman"/>
          <w:sz w:val="28"/>
          <w:szCs w:val="28"/>
        </w:rPr>
        <w:tab/>
        <w:t>- в проекте должна быть решена какая – либо проблема;</w:t>
      </w:r>
    </w:p>
    <w:p w:rsidR="00433487" w:rsidRPr="009D0FAE" w:rsidRDefault="00433487" w:rsidP="009D191B">
      <w:pPr>
        <w:spacing w:after="0"/>
        <w:rPr>
          <w:rFonts w:ascii="Times New Roman" w:hAnsi="Times New Roman"/>
          <w:sz w:val="28"/>
          <w:szCs w:val="28"/>
        </w:rPr>
      </w:pPr>
      <w:r w:rsidRPr="009D0FAE">
        <w:rPr>
          <w:rFonts w:ascii="Times New Roman" w:hAnsi="Times New Roman"/>
          <w:sz w:val="28"/>
          <w:szCs w:val="28"/>
        </w:rPr>
        <w:tab/>
        <w:t>- проводится исследовательская работа;</w:t>
      </w:r>
    </w:p>
    <w:p w:rsidR="00433487" w:rsidRPr="009D0FAE" w:rsidRDefault="00433487" w:rsidP="009D191B">
      <w:pPr>
        <w:spacing w:after="0"/>
        <w:rPr>
          <w:rFonts w:ascii="Times New Roman" w:hAnsi="Times New Roman"/>
          <w:sz w:val="28"/>
          <w:szCs w:val="28"/>
        </w:rPr>
      </w:pPr>
      <w:r w:rsidRPr="009D0FAE">
        <w:rPr>
          <w:rFonts w:ascii="Times New Roman" w:hAnsi="Times New Roman"/>
          <w:sz w:val="28"/>
          <w:szCs w:val="28"/>
        </w:rPr>
        <w:tab/>
        <w:t>- проект выполняется самостоятельно учащимися;</w:t>
      </w:r>
    </w:p>
    <w:p w:rsidR="00433487" w:rsidRPr="009D0FAE" w:rsidRDefault="00433487" w:rsidP="009D19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0FAE">
        <w:rPr>
          <w:rFonts w:ascii="Times New Roman" w:hAnsi="Times New Roman"/>
          <w:sz w:val="28"/>
          <w:szCs w:val="28"/>
        </w:rPr>
        <w:tab/>
        <w:t>- учитель выполняет роль консультанта;</w:t>
      </w:r>
    </w:p>
    <w:p w:rsidR="00433487" w:rsidRPr="009D0FAE" w:rsidRDefault="00433487" w:rsidP="009D19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0FAE">
        <w:rPr>
          <w:rFonts w:ascii="Times New Roman" w:hAnsi="Times New Roman"/>
          <w:sz w:val="28"/>
          <w:szCs w:val="28"/>
        </w:rPr>
        <w:tab/>
        <w:t>- результаты проекта должны иметь практическую значимость;</w:t>
      </w:r>
    </w:p>
    <w:p w:rsidR="00433487" w:rsidRPr="009D0FAE" w:rsidRDefault="00433487" w:rsidP="009D19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0FAE">
        <w:rPr>
          <w:rFonts w:ascii="Times New Roman" w:hAnsi="Times New Roman"/>
          <w:sz w:val="28"/>
          <w:szCs w:val="28"/>
        </w:rPr>
        <w:tab/>
        <w:t>- в конце проекта необходимо проанализировать, что получилось, а что нет.</w:t>
      </w:r>
    </w:p>
    <w:p w:rsidR="00433487" w:rsidRDefault="00433487" w:rsidP="009D191B">
      <w:pPr>
        <w:spacing w:after="0"/>
        <w:rPr>
          <w:rFonts w:ascii="Times New Roman" w:hAnsi="Times New Roman"/>
          <w:b/>
          <w:sz w:val="28"/>
          <w:szCs w:val="28"/>
        </w:rPr>
      </w:pPr>
      <w:r w:rsidRPr="009D0FAE">
        <w:rPr>
          <w:rFonts w:ascii="Times New Roman" w:hAnsi="Times New Roman"/>
          <w:b/>
          <w:sz w:val="28"/>
          <w:szCs w:val="28"/>
        </w:rPr>
        <w:t>Виды проектов</w:t>
      </w:r>
    </w:p>
    <w:p w:rsidR="00433487" w:rsidRPr="009D0FAE" w:rsidRDefault="00433487" w:rsidP="009D191B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9D0FAE">
        <w:rPr>
          <w:rFonts w:ascii="Times New Roman" w:hAnsi="Times New Roman"/>
          <w:sz w:val="28"/>
          <w:szCs w:val="28"/>
        </w:rPr>
        <w:t>Информационные проекты</w:t>
      </w:r>
    </w:p>
    <w:p w:rsidR="00433487" w:rsidRPr="009D0FAE" w:rsidRDefault="00433487" w:rsidP="009D191B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9D0FAE">
        <w:rPr>
          <w:rFonts w:ascii="Times New Roman" w:hAnsi="Times New Roman"/>
          <w:sz w:val="28"/>
          <w:szCs w:val="28"/>
        </w:rPr>
        <w:t>Творческие и практико-ориентированные проекты</w:t>
      </w:r>
    </w:p>
    <w:p w:rsidR="00433487" w:rsidRDefault="00433487" w:rsidP="009D191B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9D0FAE">
        <w:rPr>
          <w:rFonts w:ascii="Times New Roman" w:hAnsi="Times New Roman"/>
          <w:sz w:val="28"/>
          <w:szCs w:val="28"/>
        </w:rPr>
        <w:t>Исследовательские проекты</w:t>
      </w:r>
    </w:p>
    <w:p w:rsidR="00433487" w:rsidRPr="009D0FAE" w:rsidRDefault="00433487" w:rsidP="009D191B">
      <w:pPr>
        <w:pStyle w:val="ListParagraph"/>
        <w:spacing w:after="0"/>
        <w:rPr>
          <w:rFonts w:ascii="Times New Roman" w:hAnsi="Times New Roman"/>
          <w:sz w:val="28"/>
          <w:szCs w:val="28"/>
        </w:rPr>
      </w:pPr>
    </w:p>
    <w:p w:rsidR="00433487" w:rsidRDefault="00433487" w:rsidP="009D191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D0FAE">
        <w:rPr>
          <w:rFonts w:ascii="Times New Roman" w:hAnsi="Times New Roman"/>
          <w:b/>
          <w:sz w:val="28"/>
          <w:szCs w:val="28"/>
        </w:rPr>
        <w:t xml:space="preserve">Результаты теста среди учащихся </w:t>
      </w:r>
      <w:r w:rsidRPr="009D0FAE">
        <w:rPr>
          <w:rFonts w:ascii="Times New Roman" w:hAnsi="Times New Roman"/>
          <w:b/>
          <w:sz w:val="28"/>
          <w:szCs w:val="28"/>
        </w:rPr>
        <w:br/>
      </w:r>
      <w:r w:rsidRPr="009D0FAE">
        <w:rPr>
          <w:rFonts w:ascii="Times New Roman" w:hAnsi="Times New Roman"/>
          <w:b/>
          <w:bCs/>
          <w:sz w:val="28"/>
          <w:szCs w:val="28"/>
        </w:rPr>
        <w:t>«Для чего я участвую в проектах»</w:t>
      </w:r>
    </w:p>
    <w:p w:rsidR="00433487" w:rsidRDefault="00433487" w:rsidP="009D191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3487" w:rsidRPr="009D0FAE" w:rsidRDefault="00433487" w:rsidP="009D191B">
      <w:pPr>
        <w:spacing w:after="0"/>
        <w:rPr>
          <w:rFonts w:ascii="Times New Roman" w:hAnsi="Times New Roman"/>
          <w:sz w:val="28"/>
          <w:szCs w:val="28"/>
        </w:rPr>
      </w:pPr>
      <w:r w:rsidRPr="009D0FAE">
        <w:rPr>
          <w:rFonts w:ascii="Times New Roman" w:hAnsi="Times New Roman"/>
          <w:sz w:val="28"/>
          <w:szCs w:val="28"/>
        </w:rPr>
        <w:t>1 – 5%  интересуют оценки</w:t>
      </w:r>
    </w:p>
    <w:p w:rsidR="00433487" w:rsidRPr="009D0FAE" w:rsidRDefault="00433487" w:rsidP="009D191B">
      <w:pPr>
        <w:spacing w:after="0"/>
        <w:rPr>
          <w:rFonts w:ascii="Times New Roman" w:hAnsi="Times New Roman"/>
          <w:sz w:val="28"/>
          <w:szCs w:val="28"/>
        </w:rPr>
      </w:pPr>
      <w:r w:rsidRPr="009D0FAE">
        <w:rPr>
          <w:rFonts w:ascii="Times New Roman" w:hAnsi="Times New Roman"/>
          <w:sz w:val="28"/>
          <w:szCs w:val="28"/>
        </w:rPr>
        <w:t>2 – 13%  другое</w:t>
      </w:r>
    </w:p>
    <w:p w:rsidR="00433487" w:rsidRPr="009D0FAE" w:rsidRDefault="00433487" w:rsidP="009D191B">
      <w:pPr>
        <w:spacing w:after="0"/>
        <w:rPr>
          <w:rFonts w:ascii="Times New Roman" w:hAnsi="Times New Roman"/>
          <w:sz w:val="28"/>
          <w:szCs w:val="28"/>
        </w:rPr>
      </w:pPr>
      <w:r w:rsidRPr="009D0FAE">
        <w:rPr>
          <w:rFonts w:ascii="Times New Roman" w:hAnsi="Times New Roman"/>
          <w:sz w:val="28"/>
          <w:szCs w:val="28"/>
        </w:rPr>
        <w:t>3 -  14% увеличивает общение</w:t>
      </w:r>
    </w:p>
    <w:p w:rsidR="00433487" w:rsidRPr="009D0FAE" w:rsidRDefault="00433487" w:rsidP="009D191B">
      <w:pPr>
        <w:spacing w:after="0"/>
        <w:rPr>
          <w:rFonts w:ascii="Times New Roman" w:hAnsi="Times New Roman"/>
          <w:sz w:val="28"/>
          <w:szCs w:val="28"/>
        </w:rPr>
      </w:pPr>
      <w:r w:rsidRPr="009D0FAE">
        <w:rPr>
          <w:rFonts w:ascii="Times New Roman" w:hAnsi="Times New Roman"/>
          <w:sz w:val="28"/>
          <w:szCs w:val="28"/>
        </w:rPr>
        <w:t>4 – 31%  познавательная значимость</w:t>
      </w:r>
    </w:p>
    <w:p w:rsidR="00433487" w:rsidRPr="009D0FAE" w:rsidRDefault="00433487" w:rsidP="009D191B">
      <w:pPr>
        <w:spacing w:after="0"/>
        <w:rPr>
          <w:rFonts w:ascii="Times New Roman" w:hAnsi="Times New Roman"/>
          <w:sz w:val="28"/>
          <w:szCs w:val="28"/>
        </w:rPr>
      </w:pPr>
      <w:r w:rsidRPr="009D0FAE">
        <w:rPr>
          <w:rFonts w:ascii="Times New Roman" w:hAnsi="Times New Roman"/>
          <w:sz w:val="28"/>
          <w:szCs w:val="28"/>
        </w:rPr>
        <w:t>5 – 37%  возможность раскрытия способностей</w:t>
      </w:r>
    </w:p>
    <w:p w:rsidR="00433487" w:rsidRDefault="00433487" w:rsidP="009D19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Трудности</w:t>
      </w:r>
    </w:p>
    <w:p w:rsidR="00433487" w:rsidRDefault="00433487" w:rsidP="009D191B">
      <w:pPr>
        <w:rPr>
          <w:rFonts w:ascii="Times New Roman" w:hAnsi="Times New Roman"/>
          <w:sz w:val="28"/>
          <w:szCs w:val="28"/>
        </w:rPr>
      </w:pPr>
      <w:r w:rsidRPr="009D0FAE">
        <w:rPr>
          <w:rFonts w:ascii="Times New Roman" w:hAnsi="Times New Roman"/>
          <w:sz w:val="28"/>
          <w:szCs w:val="28"/>
        </w:rPr>
        <w:t>- работа над проектом - объемная, кропотливая</w:t>
      </w:r>
      <w:r>
        <w:rPr>
          <w:rFonts w:ascii="Times New Roman" w:hAnsi="Times New Roman"/>
          <w:sz w:val="28"/>
          <w:szCs w:val="28"/>
        </w:rPr>
        <w:t>,</w:t>
      </w:r>
      <w:r w:rsidRPr="009D0FAE">
        <w:rPr>
          <w:rFonts w:ascii="Times New Roman" w:hAnsi="Times New Roman"/>
          <w:sz w:val="28"/>
          <w:szCs w:val="28"/>
        </w:rPr>
        <w:t xml:space="preserve"> особенно, если это - поиск информации, чтение научной литературы, написание рефератов, выполнение исследования; </w:t>
      </w:r>
    </w:p>
    <w:p w:rsidR="00433487" w:rsidRPr="009D0FAE" w:rsidRDefault="00433487" w:rsidP="009D191B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D0FAE">
        <w:rPr>
          <w:rFonts w:ascii="Times New Roman" w:hAnsi="Times New Roman"/>
          <w:sz w:val="28"/>
          <w:szCs w:val="28"/>
        </w:rPr>
        <w:t>необходимо помнить, что проекты должны выполняться учащимися самостоятельно</w:t>
      </w:r>
      <w:r w:rsidRPr="009D0FAE">
        <w:rPr>
          <w:sz w:val="28"/>
          <w:szCs w:val="28"/>
        </w:rPr>
        <w:t xml:space="preserve"> </w:t>
      </w:r>
    </w:p>
    <w:p w:rsidR="00433487" w:rsidRDefault="00433487" w:rsidP="009D191B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A5C8D">
        <w:rPr>
          <w:rFonts w:ascii="Times New Roman" w:hAnsi="Times New Roman"/>
          <w:b/>
          <w:bCs/>
          <w:sz w:val="28"/>
          <w:szCs w:val="28"/>
        </w:rPr>
        <w:t>Применение    технологии    проектной    деятельности позволяет:</w:t>
      </w:r>
    </w:p>
    <w:p w:rsidR="00433487" w:rsidRPr="009A5C8D" w:rsidRDefault="00433487" w:rsidP="009D191B">
      <w:pPr>
        <w:jc w:val="both"/>
        <w:rPr>
          <w:rFonts w:ascii="Times New Roman" w:hAnsi="Times New Roman"/>
          <w:sz w:val="28"/>
          <w:szCs w:val="28"/>
        </w:rPr>
      </w:pPr>
      <w:r w:rsidRPr="009A5C8D">
        <w:rPr>
          <w:rFonts w:ascii="Times New Roman" w:hAnsi="Times New Roman"/>
          <w:i/>
          <w:iCs/>
          <w:sz w:val="28"/>
          <w:szCs w:val="28"/>
        </w:rPr>
        <w:t>-</w:t>
      </w:r>
      <w:r w:rsidRPr="009A5C8D">
        <w:rPr>
          <w:rFonts w:ascii="Times New Roman" w:hAnsi="Times New Roman"/>
          <w:i/>
          <w:iCs/>
          <w:sz w:val="28"/>
          <w:szCs w:val="28"/>
        </w:rPr>
        <w:tab/>
        <w:t xml:space="preserve">учителю </w:t>
      </w:r>
      <w:r w:rsidRPr="009A5C8D">
        <w:rPr>
          <w:rFonts w:ascii="Times New Roman" w:hAnsi="Times New Roman"/>
          <w:sz w:val="28"/>
          <w:szCs w:val="28"/>
        </w:rPr>
        <w:t>- расширить сферу своих профессиональных знаний и умений, не замыкаться в узкопредметном   поле, а выходить на   меж-  и      надпредметное      содержание педагогической деятельности, выстраивать индивидуальные траектории образования      учащихся      и      собственного профессионального роста;</w:t>
      </w:r>
    </w:p>
    <w:p w:rsidR="00433487" w:rsidRPr="009A5C8D" w:rsidRDefault="00433487" w:rsidP="009D191B">
      <w:pPr>
        <w:jc w:val="both"/>
        <w:rPr>
          <w:rFonts w:ascii="Times New Roman" w:hAnsi="Times New Roman"/>
          <w:sz w:val="28"/>
          <w:szCs w:val="28"/>
        </w:rPr>
      </w:pPr>
      <w:r w:rsidRPr="009A5C8D">
        <w:rPr>
          <w:rFonts w:ascii="Times New Roman" w:hAnsi="Times New Roman"/>
          <w:i/>
          <w:iCs/>
          <w:sz w:val="28"/>
          <w:szCs w:val="28"/>
        </w:rPr>
        <w:t>-</w:t>
      </w:r>
      <w:r w:rsidRPr="009A5C8D">
        <w:rPr>
          <w:rFonts w:ascii="Times New Roman" w:hAnsi="Times New Roman"/>
          <w:i/>
          <w:iCs/>
          <w:sz w:val="28"/>
          <w:szCs w:val="28"/>
        </w:rPr>
        <w:tab/>
        <w:t xml:space="preserve">ученикам    -    </w:t>
      </w:r>
      <w:r w:rsidRPr="009A5C8D">
        <w:rPr>
          <w:rFonts w:ascii="Times New Roman" w:hAnsi="Times New Roman"/>
          <w:sz w:val="28"/>
          <w:szCs w:val="28"/>
        </w:rPr>
        <w:t>почувствовать    себя    включенными    в сообщество взрослых профессионалов.</w:t>
      </w:r>
    </w:p>
    <w:p w:rsidR="00433487" w:rsidRDefault="00433487" w:rsidP="009D191B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A5C8D">
        <w:rPr>
          <w:rFonts w:ascii="Times New Roman" w:hAnsi="Times New Roman"/>
          <w:b/>
          <w:bCs/>
          <w:sz w:val="28"/>
          <w:szCs w:val="28"/>
        </w:rPr>
        <w:t>Информационно-коммуникационные технологии</w:t>
      </w:r>
    </w:p>
    <w:p w:rsidR="00433487" w:rsidRPr="009A5C8D" w:rsidRDefault="00433487" w:rsidP="009D191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A5C8D">
        <w:rPr>
          <w:rFonts w:ascii="Times New Roman" w:hAnsi="Times New Roman"/>
          <w:sz w:val="28"/>
          <w:szCs w:val="28"/>
        </w:rPr>
        <w:t>Уроки с применением информационных технологий отличаются от классической системы обучения. Это отличие состоит в изменении роли учителя: он уже не основной источник знаний, его функции сводятся к консультативно-координирующей. Это происходит благодаря применению современных электронных учебников, мультимедийных приложений, Интернета и новых средств обучения.</w:t>
      </w:r>
    </w:p>
    <w:p w:rsidR="00433487" w:rsidRDefault="00433487" w:rsidP="009D191B">
      <w:pPr>
        <w:jc w:val="center"/>
        <w:rPr>
          <w:rFonts w:ascii="Times New Roman" w:hAnsi="Times New Roman"/>
          <w:b/>
          <w:sz w:val="28"/>
          <w:szCs w:val="28"/>
        </w:rPr>
      </w:pPr>
      <w:r w:rsidRPr="009A5C8D">
        <w:rPr>
          <w:rFonts w:ascii="Times New Roman" w:hAnsi="Times New Roman"/>
          <w:b/>
          <w:sz w:val="28"/>
          <w:szCs w:val="28"/>
        </w:rPr>
        <w:t>Формы использования ИКТ на уроках</w:t>
      </w:r>
    </w:p>
    <w:p w:rsidR="00433487" w:rsidRPr="009A5C8D" w:rsidRDefault="00433487" w:rsidP="009D191B">
      <w:pPr>
        <w:rPr>
          <w:rFonts w:ascii="Times New Roman" w:hAnsi="Times New Roman"/>
          <w:sz w:val="28"/>
          <w:szCs w:val="28"/>
        </w:rPr>
      </w:pPr>
      <w:r w:rsidRPr="009A5C8D">
        <w:rPr>
          <w:rFonts w:ascii="Times New Roman" w:hAnsi="Times New Roman"/>
          <w:sz w:val="28"/>
          <w:szCs w:val="28"/>
        </w:rPr>
        <w:tab/>
        <w:t xml:space="preserve">1. Использование электронных образовательных ресурсов </w:t>
      </w:r>
      <w:r w:rsidRPr="0092662E">
        <w:rPr>
          <w:rFonts w:ascii="Times New Roman" w:hAnsi="Times New Roman"/>
          <w:sz w:val="28"/>
          <w:szCs w:val="28"/>
        </w:rPr>
        <w:t>Интернет-ресурсы.</w:t>
      </w:r>
      <w:r w:rsidRPr="0092662E">
        <w:rPr>
          <w:rFonts w:ascii="Times New Roman" w:hAnsi="Times New Roman"/>
          <w:sz w:val="28"/>
          <w:szCs w:val="28"/>
          <w:lang w:val="en-US"/>
        </w:rPr>
        <w:t>dot</w:t>
      </w:r>
      <w:r w:rsidRPr="009A5C8D">
        <w:rPr>
          <w:rFonts w:ascii="Times New Roman" w:hAnsi="Times New Roman"/>
          <w:sz w:val="28"/>
          <w:szCs w:val="28"/>
        </w:rPr>
        <w:t xml:space="preserve">. </w:t>
      </w:r>
    </w:p>
    <w:p w:rsidR="00433487" w:rsidRDefault="00433487" w:rsidP="009D191B">
      <w:pPr>
        <w:spacing w:after="0"/>
        <w:rPr>
          <w:rFonts w:ascii="Times New Roman" w:hAnsi="Times New Roman"/>
          <w:sz w:val="28"/>
          <w:szCs w:val="28"/>
        </w:rPr>
      </w:pPr>
      <w:r w:rsidRPr="009A5C8D">
        <w:rPr>
          <w:rFonts w:ascii="Times New Roman" w:hAnsi="Times New Roman"/>
          <w:sz w:val="28"/>
          <w:szCs w:val="28"/>
        </w:rPr>
        <w:tab/>
        <w:t>2. Использование ресурсов сети Интернет</w:t>
      </w:r>
    </w:p>
    <w:p w:rsidR="00433487" w:rsidRPr="00476A30" w:rsidRDefault="00433487" w:rsidP="009D19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6A30">
        <w:rPr>
          <w:rFonts w:ascii="Times New Roman" w:hAnsi="Times New Roman"/>
          <w:i/>
          <w:iCs/>
          <w:sz w:val="28"/>
          <w:szCs w:val="28"/>
        </w:rPr>
        <w:t>Сеть Интернет несет громадный потенциал образовательных услуг (электронная почта, поисковые системы, электронные конференции) и становится составной частью современного образования.  Получая из сети учебно-значимую информацию, обучающиеся приобретают навыки:</w:t>
      </w:r>
    </w:p>
    <w:p w:rsidR="00433487" w:rsidRPr="00476A30" w:rsidRDefault="00433487" w:rsidP="009D19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6A30">
        <w:rPr>
          <w:rFonts w:ascii="Times New Roman" w:hAnsi="Times New Roman"/>
          <w:i/>
          <w:iCs/>
          <w:sz w:val="28"/>
          <w:szCs w:val="28"/>
        </w:rPr>
        <w:t>-целенаправленно находить информацию и систематизировать ее по заданным признакам;</w:t>
      </w:r>
    </w:p>
    <w:p w:rsidR="00433487" w:rsidRPr="009A5C8D" w:rsidRDefault="00433487" w:rsidP="009D19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6A30">
        <w:rPr>
          <w:rFonts w:ascii="Times New Roman" w:hAnsi="Times New Roman"/>
          <w:i/>
          <w:iCs/>
          <w:sz w:val="28"/>
          <w:szCs w:val="28"/>
        </w:rPr>
        <w:t>-видеть информацию в целом, а не фрагментарно, выделять главное в информационном сообщении.</w:t>
      </w:r>
    </w:p>
    <w:p w:rsidR="00433487" w:rsidRPr="009A5C8D" w:rsidRDefault="00433487" w:rsidP="009D19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5C8D">
        <w:rPr>
          <w:rFonts w:ascii="Times New Roman" w:hAnsi="Times New Roman"/>
          <w:sz w:val="28"/>
          <w:szCs w:val="28"/>
        </w:rPr>
        <w:tab/>
        <w:t>3. Использование мультимедийных презентаций.</w:t>
      </w:r>
    </w:p>
    <w:p w:rsidR="00433487" w:rsidRPr="009A5C8D" w:rsidRDefault="00433487" w:rsidP="009D191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9A5C8D">
        <w:rPr>
          <w:rFonts w:ascii="Times New Roman" w:hAnsi="Times New Roman"/>
          <w:i/>
          <w:sz w:val="28"/>
          <w:szCs w:val="28"/>
        </w:rPr>
        <w:t xml:space="preserve">        Основа урока – это изложение материала, иллюстрируемое рисунками, простыми и анимированными схемами и видеороликами.    </w:t>
      </w:r>
    </w:p>
    <w:p w:rsidR="00433487" w:rsidRPr="009A5C8D" w:rsidRDefault="00433487" w:rsidP="009D191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9A5C8D">
        <w:rPr>
          <w:rFonts w:ascii="Times New Roman" w:hAnsi="Times New Roman"/>
          <w:i/>
          <w:sz w:val="28"/>
          <w:szCs w:val="28"/>
        </w:rPr>
        <w:t xml:space="preserve">       В моей методической копилке имеются уроки с использованием ИКТ,  презентации по различным темам: «Атомы химических элементов», «Серная кислота», «Литье металлов», «Основания», «Кислоты», «Соли», «Оксиды», «Эти удивительные металлы», «Сурьма, химический элемент», «Галогены» и другие. </w:t>
      </w:r>
    </w:p>
    <w:p w:rsidR="00433487" w:rsidRPr="009A5C8D" w:rsidRDefault="00433487" w:rsidP="009D19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5C8D">
        <w:rPr>
          <w:rFonts w:ascii="Times New Roman" w:hAnsi="Times New Roman"/>
          <w:sz w:val="28"/>
          <w:szCs w:val="28"/>
        </w:rPr>
        <w:tab/>
        <w:t xml:space="preserve">4. Использование ИКТ в сочетании с методом проектов. </w:t>
      </w:r>
    </w:p>
    <w:p w:rsidR="00433487" w:rsidRPr="009A5C8D" w:rsidRDefault="00433487" w:rsidP="009D191B">
      <w:pPr>
        <w:jc w:val="both"/>
        <w:rPr>
          <w:rFonts w:ascii="Times New Roman" w:hAnsi="Times New Roman"/>
          <w:sz w:val="28"/>
          <w:szCs w:val="28"/>
        </w:rPr>
      </w:pPr>
      <w:r w:rsidRPr="009A5C8D">
        <w:rPr>
          <w:rFonts w:ascii="Times New Roman" w:hAnsi="Times New Roman"/>
          <w:sz w:val="28"/>
          <w:szCs w:val="28"/>
        </w:rPr>
        <w:tab/>
        <w:t xml:space="preserve">5. Использование готовых электронных продуктов. </w:t>
      </w:r>
    </w:p>
    <w:p w:rsidR="00433487" w:rsidRDefault="00433487" w:rsidP="009D19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5C8D">
        <w:rPr>
          <w:rFonts w:ascii="Times New Roman" w:hAnsi="Times New Roman"/>
          <w:sz w:val="28"/>
          <w:szCs w:val="28"/>
        </w:rPr>
        <w:tab/>
        <w:t>6.Коммуникационные технологии</w:t>
      </w:r>
      <w:r w:rsidRPr="009A5C8D">
        <w:rPr>
          <w:rFonts w:ascii="Times New Roman" w:hAnsi="Times New Roman"/>
          <w:i/>
          <w:iCs/>
          <w:sz w:val="28"/>
          <w:szCs w:val="28"/>
        </w:rPr>
        <w:t>: </w:t>
      </w:r>
      <w:r w:rsidRPr="009A5C8D">
        <w:rPr>
          <w:rFonts w:ascii="Times New Roman" w:hAnsi="Times New Roman"/>
          <w:sz w:val="28"/>
          <w:szCs w:val="28"/>
        </w:rPr>
        <w:t>дистанционные олимпиады, дистанционное обучение</w:t>
      </w:r>
      <w:r>
        <w:rPr>
          <w:rFonts w:ascii="Times New Roman" w:hAnsi="Times New Roman"/>
          <w:sz w:val="28"/>
          <w:szCs w:val="28"/>
        </w:rPr>
        <w:t>.</w:t>
      </w:r>
    </w:p>
    <w:p w:rsidR="00433487" w:rsidRPr="009A5C8D" w:rsidRDefault="00433487" w:rsidP="009D19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5C8D">
        <w:rPr>
          <w:rFonts w:ascii="Times New Roman" w:hAnsi="Times New Roman"/>
          <w:i/>
          <w:iCs/>
          <w:sz w:val="28"/>
          <w:szCs w:val="28"/>
        </w:rPr>
        <w:t>В своей работе я используются готовые контролирующие программы:</w:t>
      </w:r>
    </w:p>
    <w:p w:rsidR="00433487" w:rsidRPr="009A5C8D" w:rsidRDefault="00433487" w:rsidP="009D19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5C8D">
        <w:rPr>
          <w:rFonts w:ascii="Times New Roman" w:hAnsi="Times New Roman"/>
          <w:i/>
          <w:iCs/>
          <w:sz w:val="28"/>
          <w:szCs w:val="28"/>
        </w:rPr>
        <w:t>-для фронтального контроля знаний после изучение какого-либо раздела;</w:t>
      </w:r>
    </w:p>
    <w:p w:rsidR="00433487" w:rsidRPr="009A5C8D" w:rsidRDefault="00433487" w:rsidP="009D19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5C8D">
        <w:rPr>
          <w:rFonts w:ascii="Times New Roman" w:hAnsi="Times New Roman"/>
          <w:i/>
          <w:iCs/>
          <w:sz w:val="28"/>
          <w:szCs w:val="28"/>
        </w:rPr>
        <w:t>-для индивидуального контроля знаний обучающихся;</w:t>
      </w:r>
    </w:p>
    <w:p w:rsidR="00433487" w:rsidRPr="009A5C8D" w:rsidRDefault="00433487" w:rsidP="009D19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5C8D">
        <w:rPr>
          <w:rFonts w:ascii="Times New Roman" w:hAnsi="Times New Roman"/>
          <w:i/>
          <w:iCs/>
          <w:sz w:val="28"/>
          <w:szCs w:val="28"/>
        </w:rPr>
        <w:t>-для подготовки к ГИА и т.д.</w:t>
      </w:r>
    </w:p>
    <w:p w:rsidR="00433487" w:rsidRPr="009A5C8D" w:rsidRDefault="00433487" w:rsidP="009D19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5C8D">
        <w:rPr>
          <w:rFonts w:ascii="Times New Roman" w:hAnsi="Times New Roman"/>
          <w:i/>
          <w:iCs/>
          <w:sz w:val="28"/>
          <w:szCs w:val="28"/>
        </w:rPr>
        <w:t> Открытые тестовые системы или оболочки дают возмож</w:t>
      </w:r>
      <w:r w:rsidRPr="009A5C8D">
        <w:rPr>
          <w:rFonts w:ascii="Times New Roman" w:hAnsi="Times New Roman"/>
          <w:i/>
          <w:iCs/>
          <w:sz w:val="28"/>
          <w:szCs w:val="28"/>
        </w:rPr>
        <w:softHyphen/>
        <w:t>ность педагогу самому составлять новые тесты или изменять существующие.</w:t>
      </w:r>
    </w:p>
    <w:p w:rsidR="00433487" w:rsidRPr="009A5C8D" w:rsidRDefault="00433487" w:rsidP="009D191B">
      <w:pPr>
        <w:spacing w:after="0"/>
        <w:rPr>
          <w:rFonts w:ascii="Times New Roman" w:hAnsi="Times New Roman"/>
          <w:sz w:val="28"/>
          <w:szCs w:val="28"/>
        </w:rPr>
      </w:pPr>
    </w:p>
    <w:p w:rsidR="00433487" w:rsidRPr="00476A30" w:rsidRDefault="00433487" w:rsidP="009D191B">
      <w:pPr>
        <w:rPr>
          <w:rFonts w:ascii="Times New Roman" w:hAnsi="Times New Roman"/>
          <w:sz w:val="28"/>
          <w:szCs w:val="28"/>
        </w:rPr>
      </w:pPr>
      <w:r w:rsidRPr="00476A30">
        <w:rPr>
          <w:rFonts w:ascii="Times New Roman" w:hAnsi="Times New Roman"/>
          <w:b/>
          <w:bCs/>
          <w:sz w:val="28"/>
          <w:szCs w:val="28"/>
        </w:rPr>
        <w:t>Последовательность выполнения исследовательского проекта и роль учителя на каждом этапе</w:t>
      </w:r>
      <w:r w:rsidRPr="00476A30">
        <w:rPr>
          <w:rFonts w:ascii="Times New Roman" w:hAnsi="Times New Roman"/>
          <w:sz w:val="28"/>
          <w:szCs w:val="28"/>
        </w:rPr>
        <w:t xml:space="preserve"> </w:t>
      </w:r>
    </w:p>
    <w:p w:rsidR="00433487" w:rsidRPr="00476A30" w:rsidRDefault="00433487" w:rsidP="009D191B">
      <w:pPr>
        <w:jc w:val="both"/>
        <w:rPr>
          <w:rFonts w:ascii="Times New Roman" w:hAnsi="Times New Roman"/>
          <w:sz w:val="28"/>
          <w:szCs w:val="28"/>
        </w:rPr>
      </w:pPr>
      <w:r w:rsidRPr="00476A30">
        <w:rPr>
          <w:rFonts w:ascii="Times New Roman" w:hAnsi="Times New Roman"/>
          <w:sz w:val="28"/>
          <w:szCs w:val="28"/>
        </w:rPr>
        <w:t xml:space="preserve">       </w:t>
      </w:r>
      <w:r w:rsidRPr="00476A30">
        <w:rPr>
          <w:rFonts w:ascii="Times New Roman" w:hAnsi="Times New Roman"/>
          <w:i/>
          <w:iCs/>
          <w:sz w:val="28"/>
          <w:szCs w:val="28"/>
        </w:rPr>
        <w:t>На первом этапе</w:t>
      </w:r>
      <w:r w:rsidRPr="00476A30">
        <w:rPr>
          <w:rFonts w:ascii="Times New Roman" w:hAnsi="Times New Roman"/>
          <w:sz w:val="28"/>
          <w:szCs w:val="28"/>
        </w:rPr>
        <w:t xml:space="preserve"> происходит определение проблемы – выбор темы исследования, уточнение цели, обсуждение задания. </w:t>
      </w:r>
    </w:p>
    <w:p w:rsidR="00433487" w:rsidRPr="00476A30" w:rsidRDefault="00433487" w:rsidP="009D191B">
      <w:pPr>
        <w:jc w:val="both"/>
        <w:rPr>
          <w:rFonts w:ascii="Times New Roman" w:hAnsi="Times New Roman"/>
          <w:sz w:val="28"/>
          <w:szCs w:val="28"/>
        </w:rPr>
      </w:pPr>
      <w:r w:rsidRPr="00476A30">
        <w:rPr>
          <w:rFonts w:ascii="Times New Roman" w:hAnsi="Times New Roman"/>
          <w:sz w:val="28"/>
          <w:szCs w:val="28"/>
        </w:rPr>
        <w:t xml:space="preserve">      </w:t>
      </w:r>
      <w:r w:rsidRPr="00476A30">
        <w:rPr>
          <w:rFonts w:ascii="Times New Roman" w:hAnsi="Times New Roman"/>
          <w:i/>
          <w:iCs/>
          <w:sz w:val="28"/>
          <w:szCs w:val="28"/>
        </w:rPr>
        <w:t>Второй этап</w:t>
      </w:r>
      <w:r w:rsidRPr="00476A30">
        <w:rPr>
          <w:rFonts w:ascii="Times New Roman" w:hAnsi="Times New Roman"/>
          <w:sz w:val="28"/>
          <w:szCs w:val="28"/>
        </w:rPr>
        <w:t xml:space="preserve"> предполагает обсуждение и поиск способов решения проблемы. </w:t>
      </w:r>
    </w:p>
    <w:p w:rsidR="00433487" w:rsidRPr="00476A30" w:rsidRDefault="00433487" w:rsidP="009D191B">
      <w:pPr>
        <w:jc w:val="both"/>
        <w:rPr>
          <w:rFonts w:ascii="Times New Roman" w:hAnsi="Times New Roman"/>
          <w:sz w:val="28"/>
          <w:szCs w:val="28"/>
        </w:rPr>
      </w:pPr>
      <w:r w:rsidRPr="00476A30">
        <w:rPr>
          <w:rFonts w:ascii="Times New Roman" w:hAnsi="Times New Roman"/>
          <w:sz w:val="28"/>
          <w:szCs w:val="28"/>
        </w:rPr>
        <w:t xml:space="preserve">      </w:t>
      </w:r>
      <w:r w:rsidRPr="00476A30">
        <w:rPr>
          <w:rFonts w:ascii="Times New Roman" w:hAnsi="Times New Roman"/>
          <w:i/>
          <w:iCs/>
          <w:sz w:val="28"/>
          <w:szCs w:val="28"/>
        </w:rPr>
        <w:t>Третий этап</w:t>
      </w:r>
      <w:r w:rsidRPr="00476A30">
        <w:rPr>
          <w:rFonts w:ascii="Times New Roman" w:hAnsi="Times New Roman"/>
          <w:sz w:val="28"/>
          <w:szCs w:val="28"/>
        </w:rPr>
        <w:t xml:space="preserve"> – поэтапное планирование работы над проектом. </w:t>
      </w:r>
    </w:p>
    <w:p w:rsidR="00433487" w:rsidRPr="00476A30" w:rsidRDefault="00433487" w:rsidP="009D191B">
      <w:pPr>
        <w:jc w:val="both"/>
        <w:rPr>
          <w:rFonts w:ascii="Times New Roman" w:hAnsi="Times New Roman"/>
          <w:sz w:val="28"/>
          <w:szCs w:val="28"/>
        </w:rPr>
      </w:pPr>
      <w:r w:rsidRPr="00476A30">
        <w:rPr>
          <w:rFonts w:ascii="Times New Roman" w:hAnsi="Times New Roman"/>
          <w:i/>
          <w:iCs/>
          <w:sz w:val="28"/>
          <w:szCs w:val="28"/>
        </w:rPr>
        <w:t xml:space="preserve">      На четвертом этапе</w:t>
      </w:r>
      <w:r w:rsidRPr="00476A30">
        <w:rPr>
          <w:rFonts w:ascii="Times New Roman" w:hAnsi="Times New Roman"/>
          <w:sz w:val="28"/>
          <w:szCs w:val="28"/>
        </w:rPr>
        <w:t xml:space="preserve"> обучающиеся проводят исследование, работают с информацией. </w:t>
      </w:r>
      <w:r w:rsidRPr="00476A30">
        <w:rPr>
          <w:rFonts w:ascii="Times New Roman" w:hAnsi="Times New Roman"/>
          <w:i/>
          <w:iCs/>
          <w:sz w:val="28"/>
          <w:szCs w:val="28"/>
        </w:rPr>
        <w:t>Учитель советует, консультирует</w:t>
      </w:r>
      <w:r w:rsidRPr="00476A30">
        <w:rPr>
          <w:rFonts w:ascii="Times New Roman" w:hAnsi="Times New Roman"/>
          <w:sz w:val="28"/>
          <w:szCs w:val="28"/>
        </w:rPr>
        <w:t xml:space="preserve">. </w:t>
      </w:r>
    </w:p>
    <w:p w:rsidR="00433487" w:rsidRPr="00476A30" w:rsidRDefault="00433487" w:rsidP="009D191B">
      <w:pPr>
        <w:jc w:val="both"/>
        <w:rPr>
          <w:rFonts w:ascii="Times New Roman" w:hAnsi="Times New Roman"/>
          <w:sz w:val="28"/>
          <w:szCs w:val="28"/>
        </w:rPr>
      </w:pPr>
      <w:r w:rsidRPr="00476A30">
        <w:rPr>
          <w:rFonts w:ascii="Times New Roman" w:hAnsi="Times New Roman"/>
          <w:sz w:val="28"/>
          <w:szCs w:val="28"/>
        </w:rPr>
        <w:t xml:space="preserve">      </w:t>
      </w:r>
      <w:r w:rsidRPr="00476A30">
        <w:rPr>
          <w:rFonts w:ascii="Times New Roman" w:hAnsi="Times New Roman"/>
          <w:i/>
          <w:iCs/>
          <w:sz w:val="28"/>
          <w:szCs w:val="28"/>
        </w:rPr>
        <w:t>Пятый этап</w:t>
      </w:r>
      <w:r w:rsidRPr="00476A30">
        <w:rPr>
          <w:rFonts w:ascii="Times New Roman" w:hAnsi="Times New Roman"/>
          <w:sz w:val="28"/>
          <w:szCs w:val="28"/>
        </w:rPr>
        <w:t xml:space="preserve"> предполагает обсуждение промежуточных результатов, полученных в ходе работы над проектом. </w:t>
      </w:r>
    </w:p>
    <w:p w:rsidR="00433487" w:rsidRPr="00476A30" w:rsidRDefault="00433487" w:rsidP="009D191B">
      <w:pPr>
        <w:jc w:val="both"/>
        <w:rPr>
          <w:rFonts w:ascii="Times New Roman" w:hAnsi="Times New Roman"/>
          <w:sz w:val="28"/>
          <w:szCs w:val="28"/>
        </w:rPr>
      </w:pPr>
      <w:r w:rsidRPr="00476A30">
        <w:rPr>
          <w:rFonts w:ascii="Times New Roman" w:hAnsi="Times New Roman"/>
          <w:sz w:val="28"/>
          <w:szCs w:val="28"/>
        </w:rPr>
        <w:t xml:space="preserve">     </w:t>
      </w:r>
      <w:r w:rsidRPr="00476A30">
        <w:rPr>
          <w:rFonts w:ascii="Times New Roman" w:hAnsi="Times New Roman"/>
          <w:i/>
          <w:iCs/>
          <w:sz w:val="28"/>
          <w:szCs w:val="28"/>
        </w:rPr>
        <w:t>На шестом этапе</w:t>
      </w:r>
      <w:r w:rsidRPr="00476A30">
        <w:rPr>
          <w:rFonts w:ascii="Times New Roman" w:hAnsi="Times New Roman"/>
          <w:sz w:val="28"/>
          <w:szCs w:val="28"/>
        </w:rPr>
        <w:t xml:space="preserve"> обучающиеся оформляют результаты исследования. </w:t>
      </w:r>
    </w:p>
    <w:p w:rsidR="00433487" w:rsidRPr="00476A30" w:rsidRDefault="00433487" w:rsidP="009D191B">
      <w:pPr>
        <w:jc w:val="both"/>
        <w:rPr>
          <w:rFonts w:ascii="Times New Roman" w:hAnsi="Times New Roman"/>
          <w:sz w:val="28"/>
          <w:szCs w:val="28"/>
        </w:rPr>
      </w:pPr>
      <w:r w:rsidRPr="00476A30">
        <w:rPr>
          <w:rFonts w:ascii="Times New Roman" w:hAnsi="Times New Roman"/>
          <w:sz w:val="28"/>
          <w:szCs w:val="28"/>
        </w:rPr>
        <w:t xml:space="preserve">     </w:t>
      </w:r>
      <w:r w:rsidRPr="00476A30">
        <w:rPr>
          <w:rFonts w:ascii="Times New Roman" w:hAnsi="Times New Roman"/>
          <w:i/>
          <w:iCs/>
          <w:sz w:val="28"/>
          <w:szCs w:val="28"/>
        </w:rPr>
        <w:t>На седьмом этапе</w:t>
      </w:r>
      <w:r w:rsidRPr="00476A30">
        <w:rPr>
          <w:rFonts w:ascii="Times New Roman" w:hAnsi="Times New Roman"/>
          <w:sz w:val="28"/>
          <w:szCs w:val="28"/>
        </w:rPr>
        <w:t xml:space="preserve"> обучающиеся публично защищают проект, готовят доклады, презентации, объясняют полученные результаты. </w:t>
      </w:r>
    </w:p>
    <w:p w:rsidR="00433487" w:rsidRPr="00476A30" w:rsidRDefault="00433487" w:rsidP="009D191B">
      <w:pPr>
        <w:jc w:val="both"/>
        <w:rPr>
          <w:rFonts w:ascii="Times New Roman" w:hAnsi="Times New Roman"/>
          <w:sz w:val="28"/>
          <w:szCs w:val="28"/>
        </w:rPr>
      </w:pPr>
      <w:r w:rsidRPr="00476A30">
        <w:rPr>
          <w:rFonts w:ascii="Times New Roman" w:hAnsi="Times New Roman"/>
          <w:sz w:val="28"/>
          <w:szCs w:val="28"/>
        </w:rPr>
        <w:t xml:space="preserve">     </w:t>
      </w:r>
      <w:r w:rsidRPr="00476A30">
        <w:rPr>
          <w:rFonts w:ascii="Times New Roman" w:hAnsi="Times New Roman"/>
          <w:i/>
          <w:iCs/>
          <w:sz w:val="28"/>
          <w:szCs w:val="28"/>
        </w:rPr>
        <w:t>Восьмой этап</w:t>
      </w:r>
      <w:r w:rsidRPr="00476A30">
        <w:rPr>
          <w:rFonts w:ascii="Times New Roman" w:hAnsi="Times New Roman"/>
          <w:sz w:val="28"/>
          <w:szCs w:val="28"/>
        </w:rPr>
        <w:t xml:space="preserve"> предполагает оценку и самооценку результатов проведенной работы, рефлексию. </w:t>
      </w:r>
    </w:p>
    <w:p w:rsidR="00433487" w:rsidRDefault="00433487" w:rsidP="009D191B">
      <w:pPr>
        <w:rPr>
          <w:rFonts w:ascii="Times New Roman" w:hAnsi="Times New Roman"/>
          <w:b/>
          <w:sz w:val="28"/>
          <w:szCs w:val="28"/>
          <w:u w:val="single"/>
        </w:rPr>
      </w:pPr>
      <w:r w:rsidRPr="00476A30">
        <w:rPr>
          <w:rFonts w:ascii="Times New Roman" w:hAnsi="Times New Roman"/>
          <w:b/>
          <w:sz w:val="28"/>
          <w:szCs w:val="28"/>
          <w:u w:val="single"/>
        </w:rPr>
        <w:t>Личностно-ориентированное обучение позволяет:</w:t>
      </w:r>
    </w:p>
    <w:p w:rsidR="00433487" w:rsidRPr="00380145" w:rsidRDefault="00433487" w:rsidP="009D191B">
      <w:pPr>
        <w:pStyle w:val="NormalWeb"/>
        <w:ind w:left="75" w:right="75" w:firstLine="633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1. Снять страх</w:t>
      </w:r>
    </w:p>
    <w:p w:rsidR="00433487" w:rsidRPr="00380145" w:rsidRDefault="00433487" w:rsidP="009D191B">
      <w:pPr>
        <w:pStyle w:val="NormalWeb"/>
        <w:ind w:left="75" w:right="75" w:firstLine="633"/>
        <w:jc w:val="both"/>
        <w:rPr>
          <w:color w:val="000000"/>
          <w:sz w:val="28"/>
          <w:szCs w:val="28"/>
        </w:rPr>
      </w:pPr>
      <w:r w:rsidRPr="00380145">
        <w:rPr>
          <w:color w:val="000000"/>
          <w:sz w:val="28"/>
          <w:szCs w:val="28"/>
        </w:rPr>
        <w:t>Помогает преодолеть неуверенность в собственных силах, робость, боязнь самого дела и оценки окружающих.</w:t>
      </w:r>
    </w:p>
    <w:p w:rsidR="00433487" w:rsidRPr="00380145" w:rsidRDefault="00433487" w:rsidP="009D191B">
      <w:pPr>
        <w:pStyle w:val="NormalWeb"/>
        <w:ind w:left="75" w:right="75" w:firstLine="633"/>
        <w:jc w:val="both"/>
        <w:rPr>
          <w:color w:val="000000"/>
          <w:sz w:val="28"/>
          <w:szCs w:val="28"/>
        </w:rPr>
      </w:pPr>
      <w:r w:rsidRPr="00380145">
        <w:rPr>
          <w:color w:val="000000"/>
          <w:sz w:val="28"/>
          <w:szCs w:val="28"/>
        </w:rPr>
        <w:t>"Мы все пробуем и ищем, только так может что-то получиться". "Люди учатся на своих ошибках и находят другие способы решения". "Контрольная работа довольно легкая, этот материал мы с вами проходили".</w:t>
      </w:r>
    </w:p>
    <w:p w:rsidR="00433487" w:rsidRPr="00380145" w:rsidRDefault="00433487" w:rsidP="009D191B">
      <w:pPr>
        <w:pStyle w:val="NormalWeb"/>
        <w:ind w:left="75" w:right="75" w:firstLine="633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2. Авансировать успешный результат</w:t>
      </w:r>
    </w:p>
    <w:p w:rsidR="00433487" w:rsidRPr="00380145" w:rsidRDefault="00433487" w:rsidP="009D191B">
      <w:pPr>
        <w:pStyle w:val="NormalWeb"/>
        <w:ind w:left="75" w:right="75" w:firstLine="633"/>
        <w:jc w:val="both"/>
        <w:rPr>
          <w:color w:val="000000"/>
          <w:sz w:val="28"/>
          <w:szCs w:val="28"/>
        </w:rPr>
      </w:pPr>
      <w:r w:rsidRPr="00380145">
        <w:rPr>
          <w:color w:val="000000"/>
          <w:sz w:val="28"/>
          <w:szCs w:val="28"/>
        </w:rPr>
        <w:t>Помогает учителю выразить свою твердую убежденность в том, что его ученик обязательно справиться с поставленной задачей. Это, в свою очередь, внушает ребенку уверенность  в свои силы и возможности.</w:t>
      </w:r>
    </w:p>
    <w:p w:rsidR="00433487" w:rsidRPr="00380145" w:rsidRDefault="00433487" w:rsidP="009D191B">
      <w:pPr>
        <w:pStyle w:val="NormalWeb"/>
        <w:spacing w:before="0" w:beforeAutospacing="0" w:after="0" w:afterAutospacing="0"/>
        <w:ind w:left="74" w:right="74" w:firstLine="635"/>
        <w:jc w:val="both"/>
        <w:rPr>
          <w:color w:val="000000"/>
          <w:sz w:val="28"/>
          <w:szCs w:val="28"/>
        </w:rPr>
      </w:pPr>
      <w:r w:rsidRPr="00380145">
        <w:rPr>
          <w:color w:val="000000"/>
          <w:sz w:val="28"/>
          <w:szCs w:val="28"/>
        </w:rPr>
        <w:t>"У вас обязательно получится".</w:t>
      </w:r>
    </w:p>
    <w:p w:rsidR="00433487" w:rsidRPr="00380145" w:rsidRDefault="00433487" w:rsidP="009D191B">
      <w:pPr>
        <w:pStyle w:val="NormalWeb"/>
        <w:spacing w:before="0" w:beforeAutospacing="0" w:after="0" w:afterAutospacing="0"/>
        <w:ind w:left="74" w:right="74" w:firstLine="635"/>
        <w:jc w:val="both"/>
        <w:rPr>
          <w:color w:val="000000"/>
          <w:sz w:val="28"/>
          <w:szCs w:val="28"/>
        </w:rPr>
      </w:pPr>
      <w:r w:rsidRPr="00380145">
        <w:rPr>
          <w:color w:val="000000"/>
          <w:sz w:val="28"/>
          <w:szCs w:val="28"/>
        </w:rPr>
        <w:t>"Я даже не сомневаюсь в успешном результате".</w:t>
      </w:r>
    </w:p>
    <w:p w:rsidR="00433487" w:rsidRPr="00380145" w:rsidRDefault="00433487" w:rsidP="009D191B">
      <w:pPr>
        <w:pStyle w:val="NormalWeb"/>
        <w:spacing w:before="0" w:beforeAutospacing="0" w:after="0" w:afterAutospacing="0"/>
        <w:ind w:left="74" w:right="74" w:firstLine="635"/>
        <w:jc w:val="both"/>
        <w:rPr>
          <w:b/>
          <w:i/>
          <w:color w:val="000000"/>
          <w:sz w:val="28"/>
          <w:szCs w:val="28"/>
        </w:rPr>
      </w:pPr>
    </w:p>
    <w:p w:rsidR="00433487" w:rsidRPr="00380145" w:rsidRDefault="00433487" w:rsidP="009D191B">
      <w:pPr>
        <w:pStyle w:val="NormalWeb"/>
        <w:spacing w:before="0" w:beforeAutospacing="0" w:after="0" w:afterAutospacing="0"/>
        <w:ind w:left="74" w:right="74" w:firstLine="635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3. Скрыто инструктировать</w:t>
      </w:r>
      <w:r w:rsidRPr="00380145">
        <w:rPr>
          <w:b/>
          <w:i/>
          <w:color w:val="000000"/>
          <w:sz w:val="28"/>
          <w:szCs w:val="28"/>
        </w:rPr>
        <w:t xml:space="preserve"> ребенка </w:t>
      </w:r>
      <w:r w:rsidRPr="00380145">
        <w:rPr>
          <w:color w:val="000000"/>
          <w:sz w:val="28"/>
          <w:szCs w:val="28"/>
        </w:rPr>
        <w:t>в способах и формах совершения деятельности. Помогает ребенку избежать поражения.                                   Достигается путем намека, пожелания.</w:t>
      </w:r>
    </w:p>
    <w:p w:rsidR="00433487" w:rsidRPr="00380145" w:rsidRDefault="00433487" w:rsidP="009D191B">
      <w:pPr>
        <w:pStyle w:val="NormalWeb"/>
        <w:spacing w:before="0" w:beforeAutospacing="0" w:after="0" w:afterAutospacing="0"/>
        <w:ind w:left="74" w:right="74" w:firstLine="635"/>
        <w:jc w:val="both"/>
        <w:rPr>
          <w:color w:val="000000"/>
          <w:sz w:val="28"/>
          <w:szCs w:val="28"/>
        </w:rPr>
      </w:pPr>
      <w:r w:rsidRPr="00380145">
        <w:rPr>
          <w:color w:val="000000"/>
          <w:sz w:val="28"/>
          <w:szCs w:val="28"/>
        </w:rPr>
        <w:t>"Возможно, лучше всего начать с....."</w:t>
      </w:r>
    </w:p>
    <w:p w:rsidR="00433487" w:rsidRPr="00380145" w:rsidRDefault="00433487" w:rsidP="009D191B">
      <w:pPr>
        <w:pStyle w:val="NormalWeb"/>
        <w:spacing w:before="0" w:beforeAutospacing="0" w:after="0" w:afterAutospacing="0"/>
        <w:ind w:left="74" w:right="74" w:firstLine="635"/>
        <w:jc w:val="both"/>
        <w:rPr>
          <w:color w:val="000000"/>
          <w:sz w:val="28"/>
          <w:szCs w:val="28"/>
        </w:rPr>
      </w:pPr>
      <w:r w:rsidRPr="00380145">
        <w:rPr>
          <w:color w:val="000000"/>
          <w:sz w:val="28"/>
          <w:szCs w:val="28"/>
        </w:rPr>
        <w:t>"Выполняя работу, не забудьте о....."</w:t>
      </w:r>
    </w:p>
    <w:p w:rsidR="00433487" w:rsidRPr="00380145" w:rsidRDefault="00433487" w:rsidP="009D191B">
      <w:pPr>
        <w:pStyle w:val="NormalWeb"/>
        <w:spacing w:before="0" w:beforeAutospacing="0" w:after="0" w:afterAutospacing="0"/>
        <w:ind w:left="74" w:right="74" w:firstLine="635"/>
        <w:jc w:val="both"/>
        <w:rPr>
          <w:b/>
          <w:i/>
          <w:color w:val="000000"/>
          <w:sz w:val="28"/>
          <w:szCs w:val="28"/>
        </w:rPr>
      </w:pPr>
    </w:p>
    <w:p w:rsidR="00433487" w:rsidRPr="00380145" w:rsidRDefault="00433487" w:rsidP="009D191B">
      <w:pPr>
        <w:pStyle w:val="NormalWeb"/>
        <w:spacing w:before="0" w:beforeAutospacing="0" w:after="0" w:afterAutospacing="0"/>
        <w:ind w:left="74" w:right="74" w:firstLine="635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4. Вносить мотив</w:t>
      </w:r>
      <w:r w:rsidRPr="00380145">
        <w:rPr>
          <w:b/>
          <w:i/>
          <w:color w:val="000000"/>
          <w:sz w:val="28"/>
          <w:szCs w:val="28"/>
        </w:rPr>
        <w:t>.</w:t>
      </w:r>
    </w:p>
    <w:p w:rsidR="00433487" w:rsidRPr="00380145" w:rsidRDefault="00433487" w:rsidP="009D191B">
      <w:pPr>
        <w:pStyle w:val="NormalWeb"/>
        <w:ind w:left="75" w:right="75" w:firstLine="633"/>
        <w:jc w:val="both"/>
        <w:rPr>
          <w:color w:val="000000"/>
          <w:sz w:val="28"/>
          <w:szCs w:val="28"/>
        </w:rPr>
      </w:pPr>
      <w:r w:rsidRPr="00380145">
        <w:rPr>
          <w:color w:val="000000"/>
          <w:sz w:val="28"/>
          <w:szCs w:val="28"/>
        </w:rPr>
        <w:t>Показывает ребенку ради чего, ради кого совершается данная деятельность, кому будет хорошо после выполнения.</w:t>
      </w:r>
    </w:p>
    <w:p w:rsidR="00433487" w:rsidRPr="00380145" w:rsidRDefault="00433487" w:rsidP="009D191B">
      <w:pPr>
        <w:pStyle w:val="NormalWeb"/>
        <w:ind w:left="75" w:right="75" w:firstLine="633"/>
        <w:jc w:val="both"/>
        <w:rPr>
          <w:color w:val="000000"/>
          <w:sz w:val="28"/>
          <w:szCs w:val="28"/>
        </w:rPr>
      </w:pPr>
      <w:r w:rsidRPr="00380145">
        <w:rPr>
          <w:color w:val="000000"/>
          <w:sz w:val="28"/>
          <w:szCs w:val="28"/>
        </w:rPr>
        <w:t>"Без твоей помощи твоим товарищам не справиться..."</w:t>
      </w:r>
    </w:p>
    <w:p w:rsidR="00433487" w:rsidRPr="00380145" w:rsidRDefault="00433487" w:rsidP="009D191B">
      <w:pPr>
        <w:pStyle w:val="NormalWeb"/>
        <w:ind w:left="75" w:right="75" w:firstLine="633"/>
        <w:jc w:val="both"/>
        <w:rPr>
          <w:b/>
          <w:i/>
          <w:color w:val="000000"/>
          <w:sz w:val="28"/>
          <w:szCs w:val="28"/>
        </w:rPr>
      </w:pPr>
    </w:p>
    <w:p w:rsidR="00433487" w:rsidRPr="00380145" w:rsidRDefault="00433487" w:rsidP="009D191B">
      <w:pPr>
        <w:pStyle w:val="NormalWeb"/>
        <w:spacing w:before="0" w:beforeAutospacing="0" w:after="0" w:afterAutospacing="0"/>
        <w:ind w:left="74" w:right="74" w:firstLine="635"/>
        <w:jc w:val="both"/>
        <w:rPr>
          <w:color w:val="000000"/>
          <w:sz w:val="28"/>
          <w:szCs w:val="28"/>
        </w:rPr>
      </w:pPr>
      <w:r w:rsidRPr="00380145">
        <w:rPr>
          <w:b/>
          <w:i/>
          <w:color w:val="000000"/>
          <w:sz w:val="28"/>
          <w:szCs w:val="28"/>
        </w:rPr>
        <w:t xml:space="preserve">5. </w:t>
      </w:r>
      <w:r>
        <w:rPr>
          <w:b/>
          <w:i/>
          <w:color w:val="000000"/>
          <w:sz w:val="28"/>
          <w:szCs w:val="28"/>
        </w:rPr>
        <w:t>Показать персональную</w:t>
      </w:r>
      <w:r w:rsidRPr="00380145">
        <w:rPr>
          <w:b/>
          <w:i/>
          <w:color w:val="000000"/>
          <w:sz w:val="28"/>
          <w:szCs w:val="28"/>
        </w:rPr>
        <w:t xml:space="preserve"> исключительность</w:t>
      </w:r>
      <w:r w:rsidRPr="00380145">
        <w:rPr>
          <w:color w:val="000000"/>
          <w:sz w:val="28"/>
          <w:szCs w:val="28"/>
        </w:rPr>
        <w:t>.</w:t>
      </w:r>
    </w:p>
    <w:p w:rsidR="00433487" w:rsidRPr="00380145" w:rsidRDefault="00433487" w:rsidP="009D191B">
      <w:pPr>
        <w:pStyle w:val="NormalWeb"/>
        <w:spacing w:before="0" w:beforeAutospacing="0" w:after="0" w:afterAutospacing="0"/>
        <w:ind w:left="74" w:right="74" w:firstLine="635"/>
        <w:jc w:val="both"/>
        <w:rPr>
          <w:color w:val="000000"/>
          <w:sz w:val="28"/>
          <w:szCs w:val="28"/>
        </w:rPr>
      </w:pPr>
      <w:r w:rsidRPr="00380145">
        <w:rPr>
          <w:color w:val="000000"/>
          <w:sz w:val="28"/>
          <w:szCs w:val="28"/>
        </w:rPr>
        <w:t>Обозначает важность усилий ребенка в предстоящей или совершаемой деятельности.</w:t>
      </w:r>
    </w:p>
    <w:p w:rsidR="00433487" w:rsidRPr="00380145" w:rsidRDefault="00433487" w:rsidP="009D191B">
      <w:pPr>
        <w:pStyle w:val="NormalWeb"/>
        <w:spacing w:before="0" w:beforeAutospacing="0" w:after="0" w:afterAutospacing="0"/>
        <w:ind w:left="74" w:right="74" w:firstLine="635"/>
        <w:jc w:val="both"/>
        <w:rPr>
          <w:color w:val="000000"/>
          <w:sz w:val="28"/>
          <w:szCs w:val="28"/>
        </w:rPr>
      </w:pPr>
      <w:r w:rsidRPr="00380145">
        <w:rPr>
          <w:color w:val="000000"/>
          <w:sz w:val="28"/>
          <w:szCs w:val="28"/>
        </w:rPr>
        <w:t>"Только ты и мог бы...."</w:t>
      </w:r>
    </w:p>
    <w:p w:rsidR="00433487" w:rsidRPr="00380145" w:rsidRDefault="00433487" w:rsidP="009D191B">
      <w:pPr>
        <w:pStyle w:val="NormalWeb"/>
        <w:spacing w:before="0" w:beforeAutospacing="0" w:after="0" w:afterAutospacing="0"/>
        <w:ind w:left="74" w:right="74" w:firstLine="635"/>
        <w:jc w:val="both"/>
        <w:rPr>
          <w:color w:val="000000"/>
          <w:sz w:val="28"/>
          <w:szCs w:val="28"/>
        </w:rPr>
      </w:pPr>
      <w:r w:rsidRPr="00380145">
        <w:rPr>
          <w:color w:val="000000"/>
          <w:sz w:val="28"/>
          <w:szCs w:val="28"/>
        </w:rPr>
        <w:t>"Только тебе я и могу доверить..."</w:t>
      </w:r>
    </w:p>
    <w:p w:rsidR="00433487" w:rsidRPr="00380145" w:rsidRDefault="00433487" w:rsidP="009D191B">
      <w:pPr>
        <w:pStyle w:val="NormalWeb"/>
        <w:spacing w:before="0" w:beforeAutospacing="0" w:after="0" w:afterAutospacing="0"/>
        <w:ind w:left="74" w:right="74" w:firstLine="635"/>
        <w:jc w:val="both"/>
        <w:rPr>
          <w:color w:val="000000"/>
          <w:sz w:val="28"/>
          <w:szCs w:val="28"/>
        </w:rPr>
      </w:pPr>
      <w:r w:rsidRPr="00380145">
        <w:rPr>
          <w:color w:val="000000"/>
          <w:sz w:val="28"/>
          <w:szCs w:val="28"/>
        </w:rPr>
        <w:t>"Ни к кому, кроме тебя, я не могу обратиться с этой просьбой..."</w:t>
      </w:r>
    </w:p>
    <w:p w:rsidR="00433487" w:rsidRPr="00380145" w:rsidRDefault="00433487" w:rsidP="009D191B">
      <w:pPr>
        <w:pStyle w:val="NormalWeb"/>
        <w:ind w:left="75" w:right="75" w:firstLine="633"/>
        <w:jc w:val="both"/>
        <w:rPr>
          <w:color w:val="000000"/>
          <w:sz w:val="28"/>
          <w:szCs w:val="28"/>
        </w:rPr>
      </w:pPr>
      <w:r w:rsidRPr="00380145">
        <w:rPr>
          <w:b/>
          <w:i/>
          <w:color w:val="000000"/>
          <w:sz w:val="28"/>
          <w:szCs w:val="28"/>
        </w:rPr>
        <w:t>6. М</w:t>
      </w:r>
      <w:r>
        <w:rPr>
          <w:b/>
          <w:i/>
          <w:color w:val="000000"/>
          <w:sz w:val="28"/>
          <w:szCs w:val="28"/>
        </w:rPr>
        <w:t>обилизовать активность</w:t>
      </w:r>
      <w:r w:rsidRPr="00380145">
        <w:rPr>
          <w:b/>
          <w:i/>
          <w:color w:val="000000"/>
          <w:sz w:val="28"/>
          <w:szCs w:val="28"/>
        </w:rPr>
        <w:t xml:space="preserve"> или педагогическое внушение.</w:t>
      </w:r>
      <w:r w:rsidRPr="00380145">
        <w:rPr>
          <w:color w:val="000000"/>
          <w:sz w:val="28"/>
          <w:szCs w:val="28"/>
        </w:rPr>
        <w:t xml:space="preserve"> Побуждает к выполнению конкретных действий.</w:t>
      </w:r>
    </w:p>
    <w:p w:rsidR="00433487" w:rsidRPr="00380145" w:rsidRDefault="00433487" w:rsidP="009D191B">
      <w:pPr>
        <w:pStyle w:val="NormalWeb"/>
        <w:ind w:left="75" w:right="75" w:firstLine="633"/>
        <w:jc w:val="both"/>
        <w:rPr>
          <w:b/>
          <w:i/>
          <w:color w:val="000000"/>
          <w:sz w:val="28"/>
          <w:szCs w:val="28"/>
        </w:rPr>
      </w:pPr>
      <w:r w:rsidRPr="00380145">
        <w:rPr>
          <w:color w:val="000000"/>
          <w:sz w:val="28"/>
          <w:szCs w:val="28"/>
        </w:rPr>
        <w:t>"Нам уже не терпится начать работу.. ." "Так хочется поскорее увидеть..."</w:t>
      </w:r>
    </w:p>
    <w:p w:rsidR="00433487" w:rsidRPr="00380145" w:rsidRDefault="00433487" w:rsidP="009D191B">
      <w:pPr>
        <w:pStyle w:val="NormalWeb"/>
        <w:spacing w:before="0" w:beforeAutospacing="0" w:after="0" w:afterAutospacing="0"/>
        <w:ind w:firstLine="635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7. Высоко оценивать</w:t>
      </w:r>
      <w:r w:rsidRPr="00380145">
        <w:rPr>
          <w:b/>
          <w:i/>
          <w:color w:val="000000"/>
          <w:sz w:val="28"/>
          <w:szCs w:val="28"/>
        </w:rPr>
        <w:t xml:space="preserve"> детали.</w:t>
      </w:r>
    </w:p>
    <w:p w:rsidR="00433487" w:rsidRPr="00380145" w:rsidRDefault="00433487" w:rsidP="009D191B">
      <w:pPr>
        <w:pStyle w:val="NormalWeb"/>
        <w:spacing w:before="0" w:beforeAutospacing="0" w:after="0" w:afterAutospacing="0"/>
        <w:ind w:firstLine="635"/>
        <w:jc w:val="both"/>
        <w:rPr>
          <w:color w:val="000000"/>
          <w:sz w:val="28"/>
          <w:szCs w:val="28"/>
        </w:rPr>
      </w:pPr>
      <w:r w:rsidRPr="00380145">
        <w:rPr>
          <w:color w:val="000000"/>
          <w:sz w:val="28"/>
          <w:szCs w:val="28"/>
        </w:rPr>
        <w:t xml:space="preserve">Помогает эмоционально пережить успех не результата в целом, а какой-то его отдельной детали. </w:t>
      </w:r>
    </w:p>
    <w:p w:rsidR="00433487" w:rsidRPr="00380145" w:rsidRDefault="00433487" w:rsidP="009D191B">
      <w:pPr>
        <w:pStyle w:val="NormalWeb"/>
        <w:spacing w:before="0" w:beforeAutospacing="0" w:after="0" w:afterAutospacing="0"/>
        <w:ind w:left="74" w:right="74" w:firstLine="635"/>
        <w:jc w:val="both"/>
        <w:rPr>
          <w:color w:val="000000"/>
          <w:sz w:val="28"/>
          <w:szCs w:val="28"/>
        </w:rPr>
      </w:pPr>
      <w:r w:rsidRPr="00380145">
        <w:rPr>
          <w:color w:val="000000"/>
          <w:sz w:val="28"/>
          <w:szCs w:val="28"/>
        </w:rPr>
        <w:t xml:space="preserve">"Тебе особенно удалось то объяснение". </w:t>
      </w:r>
    </w:p>
    <w:p w:rsidR="00433487" w:rsidRPr="00380145" w:rsidRDefault="00433487" w:rsidP="009D191B">
      <w:pPr>
        <w:pStyle w:val="NormalWeb"/>
        <w:spacing w:before="0" w:beforeAutospacing="0" w:after="0" w:afterAutospacing="0"/>
        <w:ind w:left="74" w:right="74" w:firstLine="635"/>
        <w:jc w:val="both"/>
        <w:rPr>
          <w:color w:val="000000"/>
          <w:sz w:val="28"/>
          <w:szCs w:val="28"/>
        </w:rPr>
      </w:pPr>
      <w:r w:rsidRPr="00380145">
        <w:rPr>
          <w:color w:val="000000"/>
          <w:sz w:val="28"/>
          <w:szCs w:val="28"/>
        </w:rPr>
        <w:t xml:space="preserve"> "Больше всего мне в твоей работе понравилось..." </w:t>
      </w:r>
    </w:p>
    <w:p w:rsidR="00433487" w:rsidRDefault="00433487" w:rsidP="009D191B">
      <w:pPr>
        <w:pStyle w:val="NormalWeb"/>
        <w:spacing w:before="0" w:beforeAutospacing="0" w:after="0" w:afterAutospacing="0"/>
        <w:ind w:left="74" w:right="74" w:firstLine="635"/>
        <w:jc w:val="both"/>
        <w:rPr>
          <w:color w:val="000000"/>
          <w:sz w:val="28"/>
          <w:szCs w:val="28"/>
        </w:rPr>
      </w:pPr>
      <w:r w:rsidRPr="00380145">
        <w:rPr>
          <w:color w:val="000000"/>
          <w:sz w:val="28"/>
          <w:szCs w:val="28"/>
        </w:rPr>
        <w:t xml:space="preserve"> "Наивысшей похвалы заслуживает эта часть твоей работы".</w:t>
      </w:r>
    </w:p>
    <w:p w:rsidR="00433487" w:rsidRPr="00380145" w:rsidRDefault="00433487" w:rsidP="009D191B">
      <w:pPr>
        <w:pStyle w:val="NormalWeb"/>
        <w:spacing w:before="0" w:beforeAutospacing="0" w:after="0" w:afterAutospacing="0"/>
        <w:ind w:left="74" w:right="74" w:firstLine="635"/>
        <w:jc w:val="both"/>
        <w:rPr>
          <w:color w:val="000000"/>
          <w:sz w:val="28"/>
          <w:szCs w:val="28"/>
        </w:rPr>
      </w:pPr>
    </w:p>
    <w:p w:rsidR="00433487" w:rsidRPr="00476A30" w:rsidRDefault="00433487" w:rsidP="009D191B">
      <w:pPr>
        <w:rPr>
          <w:rFonts w:ascii="Times New Roman" w:hAnsi="Times New Roman"/>
          <w:b/>
          <w:sz w:val="28"/>
          <w:szCs w:val="28"/>
          <w:u w:val="single"/>
        </w:rPr>
      </w:pPr>
      <w:r w:rsidRPr="00476A30">
        <w:rPr>
          <w:rFonts w:ascii="Times New Roman" w:hAnsi="Times New Roman"/>
          <w:b/>
          <w:sz w:val="28"/>
          <w:szCs w:val="28"/>
          <w:u w:val="single"/>
        </w:rPr>
        <w:t>Обобщающий этап</w:t>
      </w:r>
    </w:p>
    <w:p w:rsidR="00433487" w:rsidRPr="00476A30" w:rsidRDefault="00433487" w:rsidP="009D191B">
      <w:pPr>
        <w:spacing w:after="0"/>
        <w:rPr>
          <w:rFonts w:ascii="Times New Roman" w:hAnsi="Times New Roman"/>
          <w:b/>
          <w:sz w:val="28"/>
          <w:szCs w:val="28"/>
        </w:rPr>
      </w:pPr>
      <w:r w:rsidRPr="00476A30">
        <w:rPr>
          <w:rFonts w:ascii="Times New Roman" w:hAnsi="Times New Roman"/>
          <w:b/>
          <w:bCs/>
          <w:sz w:val="28"/>
          <w:szCs w:val="28"/>
        </w:rPr>
        <w:t>Рез</w:t>
      </w:r>
      <w:r>
        <w:rPr>
          <w:rFonts w:ascii="Times New Roman" w:hAnsi="Times New Roman"/>
          <w:b/>
          <w:bCs/>
          <w:sz w:val="28"/>
          <w:szCs w:val="28"/>
        </w:rPr>
        <w:t>ультативность обучения (май 2018</w:t>
      </w:r>
      <w:r w:rsidRPr="00476A30">
        <w:rPr>
          <w:rFonts w:ascii="Times New Roman" w:hAnsi="Times New Roman"/>
          <w:b/>
          <w:bCs/>
          <w:sz w:val="28"/>
          <w:szCs w:val="28"/>
        </w:rPr>
        <w:t xml:space="preserve"> г.)</w:t>
      </w:r>
    </w:p>
    <w:p w:rsidR="00433487" w:rsidRDefault="00433487" w:rsidP="009D191B">
      <w:pPr>
        <w:spacing w:after="0"/>
        <w:rPr>
          <w:rFonts w:ascii="Times New Roman" w:hAnsi="Times New Roman"/>
          <w:sz w:val="28"/>
          <w:szCs w:val="28"/>
        </w:rPr>
      </w:pPr>
      <w:r w:rsidRPr="00647A47">
        <w:rPr>
          <w:rFonts w:ascii="Times New Roman" w:hAnsi="Times New Roman"/>
          <w:sz w:val="28"/>
          <w:szCs w:val="28"/>
        </w:rPr>
        <w:t>8 класс –</w:t>
      </w:r>
      <w:r>
        <w:rPr>
          <w:rFonts w:ascii="Times New Roman" w:hAnsi="Times New Roman"/>
          <w:sz w:val="28"/>
          <w:szCs w:val="28"/>
        </w:rPr>
        <w:t xml:space="preserve"> 66,6</w:t>
      </w:r>
      <w:r w:rsidRPr="00647A47">
        <w:rPr>
          <w:rFonts w:ascii="Times New Roman" w:hAnsi="Times New Roman"/>
          <w:sz w:val="28"/>
          <w:szCs w:val="28"/>
        </w:rPr>
        <w:t>%</w:t>
      </w:r>
    </w:p>
    <w:p w:rsidR="00433487" w:rsidRDefault="00433487" w:rsidP="009D191B">
      <w:pPr>
        <w:spacing w:after="0"/>
        <w:rPr>
          <w:rFonts w:ascii="Times New Roman" w:hAnsi="Times New Roman"/>
          <w:sz w:val="28"/>
          <w:szCs w:val="28"/>
        </w:rPr>
      </w:pPr>
      <w:r w:rsidRPr="00647A47">
        <w:rPr>
          <w:rFonts w:ascii="Times New Roman" w:hAnsi="Times New Roman"/>
          <w:sz w:val="28"/>
          <w:szCs w:val="28"/>
        </w:rPr>
        <w:t>9 класс – 50%</w:t>
      </w:r>
    </w:p>
    <w:p w:rsidR="00433487" w:rsidRDefault="00433487" w:rsidP="009D191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анкетирования  </w:t>
      </w:r>
      <w:r w:rsidRPr="00476A30">
        <w:rPr>
          <w:rFonts w:ascii="Times New Roman" w:hAnsi="Times New Roman"/>
          <w:b/>
          <w:sz w:val="28"/>
          <w:szCs w:val="28"/>
        </w:rPr>
        <w:t>«Отношение к предмету»</w:t>
      </w:r>
    </w:p>
    <w:p w:rsidR="00433487" w:rsidRPr="00476A30" w:rsidRDefault="00433487" w:rsidP="009D191B">
      <w:pPr>
        <w:spacing w:after="0"/>
        <w:rPr>
          <w:rFonts w:ascii="Times New Roman" w:hAnsi="Times New Roman"/>
          <w:sz w:val="28"/>
          <w:szCs w:val="28"/>
        </w:rPr>
      </w:pPr>
      <w:r w:rsidRPr="00476A30">
        <w:rPr>
          <w:rFonts w:ascii="Times New Roman" w:hAnsi="Times New Roman"/>
          <w:sz w:val="28"/>
          <w:szCs w:val="28"/>
        </w:rPr>
        <w:t>1 - 22%  с радостью</w:t>
      </w:r>
    </w:p>
    <w:p w:rsidR="00433487" w:rsidRPr="00476A30" w:rsidRDefault="00433487" w:rsidP="009D191B">
      <w:pPr>
        <w:spacing w:after="0"/>
        <w:rPr>
          <w:rFonts w:ascii="Times New Roman" w:hAnsi="Times New Roman"/>
          <w:sz w:val="28"/>
          <w:szCs w:val="28"/>
        </w:rPr>
      </w:pPr>
      <w:r w:rsidRPr="00476A30">
        <w:rPr>
          <w:rFonts w:ascii="Times New Roman" w:hAnsi="Times New Roman"/>
          <w:sz w:val="28"/>
          <w:szCs w:val="28"/>
        </w:rPr>
        <w:t>2 - 73%  с интересом</w:t>
      </w:r>
    </w:p>
    <w:p w:rsidR="00433487" w:rsidRPr="00476A30" w:rsidRDefault="00433487" w:rsidP="009D191B">
      <w:pPr>
        <w:spacing w:after="0"/>
        <w:rPr>
          <w:rFonts w:ascii="Times New Roman" w:hAnsi="Times New Roman"/>
          <w:sz w:val="28"/>
          <w:szCs w:val="28"/>
        </w:rPr>
      </w:pPr>
      <w:r w:rsidRPr="00476A30">
        <w:rPr>
          <w:rFonts w:ascii="Times New Roman" w:hAnsi="Times New Roman"/>
          <w:sz w:val="28"/>
          <w:szCs w:val="28"/>
        </w:rPr>
        <w:t>3 - 0,50%  с равнодушием</w:t>
      </w:r>
    </w:p>
    <w:p w:rsidR="00433487" w:rsidRDefault="00433487" w:rsidP="009D191B">
      <w:pPr>
        <w:spacing w:after="0"/>
        <w:rPr>
          <w:rFonts w:ascii="Times New Roman" w:hAnsi="Times New Roman"/>
          <w:sz w:val="28"/>
          <w:szCs w:val="28"/>
        </w:rPr>
      </w:pPr>
      <w:r w:rsidRPr="00476A30">
        <w:rPr>
          <w:rFonts w:ascii="Times New Roman" w:hAnsi="Times New Roman"/>
          <w:sz w:val="28"/>
          <w:szCs w:val="28"/>
        </w:rPr>
        <w:t>4 - 0,50%  со страхом</w:t>
      </w:r>
    </w:p>
    <w:p w:rsidR="00433487" w:rsidRDefault="00433487" w:rsidP="009D191B">
      <w:pPr>
        <w:spacing w:after="0"/>
        <w:rPr>
          <w:rFonts w:ascii="Times New Roman" w:hAnsi="Times New Roman"/>
          <w:sz w:val="28"/>
          <w:szCs w:val="28"/>
        </w:rPr>
      </w:pPr>
    </w:p>
    <w:p w:rsidR="00433487" w:rsidRPr="00647A47" w:rsidRDefault="00433487" w:rsidP="009D191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B5695">
        <w:rPr>
          <w:rFonts w:ascii="Times New Roman" w:hAnsi="Times New Roman"/>
          <w:b/>
          <w:bCs/>
          <w:sz w:val="28"/>
          <w:szCs w:val="28"/>
        </w:rPr>
        <w:t>Результаты участия учащихсяв олимпиадах</w:t>
      </w:r>
    </w:p>
    <w:tbl>
      <w:tblPr>
        <w:tblpPr w:leftFromText="180" w:rightFromText="180" w:vertAnchor="text" w:horzAnchor="margin" w:tblpXSpec="center" w:tblpY="280"/>
        <w:tblW w:w="11800" w:type="dxa"/>
        <w:tblCellMar>
          <w:left w:w="0" w:type="dxa"/>
          <w:right w:w="0" w:type="dxa"/>
        </w:tblCellMar>
        <w:tblLook w:val="00A0"/>
      </w:tblPr>
      <w:tblGrid>
        <w:gridCol w:w="1622"/>
        <w:gridCol w:w="2688"/>
        <w:gridCol w:w="2355"/>
        <w:gridCol w:w="1753"/>
        <w:gridCol w:w="3382"/>
      </w:tblGrid>
      <w:tr w:rsidR="00433487" w:rsidRPr="00476A30" w:rsidTr="006219DA">
        <w:trPr>
          <w:trHeight w:val="219"/>
        </w:trPr>
        <w:tc>
          <w:tcPr>
            <w:tcW w:w="162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7DEC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3487" w:rsidRPr="00476A30" w:rsidRDefault="00433487" w:rsidP="006219DA">
            <w:pPr>
              <w:spacing w:after="0" w:line="219" w:lineRule="atLeast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476A30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Год 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7DEC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3487" w:rsidRPr="00476A30" w:rsidRDefault="00433487" w:rsidP="006219DA">
            <w:pPr>
              <w:spacing w:after="0" w:line="219" w:lineRule="atLeast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476A30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Наименование мероприятия </w:t>
            </w:r>
          </w:p>
        </w:tc>
        <w:tc>
          <w:tcPr>
            <w:tcW w:w="235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7DEC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3487" w:rsidRPr="00476A30" w:rsidRDefault="00433487" w:rsidP="006219DA">
            <w:pPr>
              <w:spacing w:after="0" w:line="219" w:lineRule="atLeast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476A30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Уровень </w:t>
            </w:r>
          </w:p>
        </w:tc>
        <w:tc>
          <w:tcPr>
            <w:tcW w:w="17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7DEC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3487" w:rsidRPr="00476A30" w:rsidRDefault="00433487" w:rsidP="006219DA">
            <w:pPr>
              <w:spacing w:after="0" w:line="219" w:lineRule="atLeast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476A30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Число участников</w:t>
            </w:r>
          </w:p>
        </w:tc>
        <w:tc>
          <w:tcPr>
            <w:tcW w:w="33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7DEC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3487" w:rsidRPr="00476A30" w:rsidRDefault="00433487" w:rsidP="006219DA">
            <w:pPr>
              <w:spacing w:after="0" w:line="219" w:lineRule="atLeast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476A30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Степень участия</w:t>
            </w:r>
          </w:p>
        </w:tc>
      </w:tr>
      <w:tr w:rsidR="00433487" w:rsidRPr="00476A30" w:rsidTr="006219DA">
        <w:trPr>
          <w:trHeight w:val="584"/>
        </w:trPr>
        <w:tc>
          <w:tcPr>
            <w:tcW w:w="1622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DEC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3487" w:rsidRPr="00476A30" w:rsidRDefault="00433487" w:rsidP="006219D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2016</w:t>
            </w:r>
            <w:r w:rsidRPr="00476A30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88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DEC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3487" w:rsidRPr="00476A30" w:rsidRDefault="00433487" w:rsidP="006219D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476A30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Олимпиада по химии</w:t>
            </w:r>
          </w:p>
        </w:tc>
        <w:tc>
          <w:tcPr>
            <w:tcW w:w="235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DEC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3487" w:rsidRPr="00476A30" w:rsidRDefault="00433487" w:rsidP="006219D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476A30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Областной </w:t>
            </w:r>
          </w:p>
        </w:tc>
        <w:tc>
          <w:tcPr>
            <w:tcW w:w="17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DEC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3487" w:rsidRPr="00476A30" w:rsidRDefault="00433487" w:rsidP="006219D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476A30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3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DEC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3487" w:rsidRPr="00476A30" w:rsidRDefault="00433487" w:rsidP="006219D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476A30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Диплом  II степени </w:t>
            </w:r>
          </w:p>
        </w:tc>
      </w:tr>
      <w:tr w:rsidR="00433487" w:rsidRPr="00476A30" w:rsidTr="006219DA">
        <w:trPr>
          <w:trHeight w:val="584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433487" w:rsidRPr="00476A30" w:rsidRDefault="00433487" w:rsidP="006219D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433487" w:rsidRPr="00476A30" w:rsidRDefault="00433487" w:rsidP="006219D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DEC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3487" w:rsidRPr="00476A30" w:rsidRDefault="00433487" w:rsidP="006219D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476A30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Школьный </w:t>
            </w:r>
          </w:p>
        </w:tc>
        <w:tc>
          <w:tcPr>
            <w:tcW w:w="1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DEC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3487" w:rsidRPr="00476A30" w:rsidRDefault="00433487" w:rsidP="006219D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476A30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3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DEC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3487" w:rsidRPr="00476A30" w:rsidRDefault="00433487" w:rsidP="006219D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476A30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2-е место</w:t>
            </w:r>
          </w:p>
          <w:p w:rsidR="00433487" w:rsidRPr="00476A30" w:rsidRDefault="00433487" w:rsidP="006219D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476A30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2 - 3-х места </w:t>
            </w:r>
          </w:p>
        </w:tc>
      </w:tr>
      <w:tr w:rsidR="00433487" w:rsidRPr="00476A30" w:rsidTr="006219DA">
        <w:trPr>
          <w:trHeight w:val="584"/>
        </w:trPr>
        <w:tc>
          <w:tcPr>
            <w:tcW w:w="162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DEC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3487" w:rsidRPr="00476A30" w:rsidRDefault="00433487" w:rsidP="006219D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2017-2018</w:t>
            </w:r>
            <w:r w:rsidRPr="00476A30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8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DEC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3487" w:rsidRPr="00476A30" w:rsidRDefault="00433487" w:rsidP="006219D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DEC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3487" w:rsidRPr="00AB5695" w:rsidRDefault="00433487" w:rsidP="006219DA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476A30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Муници</w:t>
            </w:r>
          </w:p>
          <w:p w:rsidR="00433487" w:rsidRPr="00476A30" w:rsidRDefault="00433487" w:rsidP="006219D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476A30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пальный </w:t>
            </w:r>
          </w:p>
        </w:tc>
        <w:tc>
          <w:tcPr>
            <w:tcW w:w="1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DEC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3487" w:rsidRPr="00476A30" w:rsidRDefault="00433487" w:rsidP="006219D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476A30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3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DEC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3487" w:rsidRPr="00476A30" w:rsidRDefault="00433487" w:rsidP="006219D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476A30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433487" w:rsidRPr="00476A30" w:rsidTr="006219DA">
        <w:trPr>
          <w:trHeight w:val="584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433487" w:rsidRPr="00476A30" w:rsidRDefault="00433487" w:rsidP="006219D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433487" w:rsidRPr="00476A30" w:rsidRDefault="00433487" w:rsidP="006219D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DEC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3487" w:rsidRPr="00476A30" w:rsidRDefault="00433487" w:rsidP="006219D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476A30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Школьный </w:t>
            </w:r>
          </w:p>
        </w:tc>
        <w:tc>
          <w:tcPr>
            <w:tcW w:w="1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DEC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3487" w:rsidRPr="00476A30" w:rsidRDefault="00433487" w:rsidP="006219D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476A30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3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DEC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3487" w:rsidRPr="00476A30" w:rsidRDefault="00433487" w:rsidP="006219D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476A30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1-е место</w:t>
            </w:r>
          </w:p>
          <w:p w:rsidR="00433487" w:rsidRPr="00476A30" w:rsidRDefault="00433487" w:rsidP="006219D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476A30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2 - 2-х места</w:t>
            </w:r>
          </w:p>
          <w:p w:rsidR="00433487" w:rsidRPr="00476A30" w:rsidRDefault="00433487" w:rsidP="006219D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476A30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 – 3-х места </w:t>
            </w:r>
          </w:p>
        </w:tc>
      </w:tr>
    </w:tbl>
    <w:p w:rsidR="00433487" w:rsidRPr="00647A47" w:rsidRDefault="00433487" w:rsidP="009D191B">
      <w:pPr>
        <w:spacing w:after="0"/>
        <w:rPr>
          <w:rFonts w:ascii="Times New Roman" w:hAnsi="Times New Roman"/>
          <w:sz w:val="28"/>
          <w:szCs w:val="28"/>
        </w:rPr>
      </w:pPr>
    </w:p>
    <w:p w:rsidR="00433487" w:rsidRPr="00AB5695" w:rsidRDefault="00433487" w:rsidP="009D191B">
      <w:pPr>
        <w:spacing w:after="0"/>
        <w:rPr>
          <w:rFonts w:ascii="Times New Roman" w:hAnsi="Times New Roman"/>
          <w:sz w:val="28"/>
          <w:szCs w:val="28"/>
        </w:rPr>
      </w:pPr>
    </w:p>
    <w:p w:rsidR="00433487" w:rsidRDefault="00433487" w:rsidP="009D19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B5695">
        <w:rPr>
          <w:rFonts w:ascii="Times New Roman" w:hAnsi="Times New Roman"/>
          <w:b/>
          <w:sz w:val="28"/>
          <w:szCs w:val="28"/>
        </w:rPr>
        <w:t>Обобщение опыта работы</w:t>
      </w:r>
    </w:p>
    <w:p w:rsidR="00433487" w:rsidRDefault="00433487" w:rsidP="009D19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уровень</w:t>
      </w:r>
    </w:p>
    <w:p w:rsidR="00433487" w:rsidRPr="00AB5695" w:rsidRDefault="00433487" w:rsidP="009D19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5695">
        <w:rPr>
          <w:rFonts w:ascii="Times New Roman" w:hAnsi="Times New Roman"/>
          <w:bCs/>
          <w:sz w:val="28"/>
          <w:szCs w:val="28"/>
        </w:rPr>
        <w:t>Семинар МО естественнонаучного цикла</w:t>
      </w:r>
    </w:p>
    <w:p w:rsidR="00433487" w:rsidRPr="00AB5695" w:rsidRDefault="00433487" w:rsidP="009D19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5695">
        <w:rPr>
          <w:rFonts w:ascii="Times New Roman" w:hAnsi="Times New Roman"/>
          <w:sz w:val="28"/>
          <w:szCs w:val="28"/>
        </w:rPr>
        <w:t>«Создание ситуации успеха на уроках химии средствами современных педагогических технологий»</w:t>
      </w:r>
    </w:p>
    <w:p w:rsidR="00433487" w:rsidRPr="00AB5695" w:rsidRDefault="00433487" w:rsidP="009D19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5695">
        <w:rPr>
          <w:rFonts w:ascii="Times New Roman" w:hAnsi="Times New Roman"/>
          <w:bCs/>
          <w:sz w:val="28"/>
          <w:szCs w:val="28"/>
        </w:rPr>
        <w:t>Педагогическая конференция</w:t>
      </w:r>
    </w:p>
    <w:p w:rsidR="00433487" w:rsidRDefault="00433487" w:rsidP="009D19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5695">
        <w:rPr>
          <w:rFonts w:ascii="Times New Roman" w:hAnsi="Times New Roman"/>
          <w:sz w:val="28"/>
          <w:szCs w:val="28"/>
        </w:rPr>
        <w:t>Доклад «Формирование ключевых компетенций учащихся на уроках химии как средство реализации личностно-ориентированного подхода в образовании».</w:t>
      </w:r>
    </w:p>
    <w:p w:rsidR="00433487" w:rsidRPr="00510454" w:rsidRDefault="00433487" w:rsidP="009D191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10454">
        <w:rPr>
          <w:rFonts w:ascii="Times New Roman" w:hAnsi="Times New Roman"/>
          <w:b/>
          <w:bCs/>
          <w:sz w:val="28"/>
          <w:szCs w:val="28"/>
        </w:rPr>
        <w:t>Работа в сетевых сообществах</w:t>
      </w:r>
    </w:p>
    <w:p w:rsidR="00433487" w:rsidRPr="00510454" w:rsidRDefault="00433487" w:rsidP="009D19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0454">
        <w:rPr>
          <w:rFonts w:ascii="Times New Roman" w:hAnsi="Times New Roman"/>
          <w:sz w:val="28"/>
          <w:szCs w:val="28"/>
        </w:rPr>
        <w:t>«Дифференцированный подход в обучении химии»</w:t>
      </w:r>
    </w:p>
    <w:p w:rsidR="00433487" w:rsidRPr="00510454" w:rsidRDefault="00433487" w:rsidP="009D19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0454">
        <w:rPr>
          <w:rFonts w:ascii="Times New Roman" w:hAnsi="Times New Roman"/>
          <w:sz w:val="28"/>
          <w:szCs w:val="28"/>
        </w:rPr>
        <w:t>«Создание здоровьесберегающего пространства на уроках химии»</w:t>
      </w:r>
    </w:p>
    <w:p w:rsidR="00433487" w:rsidRPr="00510454" w:rsidRDefault="00433487" w:rsidP="009D19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0454">
        <w:rPr>
          <w:rFonts w:ascii="Times New Roman" w:hAnsi="Times New Roman"/>
          <w:sz w:val="28"/>
          <w:szCs w:val="28"/>
        </w:rPr>
        <w:t>Программа элективного курса "Химия в повседневной жизни»</w:t>
      </w:r>
    </w:p>
    <w:p w:rsidR="00433487" w:rsidRPr="00510454" w:rsidRDefault="00433487" w:rsidP="009D19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0454">
        <w:rPr>
          <w:rFonts w:ascii="Times New Roman" w:hAnsi="Times New Roman"/>
          <w:sz w:val="28"/>
          <w:szCs w:val="28"/>
        </w:rPr>
        <w:t>Технологическая карта занятия «Общие правила работы в химической лаборатории»</w:t>
      </w:r>
    </w:p>
    <w:p w:rsidR="00433487" w:rsidRPr="00510454" w:rsidRDefault="00433487" w:rsidP="009D19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0454">
        <w:rPr>
          <w:rFonts w:ascii="Times New Roman" w:hAnsi="Times New Roman"/>
          <w:sz w:val="28"/>
          <w:szCs w:val="28"/>
        </w:rPr>
        <w:t>Результативность проекта</w:t>
      </w:r>
    </w:p>
    <w:p w:rsidR="00433487" w:rsidRPr="00510454" w:rsidRDefault="00433487" w:rsidP="009D191B">
      <w:pPr>
        <w:numPr>
          <w:ilvl w:val="1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10454">
        <w:rPr>
          <w:rFonts w:ascii="Times New Roman" w:hAnsi="Times New Roman"/>
          <w:bCs/>
          <w:i/>
          <w:iCs/>
          <w:sz w:val="28"/>
          <w:szCs w:val="28"/>
        </w:rPr>
        <w:t xml:space="preserve">повысился интерес к предмету; </w:t>
      </w:r>
    </w:p>
    <w:p w:rsidR="00433487" w:rsidRPr="00510454" w:rsidRDefault="00433487" w:rsidP="009D191B">
      <w:pPr>
        <w:numPr>
          <w:ilvl w:val="1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10454">
        <w:rPr>
          <w:rFonts w:ascii="Times New Roman" w:hAnsi="Times New Roman"/>
          <w:bCs/>
          <w:i/>
          <w:iCs/>
          <w:sz w:val="28"/>
          <w:szCs w:val="28"/>
        </w:rPr>
        <w:t xml:space="preserve">между учителем и учащимися установились партнерские отношения; </w:t>
      </w:r>
    </w:p>
    <w:p w:rsidR="00433487" w:rsidRPr="00510454" w:rsidRDefault="00433487" w:rsidP="009D191B">
      <w:pPr>
        <w:numPr>
          <w:ilvl w:val="1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10454">
        <w:rPr>
          <w:rFonts w:ascii="Times New Roman" w:hAnsi="Times New Roman"/>
          <w:bCs/>
          <w:i/>
          <w:iCs/>
          <w:sz w:val="28"/>
          <w:szCs w:val="28"/>
        </w:rPr>
        <w:t xml:space="preserve">снизилось психологическое напряжение учащихся на уроках; </w:t>
      </w:r>
    </w:p>
    <w:p w:rsidR="00433487" w:rsidRPr="00510454" w:rsidRDefault="00433487" w:rsidP="009D191B">
      <w:pPr>
        <w:numPr>
          <w:ilvl w:val="1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10454">
        <w:rPr>
          <w:rFonts w:ascii="Times New Roman" w:hAnsi="Times New Roman"/>
          <w:bCs/>
          <w:i/>
          <w:iCs/>
          <w:sz w:val="28"/>
          <w:szCs w:val="28"/>
        </w:rPr>
        <w:t xml:space="preserve">повысилось качество знаний и активность слабоуспевающих учащихся; </w:t>
      </w:r>
    </w:p>
    <w:p w:rsidR="00433487" w:rsidRPr="00510454" w:rsidRDefault="00433487" w:rsidP="009D191B">
      <w:pPr>
        <w:numPr>
          <w:ilvl w:val="1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10454">
        <w:rPr>
          <w:rFonts w:ascii="Times New Roman" w:hAnsi="Times New Roman"/>
          <w:bCs/>
          <w:i/>
          <w:iCs/>
          <w:sz w:val="28"/>
          <w:szCs w:val="28"/>
        </w:rPr>
        <w:t xml:space="preserve">исчез страх перед проверкой знаний. </w:t>
      </w:r>
    </w:p>
    <w:p w:rsidR="00433487" w:rsidRDefault="00433487" w:rsidP="009D191B">
      <w:pPr>
        <w:spacing w:after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33487" w:rsidRPr="00AB5695" w:rsidRDefault="00433487" w:rsidP="009D191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B5695">
        <w:rPr>
          <w:rFonts w:ascii="Times New Roman" w:hAnsi="Times New Roman"/>
          <w:b/>
          <w:sz w:val="28"/>
          <w:szCs w:val="28"/>
        </w:rPr>
        <w:t>Перспектива</w:t>
      </w:r>
    </w:p>
    <w:p w:rsidR="00433487" w:rsidRPr="00510454" w:rsidRDefault="00433487" w:rsidP="009D191B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10454">
        <w:rPr>
          <w:rFonts w:ascii="Times New Roman" w:hAnsi="Times New Roman"/>
          <w:bCs/>
          <w:i/>
          <w:iCs/>
          <w:sz w:val="28"/>
          <w:szCs w:val="28"/>
        </w:rPr>
        <w:t>Продолжить работу над созданием ситуации успеха в учебной деятельности школьников;</w:t>
      </w:r>
    </w:p>
    <w:p w:rsidR="00433487" w:rsidRPr="00510454" w:rsidRDefault="00433487" w:rsidP="009D191B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10454">
        <w:rPr>
          <w:rFonts w:ascii="Times New Roman" w:hAnsi="Times New Roman"/>
          <w:bCs/>
          <w:i/>
          <w:iCs/>
          <w:sz w:val="28"/>
          <w:szCs w:val="28"/>
        </w:rPr>
        <w:t>Успешно подготовить детей к олимпиадам и конкурсам, продолжая формировать навыки работы с информацией для решения различных практических задач;</w:t>
      </w:r>
    </w:p>
    <w:p w:rsidR="00433487" w:rsidRPr="00510454" w:rsidRDefault="00433487" w:rsidP="009D191B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10454">
        <w:rPr>
          <w:rFonts w:ascii="Times New Roman" w:hAnsi="Times New Roman"/>
          <w:bCs/>
          <w:i/>
          <w:iCs/>
          <w:sz w:val="28"/>
          <w:szCs w:val="28"/>
        </w:rPr>
        <w:t>Подготовить обучающихся к итоговой аттестации за курс основной школы.</w:t>
      </w:r>
    </w:p>
    <w:p w:rsidR="00433487" w:rsidRPr="00AB5695" w:rsidRDefault="00433487" w:rsidP="009D191B">
      <w:pPr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433487" w:rsidRPr="00510454" w:rsidRDefault="00433487" w:rsidP="009D191B">
      <w:pPr>
        <w:ind w:left="720" w:firstLine="696"/>
        <w:jc w:val="both"/>
        <w:rPr>
          <w:rFonts w:ascii="Times New Roman" w:hAnsi="Times New Roman"/>
          <w:sz w:val="28"/>
          <w:szCs w:val="28"/>
        </w:rPr>
      </w:pPr>
      <w:r w:rsidRPr="00510454">
        <w:rPr>
          <w:rFonts w:ascii="Times New Roman" w:hAnsi="Times New Roman"/>
          <w:sz w:val="28"/>
          <w:szCs w:val="28"/>
        </w:rPr>
        <w:t xml:space="preserve">В заключении хочется отметить, ребенок приходит в школу преисполненный желания учиться. Если ребенок теряет интерес к учебе, в этом нужно винить не только семью, но и школу, и ее методы обучения. </w:t>
      </w:r>
    </w:p>
    <w:p w:rsidR="00433487" w:rsidRPr="00510454" w:rsidRDefault="00433487" w:rsidP="009D191B">
      <w:pPr>
        <w:ind w:left="720" w:firstLine="696"/>
        <w:jc w:val="both"/>
        <w:rPr>
          <w:rFonts w:ascii="Times New Roman" w:hAnsi="Times New Roman"/>
          <w:sz w:val="28"/>
          <w:szCs w:val="28"/>
        </w:rPr>
      </w:pPr>
      <w:r w:rsidRPr="00510454">
        <w:rPr>
          <w:rFonts w:ascii="Times New Roman" w:hAnsi="Times New Roman"/>
          <w:sz w:val="28"/>
          <w:szCs w:val="28"/>
        </w:rPr>
        <w:t>Успех является источником внутренних сил ребенка, рождающий энергию для преодоления трудностей, желания учиться. Ребенок испытывает уверенность в себе и внутреннее удовлетворение. На основе всего этого, можно сделать вывод: успех в учебе – завтрашний успех в жизни!</w:t>
      </w:r>
    </w:p>
    <w:p w:rsidR="00433487" w:rsidRDefault="00433487" w:rsidP="009D191B">
      <w:pPr>
        <w:ind w:left="720" w:firstLine="696"/>
        <w:jc w:val="both"/>
        <w:rPr>
          <w:rFonts w:ascii="Times New Roman" w:hAnsi="Times New Roman"/>
          <w:b/>
          <w:sz w:val="28"/>
          <w:szCs w:val="28"/>
        </w:rPr>
      </w:pPr>
    </w:p>
    <w:p w:rsidR="00433487" w:rsidRPr="003A424A" w:rsidRDefault="00433487" w:rsidP="009D191B">
      <w:pPr>
        <w:ind w:left="720" w:firstLine="696"/>
        <w:jc w:val="both"/>
        <w:rPr>
          <w:rFonts w:ascii="Times New Roman" w:hAnsi="Times New Roman"/>
          <w:b/>
          <w:sz w:val="28"/>
          <w:szCs w:val="28"/>
        </w:rPr>
      </w:pPr>
      <w:r w:rsidRPr="003A424A">
        <w:rPr>
          <w:rFonts w:ascii="Times New Roman" w:hAnsi="Times New Roman"/>
          <w:b/>
          <w:bCs/>
          <w:sz w:val="28"/>
          <w:szCs w:val="28"/>
        </w:rPr>
        <w:t>Успех в учении – единственный источник внутренних сил, рождающий энергию для преодоления трудностей, желания учиться.</w:t>
      </w:r>
    </w:p>
    <w:p w:rsidR="00433487" w:rsidRPr="003A424A" w:rsidRDefault="00433487" w:rsidP="009D191B">
      <w:pPr>
        <w:ind w:left="720" w:firstLine="696"/>
        <w:jc w:val="both"/>
        <w:rPr>
          <w:rFonts w:ascii="Times New Roman" w:hAnsi="Times New Roman"/>
          <w:b/>
          <w:sz w:val="28"/>
          <w:szCs w:val="28"/>
        </w:rPr>
      </w:pPr>
      <w:r w:rsidRPr="003A424A">
        <w:rPr>
          <w:rFonts w:ascii="Times New Roman" w:hAnsi="Times New Roman"/>
          <w:b/>
          <w:bCs/>
          <w:sz w:val="28"/>
          <w:szCs w:val="28"/>
        </w:rPr>
        <w:t>В.А.Сухомлинский</w:t>
      </w:r>
      <w:r w:rsidRPr="003A424A">
        <w:rPr>
          <w:rFonts w:ascii="Times New Roman" w:hAnsi="Times New Roman"/>
          <w:b/>
          <w:sz w:val="28"/>
          <w:szCs w:val="28"/>
        </w:rPr>
        <w:t xml:space="preserve"> </w:t>
      </w:r>
    </w:p>
    <w:p w:rsidR="00433487" w:rsidRPr="00EE65E4" w:rsidRDefault="00433487" w:rsidP="002555F1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>
        <w:br w:type="page"/>
      </w:r>
      <w:r w:rsidRPr="00EE65E4">
        <w:rPr>
          <w:b/>
          <w:sz w:val="28"/>
          <w:szCs w:val="28"/>
        </w:rPr>
        <w:t>Проверочная работа по теме «Чистые вещества и смеси»</w:t>
      </w:r>
    </w:p>
    <w:p w:rsidR="00433487" w:rsidRPr="00EE65E4" w:rsidRDefault="00433487" w:rsidP="002555F1">
      <w:pPr>
        <w:jc w:val="center"/>
        <w:rPr>
          <w:b/>
          <w:sz w:val="28"/>
          <w:szCs w:val="28"/>
        </w:rPr>
      </w:pPr>
      <w:r w:rsidRPr="00EE65E4">
        <w:rPr>
          <w:b/>
          <w:sz w:val="28"/>
          <w:szCs w:val="28"/>
        </w:rPr>
        <w:t>Инструкция по выполнению проверочной работы</w:t>
      </w:r>
    </w:p>
    <w:p w:rsidR="00433487" w:rsidRPr="002555F1" w:rsidRDefault="00433487" w:rsidP="002555F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Проверочная работа</w:t>
      </w:r>
      <w:r w:rsidRPr="002555F1">
        <w:rPr>
          <w:sz w:val="28"/>
          <w:szCs w:val="28"/>
        </w:rPr>
        <w:t xml:space="preserve"> по теме «Чистые вещества и смеси» включает следующие понятия: вещество, свойства вещества, смеси веществ, разделение смесей веществ, физические и химические явления.</w:t>
      </w:r>
    </w:p>
    <w:p w:rsidR="00433487" w:rsidRPr="002555F1" w:rsidRDefault="00433487" w:rsidP="002555F1">
      <w:pPr>
        <w:ind w:firstLine="708"/>
        <w:jc w:val="both"/>
        <w:rPr>
          <w:sz w:val="28"/>
          <w:szCs w:val="28"/>
        </w:rPr>
      </w:pPr>
      <w:r w:rsidRPr="00F91F78">
        <w:rPr>
          <w:sz w:val="28"/>
          <w:szCs w:val="28"/>
        </w:rPr>
        <w:t>Проверочная работа составлена в форме тестов.</w:t>
      </w:r>
      <w:r>
        <w:t xml:space="preserve"> </w:t>
      </w:r>
      <w:r w:rsidRPr="002555F1">
        <w:rPr>
          <w:sz w:val="28"/>
          <w:szCs w:val="28"/>
        </w:rPr>
        <w:t xml:space="preserve">Среди </w:t>
      </w:r>
      <w:r>
        <w:rPr>
          <w:sz w:val="28"/>
          <w:szCs w:val="28"/>
        </w:rPr>
        <w:t>них</w:t>
      </w:r>
      <w:r w:rsidRPr="002555F1">
        <w:rPr>
          <w:sz w:val="28"/>
          <w:szCs w:val="28"/>
        </w:rPr>
        <w:t xml:space="preserve">  тесты с выбором правильного ответа из четырех предложенных,  вопросы «на два суждения», по проверке определений, тесты на соответствие.</w:t>
      </w:r>
      <w:r>
        <w:rPr>
          <w:sz w:val="28"/>
          <w:szCs w:val="28"/>
        </w:rPr>
        <w:t xml:space="preserve"> Задания С задачи на количество вещества и массовую долю.</w:t>
      </w:r>
    </w:p>
    <w:p w:rsidR="00433487" w:rsidRPr="002555F1" w:rsidRDefault="00433487" w:rsidP="002555F1">
      <w:pPr>
        <w:ind w:firstLine="708"/>
        <w:jc w:val="both"/>
        <w:rPr>
          <w:sz w:val="28"/>
          <w:szCs w:val="28"/>
        </w:rPr>
      </w:pPr>
      <w:r w:rsidRPr="002555F1">
        <w:rPr>
          <w:sz w:val="28"/>
          <w:szCs w:val="28"/>
        </w:rPr>
        <w:t>На вып</w:t>
      </w:r>
      <w:r>
        <w:rPr>
          <w:sz w:val="28"/>
          <w:szCs w:val="28"/>
        </w:rPr>
        <w:t>олнение работы отводится 15 минут.</w:t>
      </w:r>
    </w:p>
    <w:p w:rsidR="00433487" w:rsidRDefault="00433487" w:rsidP="002555F1">
      <w:pPr>
        <w:pStyle w:val="NormalWeb"/>
        <w:spacing w:before="0" w:beforeAutospacing="0" w:after="0" w:afterAutospacing="0"/>
        <w:jc w:val="both"/>
        <w:rPr>
          <w:rStyle w:val="Strong"/>
          <w:b w:val="0"/>
          <w:color w:val="000000"/>
          <w:sz w:val="28"/>
          <w:szCs w:val="28"/>
        </w:rPr>
      </w:pPr>
    </w:p>
    <w:p w:rsidR="00433487" w:rsidRPr="00A71A06" w:rsidRDefault="00433487" w:rsidP="00A71A06">
      <w:pPr>
        <w:pStyle w:val="NormalWeb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87541">
        <w:rPr>
          <w:rStyle w:val="Strong"/>
          <w:color w:val="000000"/>
          <w:sz w:val="28"/>
          <w:szCs w:val="28"/>
        </w:rPr>
        <w:t>А1.</w:t>
      </w:r>
      <w:r>
        <w:rPr>
          <w:rStyle w:val="Strong"/>
          <w:b w:val="0"/>
          <w:color w:val="000000"/>
          <w:sz w:val="28"/>
          <w:szCs w:val="28"/>
        </w:rPr>
        <w:t xml:space="preserve"> </w:t>
      </w:r>
      <w:r w:rsidRPr="00A71A06">
        <w:rPr>
          <w:rStyle w:val="Strong"/>
          <w:b w:val="0"/>
          <w:color w:val="000000"/>
          <w:sz w:val="28"/>
          <w:szCs w:val="28"/>
        </w:rPr>
        <w:t>К веществам относится:</w:t>
      </w:r>
    </w:p>
    <w:p w:rsidR="00433487" w:rsidRPr="00A71A06" w:rsidRDefault="00433487" w:rsidP="00A71A06">
      <w:pPr>
        <w:pStyle w:val="NormalWeb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71A06">
        <w:rPr>
          <w:rStyle w:val="Strong"/>
          <w:b w:val="0"/>
          <w:color w:val="000000"/>
          <w:sz w:val="28"/>
          <w:szCs w:val="28"/>
        </w:rPr>
        <w:t>  1) вода</w:t>
      </w:r>
    </w:p>
    <w:p w:rsidR="00433487" w:rsidRPr="00A71A06" w:rsidRDefault="00433487" w:rsidP="00A71A06">
      <w:pPr>
        <w:pStyle w:val="NormalWeb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71A06">
        <w:rPr>
          <w:rStyle w:val="Strong"/>
          <w:b w:val="0"/>
          <w:color w:val="000000"/>
          <w:sz w:val="28"/>
          <w:szCs w:val="28"/>
        </w:rPr>
        <w:t>  2) сосулька</w:t>
      </w:r>
    </w:p>
    <w:p w:rsidR="00433487" w:rsidRPr="00A71A06" w:rsidRDefault="00433487" w:rsidP="00A71A06">
      <w:pPr>
        <w:pStyle w:val="NormalWeb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71A06">
        <w:rPr>
          <w:rStyle w:val="Strong"/>
          <w:b w:val="0"/>
          <w:color w:val="000000"/>
          <w:sz w:val="28"/>
          <w:szCs w:val="28"/>
        </w:rPr>
        <w:t>  3) айсберг</w:t>
      </w:r>
    </w:p>
    <w:p w:rsidR="00433487" w:rsidRPr="00A71A06" w:rsidRDefault="00433487" w:rsidP="00A71A06">
      <w:pPr>
        <w:pStyle w:val="NormalWeb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71A06">
        <w:rPr>
          <w:rStyle w:val="Strong"/>
          <w:b w:val="0"/>
          <w:color w:val="000000"/>
          <w:sz w:val="28"/>
          <w:szCs w:val="28"/>
        </w:rPr>
        <w:t>  4) льдина</w:t>
      </w:r>
    </w:p>
    <w:p w:rsidR="00433487" w:rsidRPr="00A71A06" w:rsidRDefault="00433487" w:rsidP="00A71A06">
      <w:pPr>
        <w:pStyle w:val="NormalWeb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87541">
        <w:rPr>
          <w:rStyle w:val="Strong"/>
          <w:color w:val="000000"/>
          <w:sz w:val="28"/>
          <w:szCs w:val="28"/>
        </w:rPr>
        <w:t>А2.</w:t>
      </w:r>
      <w:r>
        <w:rPr>
          <w:rStyle w:val="Strong"/>
          <w:b w:val="0"/>
          <w:color w:val="000000"/>
          <w:sz w:val="28"/>
          <w:szCs w:val="28"/>
        </w:rPr>
        <w:t xml:space="preserve"> </w:t>
      </w:r>
      <w:r w:rsidRPr="00A71A06">
        <w:rPr>
          <w:rStyle w:val="Strong"/>
          <w:b w:val="0"/>
          <w:color w:val="000000"/>
          <w:sz w:val="28"/>
          <w:szCs w:val="28"/>
        </w:rPr>
        <w:t>К химическим явлениям относится:</w:t>
      </w:r>
    </w:p>
    <w:p w:rsidR="00433487" w:rsidRPr="00A71A06" w:rsidRDefault="00433487" w:rsidP="00A71A06">
      <w:pPr>
        <w:pStyle w:val="NormalWeb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71A06">
        <w:rPr>
          <w:rStyle w:val="Strong"/>
          <w:b w:val="0"/>
          <w:color w:val="000000"/>
          <w:sz w:val="28"/>
          <w:szCs w:val="28"/>
        </w:rPr>
        <w:t>  1) плавление металла</w:t>
      </w:r>
    </w:p>
    <w:p w:rsidR="00433487" w:rsidRPr="00A71A06" w:rsidRDefault="00433487" w:rsidP="00A71A06">
      <w:pPr>
        <w:pStyle w:val="NormalWeb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71A06">
        <w:rPr>
          <w:rStyle w:val="Strong"/>
          <w:b w:val="0"/>
          <w:color w:val="000000"/>
          <w:sz w:val="28"/>
          <w:szCs w:val="28"/>
        </w:rPr>
        <w:t>  2) растворение сахара</w:t>
      </w:r>
    </w:p>
    <w:p w:rsidR="00433487" w:rsidRPr="00A71A06" w:rsidRDefault="00433487" w:rsidP="00A71A06">
      <w:pPr>
        <w:pStyle w:val="NormalWeb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71A06">
        <w:rPr>
          <w:rStyle w:val="Strong"/>
          <w:b w:val="0"/>
          <w:color w:val="000000"/>
          <w:sz w:val="28"/>
          <w:szCs w:val="28"/>
        </w:rPr>
        <w:t>  3) ржавление железа</w:t>
      </w:r>
    </w:p>
    <w:p w:rsidR="00433487" w:rsidRPr="00A71A06" w:rsidRDefault="00433487" w:rsidP="00A71A06">
      <w:pPr>
        <w:pStyle w:val="NormalWeb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71A06">
        <w:rPr>
          <w:rStyle w:val="Strong"/>
          <w:b w:val="0"/>
          <w:color w:val="000000"/>
          <w:sz w:val="28"/>
          <w:szCs w:val="28"/>
        </w:rPr>
        <w:t>  4) испарение спирта</w:t>
      </w:r>
    </w:p>
    <w:p w:rsidR="00433487" w:rsidRPr="00A71A06" w:rsidRDefault="00433487" w:rsidP="00A71A06">
      <w:pPr>
        <w:pStyle w:val="NormalWeb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87541">
        <w:rPr>
          <w:rStyle w:val="Strong"/>
          <w:color w:val="000000"/>
          <w:sz w:val="28"/>
          <w:szCs w:val="28"/>
        </w:rPr>
        <w:t>А3.</w:t>
      </w:r>
      <w:r>
        <w:rPr>
          <w:rStyle w:val="Strong"/>
          <w:b w:val="0"/>
          <w:color w:val="000000"/>
          <w:sz w:val="28"/>
          <w:szCs w:val="28"/>
        </w:rPr>
        <w:t xml:space="preserve"> Массовая доля кислорода</w:t>
      </w:r>
      <w:r w:rsidRPr="00A71A06">
        <w:rPr>
          <w:rStyle w:val="Strong"/>
          <w:b w:val="0"/>
          <w:color w:val="000000"/>
          <w:sz w:val="28"/>
          <w:szCs w:val="28"/>
        </w:rPr>
        <w:t xml:space="preserve"> в </w:t>
      </w:r>
      <w:r>
        <w:rPr>
          <w:rStyle w:val="Strong"/>
          <w:b w:val="0"/>
          <w:color w:val="000000"/>
          <w:sz w:val="28"/>
          <w:szCs w:val="28"/>
        </w:rPr>
        <w:t>Са</w:t>
      </w:r>
      <w:r w:rsidRPr="00CF298D">
        <w:rPr>
          <w:rStyle w:val="Strong"/>
        </w:rPr>
        <w:t>SiО</w:t>
      </w:r>
      <w:r>
        <w:rPr>
          <w:rStyle w:val="Strong"/>
          <w:vertAlign w:val="subscript"/>
        </w:rPr>
        <w:t>3</w:t>
      </w:r>
      <w:r w:rsidRPr="00A71A06">
        <w:rPr>
          <w:rStyle w:val="Strong"/>
          <w:b w:val="0"/>
          <w:color w:val="000000"/>
          <w:sz w:val="28"/>
          <w:szCs w:val="28"/>
        </w:rPr>
        <w:t xml:space="preserve"> равна:</w:t>
      </w:r>
    </w:p>
    <w:p w:rsidR="00433487" w:rsidRPr="00A71A06" w:rsidRDefault="00433487" w:rsidP="00A71A06">
      <w:pPr>
        <w:pStyle w:val="NormalWeb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71A06">
        <w:rPr>
          <w:rStyle w:val="Strong"/>
          <w:b w:val="0"/>
          <w:color w:val="000000"/>
          <w:sz w:val="28"/>
          <w:szCs w:val="28"/>
        </w:rPr>
        <w:t>  1) 18,18%</w:t>
      </w:r>
    </w:p>
    <w:p w:rsidR="00433487" w:rsidRPr="00A71A06" w:rsidRDefault="00433487" w:rsidP="00A71A06">
      <w:pPr>
        <w:pStyle w:val="NormalWeb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71A06">
        <w:rPr>
          <w:rStyle w:val="Strong"/>
          <w:b w:val="0"/>
          <w:color w:val="000000"/>
          <w:sz w:val="28"/>
          <w:szCs w:val="28"/>
        </w:rPr>
        <w:t xml:space="preserve">  </w:t>
      </w:r>
      <w:r>
        <w:rPr>
          <w:rStyle w:val="Strong"/>
          <w:b w:val="0"/>
          <w:color w:val="000000"/>
          <w:sz w:val="28"/>
          <w:szCs w:val="28"/>
        </w:rPr>
        <w:t>2) 40</w:t>
      </w:r>
      <w:r w:rsidRPr="00A71A06">
        <w:rPr>
          <w:rStyle w:val="Strong"/>
          <w:b w:val="0"/>
          <w:color w:val="000000"/>
          <w:sz w:val="28"/>
          <w:szCs w:val="28"/>
        </w:rPr>
        <w:t>%</w:t>
      </w:r>
    </w:p>
    <w:p w:rsidR="00433487" w:rsidRPr="00A71A06" w:rsidRDefault="00433487" w:rsidP="00A71A06">
      <w:pPr>
        <w:pStyle w:val="NormalWeb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71A06">
        <w:rPr>
          <w:rStyle w:val="Strong"/>
          <w:b w:val="0"/>
          <w:color w:val="000000"/>
          <w:sz w:val="28"/>
          <w:szCs w:val="28"/>
        </w:rPr>
        <w:t xml:space="preserve">  3) </w:t>
      </w:r>
      <w:r>
        <w:rPr>
          <w:rStyle w:val="Strong"/>
          <w:b w:val="0"/>
          <w:color w:val="000000"/>
          <w:sz w:val="28"/>
          <w:szCs w:val="28"/>
        </w:rPr>
        <w:t>26,6</w:t>
      </w:r>
      <w:r w:rsidRPr="00A71A06">
        <w:rPr>
          <w:rStyle w:val="Strong"/>
          <w:b w:val="0"/>
          <w:color w:val="000000"/>
          <w:sz w:val="28"/>
          <w:szCs w:val="28"/>
        </w:rPr>
        <w:t>%</w:t>
      </w:r>
    </w:p>
    <w:p w:rsidR="00433487" w:rsidRDefault="00433487" w:rsidP="00A71A06">
      <w:pPr>
        <w:pStyle w:val="NormalWeb"/>
        <w:spacing w:before="0" w:beforeAutospacing="0" w:after="0" w:afterAutospacing="0"/>
        <w:jc w:val="both"/>
        <w:rPr>
          <w:rStyle w:val="Strong"/>
          <w:b w:val="0"/>
          <w:color w:val="000000"/>
          <w:sz w:val="28"/>
          <w:szCs w:val="28"/>
        </w:rPr>
      </w:pPr>
      <w:r w:rsidRPr="00A71A06">
        <w:rPr>
          <w:rStyle w:val="Strong"/>
          <w:b w:val="0"/>
          <w:color w:val="000000"/>
          <w:sz w:val="28"/>
          <w:szCs w:val="28"/>
        </w:rPr>
        <w:t>  4) 30,8%</w:t>
      </w:r>
    </w:p>
    <w:p w:rsidR="00433487" w:rsidRPr="00CF298D" w:rsidRDefault="00433487" w:rsidP="00CF298D">
      <w:pPr>
        <w:rPr>
          <w:sz w:val="28"/>
          <w:szCs w:val="28"/>
        </w:rPr>
      </w:pPr>
      <w:r w:rsidRPr="00587541">
        <w:rPr>
          <w:b/>
          <w:color w:val="000000"/>
          <w:sz w:val="28"/>
          <w:szCs w:val="28"/>
        </w:rPr>
        <w:t>А4.</w:t>
      </w:r>
      <w:r>
        <w:rPr>
          <w:color w:val="000000"/>
          <w:sz w:val="28"/>
          <w:szCs w:val="28"/>
        </w:rPr>
        <w:t xml:space="preserve"> </w:t>
      </w:r>
      <w:r w:rsidRPr="00CF298D">
        <w:rPr>
          <w:sz w:val="28"/>
          <w:szCs w:val="28"/>
        </w:rPr>
        <w:t>Выпариванием можно разделить смесь:</w:t>
      </w:r>
    </w:p>
    <w:p w:rsidR="00433487" w:rsidRDefault="00433487" w:rsidP="00CF298D">
      <w:pPr>
        <w:rPr>
          <w:sz w:val="28"/>
          <w:szCs w:val="28"/>
        </w:rPr>
      </w:pPr>
      <w:r>
        <w:rPr>
          <w:sz w:val="28"/>
          <w:szCs w:val="28"/>
        </w:rPr>
        <w:t>1) воды и молока</w:t>
      </w:r>
      <w:r w:rsidRPr="00CF298D">
        <w:rPr>
          <w:sz w:val="28"/>
          <w:szCs w:val="28"/>
        </w:rPr>
        <w:t xml:space="preserve">  2) воды и поваренной соли  </w:t>
      </w:r>
    </w:p>
    <w:p w:rsidR="00433487" w:rsidRPr="00CF298D" w:rsidRDefault="00433487" w:rsidP="00CF298D">
      <w:pPr>
        <w:rPr>
          <w:rStyle w:val="Strong"/>
          <w:b w:val="0"/>
          <w:color w:val="000000"/>
          <w:sz w:val="28"/>
          <w:szCs w:val="28"/>
        </w:rPr>
      </w:pPr>
      <w:r w:rsidRPr="00CF298D">
        <w:rPr>
          <w:sz w:val="28"/>
          <w:szCs w:val="28"/>
        </w:rPr>
        <w:t>3) воды и угольной пыли  4) воды и уксусной эссенции</w:t>
      </w:r>
    </w:p>
    <w:p w:rsidR="00433487" w:rsidRPr="00730265" w:rsidRDefault="00433487" w:rsidP="00730265">
      <w:pPr>
        <w:rPr>
          <w:sz w:val="28"/>
          <w:szCs w:val="28"/>
        </w:rPr>
      </w:pPr>
      <w:r w:rsidRPr="00730265">
        <w:rPr>
          <w:rStyle w:val="Strong"/>
          <w:b w:val="0"/>
          <w:color w:val="000000"/>
          <w:sz w:val="28"/>
          <w:szCs w:val="28"/>
        </w:rPr>
        <w:t xml:space="preserve"> </w:t>
      </w:r>
      <w:r w:rsidRPr="00587541">
        <w:rPr>
          <w:b/>
          <w:color w:val="000000"/>
          <w:sz w:val="28"/>
          <w:szCs w:val="28"/>
        </w:rPr>
        <w:t>А5.</w:t>
      </w:r>
      <w:r w:rsidRPr="00730265">
        <w:rPr>
          <w:sz w:val="28"/>
          <w:szCs w:val="28"/>
        </w:rPr>
        <w:t xml:space="preserve"> Фильтрованием можно разделить смесь:</w:t>
      </w:r>
    </w:p>
    <w:p w:rsidR="00433487" w:rsidRDefault="00433487" w:rsidP="00730265">
      <w:pPr>
        <w:rPr>
          <w:sz w:val="28"/>
          <w:szCs w:val="28"/>
        </w:rPr>
      </w:pPr>
      <w:r w:rsidRPr="00730265">
        <w:rPr>
          <w:sz w:val="28"/>
          <w:szCs w:val="28"/>
        </w:rPr>
        <w:t xml:space="preserve">1) воды и сахара  2) воды и поваренной соли  </w:t>
      </w:r>
    </w:p>
    <w:p w:rsidR="00433487" w:rsidRDefault="00433487" w:rsidP="00730265">
      <w:pPr>
        <w:rPr>
          <w:sz w:val="28"/>
          <w:szCs w:val="28"/>
        </w:rPr>
      </w:pPr>
      <w:r w:rsidRPr="00730265">
        <w:rPr>
          <w:sz w:val="28"/>
          <w:szCs w:val="28"/>
        </w:rPr>
        <w:t>3) воды и угольной пыли  4) воды и уксусной эссенции</w:t>
      </w:r>
    </w:p>
    <w:p w:rsidR="00433487" w:rsidRPr="00730265" w:rsidRDefault="00433487" w:rsidP="00730265">
      <w:pPr>
        <w:rPr>
          <w:sz w:val="28"/>
          <w:szCs w:val="28"/>
        </w:rPr>
      </w:pPr>
    </w:p>
    <w:p w:rsidR="00433487" w:rsidRPr="00CF298D" w:rsidRDefault="00433487" w:rsidP="00CF298D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7541">
        <w:rPr>
          <w:b/>
          <w:color w:val="000000"/>
          <w:sz w:val="28"/>
          <w:szCs w:val="28"/>
        </w:rPr>
        <w:t>В1.</w:t>
      </w:r>
      <w:r>
        <w:rPr>
          <w:color w:val="000000"/>
          <w:sz w:val="28"/>
          <w:szCs w:val="28"/>
        </w:rPr>
        <w:t xml:space="preserve">  </w:t>
      </w:r>
      <w:r w:rsidRPr="00CF298D">
        <w:rPr>
          <w:sz w:val="28"/>
          <w:szCs w:val="28"/>
        </w:rPr>
        <w:t>Верны ли следующие суждения о чистых веществах и смесях?</w:t>
      </w:r>
    </w:p>
    <w:p w:rsidR="00433487" w:rsidRPr="00CF298D" w:rsidRDefault="00433487" w:rsidP="00A71A06">
      <w:pPr>
        <w:rPr>
          <w:i/>
          <w:sz w:val="28"/>
          <w:szCs w:val="28"/>
        </w:rPr>
      </w:pPr>
      <w:r w:rsidRPr="00CF298D">
        <w:rPr>
          <w:i/>
          <w:sz w:val="28"/>
          <w:szCs w:val="28"/>
        </w:rPr>
        <w:t>А. Молоко является смесью веществ.</w:t>
      </w:r>
    </w:p>
    <w:p w:rsidR="00433487" w:rsidRPr="00CF298D" w:rsidRDefault="00433487" w:rsidP="00A71A06">
      <w:pPr>
        <w:rPr>
          <w:i/>
          <w:sz w:val="28"/>
          <w:szCs w:val="28"/>
        </w:rPr>
      </w:pPr>
      <w:r w:rsidRPr="00CF298D">
        <w:rPr>
          <w:i/>
          <w:sz w:val="28"/>
          <w:szCs w:val="28"/>
        </w:rPr>
        <w:t>Б. Водопроводная вода является чистым веществом.</w:t>
      </w:r>
    </w:p>
    <w:p w:rsidR="00433487" w:rsidRPr="00CF298D" w:rsidRDefault="00433487" w:rsidP="00A71A06">
      <w:pPr>
        <w:rPr>
          <w:sz w:val="28"/>
          <w:szCs w:val="28"/>
        </w:rPr>
      </w:pPr>
      <w:r w:rsidRPr="00CF298D">
        <w:rPr>
          <w:sz w:val="28"/>
          <w:szCs w:val="28"/>
        </w:rPr>
        <w:t>1) верно только А          3) верны оба суждения</w:t>
      </w:r>
    </w:p>
    <w:p w:rsidR="00433487" w:rsidRPr="00CF298D" w:rsidRDefault="00433487" w:rsidP="00A71A06">
      <w:pPr>
        <w:rPr>
          <w:sz w:val="28"/>
          <w:szCs w:val="28"/>
        </w:rPr>
      </w:pPr>
      <w:r w:rsidRPr="00CF298D">
        <w:rPr>
          <w:sz w:val="28"/>
          <w:szCs w:val="28"/>
        </w:rPr>
        <w:t>2) верно только Б          4) оба суждения неверны</w:t>
      </w:r>
    </w:p>
    <w:p w:rsidR="00433487" w:rsidRPr="009B3F59" w:rsidRDefault="00433487" w:rsidP="009B3F59">
      <w:pPr>
        <w:rPr>
          <w:sz w:val="28"/>
          <w:szCs w:val="28"/>
        </w:rPr>
      </w:pPr>
      <w:r w:rsidRPr="00587541">
        <w:rPr>
          <w:b/>
          <w:color w:val="000000"/>
          <w:sz w:val="28"/>
          <w:szCs w:val="28"/>
        </w:rPr>
        <w:t>В2.</w:t>
      </w:r>
      <w:r>
        <w:rPr>
          <w:color w:val="000000"/>
          <w:sz w:val="28"/>
          <w:szCs w:val="28"/>
        </w:rPr>
        <w:t xml:space="preserve"> </w:t>
      </w:r>
      <w:r w:rsidRPr="009B3F59">
        <w:rPr>
          <w:sz w:val="28"/>
          <w:szCs w:val="28"/>
        </w:rPr>
        <w:t>Установите соответствие между веществом и его свойствами:</w:t>
      </w:r>
    </w:p>
    <w:p w:rsidR="00433487" w:rsidRPr="009B3F59" w:rsidRDefault="00433487" w:rsidP="009B3F59">
      <w:pPr>
        <w:rPr>
          <w:sz w:val="28"/>
          <w:szCs w:val="28"/>
          <w:u w:val="single"/>
        </w:rPr>
      </w:pPr>
      <w:r w:rsidRPr="009B3F59">
        <w:rPr>
          <w:sz w:val="28"/>
          <w:szCs w:val="28"/>
          <w:u w:val="single"/>
        </w:rPr>
        <w:t>ВЕЩЕСТВО                      СВОЙСТВА ВЕЩЕСТВА</w:t>
      </w:r>
    </w:p>
    <w:p w:rsidR="00433487" w:rsidRPr="009B3F59" w:rsidRDefault="00433487" w:rsidP="009B3F59">
      <w:pPr>
        <w:rPr>
          <w:sz w:val="28"/>
          <w:szCs w:val="28"/>
        </w:rPr>
      </w:pPr>
      <w:r w:rsidRPr="009B3F59">
        <w:rPr>
          <w:sz w:val="28"/>
          <w:szCs w:val="28"/>
        </w:rPr>
        <w:t>А) растительное масло     1) растворимое</w:t>
      </w:r>
    </w:p>
    <w:p w:rsidR="00433487" w:rsidRPr="009B3F59" w:rsidRDefault="00433487" w:rsidP="009B3F59">
      <w:pPr>
        <w:rPr>
          <w:sz w:val="28"/>
          <w:szCs w:val="28"/>
        </w:rPr>
      </w:pPr>
      <w:r w:rsidRPr="009B3F59">
        <w:rPr>
          <w:sz w:val="28"/>
          <w:szCs w:val="28"/>
        </w:rPr>
        <w:t>Б) поваренная соль           2) притягивается магнитом</w:t>
      </w:r>
    </w:p>
    <w:p w:rsidR="00433487" w:rsidRPr="009B3F59" w:rsidRDefault="00433487" w:rsidP="009B3F59">
      <w:pPr>
        <w:rPr>
          <w:sz w:val="28"/>
          <w:szCs w:val="28"/>
        </w:rPr>
      </w:pPr>
      <w:r w:rsidRPr="009B3F59">
        <w:rPr>
          <w:sz w:val="28"/>
          <w:szCs w:val="28"/>
        </w:rPr>
        <w:t>В) уголь                             3) источник тепла</w:t>
      </w:r>
    </w:p>
    <w:p w:rsidR="00433487" w:rsidRPr="009B3F59" w:rsidRDefault="00433487" w:rsidP="009B3F59">
      <w:pPr>
        <w:rPr>
          <w:sz w:val="28"/>
          <w:szCs w:val="28"/>
        </w:rPr>
      </w:pPr>
      <w:r w:rsidRPr="009B3F59">
        <w:rPr>
          <w:sz w:val="28"/>
          <w:szCs w:val="28"/>
        </w:rPr>
        <w:t>Г) железо                           4) легче воды</w:t>
      </w:r>
    </w:p>
    <w:p w:rsidR="00433487" w:rsidRPr="009B3F59" w:rsidRDefault="00433487" w:rsidP="009B3F59">
      <w:pPr>
        <w:rPr>
          <w:sz w:val="28"/>
          <w:szCs w:val="28"/>
        </w:rPr>
      </w:pPr>
      <w:r w:rsidRPr="009B3F59">
        <w:rPr>
          <w:sz w:val="28"/>
          <w:szCs w:val="28"/>
        </w:rPr>
        <w:t xml:space="preserve">                                           5) сладкое на вкус</w:t>
      </w:r>
    </w:p>
    <w:p w:rsidR="00433487" w:rsidRDefault="00433487">
      <w:pPr>
        <w:rPr>
          <w:sz w:val="28"/>
          <w:szCs w:val="28"/>
        </w:rPr>
      </w:pPr>
    </w:p>
    <w:p w:rsidR="00433487" w:rsidRDefault="00433487">
      <w:pPr>
        <w:rPr>
          <w:sz w:val="28"/>
          <w:szCs w:val="28"/>
        </w:rPr>
      </w:pPr>
      <w:r w:rsidRPr="00587541">
        <w:rPr>
          <w:b/>
          <w:sz w:val="28"/>
          <w:szCs w:val="28"/>
        </w:rPr>
        <w:t>С1.</w:t>
      </w:r>
      <w:r w:rsidRPr="00B474B9">
        <w:t xml:space="preserve"> </w:t>
      </w:r>
      <w:r w:rsidRPr="00B474B9">
        <w:rPr>
          <w:sz w:val="28"/>
          <w:szCs w:val="28"/>
        </w:rPr>
        <w:t>Сколько молекул озона содержится в 3 моль его</w:t>
      </w:r>
      <w:r>
        <w:rPr>
          <w:sz w:val="28"/>
          <w:szCs w:val="28"/>
        </w:rPr>
        <w:t>.</w:t>
      </w:r>
    </w:p>
    <w:p w:rsidR="00433487" w:rsidRDefault="00433487" w:rsidP="00B474B9">
      <w:pPr>
        <w:jc w:val="both"/>
        <w:rPr>
          <w:sz w:val="28"/>
          <w:szCs w:val="28"/>
        </w:rPr>
      </w:pPr>
      <w:r w:rsidRPr="00587541">
        <w:rPr>
          <w:b/>
          <w:sz w:val="28"/>
          <w:szCs w:val="28"/>
        </w:rPr>
        <w:t>С2.</w:t>
      </w:r>
      <w:r w:rsidRPr="00B474B9">
        <w:t xml:space="preserve"> </w:t>
      </w:r>
      <w:r w:rsidRPr="00B474B9">
        <w:rPr>
          <w:sz w:val="28"/>
          <w:szCs w:val="28"/>
        </w:rPr>
        <w:t xml:space="preserve">Пять чайных ложек поваренной соли (с горкой) растворите в 450 г (450 мл) воды. Учитывая, что масса соли в каждой ложке примерно 10 г, рассчитайте </w:t>
      </w:r>
      <w:r>
        <w:rPr>
          <w:sz w:val="28"/>
          <w:szCs w:val="28"/>
        </w:rPr>
        <w:t xml:space="preserve">массовую долю соли в растворе. </w:t>
      </w:r>
    </w:p>
    <w:p w:rsidR="00433487" w:rsidRDefault="00433487">
      <w:pPr>
        <w:rPr>
          <w:sz w:val="28"/>
          <w:szCs w:val="28"/>
        </w:rPr>
      </w:pPr>
    </w:p>
    <w:p w:rsidR="00433487" w:rsidRDefault="00433487" w:rsidP="002555F1">
      <w:pPr>
        <w:jc w:val="center"/>
        <w:rPr>
          <w:sz w:val="28"/>
          <w:szCs w:val="28"/>
        </w:rPr>
      </w:pPr>
      <w:r>
        <w:rPr>
          <w:sz w:val="21"/>
          <w:szCs w:val="21"/>
        </w:rPr>
        <w:t>С</w:t>
      </w:r>
      <w:r>
        <w:rPr>
          <w:sz w:val="28"/>
          <w:szCs w:val="28"/>
        </w:rPr>
        <w:t>истема оценивания проверочной работы</w:t>
      </w:r>
    </w:p>
    <w:p w:rsidR="00433487" w:rsidRDefault="00433487" w:rsidP="002555F1">
      <w:pPr>
        <w:jc w:val="both"/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 каждое из заданий А ставится 1 балл.</w:t>
      </w:r>
    </w:p>
    <w:p w:rsidR="00433487" w:rsidRDefault="00433487" w:rsidP="002555F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3"/>
        <w:gridCol w:w="1984"/>
      </w:tblGrid>
      <w:tr w:rsidR="00433487" w:rsidTr="00470110">
        <w:tc>
          <w:tcPr>
            <w:tcW w:w="1147" w:type="dxa"/>
          </w:tcPr>
          <w:p w:rsidR="00433487" w:rsidRPr="00470110" w:rsidRDefault="00433487" w:rsidP="00470110">
            <w:pPr>
              <w:jc w:val="center"/>
              <w:rPr>
                <w:sz w:val="28"/>
                <w:szCs w:val="28"/>
              </w:rPr>
            </w:pPr>
            <w:r w:rsidRPr="00470110">
              <w:rPr>
                <w:sz w:val="28"/>
                <w:szCs w:val="28"/>
              </w:rPr>
              <w:t>№ задания</w:t>
            </w:r>
          </w:p>
        </w:tc>
        <w:tc>
          <w:tcPr>
            <w:tcW w:w="1984" w:type="dxa"/>
          </w:tcPr>
          <w:p w:rsidR="00433487" w:rsidRPr="00470110" w:rsidRDefault="00433487" w:rsidP="00470110">
            <w:pPr>
              <w:jc w:val="center"/>
              <w:rPr>
                <w:sz w:val="28"/>
                <w:szCs w:val="28"/>
              </w:rPr>
            </w:pPr>
            <w:r w:rsidRPr="00470110">
              <w:rPr>
                <w:sz w:val="28"/>
                <w:szCs w:val="28"/>
              </w:rPr>
              <w:t>Ответ</w:t>
            </w:r>
          </w:p>
        </w:tc>
      </w:tr>
      <w:tr w:rsidR="00433487" w:rsidTr="00470110">
        <w:tc>
          <w:tcPr>
            <w:tcW w:w="1147" w:type="dxa"/>
          </w:tcPr>
          <w:p w:rsidR="00433487" w:rsidRPr="00470110" w:rsidRDefault="00433487" w:rsidP="00470110">
            <w:pPr>
              <w:jc w:val="both"/>
              <w:rPr>
                <w:sz w:val="28"/>
                <w:szCs w:val="28"/>
              </w:rPr>
            </w:pPr>
            <w:r w:rsidRPr="00470110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33487" w:rsidRPr="00470110" w:rsidRDefault="00433487" w:rsidP="00470110">
            <w:pPr>
              <w:jc w:val="both"/>
              <w:rPr>
                <w:sz w:val="28"/>
                <w:szCs w:val="28"/>
              </w:rPr>
            </w:pPr>
            <w:r w:rsidRPr="00470110">
              <w:rPr>
                <w:sz w:val="28"/>
                <w:szCs w:val="28"/>
              </w:rPr>
              <w:t>1</w:t>
            </w:r>
          </w:p>
        </w:tc>
      </w:tr>
      <w:tr w:rsidR="00433487" w:rsidTr="00470110">
        <w:tc>
          <w:tcPr>
            <w:tcW w:w="1147" w:type="dxa"/>
          </w:tcPr>
          <w:p w:rsidR="00433487" w:rsidRPr="00470110" w:rsidRDefault="00433487" w:rsidP="00470110">
            <w:pPr>
              <w:jc w:val="both"/>
              <w:rPr>
                <w:sz w:val="28"/>
                <w:szCs w:val="28"/>
              </w:rPr>
            </w:pPr>
            <w:r w:rsidRPr="00470110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433487" w:rsidRPr="00470110" w:rsidRDefault="00433487" w:rsidP="00470110">
            <w:pPr>
              <w:jc w:val="both"/>
              <w:rPr>
                <w:sz w:val="28"/>
                <w:szCs w:val="28"/>
              </w:rPr>
            </w:pPr>
            <w:r w:rsidRPr="00470110">
              <w:rPr>
                <w:sz w:val="28"/>
                <w:szCs w:val="28"/>
              </w:rPr>
              <w:t>3</w:t>
            </w:r>
          </w:p>
        </w:tc>
      </w:tr>
      <w:tr w:rsidR="00433487" w:rsidTr="00470110">
        <w:tc>
          <w:tcPr>
            <w:tcW w:w="1147" w:type="dxa"/>
          </w:tcPr>
          <w:p w:rsidR="00433487" w:rsidRPr="00470110" w:rsidRDefault="00433487" w:rsidP="00470110">
            <w:pPr>
              <w:jc w:val="both"/>
              <w:rPr>
                <w:sz w:val="28"/>
                <w:szCs w:val="28"/>
              </w:rPr>
            </w:pPr>
            <w:r w:rsidRPr="00470110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433487" w:rsidRPr="00470110" w:rsidRDefault="00433487" w:rsidP="00470110">
            <w:pPr>
              <w:jc w:val="both"/>
              <w:rPr>
                <w:sz w:val="28"/>
                <w:szCs w:val="28"/>
              </w:rPr>
            </w:pPr>
            <w:r w:rsidRPr="00470110">
              <w:rPr>
                <w:sz w:val="28"/>
                <w:szCs w:val="28"/>
              </w:rPr>
              <w:t>2</w:t>
            </w:r>
          </w:p>
        </w:tc>
      </w:tr>
      <w:tr w:rsidR="00433487" w:rsidTr="00470110">
        <w:tc>
          <w:tcPr>
            <w:tcW w:w="1147" w:type="dxa"/>
          </w:tcPr>
          <w:p w:rsidR="00433487" w:rsidRPr="00470110" w:rsidRDefault="00433487" w:rsidP="00470110">
            <w:pPr>
              <w:jc w:val="both"/>
              <w:rPr>
                <w:sz w:val="28"/>
                <w:szCs w:val="28"/>
              </w:rPr>
            </w:pPr>
            <w:r w:rsidRPr="00470110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433487" w:rsidRPr="00470110" w:rsidRDefault="00433487" w:rsidP="00470110">
            <w:pPr>
              <w:jc w:val="both"/>
              <w:rPr>
                <w:sz w:val="28"/>
                <w:szCs w:val="28"/>
              </w:rPr>
            </w:pPr>
            <w:r w:rsidRPr="00470110">
              <w:rPr>
                <w:sz w:val="28"/>
                <w:szCs w:val="28"/>
              </w:rPr>
              <w:t>2</w:t>
            </w:r>
          </w:p>
        </w:tc>
      </w:tr>
      <w:tr w:rsidR="00433487" w:rsidTr="00470110">
        <w:tc>
          <w:tcPr>
            <w:tcW w:w="1147" w:type="dxa"/>
          </w:tcPr>
          <w:p w:rsidR="00433487" w:rsidRPr="00470110" w:rsidRDefault="00433487" w:rsidP="00470110">
            <w:pPr>
              <w:jc w:val="both"/>
              <w:rPr>
                <w:sz w:val="28"/>
                <w:szCs w:val="28"/>
              </w:rPr>
            </w:pPr>
            <w:r w:rsidRPr="00470110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433487" w:rsidRPr="00470110" w:rsidRDefault="00433487" w:rsidP="00470110">
            <w:pPr>
              <w:jc w:val="both"/>
              <w:rPr>
                <w:sz w:val="28"/>
                <w:szCs w:val="28"/>
              </w:rPr>
            </w:pPr>
            <w:r w:rsidRPr="00470110">
              <w:rPr>
                <w:sz w:val="28"/>
                <w:szCs w:val="28"/>
              </w:rPr>
              <w:t>3</w:t>
            </w:r>
          </w:p>
        </w:tc>
      </w:tr>
    </w:tbl>
    <w:p w:rsidR="00433487" w:rsidRDefault="00433487" w:rsidP="002555F1">
      <w:pPr>
        <w:jc w:val="both"/>
        <w:rPr>
          <w:sz w:val="28"/>
          <w:szCs w:val="28"/>
        </w:rPr>
      </w:pPr>
      <w:r>
        <w:rPr>
          <w:sz w:val="28"/>
          <w:szCs w:val="28"/>
        </w:rPr>
        <w:t>В1. – 1 – 1 балл</w:t>
      </w:r>
    </w:p>
    <w:p w:rsidR="00433487" w:rsidRDefault="00433487" w:rsidP="002555F1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 В2. считается выполненным верно, если правильно указана последовательность букв и цифр.</w:t>
      </w:r>
    </w:p>
    <w:p w:rsidR="00433487" w:rsidRDefault="00433487" w:rsidP="002555F1">
      <w:pPr>
        <w:jc w:val="both"/>
        <w:rPr>
          <w:sz w:val="28"/>
          <w:szCs w:val="28"/>
        </w:rPr>
      </w:pPr>
      <w:r>
        <w:rPr>
          <w:sz w:val="28"/>
          <w:szCs w:val="28"/>
        </w:rPr>
        <w:t>А) – 4, Б) – 1, В) – 3, Г) – 2   -2 балла</w:t>
      </w:r>
    </w:p>
    <w:p w:rsidR="00433487" w:rsidRDefault="00433487" w:rsidP="002555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С1. </w:t>
      </w:r>
      <w:r w:rsidRPr="00B474B9">
        <w:rPr>
          <w:i/>
          <w:sz w:val="28"/>
          <w:szCs w:val="28"/>
        </w:rPr>
        <w:t>Ответ:</w:t>
      </w:r>
      <w:r w:rsidRPr="00B474B9">
        <w:rPr>
          <w:sz w:val="28"/>
          <w:szCs w:val="28"/>
        </w:rPr>
        <w:t xml:space="preserve"> 18*10</w:t>
      </w:r>
      <w:r w:rsidRPr="00B474B9">
        <w:rPr>
          <w:sz w:val="28"/>
          <w:szCs w:val="28"/>
          <w:vertAlign w:val="superscript"/>
        </w:rPr>
        <w:t xml:space="preserve">23 </w:t>
      </w:r>
      <w:r w:rsidRPr="00B474B9">
        <w:rPr>
          <w:sz w:val="28"/>
          <w:szCs w:val="28"/>
        </w:rPr>
        <w:t>молекул</w:t>
      </w:r>
      <w:r>
        <w:rPr>
          <w:sz w:val="28"/>
          <w:szCs w:val="28"/>
        </w:rPr>
        <w:t xml:space="preserve">   - 1 балл</w:t>
      </w:r>
    </w:p>
    <w:p w:rsidR="00433487" w:rsidRDefault="00433487" w:rsidP="002555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С2. </w:t>
      </w:r>
    </w:p>
    <w:p w:rsidR="00433487" w:rsidRDefault="00433487" w:rsidP="002555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W=М в-ва/Мр-ра*100% </w:t>
      </w:r>
    </w:p>
    <w:p w:rsidR="00433487" w:rsidRPr="00B474B9" w:rsidRDefault="00433487" w:rsidP="002555F1">
      <w:pPr>
        <w:jc w:val="both"/>
        <w:rPr>
          <w:sz w:val="28"/>
          <w:szCs w:val="28"/>
        </w:rPr>
      </w:pPr>
      <w:r>
        <w:rPr>
          <w:sz w:val="28"/>
          <w:szCs w:val="28"/>
        </w:rPr>
        <w:t>W= 50/450+50*100%=10%          - 2 балла</w:t>
      </w:r>
    </w:p>
    <w:p w:rsidR="00433487" w:rsidRDefault="00433487"/>
    <w:sectPr w:rsidR="00433487" w:rsidSect="008A2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B38BE"/>
    <w:multiLevelType w:val="hybridMultilevel"/>
    <w:tmpl w:val="9768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EC1D04"/>
    <w:multiLevelType w:val="hybridMultilevel"/>
    <w:tmpl w:val="A704B190"/>
    <w:lvl w:ilvl="0" w:tplc="74E880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FC1E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A026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905C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2CCD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FEEF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6465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4261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64AE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6A264D9"/>
    <w:multiLevelType w:val="hybridMultilevel"/>
    <w:tmpl w:val="4FF62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91B"/>
    <w:rsid w:val="000D3E74"/>
    <w:rsid w:val="00120BE5"/>
    <w:rsid w:val="00173835"/>
    <w:rsid w:val="002555F1"/>
    <w:rsid w:val="00285C55"/>
    <w:rsid w:val="00366BE9"/>
    <w:rsid w:val="00380145"/>
    <w:rsid w:val="003A424A"/>
    <w:rsid w:val="00433487"/>
    <w:rsid w:val="00470110"/>
    <w:rsid w:val="00476A30"/>
    <w:rsid w:val="00510454"/>
    <w:rsid w:val="00587541"/>
    <w:rsid w:val="005C6FFE"/>
    <w:rsid w:val="00605930"/>
    <w:rsid w:val="006219DA"/>
    <w:rsid w:val="00647A47"/>
    <w:rsid w:val="00730265"/>
    <w:rsid w:val="007958A4"/>
    <w:rsid w:val="007A67E2"/>
    <w:rsid w:val="008A2B71"/>
    <w:rsid w:val="0092662E"/>
    <w:rsid w:val="009A5C8D"/>
    <w:rsid w:val="009B3F59"/>
    <w:rsid w:val="009C5F8D"/>
    <w:rsid w:val="009D0FAE"/>
    <w:rsid w:val="009D191B"/>
    <w:rsid w:val="00A71A06"/>
    <w:rsid w:val="00AB5695"/>
    <w:rsid w:val="00B474B9"/>
    <w:rsid w:val="00C3204E"/>
    <w:rsid w:val="00CF298D"/>
    <w:rsid w:val="00DF205D"/>
    <w:rsid w:val="00E92140"/>
    <w:rsid w:val="00EE65E4"/>
    <w:rsid w:val="00F9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9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D19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D191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D191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EE65E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15</Pages>
  <Words>2822</Words>
  <Characters>16089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4</cp:revision>
  <dcterms:created xsi:type="dcterms:W3CDTF">2020-01-03T15:36:00Z</dcterms:created>
  <dcterms:modified xsi:type="dcterms:W3CDTF">2020-01-03T19:58:00Z</dcterms:modified>
</cp:coreProperties>
</file>