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4C" w:rsidRPr="00076DF2" w:rsidRDefault="007B0B4C" w:rsidP="00D168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0B4C" w:rsidRPr="006320F5" w:rsidRDefault="007B0B4C" w:rsidP="006320F5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 w:rsidRPr="006320F5">
        <w:rPr>
          <w:rFonts w:ascii="Times New Roman" w:hAnsi="Times New Roman"/>
          <w:b/>
          <w:sz w:val="40"/>
          <w:szCs w:val="40"/>
        </w:rPr>
        <w:t>НОД "Снежная тайна" старшая группа</w:t>
      </w:r>
    </w:p>
    <w:p w:rsidR="007B0B4C" w:rsidRPr="00CF589E" w:rsidRDefault="007B0B4C" w:rsidP="00416A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DF2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589E">
        <w:rPr>
          <w:rFonts w:ascii="Times New Roman" w:hAnsi="Times New Roman"/>
          <w:sz w:val="24"/>
          <w:szCs w:val="24"/>
        </w:rPr>
        <w:t>формирование исследовательского и познавательного интереса через экспериментирование со снегом.</w:t>
      </w:r>
    </w:p>
    <w:p w:rsidR="007B0B4C" w:rsidRPr="00A94C24" w:rsidRDefault="007B0B4C" w:rsidP="00416A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DF2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CF589E">
        <w:rPr>
          <w:rFonts w:ascii="Times New Roman" w:hAnsi="Times New Roman"/>
          <w:sz w:val="24"/>
          <w:szCs w:val="24"/>
        </w:rPr>
        <w:t>познание, коммуникация.</w:t>
      </w:r>
    </w:p>
    <w:p w:rsidR="007B0B4C" w:rsidRPr="00076DF2" w:rsidRDefault="007B0B4C" w:rsidP="00416A9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76DF2">
        <w:rPr>
          <w:rFonts w:ascii="Times New Roman" w:hAnsi="Times New Roman"/>
          <w:b/>
          <w:sz w:val="24"/>
          <w:szCs w:val="24"/>
        </w:rPr>
        <w:t>Программные задачи:</w:t>
      </w:r>
    </w:p>
    <w:p w:rsidR="007B0B4C" w:rsidRPr="004D733C" w:rsidRDefault="007B0B4C" w:rsidP="00416A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733C">
        <w:rPr>
          <w:rFonts w:ascii="Times New Roman" w:hAnsi="Times New Roman"/>
          <w:b/>
          <w:sz w:val="24"/>
          <w:szCs w:val="24"/>
        </w:rPr>
        <w:t>Познавательная:</w:t>
      </w:r>
    </w:p>
    <w:p w:rsidR="007B0B4C" w:rsidRDefault="007B0B4C" w:rsidP="00416A9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B957AD">
        <w:rPr>
          <w:rFonts w:ascii="Times New Roman" w:hAnsi="Times New Roman"/>
          <w:sz w:val="24"/>
          <w:szCs w:val="24"/>
        </w:rPr>
        <w:t>- расширять представления детей о свойствах снега;</w:t>
      </w:r>
    </w:p>
    <w:p w:rsidR="007B0B4C" w:rsidRPr="00B957AD" w:rsidRDefault="007B0B4C" w:rsidP="00416A9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B957AD">
        <w:rPr>
          <w:rFonts w:ascii="Times New Roman" w:hAnsi="Times New Roman"/>
          <w:sz w:val="24"/>
          <w:szCs w:val="24"/>
        </w:rPr>
        <w:t>-учить устанавливать элементарные причинно-следственные связи</w:t>
      </w:r>
      <w:r>
        <w:rPr>
          <w:rFonts w:ascii="Times New Roman" w:hAnsi="Times New Roman"/>
          <w:sz w:val="24"/>
          <w:szCs w:val="24"/>
        </w:rPr>
        <w:t>;</w:t>
      </w:r>
    </w:p>
    <w:p w:rsidR="007B0B4C" w:rsidRPr="003D2C42" w:rsidRDefault="007B0B4C" w:rsidP="00416A9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3D2C42">
        <w:rPr>
          <w:rFonts w:ascii="Times New Roman" w:hAnsi="Times New Roman"/>
          <w:sz w:val="24"/>
          <w:szCs w:val="24"/>
        </w:rPr>
        <w:t>-учить выдвигать гипотезы и проверять их опытным путем.</w:t>
      </w:r>
    </w:p>
    <w:p w:rsidR="007B0B4C" w:rsidRDefault="007B0B4C" w:rsidP="00416A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733C">
        <w:rPr>
          <w:rFonts w:ascii="Times New Roman" w:hAnsi="Times New Roman"/>
          <w:b/>
          <w:sz w:val="24"/>
          <w:szCs w:val="24"/>
        </w:rPr>
        <w:t>Развивающая:</w:t>
      </w:r>
    </w:p>
    <w:p w:rsidR="007B0B4C" w:rsidRDefault="007B0B4C" w:rsidP="00416A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</w:t>
      </w:r>
      <w:r w:rsidRPr="00514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навыки </w:t>
      </w:r>
      <w:r w:rsidRPr="00514026">
        <w:rPr>
          <w:rFonts w:ascii="Times New Roman" w:hAnsi="Times New Roman"/>
          <w:sz w:val="24"/>
          <w:szCs w:val="24"/>
        </w:rPr>
        <w:t>опытно – экспериментальной деятельности, через исследование свойств снега</w:t>
      </w:r>
      <w:r>
        <w:rPr>
          <w:rFonts w:ascii="Times New Roman" w:hAnsi="Times New Roman"/>
          <w:sz w:val="24"/>
          <w:szCs w:val="24"/>
        </w:rPr>
        <w:t>;</w:t>
      </w:r>
    </w:p>
    <w:p w:rsidR="007B0B4C" w:rsidRPr="00514026" w:rsidRDefault="007B0B4C" w:rsidP="00416A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умение анализировать, делать выводы, обобщать полученные знания;</w:t>
      </w:r>
    </w:p>
    <w:p w:rsidR="007B0B4C" w:rsidRPr="008A5685" w:rsidRDefault="007B0B4C" w:rsidP="00416A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A568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развивать связную речь посредством составления описательного рассказа по карточкам-символам.</w:t>
      </w:r>
    </w:p>
    <w:p w:rsidR="007B0B4C" w:rsidRPr="004D733C" w:rsidRDefault="007B0B4C" w:rsidP="00416A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733C">
        <w:rPr>
          <w:rFonts w:ascii="Times New Roman" w:hAnsi="Times New Roman"/>
          <w:b/>
          <w:sz w:val="24"/>
          <w:szCs w:val="24"/>
        </w:rPr>
        <w:t>Воспитательная:</w:t>
      </w:r>
    </w:p>
    <w:p w:rsidR="007B0B4C" w:rsidRDefault="007B0B4C" w:rsidP="006E2DF6">
      <w:pPr>
        <w:pStyle w:val="ListParagraph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D2C42">
        <w:rPr>
          <w:rFonts w:ascii="Times New Roman" w:hAnsi="Times New Roman"/>
          <w:sz w:val="24"/>
          <w:szCs w:val="24"/>
        </w:rPr>
        <w:t>- воспитывать интерес к экспериментальной деятельности и желание заниматься ею;</w:t>
      </w:r>
    </w:p>
    <w:p w:rsidR="007B0B4C" w:rsidRDefault="007B0B4C" w:rsidP="00416A95">
      <w:pPr>
        <w:pStyle w:val="ListParagraph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D2C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воспитывать </w:t>
      </w:r>
      <w:r w:rsidRPr="003D2C42">
        <w:rPr>
          <w:rFonts w:ascii="Times New Roman" w:hAnsi="Times New Roman"/>
          <w:sz w:val="24"/>
          <w:szCs w:val="24"/>
        </w:rPr>
        <w:t>самостоятельность, аккуратность, желание добиваться положительного результата в процессе работы</w:t>
      </w:r>
      <w:r>
        <w:rPr>
          <w:rFonts w:ascii="Times New Roman" w:hAnsi="Times New Roman"/>
          <w:sz w:val="24"/>
          <w:szCs w:val="24"/>
        </w:rPr>
        <w:t>;</w:t>
      </w:r>
    </w:p>
    <w:p w:rsidR="007B0B4C" w:rsidRPr="00C96DBE" w:rsidRDefault="007B0B4C" w:rsidP="00C96DBE">
      <w:pPr>
        <w:pStyle w:val="ListParagraph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96DBE">
        <w:rPr>
          <w:rFonts w:ascii="Times New Roman" w:hAnsi="Times New Roman"/>
          <w:b/>
          <w:sz w:val="24"/>
          <w:szCs w:val="24"/>
        </w:rPr>
        <w:t>Словарная работа: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DBE">
        <w:rPr>
          <w:rFonts w:ascii="Times New Roman" w:hAnsi="Times New Roman"/>
          <w:sz w:val="24"/>
          <w:szCs w:val="24"/>
        </w:rPr>
        <w:t>лаборатория,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DBE">
        <w:rPr>
          <w:rFonts w:ascii="Times New Roman" w:hAnsi="Times New Roman"/>
          <w:sz w:val="24"/>
          <w:szCs w:val="24"/>
        </w:rPr>
        <w:t>эксперимент</w:t>
      </w:r>
      <w:r>
        <w:rPr>
          <w:rFonts w:ascii="Times New Roman" w:hAnsi="Times New Roman"/>
          <w:sz w:val="24"/>
          <w:szCs w:val="24"/>
        </w:rPr>
        <w:t>, научный доклад</w:t>
      </w:r>
      <w:r w:rsidRPr="00C96DBE">
        <w:rPr>
          <w:rFonts w:ascii="Times New Roman" w:hAnsi="Times New Roman"/>
          <w:sz w:val="24"/>
          <w:szCs w:val="24"/>
        </w:rPr>
        <w:t>.</w:t>
      </w:r>
    </w:p>
    <w:p w:rsidR="007B0B4C" w:rsidRPr="00045039" w:rsidRDefault="007B0B4C" w:rsidP="00416A9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76DF2">
        <w:rPr>
          <w:rFonts w:ascii="Times New Roman" w:hAnsi="Times New Roman"/>
          <w:b/>
          <w:sz w:val="24"/>
          <w:szCs w:val="24"/>
        </w:rPr>
        <w:t xml:space="preserve">Формы работы: </w:t>
      </w:r>
      <w:r w:rsidRPr="00045039">
        <w:rPr>
          <w:rFonts w:ascii="Times New Roman" w:hAnsi="Times New Roman"/>
          <w:color w:val="111111"/>
        </w:rPr>
        <w:t>беседа, ситуативный разговор, наблюдение, решение проблемных ситуаций, экспериментирование</w:t>
      </w:r>
      <w:r>
        <w:rPr>
          <w:rFonts w:ascii="Times New Roman" w:hAnsi="Times New Roman"/>
          <w:color w:val="111111"/>
        </w:rPr>
        <w:t>.</w:t>
      </w:r>
    </w:p>
    <w:p w:rsidR="007B0B4C" w:rsidRPr="00076DF2" w:rsidRDefault="007B0B4C" w:rsidP="00416A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DF2">
        <w:rPr>
          <w:rFonts w:ascii="Times New Roman" w:hAnsi="Times New Roman"/>
          <w:b/>
          <w:sz w:val="24"/>
          <w:szCs w:val="24"/>
        </w:rPr>
        <w:t>Технологии</w:t>
      </w:r>
      <w:r w:rsidRPr="00076DF2">
        <w:rPr>
          <w:rFonts w:ascii="Times New Roman" w:hAnsi="Times New Roman"/>
          <w:sz w:val="24"/>
          <w:szCs w:val="24"/>
        </w:rPr>
        <w:t>: развитие связной речи, здоров</w:t>
      </w:r>
      <w:r>
        <w:rPr>
          <w:rFonts w:ascii="Times New Roman" w:hAnsi="Times New Roman"/>
          <w:sz w:val="24"/>
          <w:szCs w:val="24"/>
        </w:rPr>
        <w:t>ь</w:t>
      </w:r>
      <w:r w:rsidRPr="00076DF2">
        <w:rPr>
          <w:rFonts w:ascii="Times New Roman" w:hAnsi="Times New Roman"/>
          <w:sz w:val="24"/>
          <w:szCs w:val="24"/>
        </w:rPr>
        <w:t>есберегающие</w:t>
      </w:r>
      <w:r>
        <w:rPr>
          <w:rFonts w:ascii="Times New Roman" w:hAnsi="Times New Roman"/>
          <w:sz w:val="24"/>
          <w:szCs w:val="24"/>
        </w:rPr>
        <w:t xml:space="preserve"> технологии</w:t>
      </w:r>
      <w:r w:rsidRPr="00076DF2">
        <w:rPr>
          <w:rFonts w:ascii="Times New Roman" w:hAnsi="Times New Roman"/>
          <w:sz w:val="24"/>
          <w:szCs w:val="24"/>
        </w:rPr>
        <w:t>, технология проблемного обучения, ИКТ технологии, игровые технологии, технология развивающего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7B0B4C" w:rsidRPr="00416A95" w:rsidRDefault="007B0B4C" w:rsidP="00416A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DF2">
        <w:rPr>
          <w:rFonts w:ascii="Times New Roman" w:hAnsi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6A95">
        <w:rPr>
          <w:rFonts w:ascii="Times New Roman" w:hAnsi="Times New Roman"/>
          <w:sz w:val="24"/>
          <w:szCs w:val="24"/>
        </w:rPr>
        <w:t>рассматривание иллюстраций по теме «Зима»,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6A95">
        <w:rPr>
          <w:rFonts w:ascii="Times New Roman" w:hAnsi="Times New Roman"/>
          <w:sz w:val="24"/>
          <w:szCs w:val="24"/>
        </w:rPr>
        <w:t>чтение художественной литературы по теме «Зима», наблюдение за снег</w:t>
      </w:r>
      <w:r>
        <w:rPr>
          <w:rFonts w:ascii="Times New Roman" w:hAnsi="Times New Roman"/>
          <w:sz w:val="24"/>
          <w:szCs w:val="24"/>
        </w:rPr>
        <w:t>ом, снегопадом</w:t>
      </w:r>
      <w:r w:rsidRPr="00416A95">
        <w:rPr>
          <w:rFonts w:ascii="Times New Roman" w:hAnsi="Times New Roman"/>
          <w:sz w:val="24"/>
          <w:szCs w:val="24"/>
        </w:rPr>
        <w:t xml:space="preserve"> во время прогулки, </w:t>
      </w:r>
      <w:r>
        <w:rPr>
          <w:rFonts w:ascii="Times New Roman" w:hAnsi="Times New Roman"/>
          <w:sz w:val="24"/>
          <w:szCs w:val="24"/>
        </w:rPr>
        <w:t xml:space="preserve">просмотр обучающего видео по теме, </w:t>
      </w:r>
      <w:r w:rsidRPr="00416A95">
        <w:rPr>
          <w:rFonts w:ascii="Times New Roman" w:hAnsi="Times New Roman"/>
          <w:sz w:val="24"/>
          <w:szCs w:val="24"/>
        </w:rPr>
        <w:t>разучивание приветствия «Доброе утро», пальчиковой гимнастики «Снежинки</w:t>
      </w:r>
      <w:r>
        <w:rPr>
          <w:rFonts w:ascii="Times New Roman" w:hAnsi="Times New Roman"/>
          <w:sz w:val="24"/>
          <w:szCs w:val="24"/>
        </w:rPr>
        <w:t>»</w:t>
      </w:r>
      <w:r w:rsidRPr="00416A95">
        <w:rPr>
          <w:rFonts w:ascii="Times New Roman" w:hAnsi="Times New Roman"/>
          <w:sz w:val="24"/>
          <w:szCs w:val="24"/>
        </w:rPr>
        <w:t>, физминутки «Зима»</w:t>
      </w:r>
      <w:r>
        <w:rPr>
          <w:rFonts w:ascii="Times New Roman" w:hAnsi="Times New Roman"/>
          <w:sz w:val="24"/>
          <w:szCs w:val="24"/>
        </w:rPr>
        <w:t>, опыты с водой.</w:t>
      </w:r>
    </w:p>
    <w:p w:rsidR="007B0B4C" w:rsidRPr="00076DF2" w:rsidRDefault="007B0B4C" w:rsidP="00D168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B4C" w:rsidRPr="00416A95" w:rsidRDefault="007B0B4C" w:rsidP="00D168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DF2">
        <w:rPr>
          <w:rFonts w:ascii="Times New Roman" w:hAnsi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6A95">
        <w:rPr>
          <w:rFonts w:ascii="Times New Roman" w:hAnsi="Times New Roman"/>
          <w:sz w:val="24"/>
          <w:szCs w:val="24"/>
        </w:rPr>
        <w:t>ноутбук, проектор,</w:t>
      </w:r>
      <w:r>
        <w:rPr>
          <w:rFonts w:ascii="Times New Roman" w:hAnsi="Times New Roman"/>
          <w:sz w:val="24"/>
          <w:szCs w:val="24"/>
        </w:rPr>
        <w:t xml:space="preserve"> камера,</w:t>
      </w:r>
      <w:r w:rsidRPr="00416A95">
        <w:rPr>
          <w:rFonts w:ascii="Times New Roman" w:hAnsi="Times New Roman"/>
          <w:sz w:val="24"/>
          <w:szCs w:val="24"/>
        </w:rPr>
        <w:t xml:space="preserve"> магнитная доска, карточки-символы «Свойств снега»,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A95">
        <w:rPr>
          <w:rFonts w:ascii="Times New Roman" w:hAnsi="Times New Roman"/>
          <w:sz w:val="24"/>
          <w:szCs w:val="24"/>
        </w:rPr>
        <w:t>папка</w:t>
      </w:r>
      <w:r>
        <w:rPr>
          <w:rFonts w:ascii="Times New Roman" w:hAnsi="Times New Roman"/>
          <w:sz w:val="24"/>
          <w:szCs w:val="24"/>
        </w:rPr>
        <w:t>.</w:t>
      </w:r>
      <w:r w:rsidRPr="0041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416A95">
        <w:rPr>
          <w:rFonts w:ascii="Times New Roman" w:hAnsi="Times New Roman"/>
          <w:sz w:val="24"/>
          <w:szCs w:val="24"/>
        </w:rPr>
        <w:t>елые халаты и медицинские шапочки</w:t>
      </w:r>
      <w:r>
        <w:rPr>
          <w:rFonts w:ascii="Times New Roman" w:hAnsi="Times New Roman"/>
          <w:sz w:val="24"/>
          <w:szCs w:val="24"/>
        </w:rPr>
        <w:t>,</w:t>
      </w:r>
      <w:r w:rsidRPr="0041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16A95">
        <w:rPr>
          <w:rFonts w:ascii="Times New Roman" w:hAnsi="Times New Roman"/>
          <w:sz w:val="24"/>
          <w:szCs w:val="24"/>
        </w:rPr>
        <w:t xml:space="preserve">ластиковый контейнер со снегом, </w:t>
      </w:r>
      <w:r>
        <w:rPr>
          <w:rFonts w:ascii="Times New Roman" w:hAnsi="Times New Roman"/>
          <w:sz w:val="24"/>
          <w:szCs w:val="24"/>
        </w:rPr>
        <w:t>полоски из бумаги трех цветов (белый, серый, голубой)</w:t>
      </w:r>
      <w:r w:rsidRPr="00416A95">
        <w:rPr>
          <w:rFonts w:ascii="Times New Roman" w:hAnsi="Times New Roman"/>
          <w:sz w:val="24"/>
          <w:szCs w:val="24"/>
        </w:rPr>
        <w:t>пластиковая ложка, два пластиковых блюдца, пластмассовые фишки двух цветов</w:t>
      </w:r>
      <w:r>
        <w:rPr>
          <w:rFonts w:ascii="Times New Roman" w:hAnsi="Times New Roman"/>
          <w:sz w:val="24"/>
          <w:szCs w:val="24"/>
        </w:rPr>
        <w:t xml:space="preserve"> (красный, синий)</w:t>
      </w:r>
      <w:r w:rsidRPr="00416A95">
        <w:rPr>
          <w:rFonts w:ascii="Times New Roman" w:hAnsi="Times New Roman"/>
          <w:sz w:val="24"/>
          <w:szCs w:val="24"/>
        </w:rPr>
        <w:t>, прозрачный пластиковый стакан с водой, пустой прозрачный пластиковый стакан, кусок белой ткани, лупа, сухие салфетки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A95">
        <w:rPr>
          <w:rFonts w:ascii="Times New Roman" w:hAnsi="Times New Roman"/>
          <w:sz w:val="24"/>
          <w:szCs w:val="24"/>
        </w:rPr>
        <w:t>по количеству детей.</w:t>
      </w:r>
    </w:p>
    <w:bookmarkEnd w:id="0"/>
    <w:p w:rsidR="007B0B4C" w:rsidRPr="00416A95" w:rsidRDefault="007B0B4C" w:rsidP="00D168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0B4C" w:rsidRDefault="007B0B4C" w:rsidP="00D168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B4C" w:rsidRDefault="007B0B4C" w:rsidP="00D168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B4C" w:rsidRDefault="007B0B4C" w:rsidP="00D168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B4C" w:rsidRDefault="007B0B4C" w:rsidP="00D168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B4C" w:rsidRDefault="007B0B4C" w:rsidP="00D168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B4C" w:rsidRDefault="007B0B4C" w:rsidP="00D168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B4C" w:rsidRDefault="007B0B4C" w:rsidP="00D168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B4C" w:rsidRDefault="007B0B4C" w:rsidP="00D168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B4C" w:rsidRDefault="007B0B4C" w:rsidP="00D168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B4C" w:rsidRDefault="007B0B4C" w:rsidP="00D168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B4C" w:rsidRDefault="007B0B4C" w:rsidP="00D168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B4C" w:rsidRDefault="007B0B4C" w:rsidP="00D168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B4C" w:rsidRDefault="007B0B4C" w:rsidP="006E2D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0B4C" w:rsidRPr="00076DF2" w:rsidRDefault="007B0B4C" w:rsidP="006E2D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0B4C" w:rsidRPr="00076DF2" w:rsidRDefault="007B0B4C" w:rsidP="00D168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0B4C" w:rsidRPr="00076DF2" w:rsidRDefault="007B0B4C" w:rsidP="002779A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76DF2">
        <w:rPr>
          <w:rFonts w:ascii="Times New Roman" w:hAnsi="Times New Roman"/>
          <w:b/>
          <w:sz w:val="24"/>
          <w:szCs w:val="24"/>
        </w:rPr>
        <w:t>ХОД НОД:</w:t>
      </w:r>
    </w:p>
    <w:p w:rsidR="007B0B4C" w:rsidRPr="00076DF2" w:rsidRDefault="007B0B4C" w:rsidP="00D1680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8"/>
        <w:gridCol w:w="4232"/>
        <w:gridCol w:w="2350"/>
        <w:gridCol w:w="1853"/>
      </w:tblGrid>
      <w:tr w:rsidR="007B0B4C" w:rsidRPr="00076DF2" w:rsidTr="00936677">
        <w:trPr>
          <w:trHeight w:val="555"/>
        </w:trPr>
        <w:tc>
          <w:tcPr>
            <w:tcW w:w="2278" w:type="dxa"/>
          </w:tcPr>
          <w:p w:rsidR="007B0B4C" w:rsidRPr="00076DF2" w:rsidRDefault="007B0B4C" w:rsidP="006B4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DF2">
              <w:rPr>
                <w:rFonts w:ascii="Times New Roman" w:hAnsi="Times New Roman"/>
                <w:b/>
                <w:sz w:val="24"/>
                <w:szCs w:val="24"/>
              </w:rPr>
              <w:t>Этапы НОД</w:t>
            </w:r>
          </w:p>
        </w:tc>
        <w:tc>
          <w:tcPr>
            <w:tcW w:w="4947" w:type="dxa"/>
          </w:tcPr>
          <w:p w:rsidR="007B0B4C" w:rsidRPr="00076DF2" w:rsidRDefault="007B0B4C" w:rsidP="006B4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DF2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564" w:type="dxa"/>
          </w:tcPr>
          <w:p w:rsidR="007B0B4C" w:rsidRPr="00076DF2" w:rsidRDefault="007B0B4C" w:rsidP="006B4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DF2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924" w:type="dxa"/>
          </w:tcPr>
          <w:p w:rsidR="007B0B4C" w:rsidRPr="00076DF2" w:rsidRDefault="007B0B4C" w:rsidP="006B4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DF2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7B0B4C" w:rsidRPr="00076DF2" w:rsidTr="00936677">
        <w:trPr>
          <w:trHeight w:val="2840"/>
        </w:trPr>
        <w:tc>
          <w:tcPr>
            <w:tcW w:w="2278" w:type="dxa"/>
          </w:tcPr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DF2"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7" w:type="dxa"/>
          </w:tcPr>
          <w:p w:rsidR="007B0B4C" w:rsidRPr="0087102B" w:rsidRDefault="007B0B4C" w:rsidP="0087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02B">
              <w:rPr>
                <w:rFonts w:ascii="Times New Roman" w:hAnsi="Times New Roman"/>
                <w:b/>
                <w:sz w:val="24"/>
                <w:szCs w:val="24"/>
              </w:rPr>
              <w:t>Приветствие:</w:t>
            </w:r>
          </w:p>
          <w:p w:rsidR="007B0B4C" w:rsidRPr="0087102B" w:rsidRDefault="007B0B4C" w:rsidP="0087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102B">
              <w:rPr>
                <w:rFonts w:ascii="Times New Roman" w:hAnsi="Times New Roman"/>
                <w:sz w:val="24"/>
                <w:szCs w:val="24"/>
              </w:rPr>
              <w:t>Доброе утро улыбчивым лицам!</w:t>
            </w:r>
          </w:p>
          <w:p w:rsidR="007B0B4C" w:rsidRPr="0087102B" w:rsidRDefault="007B0B4C" w:rsidP="0087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2B">
              <w:rPr>
                <w:rFonts w:ascii="Times New Roman" w:hAnsi="Times New Roman"/>
                <w:sz w:val="24"/>
                <w:szCs w:val="24"/>
              </w:rPr>
              <w:t>Доброе утро солнцу и птицам!</w:t>
            </w:r>
          </w:p>
          <w:p w:rsidR="007B0B4C" w:rsidRPr="0087102B" w:rsidRDefault="007B0B4C" w:rsidP="0087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2B">
              <w:rPr>
                <w:rFonts w:ascii="Times New Roman" w:hAnsi="Times New Roman"/>
                <w:sz w:val="24"/>
                <w:szCs w:val="24"/>
              </w:rPr>
              <w:t>Пусть каждый становится добрым, доверчивым.</w:t>
            </w:r>
          </w:p>
          <w:p w:rsidR="007B0B4C" w:rsidRDefault="007B0B4C" w:rsidP="0087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2B">
              <w:rPr>
                <w:rFonts w:ascii="Times New Roman" w:hAnsi="Times New Roman"/>
                <w:sz w:val="24"/>
                <w:szCs w:val="24"/>
              </w:rPr>
              <w:t>Пусть доброе утро продлится до вечера!</w:t>
            </w:r>
          </w:p>
          <w:p w:rsidR="007B0B4C" w:rsidRDefault="007B0B4C" w:rsidP="0087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34">
              <w:rPr>
                <w:rFonts w:ascii="Times New Roman" w:hAnsi="Times New Roman"/>
                <w:sz w:val="24"/>
                <w:szCs w:val="24"/>
              </w:rPr>
              <w:t>Предлагаю пройти к своим стульям и сесть.</w:t>
            </w:r>
          </w:p>
          <w:p w:rsidR="007B0B4C" w:rsidRDefault="007B0B4C" w:rsidP="0087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на электронную почту нашего детского сада пришло письмо, предлагаю его прочитать, согласны?</w:t>
            </w:r>
          </w:p>
          <w:p w:rsidR="007B0B4C" w:rsidRDefault="007B0B4C" w:rsidP="0087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Открывает письмо читает:</w:t>
            </w:r>
          </w:p>
          <w:p w:rsidR="007B0B4C" w:rsidRDefault="007B0B4C" w:rsidP="0087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25949585"/>
            <w:r w:rsidRPr="00936677">
              <w:rPr>
                <w:rFonts w:ascii="Times New Roman" w:hAnsi="Times New Roman"/>
                <w:sz w:val="24"/>
                <w:szCs w:val="24"/>
              </w:rPr>
              <w:t xml:space="preserve">«Здравствуйте, ребята, пишет вам </w:t>
            </w:r>
            <w:r w:rsidRPr="00936677">
              <w:rPr>
                <w:rFonts w:ascii="Times New Roman" w:hAnsi="Times New Roman"/>
                <w:bCs/>
                <w:sz w:val="24"/>
                <w:szCs w:val="24"/>
              </w:rPr>
              <w:t>Незнайка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 цветочного города</w:t>
            </w:r>
            <w:r w:rsidRPr="009366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36677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2" w:name="_Hlk25949644"/>
            <w:bookmarkEnd w:id="1"/>
            <w:r>
              <w:rPr>
                <w:rFonts w:ascii="Times New Roman" w:hAnsi="Times New Roman"/>
                <w:sz w:val="24"/>
                <w:szCs w:val="24"/>
              </w:rPr>
              <w:t>вчера я встретил полярную сову, она сказала мне, что в тундре, откуда она прилетела, есть много снега,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" w:name="_Hlk25949851"/>
            <w:r>
              <w:rPr>
                <w:rFonts w:ascii="Times New Roman" w:hAnsi="Times New Roman"/>
                <w:sz w:val="24"/>
                <w:szCs w:val="24"/>
              </w:rPr>
              <w:t xml:space="preserve">а я снега не видел и ничего о нем не знаю, </w:t>
            </w:r>
            <w:bookmarkStart w:id="4" w:name="_Hlk25949819"/>
            <w:r>
              <w:rPr>
                <w:rFonts w:ascii="Times New Roman" w:hAnsi="Times New Roman"/>
                <w:sz w:val="24"/>
                <w:szCs w:val="24"/>
              </w:rPr>
              <w:t xml:space="preserve">помогите </w: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>мне пожалуйста, расскажите о снеге</w:t>
            </w:r>
            <w:r w:rsidRPr="00936677">
              <w:rPr>
                <w:rFonts w:ascii="Times New Roman" w:hAnsi="Times New Roman"/>
                <w:sz w:val="24"/>
                <w:szCs w:val="24"/>
              </w:rPr>
              <w:t>?»</w:t>
            </w:r>
          </w:p>
          <w:bookmarkEnd w:id="4"/>
          <w:p w:rsidR="007B0B4C" w:rsidRPr="00474934" w:rsidRDefault="007B0B4C" w:rsidP="0087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вот такая проблема у Незнайки, мы можем ему помочь?</w:t>
            </w:r>
          </w:p>
        </w:tc>
        <w:tc>
          <w:tcPr>
            <w:tcW w:w="1564" w:type="dxa"/>
          </w:tcPr>
          <w:p w:rsidR="007B0B4C" w:rsidRPr="0087102B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2B">
              <w:rPr>
                <w:rFonts w:ascii="Times New Roman" w:hAnsi="Times New Roman"/>
                <w:sz w:val="24"/>
                <w:szCs w:val="24"/>
              </w:rPr>
              <w:t>Дети стоят в кругу.</w:t>
            </w: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 приветствие</w:t>
            </w:r>
            <w:r w:rsidRPr="0087102B">
              <w:rPr>
                <w:rFonts w:ascii="Times New Roman" w:hAnsi="Times New Roman"/>
                <w:sz w:val="24"/>
                <w:szCs w:val="24"/>
              </w:rPr>
              <w:t>«Доброе утро!»</w:t>
            </w: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934">
              <w:rPr>
                <w:rFonts w:ascii="Times New Roman" w:hAnsi="Times New Roman"/>
                <w:sz w:val="24"/>
                <w:szCs w:val="24"/>
              </w:rPr>
              <w:t>Садятся.</w:t>
            </w: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7B0B4C" w:rsidRPr="00474934" w:rsidRDefault="007B0B4C" w:rsidP="00C5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«Да»</w:t>
            </w:r>
          </w:p>
        </w:tc>
        <w:tc>
          <w:tcPr>
            <w:tcW w:w="1924" w:type="dxa"/>
          </w:tcPr>
          <w:p w:rsidR="007B0B4C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  <w:p w:rsidR="007B0B4C" w:rsidRPr="000F1817" w:rsidRDefault="007B0B4C" w:rsidP="0047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B4C" w:rsidRPr="00076DF2" w:rsidTr="00936677">
        <w:trPr>
          <w:trHeight w:val="1405"/>
        </w:trPr>
        <w:tc>
          <w:tcPr>
            <w:tcW w:w="2278" w:type="dxa"/>
          </w:tcPr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DF2">
              <w:rPr>
                <w:rFonts w:ascii="Times New Roman" w:hAnsi="Times New Roman"/>
                <w:b/>
                <w:sz w:val="24"/>
                <w:szCs w:val="24"/>
              </w:rPr>
              <w:t>Ориентировочный</w:t>
            </w: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7" w:type="dxa"/>
          </w:tcPr>
          <w:p w:rsidR="007B0B4C" w:rsidRDefault="007B0B4C" w:rsidP="000E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можем сделать, чтобы помочь</w:t>
            </w:r>
            <w:r w:rsidRPr="00BE4D8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B0B4C" w:rsidRPr="000E4682" w:rsidRDefault="007B0B4C" w:rsidP="004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Можем мы, как настоящие ученые, подготовить научный доклад о снеге для Незнайки?</w:t>
            </w:r>
          </w:p>
        </w:tc>
        <w:tc>
          <w:tcPr>
            <w:tcW w:w="1564" w:type="dxa"/>
          </w:tcPr>
          <w:p w:rsidR="007B0B4C" w:rsidRDefault="007B0B4C" w:rsidP="000E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Версии детей.</w:t>
            </w:r>
          </w:p>
          <w:p w:rsidR="007B0B4C" w:rsidRPr="000E4682" w:rsidRDefault="007B0B4C" w:rsidP="000E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682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7B0B4C" w:rsidRPr="000E4682" w:rsidRDefault="007B0B4C" w:rsidP="001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68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Можем!</w:t>
            </w:r>
            <w:r w:rsidRPr="000E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4" w:type="dxa"/>
          </w:tcPr>
          <w:p w:rsidR="007B0B4C" w:rsidRPr="00F76AC3" w:rsidRDefault="007B0B4C" w:rsidP="000E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B4C" w:rsidRPr="00076DF2" w:rsidTr="00936677">
        <w:trPr>
          <w:trHeight w:val="1420"/>
        </w:trPr>
        <w:tc>
          <w:tcPr>
            <w:tcW w:w="2278" w:type="dxa"/>
          </w:tcPr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DF2">
              <w:rPr>
                <w:rFonts w:ascii="Times New Roman" w:hAnsi="Times New Roman"/>
                <w:b/>
                <w:sz w:val="24"/>
                <w:szCs w:val="24"/>
              </w:rPr>
              <w:t>Исполнительский</w:t>
            </w: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7" w:type="dxa"/>
          </w:tcPr>
          <w:p w:rsidR="007B0B4C" w:rsidRDefault="007B0B4C" w:rsidP="004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48A">
              <w:rPr>
                <w:rFonts w:ascii="Times New Roman" w:hAnsi="Times New Roman"/>
                <w:sz w:val="24"/>
                <w:szCs w:val="24"/>
              </w:rPr>
              <w:t xml:space="preserve">Хорошо, </w:t>
            </w:r>
            <w:r>
              <w:rPr>
                <w:rFonts w:ascii="Times New Roman" w:hAnsi="Times New Roman"/>
                <w:sz w:val="24"/>
                <w:szCs w:val="24"/>
              </w:rPr>
              <w:t>прежде чем начать предлагаю проверить вашу внимательность, проходите ко мне и встаньте в круг. Сейчас мы поиграем.</w:t>
            </w:r>
          </w:p>
          <w:p w:rsidR="007B0B4C" w:rsidRDefault="007B0B4C" w:rsidP="0047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08B">
              <w:rPr>
                <w:rFonts w:ascii="Times New Roman" w:hAnsi="Times New Roman"/>
                <w:b/>
                <w:sz w:val="24"/>
                <w:szCs w:val="24"/>
              </w:rPr>
              <w:t>Д/и «Узнай зимние слова»</w:t>
            </w:r>
          </w:p>
          <w:p w:rsidR="007B0B4C" w:rsidRPr="0051623C" w:rsidRDefault="007B0B4C" w:rsidP="004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23C">
              <w:rPr>
                <w:rFonts w:ascii="Times New Roman" w:hAnsi="Times New Roman"/>
                <w:sz w:val="24"/>
                <w:szCs w:val="24"/>
              </w:rPr>
              <w:t>Я буду называть слова, если вы услышите слово, которое связанно с зимой хлопните в ладоши один раз, вот так, если слово не связанно с зимой нужно убрать руки за спину, начнем?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(вьюга, капель, снег, проталины, листопад, лыжи, коньки, метель, декабрь, снегопад, лед, лыжи, пляж, грибы, жара, новый год)</w:t>
            </w:r>
          </w:p>
          <w:p w:rsidR="007B0B4C" w:rsidRPr="0047148A" w:rsidRDefault="007B0B4C" w:rsidP="004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 Ч</w:t>
            </w:r>
            <w:r w:rsidRPr="0047148A">
              <w:rPr>
                <w:rFonts w:ascii="Times New Roman" w:hAnsi="Times New Roman"/>
                <w:sz w:val="24"/>
                <w:szCs w:val="24"/>
              </w:rPr>
              <w:t>тобы рассказать Незнайке о снег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148A">
              <w:rPr>
                <w:rFonts w:ascii="Times New Roman" w:hAnsi="Times New Roman"/>
                <w:sz w:val="24"/>
                <w:szCs w:val="24"/>
              </w:rPr>
              <w:t>, нам необходимо изучить снег, согласны?</w:t>
            </w:r>
          </w:p>
          <w:p w:rsidR="007B0B4C" w:rsidRDefault="007B0B4C" w:rsidP="00471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48A">
              <w:rPr>
                <w:rFonts w:ascii="Times New Roman" w:hAnsi="Times New Roman"/>
                <w:sz w:val="24"/>
                <w:szCs w:val="24"/>
              </w:rPr>
              <w:t>Предлагаю пройти в нашу лабораторию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148A">
              <w:rPr>
                <w:rFonts w:ascii="Times New Roman" w:hAnsi="Times New Roman"/>
                <w:sz w:val="24"/>
                <w:szCs w:val="24"/>
              </w:rPr>
              <w:t xml:space="preserve"> надеть халаты и шапочки ученых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исследователей</w:t>
            </w:r>
            <w:r w:rsidRPr="004714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B4C" w:rsidRPr="00A0061B" w:rsidRDefault="007B0B4C" w:rsidP="004714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61B">
              <w:rPr>
                <w:rFonts w:ascii="Times New Roman" w:hAnsi="Times New Roman"/>
                <w:b/>
                <w:sz w:val="24"/>
                <w:szCs w:val="24"/>
              </w:rPr>
              <w:t xml:space="preserve">Опыт 1. «Определение цвета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запаха </w:t>
            </w:r>
            <w:r w:rsidRPr="00A0061B">
              <w:rPr>
                <w:rFonts w:ascii="Times New Roman" w:hAnsi="Times New Roman"/>
                <w:b/>
                <w:sz w:val="24"/>
                <w:szCs w:val="24"/>
              </w:rPr>
              <w:t>снега»</w:t>
            </w:r>
          </w:p>
          <w:p w:rsidR="007B0B4C" w:rsidRDefault="007B0B4C" w:rsidP="00BE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Посмотрите, перед вами контейнер, в который мы положили снег, скажите, пожалуйста, какого он цвета. </w:t>
            </w:r>
          </w:p>
          <w:p w:rsidR="007B0B4C" w:rsidRDefault="007B0B4C" w:rsidP="00BE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я думаю, серого.</w:t>
            </w:r>
          </w:p>
          <w:p w:rsidR="007B0B4C" w:rsidRDefault="007B0B4C" w:rsidP="00BE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проверить, возьмем полоски бумаги, поднесем к снегу и сравним. Кто из нас прав, почему?</w:t>
            </w:r>
          </w:p>
          <w:p w:rsidR="007B0B4C" w:rsidRDefault="007B0B4C" w:rsidP="00BE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7F">
              <w:rPr>
                <w:rFonts w:ascii="Times New Roman" w:hAnsi="Times New Roman"/>
                <w:b/>
                <w:sz w:val="24"/>
                <w:szCs w:val="24"/>
              </w:rPr>
              <w:t>Прикрепляет к магнитной доске карточку белого цвета.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Обратите внимание на доску, сюда мы будем помещать специальные карточки-символы, обозначающие свойства снега.</w:t>
            </w: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83EEB">
              <w:rPr>
                <w:rFonts w:ascii="Times New Roman" w:hAnsi="Times New Roman"/>
                <w:sz w:val="24"/>
                <w:szCs w:val="24"/>
              </w:rPr>
              <w:t>ак вы думаете, какой у снега запах?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 пахнет снег? Предлагаю проверить, понюхаем снег. </w:t>
            </w: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Хорошо, </w:t>
            </w:r>
            <w:r w:rsidRPr="00815A7F">
              <w:rPr>
                <w:rFonts w:ascii="Times New Roman" w:hAnsi="Times New Roman"/>
                <w:b/>
                <w:sz w:val="24"/>
                <w:szCs w:val="24"/>
              </w:rPr>
              <w:t xml:space="preserve">вывешивает на магнитную доску </w:t>
            </w:r>
            <w:r w:rsidRPr="0086061E">
              <w:rPr>
                <w:rFonts w:ascii="Times New Roman" w:hAnsi="Times New Roman"/>
                <w:b/>
                <w:sz w:val="24"/>
                <w:szCs w:val="24"/>
              </w:rPr>
              <w:t>карточку с изображением перечеркнутого носа.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Снег не имеет запаха.</w:t>
            </w:r>
          </w:p>
          <w:p w:rsidR="007B0B4C" w:rsidRDefault="007B0B4C" w:rsidP="00BE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Хорошо, а нас ждет следующий опыт, проходите к следующим столам и садитесь на стулья. Ребята, как вы думаете из чего состоит снег? </w:t>
            </w:r>
          </w:p>
          <w:p w:rsidR="007B0B4C" w:rsidRPr="00871201" w:rsidRDefault="007B0B4C" w:rsidP="00BE08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201">
              <w:rPr>
                <w:rFonts w:ascii="Times New Roman" w:hAnsi="Times New Roman"/>
                <w:b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«Из чего состоит снег»</w:t>
            </w:r>
          </w:p>
          <w:p w:rsidR="007B0B4C" w:rsidRDefault="007B0B4C" w:rsidP="00BE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в этом убедиться, возьмите ложкой немного снега из контейнера и положите его на ладонь, а теперь сожмите руку в кулак и подержите над тарелкой. Что происходит?</w:t>
            </w:r>
          </w:p>
          <w:p w:rsidR="007B0B4C" w:rsidRDefault="007B0B4C" w:rsidP="00D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Верно, появилась вода. Вывешивает на магнитную доску </w:t>
            </w:r>
            <w:r w:rsidRPr="0086061E">
              <w:rPr>
                <w:rFonts w:ascii="Times New Roman" w:hAnsi="Times New Roman"/>
                <w:b/>
                <w:sz w:val="24"/>
                <w:szCs w:val="24"/>
              </w:rPr>
              <w:t>карточку с нарисованной каплей воды.</w:t>
            </w:r>
          </w:p>
          <w:p w:rsidR="007B0B4C" w:rsidRDefault="007B0B4C" w:rsidP="00D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считаете, почему появилась вода? Верно, из-за чего растаял снег?</w:t>
            </w:r>
          </w:p>
          <w:p w:rsidR="007B0B4C" w:rsidRDefault="007B0B4C" w:rsidP="00D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Правильно, температура наших рук выше, чем температура снега, то есть наши руки теплее, чем снег, поэтому снег тает.</w:t>
            </w:r>
          </w:p>
          <w:p w:rsidR="007B0B4C" w:rsidRDefault="007B0B4C" w:rsidP="00D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6E1">
              <w:rPr>
                <w:rFonts w:ascii="Times New Roman" w:hAnsi="Times New Roman"/>
                <w:b/>
                <w:sz w:val="24"/>
                <w:szCs w:val="24"/>
              </w:rPr>
              <w:t>Вывешивает на доску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61E">
              <w:rPr>
                <w:rFonts w:ascii="Times New Roman" w:hAnsi="Times New Roman"/>
                <w:b/>
                <w:sz w:val="24"/>
                <w:szCs w:val="24"/>
              </w:rPr>
              <w:t>карточку с изображением термометра.</w:t>
            </w:r>
          </w:p>
          <w:p w:rsidR="007B0B4C" w:rsidRDefault="007B0B4C" w:rsidP="00D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вытереть руки салфеткой.</w:t>
            </w:r>
          </w:p>
          <w:p w:rsidR="007B0B4C" w:rsidRDefault="007B0B4C" w:rsidP="00D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Молодцы. Вы хорошо поработали, предлагаю немного отдохнуть и согреть руки. Согласны, тогда проходите на ковер и встаньте в круг.</w:t>
            </w:r>
          </w:p>
          <w:p w:rsidR="007B0B4C" w:rsidRPr="00992017" w:rsidRDefault="007B0B4C" w:rsidP="0099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017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 «Снежинки»</w:t>
            </w:r>
            <w:r w:rsidRPr="0099201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92017">
              <w:rPr>
                <w:rFonts w:ascii="Times New Roman" w:hAnsi="Times New Roman"/>
                <w:sz w:val="24"/>
                <w:szCs w:val="24"/>
              </w:rPr>
              <w:br/>
              <w:t>Стою и снежинки в ладошку</w:t>
            </w:r>
            <w:r w:rsidRPr="0099201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37220">
              <w:rPr>
                <w:rFonts w:ascii="Times New Roman" w:hAnsi="Times New Roman"/>
                <w:bCs/>
                <w:sz w:val="24"/>
                <w:szCs w:val="24"/>
              </w:rPr>
              <w:t>ловлю.</w:t>
            </w:r>
          </w:p>
          <w:p w:rsidR="007B0B4C" w:rsidRDefault="007B0B4C" w:rsidP="00992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017">
              <w:rPr>
                <w:rFonts w:ascii="Times New Roman" w:hAnsi="Times New Roman"/>
                <w:i/>
                <w:iCs/>
                <w:sz w:val="24"/>
                <w:szCs w:val="24"/>
              </w:rPr>
              <w:t>Ритмичные удары пальцами левой</w:t>
            </w:r>
            <w:r w:rsidRPr="0099201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92017">
              <w:rPr>
                <w:rFonts w:ascii="Times New Roman" w:hAnsi="Times New Roman"/>
                <w:i/>
                <w:iCs/>
                <w:sz w:val="24"/>
                <w:szCs w:val="24"/>
              </w:rPr>
              <w:t>руки, начиная с указательного, по ладони правой руки.</w:t>
            </w:r>
            <w:r w:rsidRPr="0099201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92017">
              <w:rPr>
                <w:rFonts w:ascii="Times New Roman" w:hAnsi="Times New Roman"/>
                <w:sz w:val="24"/>
                <w:szCs w:val="24"/>
              </w:rPr>
              <w:br/>
              <w:t>Я зиму, и снег,</w:t>
            </w:r>
            <w:r w:rsidRPr="0099201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92017">
              <w:rPr>
                <w:rFonts w:ascii="Times New Roman" w:hAnsi="Times New Roman"/>
                <w:sz w:val="24"/>
                <w:szCs w:val="24"/>
              </w:rPr>
              <w:t>и снежинки люблю,</w:t>
            </w:r>
            <w:r w:rsidRPr="006372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Ритмичные удары пальцами правой</w:t>
            </w:r>
            <w:r w:rsidRPr="006372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637220">
              <w:rPr>
                <w:rFonts w:ascii="Times New Roman" w:hAnsi="Times New Roman"/>
                <w:sz w:val="24"/>
                <w:szCs w:val="24"/>
              </w:rPr>
              <w:br/>
            </w:r>
            <w:r w:rsidRPr="0099201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92017">
              <w:rPr>
                <w:rFonts w:ascii="Times New Roman" w:hAnsi="Times New Roman"/>
                <w:i/>
                <w:iCs/>
                <w:sz w:val="24"/>
                <w:szCs w:val="24"/>
              </w:rPr>
              <w:t>руки, начиная с указательного, по ладони левой руки.</w:t>
            </w:r>
            <w:r w:rsidRPr="009920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992017">
              <w:rPr>
                <w:rFonts w:ascii="Times New Roman" w:hAnsi="Times New Roman"/>
                <w:sz w:val="24"/>
                <w:szCs w:val="24"/>
              </w:rPr>
              <w:br/>
              <w:t>Но где же снежинки?</w:t>
            </w:r>
            <w:r w:rsidRPr="0099201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92017">
              <w:rPr>
                <w:rFonts w:ascii="Times New Roman" w:hAnsi="Times New Roman"/>
                <w:sz w:val="24"/>
                <w:szCs w:val="24"/>
              </w:rPr>
              <w:t>В ладо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992017">
              <w:rPr>
                <w:rFonts w:ascii="Times New Roman" w:hAnsi="Times New Roman"/>
                <w:sz w:val="24"/>
                <w:szCs w:val="24"/>
              </w:rPr>
              <w:t xml:space="preserve"> вода,</w:t>
            </w:r>
            <w:r w:rsidRPr="0099201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9201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B0B4C" w:rsidRDefault="007B0B4C" w:rsidP="009920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220">
              <w:rPr>
                <w:rFonts w:ascii="Times New Roman" w:hAnsi="Times New Roman"/>
                <w:i/>
                <w:iCs/>
                <w:sz w:val="24"/>
                <w:szCs w:val="24"/>
              </w:rPr>
              <w:t>На вопрос сжать кулаки, на ответ</w:t>
            </w:r>
            <w:r w:rsidRPr="00637220">
              <w:rPr>
                <w:rFonts w:ascii="Times New Roman" w:hAnsi="Times New Roman"/>
                <w:sz w:val="24"/>
                <w:szCs w:val="24"/>
              </w:rPr>
              <w:t> –</w:t>
            </w:r>
            <w:r w:rsidRPr="006372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37220">
              <w:rPr>
                <w:rFonts w:ascii="Times New Roman" w:hAnsi="Times New Roman"/>
                <w:i/>
                <w:iCs/>
                <w:sz w:val="24"/>
                <w:szCs w:val="24"/>
              </w:rPr>
              <w:t>разжать.</w:t>
            </w:r>
            <w:r w:rsidRPr="0063722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92017">
              <w:rPr>
                <w:rFonts w:ascii="Times New Roman" w:hAnsi="Times New Roman"/>
                <w:sz w:val="24"/>
                <w:szCs w:val="24"/>
              </w:rPr>
              <w:br/>
              <w:t>Куда же исчезли снежинки? Куда?</w:t>
            </w:r>
            <w:r w:rsidRPr="0099201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92017">
              <w:rPr>
                <w:rFonts w:ascii="Times New Roman" w:hAnsi="Times New Roman"/>
                <w:i/>
                <w:iCs/>
                <w:sz w:val="24"/>
                <w:szCs w:val="24"/>
              </w:rPr>
              <w:t>На первый вопрос сжать кулаки, на</w:t>
            </w:r>
            <w:r w:rsidRPr="00992017">
              <w:rPr>
                <w:rFonts w:ascii="Times New Roman" w:hAnsi="Times New Roman"/>
                <w:sz w:val="24"/>
                <w:szCs w:val="24"/>
              </w:rPr>
              <w:br/>
            </w:r>
            <w:r w:rsidRPr="00992017">
              <w:rPr>
                <w:rFonts w:ascii="Times New Roman" w:hAnsi="Times New Roman"/>
                <w:i/>
                <w:iCs/>
                <w:sz w:val="24"/>
                <w:szCs w:val="24"/>
              </w:rPr>
              <w:t>второй</w:t>
            </w:r>
            <w:r w:rsidRPr="00992017"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992017">
              <w:rPr>
                <w:rFonts w:ascii="Times New Roman" w:hAnsi="Times New Roman"/>
                <w:i/>
                <w:iCs/>
                <w:sz w:val="24"/>
                <w:szCs w:val="24"/>
              </w:rPr>
              <w:t>разжать.</w:t>
            </w:r>
            <w:r w:rsidRPr="00992017">
              <w:rPr>
                <w:rFonts w:ascii="Times New Roman" w:hAnsi="Times New Roman"/>
                <w:sz w:val="24"/>
                <w:szCs w:val="24"/>
              </w:rPr>
              <w:br/>
              <w:t>Растаяли хрупкие льдинки-лучи...</w:t>
            </w:r>
            <w:r w:rsidRPr="0099201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7B0B4C" w:rsidRDefault="007B0B4C" w:rsidP="00D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017">
              <w:rPr>
                <w:rFonts w:ascii="Times New Roman" w:hAnsi="Times New Roman"/>
                <w:i/>
                <w:iCs/>
                <w:sz w:val="24"/>
                <w:szCs w:val="24"/>
              </w:rPr>
              <w:t>Мелкие потряхивания</w:t>
            </w:r>
            <w:r w:rsidRPr="009920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992017">
              <w:rPr>
                <w:rFonts w:ascii="Times New Roman" w:hAnsi="Times New Roman"/>
                <w:i/>
                <w:iCs/>
                <w:sz w:val="24"/>
                <w:szCs w:val="24"/>
              </w:rPr>
              <w:t>расслабленными ладонями.</w:t>
            </w:r>
            <w:r w:rsidRPr="00992017">
              <w:rPr>
                <w:rFonts w:ascii="Times New Roman" w:hAnsi="Times New Roman"/>
                <w:sz w:val="24"/>
                <w:szCs w:val="24"/>
              </w:rPr>
              <w:br/>
              <w:t>Как видно, ладо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992017">
              <w:rPr>
                <w:rFonts w:ascii="Times New Roman" w:hAnsi="Times New Roman"/>
                <w:sz w:val="24"/>
                <w:szCs w:val="24"/>
              </w:rPr>
              <w:t xml:space="preserve"> мои горячи.</w:t>
            </w:r>
          </w:p>
          <w:p w:rsidR="007B0B4C" w:rsidRPr="007327B2" w:rsidRDefault="007B0B4C" w:rsidP="00D93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7B2">
              <w:rPr>
                <w:rFonts w:ascii="Times New Roman" w:hAnsi="Times New Roman"/>
                <w:bCs/>
                <w:sz w:val="24"/>
                <w:szCs w:val="24"/>
              </w:rPr>
              <w:t>Молодцы! Проходите стол. Садитесь!</w:t>
            </w:r>
          </w:p>
          <w:p w:rsidR="007B0B4C" w:rsidRDefault="007B0B4C" w:rsidP="00D930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0B4C" w:rsidRDefault="007B0B4C" w:rsidP="00D930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0B4C" w:rsidRDefault="007B0B4C" w:rsidP="00D930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Опыт 3 «Определение прозрачности снега»</w:t>
            </w: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Молодцы, ребята, а сейчас возьмите свои фишки и положите по одной фишке в центр каждого блюдца. Теперь возьмем стакан с водой и нальем немного воды на красную фишку. На синюю фишку мы поместим снег, с помощью ложки. Теперь посмотрите на блюдца, и сравните воду и снег. В каком блюдце видно фишку? А в том блюдце. Где лежит снег фишку видно?</w:t>
            </w: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5A">
              <w:rPr>
                <w:rFonts w:ascii="Times New Roman" w:hAnsi="Times New Roman"/>
                <w:sz w:val="24"/>
                <w:szCs w:val="24"/>
              </w:rPr>
              <w:t>Какой вывод мы можем сделать?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воду можно увидеть предмет, значит вода прозрачная, сквозь снег предмет увидеть нельзя, значит снег какой? Верно. Молодцы! </w:t>
            </w:r>
            <w:r w:rsidRPr="00FC16E1">
              <w:rPr>
                <w:rFonts w:ascii="Times New Roman" w:hAnsi="Times New Roman"/>
                <w:b/>
                <w:sz w:val="24"/>
                <w:szCs w:val="24"/>
              </w:rPr>
              <w:t xml:space="preserve">Вывешивает на доску карточку </w:t>
            </w:r>
            <w:r w:rsidRPr="0086061E">
              <w:rPr>
                <w:rFonts w:ascii="Times New Roman" w:hAnsi="Times New Roman"/>
                <w:b/>
                <w:sz w:val="24"/>
                <w:szCs w:val="24"/>
              </w:rPr>
              <w:t>с изображением фишки под снегом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754F">
              <w:rPr>
                <w:rFonts w:ascii="Times New Roman" w:hAnsi="Times New Roman"/>
                <w:b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D754F">
              <w:rPr>
                <w:rFonts w:ascii="Times New Roman" w:hAnsi="Times New Roman"/>
                <w:b/>
                <w:sz w:val="24"/>
                <w:szCs w:val="24"/>
              </w:rPr>
              <w:t xml:space="preserve"> «Исследование талой воды»</w:t>
            </w: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93113">
              <w:rPr>
                <w:rFonts w:ascii="Times New Roman" w:hAnsi="Times New Roman"/>
                <w:sz w:val="24"/>
                <w:szCs w:val="24"/>
              </w:rPr>
              <w:t xml:space="preserve">ебята, посмотрите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снег в наших контейнерах начинает превращаться в воду, как вы думаете, почему это происходит? </w:t>
            </w:r>
          </w:p>
          <w:p w:rsidR="007B0B4C" w:rsidRDefault="007B0B4C" w:rsidP="00AC6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Правильно, снег превратился в воду, потому что в группе тепло, как вы думаете </w:t>
            </w:r>
            <w:r w:rsidRPr="006D754F">
              <w:rPr>
                <w:rFonts w:ascii="Times New Roman" w:hAnsi="Times New Roman"/>
                <w:sz w:val="24"/>
                <w:szCs w:val="24"/>
              </w:rPr>
              <w:t xml:space="preserve">чистая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 вода </w:t>
            </w:r>
            <w:r w:rsidRPr="006D754F">
              <w:rPr>
                <w:rFonts w:ascii="Times New Roman" w:hAnsi="Times New Roman"/>
                <w:sz w:val="24"/>
                <w:szCs w:val="24"/>
              </w:rPr>
              <w:t xml:space="preserve">или нет? </w:t>
            </w:r>
            <w:r>
              <w:rPr>
                <w:rFonts w:ascii="Times New Roman" w:hAnsi="Times New Roman"/>
                <w:sz w:val="24"/>
                <w:szCs w:val="24"/>
              </w:rPr>
              <w:t>Предлагаю проверить.</w:t>
            </w:r>
          </w:p>
          <w:p w:rsidR="007B0B4C" w:rsidRDefault="007B0B4C" w:rsidP="00AC6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Возьмите пустой стакан, накройте его тканью, и сделайте в ткани небольшое углубление, а теперь, придерживая оставшийся снег, перельем воду из контейнера в стакан через ткань, осторожно, чтобы не пролить воду.</w:t>
            </w:r>
          </w:p>
          <w:p w:rsidR="007B0B4C" w:rsidRDefault="007B0B4C" w:rsidP="00AC6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рассмотрим ткань через лупу.</w:t>
            </w:r>
            <w:r w:rsidRPr="006D7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Какой вывод можно сделать? </w:t>
            </w:r>
          </w:p>
          <w:p w:rsidR="007B0B4C" w:rsidRDefault="007B0B4C" w:rsidP="00AC6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снег хоть и белый по цвету, но в нем могут содержаться частички</w:t>
            </w:r>
            <w:r w:rsidRPr="006D754F">
              <w:rPr>
                <w:rFonts w:ascii="Times New Roman" w:hAnsi="Times New Roman"/>
                <w:sz w:val="24"/>
                <w:szCs w:val="24"/>
              </w:rPr>
              <w:t xml:space="preserve"> песка и пыли.  Ребята, а кто-нибудь из вас пробовал </w:t>
            </w: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r w:rsidRPr="006D754F">
              <w:rPr>
                <w:rFonts w:ascii="Times New Roman" w:hAnsi="Times New Roman"/>
                <w:sz w:val="24"/>
                <w:szCs w:val="24"/>
              </w:rPr>
              <w:t xml:space="preserve"> снег? Но мы с вами убедились снег грязный и есть его нельзя. </w:t>
            </w:r>
          </w:p>
          <w:p w:rsidR="007B0B4C" w:rsidRPr="00142578" w:rsidRDefault="007B0B4C" w:rsidP="00AC6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578">
              <w:rPr>
                <w:rFonts w:ascii="Times New Roman" w:hAnsi="Times New Roman"/>
                <w:b/>
                <w:sz w:val="24"/>
                <w:szCs w:val="24"/>
              </w:rPr>
              <w:t>Карточка с изображением перечеркнутого рта.</w:t>
            </w:r>
          </w:p>
          <w:p w:rsidR="007B0B4C" w:rsidRDefault="007B0B4C" w:rsidP="00414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можно делать со снегом?</w:t>
            </w:r>
          </w:p>
          <w:p w:rsidR="007B0B4C" w:rsidRDefault="007B0B4C" w:rsidP="00414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54F">
              <w:rPr>
                <w:rFonts w:ascii="Times New Roman" w:hAnsi="Times New Roman"/>
                <w:sz w:val="24"/>
                <w:szCs w:val="24"/>
              </w:rPr>
              <w:t xml:space="preserve">Снег очень замечательный, с ним можно играть, как?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D754F">
              <w:rPr>
                <w:rFonts w:ascii="Times New Roman" w:hAnsi="Times New Roman"/>
                <w:sz w:val="24"/>
                <w:szCs w:val="24"/>
              </w:rPr>
              <w:t>апример: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54F">
              <w:rPr>
                <w:rFonts w:ascii="Times New Roman" w:hAnsi="Times New Roman"/>
                <w:sz w:val="24"/>
                <w:szCs w:val="24"/>
              </w:rPr>
              <w:t>лепить снеговика, когда снег сырой; строить ледяную гор</w:t>
            </w:r>
            <w:r>
              <w:rPr>
                <w:rFonts w:ascii="Times New Roman" w:hAnsi="Times New Roman"/>
                <w:sz w:val="24"/>
                <w:szCs w:val="24"/>
              </w:rPr>
              <w:t>ку и крепости, играть в снежки.</w:t>
            </w:r>
          </w:p>
          <w:p w:rsidR="007B0B4C" w:rsidRDefault="007B0B4C" w:rsidP="00414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A4B">
              <w:rPr>
                <w:rFonts w:ascii="Times New Roman" w:hAnsi="Times New Roman"/>
                <w:b/>
                <w:sz w:val="24"/>
                <w:szCs w:val="24"/>
              </w:rPr>
              <w:t>Карточка с изображением зимних забав.</w:t>
            </w:r>
          </w:p>
          <w:p w:rsidR="007B0B4C" w:rsidRDefault="007B0B4C" w:rsidP="00414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 хорошо поработали, предлагаю отдохнуть, согласны? Тогда пройдем в центр группы.</w:t>
            </w:r>
          </w:p>
          <w:p w:rsidR="007B0B4C" w:rsidRPr="00142578" w:rsidRDefault="007B0B4C" w:rsidP="00414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578">
              <w:rPr>
                <w:rFonts w:ascii="Times New Roman" w:hAnsi="Times New Roman"/>
                <w:b/>
                <w:sz w:val="24"/>
                <w:szCs w:val="24"/>
              </w:rPr>
              <w:t>Физминутка:</w:t>
            </w:r>
          </w:p>
          <w:p w:rsidR="007B0B4C" w:rsidRDefault="007B0B4C" w:rsidP="0014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78">
              <w:rPr>
                <w:rFonts w:ascii="Times New Roman" w:hAnsi="Times New Roman"/>
                <w:sz w:val="24"/>
                <w:szCs w:val="24"/>
              </w:rPr>
              <w:t xml:space="preserve">За окном у нас зима. </w:t>
            </w:r>
          </w:p>
          <w:p w:rsidR="007B0B4C" w:rsidRPr="00C81800" w:rsidRDefault="007B0B4C" w:rsidP="0014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800">
              <w:rPr>
                <w:rFonts w:ascii="Times New Roman" w:hAnsi="Times New Roman"/>
                <w:i/>
                <w:sz w:val="24"/>
                <w:szCs w:val="24"/>
              </w:rPr>
              <w:t>(Разводят руки в стороны.)</w:t>
            </w:r>
          </w:p>
          <w:p w:rsidR="007B0B4C" w:rsidRPr="00C81800" w:rsidRDefault="007B0B4C" w:rsidP="0014257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578">
              <w:rPr>
                <w:rFonts w:ascii="Times New Roman" w:hAnsi="Times New Roman"/>
                <w:sz w:val="24"/>
                <w:szCs w:val="24"/>
              </w:rPr>
              <w:t xml:space="preserve">Стали белыми дома. </w:t>
            </w:r>
            <w:r w:rsidRPr="00C81800">
              <w:rPr>
                <w:rFonts w:ascii="Times New Roman" w:hAnsi="Times New Roman"/>
                <w:i/>
                <w:sz w:val="24"/>
                <w:szCs w:val="24"/>
              </w:rPr>
              <w:t>(Складывают руки над головой в виде крыши.)</w:t>
            </w:r>
          </w:p>
          <w:p w:rsidR="007B0B4C" w:rsidRPr="00C81800" w:rsidRDefault="007B0B4C" w:rsidP="0014257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578">
              <w:rPr>
                <w:rFonts w:ascii="Times New Roman" w:hAnsi="Times New Roman"/>
                <w:sz w:val="24"/>
                <w:szCs w:val="24"/>
              </w:rPr>
              <w:t>Снег на улице идёт, (</w:t>
            </w:r>
            <w:r w:rsidRPr="00C81800">
              <w:rPr>
                <w:rFonts w:ascii="Times New Roman" w:hAnsi="Times New Roman"/>
                <w:i/>
                <w:sz w:val="24"/>
                <w:szCs w:val="24"/>
              </w:rPr>
              <w:t>Поднимают и опускают медленно руки.)</w:t>
            </w:r>
          </w:p>
          <w:p w:rsidR="007B0B4C" w:rsidRPr="00C81800" w:rsidRDefault="007B0B4C" w:rsidP="0014257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578">
              <w:rPr>
                <w:rFonts w:ascii="Times New Roman" w:hAnsi="Times New Roman"/>
                <w:sz w:val="24"/>
                <w:szCs w:val="24"/>
              </w:rPr>
              <w:t xml:space="preserve">Дворник улицы метёт. </w:t>
            </w:r>
            <w:r w:rsidRPr="00C81800">
              <w:rPr>
                <w:rFonts w:ascii="Times New Roman" w:hAnsi="Times New Roman"/>
                <w:i/>
                <w:sz w:val="24"/>
                <w:szCs w:val="24"/>
              </w:rPr>
              <w:t>(Покачивают опущенными прямыми руками влево-вправо.)</w:t>
            </w:r>
          </w:p>
          <w:p w:rsidR="007B0B4C" w:rsidRPr="00C81800" w:rsidRDefault="007B0B4C" w:rsidP="0014257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578">
              <w:rPr>
                <w:rFonts w:ascii="Times New Roman" w:hAnsi="Times New Roman"/>
                <w:sz w:val="24"/>
                <w:szCs w:val="24"/>
              </w:rPr>
              <w:t xml:space="preserve">Мы катаемся на санках, </w:t>
            </w:r>
            <w:r w:rsidRPr="00C81800">
              <w:rPr>
                <w:rFonts w:ascii="Times New Roman" w:hAnsi="Times New Roman"/>
                <w:i/>
                <w:sz w:val="24"/>
                <w:szCs w:val="24"/>
              </w:rPr>
              <w:t>(Приседают, руки вытягивают перед собой.)</w:t>
            </w:r>
          </w:p>
          <w:p w:rsidR="007B0B4C" w:rsidRPr="00C81800" w:rsidRDefault="007B0B4C" w:rsidP="0014257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578">
              <w:rPr>
                <w:rFonts w:ascii="Times New Roman" w:hAnsi="Times New Roman"/>
                <w:sz w:val="24"/>
                <w:szCs w:val="24"/>
              </w:rPr>
              <w:t xml:space="preserve">Пишем на катке круги, </w:t>
            </w:r>
            <w:r w:rsidRPr="00C81800">
              <w:rPr>
                <w:rFonts w:ascii="Times New Roman" w:hAnsi="Times New Roman"/>
                <w:i/>
                <w:sz w:val="24"/>
                <w:szCs w:val="24"/>
              </w:rPr>
              <w:t>(Убирают руки за спину, поворачиваются кругом.)</w:t>
            </w:r>
          </w:p>
          <w:p w:rsidR="007B0B4C" w:rsidRPr="00C81800" w:rsidRDefault="007B0B4C" w:rsidP="0014257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578">
              <w:rPr>
                <w:rFonts w:ascii="Times New Roman" w:hAnsi="Times New Roman"/>
                <w:sz w:val="24"/>
                <w:szCs w:val="24"/>
              </w:rPr>
              <w:t xml:space="preserve">Ловко бегаем на лыжах, </w:t>
            </w:r>
            <w:r w:rsidRPr="00C81800">
              <w:rPr>
                <w:rFonts w:ascii="Times New Roman" w:hAnsi="Times New Roman"/>
                <w:i/>
                <w:sz w:val="24"/>
                <w:szCs w:val="24"/>
              </w:rPr>
              <w:t>(Выполняют движения руками, как при ходьбе на лыжах.)</w:t>
            </w:r>
          </w:p>
          <w:p w:rsidR="007B0B4C" w:rsidRDefault="007B0B4C" w:rsidP="0014257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578">
              <w:rPr>
                <w:rFonts w:ascii="Times New Roman" w:hAnsi="Times New Roman"/>
                <w:sz w:val="24"/>
                <w:szCs w:val="24"/>
              </w:rPr>
              <w:t xml:space="preserve">И играем мы в снежки. </w:t>
            </w:r>
            <w:r w:rsidRPr="00C81800">
              <w:rPr>
                <w:rFonts w:ascii="Times New Roman" w:hAnsi="Times New Roman"/>
                <w:i/>
                <w:sz w:val="24"/>
                <w:szCs w:val="24"/>
              </w:rPr>
              <w:t>(Имитируют метание.)</w:t>
            </w:r>
          </w:p>
          <w:p w:rsidR="007B0B4C" w:rsidRDefault="007B0B4C" w:rsidP="0014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39">
              <w:rPr>
                <w:rFonts w:ascii="Times New Roman" w:hAnsi="Times New Roman"/>
                <w:sz w:val="24"/>
                <w:szCs w:val="24"/>
              </w:rPr>
              <w:t>Отлично, проходите на свои места.</w:t>
            </w:r>
          </w:p>
          <w:p w:rsidR="007B0B4C" w:rsidRDefault="007B0B4C" w:rsidP="0014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сейчас, я предлагаю составить научный доклад о снеге по картинкам и записать его на камеру, а после отправить Незнайке по электронной почте. Согласны? Хорошо, я начну, а вы продолжите.</w:t>
            </w:r>
          </w:p>
          <w:p w:rsidR="007B0B4C" w:rsidRDefault="007B0B4C" w:rsidP="0014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800">
              <w:rPr>
                <w:rFonts w:ascii="Times New Roman" w:hAnsi="Times New Roman"/>
                <w:b/>
                <w:sz w:val="24"/>
                <w:szCs w:val="24"/>
              </w:rPr>
              <w:t>Рассказ о свойствах снега по картинкам.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0B71">
              <w:rPr>
                <w:rFonts w:ascii="Times New Roman" w:hAnsi="Times New Roman"/>
                <w:sz w:val="24"/>
                <w:szCs w:val="24"/>
              </w:rPr>
              <w:t>«Снег белого цвета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F50B71">
              <w:rPr>
                <w:rFonts w:ascii="Times New Roman" w:hAnsi="Times New Roman"/>
                <w:sz w:val="24"/>
                <w:szCs w:val="24"/>
              </w:rPr>
              <w:t xml:space="preserve"> снега нет запаха, он состоит из воды, при повышении температуры снег тает</w:t>
            </w:r>
            <w:r>
              <w:rPr>
                <w:rFonts w:ascii="Times New Roman" w:hAnsi="Times New Roman"/>
                <w:sz w:val="24"/>
                <w:szCs w:val="24"/>
              </w:rPr>
              <w:t>, снег не прозрачный, сквозь него невозможно увидеть предмет, снег нельзя есть, потому что он грязный, в нем содержатся маленькие частички пыли и песка, со снегом можно играть, например в снежки».</w:t>
            </w:r>
            <w:r w:rsidRPr="007A72C0">
              <w:rPr>
                <w:rFonts w:ascii="Times New Roman" w:hAnsi="Times New Roman"/>
                <w:sz w:val="24"/>
                <w:szCs w:val="24"/>
              </w:rPr>
              <w:t xml:space="preserve"> Ребята, как вы смотрите на то, чтоб</w:t>
            </w:r>
            <w:r>
              <w:rPr>
                <w:rFonts w:ascii="Times New Roman" w:hAnsi="Times New Roman"/>
                <w:sz w:val="24"/>
                <w:szCs w:val="24"/>
              </w:rPr>
              <w:t>ы пригласить Незнайку к нам в Омск на новый год? Согласны?»</w:t>
            </w:r>
          </w:p>
          <w:p w:rsidR="007B0B4C" w:rsidRDefault="007B0B4C" w:rsidP="00142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Включает камеру. </w:t>
            </w:r>
          </w:p>
          <w:p w:rsidR="007B0B4C" w:rsidRDefault="007B0B4C" w:rsidP="007A7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B8">
              <w:rPr>
                <w:rFonts w:ascii="Times New Roman" w:hAnsi="Times New Roman"/>
                <w:sz w:val="24"/>
                <w:szCs w:val="24"/>
              </w:rPr>
              <w:t>Очень хорошо, отправим наши научные доклады о снеге Незнайке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FC15B8">
              <w:rPr>
                <w:rFonts w:ascii="Times New Roman" w:hAnsi="Times New Roman"/>
                <w:sz w:val="24"/>
                <w:szCs w:val="24"/>
              </w:rPr>
              <w:t>Карточки символы предлагаю поместить в папку «Свойства снега» и оставить в группе, чтобы потом рассказать о снеге родителям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0B4C" w:rsidRPr="00FC15B8" w:rsidRDefault="007B0B4C" w:rsidP="007A72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Звуковое оповещение о входящем письме. Ой, пришло письмо! Это незнайка пишет!</w:t>
            </w:r>
          </w:p>
        </w:tc>
        <w:tc>
          <w:tcPr>
            <w:tcW w:w="1564" w:type="dxa"/>
          </w:tcPr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Встают. </w:t>
            </w: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Образуют круг. Слушают.</w:t>
            </w: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Играют</w:t>
            </w: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7B0B4C" w:rsidRPr="0046397D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7D">
              <w:rPr>
                <w:rFonts w:ascii="Times New Roman" w:hAnsi="Times New Roman"/>
                <w:sz w:val="24"/>
                <w:szCs w:val="24"/>
              </w:rPr>
              <w:t>Проходят к столам для эксперименти</w:t>
            </w:r>
          </w:p>
          <w:p w:rsidR="007B0B4C" w:rsidRPr="0046397D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7D">
              <w:rPr>
                <w:rFonts w:ascii="Times New Roman" w:hAnsi="Times New Roman"/>
                <w:sz w:val="24"/>
                <w:szCs w:val="24"/>
              </w:rPr>
              <w:t>рования, надевают белые халаты и шапочки.</w:t>
            </w:r>
          </w:p>
          <w:p w:rsidR="007B0B4C" w:rsidRPr="0046397D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Стоя.</w:t>
            </w: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Смотрят.</w:t>
            </w:r>
          </w:p>
          <w:p w:rsidR="007B0B4C" w:rsidRPr="0046397D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7D">
              <w:rPr>
                <w:rFonts w:ascii="Times New Roman" w:hAnsi="Times New Roman"/>
                <w:sz w:val="24"/>
                <w:szCs w:val="24"/>
              </w:rPr>
              <w:t xml:space="preserve">Отвечают: </w:t>
            </w:r>
          </w:p>
          <w:p w:rsidR="007B0B4C" w:rsidRPr="0046397D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7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Белого</w:t>
            </w:r>
            <w:r w:rsidRPr="004639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7D"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7B0B4C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«Потому что полоска бумаги и снег одинаковые по цвету!»</w:t>
            </w:r>
          </w:p>
          <w:p w:rsidR="007B0B4C" w:rsidRPr="0046397D" w:rsidRDefault="007B0B4C" w:rsidP="00463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9B5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на доску.</w:t>
            </w: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Версии детей.</w:t>
            </w: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Нюхают снег.</w:t>
            </w:r>
          </w:p>
          <w:p w:rsidR="007B0B4C" w:rsidRDefault="007B0B4C" w:rsidP="0058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Ничем не пахнет.</w:t>
            </w: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Сидя.</w:t>
            </w: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Pr="00126D2B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2B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2B">
              <w:rPr>
                <w:rFonts w:ascii="Times New Roman" w:hAnsi="Times New Roman"/>
                <w:sz w:val="24"/>
                <w:szCs w:val="24"/>
              </w:rPr>
              <w:t>«Из воды»</w:t>
            </w: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Выполняют.</w:t>
            </w:r>
          </w:p>
          <w:p w:rsidR="007B0B4C" w:rsidRPr="00126D2B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Pr="00126D2B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2B"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D2B">
              <w:rPr>
                <w:rFonts w:ascii="Times New Roman" w:hAnsi="Times New Roman"/>
                <w:sz w:val="24"/>
                <w:szCs w:val="24"/>
              </w:rPr>
              <w:t>«Появляется вода»</w:t>
            </w:r>
          </w:p>
          <w:p w:rsidR="007B0B4C" w:rsidRDefault="007B0B4C" w:rsidP="009B5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C1">
              <w:rPr>
                <w:rFonts w:ascii="Times New Roman" w:hAnsi="Times New Roman"/>
                <w:sz w:val="24"/>
                <w:szCs w:val="24"/>
              </w:rPr>
              <w:t>Выполняют.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«Снег растаял» 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«Потому что руки теплые»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на доску.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Вытирают руки салфетками.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Отвечают: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«Согласны»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 текст, выполняют движения стоя.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выполняют.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Смотрят. Отвечают: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том, где вода», «Нет»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«Версии детей»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Отвечают: 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 не прозрачный»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Смотрят, отвечают: «Снег тает, потому что в группе тепло»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12">
              <w:rPr>
                <w:rFonts w:ascii="Times New Roman" w:hAnsi="Times New Roman"/>
                <w:sz w:val="24"/>
                <w:szCs w:val="24"/>
              </w:rPr>
              <w:t>Гипотезы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Отвечают: 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 грязный»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Предположения детей.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 Отвечают.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 слова, выполняют действия.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Сидят на стульях полукругом. 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магнитной доской с карточками символами.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Pr="00FC15B8" w:rsidRDefault="007B0B4C" w:rsidP="00FC1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B8">
              <w:rPr>
                <w:rFonts w:ascii="Times New Roman" w:hAnsi="Times New Roman"/>
                <w:sz w:val="24"/>
                <w:szCs w:val="24"/>
              </w:rPr>
              <w:t>2 – 4 ребенка составляют свой рассказ.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«Да»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«Согласны»</w:t>
            </w: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Pr="003F70C1" w:rsidRDefault="007B0B4C" w:rsidP="003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Hlk25783525"/>
            <w:bookmarkStart w:id="6" w:name="_Hlk25783561"/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97D">
              <w:rPr>
                <w:rFonts w:ascii="Times New Roman" w:hAnsi="Times New Roman"/>
                <w:sz w:val="24"/>
                <w:szCs w:val="24"/>
              </w:rPr>
              <w:t>Белые халаты и медицинские шапочки по количеству детей.</w:t>
            </w:r>
            <w:bookmarkEnd w:id="5"/>
            <w:r>
              <w:rPr>
                <w:rFonts w:ascii="Times New Roman" w:hAnsi="Times New Roman"/>
                <w:sz w:val="24"/>
                <w:szCs w:val="24"/>
              </w:rPr>
              <w:t xml:space="preserve"> Большой контейнер со снегом, полоски из бумаги трех цветов белая, серая, голубая.</w:t>
            </w: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Магнитная доска. Карточки-символы свойств снега. </w:t>
            </w:r>
            <w:bookmarkEnd w:id="6"/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C3">
              <w:rPr>
                <w:rFonts w:ascii="Times New Roman" w:hAnsi="Times New Roman"/>
                <w:sz w:val="24"/>
                <w:szCs w:val="24"/>
              </w:rPr>
              <w:t>Пластиковы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6AC3">
              <w:rPr>
                <w:rFonts w:ascii="Times New Roman" w:hAnsi="Times New Roman"/>
                <w:sz w:val="24"/>
                <w:szCs w:val="24"/>
              </w:rPr>
              <w:t xml:space="preserve"> контейнер со снегом, пластиковая ложка, </w:t>
            </w:r>
            <w:r>
              <w:rPr>
                <w:rFonts w:ascii="Times New Roman" w:hAnsi="Times New Roman"/>
                <w:sz w:val="24"/>
                <w:szCs w:val="24"/>
              </w:rPr>
              <w:t>сухие салфетки по количеству детей.</w:t>
            </w: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76AC3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пластиковых </w:t>
            </w:r>
            <w:r w:rsidRPr="00F76AC3">
              <w:rPr>
                <w:rFonts w:ascii="Times New Roman" w:hAnsi="Times New Roman"/>
                <w:sz w:val="24"/>
                <w:szCs w:val="24"/>
              </w:rPr>
              <w:t>блюдца, пластмассовые фишки двух цветов</w:t>
            </w:r>
            <w:r>
              <w:rPr>
                <w:rFonts w:ascii="Times New Roman" w:hAnsi="Times New Roman"/>
                <w:sz w:val="24"/>
                <w:szCs w:val="24"/>
              </w:rPr>
              <w:t>. Стакан с водой, ложка по количеству детей.</w:t>
            </w: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6AC3">
              <w:rPr>
                <w:rFonts w:ascii="Times New Roman" w:hAnsi="Times New Roman"/>
                <w:sz w:val="24"/>
                <w:szCs w:val="24"/>
              </w:rPr>
              <w:t xml:space="preserve">розрачный пластиковый стакан с водой, пустой прозрачный пластиковый стакан,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кусок белой ткани, лупа, </w:t>
            </w:r>
            <w:r w:rsidRPr="00F76AC3">
              <w:rPr>
                <w:rFonts w:ascii="Times New Roman" w:hAnsi="Times New Roman"/>
                <w:sz w:val="24"/>
                <w:szCs w:val="24"/>
              </w:rPr>
              <w:t>сухие салфетки, на каждого ребенка.</w:t>
            </w: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доска, карточки символы «Свойства снега», папка, указка, камера.</w:t>
            </w: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B4C" w:rsidRPr="00F76AC3" w:rsidRDefault="007B0B4C" w:rsidP="00F7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DE6">
              <w:rPr>
                <w:rFonts w:ascii="Times New Roman" w:hAnsi="Times New Roman"/>
                <w:sz w:val="24"/>
                <w:szCs w:val="24"/>
              </w:rPr>
              <w:t>Слайд 4</w:t>
            </w:r>
          </w:p>
        </w:tc>
      </w:tr>
      <w:tr w:rsidR="007B0B4C" w:rsidRPr="00076DF2" w:rsidTr="00936677">
        <w:trPr>
          <w:trHeight w:val="1698"/>
        </w:trPr>
        <w:tc>
          <w:tcPr>
            <w:tcW w:w="2278" w:type="dxa"/>
          </w:tcPr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DF2">
              <w:rPr>
                <w:rFonts w:ascii="Times New Roman" w:hAnsi="Times New Roman"/>
                <w:b/>
                <w:sz w:val="24"/>
                <w:szCs w:val="24"/>
              </w:rPr>
              <w:t>Рефлексивный</w:t>
            </w: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7" w:type="dxa"/>
          </w:tcPr>
          <w:p w:rsidR="007B0B4C" w:rsidRPr="007F3383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83">
              <w:rPr>
                <w:rFonts w:ascii="Times New Roman" w:hAnsi="Times New Roman"/>
                <w:sz w:val="24"/>
                <w:szCs w:val="24"/>
              </w:rPr>
              <w:t>О чем говорили?</w:t>
            </w:r>
          </w:p>
          <w:p w:rsidR="007B0B4C" w:rsidRPr="007F3383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83">
              <w:rPr>
                <w:rFonts w:ascii="Times New Roman" w:hAnsi="Times New Roman"/>
                <w:sz w:val="24"/>
                <w:szCs w:val="24"/>
              </w:rPr>
              <w:t>Кому помогали?</w:t>
            </w:r>
          </w:p>
          <w:p w:rsidR="007B0B4C" w:rsidRPr="007F3383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83">
              <w:rPr>
                <w:rFonts w:ascii="Times New Roman" w:hAnsi="Times New Roman"/>
                <w:sz w:val="24"/>
                <w:szCs w:val="24"/>
              </w:rPr>
              <w:t>Чем занимались?</w:t>
            </w:r>
          </w:p>
          <w:p w:rsidR="007B0B4C" w:rsidRPr="007F3383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83">
              <w:rPr>
                <w:rFonts w:ascii="Times New Roman" w:hAnsi="Times New Roman"/>
                <w:sz w:val="24"/>
                <w:szCs w:val="24"/>
              </w:rPr>
              <w:t>Что понравилось больше всего?</w:t>
            </w:r>
          </w:p>
          <w:p w:rsidR="007B0B4C" w:rsidRPr="007F3383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83">
              <w:rPr>
                <w:rFonts w:ascii="Times New Roman" w:hAnsi="Times New Roman"/>
                <w:sz w:val="24"/>
                <w:szCs w:val="24"/>
              </w:rPr>
              <w:t xml:space="preserve">Что было трудно? </w:t>
            </w:r>
          </w:p>
          <w:p w:rsidR="007B0B4C" w:rsidRPr="007F3383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83">
              <w:rPr>
                <w:rFonts w:ascii="Times New Roman" w:hAnsi="Times New Roman"/>
                <w:sz w:val="24"/>
                <w:szCs w:val="24"/>
              </w:rPr>
              <w:t>Что нового узнали?</w:t>
            </w:r>
          </w:p>
        </w:tc>
        <w:tc>
          <w:tcPr>
            <w:tcW w:w="1564" w:type="dxa"/>
          </w:tcPr>
          <w:p w:rsidR="007B0B4C" w:rsidRDefault="007B0B4C" w:rsidP="00B55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383">
              <w:rPr>
                <w:rFonts w:ascii="Times New Roman" w:hAnsi="Times New Roman"/>
                <w:sz w:val="24"/>
                <w:szCs w:val="24"/>
              </w:rPr>
              <w:t>Отвечают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«О свойствах снега, Незнайке, </w:t>
            </w:r>
          </w:p>
          <w:p w:rsidR="007B0B4C" w:rsidRDefault="007B0B4C" w:rsidP="00B55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Исследовали снег…»</w:t>
            </w:r>
          </w:p>
          <w:p w:rsidR="007B0B4C" w:rsidRPr="007F3383" w:rsidRDefault="007B0B4C" w:rsidP="00B55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B4C" w:rsidRPr="00076DF2" w:rsidTr="00936677">
        <w:trPr>
          <w:trHeight w:val="1976"/>
        </w:trPr>
        <w:tc>
          <w:tcPr>
            <w:tcW w:w="2278" w:type="dxa"/>
          </w:tcPr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DF2">
              <w:rPr>
                <w:rFonts w:ascii="Times New Roman" w:hAnsi="Times New Roman"/>
                <w:b/>
                <w:sz w:val="24"/>
                <w:szCs w:val="24"/>
              </w:rPr>
              <w:t>Перспективный</w:t>
            </w: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7" w:type="dxa"/>
          </w:tcPr>
          <w:p w:rsidR="007B0B4C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383">
              <w:rPr>
                <w:rFonts w:ascii="Times New Roman" w:hAnsi="Times New Roman"/>
                <w:sz w:val="24"/>
                <w:szCs w:val="24"/>
              </w:rPr>
              <w:t>Кому расскажем о том, что узнали?</w:t>
            </w:r>
          </w:p>
          <w:p w:rsidR="007B0B4C" w:rsidRDefault="007B0B4C" w:rsidP="00285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следующий раз предлагаю изучить свойства льда, согласны?</w:t>
            </w:r>
          </w:p>
          <w:p w:rsidR="007B0B4C" w:rsidRPr="007F3383" w:rsidRDefault="007B0B4C" w:rsidP="00285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хорошо потрудились сегодня и порадовали меня, большое вам спасибо, я хочу вручить каждому из вас подарок, это значок «Исследователь снега» </w:t>
            </w:r>
          </w:p>
        </w:tc>
        <w:tc>
          <w:tcPr>
            <w:tcW w:w="1564" w:type="dxa"/>
          </w:tcPr>
          <w:p w:rsidR="007B0B4C" w:rsidRPr="0003243C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43C">
              <w:rPr>
                <w:rFonts w:ascii="Times New Roman" w:hAnsi="Times New Roman"/>
                <w:sz w:val="24"/>
                <w:szCs w:val="24"/>
              </w:rPr>
              <w:t>Слушают, отвечают, благодарят</w:t>
            </w:r>
          </w:p>
        </w:tc>
        <w:tc>
          <w:tcPr>
            <w:tcW w:w="1924" w:type="dxa"/>
          </w:tcPr>
          <w:p w:rsidR="007B0B4C" w:rsidRPr="00076DF2" w:rsidRDefault="007B0B4C" w:rsidP="006B4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0B4C" w:rsidRPr="00076DF2" w:rsidRDefault="007B0B4C" w:rsidP="00D16809">
      <w:pPr>
        <w:rPr>
          <w:rFonts w:ascii="Times New Roman" w:hAnsi="Times New Roman"/>
          <w:sz w:val="24"/>
          <w:szCs w:val="24"/>
        </w:rPr>
      </w:pPr>
    </w:p>
    <w:p w:rsidR="007B0B4C" w:rsidRDefault="007B0B4C"/>
    <w:p w:rsidR="007B0B4C" w:rsidRDefault="007B0B4C"/>
    <w:p w:rsidR="007B0B4C" w:rsidRPr="00C81DD6" w:rsidRDefault="007B0B4C" w:rsidP="00C81DD6">
      <w:pPr>
        <w:rPr>
          <w:b/>
        </w:rPr>
      </w:pPr>
    </w:p>
    <w:p w:rsidR="007B0B4C" w:rsidRDefault="007B0B4C"/>
    <w:p w:rsidR="007B0B4C" w:rsidRDefault="007B0B4C"/>
    <w:p w:rsidR="007B0B4C" w:rsidRDefault="007B0B4C"/>
    <w:sectPr w:rsidR="007B0B4C" w:rsidSect="006320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D60D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EC3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D4E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3A5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F8B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A2A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CC2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369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B4F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D13B89"/>
    <w:multiLevelType w:val="hybridMultilevel"/>
    <w:tmpl w:val="49E2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450"/>
    <w:rsid w:val="0000025B"/>
    <w:rsid w:val="000140ED"/>
    <w:rsid w:val="0003243C"/>
    <w:rsid w:val="00045039"/>
    <w:rsid w:val="000477C7"/>
    <w:rsid w:val="00050509"/>
    <w:rsid w:val="00076DF2"/>
    <w:rsid w:val="0009008B"/>
    <w:rsid w:val="000904DB"/>
    <w:rsid w:val="00092B6D"/>
    <w:rsid w:val="000E4682"/>
    <w:rsid w:val="000F1817"/>
    <w:rsid w:val="00106087"/>
    <w:rsid w:val="00126D2B"/>
    <w:rsid w:val="00130BD6"/>
    <w:rsid w:val="001371B8"/>
    <w:rsid w:val="00137816"/>
    <w:rsid w:val="0014252B"/>
    <w:rsid w:val="00142578"/>
    <w:rsid w:val="001472C8"/>
    <w:rsid w:val="00151259"/>
    <w:rsid w:val="00181133"/>
    <w:rsid w:val="00192E7C"/>
    <w:rsid w:val="00197DE6"/>
    <w:rsid w:val="001A4455"/>
    <w:rsid w:val="001C3B69"/>
    <w:rsid w:val="001C42E0"/>
    <w:rsid w:val="001D58F5"/>
    <w:rsid w:val="001E4F75"/>
    <w:rsid w:val="0024238B"/>
    <w:rsid w:val="00260E06"/>
    <w:rsid w:val="002742AF"/>
    <w:rsid w:val="002779A3"/>
    <w:rsid w:val="00284D42"/>
    <w:rsid w:val="00285D75"/>
    <w:rsid w:val="002A602A"/>
    <w:rsid w:val="002C1738"/>
    <w:rsid w:val="002C3443"/>
    <w:rsid w:val="002E1E5F"/>
    <w:rsid w:val="002F5761"/>
    <w:rsid w:val="003207F8"/>
    <w:rsid w:val="00340BF4"/>
    <w:rsid w:val="00342EC6"/>
    <w:rsid w:val="0038372C"/>
    <w:rsid w:val="003864C7"/>
    <w:rsid w:val="00395A4B"/>
    <w:rsid w:val="003B2740"/>
    <w:rsid w:val="003D2C42"/>
    <w:rsid w:val="003D576A"/>
    <w:rsid w:val="003F70C1"/>
    <w:rsid w:val="00414AC5"/>
    <w:rsid w:val="0041565A"/>
    <w:rsid w:val="00416A95"/>
    <w:rsid w:val="00420C29"/>
    <w:rsid w:val="00430184"/>
    <w:rsid w:val="00451B80"/>
    <w:rsid w:val="0046397D"/>
    <w:rsid w:val="00464651"/>
    <w:rsid w:val="0047148A"/>
    <w:rsid w:val="00471CED"/>
    <w:rsid w:val="00474934"/>
    <w:rsid w:val="00494C49"/>
    <w:rsid w:val="004A00D9"/>
    <w:rsid w:val="004A3F26"/>
    <w:rsid w:val="004A79EE"/>
    <w:rsid w:val="004B3085"/>
    <w:rsid w:val="004D733C"/>
    <w:rsid w:val="004F02BC"/>
    <w:rsid w:val="004F5CF9"/>
    <w:rsid w:val="004F7F66"/>
    <w:rsid w:val="00514026"/>
    <w:rsid w:val="0051623C"/>
    <w:rsid w:val="00524D11"/>
    <w:rsid w:val="00526DE7"/>
    <w:rsid w:val="00537450"/>
    <w:rsid w:val="00543039"/>
    <w:rsid w:val="005535BF"/>
    <w:rsid w:val="00583EEB"/>
    <w:rsid w:val="005A7F30"/>
    <w:rsid w:val="005F22D0"/>
    <w:rsid w:val="00604EE8"/>
    <w:rsid w:val="00626946"/>
    <w:rsid w:val="006320F5"/>
    <w:rsid w:val="0063709F"/>
    <w:rsid w:val="00637220"/>
    <w:rsid w:val="0066550D"/>
    <w:rsid w:val="006747E9"/>
    <w:rsid w:val="00677536"/>
    <w:rsid w:val="00693DC2"/>
    <w:rsid w:val="006B4973"/>
    <w:rsid w:val="006C3AC0"/>
    <w:rsid w:val="006D2080"/>
    <w:rsid w:val="006D754F"/>
    <w:rsid w:val="006E2DF6"/>
    <w:rsid w:val="00724574"/>
    <w:rsid w:val="007327B2"/>
    <w:rsid w:val="00766C66"/>
    <w:rsid w:val="0078035D"/>
    <w:rsid w:val="007974F1"/>
    <w:rsid w:val="007A72C0"/>
    <w:rsid w:val="007B0B4C"/>
    <w:rsid w:val="007B608F"/>
    <w:rsid w:val="007E0E1C"/>
    <w:rsid w:val="007E1AF7"/>
    <w:rsid w:val="007E5DC2"/>
    <w:rsid w:val="007F17AA"/>
    <w:rsid w:val="007F2709"/>
    <w:rsid w:val="007F3383"/>
    <w:rsid w:val="0080141C"/>
    <w:rsid w:val="00813879"/>
    <w:rsid w:val="00814666"/>
    <w:rsid w:val="00815A7F"/>
    <w:rsid w:val="0084576E"/>
    <w:rsid w:val="00845BFF"/>
    <w:rsid w:val="00846CBC"/>
    <w:rsid w:val="00850F88"/>
    <w:rsid w:val="008604DB"/>
    <w:rsid w:val="0086061E"/>
    <w:rsid w:val="00861620"/>
    <w:rsid w:val="00863A56"/>
    <w:rsid w:val="0087102B"/>
    <w:rsid w:val="00871201"/>
    <w:rsid w:val="008A5685"/>
    <w:rsid w:val="008D0B38"/>
    <w:rsid w:val="0090387B"/>
    <w:rsid w:val="00924AC4"/>
    <w:rsid w:val="0092607B"/>
    <w:rsid w:val="00926890"/>
    <w:rsid w:val="00936677"/>
    <w:rsid w:val="0095623A"/>
    <w:rsid w:val="00966185"/>
    <w:rsid w:val="0097409B"/>
    <w:rsid w:val="0098353D"/>
    <w:rsid w:val="00992017"/>
    <w:rsid w:val="009B0418"/>
    <w:rsid w:val="009B5468"/>
    <w:rsid w:val="009D7122"/>
    <w:rsid w:val="00A0061B"/>
    <w:rsid w:val="00A360D6"/>
    <w:rsid w:val="00A37287"/>
    <w:rsid w:val="00A514F2"/>
    <w:rsid w:val="00A7653A"/>
    <w:rsid w:val="00A94C24"/>
    <w:rsid w:val="00AC6712"/>
    <w:rsid w:val="00AD23E0"/>
    <w:rsid w:val="00AE2958"/>
    <w:rsid w:val="00B00757"/>
    <w:rsid w:val="00B245D1"/>
    <w:rsid w:val="00B3226C"/>
    <w:rsid w:val="00B5543D"/>
    <w:rsid w:val="00B57E40"/>
    <w:rsid w:val="00B957AD"/>
    <w:rsid w:val="00BE08C7"/>
    <w:rsid w:val="00BE4D81"/>
    <w:rsid w:val="00C24226"/>
    <w:rsid w:val="00C55CAC"/>
    <w:rsid w:val="00C61440"/>
    <w:rsid w:val="00C81800"/>
    <w:rsid w:val="00C81DD6"/>
    <w:rsid w:val="00C93113"/>
    <w:rsid w:val="00C96DBE"/>
    <w:rsid w:val="00CA672D"/>
    <w:rsid w:val="00CB10BC"/>
    <w:rsid w:val="00CC15AC"/>
    <w:rsid w:val="00CD4491"/>
    <w:rsid w:val="00CE010E"/>
    <w:rsid w:val="00CE59EF"/>
    <w:rsid w:val="00CF589E"/>
    <w:rsid w:val="00D04E1A"/>
    <w:rsid w:val="00D16809"/>
    <w:rsid w:val="00D6161C"/>
    <w:rsid w:val="00D73E3C"/>
    <w:rsid w:val="00D93095"/>
    <w:rsid w:val="00DD6910"/>
    <w:rsid w:val="00E066A7"/>
    <w:rsid w:val="00E22994"/>
    <w:rsid w:val="00E45771"/>
    <w:rsid w:val="00E46CBD"/>
    <w:rsid w:val="00E51E07"/>
    <w:rsid w:val="00E6074D"/>
    <w:rsid w:val="00ED1BA8"/>
    <w:rsid w:val="00EE637B"/>
    <w:rsid w:val="00F0121E"/>
    <w:rsid w:val="00F07E9F"/>
    <w:rsid w:val="00F50B71"/>
    <w:rsid w:val="00F71A77"/>
    <w:rsid w:val="00F76AC3"/>
    <w:rsid w:val="00FA75E5"/>
    <w:rsid w:val="00FC15B8"/>
    <w:rsid w:val="00FC16E1"/>
    <w:rsid w:val="00FD413D"/>
    <w:rsid w:val="00FE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6809"/>
    <w:pPr>
      <w:ind w:left="720"/>
      <w:contextualSpacing/>
    </w:pPr>
  </w:style>
  <w:style w:type="paragraph" w:styleId="NormalWeb">
    <w:name w:val="Normal (Web)"/>
    <w:basedOn w:val="Normal"/>
    <w:uiPriority w:val="99"/>
    <w:rsid w:val="00D16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81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E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1686</Words>
  <Characters>9611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или Валерия</dc:creator>
  <cp:keywords/>
  <dc:description/>
  <cp:lastModifiedBy>Алексей</cp:lastModifiedBy>
  <cp:revision>5</cp:revision>
  <dcterms:created xsi:type="dcterms:W3CDTF">2020-01-19T15:36:00Z</dcterms:created>
  <dcterms:modified xsi:type="dcterms:W3CDTF">2020-01-19T22:33:00Z</dcterms:modified>
</cp:coreProperties>
</file>