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C" w:rsidRPr="00D906E7" w:rsidRDefault="00663AAC" w:rsidP="005376B5">
      <w:pPr>
        <w:jc w:val="center"/>
        <w:rPr>
          <w:rFonts w:ascii="Times New Roman" w:hAnsi="Times New Roman"/>
          <w:sz w:val="28"/>
          <w:szCs w:val="28"/>
        </w:rPr>
      </w:pPr>
      <w:r w:rsidRPr="00D906E7">
        <w:rPr>
          <w:rFonts w:ascii="Times New Roman" w:hAnsi="Times New Roman"/>
          <w:sz w:val="28"/>
          <w:szCs w:val="28"/>
        </w:rPr>
        <w:t>Рабочая программа студии</w:t>
      </w:r>
    </w:p>
    <w:p w:rsidR="00663AAC" w:rsidRPr="00D906E7" w:rsidRDefault="00663AAC" w:rsidP="005376B5">
      <w:pPr>
        <w:jc w:val="center"/>
        <w:rPr>
          <w:rFonts w:ascii="Times New Roman" w:hAnsi="Times New Roman"/>
          <w:sz w:val="28"/>
          <w:szCs w:val="28"/>
        </w:rPr>
      </w:pPr>
      <w:r w:rsidRPr="00D906E7">
        <w:rPr>
          <w:rFonts w:ascii="Times New Roman" w:hAnsi="Times New Roman"/>
          <w:sz w:val="28"/>
          <w:szCs w:val="28"/>
        </w:rPr>
        <w:t>«Каляка-маляка»</w:t>
      </w:r>
      <w:r>
        <w:rPr>
          <w:rFonts w:ascii="Times New Roman" w:hAnsi="Times New Roman"/>
          <w:sz w:val="28"/>
          <w:szCs w:val="28"/>
        </w:rPr>
        <w:t>.</w:t>
      </w:r>
    </w:p>
    <w:p w:rsidR="00663AAC" w:rsidRPr="00D906E7" w:rsidRDefault="00663AAC" w:rsidP="00962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раннего возраста.</w:t>
      </w:r>
    </w:p>
    <w:p w:rsidR="00663AAC" w:rsidRDefault="00663AAC" w:rsidP="005376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3AAC" w:rsidRPr="00F50739" w:rsidRDefault="00663AAC" w:rsidP="00F507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50739">
        <w:rPr>
          <w:rFonts w:ascii="Times New Roman" w:hAnsi="Times New Roman"/>
          <w:color w:val="000000"/>
          <w:sz w:val="28"/>
          <w:szCs w:val="28"/>
        </w:rPr>
        <w:t>Содержание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0739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F50739">
        <w:rPr>
          <w:rFonts w:ascii="Times New Roman" w:hAnsi="Times New Roman"/>
          <w:b/>
          <w:color w:val="000000"/>
          <w:sz w:val="28"/>
          <w:szCs w:val="28"/>
        </w:rPr>
        <w:t xml:space="preserve">1.Целевой раздел 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0739">
        <w:rPr>
          <w:rFonts w:ascii="Times New Roman" w:hAnsi="Times New Roman"/>
          <w:color w:val="000000"/>
          <w:sz w:val="28"/>
          <w:szCs w:val="28"/>
        </w:rPr>
        <w:t xml:space="preserve">1.1 Пояснительная записка </w:t>
      </w:r>
    </w:p>
    <w:p w:rsidR="00663AAC" w:rsidRDefault="00663AAC" w:rsidP="00F507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F50739">
        <w:rPr>
          <w:rFonts w:ascii="Times New Roman" w:hAnsi="Times New Roman"/>
          <w:color w:val="000000"/>
          <w:sz w:val="28"/>
          <w:szCs w:val="28"/>
        </w:rPr>
        <w:t xml:space="preserve"> Актуальность программы, цели и задачи программы </w:t>
      </w:r>
    </w:p>
    <w:p w:rsidR="00663AAC" w:rsidRDefault="00663AAC" w:rsidP="00F50739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4776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1E12">
        <w:rPr>
          <w:rFonts w:ascii="Times New Roman" w:hAnsi="Times New Roman"/>
          <w:sz w:val="28"/>
          <w:szCs w:val="28"/>
          <w:lang w:eastAsia="ru-RU"/>
        </w:rPr>
        <w:t>Принципы и подходы к формированию программы</w:t>
      </w:r>
    </w:p>
    <w:p w:rsidR="00663AAC" w:rsidRPr="00B91E12" w:rsidRDefault="00663AAC" w:rsidP="00B91E12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B91E12">
        <w:rPr>
          <w:rFonts w:ascii="Times New Roman" w:hAnsi="Times New Roman"/>
          <w:sz w:val="28"/>
          <w:szCs w:val="28"/>
        </w:rPr>
        <w:t xml:space="preserve">1.4 </w:t>
      </w:r>
      <w:r w:rsidRPr="00B91E12">
        <w:rPr>
          <w:rFonts w:ascii="Times New Roman" w:hAnsi="Times New Roman"/>
          <w:sz w:val="28"/>
          <w:szCs w:val="28"/>
          <w:lang w:eastAsia="ru-RU"/>
        </w:rPr>
        <w:t>Возрастные особенности  мелкомоторных навыков детей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F50739">
        <w:rPr>
          <w:rFonts w:ascii="Times New Roman" w:hAnsi="Times New Roman"/>
          <w:color w:val="000000"/>
          <w:sz w:val="28"/>
          <w:szCs w:val="28"/>
        </w:rPr>
        <w:t xml:space="preserve"> Ожидаемые результаты 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F50739">
        <w:rPr>
          <w:rFonts w:ascii="Times New Roman" w:hAnsi="Times New Roman"/>
          <w:b/>
          <w:color w:val="000000"/>
          <w:sz w:val="28"/>
          <w:szCs w:val="28"/>
        </w:rPr>
        <w:t xml:space="preserve">2.Основное содержание программы 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F50739">
        <w:rPr>
          <w:rFonts w:ascii="Times New Roman" w:hAnsi="Times New Roman"/>
          <w:b/>
          <w:color w:val="000000"/>
          <w:sz w:val="28"/>
          <w:szCs w:val="28"/>
        </w:rPr>
        <w:t xml:space="preserve">3.Организационный раздел программы </w:t>
      </w:r>
    </w:p>
    <w:p w:rsidR="00663AAC" w:rsidRPr="00F50739" w:rsidRDefault="00663AAC" w:rsidP="00F5073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50739">
        <w:rPr>
          <w:rFonts w:ascii="Times New Roman" w:hAnsi="Times New Roman"/>
          <w:color w:val="000000"/>
          <w:sz w:val="28"/>
          <w:szCs w:val="28"/>
        </w:rPr>
        <w:t xml:space="preserve">3.1. Педагогические условия для реализации программы </w:t>
      </w: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F507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AAC" w:rsidRDefault="00663AAC" w:rsidP="00B54F5C">
      <w:pPr>
        <w:rPr>
          <w:rFonts w:ascii="Times New Roman" w:hAnsi="Times New Roman"/>
          <w:b/>
          <w:sz w:val="28"/>
          <w:szCs w:val="28"/>
        </w:rPr>
      </w:pPr>
    </w:p>
    <w:p w:rsidR="00663AAC" w:rsidRPr="00187967" w:rsidRDefault="00663AAC" w:rsidP="00B54F5C">
      <w:pPr>
        <w:rPr>
          <w:rFonts w:ascii="Times New Roman" w:hAnsi="Times New Roman"/>
          <w:b/>
          <w:sz w:val="28"/>
          <w:szCs w:val="28"/>
        </w:rPr>
      </w:pPr>
      <w:r w:rsidRPr="00187967">
        <w:rPr>
          <w:rFonts w:ascii="Times New Roman" w:hAnsi="Times New Roman"/>
          <w:b/>
          <w:sz w:val="28"/>
          <w:szCs w:val="28"/>
        </w:rPr>
        <w:t xml:space="preserve"> 1.ЦЕЛЕВОЙ РАЗДЕЛ.</w:t>
      </w:r>
    </w:p>
    <w:p w:rsidR="00663AAC" w:rsidRPr="00B414A6" w:rsidRDefault="00663AAC" w:rsidP="00B54F5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Pr="00B414A6">
        <w:rPr>
          <w:rFonts w:ascii="Times New Roman" w:hAnsi="Times New Roman"/>
          <w:b/>
          <w:sz w:val="28"/>
          <w:szCs w:val="28"/>
          <w:lang w:eastAsia="ru-RU"/>
        </w:rPr>
        <w:t>Пояснительная  записка</w:t>
      </w:r>
    </w:p>
    <w:p w:rsidR="00663AAC" w:rsidRPr="00D97762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3366FF"/>
          <w:sz w:val="28"/>
          <w:szCs w:val="28"/>
          <w:lang w:eastAsia="ru-RU"/>
        </w:rPr>
      </w:pPr>
      <w:r w:rsidRPr="00D97762">
        <w:rPr>
          <w:rFonts w:ascii="Times New Roman" w:hAnsi="Times New Roman"/>
          <w:sz w:val="28"/>
          <w:szCs w:val="28"/>
          <w:lang w:eastAsia="ru-RU"/>
        </w:rPr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дошкольника, исключительно важны для его умственного и психического разв</w:t>
      </w:r>
      <w:r>
        <w:rPr>
          <w:rFonts w:ascii="Times New Roman" w:hAnsi="Times New Roman"/>
          <w:sz w:val="28"/>
          <w:szCs w:val="28"/>
          <w:lang w:eastAsia="ru-RU"/>
        </w:rPr>
        <w:t>ития. Мелкая моторика, сенсорное развитие</w:t>
      </w:r>
      <w:r w:rsidRPr="00D97762">
        <w:rPr>
          <w:rFonts w:ascii="Times New Roman" w:hAnsi="Times New Roman"/>
          <w:sz w:val="28"/>
          <w:szCs w:val="28"/>
          <w:lang w:eastAsia="ru-RU"/>
        </w:rPr>
        <w:t>, координация движений - ключевые понятия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периода ранне</w:t>
      </w:r>
      <w:r w:rsidRPr="00D97762">
        <w:rPr>
          <w:rFonts w:ascii="Times New Roman" w:hAnsi="Times New Roman"/>
          <w:sz w:val="28"/>
          <w:szCs w:val="28"/>
          <w:lang w:eastAsia="ru-RU"/>
        </w:rPr>
        <w:t>го возраста.</w:t>
      </w: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762">
        <w:rPr>
          <w:rFonts w:ascii="Times New Roman" w:hAnsi="Times New Roman"/>
          <w:sz w:val="28"/>
          <w:szCs w:val="28"/>
          <w:lang w:eastAsia="ru-RU"/>
        </w:rPr>
        <w:t xml:space="preserve">Изобразительная деятельность ребенка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раннем и </w:t>
      </w:r>
      <w:r w:rsidRPr="00D97762">
        <w:rPr>
          <w:rFonts w:ascii="Times New Roman" w:hAnsi="Times New Roman"/>
          <w:sz w:val="28"/>
          <w:szCs w:val="28"/>
          <w:lang w:eastAsia="ru-RU"/>
        </w:rPr>
        <w:t>дошкольном возрасте является одним из естественных специфически детских видов деятельности. В процессе руководства ею открывается возможность решения широкого круга задач воспитательно - образовательного характера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3AAC" w:rsidRPr="00D97762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Одной из важнейших проблем детской возрастной и  педагогической психологии является проблема развития мелкой моторики.</w:t>
      </w:r>
    </w:p>
    <w:p w:rsidR="00663AAC" w:rsidRPr="00E07847" w:rsidRDefault="00663AAC" w:rsidP="00660D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762">
        <w:rPr>
          <w:rFonts w:ascii="Times New Roman" w:hAnsi="Times New Roman"/>
          <w:sz w:val="28"/>
          <w:szCs w:val="28"/>
        </w:rPr>
        <w:t xml:space="preserve">Родителей и педагогов всегда волновали вопросы: как обеспечить полноценное развитие ребенка? </w:t>
      </w:r>
      <w:r>
        <w:rPr>
          <w:rFonts w:ascii="Times New Roman" w:hAnsi="Times New Roman"/>
          <w:sz w:val="28"/>
          <w:szCs w:val="28"/>
        </w:rPr>
        <w:t>К</w:t>
      </w:r>
      <w:r w:rsidRPr="00D97762">
        <w:rPr>
          <w:rFonts w:ascii="Times New Roman" w:hAnsi="Times New Roman"/>
          <w:sz w:val="28"/>
          <w:szCs w:val="28"/>
        </w:rPr>
        <w:t>ак по</w:t>
      </w:r>
      <w:r>
        <w:rPr>
          <w:rFonts w:ascii="Times New Roman" w:hAnsi="Times New Roman"/>
          <w:sz w:val="28"/>
          <w:szCs w:val="28"/>
        </w:rPr>
        <w:t>дготовить его к школе? Один из «практических»</w:t>
      </w:r>
      <w:r w:rsidRPr="00D97762">
        <w:rPr>
          <w:rFonts w:ascii="Times New Roman" w:hAnsi="Times New Roman"/>
          <w:sz w:val="28"/>
          <w:szCs w:val="28"/>
        </w:rPr>
        <w:t xml:space="preserve"> ответов на оба эти вопроса - развитие у детей мелкой моторики и улучшение координации движений.</w:t>
      </w:r>
      <w:r w:rsidRPr="00D97762">
        <w:rPr>
          <w:rFonts w:ascii="Times New Roman" w:hAnsi="Times New Roman"/>
          <w:sz w:val="28"/>
          <w:szCs w:val="28"/>
        </w:rPr>
        <w:br/>
      </w:r>
      <w:r w:rsidRPr="00D97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по развитию мелкой моторики рук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2-3</w:t>
      </w:r>
      <w:r w:rsidRPr="00D97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не теряет своей актуальности. Поэтому есть необходимость специальной целенаправленной работы по развитию тонких координированных движений рук. </w:t>
      </w: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Default="00663AAC" w:rsidP="00660D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3AAC" w:rsidRPr="00B54F5C" w:rsidRDefault="00663AAC" w:rsidP="00B54F5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1.2 </w:t>
      </w:r>
      <w:r w:rsidRPr="007B7F1F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  <w:r w:rsidRPr="00D97762">
        <w:rPr>
          <w:rFonts w:ascii="Times New Roman" w:hAnsi="Times New Roman"/>
          <w:sz w:val="28"/>
          <w:szCs w:val="28"/>
        </w:rPr>
        <w:t> данного направления прописана в ФГОС ДО и заключает в себе  использование систематических у</w:t>
      </w:r>
      <w:r>
        <w:rPr>
          <w:rFonts w:ascii="Times New Roman" w:hAnsi="Times New Roman"/>
          <w:sz w:val="28"/>
          <w:szCs w:val="28"/>
        </w:rPr>
        <w:t>пражнений как «</w:t>
      </w:r>
      <w:r w:rsidRPr="00D97762">
        <w:rPr>
          <w:rFonts w:ascii="Times New Roman" w:hAnsi="Times New Roman"/>
          <w:sz w:val="28"/>
          <w:szCs w:val="28"/>
        </w:rPr>
        <w:t xml:space="preserve">организованного вида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D97762">
        <w:rPr>
          <w:rFonts w:ascii="Times New Roman" w:hAnsi="Times New Roman"/>
          <w:sz w:val="28"/>
          <w:szCs w:val="28"/>
        </w:rPr>
        <w:t>, способствующего развитию мышления, речи, общения, воображения и детского творчества, личностного, физического и художественно</w:t>
      </w:r>
      <w:r>
        <w:rPr>
          <w:rFonts w:ascii="Times New Roman" w:hAnsi="Times New Roman"/>
          <w:sz w:val="28"/>
          <w:szCs w:val="28"/>
        </w:rPr>
        <w:t>-эстетического развития детей»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63AAC" w:rsidRPr="00B54F5C" w:rsidRDefault="00663AAC" w:rsidP="00B54F5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F1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Цель программы:</w:t>
      </w:r>
      <w:r w:rsidRPr="00D97762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развития</w:t>
      </w:r>
      <w:r w:rsidRPr="00D97762">
        <w:rPr>
          <w:rFonts w:ascii="Times New Roman" w:hAnsi="Times New Roman"/>
          <w:sz w:val="28"/>
          <w:szCs w:val="28"/>
          <w:lang w:eastAsia="ru-RU"/>
        </w:rPr>
        <w:t xml:space="preserve"> мелкой моторики</w:t>
      </w:r>
      <w:r>
        <w:rPr>
          <w:rFonts w:ascii="Times New Roman" w:hAnsi="Times New Roman"/>
          <w:sz w:val="28"/>
          <w:szCs w:val="28"/>
          <w:lang w:eastAsia="ru-RU"/>
        </w:rPr>
        <w:t>, речи</w:t>
      </w:r>
      <w:r w:rsidRPr="00D97762">
        <w:rPr>
          <w:rFonts w:ascii="Times New Roman" w:hAnsi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раннего </w:t>
      </w:r>
      <w:r w:rsidRPr="00D97762">
        <w:rPr>
          <w:rFonts w:ascii="Times New Roman" w:hAnsi="Times New Roman"/>
          <w:sz w:val="28"/>
          <w:szCs w:val="28"/>
          <w:lang w:eastAsia="ru-RU"/>
        </w:rPr>
        <w:t>возраста через использование нетрадиционных техник рисования.</w:t>
      </w:r>
    </w:p>
    <w:p w:rsidR="00663AAC" w:rsidRPr="007B7F1F" w:rsidRDefault="00663AAC" w:rsidP="00B54F5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З</w:t>
      </w:r>
      <w:r w:rsidRPr="007B7F1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адачи</w:t>
      </w: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программы</w:t>
      </w:r>
      <w:r w:rsidRPr="007B7F1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663AAC" w:rsidRPr="007B6D9C" w:rsidRDefault="00663AAC" w:rsidP="007B6D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B6D9C"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 xml:space="preserve">- Знакомить детей </w:t>
      </w:r>
      <w:r>
        <w:rPr>
          <w:rFonts w:ascii="Times New Roman" w:hAnsi="Times New Roman"/>
          <w:sz w:val="28"/>
          <w:szCs w:val="28"/>
          <w:lang w:eastAsia="ru-RU"/>
        </w:rPr>
        <w:t>раннего</w:t>
      </w:r>
      <w:r w:rsidRPr="007B6D9C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 с нетрадиционными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способами рисования, формировать интерес к изобразительной деятельности;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Способствовать овладению дошкольниками простейшими техническими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приемами работы с различными изобразительными материалами;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-Побуждать воспитанников самостоятельно применять нетрадиционные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техники рисования (</w:t>
      </w:r>
      <w:r w:rsidRPr="007B6D9C">
        <w:rPr>
          <w:rFonts w:ascii="Times New Roman" w:hAnsi="Times New Roman"/>
          <w:sz w:val="28"/>
          <w:szCs w:val="28"/>
          <w:lang w:eastAsia="ru-RU"/>
        </w:rPr>
        <w:t>печатание листьями, рисование пальчиками,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тиснение, тычкование и т.д.)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B6D9C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Развивать воображение и творческие способности детей,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D9C">
        <w:rPr>
          <w:rFonts w:ascii="Times New Roman" w:hAnsi="Times New Roman"/>
          <w:sz w:val="28"/>
          <w:szCs w:val="28"/>
          <w:lang w:eastAsia="ru-RU"/>
        </w:rPr>
        <w:t>чувство ритма,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эстетическое восприятие.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речь, пополнять словарный запас детей.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Формировать умение красиво, во весь лист располагать изображение.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Развивать у детей дошкольного возраста мелкую моторику рук и зрительно-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моторную координацию.</w:t>
      </w:r>
    </w:p>
    <w:p w:rsidR="00663AAC" w:rsidRDefault="00663AAC" w:rsidP="007B7F1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Способствовать накоплению сенсорного опыта и обогащению чувственных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впечатлений детей в процессе восприятия природы, произведений</w:t>
      </w:r>
    </w:p>
    <w:p w:rsidR="00663AAC" w:rsidRDefault="00663AAC" w:rsidP="007B6D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7B6D9C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 Воспитывать положительное отношение ребенка к сотрудничеству с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взрослым, с детьми, к собственной деятельности, ее результату.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-Прививать интерес и любовь к изобразительному искусству как средству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выражения чувств, отношений, приобщения к миру прекрасного.</w:t>
      </w:r>
    </w:p>
    <w:p w:rsidR="00663AAC" w:rsidRPr="007B6D9C" w:rsidRDefault="00663AAC" w:rsidP="007B6D9C">
      <w:pPr>
        <w:pStyle w:val="NoSpacing"/>
        <w:ind w:firstLine="709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663AAC" w:rsidRDefault="00663AAC" w:rsidP="00B54F5C">
      <w:pPr>
        <w:pStyle w:val="NoSpacing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663AAC" w:rsidRDefault="00663AAC" w:rsidP="00B91E12">
      <w:p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B91E12" w:rsidRDefault="00663AAC" w:rsidP="00B91E12">
      <w:pPr>
        <w:shd w:val="clear" w:color="auto" w:fill="FFFFFF"/>
        <w:spacing w:before="45" w:after="0" w:line="293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1E1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1.3 Принципы и подходы к формированию программы: 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776B2">
        <w:rPr>
          <w:rFonts w:ascii="Times New Roman" w:hAnsi="Times New Roman"/>
          <w:sz w:val="28"/>
          <w:szCs w:val="28"/>
        </w:rPr>
        <w:t>Программа построена с учётом специфики методики работы в группе младшего дошкольного возраста (3-4 г) и дидактических принципов: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63AAC" w:rsidRPr="002A21C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776B2">
        <w:rPr>
          <w:rFonts w:ascii="Times New Roman" w:hAnsi="Times New Roman"/>
          <w:sz w:val="28"/>
          <w:szCs w:val="28"/>
        </w:rPr>
        <w:t xml:space="preserve">- систематичности и последовательности: постановка и / или корректировка задач воспитания и развития детей в </w:t>
      </w:r>
      <w:r>
        <w:rPr>
          <w:rFonts w:ascii="Times New Roman" w:hAnsi="Times New Roman"/>
          <w:sz w:val="28"/>
          <w:szCs w:val="28"/>
        </w:rPr>
        <w:t>логике «от простого к сложному».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776B2">
        <w:rPr>
          <w:rFonts w:ascii="Times New Roman" w:hAnsi="Times New Roman"/>
          <w:sz w:val="28"/>
          <w:szCs w:val="28"/>
        </w:rPr>
        <w:t>- цикличности: построение содержания программы с постепенным усложнением и расширением.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776B2">
        <w:rPr>
          <w:rFonts w:ascii="Times New Roman" w:hAnsi="Times New Roman"/>
          <w:sz w:val="28"/>
          <w:szCs w:val="28"/>
        </w:rPr>
        <w:t>- природосообразности: учёт возрастных особенностей и индивидуальных способностей.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4776B2">
        <w:rPr>
          <w:rFonts w:ascii="Times New Roman" w:hAnsi="Times New Roman"/>
          <w:sz w:val="28"/>
          <w:szCs w:val="28"/>
        </w:rPr>
        <w:t>- интереса: опора на интересы отдельных детей и детского сообщества в целом.</w:t>
      </w:r>
    </w:p>
    <w:p w:rsidR="00663AAC" w:rsidRPr="004776B2" w:rsidRDefault="00663AAC" w:rsidP="00B91E12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63AAC" w:rsidRPr="00B91E12" w:rsidRDefault="00663AAC" w:rsidP="00B91E12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1.4  </w:t>
      </w:r>
      <w:r w:rsidRPr="007B7F1F">
        <w:rPr>
          <w:rFonts w:ascii="Times New Roman" w:hAnsi="Times New Roman"/>
          <w:b/>
          <w:sz w:val="28"/>
          <w:szCs w:val="28"/>
          <w:u w:val="single"/>
          <w:lang w:eastAsia="ru-RU"/>
        </w:rPr>
        <w:t>Возрастные особенности</w:t>
      </w:r>
      <w:r w:rsidRPr="007B6D9C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B91E12">
        <w:rPr>
          <w:rFonts w:ascii="Times New Roman" w:hAnsi="Times New Roman"/>
          <w:b/>
          <w:sz w:val="28"/>
          <w:szCs w:val="28"/>
          <w:u w:val="single"/>
          <w:lang w:eastAsia="ru-RU"/>
        </w:rPr>
        <w:t>мелкомоторных навыков детей 2-3лет.</w:t>
      </w:r>
    </w:p>
    <w:p w:rsidR="00663AAC" w:rsidRPr="007B6D9C" w:rsidRDefault="00663AAC" w:rsidP="00B91E12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</w:rPr>
        <w:t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</w:p>
    <w:p w:rsidR="00663AAC" w:rsidRPr="007B6D9C" w:rsidRDefault="00663AAC" w:rsidP="00B91E12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:rsidR="00663AAC" w:rsidRPr="007B6D9C" w:rsidRDefault="00663AAC" w:rsidP="00B91E12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ложкой, зубной щеткой, расческой.</w:t>
      </w:r>
    </w:p>
    <w:p w:rsidR="00663AAC" w:rsidRDefault="00663AAC" w:rsidP="00B91E12">
      <w:pPr>
        <w:pStyle w:val="NoSpacing"/>
        <w:rPr>
          <w:rFonts w:ascii="Times New Roman" w:hAnsi="Times New Roman"/>
          <w:sz w:val="28"/>
          <w:szCs w:val="28"/>
        </w:rPr>
      </w:pPr>
    </w:p>
    <w:p w:rsidR="00663AAC" w:rsidRDefault="00663AAC" w:rsidP="00B54F5C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663AAC" w:rsidRPr="007B7F1F" w:rsidRDefault="00663AAC" w:rsidP="00B54F5C">
      <w:pPr>
        <w:pStyle w:val="NoSpacing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1.5 </w:t>
      </w:r>
      <w:r w:rsidRPr="007B7F1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Предполагаемые результаты освоения программы:</w:t>
      </w:r>
    </w:p>
    <w:p w:rsidR="00663AA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-динамика в развитии тонкомоторных навыков;</w:t>
      </w: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-знакомство с нетрадиционными техниками рисования;</w:t>
      </w: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-получение практических навыков и умения рисовать пальчиками, губкой, используя штампы, ватные палочки и другие подручные материалы для изодеятельности;</w:t>
      </w: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-появление устойчивого интереса к разнообразным видам и способам рисования;</w:t>
      </w: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-обогащение словарного запаса детей.</w:t>
      </w:r>
    </w:p>
    <w:p w:rsidR="00663AAC" w:rsidRDefault="00663AAC" w:rsidP="007B6D9C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663AAC" w:rsidRDefault="00663AAC" w:rsidP="00B54F5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Default="00663AAC" w:rsidP="00B54F5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187967" w:rsidRDefault="00663AAC" w:rsidP="00B54F5C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8796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СОДЕРЖАТЕЛЬНЫЙ РАЗДЕЛ.</w:t>
      </w: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B414A6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2976"/>
        <w:gridCol w:w="3544"/>
        <w:gridCol w:w="2552"/>
      </w:tblGrid>
      <w:tr w:rsidR="00663AAC" w:rsidRPr="00D97762" w:rsidTr="00530859">
        <w:trPr>
          <w:trHeight w:val="1001"/>
        </w:trPr>
        <w:tc>
          <w:tcPr>
            <w:tcW w:w="170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9F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5E5588" w:rsidRDefault="00663AAC" w:rsidP="009F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9F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9F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Техника нетрадиционного рис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ования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7B7F1F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1.Веточка рябины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детей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техникой рисования пальчиками;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учить придавливать палец с краской к бумаге;</w:t>
            </w:r>
          </w:p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и представления о цвете (красный).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2.Разноцветные мячики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творческие способности через рисование пальчиками;</w:t>
            </w:r>
          </w:p>
          <w:p w:rsidR="00663AAC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3.Дождик, дождик пуще…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умение рисовать пальчиками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плотно прижимая подушечку пальца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и представления о цвете (синий).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пальчиками 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4.Листья желтые летят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Pr="00761320" w:rsidRDefault="00663AAC" w:rsidP="0076132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детей создавать композиции способом рисования пальчиками;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правильно набирать краску и ставить отпечатки кончиком пальца;</w:t>
            </w:r>
          </w:p>
          <w:p w:rsidR="00663AAC" w:rsidRPr="00761320" w:rsidRDefault="00663AAC" w:rsidP="007613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чувство цвет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и композиции. </w:t>
            </w:r>
          </w:p>
        </w:tc>
        <w:tc>
          <w:tcPr>
            <w:tcW w:w="2552" w:type="dxa"/>
            <w:vMerge/>
            <w:tcBorders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5.Веселые осьминожки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AAC" w:rsidRPr="00761320" w:rsidRDefault="00663AAC" w:rsidP="00363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Развивать художественное воображение;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плотно прижимать всю ладонь к бумаге; развивать 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координацию движений рук.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63AAC" w:rsidRPr="00D97762" w:rsidRDefault="00663AAC" w:rsidP="005563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Рисование ладошками 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9B3171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6.Ежик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Pr="00761320" w:rsidRDefault="00663AAC" w:rsidP="007473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техникой печатанья ладошками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плотно прижимать всю ладонь к бумаге;</w:t>
            </w:r>
          </w:p>
          <w:p w:rsidR="00663AAC" w:rsidRPr="00761320" w:rsidRDefault="00663AAC" w:rsidP="005308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3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азвивать чувство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композиции, воспитывать интерес к коллективному творчеству</w:t>
            </w:r>
            <w:r w:rsidRPr="007613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7.Снег идет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AAC" w:rsidRPr="00761320" w:rsidRDefault="00663AAC" w:rsidP="00EB39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Знаком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ить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нетрадиционной 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техникой рисования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ватными палочками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научить правильно держать ватную палочку- вертикально;</w:t>
            </w:r>
          </w:p>
          <w:p w:rsidR="00663AAC" w:rsidRPr="00761320" w:rsidRDefault="00663AAC" w:rsidP="003374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и представления о цвете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белый)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8.Наряд для елки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Default="00663AAC" w:rsidP="004116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11609">
              <w:rPr>
                <w:rFonts w:ascii="Times New Roman" w:hAnsi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r w:rsidRPr="0041160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116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41160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116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63AAC" w:rsidRPr="00411609" w:rsidRDefault="00663AAC" w:rsidP="00411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мелкую моторику пальцев рук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9.Пушистые снежинки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AAC" w:rsidRDefault="00663AAC" w:rsidP="00411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техникой рисование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поролоном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63AAC" w:rsidRDefault="00663AAC" w:rsidP="00411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учиться обхватывать мягкий предмет не прикладывая силу; </w:t>
            </w:r>
          </w:p>
          <w:p w:rsidR="00663AAC" w:rsidRDefault="00663AAC" w:rsidP="004116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вать</w:t>
            </w:r>
            <w:r w:rsidRPr="00761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интерес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окружающему.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Оттиск поролоном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F50739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10.Колеса для паровоза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Pr="0039544B" w:rsidRDefault="00663AAC" w:rsidP="003954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44B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воображение, наблюдательность;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закреплять умение держать мягкий предмет и наносить им краску;</w:t>
            </w:r>
          </w:p>
          <w:p w:rsidR="00663AAC" w:rsidRPr="00D97762" w:rsidRDefault="00663AAC" w:rsidP="003954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44B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чувство композиции.</w:t>
            </w:r>
          </w:p>
        </w:tc>
        <w:tc>
          <w:tcPr>
            <w:tcW w:w="2552" w:type="dxa"/>
            <w:vMerge/>
            <w:tcBorders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11.Мячики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AAC" w:rsidRPr="00F72D9D" w:rsidRDefault="00663AAC" w:rsidP="00F7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техникой рисование оттиск пробкой;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научиться обхватывать предмет, прилагая силу;</w:t>
            </w:r>
          </w:p>
          <w:p w:rsidR="00663AAC" w:rsidRDefault="00663AAC" w:rsidP="00F7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>раскрыть возможности использования в изобразительной деятельности различных предметов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Оттиск пробкой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12.Гусеница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Pr="00F70F02" w:rsidRDefault="00663AAC" w:rsidP="00F70F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F02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знакомство с техникой нетрадиционного изображения;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навыки обхватывать толстый предмет прикладывая силу;</w:t>
            </w:r>
          </w:p>
          <w:p w:rsidR="00663AAC" w:rsidRPr="00D97762" w:rsidRDefault="00663AAC" w:rsidP="00F70F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70F02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интерес к рисованию.</w:t>
            </w:r>
          </w:p>
        </w:tc>
        <w:tc>
          <w:tcPr>
            <w:tcW w:w="2552" w:type="dxa"/>
            <w:vMerge/>
            <w:tcBorders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Веточка мимозы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AAC" w:rsidRDefault="00663AAC" w:rsidP="00F66D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рисованием методом тычка</w:t>
            </w: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научить держать кисть вертикально;</w:t>
            </w:r>
          </w:p>
          <w:p w:rsidR="00663AAC" w:rsidRPr="00D377DD" w:rsidRDefault="00663AAC" w:rsidP="00F507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66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акрепить умение ритмично наносить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рисунок</w:t>
            </w:r>
            <w:r w:rsidRPr="00F66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всю поверхность листа.</w:t>
            </w:r>
            <w:r w:rsidRPr="00D377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Упражнять детей правильно наносить узор на бумагу;</w:t>
            </w:r>
          </w:p>
          <w:p w:rsidR="00663AAC" w:rsidRDefault="00663AAC" w:rsidP="00F5073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7DD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моторику кистей рук.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F27C95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14.Мишка косолапый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63AAC" w:rsidRDefault="00663AAC" w:rsidP="001A79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творческие</w:t>
            </w:r>
          </w:p>
          <w:p w:rsidR="00663AAC" w:rsidRDefault="00663AAC" w:rsidP="001A79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способности; упражнять в распределении силы удара кистью;</w:t>
            </w:r>
          </w:p>
          <w:p w:rsidR="00663AAC" w:rsidRPr="001A7910" w:rsidRDefault="00663AAC" w:rsidP="004538E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>акреплять умение различать цвета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15.Первые листочки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3AAC" w:rsidRDefault="00663AAC" w:rsidP="00CE187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F5FE1">
              <w:rPr>
                <w:rFonts w:ascii="Times New Roman" w:hAnsi="Times New Roman"/>
                <w:sz w:val="28"/>
                <w:szCs w:val="28"/>
              </w:rPr>
              <w:t>ать представление о технике рисования печатками</w:t>
            </w:r>
            <w:r>
              <w:rPr>
                <w:rFonts w:ascii="Times New Roman" w:hAnsi="Times New Roman"/>
                <w:sz w:val="28"/>
                <w:szCs w:val="28"/>
              </w:rPr>
              <w:t>; учиться держать предмет всеми подушечками пальцев;</w:t>
            </w:r>
          </w:p>
          <w:p w:rsidR="00663AAC" w:rsidRPr="00AF5FE1" w:rsidRDefault="00663AAC" w:rsidP="00CE187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окружающему.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Оттиск печатками из картофеля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A321E9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16.Звездное небо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Default="00663AAC" w:rsidP="002D7E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рисовать с помощью «штампования»; распределять силу на кончики пальцев;</w:t>
            </w:r>
          </w:p>
          <w:p w:rsidR="00663AAC" w:rsidRPr="00D97762" w:rsidRDefault="00663AAC" w:rsidP="002D7E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66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акрепить умение ритмично наносить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рисунок</w:t>
            </w:r>
            <w:r w:rsidRPr="00F66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всю поверхность листа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Default="00663AAC" w:rsidP="000B195D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Одуванчики</w:t>
            </w:r>
          </w:p>
          <w:p w:rsidR="00663AAC" w:rsidRPr="00D97762" w:rsidRDefault="00663AAC" w:rsidP="000B195D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Default="00663AAC" w:rsidP="00F507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</w:t>
            </w:r>
            <w:r w:rsidRPr="00F72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возможности использования в изобразительной деятельности различных предметов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63AAC" w:rsidRPr="00D97762" w:rsidRDefault="00663AAC" w:rsidP="00F507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обхватывать твердые предметы прилагая силу;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любовь к природе.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пробкой</w:t>
            </w:r>
          </w:p>
        </w:tc>
      </w:tr>
      <w:tr w:rsidR="00663AAC" w:rsidRPr="00D97762" w:rsidTr="00530859">
        <w:trPr>
          <w:trHeight w:val="564"/>
        </w:trPr>
        <w:tc>
          <w:tcPr>
            <w:tcW w:w="1702" w:type="dxa"/>
            <w:vMerge/>
            <w:tcBorders>
              <w:right w:val="single" w:sz="8" w:space="0" w:color="auto"/>
            </w:tcBorders>
          </w:tcPr>
          <w:p w:rsidR="00663AAC" w:rsidRPr="00D97762" w:rsidRDefault="00663AAC" w:rsidP="005F119A">
            <w:pPr>
              <w:spacing w:after="0" w:line="36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0B195D">
            <w:pPr>
              <w:spacing w:after="0" w:line="360" w:lineRule="auto"/>
              <w:ind w:left="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18.Платье для Маши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AAC" w:rsidRPr="00D97762" w:rsidRDefault="00663AAC" w:rsidP="006C7BF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детей изображать нетрадиционным способом; упражнять в распределении силы удара с кисти на кончики пальцев; </w:t>
            </w:r>
            <w:r w:rsidRPr="00B76874">
              <w:rPr>
                <w:rFonts w:ascii="Times New Roman" w:hAnsi="Times New Roman"/>
                <w:sz w:val="28"/>
                <w:szCs w:val="28"/>
              </w:rPr>
              <w:t xml:space="preserve">знакомить детей </w:t>
            </w:r>
            <w:r>
              <w:rPr>
                <w:rFonts w:ascii="Times New Roman" w:hAnsi="Times New Roman"/>
                <w:sz w:val="28"/>
                <w:szCs w:val="28"/>
              </w:rPr>
              <w:t>прекрасным.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</w:tcPr>
          <w:p w:rsidR="00663AAC" w:rsidRPr="00D97762" w:rsidRDefault="00663AAC" w:rsidP="00143E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Тычок жесткой полусухой кистью</w:t>
            </w:r>
          </w:p>
        </w:tc>
      </w:tr>
    </w:tbl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119"/>
        <w:gridCol w:w="4536"/>
      </w:tblGrid>
      <w:tr w:rsidR="00663AAC" w:rsidRPr="004776B2" w:rsidTr="00AF3497">
        <w:tc>
          <w:tcPr>
            <w:tcW w:w="3119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19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4536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Количество занятий в год</w:t>
            </w:r>
          </w:p>
        </w:tc>
      </w:tr>
      <w:tr w:rsidR="00663AAC" w:rsidRPr="004776B2" w:rsidTr="00AF3497">
        <w:trPr>
          <w:trHeight w:val="1172"/>
        </w:trPr>
        <w:tc>
          <w:tcPr>
            <w:tcW w:w="3119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3119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AAC" w:rsidRPr="00AF3497" w:rsidRDefault="00663AAC" w:rsidP="00AF34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663AAC" w:rsidRDefault="00663AAC" w:rsidP="0026227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B414A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3AAC" w:rsidRDefault="00663AAC" w:rsidP="00E87B7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63AAC" w:rsidRPr="00B414A6" w:rsidRDefault="00663AAC" w:rsidP="00B54F5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B414A6"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663AAC" w:rsidRPr="00B54F5C" w:rsidRDefault="00663AAC" w:rsidP="00B54F5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B54F5C">
        <w:rPr>
          <w:rFonts w:ascii="Times New Roman" w:hAnsi="Times New Roman"/>
          <w:b/>
          <w:color w:val="000000"/>
          <w:sz w:val="28"/>
          <w:szCs w:val="28"/>
        </w:rPr>
        <w:t xml:space="preserve">3.1. Педагогические условия для реализации программы </w:t>
      </w:r>
    </w:p>
    <w:p w:rsidR="00663AAC" w:rsidRPr="007B6D9C" w:rsidRDefault="00663AAC" w:rsidP="00B91E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B6D9C">
        <w:rPr>
          <w:rFonts w:ascii="Times New Roman" w:hAnsi="Times New Roman"/>
          <w:sz w:val="28"/>
          <w:szCs w:val="28"/>
          <w:lang w:eastAsia="ru-RU"/>
        </w:rPr>
        <w:t>Программа реализуется через организацию изобразительной деятельности с подгруппами детей в режимных моментах в вечернее время.</w:t>
      </w: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составлена на основе запроса педагога и родителей.</w:t>
      </w: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разбивается на подгруппы </w:t>
      </w:r>
      <w:r w:rsidRPr="00B414A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9</w:t>
      </w:r>
      <w:r w:rsidRPr="00B414A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в возрасте от 2-3лет</w:t>
      </w:r>
      <w:r w:rsidRPr="00B414A6">
        <w:rPr>
          <w:rFonts w:ascii="Times New Roman" w:hAnsi="Times New Roman"/>
          <w:sz w:val="28"/>
          <w:szCs w:val="28"/>
        </w:rPr>
        <w:t xml:space="preserve">. </w:t>
      </w: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 проводятся </w:t>
      </w:r>
      <w:r w:rsidRPr="00B414A6">
        <w:rPr>
          <w:rFonts w:ascii="Times New Roman" w:hAnsi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sz w:val="28"/>
          <w:szCs w:val="28"/>
        </w:rPr>
        <w:t>1</w:t>
      </w:r>
      <w:r w:rsidRPr="00B414A6">
        <w:rPr>
          <w:rFonts w:ascii="Times New Roman" w:hAnsi="Times New Roman"/>
          <w:sz w:val="28"/>
          <w:szCs w:val="28"/>
        </w:rPr>
        <w:t xml:space="preserve"> раз в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B414A6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B414A6">
        <w:rPr>
          <w:rFonts w:ascii="Times New Roman" w:hAnsi="Times New Roman"/>
          <w:sz w:val="28"/>
          <w:szCs w:val="28"/>
        </w:rPr>
        <w:t xml:space="preserve">  с сентября по май включительно. </w:t>
      </w: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14A6">
        <w:rPr>
          <w:rFonts w:ascii="Times New Roman" w:hAnsi="Times New Roman"/>
          <w:sz w:val="28"/>
          <w:szCs w:val="28"/>
        </w:rPr>
        <w:t xml:space="preserve">Длительность </w:t>
      </w:r>
      <w:r>
        <w:rPr>
          <w:rFonts w:ascii="Times New Roman" w:hAnsi="Times New Roman"/>
          <w:sz w:val="28"/>
          <w:szCs w:val="28"/>
        </w:rPr>
        <w:t>каждого мероприятия рассчитана на 10</w:t>
      </w:r>
      <w:r w:rsidRPr="00B414A6">
        <w:rPr>
          <w:rFonts w:ascii="Times New Roman" w:hAnsi="Times New Roman"/>
          <w:sz w:val="28"/>
          <w:szCs w:val="28"/>
        </w:rPr>
        <w:t xml:space="preserve"> минут, согласно</w:t>
      </w: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414A6">
        <w:rPr>
          <w:rFonts w:ascii="Times New Roman" w:hAnsi="Times New Roman"/>
          <w:sz w:val="28"/>
          <w:szCs w:val="28"/>
        </w:rPr>
        <w:t xml:space="preserve">СанПиН </w:t>
      </w:r>
      <w:r>
        <w:rPr>
          <w:rFonts w:ascii="Times New Roman" w:hAnsi="Times New Roman"/>
          <w:sz w:val="28"/>
          <w:szCs w:val="28"/>
        </w:rPr>
        <w:t>2.4.1. 3049-13 от 15.05.2013</w:t>
      </w:r>
      <w:r w:rsidRPr="00B414A6">
        <w:rPr>
          <w:rFonts w:ascii="Times New Roman" w:hAnsi="Times New Roman"/>
          <w:sz w:val="28"/>
          <w:szCs w:val="28"/>
        </w:rPr>
        <w:t>.</w:t>
      </w:r>
    </w:p>
    <w:p w:rsidR="00663AAC" w:rsidRPr="007B6D9C" w:rsidRDefault="00663AAC" w:rsidP="00B54F5C">
      <w:pPr>
        <w:pStyle w:val="NoSpacing"/>
        <w:rPr>
          <w:rFonts w:ascii="Times New Roman" w:hAnsi="Times New Roman"/>
          <w:sz w:val="28"/>
          <w:szCs w:val="28"/>
        </w:rPr>
      </w:pPr>
    </w:p>
    <w:p w:rsidR="00663AAC" w:rsidRPr="007B6D9C" w:rsidRDefault="00663AAC" w:rsidP="00B91E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B7F1F">
        <w:rPr>
          <w:rFonts w:ascii="Times New Roman" w:hAnsi="Times New Roman"/>
          <w:b/>
          <w:sz w:val="28"/>
          <w:szCs w:val="28"/>
          <w:u w:val="single"/>
          <w:lang w:eastAsia="ru-RU"/>
        </w:rPr>
        <w:t>Сроки реализации Программы:</w:t>
      </w:r>
      <w:r w:rsidRPr="007B6D9C">
        <w:rPr>
          <w:rFonts w:ascii="Times New Roman" w:hAnsi="Times New Roman"/>
          <w:sz w:val="28"/>
          <w:szCs w:val="28"/>
          <w:lang w:eastAsia="ru-RU"/>
        </w:rPr>
        <w:t xml:space="preserve">  1 год.</w:t>
      </w:r>
    </w:p>
    <w:p w:rsidR="00663AAC" w:rsidRPr="007B6D9C" w:rsidRDefault="00663AAC" w:rsidP="00B54F5C">
      <w:pPr>
        <w:pStyle w:val="NoSpacing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AAC" w:rsidRDefault="00663AAC" w:rsidP="0061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1"/>
        <w:gridCol w:w="6469"/>
      </w:tblGrid>
      <w:tr w:rsidR="00663AAC" w:rsidRPr="00D97762" w:rsidTr="000D4E96">
        <w:trPr>
          <w:trHeight w:val="146"/>
        </w:trPr>
        <w:tc>
          <w:tcPr>
            <w:tcW w:w="3991" w:type="dxa"/>
          </w:tcPr>
          <w:p w:rsidR="00663AAC" w:rsidRPr="00D97762" w:rsidRDefault="00663AAC" w:rsidP="000B19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Направления работы</w:t>
            </w:r>
            <w:r w:rsidRPr="00D977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469" w:type="dxa"/>
          </w:tcPr>
          <w:p w:rsidR="00663AAC" w:rsidRPr="00D97762" w:rsidRDefault="00663AAC" w:rsidP="000B19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63AAC" w:rsidRPr="008C31DA" w:rsidTr="000D4E96">
        <w:trPr>
          <w:trHeight w:val="570"/>
        </w:trPr>
        <w:tc>
          <w:tcPr>
            <w:tcW w:w="3991" w:type="dxa"/>
          </w:tcPr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1. Работа с детьми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469" w:type="dxa"/>
          </w:tcPr>
          <w:p w:rsidR="00663AAC" w:rsidRPr="00D97762" w:rsidRDefault="00663AAC" w:rsidP="000B19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1.Игры-занятия, беседы с детьми познавательного характера.</w:t>
            </w:r>
          </w:p>
          <w:p w:rsidR="00663AAC" w:rsidRPr="00D97762" w:rsidRDefault="00663AAC" w:rsidP="000B19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2.Чтение художественной литературы.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3.Знакомство с материалом для рисования.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4. Просмотр рисунков, выполненных в разных техниках рисования.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5.Пальчиковые игры, физкультминутки.</w:t>
            </w:r>
          </w:p>
          <w:p w:rsidR="00663AAC" w:rsidRPr="008C31DA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6. Организация выставки детских рисунков</w:t>
            </w:r>
          </w:p>
        </w:tc>
      </w:tr>
      <w:tr w:rsidR="00663AAC" w:rsidRPr="00D97762" w:rsidTr="000D4E96">
        <w:trPr>
          <w:trHeight w:val="146"/>
        </w:trPr>
        <w:tc>
          <w:tcPr>
            <w:tcW w:w="3991" w:type="dxa"/>
          </w:tcPr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2.Сотрудничество с родителями</w:t>
            </w:r>
          </w:p>
        </w:tc>
        <w:tc>
          <w:tcPr>
            <w:tcW w:w="6469" w:type="dxa"/>
          </w:tcPr>
          <w:p w:rsidR="00663AAC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.Консультация  на тему «Зачем детям рисовать?»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Беседа «Значение рисования нетрадиционными способами».</w:t>
            </w:r>
          </w:p>
          <w:p w:rsidR="00663AAC" w:rsidRPr="00D97762" w:rsidRDefault="00663AAC" w:rsidP="00E87B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Организация выставок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работ.</w:t>
            </w:r>
          </w:p>
        </w:tc>
      </w:tr>
      <w:tr w:rsidR="00663AAC" w:rsidRPr="00D97762" w:rsidTr="000D4E96">
        <w:trPr>
          <w:trHeight w:val="146"/>
        </w:trPr>
        <w:tc>
          <w:tcPr>
            <w:tcW w:w="3991" w:type="dxa"/>
          </w:tcPr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Сотрудничество с педагогами</w:t>
            </w:r>
          </w:p>
        </w:tc>
        <w:tc>
          <w:tcPr>
            <w:tcW w:w="6469" w:type="dxa"/>
          </w:tcPr>
          <w:p w:rsidR="00663AAC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Консультация «Нетрадиционные техники изобразительной деятельности как средство развития речи детей».</w:t>
            </w:r>
          </w:p>
          <w:p w:rsidR="00663AAC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Мастер – класс для педагогов «Необычными вещами мы рисуем без труда».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Открытое занятие.</w:t>
            </w:r>
          </w:p>
        </w:tc>
      </w:tr>
      <w:tr w:rsidR="00663AAC" w:rsidRPr="00D97762" w:rsidTr="000D4E96">
        <w:trPr>
          <w:trHeight w:val="146"/>
        </w:trPr>
        <w:tc>
          <w:tcPr>
            <w:tcW w:w="3991" w:type="dxa"/>
          </w:tcPr>
          <w:p w:rsidR="00663AAC" w:rsidRPr="00D97762" w:rsidRDefault="00663AAC" w:rsidP="008717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3.М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атериально- техническое обеспечение</w:t>
            </w:r>
          </w:p>
        </w:tc>
        <w:tc>
          <w:tcPr>
            <w:tcW w:w="6469" w:type="dxa"/>
          </w:tcPr>
          <w:p w:rsidR="00663AAC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Организация предметно-развивающ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 среды</w:t>
            </w:r>
          </w:p>
          <w:p w:rsidR="00663AAC" w:rsidRPr="00D97762" w:rsidRDefault="00663AAC" w:rsidP="000B19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(Центр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изобразительной деятельности)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3AAC" w:rsidRDefault="00663AAC" w:rsidP="007569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Материалы для занятий: альбомы для рисования, ватманы А4, гуашь, кисти, цветной и белый  картон, бумага цветная, восковые цветные карандаши, поролоновые губочки, пробки разной фактуры (прессованные из дерева, пластмассовые), картофельные штампы, мисочки для разведения гуаши, бумажные и влажные салфетки, клеенка. </w:t>
            </w:r>
          </w:p>
          <w:p w:rsidR="00663AAC" w:rsidRPr="008717C0" w:rsidRDefault="00663AAC" w:rsidP="007569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Информационно-коммуникационное оснащение: 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USB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проигрыватель , диски</w:t>
            </w:r>
          </w:p>
        </w:tc>
      </w:tr>
      <w:tr w:rsidR="00663AAC" w:rsidRPr="00D97762" w:rsidTr="000D4E96">
        <w:trPr>
          <w:trHeight w:val="985"/>
        </w:trPr>
        <w:tc>
          <w:tcPr>
            <w:tcW w:w="3991" w:type="dxa"/>
          </w:tcPr>
          <w:p w:rsidR="00663AAC" w:rsidRPr="00D97762" w:rsidRDefault="00663AAC" w:rsidP="008717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Методическое сопровождение</w:t>
            </w:r>
          </w:p>
        </w:tc>
        <w:tc>
          <w:tcPr>
            <w:tcW w:w="6469" w:type="dxa"/>
          </w:tcPr>
          <w:p w:rsidR="00663AAC" w:rsidRDefault="00663AAC" w:rsidP="000D4E96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 Парциальная  программа  по художественно-эстетическому развитию детей 2-7 лет в изобразительной деятельности  </w:t>
            </w:r>
            <w:r w:rsidRPr="004D6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«Цветные ладошки» </w:t>
            </w:r>
            <w:r w:rsidRPr="004D6C5E">
              <w:rPr>
                <w:rFonts w:ascii="Times New Roman" w:hAnsi="Times New Roman"/>
                <w:sz w:val="28"/>
                <w:szCs w:val="28"/>
              </w:rPr>
              <w:t>Лыков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D6C5E">
              <w:rPr>
                <w:rFonts w:ascii="Times New Roman" w:hAnsi="Times New Roman"/>
                <w:sz w:val="28"/>
                <w:szCs w:val="28"/>
              </w:rPr>
              <w:t xml:space="preserve"> И. А. </w:t>
            </w:r>
          </w:p>
          <w:p w:rsidR="00663AAC" w:rsidRDefault="00663AAC" w:rsidP="006134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377C6">
              <w:rPr>
                <w:rFonts w:ascii="Times New Roman" w:hAnsi="Times New Roman"/>
                <w:sz w:val="28"/>
                <w:szCs w:val="28"/>
              </w:rPr>
              <w:t>чебно-методическо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377C6">
              <w:rPr>
                <w:rFonts w:ascii="Times New Roman" w:hAnsi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377C6">
              <w:rPr>
                <w:rFonts w:ascii="Times New Roman" w:hAnsi="Times New Roman"/>
                <w:sz w:val="28"/>
                <w:szCs w:val="28"/>
              </w:rPr>
              <w:t xml:space="preserve">«Изобразительная деятельность в детском саду» </w:t>
            </w:r>
            <w:r w:rsidRPr="004D6C5E">
              <w:rPr>
                <w:rFonts w:ascii="Times New Roman" w:hAnsi="Times New Roman"/>
                <w:sz w:val="28"/>
                <w:szCs w:val="28"/>
              </w:rPr>
              <w:t>Лыков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D6C5E">
              <w:rPr>
                <w:rFonts w:ascii="Times New Roman" w:hAnsi="Times New Roman"/>
                <w:sz w:val="28"/>
                <w:szCs w:val="28"/>
              </w:rPr>
              <w:t xml:space="preserve"> И.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3AAC" w:rsidRDefault="00663AAC" w:rsidP="006134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Методическое пособие </w:t>
            </w:r>
            <w:r w:rsidRPr="004D6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 с детьми раннего возраста</w:t>
            </w:r>
            <w:r w:rsidRPr="004D6C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77C6">
              <w:rPr>
                <w:rFonts w:ascii="Times New Roman" w:hAnsi="Times New Roman"/>
                <w:sz w:val="28"/>
                <w:szCs w:val="28"/>
              </w:rPr>
              <w:t>Янушко Е.А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3AAC" w:rsidRDefault="00663AAC" w:rsidP="008717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Картотеки 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артикуляционная гимнастика, пальчиковая гимнастика.</w:t>
            </w:r>
          </w:p>
          <w:p w:rsidR="00663AAC" w:rsidRPr="00D97762" w:rsidRDefault="00663AAC" w:rsidP="008717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Буклет (памятка) по техникам нетрадиционного рисования.</w:t>
            </w:r>
          </w:p>
          <w:p w:rsidR="00663AAC" w:rsidRPr="00D97762" w:rsidRDefault="00663AAC" w:rsidP="008717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97762">
              <w:rPr>
                <w:rFonts w:ascii="Times New Roman" w:hAnsi="Times New Roman"/>
                <w:sz w:val="28"/>
                <w:szCs w:val="28"/>
                <w:lang w:eastAsia="ru-RU"/>
              </w:rPr>
              <w:t>. Консультационный материал для родителей, педагогов.</w:t>
            </w:r>
          </w:p>
        </w:tc>
      </w:tr>
    </w:tbl>
    <w:p w:rsidR="00663AAC" w:rsidRDefault="00663AAC" w:rsidP="00E87B7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Default="00663AAC" w:rsidP="00E87B7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Default="00663AAC" w:rsidP="00E87B7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D97762" w:rsidRDefault="00663AAC" w:rsidP="00DE4F0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762">
        <w:rPr>
          <w:rFonts w:ascii="Times New Roman" w:hAnsi="Times New Roman"/>
          <w:b/>
          <w:sz w:val="28"/>
          <w:szCs w:val="28"/>
          <w:lang w:eastAsia="ru-RU"/>
        </w:rPr>
        <w:t>СПИСОК ИНФОРМАЦИОННЫХ ИСТОЧНИКОВ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7762">
        <w:rPr>
          <w:rFonts w:ascii="Times New Roman" w:hAnsi="Times New Roman"/>
          <w:sz w:val="28"/>
          <w:szCs w:val="28"/>
        </w:rPr>
        <w:t>. Давыдова Г. И. Нетрадиционные техники рисования в детском саду, Моск</w:t>
      </w:r>
      <w:r>
        <w:rPr>
          <w:rFonts w:ascii="Times New Roman" w:hAnsi="Times New Roman"/>
          <w:sz w:val="28"/>
          <w:szCs w:val="28"/>
        </w:rPr>
        <w:t xml:space="preserve">ва Издательство Скрипторий, </w:t>
      </w:r>
      <w:r w:rsidRPr="00D97762">
        <w:rPr>
          <w:rFonts w:ascii="Times New Roman" w:hAnsi="Times New Roman"/>
          <w:sz w:val="28"/>
          <w:szCs w:val="28"/>
        </w:rPr>
        <w:t xml:space="preserve"> 2008 </w:t>
      </w:r>
      <w:r>
        <w:rPr>
          <w:rFonts w:ascii="Times New Roman" w:hAnsi="Times New Roman"/>
          <w:sz w:val="28"/>
          <w:szCs w:val="28"/>
        </w:rPr>
        <w:t>.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7762">
        <w:rPr>
          <w:rFonts w:ascii="Times New Roman" w:hAnsi="Times New Roman"/>
          <w:sz w:val="28"/>
          <w:szCs w:val="28"/>
        </w:rPr>
        <w:t xml:space="preserve"> . Комарова Т.С.</w:t>
      </w:r>
      <w:r>
        <w:rPr>
          <w:rFonts w:ascii="Times New Roman" w:hAnsi="Times New Roman"/>
          <w:sz w:val="28"/>
          <w:szCs w:val="28"/>
        </w:rPr>
        <w:t>Детское художественное творчество. Для занятий с детьми 2-7 лет .-М.: МОЗАИКА-СИНТЕЗ, 2015 .</w:t>
      </w:r>
    </w:p>
    <w:p w:rsidR="00663AAC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7762">
        <w:rPr>
          <w:rFonts w:ascii="Times New Roman" w:hAnsi="Times New Roman"/>
          <w:sz w:val="28"/>
          <w:szCs w:val="28"/>
        </w:rPr>
        <w:t>. Лыкова И. А. Изобразительная деятельность в детском саду</w:t>
      </w:r>
      <w:r>
        <w:rPr>
          <w:rFonts w:ascii="Times New Roman" w:hAnsi="Times New Roman"/>
          <w:sz w:val="28"/>
          <w:szCs w:val="28"/>
        </w:rPr>
        <w:t xml:space="preserve">.Первая младшая группа.(Образовательная область </w:t>
      </w:r>
      <w:r w:rsidRPr="00D977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 w:rsidRPr="00D97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): учебно-методическое пособие. - М.: Издательский дом </w:t>
      </w:r>
      <w:r w:rsidRPr="00D977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Цветной мир</w:t>
      </w:r>
      <w:r w:rsidRPr="00D97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, 2014</w:t>
      </w:r>
    </w:p>
    <w:p w:rsidR="00663AAC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7762">
        <w:rPr>
          <w:rFonts w:ascii="Times New Roman" w:hAnsi="Times New Roman"/>
          <w:sz w:val="28"/>
          <w:szCs w:val="28"/>
        </w:rPr>
        <w:t>. Лыкова И. А. «</w:t>
      </w:r>
      <w:r>
        <w:rPr>
          <w:rFonts w:ascii="Times New Roman" w:hAnsi="Times New Roman"/>
          <w:sz w:val="28"/>
          <w:szCs w:val="28"/>
        </w:rPr>
        <w:t>Цветные ладошки</w:t>
      </w:r>
      <w:r w:rsidRPr="00D97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Парциальная программа художественно-эстетического развития детей 2-7лет в изобразительной деятельности- М .: ИД </w:t>
      </w:r>
      <w:r w:rsidRPr="00D977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Цветной мир</w:t>
      </w:r>
      <w:r w:rsidRPr="00D97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, 2015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97762">
        <w:rPr>
          <w:rFonts w:ascii="Times New Roman" w:hAnsi="Times New Roman"/>
          <w:sz w:val="28"/>
          <w:szCs w:val="28"/>
        </w:rPr>
        <w:t>. Никитина А.В. Нетрадиционные техники рисования в детском саду.</w:t>
      </w:r>
      <w:r>
        <w:rPr>
          <w:rFonts w:ascii="Times New Roman" w:hAnsi="Times New Roman"/>
          <w:sz w:val="28"/>
          <w:szCs w:val="28"/>
        </w:rPr>
        <w:t>П</w:t>
      </w:r>
      <w:r w:rsidRPr="00D97762">
        <w:rPr>
          <w:rFonts w:ascii="Times New Roman" w:hAnsi="Times New Roman"/>
          <w:sz w:val="28"/>
          <w:szCs w:val="28"/>
        </w:rPr>
        <w:t>ланирование, конспекты занятий: Пособие для воспитателей и заинтересованных родителей.- СПб.: КАРО, 2010 г.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 РОЖДЕНИЯ ДО ШКОЛЫ.  Пример</w:t>
      </w:r>
      <w:r w:rsidRPr="00D97762">
        <w:rPr>
          <w:rFonts w:ascii="Times New Roman" w:hAnsi="Times New Roman"/>
          <w:sz w:val="28"/>
          <w:szCs w:val="28"/>
        </w:rPr>
        <w:t xml:space="preserve">ная общеобразовательная программа дошкольного образования / Под ред. Н. Е. Вераксы, Т. С. </w:t>
      </w:r>
    </w:p>
    <w:p w:rsidR="00663AAC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97762">
        <w:rPr>
          <w:rFonts w:ascii="Times New Roman" w:hAnsi="Times New Roman"/>
          <w:sz w:val="28"/>
          <w:szCs w:val="28"/>
        </w:rPr>
        <w:t xml:space="preserve"> Комаровой, М. А. Василь</w:t>
      </w:r>
      <w:r>
        <w:rPr>
          <w:rFonts w:ascii="Times New Roman" w:hAnsi="Times New Roman"/>
          <w:sz w:val="28"/>
          <w:szCs w:val="28"/>
        </w:rPr>
        <w:t>евой. - М.: МОЗАИКА-СИНТЕЗ, 2014</w:t>
      </w:r>
      <w:r w:rsidRPr="00D97762">
        <w:rPr>
          <w:rFonts w:ascii="Times New Roman" w:hAnsi="Times New Roman"/>
          <w:sz w:val="28"/>
          <w:szCs w:val="28"/>
        </w:rPr>
        <w:t xml:space="preserve">. 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97762">
        <w:rPr>
          <w:rFonts w:ascii="Times New Roman" w:hAnsi="Times New Roman"/>
          <w:sz w:val="28"/>
          <w:szCs w:val="28"/>
        </w:rPr>
        <w:t>. Рузанова Ю.В. Развитие моторики рук в нетрадиционной изобразительной деятельности: Техники выполнения работ, планирование, упражнения для физкультминуток. – СПб.: КАРО, 2009 г.</w:t>
      </w:r>
    </w:p>
    <w:p w:rsidR="00663AAC" w:rsidRPr="00D97762" w:rsidRDefault="00663AAC" w:rsidP="00DE4F0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97762">
        <w:rPr>
          <w:rFonts w:ascii="Times New Roman" w:hAnsi="Times New Roman"/>
          <w:sz w:val="28"/>
          <w:szCs w:val="28"/>
        </w:rPr>
        <w:t>.Фатеева А. А. «Рисуем без кисточки», Ярославль, изд-во «Академия развития-Академия холдинг», 2004 г.</w:t>
      </w:r>
    </w:p>
    <w:p w:rsidR="00663AAC" w:rsidRPr="005D7EDF" w:rsidRDefault="00663AAC" w:rsidP="002B302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9.Янушко.ЕА</w:t>
      </w:r>
      <w:r w:rsidRPr="00D977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Рисование с детьми раннего возраста</w:t>
      </w:r>
      <w:r w:rsidRPr="00D977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М.: Мозаика -Синтез, 2006г.</w:t>
      </w:r>
    </w:p>
    <w:p w:rsidR="00663AAC" w:rsidRDefault="00663AAC" w:rsidP="00F7667B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AC" w:rsidRDefault="00663AAC" w:rsidP="00F7667B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AC" w:rsidRDefault="00663AAC" w:rsidP="00F7667B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AC" w:rsidRDefault="00663AAC" w:rsidP="00F7667B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AC" w:rsidRPr="00F7667B" w:rsidRDefault="00663AAC" w:rsidP="00F7667B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3AAC" w:rsidRPr="00D97762" w:rsidRDefault="00663AAC" w:rsidP="000D4E96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97762">
        <w:rPr>
          <w:rFonts w:ascii="Times New Roman" w:hAnsi="Times New Roman"/>
          <w:b/>
          <w:sz w:val="28"/>
          <w:szCs w:val="28"/>
        </w:rPr>
        <w:t>Приложение</w:t>
      </w:r>
    </w:p>
    <w:p w:rsidR="00663AAC" w:rsidRDefault="00663AAC" w:rsidP="00AA3A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76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Карта мониторинга</w:t>
      </w:r>
      <w:r w:rsidRPr="00D97762">
        <w:rPr>
          <w:rFonts w:ascii="Times New Roman" w:hAnsi="Times New Roman"/>
          <w:b/>
          <w:sz w:val="28"/>
          <w:szCs w:val="28"/>
          <w:lang w:eastAsia="ru-RU"/>
        </w:rPr>
        <w:t xml:space="preserve"> для исследования уровня развития </w:t>
      </w:r>
      <w:r w:rsidRPr="00D977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мелкой моторики у детей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раннего</w:t>
      </w:r>
      <w:r w:rsidRPr="00D977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возраста</w:t>
      </w:r>
      <w:r w:rsidRPr="00D97762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2143"/>
        <w:gridCol w:w="2143"/>
        <w:gridCol w:w="2143"/>
        <w:gridCol w:w="1821"/>
      </w:tblGrid>
      <w:tr w:rsidR="00663AAC" w:rsidTr="00AF3497">
        <w:tc>
          <w:tcPr>
            <w:tcW w:w="2313" w:type="dxa"/>
          </w:tcPr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ребенка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b/>
                <w:sz w:val="28"/>
                <w:szCs w:val="28"/>
              </w:rPr>
              <w:t>Задание № 1</w:t>
            </w:r>
            <w:r w:rsidRPr="00AF349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497">
              <w:rPr>
                <w:rFonts w:ascii="Times New Roman" w:hAnsi="Times New Roman"/>
                <w:b/>
                <w:sz w:val="28"/>
                <w:szCs w:val="28"/>
              </w:rPr>
              <w:t>Задание № 2</w:t>
            </w:r>
          </w:p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b/>
                <w:sz w:val="28"/>
                <w:szCs w:val="28"/>
              </w:rPr>
              <w:t>Задание № 3</w:t>
            </w:r>
            <w:r w:rsidRPr="00AF349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21" w:type="dxa"/>
          </w:tcPr>
          <w:p w:rsidR="00663AAC" w:rsidRPr="00AF3497" w:rsidRDefault="00663AAC" w:rsidP="00AF34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63AAC" w:rsidTr="00AF3497">
        <w:tc>
          <w:tcPr>
            <w:tcW w:w="2313" w:type="dxa"/>
          </w:tcPr>
          <w:p w:rsidR="00663AAC" w:rsidRPr="00AF3497" w:rsidRDefault="00663AAC" w:rsidP="00AF34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63AAC" w:rsidTr="00AF3497">
        <w:tc>
          <w:tcPr>
            <w:tcW w:w="2313" w:type="dxa"/>
          </w:tcPr>
          <w:p w:rsidR="00663AAC" w:rsidRPr="00AF3497" w:rsidRDefault="00663AAC" w:rsidP="00AF34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63AAC" w:rsidTr="00AF3497">
        <w:tc>
          <w:tcPr>
            <w:tcW w:w="2313" w:type="dxa"/>
          </w:tcPr>
          <w:p w:rsidR="00663AAC" w:rsidRPr="00AF3497" w:rsidRDefault="00663AAC" w:rsidP="00AF34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49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663AAC" w:rsidRPr="00AF3497" w:rsidRDefault="00663AAC" w:rsidP="00AF34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3AAC" w:rsidRPr="00D97762" w:rsidRDefault="00663AAC" w:rsidP="00AA3A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3AAC" w:rsidRPr="00892FF8" w:rsidRDefault="00663AAC" w:rsidP="00892F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2FF8">
        <w:rPr>
          <w:rFonts w:ascii="Times New Roman" w:hAnsi="Times New Roman"/>
          <w:sz w:val="28"/>
          <w:szCs w:val="28"/>
        </w:rPr>
        <w:t xml:space="preserve">Уровень развития мелкой моторики у детей </w:t>
      </w:r>
      <w:r>
        <w:rPr>
          <w:rFonts w:ascii="Times New Roman" w:hAnsi="Times New Roman"/>
          <w:sz w:val="28"/>
          <w:szCs w:val="28"/>
        </w:rPr>
        <w:t>раннего</w:t>
      </w:r>
      <w:r w:rsidRPr="00892FF8">
        <w:rPr>
          <w:rFonts w:ascii="Times New Roman" w:hAnsi="Times New Roman"/>
          <w:sz w:val="28"/>
          <w:szCs w:val="28"/>
        </w:rPr>
        <w:t xml:space="preserve"> дошкольного возраста можно определить с помощью следующих заданий:</w:t>
      </w:r>
    </w:p>
    <w:p w:rsidR="00663AAC" w:rsidRDefault="00663AAC" w:rsidP="00892FF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63AAC" w:rsidRPr="00892FF8" w:rsidRDefault="00663AAC" w:rsidP="00892F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A26C5">
        <w:rPr>
          <w:rFonts w:ascii="Times New Roman" w:hAnsi="Times New Roman"/>
          <w:b/>
          <w:sz w:val="28"/>
          <w:szCs w:val="28"/>
        </w:rPr>
        <w:t>Задание № 1</w:t>
      </w:r>
      <w:r w:rsidRPr="00AA26C5">
        <w:rPr>
          <w:rFonts w:ascii="Times New Roman" w:hAnsi="Times New Roman"/>
          <w:b/>
          <w:sz w:val="28"/>
          <w:szCs w:val="28"/>
        </w:rPr>
        <w:br/>
      </w:r>
      <w:r w:rsidRPr="00892FF8">
        <w:rPr>
          <w:rFonts w:ascii="Times New Roman" w:hAnsi="Times New Roman"/>
          <w:sz w:val="28"/>
          <w:szCs w:val="28"/>
        </w:rPr>
        <w:t> Выполнение по зрительному образцу: </w:t>
      </w:r>
      <w:r w:rsidRPr="00892FF8">
        <w:rPr>
          <w:rFonts w:ascii="Times New Roman" w:hAnsi="Times New Roman"/>
          <w:sz w:val="28"/>
          <w:szCs w:val="28"/>
        </w:rPr>
        <w:br/>
        <w:t>· соединяй 1 и 2 пальцы в кольцо - "O-KEY"</w:t>
      </w:r>
      <w:r w:rsidRPr="00892FF8">
        <w:rPr>
          <w:rFonts w:ascii="Times New Roman" w:hAnsi="Times New Roman"/>
          <w:sz w:val="28"/>
          <w:szCs w:val="28"/>
        </w:rPr>
        <w:br/>
        <w:t>· пальцы сжаты в кулак, 2 и 3 пальцы вытянуты - "зайчик"</w:t>
      </w:r>
      <w:r w:rsidRPr="00892FF8">
        <w:rPr>
          <w:rFonts w:ascii="Times New Roman" w:hAnsi="Times New Roman"/>
          <w:sz w:val="28"/>
          <w:szCs w:val="28"/>
        </w:rPr>
        <w:br/>
        <w:t>· 2 и 3 пальцы - "коза-дереза"</w:t>
      </w:r>
      <w:r w:rsidRPr="00892FF8">
        <w:rPr>
          <w:rFonts w:ascii="Times New Roman" w:hAnsi="Times New Roman"/>
          <w:sz w:val="28"/>
          <w:szCs w:val="28"/>
        </w:rPr>
        <w:br/>
        <w:t>То же левой рукой.</w:t>
      </w:r>
    </w:p>
    <w:p w:rsidR="00663AAC" w:rsidRDefault="00663AAC" w:rsidP="00892FF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63AAC" w:rsidRPr="00892FF8" w:rsidRDefault="00663AAC" w:rsidP="00892F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A26C5">
        <w:rPr>
          <w:rFonts w:ascii="Times New Roman" w:hAnsi="Times New Roman"/>
          <w:b/>
          <w:sz w:val="28"/>
          <w:szCs w:val="28"/>
        </w:rPr>
        <w:t>Задание № 2</w:t>
      </w:r>
      <w:r w:rsidRPr="00AA26C5">
        <w:rPr>
          <w:rFonts w:ascii="Times New Roman" w:hAnsi="Times New Roman"/>
          <w:b/>
          <w:sz w:val="28"/>
          <w:szCs w:val="28"/>
        </w:rPr>
        <w:br/>
      </w:r>
      <w:r w:rsidRPr="00892FF8">
        <w:rPr>
          <w:rFonts w:ascii="Times New Roman" w:hAnsi="Times New Roman"/>
          <w:sz w:val="28"/>
          <w:szCs w:val="28"/>
        </w:rPr>
        <w:t>Выполнение по тактильному образцу с выключением зрительного анализатора: </w:t>
      </w:r>
      <w:r w:rsidRPr="00892FF8">
        <w:rPr>
          <w:rFonts w:ascii="Times New Roman" w:hAnsi="Times New Roman"/>
          <w:sz w:val="28"/>
          <w:szCs w:val="28"/>
        </w:rPr>
        <w:br/>
        <w:t>· с закрытыми глазами задать своей рукой "зайчика" и "козу"</w:t>
      </w:r>
      <w:r w:rsidRPr="00892FF8">
        <w:rPr>
          <w:rFonts w:ascii="Times New Roman" w:hAnsi="Times New Roman"/>
          <w:sz w:val="28"/>
          <w:szCs w:val="28"/>
        </w:rPr>
        <w:br/>
        <w:t>· открыть глаза - повтор движений. </w:t>
      </w:r>
    </w:p>
    <w:p w:rsidR="00663AAC" w:rsidRDefault="00663AAC" w:rsidP="00892FF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63AAC" w:rsidRDefault="00663AAC" w:rsidP="00892F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A26C5">
        <w:rPr>
          <w:rFonts w:ascii="Times New Roman" w:hAnsi="Times New Roman"/>
          <w:b/>
          <w:sz w:val="28"/>
          <w:szCs w:val="28"/>
        </w:rPr>
        <w:t>Задание №3</w:t>
      </w:r>
      <w:r w:rsidRPr="00AA26C5">
        <w:rPr>
          <w:rFonts w:ascii="Times New Roman" w:hAnsi="Times New Roman"/>
          <w:sz w:val="28"/>
          <w:szCs w:val="28"/>
        </w:rPr>
        <w:br/>
      </w:r>
      <w:r w:rsidRPr="00892FF8">
        <w:rPr>
          <w:rFonts w:ascii="Times New Roman" w:hAnsi="Times New Roman"/>
          <w:sz w:val="28"/>
          <w:szCs w:val="28"/>
        </w:rPr>
        <w:t> Перенос позы с выключением зрительного анализатора: </w:t>
      </w:r>
      <w:r w:rsidRPr="00892FF8">
        <w:rPr>
          <w:rFonts w:ascii="Times New Roman" w:hAnsi="Times New Roman"/>
          <w:sz w:val="28"/>
          <w:szCs w:val="28"/>
        </w:rPr>
        <w:br/>
        <w:t>· Взрослый делает позу на левой руке, ребенок повторяет на правой и наоборот ("зайчик" и "коза"). </w:t>
      </w:r>
    </w:p>
    <w:p w:rsidR="00663AAC" w:rsidRPr="00892FF8" w:rsidRDefault="00663AAC" w:rsidP="00892FF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3AAC" w:rsidRPr="00892FF8" w:rsidRDefault="00663AAC" w:rsidP="00AA2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2FF8">
        <w:rPr>
          <w:rFonts w:ascii="Times New Roman" w:hAnsi="Times New Roman"/>
          <w:sz w:val="28"/>
          <w:szCs w:val="28"/>
        </w:rPr>
        <w:t>Оценка результата воспитателем.</w:t>
      </w:r>
    </w:p>
    <w:p w:rsidR="00663AAC" w:rsidRPr="00892FF8" w:rsidRDefault="00663AAC" w:rsidP="00AA2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2FF8">
        <w:rPr>
          <w:rFonts w:ascii="Times New Roman" w:hAnsi="Times New Roman"/>
          <w:sz w:val="28"/>
          <w:szCs w:val="28"/>
        </w:rPr>
        <w:t>     ( + ) -  0 баллов  – ребенок не справился с заданием.</w:t>
      </w:r>
    </w:p>
    <w:p w:rsidR="00663AAC" w:rsidRPr="00892FF8" w:rsidRDefault="00663AAC" w:rsidP="00AA2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2FF8">
        <w:rPr>
          <w:rFonts w:ascii="Times New Roman" w:hAnsi="Times New Roman"/>
          <w:sz w:val="28"/>
          <w:szCs w:val="28"/>
        </w:rPr>
        <w:t>    ( - ) -  0,5 баллов  - ребенок справился с помощью взрослого.</w:t>
      </w:r>
    </w:p>
    <w:p w:rsidR="00663AAC" w:rsidRPr="00892FF8" w:rsidRDefault="00663AAC" w:rsidP="00AA2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2FF8">
        <w:rPr>
          <w:rFonts w:ascii="Times New Roman" w:hAnsi="Times New Roman"/>
          <w:sz w:val="28"/>
          <w:szCs w:val="28"/>
        </w:rPr>
        <w:t>    ( =) – 1 балл – ребенок справился с заданием.</w:t>
      </w:r>
    </w:p>
    <w:p w:rsidR="00663AAC" w:rsidRDefault="00663AAC" w:rsidP="00AA26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3AAC" w:rsidRPr="00D97762" w:rsidRDefault="00663AAC" w:rsidP="00AA26C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7762">
        <w:rPr>
          <w:rFonts w:ascii="Times New Roman" w:hAnsi="Times New Roman"/>
          <w:color w:val="000000"/>
          <w:sz w:val="28"/>
          <w:szCs w:val="28"/>
          <w:lang w:eastAsia="ru-RU"/>
        </w:rPr>
        <w:t>По итогам выполнения задания баллы суммируются и соотносятся с конкретным уровнем развития мелкой моторики рук:</w:t>
      </w:r>
    </w:p>
    <w:p w:rsidR="00663AAC" w:rsidRPr="00D97762" w:rsidRDefault="00663AAC" w:rsidP="00AA26C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7762">
        <w:rPr>
          <w:rFonts w:ascii="Times New Roman" w:hAnsi="Times New Roman"/>
          <w:color w:val="000000"/>
          <w:sz w:val="28"/>
          <w:szCs w:val="28"/>
          <w:lang w:eastAsia="ru-RU"/>
        </w:rPr>
        <w:t>2,5-3 балла – высокий уровень развития мелкой моторики рук,</w:t>
      </w:r>
    </w:p>
    <w:p w:rsidR="00663AAC" w:rsidRPr="00D97762" w:rsidRDefault="00663AAC" w:rsidP="00AA26C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7762">
        <w:rPr>
          <w:rFonts w:ascii="Times New Roman" w:hAnsi="Times New Roman"/>
          <w:color w:val="000000"/>
          <w:sz w:val="28"/>
          <w:szCs w:val="28"/>
          <w:lang w:eastAsia="ru-RU"/>
        </w:rPr>
        <w:t>1,5-2 баллов – средний уровень развития мелкой моторики рук,</w:t>
      </w:r>
    </w:p>
    <w:p w:rsidR="00663AAC" w:rsidRPr="00D97762" w:rsidRDefault="00663AAC" w:rsidP="00AA26C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7762">
        <w:rPr>
          <w:rFonts w:ascii="Times New Roman" w:hAnsi="Times New Roman"/>
          <w:color w:val="000000"/>
          <w:sz w:val="28"/>
          <w:szCs w:val="28"/>
          <w:lang w:eastAsia="ru-RU"/>
        </w:rPr>
        <w:t>0-1 балл – низкий уровень развития.</w:t>
      </w:r>
    </w:p>
    <w:p w:rsidR="00663AAC" w:rsidRPr="00D97762" w:rsidRDefault="00663AAC" w:rsidP="00AA2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AAC" w:rsidRPr="00F7667B" w:rsidRDefault="00663AAC" w:rsidP="00F7667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63AAC" w:rsidRPr="00F7667B" w:rsidSect="00314DB1">
      <w:footerReference w:type="default" r:id="rId7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AC" w:rsidRDefault="00663AAC" w:rsidP="00DC5E5C">
      <w:pPr>
        <w:spacing w:after="0" w:line="240" w:lineRule="auto"/>
      </w:pPr>
      <w:r>
        <w:separator/>
      </w:r>
    </w:p>
  </w:endnote>
  <w:endnote w:type="continuationSeparator" w:id="0">
    <w:p w:rsidR="00663AAC" w:rsidRDefault="00663AAC" w:rsidP="00DC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AC" w:rsidRDefault="00663AA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3AAC" w:rsidRDefault="00663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AC" w:rsidRDefault="00663AAC" w:rsidP="00DC5E5C">
      <w:pPr>
        <w:spacing w:after="0" w:line="240" w:lineRule="auto"/>
      </w:pPr>
      <w:r>
        <w:separator/>
      </w:r>
    </w:p>
  </w:footnote>
  <w:footnote w:type="continuationSeparator" w:id="0">
    <w:p w:rsidR="00663AAC" w:rsidRDefault="00663AAC" w:rsidP="00DC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A07"/>
    <w:multiLevelType w:val="multilevel"/>
    <w:tmpl w:val="308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3869"/>
    <w:multiLevelType w:val="hybridMultilevel"/>
    <w:tmpl w:val="C2FCAEB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2143BDF"/>
    <w:multiLevelType w:val="multilevel"/>
    <w:tmpl w:val="465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4017"/>
    <w:multiLevelType w:val="multilevel"/>
    <w:tmpl w:val="ED18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84289"/>
    <w:multiLevelType w:val="multilevel"/>
    <w:tmpl w:val="8E92EA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323C72DD"/>
    <w:multiLevelType w:val="hybridMultilevel"/>
    <w:tmpl w:val="59883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527B7"/>
    <w:multiLevelType w:val="hybridMultilevel"/>
    <w:tmpl w:val="987C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52A"/>
    <w:multiLevelType w:val="multilevel"/>
    <w:tmpl w:val="32E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F9"/>
    <w:rsid w:val="00012F21"/>
    <w:rsid w:val="000475FE"/>
    <w:rsid w:val="00054262"/>
    <w:rsid w:val="000560C3"/>
    <w:rsid w:val="00063750"/>
    <w:rsid w:val="00070CBF"/>
    <w:rsid w:val="0007371E"/>
    <w:rsid w:val="00090DCC"/>
    <w:rsid w:val="00092700"/>
    <w:rsid w:val="00093B3F"/>
    <w:rsid w:val="00095156"/>
    <w:rsid w:val="000A0E62"/>
    <w:rsid w:val="000A61F1"/>
    <w:rsid w:val="000A7760"/>
    <w:rsid w:val="000B195D"/>
    <w:rsid w:val="000C3C18"/>
    <w:rsid w:val="000C7BF6"/>
    <w:rsid w:val="000D4E96"/>
    <w:rsid w:val="000E3AD4"/>
    <w:rsid w:val="000F413F"/>
    <w:rsid w:val="00133DFE"/>
    <w:rsid w:val="001418E1"/>
    <w:rsid w:val="00143ED2"/>
    <w:rsid w:val="00144DD3"/>
    <w:rsid w:val="0014740B"/>
    <w:rsid w:val="00164278"/>
    <w:rsid w:val="00164888"/>
    <w:rsid w:val="0018763A"/>
    <w:rsid w:val="00187967"/>
    <w:rsid w:val="001937B6"/>
    <w:rsid w:val="001A6832"/>
    <w:rsid w:val="001A6962"/>
    <w:rsid w:val="001A7910"/>
    <w:rsid w:val="001B1EEA"/>
    <w:rsid w:val="001D2EB9"/>
    <w:rsid w:val="001D4540"/>
    <w:rsid w:val="002024D4"/>
    <w:rsid w:val="002034DB"/>
    <w:rsid w:val="0021365F"/>
    <w:rsid w:val="002354A5"/>
    <w:rsid w:val="00237771"/>
    <w:rsid w:val="0024023C"/>
    <w:rsid w:val="00242274"/>
    <w:rsid w:val="00242B2F"/>
    <w:rsid w:val="00253C3E"/>
    <w:rsid w:val="00257272"/>
    <w:rsid w:val="002616CD"/>
    <w:rsid w:val="00261CB0"/>
    <w:rsid w:val="00262277"/>
    <w:rsid w:val="00271D44"/>
    <w:rsid w:val="00281D3B"/>
    <w:rsid w:val="002842A7"/>
    <w:rsid w:val="00284A43"/>
    <w:rsid w:val="0029711D"/>
    <w:rsid w:val="002A21C2"/>
    <w:rsid w:val="002B3021"/>
    <w:rsid w:val="002D60F3"/>
    <w:rsid w:val="002D7E35"/>
    <w:rsid w:val="002E18B3"/>
    <w:rsid w:val="00300FFD"/>
    <w:rsid w:val="0030274A"/>
    <w:rsid w:val="00303CDB"/>
    <w:rsid w:val="00312894"/>
    <w:rsid w:val="00314DB1"/>
    <w:rsid w:val="00326283"/>
    <w:rsid w:val="00331979"/>
    <w:rsid w:val="0033225E"/>
    <w:rsid w:val="003326B0"/>
    <w:rsid w:val="003374B9"/>
    <w:rsid w:val="00363F2C"/>
    <w:rsid w:val="00366DCE"/>
    <w:rsid w:val="0037678D"/>
    <w:rsid w:val="00381504"/>
    <w:rsid w:val="00390A9F"/>
    <w:rsid w:val="0039479D"/>
    <w:rsid w:val="0039544B"/>
    <w:rsid w:val="003C01C6"/>
    <w:rsid w:val="003C3FD1"/>
    <w:rsid w:val="003D35AA"/>
    <w:rsid w:val="003E2887"/>
    <w:rsid w:val="003E7D8D"/>
    <w:rsid w:val="003F549C"/>
    <w:rsid w:val="00401999"/>
    <w:rsid w:val="00411609"/>
    <w:rsid w:val="00425161"/>
    <w:rsid w:val="00430725"/>
    <w:rsid w:val="00435EB3"/>
    <w:rsid w:val="004377C6"/>
    <w:rsid w:val="0044372F"/>
    <w:rsid w:val="00452695"/>
    <w:rsid w:val="004538E5"/>
    <w:rsid w:val="00457513"/>
    <w:rsid w:val="00457965"/>
    <w:rsid w:val="00470438"/>
    <w:rsid w:val="00470A4E"/>
    <w:rsid w:val="004776B2"/>
    <w:rsid w:val="004824FF"/>
    <w:rsid w:val="004A04A4"/>
    <w:rsid w:val="004A0754"/>
    <w:rsid w:val="004A36F2"/>
    <w:rsid w:val="004A6BD1"/>
    <w:rsid w:val="004D39CA"/>
    <w:rsid w:val="004D6C5E"/>
    <w:rsid w:val="004E0611"/>
    <w:rsid w:val="004E255B"/>
    <w:rsid w:val="004E63D4"/>
    <w:rsid w:val="00512060"/>
    <w:rsid w:val="0052567F"/>
    <w:rsid w:val="00530859"/>
    <w:rsid w:val="005376B5"/>
    <w:rsid w:val="005439F9"/>
    <w:rsid w:val="00546D06"/>
    <w:rsid w:val="005477D5"/>
    <w:rsid w:val="005545A0"/>
    <w:rsid w:val="00556359"/>
    <w:rsid w:val="00570CB5"/>
    <w:rsid w:val="0058370D"/>
    <w:rsid w:val="005B1178"/>
    <w:rsid w:val="005B2B1A"/>
    <w:rsid w:val="005C6811"/>
    <w:rsid w:val="005C7BB2"/>
    <w:rsid w:val="005D1CC2"/>
    <w:rsid w:val="005D58F6"/>
    <w:rsid w:val="005D622C"/>
    <w:rsid w:val="005D6EA5"/>
    <w:rsid w:val="005D7EDF"/>
    <w:rsid w:val="005E5588"/>
    <w:rsid w:val="005E618C"/>
    <w:rsid w:val="005F119A"/>
    <w:rsid w:val="005F26F4"/>
    <w:rsid w:val="005F4ABD"/>
    <w:rsid w:val="00600788"/>
    <w:rsid w:val="00610A7D"/>
    <w:rsid w:val="0061111F"/>
    <w:rsid w:val="00613433"/>
    <w:rsid w:val="00614534"/>
    <w:rsid w:val="00617244"/>
    <w:rsid w:val="006424D5"/>
    <w:rsid w:val="00650B96"/>
    <w:rsid w:val="00660D20"/>
    <w:rsid w:val="00663AAC"/>
    <w:rsid w:val="006665CA"/>
    <w:rsid w:val="006678D3"/>
    <w:rsid w:val="00670266"/>
    <w:rsid w:val="00671C5A"/>
    <w:rsid w:val="006731FA"/>
    <w:rsid w:val="006A11B9"/>
    <w:rsid w:val="006A1D48"/>
    <w:rsid w:val="006B1BCC"/>
    <w:rsid w:val="006C7BF6"/>
    <w:rsid w:val="006D482E"/>
    <w:rsid w:val="006D656E"/>
    <w:rsid w:val="00705E42"/>
    <w:rsid w:val="0071130F"/>
    <w:rsid w:val="00712DDF"/>
    <w:rsid w:val="00722771"/>
    <w:rsid w:val="00742817"/>
    <w:rsid w:val="00746DD8"/>
    <w:rsid w:val="007473A2"/>
    <w:rsid w:val="00747494"/>
    <w:rsid w:val="00756955"/>
    <w:rsid w:val="00761320"/>
    <w:rsid w:val="00761589"/>
    <w:rsid w:val="00761B02"/>
    <w:rsid w:val="00762A7D"/>
    <w:rsid w:val="007658BB"/>
    <w:rsid w:val="007917F7"/>
    <w:rsid w:val="00791F45"/>
    <w:rsid w:val="007977D0"/>
    <w:rsid w:val="007B6294"/>
    <w:rsid w:val="007B6D9C"/>
    <w:rsid w:val="007B7F1F"/>
    <w:rsid w:val="007D0E38"/>
    <w:rsid w:val="007D6D98"/>
    <w:rsid w:val="007F3B49"/>
    <w:rsid w:val="0081029F"/>
    <w:rsid w:val="00814412"/>
    <w:rsid w:val="00816E2B"/>
    <w:rsid w:val="008272E5"/>
    <w:rsid w:val="0084057E"/>
    <w:rsid w:val="0084065B"/>
    <w:rsid w:val="0084530C"/>
    <w:rsid w:val="008539F7"/>
    <w:rsid w:val="00860D88"/>
    <w:rsid w:val="00864313"/>
    <w:rsid w:val="008717C0"/>
    <w:rsid w:val="00874D33"/>
    <w:rsid w:val="008755B9"/>
    <w:rsid w:val="00876547"/>
    <w:rsid w:val="00883942"/>
    <w:rsid w:val="008869F4"/>
    <w:rsid w:val="00892FF8"/>
    <w:rsid w:val="00897E09"/>
    <w:rsid w:val="008A625B"/>
    <w:rsid w:val="008A6CF5"/>
    <w:rsid w:val="008B511D"/>
    <w:rsid w:val="008C0181"/>
    <w:rsid w:val="008C31DA"/>
    <w:rsid w:val="008C51FA"/>
    <w:rsid w:val="008E1C88"/>
    <w:rsid w:val="008E45D6"/>
    <w:rsid w:val="008F0EEC"/>
    <w:rsid w:val="008F4844"/>
    <w:rsid w:val="008F529B"/>
    <w:rsid w:val="00904822"/>
    <w:rsid w:val="009130F0"/>
    <w:rsid w:val="00913B99"/>
    <w:rsid w:val="009326CD"/>
    <w:rsid w:val="009341CA"/>
    <w:rsid w:val="00952456"/>
    <w:rsid w:val="009541DB"/>
    <w:rsid w:val="00954D40"/>
    <w:rsid w:val="00962109"/>
    <w:rsid w:val="00964274"/>
    <w:rsid w:val="00965E8F"/>
    <w:rsid w:val="00973F56"/>
    <w:rsid w:val="00987A78"/>
    <w:rsid w:val="00996585"/>
    <w:rsid w:val="009A0C5C"/>
    <w:rsid w:val="009B3171"/>
    <w:rsid w:val="009B5C0B"/>
    <w:rsid w:val="009C7A42"/>
    <w:rsid w:val="009E570A"/>
    <w:rsid w:val="009F1701"/>
    <w:rsid w:val="009F4AAF"/>
    <w:rsid w:val="009F681F"/>
    <w:rsid w:val="00A019F9"/>
    <w:rsid w:val="00A13211"/>
    <w:rsid w:val="00A227BE"/>
    <w:rsid w:val="00A321E9"/>
    <w:rsid w:val="00A40F4F"/>
    <w:rsid w:val="00A43085"/>
    <w:rsid w:val="00A6169E"/>
    <w:rsid w:val="00A7175C"/>
    <w:rsid w:val="00A74A9F"/>
    <w:rsid w:val="00A93A9D"/>
    <w:rsid w:val="00AA26C5"/>
    <w:rsid w:val="00AA3A08"/>
    <w:rsid w:val="00AB35C5"/>
    <w:rsid w:val="00AB6052"/>
    <w:rsid w:val="00AD0685"/>
    <w:rsid w:val="00AD4CE3"/>
    <w:rsid w:val="00AE0C65"/>
    <w:rsid w:val="00AF3497"/>
    <w:rsid w:val="00AF5FE1"/>
    <w:rsid w:val="00B0625C"/>
    <w:rsid w:val="00B414A6"/>
    <w:rsid w:val="00B45223"/>
    <w:rsid w:val="00B54F5C"/>
    <w:rsid w:val="00B57D4F"/>
    <w:rsid w:val="00B6194C"/>
    <w:rsid w:val="00B76874"/>
    <w:rsid w:val="00B90B78"/>
    <w:rsid w:val="00B91E12"/>
    <w:rsid w:val="00B92B79"/>
    <w:rsid w:val="00BA1D00"/>
    <w:rsid w:val="00BB05DB"/>
    <w:rsid w:val="00BB6A08"/>
    <w:rsid w:val="00BD061A"/>
    <w:rsid w:val="00BD66B9"/>
    <w:rsid w:val="00C040B9"/>
    <w:rsid w:val="00C15C43"/>
    <w:rsid w:val="00C22E54"/>
    <w:rsid w:val="00C249C6"/>
    <w:rsid w:val="00C3259B"/>
    <w:rsid w:val="00C4116C"/>
    <w:rsid w:val="00C45EDC"/>
    <w:rsid w:val="00C81DE9"/>
    <w:rsid w:val="00CA3579"/>
    <w:rsid w:val="00CA5055"/>
    <w:rsid w:val="00CA5C9A"/>
    <w:rsid w:val="00CA6370"/>
    <w:rsid w:val="00CC2A03"/>
    <w:rsid w:val="00CD0CA8"/>
    <w:rsid w:val="00CD10D9"/>
    <w:rsid w:val="00CD5296"/>
    <w:rsid w:val="00CE0ADE"/>
    <w:rsid w:val="00CE1875"/>
    <w:rsid w:val="00CF50D5"/>
    <w:rsid w:val="00D0349D"/>
    <w:rsid w:val="00D073A2"/>
    <w:rsid w:val="00D17D17"/>
    <w:rsid w:val="00D377DD"/>
    <w:rsid w:val="00D46DEC"/>
    <w:rsid w:val="00D5537D"/>
    <w:rsid w:val="00D66B89"/>
    <w:rsid w:val="00D70F45"/>
    <w:rsid w:val="00D71A43"/>
    <w:rsid w:val="00D76B7F"/>
    <w:rsid w:val="00D906E7"/>
    <w:rsid w:val="00D9326F"/>
    <w:rsid w:val="00D97762"/>
    <w:rsid w:val="00DB26F9"/>
    <w:rsid w:val="00DC2609"/>
    <w:rsid w:val="00DC2848"/>
    <w:rsid w:val="00DC5E5C"/>
    <w:rsid w:val="00DC644C"/>
    <w:rsid w:val="00DC76EC"/>
    <w:rsid w:val="00DD15F0"/>
    <w:rsid w:val="00DD3FE6"/>
    <w:rsid w:val="00DE0694"/>
    <w:rsid w:val="00DE4F06"/>
    <w:rsid w:val="00DF6E77"/>
    <w:rsid w:val="00E047F6"/>
    <w:rsid w:val="00E07847"/>
    <w:rsid w:val="00E111A6"/>
    <w:rsid w:val="00E23DCD"/>
    <w:rsid w:val="00E2476D"/>
    <w:rsid w:val="00E34F02"/>
    <w:rsid w:val="00E56D48"/>
    <w:rsid w:val="00E75988"/>
    <w:rsid w:val="00E87B7B"/>
    <w:rsid w:val="00EB1CB5"/>
    <w:rsid w:val="00EB394B"/>
    <w:rsid w:val="00EB3D03"/>
    <w:rsid w:val="00EE2F4F"/>
    <w:rsid w:val="00EE57DE"/>
    <w:rsid w:val="00F042D3"/>
    <w:rsid w:val="00F104F9"/>
    <w:rsid w:val="00F233D0"/>
    <w:rsid w:val="00F27C95"/>
    <w:rsid w:val="00F402A7"/>
    <w:rsid w:val="00F475FE"/>
    <w:rsid w:val="00F50739"/>
    <w:rsid w:val="00F544F9"/>
    <w:rsid w:val="00F66AD8"/>
    <w:rsid w:val="00F66DBD"/>
    <w:rsid w:val="00F70F02"/>
    <w:rsid w:val="00F72D9D"/>
    <w:rsid w:val="00F73BF7"/>
    <w:rsid w:val="00F7667B"/>
    <w:rsid w:val="00F77381"/>
    <w:rsid w:val="00F835F9"/>
    <w:rsid w:val="00F860EC"/>
    <w:rsid w:val="00FA2962"/>
    <w:rsid w:val="00FA3A7E"/>
    <w:rsid w:val="00FC345E"/>
    <w:rsid w:val="00FD1450"/>
    <w:rsid w:val="00FE27D9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439F9"/>
    <w:rPr>
      <w:lang w:eastAsia="en-US"/>
    </w:rPr>
  </w:style>
  <w:style w:type="paragraph" w:styleId="NormalWeb">
    <w:name w:val="Normal (Web)"/>
    <w:basedOn w:val="Normal"/>
    <w:uiPriority w:val="99"/>
    <w:rsid w:val="0020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C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E5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C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E5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E34F02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402A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4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2A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A791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D6C5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F413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F4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F54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544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2098</Words>
  <Characters>11960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Алексей</cp:lastModifiedBy>
  <cp:revision>3</cp:revision>
  <dcterms:created xsi:type="dcterms:W3CDTF">2020-02-03T10:04:00Z</dcterms:created>
  <dcterms:modified xsi:type="dcterms:W3CDTF">2020-02-03T10:05:00Z</dcterms:modified>
</cp:coreProperties>
</file>