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25" w:rsidRDefault="00397125" w:rsidP="002B25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проекта: «В гостях у сказки»</w:t>
      </w:r>
    </w:p>
    <w:p w:rsidR="00397125" w:rsidRDefault="00397125" w:rsidP="002B254D">
      <w:pPr>
        <w:jc w:val="both"/>
        <w:rPr>
          <w:rFonts w:ascii="Times New Roman" w:hAnsi="Times New Roman"/>
          <w:sz w:val="28"/>
          <w:szCs w:val="28"/>
        </w:rPr>
      </w:pPr>
      <w:r w:rsidRPr="00BC4257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творческий, информационный</w:t>
      </w:r>
    </w:p>
    <w:p w:rsidR="00397125" w:rsidRDefault="00397125" w:rsidP="00BC4257">
      <w:pPr>
        <w:jc w:val="both"/>
        <w:rPr>
          <w:rFonts w:ascii="Times New Roman" w:hAnsi="Times New Roman"/>
          <w:sz w:val="28"/>
          <w:szCs w:val="28"/>
        </w:rPr>
      </w:pPr>
      <w:r w:rsidRPr="00BC4257">
        <w:rPr>
          <w:rFonts w:ascii="Times New Roman" w:hAnsi="Times New Roman"/>
          <w:b/>
          <w:sz w:val="28"/>
          <w:szCs w:val="28"/>
        </w:rPr>
        <w:t xml:space="preserve">Продолжительность проекта: </w:t>
      </w:r>
      <w:r w:rsidRPr="00BC4257">
        <w:rPr>
          <w:rFonts w:ascii="Times New Roman" w:hAnsi="Times New Roman"/>
          <w:sz w:val="28"/>
          <w:szCs w:val="28"/>
        </w:rPr>
        <w:t>краткосрочный с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BC4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C425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BC4257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28</w:t>
      </w:r>
      <w:r w:rsidRPr="00BC4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C425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BC4257">
        <w:rPr>
          <w:rFonts w:ascii="Times New Roman" w:hAnsi="Times New Roman"/>
          <w:sz w:val="28"/>
          <w:szCs w:val="28"/>
        </w:rPr>
        <w:t>г.</w:t>
      </w:r>
    </w:p>
    <w:p w:rsidR="00397125" w:rsidRDefault="00397125" w:rsidP="00BC4257">
      <w:pPr>
        <w:jc w:val="both"/>
        <w:rPr>
          <w:rFonts w:ascii="Times New Roman" w:hAnsi="Times New Roman"/>
          <w:sz w:val="28"/>
          <w:szCs w:val="28"/>
        </w:rPr>
      </w:pPr>
      <w:r w:rsidRPr="00BC4257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дети, воспитатели, родители.</w:t>
      </w:r>
    </w:p>
    <w:p w:rsidR="00397125" w:rsidRDefault="00397125" w:rsidP="00BC4257">
      <w:pPr>
        <w:jc w:val="both"/>
        <w:rPr>
          <w:rFonts w:ascii="Times New Roman" w:hAnsi="Times New Roman"/>
          <w:b/>
          <w:sz w:val="28"/>
          <w:szCs w:val="28"/>
        </w:rPr>
      </w:pPr>
      <w:r w:rsidRPr="00BC4257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397125" w:rsidRDefault="00397125" w:rsidP="0062679B">
      <w:pPr>
        <w:spacing w:before="58" w:after="58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62679B">
        <w:rPr>
          <w:rFonts w:ascii="Times New Roman" w:hAnsi="Times New Roman"/>
          <w:color w:val="000000"/>
          <w:sz w:val="28"/>
          <w:szCs w:val="28"/>
        </w:rPr>
        <w:t xml:space="preserve">   Детская сказка – необходимый элемент воспитания ребенка, она доступным языком рассказывает ему о жизни, учит, освещает проблемы добра и зла, показывает выход из сложных ситуаций. Чтение сказки формирует у ребенка на всю жизнь основы поведения и общения, учит упорству, терпению, умению ставить цели и идти к ним. </w:t>
      </w:r>
      <w:r w:rsidRPr="0062679B">
        <w:rPr>
          <w:rStyle w:val="c0"/>
          <w:rFonts w:ascii="Times New Roman" w:hAnsi="Times New Roman"/>
          <w:sz w:val="28"/>
          <w:szCs w:val="28"/>
        </w:rPr>
        <w:t>За фантастикой и вымыслом в сказке, скрываются реальные человеческие отношения. Отсюда и идет огромное воспитательное значение сказки</w:t>
      </w:r>
      <w:r w:rsidRPr="00F21211">
        <w:rPr>
          <w:rStyle w:val="c0"/>
          <w:sz w:val="28"/>
          <w:szCs w:val="28"/>
        </w:rPr>
        <w:t>.</w:t>
      </w:r>
      <w:r w:rsidRPr="007B41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1211">
        <w:rPr>
          <w:rFonts w:ascii="Times New Roman" w:hAnsi="Times New Roman"/>
          <w:sz w:val="28"/>
          <w:szCs w:val="28"/>
          <w:lang w:eastAsia="ru-RU"/>
        </w:rPr>
        <w:t>Благодаря сказке ребенок познает мир не только умом, но и сердцем. И не только познает, но и выражает собственное отношение к добру и злу.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Дети верят в сказку, а значит через неё легче обучать и воспитывать.</w:t>
      </w:r>
    </w:p>
    <w:p w:rsidR="00397125" w:rsidRPr="00867775" w:rsidRDefault="00397125" w:rsidP="004F4875">
      <w:pPr>
        <w:pStyle w:val="NormalWeb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21211">
        <w:rPr>
          <w:sz w:val="28"/>
          <w:szCs w:val="28"/>
        </w:rPr>
        <w:t>В настоящее время сказка, как и другие ценности традиционной культуры, заметно утратила свое пред</w:t>
      </w:r>
      <w:r w:rsidRPr="00F21211">
        <w:rPr>
          <w:sz w:val="28"/>
          <w:szCs w:val="28"/>
        </w:rPr>
        <w:softHyphen/>
        <w:t>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из нравственно-поучительного в чисто развлекательное. Такая трак</w:t>
      </w:r>
      <w:r w:rsidRPr="00F21211">
        <w:rPr>
          <w:sz w:val="28"/>
          <w:szCs w:val="28"/>
        </w:rPr>
        <w:softHyphen/>
        <w:t>товка навязывает детям определенные образы, которые лишают их глубокого и творческого восприятия сказки</w:t>
      </w:r>
      <w:r w:rsidRPr="00867775">
        <w:rPr>
          <w:sz w:val="28"/>
          <w:szCs w:val="28"/>
        </w:rPr>
        <w:t>.</w:t>
      </w:r>
      <w:r w:rsidRPr="00867775">
        <w:rPr>
          <w:rStyle w:val="c0"/>
          <w:sz w:val="28"/>
          <w:szCs w:val="28"/>
        </w:rPr>
        <w:t xml:space="preserve"> На сегодняшнем этапе жизни современного общества</w:t>
      </w:r>
      <w:r>
        <w:rPr>
          <w:rStyle w:val="c0"/>
          <w:sz w:val="28"/>
          <w:szCs w:val="28"/>
        </w:rPr>
        <w:t xml:space="preserve"> теряется воспитательная ценность сказки. </w:t>
      </w:r>
    </w:p>
    <w:p w:rsidR="00397125" w:rsidRPr="00F21211" w:rsidRDefault="00397125" w:rsidP="00F21211">
      <w:pPr>
        <w:spacing w:before="58" w:after="58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Проводя  беседы с детьми и родителями  нашей группы, выяснилось ,что не только дети ,но даже некоторые  родители  не понимают смысла и воспитательной ценности сказок.</w:t>
      </w: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C4257">
        <w:rPr>
          <w:rFonts w:ascii="Times New Roman" w:hAnsi="Times New Roman"/>
          <w:b/>
          <w:sz w:val="28"/>
          <w:szCs w:val="28"/>
        </w:rPr>
        <w:t>Гипотеза проекта:</w:t>
      </w:r>
    </w:p>
    <w:p w:rsidR="00397125" w:rsidRDefault="00397125" w:rsidP="002B25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188B">
        <w:rPr>
          <w:rStyle w:val="c0"/>
          <w:sz w:val="28"/>
          <w:szCs w:val="28"/>
        </w:rPr>
        <w:t>Сказка обладает преимуществом над другими воспитательными приемами</w:t>
      </w:r>
      <w:r w:rsidRPr="001B1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Они </w:t>
      </w:r>
      <w:r w:rsidRPr="001B1D14">
        <w:rPr>
          <w:color w:val="000000"/>
          <w:sz w:val="28"/>
          <w:szCs w:val="28"/>
        </w:rPr>
        <w:t xml:space="preserve"> с одной стороны развлекают нас, а с другой стороны учат нас. Сказки могут объяснять ребенку «Что будет, если...?»</w:t>
      </w:r>
      <w:r>
        <w:rPr>
          <w:color w:val="000000"/>
          <w:sz w:val="28"/>
          <w:szCs w:val="28"/>
        </w:rPr>
        <w:t>.</w:t>
      </w:r>
    </w:p>
    <w:p w:rsidR="00397125" w:rsidRDefault="00397125" w:rsidP="002B25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Систематическое использование сказок в работе с детьми  может стать источником формирования нравственных ценностей.</w:t>
      </w:r>
    </w:p>
    <w:p w:rsidR="00397125" w:rsidRPr="001B1D14" w:rsidRDefault="00397125" w:rsidP="002B25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7125" w:rsidRDefault="00397125" w:rsidP="004F2650">
      <w:pPr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Цель проекта:</w:t>
      </w:r>
      <w:r w:rsidRPr="001B1D14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97125" w:rsidRPr="001B1D14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Ф</w:t>
      </w:r>
      <w:r w:rsidRPr="001B1D14">
        <w:rPr>
          <w:rFonts w:ascii="Times New Roman" w:hAnsi="Times New Roman"/>
          <w:color w:val="111111"/>
          <w:sz w:val="28"/>
          <w:szCs w:val="28"/>
        </w:rPr>
        <w:t>ормирова</w:t>
      </w:r>
      <w:r>
        <w:rPr>
          <w:rFonts w:ascii="Times New Roman" w:hAnsi="Times New Roman"/>
          <w:color w:val="111111"/>
          <w:sz w:val="28"/>
          <w:szCs w:val="28"/>
        </w:rPr>
        <w:t>ние у детей</w:t>
      </w:r>
      <w:r w:rsidRPr="001B1D14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пол</w:t>
      </w:r>
      <w:r w:rsidRPr="001B1D14">
        <w:rPr>
          <w:rFonts w:ascii="Times New Roman" w:hAnsi="Times New Roman"/>
          <w:color w:val="111111"/>
          <w:sz w:val="28"/>
          <w:szCs w:val="28"/>
        </w:rPr>
        <w:t>ожительны</w:t>
      </w:r>
      <w:r>
        <w:rPr>
          <w:rFonts w:ascii="Times New Roman" w:hAnsi="Times New Roman"/>
          <w:color w:val="111111"/>
          <w:sz w:val="28"/>
          <w:szCs w:val="28"/>
        </w:rPr>
        <w:t>х</w:t>
      </w:r>
      <w:r w:rsidRPr="001B1D14">
        <w:rPr>
          <w:rFonts w:ascii="Times New Roman" w:hAnsi="Times New Roman"/>
          <w:color w:val="111111"/>
          <w:sz w:val="28"/>
          <w:szCs w:val="28"/>
        </w:rPr>
        <w:t xml:space="preserve"> качеств характера и представлени</w:t>
      </w:r>
      <w:r>
        <w:rPr>
          <w:rFonts w:ascii="Times New Roman" w:hAnsi="Times New Roman"/>
          <w:color w:val="111111"/>
          <w:sz w:val="28"/>
          <w:szCs w:val="28"/>
        </w:rPr>
        <w:t>й</w:t>
      </w:r>
      <w:r w:rsidRPr="001B1D14">
        <w:rPr>
          <w:rFonts w:ascii="Times New Roman" w:hAnsi="Times New Roman"/>
          <w:color w:val="111111"/>
          <w:sz w:val="28"/>
          <w:szCs w:val="28"/>
        </w:rPr>
        <w:t xml:space="preserve"> о нормах поведения в обществе</w:t>
      </w:r>
      <w:r>
        <w:rPr>
          <w:rFonts w:ascii="Times New Roman" w:hAnsi="Times New Roman"/>
          <w:color w:val="111111"/>
          <w:sz w:val="28"/>
          <w:szCs w:val="28"/>
        </w:rPr>
        <w:t xml:space="preserve"> посредством ознакомления детей со сказками.</w:t>
      </w: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проекта:</w:t>
      </w:r>
    </w:p>
    <w:p w:rsidR="00397125" w:rsidRDefault="00397125" w:rsidP="004F2650">
      <w:pPr>
        <w:jc w:val="both"/>
        <w:rPr>
          <w:rFonts w:ascii="Times New Roman" w:hAnsi="Times New Roman"/>
          <w:i/>
          <w:sz w:val="28"/>
          <w:szCs w:val="28"/>
        </w:rPr>
      </w:pPr>
      <w:r w:rsidRPr="0032363D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397125" w:rsidRPr="001B1D14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14">
        <w:rPr>
          <w:color w:val="111111"/>
          <w:sz w:val="28"/>
          <w:szCs w:val="28"/>
        </w:rPr>
        <w:t>- поощрять стремление ребёнка совершать добрые поступки;</w:t>
      </w:r>
    </w:p>
    <w:p w:rsidR="00397125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D14">
        <w:rPr>
          <w:color w:val="111111"/>
          <w:sz w:val="28"/>
          <w:szCs w:val="28"/>
        </w:rPr>
        <w:t>- воспитывать доброту, отзывчивость, дружелюбие, желание сделать что – то для других</w:t>
      </w:r>
      <w:r>
        <w:rPr>
          <w:color w:val="111111"/>
          <w:sz w:val="28"/>
          <w:szCs w:val="28"/>
        </w:rPr>
        <w:t xml:space="preserve"> </w:t>
      </w:r>
      <w:r w:rsidRPr="001B1D14">
        <w:rPr>
          <w:color w:val="111111"/>
          <w:sz w:val="28"/>
          <w:szCs w:val="28"/>
        </w:rPr>
        <w:t>людей, принести им пользу;</w:t>
      </w:r>
    </w:p>
    <w:p w:rsidR="00397125" w:rsidRPr="001B1D14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i/>
          <w:sz w:val="28"/>
          <w:szCs w:val="28"/>
        </w:rPr>
      </w:pPr>
      <w:r w:rsidRPr="0032363D">
        <w:rPr>
          <w:rFonts w:ascii="Times New Roman" w:hAnsi="Times New Roman"/>
          <w:i/>
          <w:sz w:val="28"/>
          <w:szCs w:val="28"/>
        </w:rPr>
        <w:t>Развивающие:</w:t>
      </w:r>
    </w:p>
    <w:p w:rsidR="00397125" w:rsidRPr="00693A66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3A66">
        <w:rPr>
          <w:color w:val="111111"/>
          <w:sz w:val="28"/>
          <w:szCs w:val="28"/>
        </w:rPr>
        <w:t>- развивать уверенность в себе;</w:t>
      </w:r>
    </w:p>
    <w:p w:rsidR="00397125" w:rsidRPr="00693A66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3A66">
        <w:rPr>
          <w:color w:val="111111"/>
          <w:sz w:val="28"/>
          <w:szCs w:val="28"/>
        </w:rPr>
        <w:t>- развивать образное мышление, фантазию, творческие способности;</w:t>
      </w:r>
    </w:p>
    <w:p w:rsidR="00397125" w:rsidRPr="00693A66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3A66">
        <w:rPr>
          <w:color w:val="111111"/>
          <w:sz w:val="28"/>
          <w:szCs w:val="28"/>
        </w:rPr>
        <w:t>- развивать коммуникативные навыки и умение общаться с взрослыми и</w:t>
      </w:r>
    </w:p>
    <w:p w:rsidR="00397125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93A66">
        <w:rPr>
          <w:color w:val="111111"/>
          <w:sz w:val="28"/>
          <w:szCs w:val="28"/>
        </w:rPr>
        <w:t>сверстниками в разных ситуациях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397125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3A66">
        <w:rPr>
          <w:color w:val="111111"/>
          <w:sz w:val="28"/>
          <w:szCs w:val="28"/>
        </w:rPr>
        <w:t>- разви</w:t>
      </w:r>
      <w:r>
        <w:rPr>
          <w:color w:val="111111"/>
          <w:sz w:val="28"/>
          <w:szCs w:val="28"/>
        </w:rPr>
        <w:t xml:space="preserve">вать </w:t>
      </w:r>
      <w:r w:rsidRPr="00693A66">
        <w:rPr>
          <w:color w:val="111111"/>
          <w:sz w:val="28"/>
          <w:szCs w:val="28"/>
        </w:rPr>
        <w:t xml:space="preserve"> устойчив</w:t>
      </w:r>
      <w:r>
        <w:rPr>
          <w:color w:val="111111"/>
          <w:sz w:val="28"/>
          <w:szCs w:val="28"/>
        </w:rPr>
        <w:t xml:space="preserve">ый </w:t>
      </w:r>
      <w:r w:rsidRPr="00693A66">
        <w:rPr>
          <w:color w:val="111111"/>
          <w:sz w:val="28"/>
          <w:szCs w:val="28"/>
        </w:rPr>
        <w:t xml:space="preserve"> интерес к сказке, как к произведению искусства;</w:t>
      </w:r>
    </w:p>
    <w:p w:rsidR="00397125" w:rsidRPr="00693A66" w:rsidRDefault="00397125" w:rsidP="00693A6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i/>
          <w:sz w:val="28"/>
          <w:szCs w:val="28"/>
        </w:rPr>
      </w:pPr>
      <w:r w:rsidRPr="0032363D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397125" w:rsidRPr="00693A66" w:rsidRDefault="00397125" w:rsidP="009135EC">
      <w:pPr>
        <w:spacing w:after="0" w:line="361" w:lineRule="atLeast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93A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93A66">
        <w:rPr>
          <w:rFonts w:ascii="Times New Roman" w:hAnsi="Times New Roman"/>
          <w:color w:val="000000"/>
          <w:sz w:val="28"/>
          <w:szCs w:val="28"/>
          <w:lang w:eastAsia="ru-RU"/>
        </w:rPr>
        <w:t>ознакомить детей с жанровыми особенностями сказок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7125" w:rsidRDefault="00397125" w:rsidP="009135EC">
      <w:pPr>
        <w:spacing w:after="0" w:line="361" w:lineRule="atLeast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93A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693A66">
        <w:rPr>
          <w:rFonts w:ascii="Times New Roman" w:hAnsi="Times New Roman"/>
          <w:color w:val="000000"/>
          <w:sz w:val="28"/>
          <w:szCs w:val="28"/>
          <w:lang w:eastAsia="ru-RU"/>
        </w:rPr>
        <w:t>ормировать умение и желание сочинять сказки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7125" w:rsidRPr="009135EC" w:rsidRDefault="00397125" w:rsidP="009135E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35EC">
        <w:rPr>
          <w:color w:val="000000"/>
          <w:sz w:val="28"/>
          <w:szCs w:val="28"/>
        </w:rPr>
        <w:t xml:space="preserve"> </w:t>
      </w:r>
      <w:r w:rsidRPr="009135EC">
        <w:rPr>
          <w:color w:val="111111"/>
          <w:sz w:val="28"/>
          <w:szCs w:val="28"/>
        </w:rPr>
        <w:t>- формировать нравственные представления (эталоны) о нормах социальных отношений и</w:t>
      </w:r>
      <w:r>
        <w:rPr>
          <w:color w:val="111111"/>
          <w:sz w:val="28"/>
          <w:szCs w:val="28"/>
        </w:rPr>
        <w:t xml:space="preserve"> </w:t>
      </w:r>
      <w:r w:rsidRPr="009135EC">
        <w:rPr>
          <w:color w:val="111111"/>
          <w:sz w:val="28"/>
          <w:szCs w:val="28"/>
        </w:rPr>
        <w:t>моделях поведения</w:t>
      </w:r>
      <w:r>
        <w:rPr>
          <w:color w:val="111111"/>
          <w:sz w:val="28"/>
          <w:szCs w:val="28"/>
        </w:rPr>
        <w:t>.</w:t>
      </w:r>
    </w:p>
    <w:p w:rsidR="00397125" w:rsidRPr="00693A66" w:rsidRDefault="00397125" w:rsidP="00693A66">
      <w:pPr>
        <w:spacing w:after="0" w:line="361" w:lineRule="atLeast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125" w:rsidRDefault="00397125" w:rsidP="00D427E3">
      <w:pPr>
        <w:jc w:val="both"/>
        <w:rPr>
          <w:rFonts w:ascii="Times New Roman" w:hAnsi="Times New Roman"/>
          <w:b/>
          <w:sz w:val="28"/>
          <w:szCs w:val="28"/>
        </w:rPr>
      </w:pPr>
      <w:r w:rsidRPr="0032363D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проекта: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-утренний круг;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-презентации;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и обсуждение русских народных и авторских сказок;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репродукций картин: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-изобразительная деятельность;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лепка сказочных персонажей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пантомимы;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драматизация;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конструирование сказочных замков;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-дидактические игры 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-подвижные игры;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сказок детьми;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викторина «Угадай сказку»;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изготовление книжек-самоделок ;</w:t>
      </w:r>
    </w:p>
    <w:p w:rsidR="00397125" w:rsidRDefault="00397125" w:rsidP="00D427E3">
      <w:pPr>
        <w:jc w:val="both"/>
        <w:rPr>
          <w:rFonts w:ascii="Times New Roman" w:hAnsi="Times New Roman"/>
          <w:b/>
          <w:sz w:val="28"/>
          <w:szCs w:val="28"/>
        </w:rPr>
      </w:pPr>
    </w:p>
    <w:p w:rsidR="00397125" w:rsidRPr="00D427E3" w:rsidRDefault="00397125" w:rsidP="00D427E3">
      <w:pPr>
        <w:jc w:val="both"/>
        <w:rPr>
          <w:rFonts w:ascii="Times New Roman" w:hAnsi="Times New Roman"/>
          <w:b/>
          <w:sz w:val="28"/>
          <w:szCs w:val="28"/>
        </w:rPr>
      </w:pPr>
      <w:r w:rsidRPr="00D427E3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397125" w:rsidRPr="00D427E3" w:rsidRDefault="00397125" w:rsidP="00D427E3">
      <w:pPr>
        <w:jc w:val="both"/>
        <w:rPr>
          <w:rFonts w:ascii="Times New Roman" w:hAnsi="Times New Roman"/>
          <w:b/>
          <w:sz w:val="28"/>
          <w:szCs w:val="28"/>
        </w:rPr>
      </w:pPr>
      <w:r w:rsidRPr="00D427E3">
        <w:rPr>
          <w:rFonts w:ascii="Times New Roman" w:hAnsi="Times New Roman"/>
          <w:b/>
          <w:sz w:val="28"/>
          <w:szCs w:val="28"/>
        </w:rPr>
        <w:t>1 этап – мотивация: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утреннего круга мы играли с детьми в игру «Угадай из какой сказки фраза?» , затем я предложила детям ситуацию: «Вы любите сказки? А что такое сказка? Знаете ли вы ,как «рождается» сказка? Для чего сказки нужны?»</w:t>
      </w:r>
    </w:p>
    <w:p w:rsidR="00397125" w:rsidRPr="006473A9" w:rsidRDefault="00397125" w:rsidP="00D427E3">
      <w:pPr>
        <w:jc w:val="both"/>
        <w:rPr>
          <w:rFonts w:ascii="Times New Roman" w:hAnsi="Times New Roman"/>
          <w:b/>
          <w:sz w:val="28"/>
          <w:szCs w:val="28"/>
        </w:rPr>
      </w:pPr>
      <w:r w:rsidRPr="006473A9">
        <w:rPr>
          <w:rFonts w:ascii="Times New Roman" w:hAnsi="Times New Roman"/>
          <w:b/>
          <w:sz w:val="28"/>
          <w:szCs w:val="28"/>
        </w:rPr>
        <w:t>2 этап – разработка совместного плана работы над проектом:</w:t>
      </w:r>
    </w:p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плана работы над проектом были использованы модели трех вопросов Л.В. Михайловой – Свирской.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397125" w:rsidRPr="00686D83" w:rsidTr="00686D83">
        <w:tc>
          <w:tcPr>
            <w:tcW w:w="3284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>Что мы знаем о сказках?</w:t>
            </w:r>
          </w:p>
        </w:tc>
        <w:tc>
          <w:tcPr>
            <w:tcW w:w="3285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>Что мы хотим узнать о сказках?</w:t>
            </w:r>
          </w:p>
        </w:tc>
        <w:tc>
          <w:tcPr>
            <w:tcW w:w="3285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>Что нужно сделать, чтобы узнать?</w:t>
            </w:r>
          </w:p>
        </w:tc>
      </w:tr>
      <w:tr w:rsidR="00397125" w:rsidRPr="00686D83" w:rsidTr="00686D83">
        <w:tc>
          <w:tcPr>
            <w:tcW w:w="3284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86D83">
              <w:rPr>
                <w:rFonts w:ascii="Times New Roman" w:hAnsi="Times New Roman"/>
                <w:sz w:val="28"/>
                <w:szCs w:val="28"/>
              </w:rPr>
              <w:t>Сказка – это такие рассказы интересные, которые читают детям (Вика Р.)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Сказка- это выдумки (Алина В.)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Сказки – это волшебный мир ( Дарина К.)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Со сказкой можно познакомится в книге . ( Антон К.)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 Сказку сочиняют сказочники ( Аня М.)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Сказки можно читать перед сном (Зарина С.)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Сказки это выдумка. (Даша Б.)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Сказки нужны, чтобы их рассказывали (Юля Н.)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Как делают сказки? ( Вика Р.)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Кто пишет сказки ? (Даша Б.)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Как зовут тех, кто пишет сказки? ( Милана А.)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Как придумывают персонажей сказки? ( Данил Б.)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Зачем сказки нужны? (Аня М.)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Как придумать сказку? ( Зарина С.)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86D83">
              <w:rPr>
                <w:rFonts w:ascii="Times New Roman" w:hAnsi="Times New Roman"/>
                <w:sz w:val="28"/>
                <w:szCs w:val="28"/>
              </w:rPr>
              <w:t>Можно прочитать об этом в книге (Женя А.)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Посмотреть в телевизоре передачу про сказки . (Максим С.)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Поискать в интернете. (Мерри К.)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Посмотреть в планшете (Настя Б)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Спросить у взрослых (Алина В.)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- Спросить у родителей (Милана А.)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125" w:rsidRDefault="00397125" w:rsidP="00D427E3">
      <w:pPr>
        <w:jc w:val="both"/>
        <w:rPr>
          <w:rFonts w:ascii="Times New Roman" w:hAnsi="Times New Roman"/>
          <w:sz w:val="28"/>
          <w:szCs w:val="28"/>
        </w:rPr>
      </w:pP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На основе этой модели был создан совместный план работы над проектом для каждого центра. Свои предложения вносили дети, педагог, родители.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97125" w:rsidRPr="00F92CD2" w:rsidRDefault="00397125" w:rsidP="004F265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>Центр науки:</w:t>
      </w:r>
    </w:p>
    <w:p w:rsidR="00397125" w:rsidRDefault="00397125" w:rsidP="0015001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презентаций: « Какие бывают сказки», « Репродукции картин художников к русским народным сказкам»</w:t>
      </w:r>
    </w:p>
    <w:p w:rsidR="00397125" w:rsidRDefault="00397125" w:rsidP="0015001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мультфильмов ( Вика Р.)</w:t>
      </w:r>
    </w:p>
    <w:p w:rsidR="00397125" w:rsidRPr="00150019" w:rsidRDefault="00397125" w:rsidP="0015001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аудиосказок (Е.В.)</w:t>
      </w:r>
    </w:p>
    <w:p w:rsidR="00397125" w:rsidRPr="00BF4484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>Центр книги и общения:</w:t>
      </w:r>
    </w:p>
    <w:p w:rsidR="00397125" w:rsidRDefault="00397125" w:rsidP="00357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сказок ( Алина В.)</w:t>
      </w:r>
    </w:p>
    <w:p w:rsidR="00397125" w:rsidRDefault="00397125" w:rsidP="00357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к сказкам ( Аня М.)</w:t>
      </w:r>
    </w:p>
    <w:p w:rsidR="00397125" w:rsidRDefault="00397125" w:rsidP="00357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сказок с помощью мнемотаблиц ( Даша Б.)</w:t>
      </w:r>
    </w:p>
    <w:p w:rsidR="00397125" w:rsidRDefault="00397125" w:rsidP="003574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репродукций картин художников к русским народным сказкам (Дарина К.)</w:t>
      </w:r>
    </w:p>
    <w:p w:rsidR="00397125" w:rsidRDefault="00397125" w:rsidP="000217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217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Центр игры:</w:t>
      </w:r>
    </w:p>
    <w:p w:rsidR="00397125" w:rsidRPr="000217EE" w:rsidRDefault="00397125" w:rsidP="000217EE">
      <w:p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97125" w:rsidRPr="000217EE" w:rsidRDefault="00397125" w:rsidP="00021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217EE">
        <w:rPr>
          <w:rFonts w:ascii="Times New Roman" w:hAnsi="Times New Roman"/>
          <w:color w:val="000000"/>
          <w:sz w:val="28"/>
          <w:szCs w:val="28"/>
          <w:lang w:eastAsia="ru-RU"/>
        </w:rPr>
        <w:t>Д/и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Угадай сказку» (Вика Р.);</w:t>
      </w:r>
    </w:p>
    <w:p w:rsidR="00397125" w:rsidRPr="000217EE" w:rsidRDefault="00397125" w:rsidP="00021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217EE">
        <w:rPr>
          <w:rFonts w:ascii="Times New Roman" w:hAnsi="Times New Roman"/>
          <w:color w:val="000000"/>
          <w:sz w:val="28"/>
          <w:szCs w:val="28"/>
          <w:lang w:eastAsia="ru-RU"/>
        </w:rPr>
        <w:t>Д/и «Что сначала, что потом»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(Мерри К.):</w:t>
      </w:r>
    </w:p>
    <w:p w:rsidR="00397125" w:rsidRPr="007104C5" w:rsidRDefault="00397125" w:rsidP="00021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217EE">
        <w:rPr>
          <w:rFonts w:ascii="Times New Roman" w:hAnsi="Times New Roman"/>
          <w:color w:val="000000"/>
          <w:sz w:val="28"/>
          <w:szCs w:val="28"/>
          <w:lang w:eastAsia="ru-RU"/>
        </w:rPr>
        <w:t>Д/и «Назови сказку по предмету»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(Юля Н.);</w:t>
      </w:r>
    </w:p>
    <w:p w:rsidR="00397125" w:rsidRPr="00EB35F0" w:rsidRDefault="00397125" w:rsidP="00021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Д/игра «Какие сказки перепутали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сь? ) ( Лера Г.);</w:t>
      </w:r>
    </w:p>
    <w:p w:rsidR="00397125" w:rsidRPr="000217EE" w:rsidRDefault="00397125" w:rsidP="00021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Д/игра «Кто лишний?» (Настя Б.)</w:t>
      </w:r>
    </w:p>
    <w:p w:rsidR="00397125" w:rsidRPr="000217EE" w:rsidRDefault="00397125" w:rsidP="00710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17EE">
        <w:rPr>
          <w:rFonts w:ascii="Times New Roman" w:hAnsi="Times New Roman"/>
          <w:color w:val="000000"/>
          <w:sz w:val="28"/>
          <w:szCs w:val="28"/>
          <w:lang w:eastAsia="ru-RU"/>
        </w:rPr>
        <w:t>Настольные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Собери сказку» (  родитель Алины В.);</w:t>
      </w:r>
    </w:p>
    <w:p w:rsidR="00397125" w:rsidRDefault="00397125" w:rsidP="000217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Настольная игра « угадай сказочного персонажа» ( Женя А.)</w:t>
      </w:r>
    </w:p>
    <w:p w:rsidR="00397125" w:rsidRPr="000217EE" w:rsidRDefault="00397125" w:rsidP="000217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«Театр», «Костюмеры» (Милана А.)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 xml:space="preserve"> математики :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 xml:space="preserve">● </w:t>
      </w:r>
      <w:r w:rsidRPr="00972444">
        <w:rPr>
          <w:rFonts w:ascii="Times New Roman" w:hAnsi="Times New Roman"/>
          <w:sz w:val="28"/>
          <w:szCs w:val="28"/>
        </w:rPr>
        <w:t>Пос</w:t>
      </w:r>
      <w:r w:rsidRPr="007104C5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>ть персонажей в сказке ( Юля Н.);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● Игры на внимание «Найди отличия» (</w:t>
      </w:r>
      <w:r>
        <w:rPr>
          <w:rFonts w:ascii="Times New Roman" w:hAnsi="Times New Roman"/>
          <w:sz w:val="28"/>
          <w:szCs w:val="28"/>
        </w:rPr>
        <w:t>А.А.</w:t>
      </w:r>
      <w:r w:rsidRPr="00BF44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● Дидактическая игра «Сложи из геометрических фигур» (</w:t>
      </w:r>
      <w:r>
        <w:rPr>
          <w:rFonts w:ascii="Times New Roman" w:hAnsi="Times New Roman"/>
          <w:sz w:val="28"/>
          <w:szCs w:val="28"/>
        </w:rPr>
        <w:t>А.А.</w:t>
      </w:r>
      <w:r w:rsidRPr="00BF4484">
        <w:rPr>
          <w:rFonts w:ascii="Times New Roman" w:hAnsi="Times New Roman"/>
          <w:sz w:val="28"/>
          <w:szCs w:val="28"/>
        </w:rPr>
        <w:t>)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</w:p>
    <w:p w:rsidR="00397125" w:rsidRPr="00BF4484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 xml:space="preserve"> конструирования</w:t>
      </w:r>
      <w:r w:rsidRPr="00BF4484">
        <w:rPr>
          <w:rFonts w:ascii="Times New Roman" w:hAnsi="Times New Roman"/>
          <w:b/>
          <w:sz w:val="28"/>
          <w:szCs w:val="28"/>
        </w:rPr>
        <w:t>:</w:t>
      </w:r>
    </w:p>
    <w:p w:rsidR="00397125" w:rsidRDefault="00397125" w:rsidP="00EB3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F4484">
        <w:rPr>
          <w:rFonts w:ascii="Times New Roman" w:hAnsi="Times New Roman"/>
          <w:b/>
          <w:sz w:val="28"/>
          <w:szCs w:val="28"/>
        </w:rPr>
        <w:t xml:space="preserve">● </w:t>
      </w:r>
      <w:r w:rsidRPr="00EB3444">
        <w:rPr>
          <w:rFonts w:ascii="Times New Roman" w:hAnsi="Times New Roman"/>
          <w:sz w:val="28"/>
          <w:szCs w:val="28"/>
        </w:rPr>
        <w:t xml:space="preserve">Построить </w:t>
      </w:r>
      <w:r>
        <w:rPr>
          <w:rFonts w:ascii="Times New Roman" w:hAnsi="Times New Roman"/>
          <w:sz w:val="28"/>
          <w:szCs w:val="28"/>
        </w:rPr>
        <w:t>сказочный замок из конструктора ( Юля Н.)</w:t>
      </w:r>
    </w:p>
    <w:p w:rsidR="00397125" w:rsidRPr="00EB3444" w:rsidRDefault="00397125" w:rsidP="00EB344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с помощью конструктора сказочных персонажей (Данил Б.)</w:t>
      </w:r>
    </w:p>
    <w:p w:rsidR="00397125" w:rsidRPr="00EB3444" w:rsidRDefault="00397125" w:rsidP="00EB34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Сконструировать домики трех поросят (Лера Г.)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</w:p>
    <w:p w:rsidR="00397125" w:rsidRPr="00BF4484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 xml:space="preserve">Центр творческая мастерская: 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F4484">
        <w:rPr>
          <w:rFonts w:ascii="Times New Roman" w:hAnsi="Times New Roman"/>
          <w:b/>
          <w:sz w:val="28"/>
          <w:szCs w:val="28"/>
        </w:rPr>
        <w:t xml:space="preserve">● </w:t>
      </w:r>
      <w:r w:rsidRPr="00BF4484">
        <w:rPr>
          <w:rFonts w:ascii="Times New Roman" w:hAnsi="Times New Roman"/>
          <w:sz w:val="28"/>
          <w:szCs w:val="28"/>
        </w:rPr>
        <w:t xml:space="preserve">Раскрашивание раскрасок </w:t>
      </w:r>
      <w:r>
        <w:rPr>
          <w:rFonts w:ascii="Times New Roman" w:hAnsi="Times New Roman"/>
          <w:sz w:val="28"/>
          <w:szCs w:val="28"/>
        </w:rPr>
        <w:t xml:space="preserve"> по теме </w:t>
      </w:r>
      <w:r w:rsidRPr="00BF44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Сказки</w:t>
      </w:r>
      <w:r w:rsidRPr="00BF448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А.А.</w:t>
      </w:r>
      <w:r w:rsidRPr="00BF4484">
        <w:rPr>
          <w:rFonts w:ascii="Times New Roman" w:hAnsi="Times New Roman"/>
          <w:sz w:val="28"/>
          <w:szCs w:val="28"/>
        </w:rPr>
        <w:t>)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● НОД</w:t>
      </w:r>
      <w:r w:rsidRPr="00BF4484">
        <w:rPr>
          <w:rFonts w:ascii="Times New Roman" w:hAnsi="Times New Roman"/>
          <w:sz w:val="28"/>
          <w:szCs w:val="28"/>
        </w:rPr>
        <w:t>: рисование  «</w:t>
      </w:r>
      <w:r>
        <w:rPr>
          <w:rFonts w:ascii="Times New Roman" w:hAnsi="Times New Roman"/>
          <w:sz w:val="28"/>
          <w:szCs w:val="28"/>
        </w:rPr>
        <w:t>Моя любимая сказка</w:t>
      </w:r>
      <w:r w:rsidRPr="00BF44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«Конек горбунок» (А.А.)</w:t>
      </w:r>
    </w:p>
    <w:p w:rsidR="00397125" w:rsidRDefault="00397125" w:rsidP="00427F1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Слепить сказочных персонажей (Женя А.)</w:t>
      </w:r>
    </w:p>
    <w:p w:rsidR="00397125" w:rsidRDefault="00397125" w:rsidP="00427F1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картинки к сказке (Вика Р.)</w:t>
      </w:r>
    </w:p>
    <w:p w:rsidR="00397125" w:rsidRDefault="00397125" w:rsidP="00427F1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оригами сказочных персонажей (А.А.)</w:t>
      </w:r>
    </w:p>
    <w:p w:rsidR="00397125" w:rsidRDefault="00397125" w:rsidP="00427F1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книжек- самоделок (Алина В.)</w:t>
      </w:r>
    </w:p>
    <w:p w:rsidR="00397125" w:rsidRDefault="00397125" w:rsidP="00427F1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Театральный центр:</w:t>
      </w:r>
    </w:p>
    <w:p w:rsidR="00397125" w:rsidRDefault="00397125" w:rsidP="00427F1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27F11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сказок в </w:t>
      </w:r>
      <w:r w:rsidRPr="00427F11">
        <w:rPr>
          <w:rFonts w:ascii="Times New Roman" w:hAnsi="Times New Roman"/>
          <w:sz w:val="28"/>
          <w:szCs w:val="28"/>
        </w:rPr>
        <w:t xml:space="preserve">разных </w:t>
      </w:r>
      <w:r>
        <w:rPr>
          <w:rFonts w:ascii="Times New Roman" w:hAnsi="Times New Roman"/>
          <w:sz w:val="28"/>
          <w:szCs w:val="28"/>
        </w:rPr>
        <w:t>видах театра (дети)</w:t>
      </w:r>
    </w:p>
    <w:p w:rsidR="00397125" w:rsidRDefault="00397125" w:rsidP="00427F1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сказок детьми с помощью персонажей театра (А.А.)</w:t>
      </w:r>
    </w:p>
    <w:p w:rsidR="00397125" w:rsidRDefault="00397125" w:rsidP="00427F1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Драматизация сказки детьми (А.А.)</w:t>
      </w:r>
    </w:p>
    <w:p w:rsidR="00397125" w:rsidRPr="00EB1FD0" w:rsidRDefault="00397125" w:rsidP="004F265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 (А.А.)</w:t>
      </w:r>
      <w:r w:rsidRPr="00EB1FD0">
        <w:rPr>
          <w:rFonts w:ascii="Times New Roman" w:hAnsi="Times New Roman"/>
          <w:sz w:val="28"/>
          <w:szCs w:val="28"/>
        </w:rPr>
        <w:t xml:space="preserve">                  </w:t>
      </w:r>
    </w:p>
    <w:p w:rsidR="00397125" w:rsidRPr="00BF4484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BF4484">
        <w:rPr>
          <w:rFonts w:ascii="Times New Roman" w:hAnsi="Times New Roman"/>
          <w:b/>
          <w:sz w:val="28"/>
          <w:szCs w:val="28"/>
        </w:rPr>
        <w:t>Взаимодействие с семьей: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● Консультация для родителей «</w:t>
      </w:r>
      <w:r>
        <w:rPr>
          <w:rFonts w:ascii="Times New Roman" w:hAnsi="Times New Roman"/>
          <w:sz w:val="28"/>
          <w:szCs w:val="28"/>
        </w:rPr>
        <w:t>Сказка в жизни ребенка</w:t>
      </w:r>
      <w:r w:rsidRPr="00BF448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А.А.</w:t>
      </w:r>
      <w:r w:rsidRPr="00BF4484">
        <w:rPr>
          <w:rFonts w:ascii="Times New Roman" w:hAnsi="Times New Roman"/>
          <w:sz w:val="28"/>
          <w:szCs w:val="28"/>
        </w:rPr>
        <w:t>)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● Конкурс «</w:t>
      </w:r>
      <w:r>
        <w:rPr>
          <w:rFonts w:ascii="Times New Roman" w:hAnsi="Times New Roman"/>
          <w:sz w:val="28"/>
          <w:szCs w:val="28"/>
        </w:rPr>
        <w:t>Книжка- самоделка</w:t>
      </w:r>
      <w:r w:rsidRPr="00BF448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А.А.</w:t>
      </w:r>
      <w:r w:rsidRPr="00BF4484">
        <w:rPr>
          <w:rFonts w:ascii="Times New Roman" w:hAnsi="Times New Roman"/>
          <w:sz w:val="28"/>
          <w:szCs w:val="28"/>
        </w:rPr>
        <w:t>)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>Сочинение сказки с ребенком. (дети)</w:t>
      </w:r>
    </w:p>
    <w:p w:rsidR="00397125" w:rsidRPr="00BF4484" w:rsidRDefault="00397125" w:rsidP="004F26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этап Практический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>Просмотрев презентаци</w:t>
      </w:r>
      <w:r>
        <w:rPr>
          <w:rFonts w:ascii="Times New Roman" w:hAnsi="Times New Roman"/>
          <w:sz w:val="28"/>
          <w:szCs w:val="28"/>
        </w:rPr>
        <w:t>и</w:t>
      </w:r>
      <w:r w:rsidRPr="00BF4484">
        <w:rPr>
          <w:rFonts w:ascii="Times New Roman" w:hAnsi="Times New Roman"/>
          <w:sz w:val="28"/>
          <w:szCs w:val="28"/>
        </w:rPr>
        <w:t xml:space="preserve"> по теме проекта </w:t>
      </w:r>
      <w:r>
        <w:rPr>
          <w:rFonts w:ascii="Times New Roman" w:hAnsi="Times New Roman"/>
          <w:sz w:val="28"/>
          <w:szCs w:val="28"/>
        </w:rPr>
        <w:t xml:space="preserve"> дети узнали о том</w:t>
      </w:r>
      <w:r w:rsidRPr="00BF4484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сказки на Руси появились задолго до того, как люди научились читать и писать. Сказки передаются из поколения в поколение. Их популярность заключается в том, что они придуманы обо всем, что известно человеку и даже неизвестно. Дети узнали, что сказки делятся на  : сказки о животных , на волшебные сказки и бытовые. Но все сказки объединяет одно- каждая сказка преподносит нам урок.</w:t>
      </w:r>
    </w:p>
    <w:p w:rsidR="00397125" w:rsidRPr="00CF2F50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CF2F50">
        <w:rPr>
          <w:rFonts w:ascii="Times New Roman" w:hAnsi="Times New Roman"/>
          <w:color w:val="111111"/>
          <w:sz w:val="28"/>
          <w:szCs w:val="28"/>
        </w:rPr>
        <w:t>На следующем этапе, мы уделили внимание коллективному и индивидуальному сочинению </w:t>
      </w:r>
      <w:r w:rsidRPr="00CF2F50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CF2F50">
        <w:rPr>
          <w:rFonts w:ascii="Arial" w:hAnsi="Arial" w:cs="Arial"/>
          <w:color w:val="111111"/>
          <w:sz w:val="26"/>
          <w:szCs w:val="26"/>
        </w:rPr>
        <w:t xml:space="preserve"> </w:t>
      </w:r>
      <w:r w:rsidRPr="00CF2F50">
        <w:rPr>
          <w:rFonts w:ascii="Times New Roman" w:hAnsi="Times New Roman"/>
          <w:color w:val="111111"/>
          <w:sz w:val="28"/>
          <w:szCs w:val="28"/>
        </w:rPr>
        <w:t>Вначале детям предлагалось готовое название </w:t>
      </w:r>
      <w:r w:rsidRPr="00CF2F50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F2F50">
        <w:rPr>
          <w:rFonts w:ascii="Times New Roman" w:hAnsi="Times New Roman"/>
          <w:color w:val="111111"/>
          <w:sz w:val="28"/>
          <w:szCs w:val="28"/>
        </w:rPr>
        <w:t>, место действия и количество персонажей для нового произведения или модификации знакомого. После этого деятельность детей приобрела полную самостоятельность – они сами придумывали название </w:t>
      </w:r>
      <w:r w:rsidRPr="00B64FBB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F2F50">
        <w:rPr>
          <w:rFonts w:ascii="Times New Roman" w:hAnsi="Times New Roman"/>
          <w:color w:val="111111"/>
          <w:sz w:val="28"/>
          <w:szCs w:val="28"/>
        </w:rPr>
        <w:t>, персонажей, их количество, место действия, смысловую нагрузку, наделяя каждого из них соответствующими нравственными качествами</w:t>
      </w:r>
      <w:r>
        <w:rPr>
          <w:rFonts w:ascii="Arial" w:hAnsi="Arial" w:cs="Arial"/>
          <w:color w:val="111111"/>
          <w:sz w:val="26"/>
          <w:szCs w:val="26"/>
        </w:rPr>
        <w:t>. 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 xml:space="preserve">На ежедневных утренних сборах рассказывала детям о том ,какие материалы и пособия приготовлены в каждом  центре.  Наблюдения за детьми показали, </w:t>
      </w:r>
      <w:r>
        <w:rPr>
          <w:rFonts w:ascii="Times New Roman" w:hAnsi="Times New Roman"/>
          <w:sz w:val="28"/>
          <w:szCs w:val="28"/>
        </w:rPr>
        <w:t xml:space="preserve">что наиболее </w:t>
      </w:r>
      <w:r w:rsidRPr="00BF4484">
        <w:rPr>
          <w:rFonts w:ascii="Times New Roman" w:hAnsi="Times New Roman"/>
          <w:sz w:val="28"/>
          <w:szCs w:val="28"/>
        </w:rPr>
        <w:t xml:space="preserve">востребованы  </w:t>
      </w:r>
      <w:r>
        <w:rPr>
          <w:rFonts w:ascii="Times New Roman" w:hAnsi="Times New Roman"/>
          <w:sz w:val="28"/>
          <w:szCs w:val="28"/>
        </w:rPr>
        <w:t xml:space="preserve">оказались: центр науки,  </w:t>
      </w:r>
      <w:r w:rsidRPr="00BF4484">
        <w:rPr>
          <w:rFonts w:ascii="Times New Roman" w:hAnsi="Times New Roman"/>
          <w:sz w:val="28"/>
          <w:szCs w:val="28"/>
        </w:rPr>
        <w:t>центр творческ</w:t>
      </w:r>
      <w:r>
        <w:rPr>
          <w:rFonts w:ascii="Times New Roman" w:hAnsi="Times New Roman"/>
          <w:sz w:val="28"/>
          <w:szCs w:val="28"/>
        </w:rPr>
        <w:t>ая</w:t>
      </w:r>
      <w:r w:rsidRPr="00BF4484">
        <w:rPr>
          <w:rFonts w:ascii="Times New Roman" w:hAnsi="Times New Roman"/>
          <w:sz w:val="28"/>
          <w:szCs w:val="28"/>
        </w:rPr>
        <w:t xml:space="preserve"> мастерск</w:t>
      </w:r>
      <w:r>
        <w:rPr>
          <w:rFonts w:ascii="Times New Roman" w:hAnsi="Times New Roman"/>
          <w:sz w:val="28"/>
          <w:szCs w:val="28"/>
        </w:rPr>
        <w:t>ая</w:t>
      </w:r>
      <w:r w:rsidRPr="00BF4484">
        <w:rPr>
          <w:rFonts w:ascii="Times New Roman" w:hAnsi="Times New Roman"/>
          <w:sz w:val="28"/>
          <w:szCs w:val="28"/>
        </w:rPr>
        <w:t>, центр общения  и книги,</w:t>
      </w:r>
      <w:r>
        <w:rPr>
          <w:rFonts w:ascii="Times New Roman" w:hAnsi="Times New Roman"/>
          <w:sz w:val="28"/>
          <w:szCs w:val="28"/>
        </w:rPr>
        <w:t xml:space="preserve"> центр игры</w:t>
      </w:r>
      <w:r w:rsidRPr="00BF4484">
        <w:rPr>
          <w:rFonts w:ascii="Times New Roman" w:hAnsi="Times New Roman"/>
          <w:sz w:val="28"/>
          <w:szCs w:val="28"/>
        </w:rPr>
        <w:t>.</w:t>
      </w:r>
    </w:p>
    <w:p w:rsidR="00397125" w:rsidRDefault="00397125" w:rsidP="004F265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Центр науки</w:t>
      </w:r>
    </w:p>
    <w:p w:rsidR="00397125" w:rsidRDefault="00397125" w:rsidP="004F265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Презентации «Откуда сказка появилась»</w:t>
      </w:r>
    </w:p>
    <w:p w:rsidR="00397125" w:rsidRDefault="00397125" w:rsidP="004F265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«Репродукции картин  к сказкам»</w:t>
      </w:r>
    </w:p>
    <w:p w:rsidR="00397125" w:rsidRDefault="00397125" w:rsidP="004F265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«Викторина по сказкам»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F2650">
        <w:rPr>
          <w:rFonts w:ascii="Times New Roman" w:hAnsi="Times New Roman"/>
          <w:b/>
          <w:bCs/>
          <w:sz w:val="28"/>
          <w:szCs w:val="28"/>
        </w:rPr>
        <w:br/>
      </w:r>
      <w:r w:rsidRPr="004F2650">
        <w:rPr>
          <w:rFonts w:ascii="Times New Roman" w:hAnsi="Times New Roman"/>
          <w:b/>
          <w:sz w:val="28"/>
          <w:szCs w:val="28"/>
        </w:rPr>
        <w:t>Центр «Творческая мастерская»</w:t>
      </w:r>
    </w:p>
    <w:p w:rsidR="00397125" w:rsidRPr="00BF4484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484">
        <w:rPr>
          <w:rFonts w:ascii="Times New Roman" w:hAnsi="Times New Roman"/>
          <w:sz w:val="28"/>
          <w:szCs w:val="28"/>
        </w:rPr>
        <w:t>рисование «</w:t>
      </w:r>
      <w:r>
        <w:rPr>
          <w:rFonts w:ascii="Times New Roman" w:hAnsi="Times New Roman"/>
          <w:sz w:val="28"/>
          <w:szCs w:val="28"/>
        </w:rPr>
        <w:t>Моя любимая сказка</w:t>
      </w:r>
      <w:r w:rsidRPr="00BF44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«конек горбунок»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-Конструирование из бумаги –оригами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раскраски на тему «Сказки»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рисование иллюстраций к сказкам</w:t>
      </w:r>
    </w:p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5D0EB9">
        <w:rPr>
          <w:rFonts w:ascii="Times New Roman" w:hAnsi="Times New Roman"/>
          <w:b/>
          <w:sz w:val="28"/>
          <w:szCs w:val="28"/>
        </w:rPr>
        <w:t>Центр книги и общения</w:t>
      </w:r>
    </w:p>
    <w:p w:rsidR="00397125" w:rsidRDefault="00397125" w:rsidP="005D0EB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D0EB9">
        <w:rPr>
          <w:rFonts w:ascii="Times New Roman" w:hAnsi="Times New Roman"/>
          <w:sz w:val="28"/>
          <w:szCs w:val="28"/>
        </w:rPr>
        <w:t xml:space="preserve">Чтение сказок </w:t>
      </w:r>
    </w:p>
    <w:p w:rsidR="00397125" w:rsidRDefault="00397125" w:rsidP="005D0EB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D0EB9">
        <w:rPr>
          <w:rFonts w:ascii="Times New Roman" w:hAnsi="Times New Roman"/>
          <w:sz w:val="28"/>
          <w:szCs w:val="28"/>
        </w:rPr>
        <w:t xml:space="preserve">Рассматривание иллюстраций к сказкам </w:t>
      </w:r>
    </w:p>
    <w:p w:rsidR="00397125" w:rsidRPr="005D0EB9" w:rsidRDefault="00397125" w:rsidP="005D0EB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D0EB9">
        <w:rPr>
          <w:rFonts w:ascii="Times New Roman" w:hAnsi="Times New Roman"/>
          <w:sz w:val="28"/>
          <w:szCs w:val="28"/>
        </w:rPr>
        <w:t xml:space="preserve">Составление сказок с помощью мнемотаблиц </w:t>
      </w:r>
    </w:p>
    <w:p w:rsidR="00397125" w:rsidRDefault="00397125" w:rsidP="005D0EB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D0EB9">
        <w:rPr>
          <w:rFonts w:ascii="Times New Roman" w:hAnsi="Times New Roman"/>
          <w:sz w:val="28"/>
          <w:szCs w:val="28"/>
        </w:rPr>
        <w:t xml:space="preserve">Рассматривание репродукций картин художников к русским народным сказкам </w:t>
      </w:r>
    </w:p>
    <w:p w:rsidR="00397125" w:rsidRDefault="00397125" w:rsidP="00B552A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97125" w:rsidRDefault="00397125" w:rsidP="00B552A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Театральный центр:</w:t>
      </w:r>
    </w:p>
    <w:p w:rsidR="00397125" w:rsidRDefault="00397125" w:rsidP="00B552A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97125" w:rsidRDefault="00397125" w:rsidP="00B552A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552AD">
        <w:rPr>
          <w:rFonts w:ascii="Times New Roman" w:hAnsi="Times New Roman"/>
          <w:sz w:val="28"/>
          <w:szCs w:val="28"/>
        </w:rPr>
        <w:t xml:space="preserve">Сочинение сказок детьми с помощью персонажей театра </w:t>
      </w:r>
    </w:p>
    <w:p w:rsidR="00397125" w:rsidRPr="00B552AD" w:rsidRDefault="00397125" w:rsidP="002F0E5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552AD">
        <w:rPr>
          <w:rFonts w:ascii="Times New Roman" w:hAnsi="Times New Roman"/>
          <w:sz w:val="28"/>
          <w:szCs w:val="28"/>
        </w:rPr>
        <w:t xml:space="preserve">Показ сказок в разных видах театра </w:t>
      </w:r>
    </w:p>
    <w:p w:rsidR="00397125" w:rsidRPr="00B552AD" w:rsidRDefault="00397125" w:rsidP="00EB1FD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552AD">
        <w:rPr>
          <w:rFonts w:ascii="Times New Roman" w:hAnsi="Times New Roman"/>
          <w:sz w:val="28"/>
          <w:szCs w:val="28"/>
        </w:rPr>
        <w:t xml:space="preserve">Драматизация сказки детьми </w:t>
      </w:r>
    </w:p>
    <w:p w:rsidR="00397125" w:rsidRPr="005D0EB9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</w:p>
    <w:p w:rsidR="00397125" w:rsidRPr="00831984" w:rsidRDefault="00397125" w:rsidP="004F2650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31984">
        <w:rPr>
          <w:rFonts w:ascii="Times New Roman" w:hAnsi="Times New Roman"/>
          <w:b/>
          <w:noProof/>
          <w:sz w:val="28"/>
          <w:szCs w:val="28"/>
          <w:lang w:eastAsia="ru-RU"/>
        </w:rPr>
        <w:t>4 этап итоговый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Итоговое мероприятие проекта: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Сочинение сказок детьми и родителями, и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зготовление книжек- самоделок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Викторина «Угадай сказку»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Инсценировка сказки «Репка»</w:t>
      </w:r>
    </w:p>
    <w:p w:rsidR="00397125" w:rsidRDefault="00397125" w:rsidP="004F2650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97125" w:rsidRPr="00054A1F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054A1F">
        <w:rPr>
          <w:rFonts w:ascii="Times New Roman" w:hAnsi="Times New Roman"/>
          <w:b/>
          <w:sz w:val="28"/>
          <w:szCs w:val="28"/>
        </w:rPr>
        <w:t>Вопросы детям: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Сумеете ли вы теперь рассказать  для чего нужны сказки 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нового узнали о сказках?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Чему научили вас сказки?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Чему вы научились в ходе реализации нашего проекта?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больше всего вас удивило в ходе проекта?</w:t>
      </w:r>
    </w:p>
    <w:p w:rsidR="00397125" w:rsidRPr="00054A1F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  <w:r w:rsidRPr="00054A1F">
        <w:rPr>
          <w:rFonts w:ascii="Times New Roman" w:hAnsi="Times New Roman"/>
          <w:b/>
          <w:sz w:val="28"/>
          <w:szCs w:val="28"/>
        </w:rPr>
        <w:t>Вопросы родителям: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вы считаете,  чему научились дети?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2.Трудно ли сочинять сказки вместе с ребенком?</w:t>
      </w: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3.Будете ли Вы продолжать  сочинять сказки совместно с ребенком?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397125" w:rsidRPr="00686D83" w:rsidTr="00686D83"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по проекту</w:t>
            </w:r>
          </w:p>
        </w:tc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b/>
                <w:sz w:val="28"/>
                <w:szCs w:val="28"/>
              </w:rPr>
              <w:t>Полученные результаты по проекту</w:t>
            </w:r>
          </w:p>
        </w:tc>
      </w:tr>
      <w:tr w:rsidR="00397125" w:rsidRPr="00686D83" w:rsidTr="00686D83"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>для детей:</w:t>
            </w:r>
          </w:p>
          <w:p w:rsidR="00397125" w:rsidRPr="00686D83" w:rsidRDefault="00397125" w:rsidP="00686D83">
            <w:pPr>
              <w:pStyle w:val="NormalWeb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686D83">
              <w:rPr>
                <w:color w:val="111111"/>
                <w:sz w:val="28"/>
                <w:szCs w:val="28"/>
              </w:rPr>
              <w:t>1.Развитие умения понимать смысл сказки, чему она учит;</w:t>
            </w:r>
          </w:p>
          <w:p w:rsidR="00397125" w:rsidRPr="00686D83" w:rsidRDefault="00397125" w:rsidP="00686D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86D83">
              <w:rPr>
                <w:color w:val="111111"/>
                <w:sz w:val="28"/>
                <w:szCs w:val="28"/>
              </w:rPr>
              <w:t>2.Приобщение к общепринятым в обществе нормам поведения, создание модели поведения.</w:t>
            </w:r>
          </w:p>
          <w:p w:rsidR="00397125" w:rsidRPr="00686D83" w:rsidRDefault="00397125" w:rsidP="00686D8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6D83">
              <w:rPr>
                <w:sz w:val="28"/>
                <w:szCs w:val="28"/>
              </w:rPr>
              <w:t>3.У</w:t>
            </w:r>
            <w:r w:rsidRPr="00686D83">
              <w:rPr>
                <w:color w:val="000000"/>
                <w:sz w:val="28"/>
                <w:szCs w:val="28"/>
              </w:rPr>
              <w:t>мение передавать эмоциональное состояние героя сказки</w:t>
            </w:r>
          </w:p>
          <w:p w:rsidR="00397125" w:rsidRPr="00686D83" w:rsidRDefault="00397125" w:rsidP="00686D8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6D83">
              <w:rPr>
                <w:rFonts w:ascii="Arial" w:hAnsi="Arial" w:cs="Arial"/>
                <w:color w:val="333333"/>
              </w:rPr>
              <w:t>4.У</w:t>
            </w:r>
            <w:r w:rsidRPr="00686D83">
              <w:rPr>
                <w:rStyle w:val="c0"/>
                <w:color w:val="333333"/>
                <w:sz w:val="28"/>
                <w:szCs w:val="28"/>
              </w:rPr>
              <w:t>мение использовать различные средства выразительности</w:t>
            </w:r>
          </w:p>
          <w:p w:rsidR="00397125" w:rsidRPr="00686D83" w:rsidRDefault="00397125" w:rsidP="00686D8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6D83">
              <w:rPr>
                <w:sz w:val="28"/>
                <w:szCs w:val="28"/>
              </w:rPr>
              <w:t>5.Сплочение детского коллектива</w:t>
            </w:r>
          </w:p>
        </w:tc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 xml:space="preserve">для детей: 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1. расширение знаний детей о сказке- как жанре устного народного творчества;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2.Формирование  умения детей  сочинять сказку с опорой на наглядные материалы или по схеме;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3.развитие у детей чувства любви и привязанности  к своей культуре, интереса к художественному творчеству;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4.Получение эмоционального отклика от своей работы;</w:t>
            </w:r>
          </w:p>
        </w:tc>
      </w:tr>
      <w:tr w:rsidR="00397125" w:rsidRPr="00686D83" w:rsidTr="00686D83"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>для педагога: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1.Повышение компетентности по использованию современных педагогических технологий в образовательной деятельности;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2.Создание и систематизация методических и дидактических материалов по знакомству детей со сказками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3.Самореализация, повышение творческого потенциала.</w:t>
            </w:r>
          </w:p>
        </w:tc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>для педагога: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1.Сбор информации по данной теме, используя такие направления как: телевидение, энциклопедии, компьютер и распределить между детьми и родителями;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2. Оформление проекта;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125" w:rsidRPr="00686D83" w:rsidTr="00686D83"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>Для родителей: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D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1.Повышение  педагогической  компетентности родителей в вопросе влияния сказок на воспитание и развитие детей;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6D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2.Развитие совместного творчества родителей и детей;</w:t>
            </w:r>
          </w:p>
          <w:p w:rsidR="00397125" w:rsidRPr="00686D83" w:rsidRDefault="00397125" w:rsidP="0068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3.Повышение заинтересованности и активности родителей в сотрудничестве с детским садом.</w:t>
            </w:r>
          </w:p>
        </w:tc>
        <w:tc>
          <w:tcPr>
            <w:tcW w:w="4927" w:type="dxa"/>
          </w:tcPr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6D83">
              <w:rPr>
                <w:rFonts w:ascii="Times New Roman" w:hAnsi="Times New Roman"/>
                <w:i/>
                <w:sz w:val="28"/>
                <w:szCs w:val="28"/>
              </w:rPr>
              <w:t>для родителей: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1.Рост уровня информационности родителей о деятельности МДОБУ;</w:t>
            </w:r>
          </w:p>
          <w:p w:rsidR="00397125" w:rsidRPr="00686D83" w:rsidRDefault="00397125" w:rsidP="0068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83">
              <w:rPr>
                <w:rFonts w:ascii="Times New Roman" w:hAnsi="Times New Roman"/>
                <w:sz w:val="28"/>
                <w:szCs w:val="28"/>
              </w:rPr>
              <w:t>2.Активное участие родителей в жизни детского сада и группы.</w:t>
            </w:r>
          </w:p>
        </w:tc>
      </w:tr>
    </w:tbl>
    <w:p w:rsidR="00397125" w:rsidRDefault="00397125" w:rsidP="004F2650">
      <w:pPr>
        <w:jc w:val="both"/>
        <w:rPr>
          <w:rFonts w:ascii="Times New Roman" w:hAnsi="Times New Roman"/>
          <w:b/>
          <w:sz w:val="28"/>
          <w:szCs w:val="28"/>
        </w:rPr>
      </w:pPr>
    </w:p>
    <w:p w:rsidR="00397125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AB1DEA">
        <w:rPr>
          <w:rFonts w:ascii="Times New Roman" w:hAnsi="Times New Roman"/>
          <w:b/>
          <w:sz w:val="28"/>
          <w:szCs w:val="28"/>
        </w:rPr>
        <w:t>Гипотеза проекта подтвердилась:</w:t>
      </w:r>
    </w:p>
    <w:p w:rsidR="00397125" w:rsidRPr="001B21B1" w:rsidRDefault="00397125" w:rsidP="004F2650">
      <w:pPr>
        <w:jc w:val="both"/>
        <w:rPr>
          <w:rFonts w:ascii="Times New Roman" w:hAnsi="Times New Roman"/>
          <w:sz w:val="28"/>
          <w:szCs w:val="28"/>
        </w:rPr>
      </w:pPr>
      <w:r w:rsidRPr="00BF4484">
        <w:rPr>
          <w:rFonts w:ascii="Times New Roman" w:hAnsi="Times New Roman"/>
          <w:sz w:val="28"/>
          <w:szCs w:val="28"/>
        </w:rPr>
        <w:t xml:space="preserve">В ходе проекта было доказано, </w:t>
      </w:r>
      <w:r>
        <w:rPr>
          <w:rFonts w:ascii="Times New Roman" w:hAnsi="Times New Roman"/>
          <w:sz w:val="28"/>
          <w:szCs w:val="28"/>
        </w:rPr>
        <w:t xml:space="preserve">что предназначение сказки : не только развлекать ,но и учить. В сказках читатели получают урок доброты и мудрости. Наши предки </w:t>
      </w:r>
      <w:r w:rsidRPr="001B21B1">
        <w:rPr>
          <w:rFonts w:ascii="Times New Roman" w:hAnsi="Times New Roman"/>
          <w:color w:val="000000"/>
          <w:sz w:val="28"/>
          <w:szCs w:val="28"/>
        </w:rPr>
        <w:t xml:space="preserve"> вкладывали в эти лаконичные, остроумные сюжеты мудрость, опыт, знания — все то, что хотелось им сохранить и передать, с помощью чего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 w:rsidRPr="001B21B1">
        <w:rPr>
          <w:rFonts w:ascii="Times New Roman" w:hAnsi="Times New Roman"/>
          <w:color w:val="000000"/>
          <w:sz w:val="28"/>
          <w:szCs w:val="28"/>
        </w:rPr>
        <w:t>вразумить и воспитать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21B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Систематическое использование сказок в работе с детьми может стать важнейшим источником формирования нравственных и патриотических ценностей.</w:t>
      </w:r>
    </w:p>
    <w:p w:rsidR="00397125" w:rsidRPr="00CF2F50" w:rsidRDefault="00397125" w:rsidP="00CF2F50">
      <w:pPr>
        <w:spacing w:before="100" w:beforeAutospacing="1" w:after="119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F2F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:rsidR="00397125" w:rsidRPr="00CF2F50" w:rsidRDefault="00397125" w:rsidP="004F2650">
      <w:pPr>
        <w:jc w:val="both"/>
        <w:rPr>
          <w:rFonts w:ascii="Times New Roman" w:hAnsi="Times New Roman"/>
          <w:sz w:val="28"/>
          <w:szCs w:val="28"/>
        </w:rPr>
      </w:pPr>
    </w:p>
    <w:sectPr w:rsidR="00397125" w:rsidRPr="00CF2F50" w:rsidSect="00BF4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E4F"/>
    <w:multiLevelType w:val="hybridMultilevel"/>
    <w:tmpl w:val="A402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AD5"/>
    <w:multiLevelType w:val="hybridMultilevel"/>
    <w:tmpl w:val="AB8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C82"/>
    <w:multiLevelType w:val="hybridMultilevel"/>
    <w:tmpl w:val="0A1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85B"/>
    <w:multiLevelType w:val="hybridMultilevel"/>
    <w:tmpl w:val="84F64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722ABC"/>
    <w:multiLevelType w:val="hybridMultilevel"/>
    <w:tmpl w:val="27AC416A"/>
    <w:lvl w:ilvl="0" w:tplc="00065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86C5A"/>
    <w:multiLevelType w:val="multilevel"/>
    <w:tmpl w:val="0B2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06551"/>
    <w:multiLevelType w:val="hybridMultilevel"/>
    <w:tmpl w:val="4E0C9C48"/>
    <w:lvl w:ilvl="0" w:tplc="662878F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72624A1"/>
    <w:multiLevelType w:val="multilevel"/>
    <w:tmpl w:val="B82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75205"/>
    <w:multiLevelType w:val="hybridMultilevel"/>
    <w:tmpl w:val="7BB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A6"/>
    <w:rsid w:val="00001DE6"/>
    <w:rsid w:val="00012C28"/>
    <w:rsid w:val="000217EE"/>
    <w:rsid w:val="00054A1F"/>
    <w:rsid w:val="000B57FB"/>
    <w:rsid w:val="000D204C"/>
    <w:rsid w:val="000F06FB"/>
    <w:rsid w:val="000F246F"/>
    <w:rsid w:val="00106D3E"/>
    <w:rsid w:val="001076E7"/>
    <w:rsid w:val="0011044C"/>
    <w:rsid w:val="00110FD6"/>
    <w:rsid w:val="00140886"/>
    <w:rsid w:val="00150019"/>
    <w:rsid w:val="00153539"/>
    <w:rsid w:val="001A5926"/>
    <w:rsid w:val="001B1D14"/>
    <w:rsid w:val="001B21B1"/>
    <w:rsid w:val="001F3CC1"/>
    <w:rsid w:val="002B254D"/>
    <w:rsid w:val="002B6A07"/>
    <w:rsid w:val="002C4755"/>
    <w:rsid w:val="002E15D9"/>
    <w:rsid w:val="002F0E5B"/>
    <w:rsid w:val="00313942"/>
    <w:rsid w:val="0032363D"/>
    <w:rsid w:val="00335156"/>
    <w:rsid w:val="003574D0"/>
    <w:rsid w:val="00362029"/>
    <w:rsid w:val="00386893"/>
    <w:rsid w:val="00397125"/>
    <w:rsid w:val="003B4AA9"/>
    <w:rsid w:val="00424227"/>
    <w:rsid w:val="00427F11"/>
    <w:rsid w:val="00431CB6"/>
    <w:rsid w:val="004F2650"/>
    <w:rsid w:val="004F2CF4"/>
    <w:rsid w:val="004F4875"/>
    <w:rsid w:val="00533E44"/>
    <w:rsid w:val="005574A0"/>
    <w:rsid w:val="0057552B"/>
    <w:rsid w:val="00592C76"/>
    <w:rsid w:val="0059511D"/>
    <w:rsid w:val="005D0EB9"/>
    <w:rsid w:val="005F5D4E"/>
    <w:rsid w:val="0060762A"/>
    <w:rsid w:val="0062679B"/>
    <w:rsid w:val="006473A9"/>
    <w:rsid w:val="00686D83"/>
    <w:rsid w:val="00693A66"/>
    <w:rsid w:val="006D578B"/>
    <w:rsid w:val="007104C5"/>
    <w:rsid w:val="00730668"/>
    <w:rsid w:val="00756BC0"/>
    <w:rsid w:val="00785728"/>
    <w:rsid w:val="007863C1"/>
    <w:rsid w:val="007B41DF"/>
    <w:rsid w:val="007E41B7"/>
    <w:rsid w:val="00831984"/>
    <w:rsid w:val="0083573A"/>
    <w:rsid w:val="00867775"/>
    <w:rsid w:val="008F71A6"/>
    <w:rsid w:val="00900761"/>
    <w:rsid w:val="009135EC"/>
    <w:rsid w:val="009166C0"/>
    <w:rsid w:val="00944FAB"/>
    <w:rsid w:val="00972444"/>
    <w:rsid w:val="009871C0"/>
    <w:rsid w:val="00A17894"/>
    <w:rsid w:val="00A3068A"/>
    <w:rsid w:val="00A520BD"/>
    <w:rsid w:val="00A70F41"/>
    <w:rsid w:val="00AA2D1E"/>
    <w:rsid w:val="00AB1DEA"/>
    <w:rsid w:val="00AC0AE0"/>
    <w:rsid w:val="00AF1B5A"/>
    <w:rsid w:val="00AF2E3E"/>
    <w:rsid w:val="00B056DE"/>
    <w:rsid w:val="00B4620E"/>
    <w:rsid w:val="00B552AD"/>
    <w:rsid w:val="00B64FBB"/>
    <w:rsid w:val="00B77AAC"/>
    <w:rsid w:val="00B77E71"/>
    <w:rsid w:val="00B92030"/>
    <w:rsid w:val="00B93F21"/>
    <w:rsid w:val="00BA6B02"/>
    <w:rsid w:val="00BC2F6B"/>
    <w:rsid w:val="00BC4257"/>
    <w:rsid w:val="00BD188B"/>
    <w:rsid w:val="00BF4484"/>
    <w:rsid w:val="00C24E81"/>
    <w:rsid w:val="00C32FF4"/>
    <w:rsid w:val="00C774AC"/>
    <w:rsid w:val="00C87683"/>
    <w:rsid w:val="00CA0A17"/>
    <w:rsid w:val="00CC585B"/>
    <w:rsid w:val="00CD0D36"/>
    <w:rsid w:val="00CD66BC"/>
    <w:rsid w:val="00CE4E0B"/>
    <w:rsid w:val="00CF2F50"/>
    <w:rsid w:val="00D13642"/>
    <w:rsid w:val="00D208FD"/>
    <w:rsid w:val="00D24431"/>
    <w:rsid w:val="00D427E3"/>
    <w:rsid w:val="00D42D95"/>
    <w:rsid w:val="00DB21A9"/>
    <w:rsid w:val="00DB65C3"/>
    <w:rsid w:val="00DD0D25"/>
    <w:rsid w:val="00E14B80"/>
    <w:rsid w:val="00E14B95"/>
    <w:rsid w:val="00E15898"/>
    <w:rsid w:val="00E558F2"/>
    <w:rsid w:val="00EA1A40"/>
    <w:rsid w:val="00EB1FD0"/>
    <w:rsid w:val="00EB3444"/>
    <w:rsid w:val="00EB35F0"/>
    <w:rsid w:val="00F0635F"/>
    <w:rsid w:val="00F0673D"/>
    <w:rsid w:val="00F118D1"/>
    <w:rsid w:val="00F21211"/>
    <w:rsid w:val="00F52D3D"/>
    <w:rsid w:val="00F56370"/>
    <w:rsid w:val="00F658BE"/>
    <w:rsid w:val="00F92CD2"/>
    <w:rsid w:val="00F940CF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73A"/>
    <w:rPr>
      <w:rFonts w:ascii="Segoe UI" w:hAnsi="Segoe UI" w:cs="Segoe UI"/>
      <w:sz w:val="18"/>
      <w:szCs w:val="18"/>
    </w:rPr>
  </w:style>
  <w:style w:type="paragraph" w:customStyle="1" w:styleId="c3">
    <w:name w:val="c3"/>
    <w:basedOn w:val="Normal"/>
    <w:uiPriority w:val="99"/>
    <w:rsid w:val="00F21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21211"/>
    <w:rPr>
      <w:rFonts w:cs="Times New Roman"/>
    </w:rPr>
  </w:style>
  <w:style w:type="paragraph" w:styleId="NormalWeb">
    <w:name w:val="Normal (Web)"/>
    <w:basedOn w:val="Normal"/>
    <w:uiPriority w:val="99"/>
    <w:rsid w:val="0010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74D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F2F5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D2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8</Pages>
  <Words>1650</Words>
  <Characters>9411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</cp:lastModifiedBy>
  <cp:revision>17</cp:revision>
  <cp:lastPrinted>2018-06-04T20:19:00Z</cp:lastPrinted>
  <dcterms:created xsi:type="dcterms:W3CDTF">2019-03-05T15:17:00Z</dcterms:created>
  <dcterms:modified xsi:type="dcterms:W3CDTF">2020-02-16T19:17:00Z</dcterms:modified>
</cp:coreProperties>
</file>