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FA" w:rsidRPr="0067577C" w:rsidRDefault="00E84CFA" w:rsidP="0067577C">
      <w:pPr>
        <w:jc w:val="center"/>
        <w:rPr>
          <w:b/>
        </w:rPr>
      </w:pPr>
      <w:r w:rsidRPr="0067577C">
        <w:rPr>
          <w:b/>
        </w:rPr>
        <w:t>ОСНОВЫ СТИХОСЛОЖЕНИЯ</w:t>
      </w:r>
    </w:p>
    <w:p w:rsidR="00E84CFA" w:rsidRPr="0067577C" w:rsidRDefault="00E84CFA" w:rsidP="0067577C">
      <w:pPr>
        <w:jc w:val="center"/>
        <w:rPr>
          <w:b/>
        </w:rPr>
      </w:pPr>
      <w:r w:rsidRPr="0067577C">
        <w:rPr>
          <w:b/>
        </w:rPr>
        <w:t>Урок литера</w:t>
      </w:r>
      <w:r>
        <w:rPr>
          <w:b/>
        </w:rPr>
        <w:t>т</w:t>
      </w:r>
      <w:r w:rsidRPr="0067577C">
        <w:rPr>
          <w:b/>
        </w:rPr>
        <w:t>у</w:t>
      </w:r>
      <w:r>
        <w:rPr>
          <w:b/>
        </w:rPr>
        <w:t>р</w:t>
      </w:r>
      <w:r w:rsidRPr="0067577C">
        <w:rPr>
          <w:b/>
        </w:rPr>
        <w:t>ы в 6 классе</w:t>
      </w:r>
      <w:r>
        <w:rPr>
          <w:b/>
        </w:rPr>
        <w:t xml:space="preserve"> </w:t>
      </w:r>
    </w:p>
    <w:p w:rsidR="00E84CFA" w:rsidRDefault="00E84CFA" w:rsidP="00C310C3">
      <w:pPr>
        <w:rPr>
          <w:b/>
        </w:rPr>
      </w:pPr>
    </w:p>
    <w:p w:rsidR="00E84CFA" w:rsidRDefault="00E84CFA" w:rsidP="00C310C3">
      <w:pPr>
        <w:rPr>
          <w:b/>
        </w:rPr>
      </w:pPr>
      <w:r w:rsidRPr="00ED0547">
        <w:rPr>
          <w:b/>
        </w:rPr>
        <w:t xml:space="preserve">Учитель: </w:t>
      </w:r>
      <w:r>
        <w:rPr>
          <w:b/>
        </w:rPr>
        <w:t>Бондаренко Антонина Николаевна</w:t>
      </w:r>
    </w:p>
    <w:p w:rsidR="00E84CFA" w:rsidRDefault="00E84CFA" w:rsidP="00C310C3">
      <w:pPr>
        <w:rPr>
          <w:b/>
        </w:rPr>
      </w:pPr>
      <w:r>
        <w:rPr>
          <w:b/>
        </w:rPr>
        <w:t>Место работы: МКОУ «Алеховщинская СОШ»</w:t>
      </w:r>
    </w:p>
    <w:p w:rsidR="00E84CFA" w:rsidRDefault="00E84CFA" w:rsidP="00C310C3">
      <w:pPr>
        <w:rPr>
          <w:b/>
        </w:rPr>
      </w:pPr>
      <w:r>
        <w:rPr>
          <w:b/>
        </w:rPr>
        <w:t>Должность: Учитель русского языка и литературы</w:t>
      </w:r>
    </w:p>
    <w:p w:rsidR="00E84CFA" w:rsidRDefault="00E84CFA" w:rsidP="00C310C3">
      <w:pPr>
        <w:rPr>
          <w:b/>
        </w:rPr>
      </w:pPr>
      <w:r>
        <w:rPr>
          <w:b/>
        </w:rPr>
        <w:t>Класс:  6</w:t>
      </w:r>
      <w:r w:rsidRPr="00ED0547">
        <w:rPr>
          <w:b/>
        </w:rPr>
        <w:t xml:space="preserve"> класс </w:t>
      </w:r>
    </w:p>
    <w:p w:rsidR="00E84CFA" w:rsidRDefault="00E84CFA" w:rsidP="00C310C3">
      <w:pPr>
        <w:rPr>
          <w:b/>
        </w:rPr>
      </w:pPr>
      <w:r>
        <w:rPr>
          <w:b/>
        </w:rPr>
        <w:t>Предмет: Литература</w:t>
      </w:r>
    </w:p>
    <w:p w:rsidR="00E84CFA" w:rsidRDefault="00E84CFA" w:rsidP="00C310C3">
      <w:pPr>
        <w:rPr>
          <w:b/>
        </w:rPr>
      </w:pPr>
      <w:r w:rsidRPr="00ED0547">
        <w:rPr>
          <w:b/>
        </w:rPr>
        <w:t xml:space="preserve">Тип урока: </w:t>
      </w:r>
      <w:r>
        <w:rPr>
          <w:b/>
        </w:rPr>
        <w:t>У</w:t>
      </w:r>
      <w:r w:rsidRPr="00ED0547">
        <w:rPr>
          <w:b/>
        </w:rPr>
        <w:t xml:space="preserve">рок </w:t>
      </w:r>
      <w:r>
        <w:rPr>
          <w:b/>
        </w:rPr>
        <w:t xml:space="preserve">обобщения и </w:t>
      </w:r>
      <w:r w:rsidRPr="00ED0547">
        <w:rPr>
          <w:b/>
        </w:rPr>
        <w:t>систематизации знаний</w:t>
      </w:r>
      <w:r>
        <w:rPr>
          <w:b/>
        </w:rPr>
        <w:t xml:space="preserve"> и способов деятельности</w:t>
      </w:r>
    </w:p>
    <w:p w:rsidR="00E84CFA" w:rsidRPr="00ED0547" w:rsidRDefault="00E84CFA" w:rsidP="00C310C3">
      <w:pPr>
        <w:rPr>
          <w:b/>
        </w:rPr>
      </w:pPr>
      <w:r w:rsidRPr="00ED0547">
        <w:rPr>
          <w:b/>
        </w:rPr>
        <w:t xml:space="preserve">Тема: </w:t>
      </w:r>
      <w:r>
        <w:rPr>
          <w:b/>
        </w:rPr>
        <w:t>ОСНОВЫ СТИХОСЛОЖЕНИЯ</w:t>
      </w:r>
    </w:p>
    <w:p w:rsidR="00E84CFA" w:rsidRDefault="00E84CFA" w:rsidP="009D279B">
      <w:pPr>
        <w:jc w:val="both"/>
      </w:pPr>
    </w:p>
    <w:p w:rsidR="00E84CFA" w:rsidRDefault="00E84CFA" w:rsidP="00C310C3">
      <w:pPr>
        <w:rPr>
          <w:b/>
          <w:i/>
        </w:rPr>
      </w:pPr>
      <w:r>
        <w:rPr>
          <w:b/>
          <w:i/>
        </w:rPr>
        <w:t>Цели урока</w:t>
      </w:r>
    </w:p>
    <w:p w:rsidR="00E84CFA" w:rsidRDefault="00E84CFA" w:rsidP="00C310C3">
      <w:pPr>
        <w:rPr>
          <w:b/>
          <w:i/>
        </w:rPr>
      </w:pPr>
      <w:r w:rsidRPr="00ED0547">
        <w:rPr>
          <w:b/>
          <w:i/>
        </w:rPr>
        <w:t xml:space="preserve">Предметные: </w:t>
      </w:r>
    </w:p>
    <w:p w:rsidR="00E84CFA" w:rsidRDefault="00E84CFA" w:rsidP="00C310C3">
      <w:pPr>
        <w:pStyle w:val="ListParagraph"/>
        <w:numPr>
          <w:ilvl w:val="0"/>
          <w:numId w:val="6"/>
        </w:numPr>
      </w:pPr>
      <w:r w:rsidRPr="009802C6">
        <w:t xml:space="preserve">знание </w:t>
      </w:r>
      <w:r>
        <w:t>двусложных стихотворных размеров</w:t>
      </w:r>
    </w:p>
    <w:p w:rsidR="00E84CFA" w:rsidRPr="009802C6" w:rsidRDefault="00E84CFA" w:rsidP="00C310C3">
      <w:pPr>
        <w:pStyle w:val="ListParagraph"/>
        <w:numPr>
          <w:ilvl w:val="0"/>
          <w:numId w:val="6"/>
        </w:numPr>
      </w:pPr>
      <w:r>
        <w:t>знание</w:t>
      </w:r>
      <w:r w:rsidRPr="009802C6">
        <w:t xml:space="preserve">основных средств выразительности языка, </w:t>
      </w:r>
    </w:p>
    <w:p w:rsidR="00E84CFA" w:rsidRPr="009802C6" w:rsidRDefault="00E84CFA" w:rsidP="00C310C3">
      <w:pPr>
        <w:pStyle w:val="ListParagraph"/>
        <w:numPr>
          <w:ilvl w:val="0"/>
          <w:numId w:val="6"/>
        </w:numPr>
      </w:pPr>
      <w:r w:rsidRPr="009802C6">
        <w:t xml:space="preserve">понимание роли тропов в художественной речи, </w:t>
      </w:r>
    </w:p>
    <w:p w:rsidR="00E84CFA" w:rsidRPr="009802C6" w:rsidRDefault="00E84CFA" w:rsidP="00C310C3">
      <w:r w:rsidRPr="009802C6">
        <w:rPr>
          <w:b/>
          <w:i/>
        </w:rPr>
        <w:t>Метапредметные:</w:t>
      </w:r>
      <w:r w:rsidRPr="009802C6">
        <w:t xml:space="preserve"> </w:t>
      </w:r>
    </w:p>
    <w:p w:rsidR="00E84CFA" w:rsidRPr="009802C6" w:rsidRDefault="00E84CFA" w:rsidP="00C310C3">
      <w:pPr>
        <w:pStyle w:val="ListParagraph"/>
        <w:numPr>
          <w:ilvl w:val="0"/>
          <w:numId w:val="7"/>
        </w:numPr>
      </w:pPr>
      <w:r w:rsidRPr="009802C6">
        <w:t>способность определять цели пред</w:t>
      </w:r>
      <w:r w:rsidRPr="009802C6">
        <w:softHyphen/>
        <w:t>стоящей учебной деятельности (индивидуальной и коллективной), последовательность действий, оценивать достигнутые результаты и адек</w:t>
      </w:r>
      <w:r w:rsidRPr="009802C6">
        <w:softHyphen/>
        <w:t xml:space="preserve">ватно формулировать их в устной и письменной форме, </w:t>
      </w:r>
    </w:p>
    <w:p w:rsidR="00E84CFA" w:rsidRPr="009802C6" w:rsidRDefault="00E84CFA" w:rsidP="00C310C3">
      <w:pPr>
        <w:pStyle w:val="ListParagraph"/>
        <w:numPr>
          <w:ilvl w:val="0"/>
          <w:numId w:val="7"/>
        </w:numPr>
      </w:pPr>
      <w:r w:rsidRPr="009802C6"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</w:t>
      </w:r>
    </w:p>
    <w:p w:rsidR="00E84CFA" w:rsidRPr="009802C6" w:rsidRDefault="00E84CFA" w:rsidP="00C310C3">
      <w:r w:rsidRPr="009802C6">
        <w:rPr>
          <w:b/>
          <w:i/>
        </w:rPr>
        <w:t>Личностные:</w:t>
      </w:r>
      <w:r w:rsidRPr="009802C6">
        <w:t xml:space="preserve"> </w:t>
      </w:r>
    </w:p>
    <w:p w:rsidR="00E84CFA" w:rsidRPr="009802C6" w:rsidRDefault="00E84CFA" w:rsidP="00C310C3">
      <w:pPr>
        <w:pStyle w:val="ListParagraph"/>
        <w:numPr>
          <w:ilvl w:val="0"/>
          <w:numId w:val="8"/>
        </w:numPr>
      </w:pPr>
      <w:r w:rsidRPr="009802C6">
        <w:t xml:space="preserve">понимание </w:t>
      </w:r>
      <w:r>
        <w:t xml:space="preserve">роли </w:t>
      </w:r>
      <w:r w:rsidRPr="009802C6">
        <w:t xml:space="preserve">русского языка как одной из основных национально-культурных ценностей русского народа; </w:t>
      </w:r>
    </w:p>
    <w:p w:rsidR="00E84CFA" w:rsidRDefault="00E84CFA" w:rsidP="00C310C3">
      <w:pPr>
        <w:pStyle w:val="ListParagraph"/>
        <w:numPr>
          <w:ilvl w:val="0"/>
          <w:numId w:val="8"/>
        </w:numPr>
        <w:jc w:val="both"/>
      </w:pPr>
      <w:r w:rsidRPr="009802C6">
        <w:t xml:space="preserve">определяющей роли родного языка в развитии интеллектуальных, творческих способностей и моральных качеств личности, </w:t>
      </w:r>
    </w:p>
    <w:p w:rsidR="00E84CFA" w:rsidRDefault="00E84CFA" w:rsidP="00C310C3">
      <w:pPr>
        <w:pStyle w:val="ListParagraph"/>
        <w:numPr>
          <w:ilvl w:val="0"/>
          <w:numId w:val="8"/>
        </w:numPr>
        <w:jc w:val="both"/>
      </w:pPr>
      <w:r w:rsidRPr="009802C6">
        <w:t>понимание значения речевого развития в процессе получения школьного образования</w:t>
      </w:r>
    </w:p>
    <w:p w:rsidR="00E84CFA" w:rsidRPr="00C310C3" w:rsidRDefault="00E84CFA" w:rsidP="009D279B">
      <w:pPr>
        <w:jc w:val="both"/>
        <w:rPr>
          <w:b/>
          <w:i/>
        </w:rPr>
      </w:pPr>
      <w:r w:rsidRPr="00C310C3">
        <w:rPr>
          <w:b/>
          <w:i/>
        </w:rPr>
        <w:t>Оборудование:</w:t>
      </w:r>
    </w:p>
    <w:p w:rsidR="00E84CFA" w:rsidRDefault="00E84CFA" w:rsidP="009D279B">
      <w:pPr>
        <w:jc w:val="both"/>
      </w:pPr>
      <w:r w:rsidRPr="00ED0547">
        <w:t>Экран, компьютер, мультимедийный проектор, карточка-информатор</w:t>
      </w:r>
      <w:r>
        <w:t xml:space="preserve">,  рабочие листы обратной связи, сигнальные карты, </w:t>
      </w:r>
      <w:r w:rsidRPr="00ED0547">
        <w:t>наглядный материал для игры в тропы</w:t>
      </w:r>
      <w:r>
        <w:t>.</w:t>
      </w:r>
    </w:p>
    <w:p w:rsidR="00E84CFA" w:rsidRDefault="00E84CFA" w:rsidP="009D279B">
      <w:pPr>
        <w:jc w:val="both"/>
      </w:pPr>
    </w:p>
    <w:p w:rsidR="00E84CFA" w:rsidRDefault="00E84CFA" w:rsidP="00C310C3">
      <w:pPr>
        <w:jc w:val="center"/>
      </w:pPr>
      <w:r>
        <w:t>ХОД УРОКА</w:t>
      </w:r>
    </w:p>
    <w:p w:rsidR="00E84CFA" w:rsidRDefault="00E84CFA" w:rsidP="009D279B">
      <w:pPr>
        <w:jc w:val="both"/>
      </w:pPr>
    </w:p>
    <w:p w:rsidR="00E84CFA" w:rsidRPr="0067577C" w:rsidRDefault="00E84CFA" w:rsidP="0067577C">
      <w:pPr>
        <w:pStyle w:val="ListParagraph"/>
        <w:numPr>
          <w:ilvl w:val="0"/>
          <w:numId w:val="5"/>
        </w:numPr>
        <w:jc w:val="both"/>
        <w:rPr>
          <w:b/>
        </w:rPr>
      </w:pPr>
      <w:r w:rsidRPr="0067577C">
        <w:rPr>
          <w:b/>
        </w:rPr>
        <w:t>Приветствие</w:t>
      </w:r>
    </w:p>
    <w:p w:rsidR="00E84CFA" w:rsidRPr="0067577C" w:rsidRDefault="00E84CFA" w:rsidP="0067577C">
      <w:pPr>
        <w:pStyle w:val="ListParagraph"/>
        <w:numPr>
          <w:ilvl w:val="0"/>
          <w:numId w:val="5"/>
        </w:numPr>
        <w:jc w:val="both"/>
        <w:rPr>
          <w:b/>
        </w:rPr>
      </w:pPr>
      <w:r w:rsidRPr="0067577C">
        <w:rPr>
          <w:b/>
        </w:rPr>
        <w:t>РИТМИЧЕСКАЯ РАЗМИНКА:</w:t>
      </w:r>
    </w:p>
    <w:p w:rsidR="00E84CFA" w:rsidRDefault="00E84CFA" w:rsidP="009D279B">
      <w:pPr>
        <w:jc w:val="both"/>
        <w:rPr>
          <w:i/>
        </w:rPr>
      </w:pPr>
      <w:r w:rsidRPr="00FF43A8">
        <w:rPr>
          <w:i/>
        </w:rPr>
        <w:t>Работа</w:t>
      </w:r>
      <w:r>
        <w:rPr>
          <w:i/>
        </w:rPr>
        <w:t xml:space="preserve"> </w:t>
      </w:r>
      <w:r w:rsidRPr="00FF43A8">
        <w:rPr>
          <w:i/>
        </w:rPr>
        <w:t>с сигнальными карточками:</w:t>
      </w:r>
    </w:p>
    <w:p w:rsidR="00E84CFA" w:rsidRDefault="00E84CFA" w:rsidP="009D279B">
      <w:pPr>
        <w:jc w:val="both"/>
      </w:pPr>
      <w:r>
        <w:t>Ребята, приготовьте сигнальные карточки стихотворных размеров. Я воспроизведу ритм, а вы покажете мне карточку с графическим изображением нужного размера:</w:t>
      </w:r>
    </w:p>
    <w:p w:rsidR="00E84CFA" w:rsidRDefault="00E84CFA" w:rsidP="009D279B">
      <w:pPr>
        <w:jc w:val="both"/>
      </w:pPr>
      <w:r>
        <w:t xml:space="preserve"> (2 чел. у доски опред. размер)</w:t>
      </w:r>
    </w:p>
    <w:p w:rsidR="00E84CFA" w:rsidRDefault="00E84CFA" w:rsidP="00C310C3">
      <w:pPr>
        <w:pStyle w:val="ListParagraph"/>
        <w:ind w:left="1080"/>
        <w:jc w:val="both"/>
        <w:rPr>
          <w:b/>
        </w:rPr>
      </w:pPr>
    </w:p>
    <w:p w:rsidR="00E84CFA" w:rsidRPr="0067577C" w:rsidRDefault="00E84CFA" w:rsidP="0067577C">
      <w:pPr>
        <w:pStyle w:val="ListParagraph"/>
        <w:numPr>
          <w:ilvl w:val="0"/>
          <w:numId w:val="5"/>
        </w:numPr>
        <w:jc w:val="both"/>
        <w:rPr>
          <w:b/>
        </w:rPr>
      </w:pPr>
      <w:r w:rsidRPr="0067577C">
        <w:rPr>
          <w:b/>
        </w:rPr>
        <w:t>ЦЕЛЕПОЛАГАНИЕ:</w:t>
      </w:r>
    </w:p>
    <w:p w:rsidR="00E84CFA" w:rsidRDefault="00E84CFA" w:rsidP="009D279B">
      <w:pPr>
        <w:jc w:val="both"/>
      </w:pPr>
      <w:r>
        <w:t>Ребята, мы не впервые начинаем урок с ритмической разминки, но сегодня это не просто поэтическая пятиминутка. Кто догадался о чем сегодня мы будем говорить на уроке? Верно - мы весь урок будем работать над основами стиховедения. Подведем итог нашей работы над умением определять стихотворный размер и видеть в поэтическом тексте средства выразительности, т.е.тропы.</w:t>
      </w:r>
    </w:p>
    <w:p w:rsidR="00E84CFA" w:rsidRDefault="00E84CFA" w:rsidP="009D279B">
      <w:pPr>
        <w:jc w:val="both"/>
      </w:pPr>
    </w:p>
    <w:p w:rsidR="00E84CFA" w:rsidRPr="0067577C" w:rsidRDefault="00E84CFA" w:rsidP="0067577C">
      <w:pPr>
        <w:pStyle w:val="ListParagraph"/>
        <w:numPr>
          <w:ilvl w:val="0"/>
          <w:numId w:val="5"/>
        </w:numPr>
        <w:jc w:val="both"/>
        <w:rPr>
          <w:b/>
        </w:rPr>
      </w:pPr>
      <w:r w:rsidRPr="0067577C">
        <w:rPr>
          <w:b/>
        </w:rPr>
        <w:t xml:space="preserve">ПОВТОРЕНИЕ   </w:t>
      </w:r>
    </w:p>
    <w:p w:rsidR="00E84CFA" w:rsidRDefault="00E84CFA" w:rsidP="009D279B">
      <w:pPr>
        <w:jc w:val="both"/>
      </w:pPr>
      <w:r>
        <w:t>Определение стихотворного размера на слух с использованием сигнальных карт.</w:t>
      </w:r>
    </w:p>
    <w:p w:rsidR="00E84CFA" w:rsidRDefault="00E84CFA" w:rsidP="009D279B">
      <w:pPr>
        <w:jc w:val="both"/>
      </w:pPr>
    </w:p>
    <w:p w:rsidR="00E84CFA" w:rsidRDefault="00E84CFA" w:rsidP="009D279B">
      <w:pPr>
        <w:jc w:val="both"/>
      </w:pPr>
      <w:r>
        <w:t>1. Сейчас нам опять понадобятся сигнальные карточки. Только теперь задача осложнится:</w:t>
      </w:r>
    </w:p>
    <w:p w:rsidR="00E84CFA" w:rsidRDefault="00E84CFA" w:rsidP="009D279B">
      <w:pPr>
        <w:jc w:val="both"/>
      </w:pPr>
      <w:r>
        <w:t>Я прочитаю стихотворные строки, а вы должны будете на слух попробовать определить размер стиха.</w:t>
      </w:r>
    </w:p>
    <w:p w:rsidR="00E84CFA" w:rsidRDefault="00E84CFA" w:rsidP="00750BAC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Определите стихотворный размер на слух</w:t>
      </w:r>
    </w:p>
    <w:p w:rsidR="00E84CFA" w:rsidRDefault="00E84CFA" w:rsidP="00750BAC">
      <w:pPr>
        <w:jc w:val="center"/>
        <w:rPr>
          <w:i/>
          <w:sz w:val="20"/>
          <w:szCs w:val="20"/>
        </w:rPr>
      </w:pPr>
    </w:p>
    <w:p w:rsidR="00E84CFA" w:rsidRDefault="00E84CFA" w:rsidP="00750BAC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 гром  вдали гремит раскатом.  А Блок. (ямб)</w:t>
      </w:r>
    </w:p>
    <w:p w:rsidR="00E84CFA" w:rsidRDefault="00E84CFA" w:rsidP="00750BAC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 ночь хризантемы расцвели. И.Бунин (хорей)</w:t>
      </w:r>
    </w:p>
    <w:p w:rsidR="00E84CFA" w:rsidRDefault="00E84CFA" w:rsidP="00750BAC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Осенний день высок и тих. А.Блок (ямб)</w:t>
      </w:r>
    </w:p>
    <w:p w:rsidR="00E84CFA" w:rsidRDefault="00E84CFA" w:rsidP="00750BAC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Нивы сжаты, рощи голы. С.Есенин. (хорей)</w:t>
      </w:r>
    </w:p>
    <w:p w:rsidR="00E84CFA" w:rsidRDefault="00E84CFA" w:rsidP="00750BAC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тихом саду замолчал соловей. И.Бунин.  (дактиль)</w:t>
      </w:r>
    </w:p>
    <w:p w:rsidR="00E84CFA" w:rsidRDefault="00E84CFA" w:rsidP="00750BAC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Все в тающей дымке – холмы, перелески. Н.Рыленков (амфибрахий)</w:t>
      </w:r>
    </w:p>
    <w:p w:rsidR="00E84CFA" w:rsidRDefault="00E84CFA" w:rsidP="00750BAC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Здесь морошковый запах Н.Рачков(анапест)</w:t>
      </w:r>
    </w:p>
    <w:p w:rsidR="00E84CFA" w:rsidRDefault="00E84CFA" w:rsidP="009D279B">
      <w:pPr>
        <w:jc w:val="both"/>
      </w:pPr>
    </w:p>
    <w:p w:rsidR="00E84CFA" w:rsidRDefault="00E84CFA" w:rsidP="009D279B">
      <w:pPr>
        <w:jc w:val="both"/>
      </w:pPr>
      <w:r>
        <w:t xml:space="preserve">Итак, подведем итоги: </w:t>
      </w:r>
    </w:p>
    <w:p w:rsidR="00E84CFA" w:rsidRDefault="00E84CFA" w:rsidP="009D279B">
      <w:pPr>
        <w:jc w:val="both"/>
      </w:pPr>
      <w:r>
        <w:t>1) на  какие две группы делятся стихотворные размеры (двусложные и трехсложные)</w:t>
      </w:r>
    </w:p>
    <w:p w:rsidR="00E84CFA" w:rsidRDefault="00E84CFA" w:rsidP="009D279B">
      <w:pPr>
        <w:jc w:val="both"/>
      </w:pPr>
      <w:r>
        <w:t xml:space="preserve"> 2) назовите двусложные размеры (ямб и хорей)</w:t>
      </w:r>
    </w:p>
    <w:p w:rsidR="00E84CFA" w:rsidRPr="00330335" w:rsidRDefault="00E84CFA" w:rsidP="009D279B">
      <w:pPr>
        <w:jc w:val="both"/>
      </w:pPr>
      <w:r>
        <w:t>3) назовите трехсложные размеры (дактиль, амфибрахий и анапест)</w:t>
      </w:r>
    </w:p>
    <w:p w:rsidR="00E84CFA" w:rsidRPr="00F916C7" w:rsidRDefault="00E84CFA" w:rsidP="009D279B">
      <w:pPr>
        <w:jc w:val="both"/>
        <w:rPr>
          <w:b/>
          <w:sz w:val="28"/>
          <w:szCs w:val="28"/>
        </w:rPr>
      </w:pPr>
    </w:p>
    <w:p w:rsidR="00E84CFA" w:rsidRPr="0067577C" w:rsidRDefault="00E84CFA" w:rsidP="0067577C">
      <w:pPr>
        <w:pStyle w:val="ListParagraph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67577C">
        <w:rPr>
          <w:b/>
          <w:sz w:val="28"/>
          <w:szCs w:val="28"/>
        </w:rPr>
        <w:t>СРЕДСТВА ВЫРАЗИТЕЛЬНОСТИ.</w:t>
      </w:r>
    </w:p>
    <w:p w:rsidR="00E84CFA" w:rsidRDefault="00E84CFA" w:rsidP="009D279B">
      <w:pPr>
        <w:jc w:val="both"/>
      </w:pPr>
      <w:r>
        <w:t>2.  А теперь вспомним тропы,  с которыми мы с вами познакомились в этом году.</w:t>
      </w:r>
    </w:p>
    <w:p w:rsidR="00E84CFA" w:rsidRDefault="00E84CFA" w:rsidP="009D279B">
      <w:pPr>
        <w:jc w:val="both"/>
      </w:pPr>
      <w:r>
        <w:t>Поиграем в игру «Потеряшки». В королевстве Тропляндия произошло несчастье. Несколько тропов вышли погулять (вот из этого домика) и потерялись. Их ищут все полицейские этого государства. А как известно, чтобы кого-то найти, надо знать его приметы. И они известны.</w:t>
      </w:r>
      <w:r w:rsidRPr="00750BAC">
        <w:t xml:space="preserve"> </w:t>
      </w:r>
      <w:r>
        <w:t>Поможем им?. Вернем домой потеряшек?</w:t>
      </w:r>
    </w:p>
    <w:p w:rsidR="00E84CFA" w:rsidRDefault="00E84CFA" w:rsidP="009D279B">
      <w:pPr>
        <w:jc w:val="both"/>
      </w:pPr>
      <w:r>
        <w:t xml:space="preserve">А) Среди потеряшек есть троп, который чаще всего используется для описания, отвечает на вопрос </w:t>
      </w:r>
      <w:r w:rsidRPr="00F371A1">
        <w:rPr>
          <w:i/>
        </w:rPr>
        <w:t>какой</w:t>
      </w:r>
      <w:r>
        <w:t>? И является выразительным определением. Что это! Правильно – это ЭПИТЕТ!</w:t>
      </w:r>
    </w:p>
    <w:p w:rsidR="00E84CFA" w:rsidRDefault="00E84CFA" w:rsidP="009D279B">
      <w:pPr>
        <w:jc w:val="both"/>
      </w:pPr>
      <w:r>
        <w:t>А теперь МЫ ИДЕМ ИСКАТЬ: ищем, у кого карточки со строкой, в которой есть эпитет. Поднимите их. Молодцы! Верните потеряшку домой (прикрепите в домик на доске)!</w:t>
      </w:r>
    </w:p>
    <w:p w:rsidR="00E84CFA" w:rsidRDefault="00E84CFA" w:rsidP="009D279B">
      <w:pPr>
        <w:jc w:val="both"/>
      </w:pPr>
    </w:p>
    <w:p w:rsidR="00E84CFA" w:rsidRDefault="00E84CFA" w:rsidP="009D279B">
      <w:pPr>
        <w:jc w:val="both"/>
      </w:pPr>
      <w:r>
        <w:t>Б) А другой спрятался в стихе:</w:t>
      </w:r>
    </w:p>
    <w:p w:rsidR="00E84CFA" w:rsidRDefault="00E84CFA" w:rsidP="009D279B">
      <w:pPr>
        <w:jc w:val="both"/>
      </w:pPr>
      <w:r>
        <w:rPr>
          <w:i/>
        </w:rPr>
        <w:t>Сосновый лес – как золотой орган (М.Дудин)</w:t>
      </w:r>
      <w:r>
        <w:t xml:space="preserve"> </w:t>
      </w:r>
    </w:p>
    <w:p w:rsidR="00E84CFA" w:rsidRDefault="00E84CFA" w:rsidP="009D279B">
      <w:pPr>
        <w:jc w:val="both"/>
      </w:pPr>
      <w:r>
        <w:t>Что это? Отлично! – это СРАВНЕНИЕ!</w:t>
      </w:r>
    </w:p>
    <w:p w:rsidR="00E84CFA" w:rsidRDefault="00E84CFA" w:rsidP="009D279B">
      <w:pPr>
        <w:jc w:val="both"/>
      </w:pPr>
      <w:r>
        <w:t>У кого на парте лежат карточки со сравнениями, поднимите их.  Молодцы! Возвращаем сравнение домой!</w:t>
      </w:r>
    </w:p>
    <w:p w:rsidR="00E84CFA" w:rsidRDefault="00E84CFA" w:rsidP="009D279B">
      <w:pPr>
        <w:jc w:val="both"/>
      </w:pPr>
    </w:p>
    <w:p w:rsidR="00E84CFA" w:rsidRDefault="00E84CFA" w:rsidP="009D279B">
      <w:pPr>
        <w:jc w:val="both"/>
      </w:pPr>
      <w:r>
        <w:t>В) А этот троп – волшебник. Он неживое превращает в живое, а животным придает свойства людей. Что это за троп-волшебник? Какие вы молодцы! Да, это ОЛИЦЕТВОРЕНИЕ!</w:t>
      </w:r>
    </w:p>
    <w:p w:rsidR="00E84CFA" w:rsidRDefault="00E84CFA" w:rsidP="009D279B">
      <w:pPr>
        <w:jc w:val="both"/>
      </w:pPr>
      <w:r>
        <w:t>У кого на партах приютились олицетворения?</w:t>
      </w:r>
    </w:p>
    <w:p w:rsidR="00E84CFA" w:rsidRDefault="00E84CFA" w:rsidP="009D279B">
      <w:pPr>
        <w:jc w:val="both"/>
      </w:pPr>
      <w:r>
        <w:t>Ласково поднимите их.  Хорошо! Поселите их тоже в свой домик.</w:t>
      </w:r>
    </w:p>
    <w:p w:rsidR="00E84CFA" w:rsidRDefault="00E84CFA" w:rsidP="009D279B">
      <w:pPr>
        <w:jc w:val="both"/>
      </w:pPr>
    </w:p>
    <w:p w:rsidR="00E84CFA" w:rsidRDefault="00E84CFA" w:rsidP="009D279B">
      <w:pPr>
        <w:jc w:val="both"/>
      </w:pPr>
      <w:r>
        <w:t xml:space="preserve">В) Скажите, вы любите загадки? Троп, о котором мы поговорим сейчас, очень любит загадки, и загадки любят его.  Например, </w:t>
      </w:r>
      <w:r>
        <w:rPr>
          <w:i/>
        </w:rPr>
        <w:t xml:space="preserve">На дорожке стоит солнышко на ножке. </w:t>
      </w:r>
      <w:r>
        <w:t>Этот троп постоянно пытается нас обмануть, называя предметы совсем другими именами на основе скрытого (тайного) сравнения. Что это за троп? Прекрасно – это МЕТАФОРА!!!</w:t>
      </w:r>
    </w:p>
    <w:p w:rsidR="00E84CFA" w:rsidRDefault="00E84CFA" w:rsidP="009D279B">
      <w:pPr>
        <w:jc w:val="both"/>
      </w:pPr>
      <w:r>
        <w:t>А теперь проверьте, у кого оказались метафоры.  Покажите нам их. Верните их домой.</w:t>
      </w:r>
    </w:p>
    <w:p w:rsidR="00E84CFA" w:rsidRDefault="00E84CFA" w:rsidP="009D279B">
      <w:pPr>
        <w:jc w:val="both"/>
      </w:pPr>
      <w:r>
        <w:t>Как замечательно – все тропы найдены! Нам можно работать в МЧС! Король страны Тропляндии прислал вам всем благодарности!!!</w:t>
      </w:r>
    </w:p>
    <w:p w:rsidR="00E84CFA" w:rsidRDefault="00E84CFA" w:rsidP="009D279B">
      <w:pPr>
        <w:jc w:val="both"/>
      </w:pPr>
    </w:p>
    <w:p w:rsidR="00E84CFA" w:rsidRPr="0067577C" w:rsidRDefault="00E84CFA" w:rsidP="0067577C">
      <w:pPr>
        <w:pStyle w:val="ListParagraph"/>
        <w:numPr>
          <w:ilvl w:val="0"/>
          <w:numId w:val="5"/>
        </w:numPr>
        <w:jc w:val="both"/>
        <w:rPr>
          <w:b/>
        </w:rPr>
      </w:pPr>
      <w:r w:rsidRPr="0067577C">
        <w:rPr>
          <w:b/>
        </w:rPr>
        <w:t xml:space="preserve">ПРОВЕРКА  ДОМАШНЕГО  ЗАДАНИЯ </w:t>
      </w:r>
    </w:p>
    <w:p w:rsidR="00E84CFA" w:rsidRDefault="00E84CFA" w:rsidP="009D279B">
      <w:pPr>
        <w:jc w:val="both"/>
      </w:pPr>
      <w:r>
        <w:t xml:space="preserve">Дома ребята самостоятельно работали над стихотворениями русских поэтов </w:t>
      </w:r>
      <w:r>
        <w:rPr>
          <w:lang w:val="en-US"/>
        </w:rPr>
        <w:t>XX</w:t>
      </w:r>
      <w:r>
        <w:t xml:space="preserve"> века о русской природе. </w:t>
      </w:r>
    </w:p>
    <w:p w:rsidR="00E84CFA" w:rsidRDefault="00E84CFA" w:rsidP="009D279B">
      <w:pPr>
        <w:jc w:val="both"/>
      </w:pPr>
    </w:p>
    <w:p w:rsidR="00E84CFA" w:rsidRDefault="00E84CFA" w:rsidP="009D279B">
      <w:pPr>
        <w:jc w:val="both"/>
      </w:pPr>
      <w:r>
        <w:t>3 ГРУППА учеников научилась дома выразительно читать стихотворение, определять размер и определять, каким тропом являются выделенные в произведении слова. Проверим их работу.</w:t>
      </w:r>
    </w:p>
    <w:p w:rsidR="00E84CFA" w:rsidRDefault="00E84CFA" w:rsidP="009D279B">
      <w:pPr>
        <w:jc w:val="both"/>
      </w:pPr>
      <w:r>
        <w:t>2 ГРУППА не только определяла размер, но и находила в стихотворении тропы самостоятельно и группировала их по видам.</w:t>
      </w:r>
    </w:p>
    <w:p w:rsidR="00E84CFA" w:rsidRDefault="00E84CFA" w:rsidP="009D279B">
      <w:pPr>
        <w:jc w:val="both"/>
        <w:rPr>
          <w:b/>
          <w:sz w:val="28"/>
          <w:szCs w:val="28"/>
        </w:rPr>
      </w:pPr>
      <w:r>
        <w:t>1 ГРУППА ребят пыталась проанализировать стихотворение, то есть понять, почему автор использовал именно эти средства выразительности. Эти ребята выучили стихотворения наизусть. Послушаем их.</w:t>
      </w:r>
      <w:r w:rsidRPr="00F916C7">
        <w:rPr>
          <w:b/>
          <w:sz w:val="28"/>
          <w:szCs w:val="28"/>
        </w:rPr>
        <w:t xml:space="preserve"> </w:t>
      </w:r>
    </w:p>
    <w:p w:rsidR="00E84CFA" w:rsidRDefault="00E84CFA" w:rsidP="009D279B">
      <w:pPr>
        <w:jc w:val="both"/>
        <w:rPr>
          <w:b/>
          <w:sz w:val="28"/>
          <w:szCs w:val="28"/>
        </w:rPr>
      </w:pPr>
    </w:p>
    <w:p w:rsidR="00E84CFA" w:rsidRPr="0067577C" w:rsidRDefault="00E84CFA" w:rsidP="0067577C">
      <w:pPr>
        <w:pStyle w:val="ListParagraph"/>
        <w:numPr>
          <w:ilvl w:val="0"/>
          <w:numId w:val="5"/>
        </w:numPr>
        <w:jc w:val="both"/>
        <w:rPr>
          <w:b/>
        </w:rPr>
      </w:pPr>
      <w:r w:rsidRPr="0067577C">
        <w:rPr>
          <w:b/>
        </w:rPr>
        <w:t>ТВОРЧЕСКАЯ ЛАБОРАТОРИЯ</w:t>
      </w:r>
    </w:p>
    <w:p w:rsidR="00E84CFA" w:rsidRDefault="00E84CFA" w:rsidP="009D279B">
      <w:pPr>
        <w:jc w:val="both"/>
      </w:pPr>
      <w:r>
        <w:t>1 ГРУППА определяет размер, находит все тропы, группирует их, выясняет преобладание и делает вывод.</w:t>
      </w:r>
    </w:p>
    <w:p w:rsidR="00E84CFA" w:rsidRDefault="00E84CFA" w:rsidP="009D279B">
      <w:pPr>
        <w:jc w:val="both"/>
      </w:pPr>
      <w:r>
        <w:t>2 ГРУППА определяет размер и находит указанные тропы</w:t>
      </w:r>
    </w:p>
    <w:p w:rsidR="00E84CFA" w:rsidRDefault="00E84CFA" w:rsidP="009D279B">
      <w:pPr>
        <w:jc w:val="both"/>
      </w:pPr>
      <w:r>
        <w:t xml:space="preserve">3 ГРУППА  должна в отрывках найти указанные тропы </w:t>
      </w:r>
    </w:p>
    <w:p w:rsidR="00E84CFA" w:rsidRDefault="00E84CFA" w:rsidP="009D279B">
      <w:pPr>
        <w:jc w:val="both"/>
      </w:pPr>
    </w:p>
    <w:p w:rsidR="00E84CFA" w:rsidRPr="0067577C" w:rsidRDefault="00E84CFA" w:rsidP="0067577C">
      <w:pPr>
        <w:pStyle w:val="ListParagraph"/>
        <w:numPr>
          <w:ilvl w:val="0"/>
          <w:numId w:val="5"/>
        </w:numPr>
        <w:jc w:val="both"/>
        <w:rPr>
          <w:b/>
        </w:rPr>
      </w:pPr>
      <w:r w:rsidRPr="0067577C">
        <w:rPr>
          <w:b/>
        </w:rPr>
        <w:t xml:space="preserve">СРЕЗОВАЯ РАБОТА </w:t>
      </w:r>
    </w:p>
    <w:p w:rsidR="00E84CFA" w:rsidRDefault="00E84CFA" w:rsidP="009D279B">
      <w:pPr>
        <w:jc w:val="both"/>
      </w:pPr>
      <w:r>
        <w:t>Задания по степени трудности:</w:t>
      </w:r>
    </w:p>
    <w:p w:rsidR="00E84CFA" w:rsidRDefault="00E84CFA" w:rsidP="009D279B">
      <w:pPr>
        <w:jc w:val="both"/>
      </w:pPr>
      <w:r>
        <w:t>3 гр. – Определить размер, определить вид указанного тропа.</w:t>
      </w:r>
    </w:p>
    <w:p w:rsidR="00E84CFA" w:rsidRDefault="00E84CFA" w:rsidP="009D279B">
      <w:pPr>
        <w:jc w:val="both"/>
      </w:pPr>
      <w:r>
        <w:t>2 гр. – Определить размер, распределить указанные тропы по видам.</w:t>
      </w:r>
    </w:p>
    <w:p w:rsidR="00E84CFA" w:rsidRDefault="00E84CFA" w:rsidP="009D279B">
      <w:pPr>
        <w:jc w:val="both"/>
      </w:pPr>
      <w:r>
        <w:t>1 гр. – Определить размер, найти все тропы в стихотворении и вписать их в соответствующую колонку.</w:t>
      </w:r>
    </w:p>
    <w:p w:rsidR="00E84CFA" w:rsidRPr="0067577C" w:rsidRDefault="00E84CFA" w:rsidP="009D279B">
      <w:pPr>
        <w:jc w:val="both"/>
        <w:rPr>
          <w:b/>
        </w:rPr>
      </w:pPr>
    </w:p>
    <w:p w:rsidR="00E84CFA" w:rsidRPr="0067577C" w:rsidRDefault="00E84CFA" w:rsidP="0067577C">
      <w:pPr>
        <w:pStyle w:val="ListParagraph"/>
        <w:numPr>
          <w:ilvl w:val="0"/>
          <w:numId w:val="5"/>
        </w:numPr>
        <w:jc w:val="both"/>
        <w:rPr>
          <w:b/>
        </w:rPr>
      </w:pPr>
      <w:r w:rsidRPr="0067577C">
        <w:rPr>
          <w:b/>
        </w:rPr>
        <w:t xml:space="preserve">ДОМАШНЕЕ ЗАДАНИЕ </w:t>
      </w:r>
    </w:p>
    <w:p w:rsidR="00E84CFA" w:rsidRDefault="00E84CFA" w:rsidP="009D279B">
      <w:pPr>
        <w:jc w:val="both"/>
      </w:pPr>
      <w:r>
        <w:t>1 гр. – найти и научиться выразительно читать одно стихотворение о природе, найти в нем  эпитет.</w:t>
      </w:r>
    </w:p>
    <w:p w:rsidR="00E84CFA" w:rsidRDefault="00E84CFA" w:rsidP="009D279B">
      <w:pPr>
        <w:jc w:val="both"/>
      </w:pPr>
      <w:r>
        <w:t>2 гр. – найти и научиться выразительно читать одно стихотворение о природе, определить его размер и найти известные вас тропы.</w:t>
      </w:r>
    </w:p>
    <w:p w:rsidR="00E84CFA" w:rsidRDefault="00E84CFA" w:rsidP="009D279B">
      <w:pPr>
        <w:jc w:val="both"/>
      </w:pPr>
      <w:r>
        <w:t>3 гр. – найти и научиться читать выразительно стихотворение лодейнопольских поэтов о родной природе и проанализировать их по схеме.</w:t>
      </w:r>
    </w:p>
    <w:p w:rsidR="00E84CFA" w:rsidRDefault="00E84CFA" w:rsidP="009D279B">
      <w:pPr>
        <w:jc w:val="both"/>
      </w:pPr>
    </w:p>
    <w:p w:rsidR="00E84CFA" w:rsidRPr="0067577C" w:rsidRDefault="00E84CFA" w:rsidP="0067577C">
      <w:pPr>
        <w:pStyle w:val="ListParagraph"/>
        <w:numPr>
          <w:ilvl w:val="0"/>
          <w:numId w:val="5"/>
        </w:numPr>
        <w:jc w:val="both"/>
        <w:rPr>
          <w:b/>
        </w:rPr>
      </w:pPr>
      <w:r w:rsidRPr="0067577C">
        <w:rPr>
          <w:b/>
        </w:rPr>
        <w:t>РЕФЛЕКСИЯ. ПОДВЕДЕНИЕ  ИТОГОВ</w:t>
      </w:r>
    </w:p>
    <w:p w:rsidR="00E84CFA" w:rsidRDefault="00E84CFA" w:rsidP="009D279B">
      <w:pPr>
        <w:jc w:val="both"/>
      </w:pPr>
      <w:r>
        <w:t>Итак, давайте подведем итоги нашей работы.</w:t>
      </w:r>
    </w:p>
    <w:p w:rsidR="00E84CFA" w:rsidRDefault="00E84CFA" w:rsidP="009D279B">
      <w:pPr>
        <w:jc w:val="both"/>
      </w:pPr>
      <w:r>
        <w:t>Что мы сегодня делали на уроке?</w:t>
      </w:r>
    </w:p>
    <w:p w:rsidR="00E84CFA" w:rsidRDefault="00E84CFA" w:rsidP="009D279B">
      <w:pPr>
        <w:jc w:val="both"/>
      </w:pPr>
      <w:r>
        <w:t>Что вам показалось особенно интересным на уроке (какая работа понравилась)?</w:t>
      </w:r>
    </w:p>
    <w:p w:rsidR="00E84CFA" w:rsidRDefault="00E84CFA" w:rsidP="009D279B">
      <w:pPr>
        <w:jc w:val="both"/>
      </w:pPr>
      <w:r>
        <w:t>Вам понравилось разгадывать тайны стихосложения?</w:t>
      </w:r>
    </w:p>
    <w:p w:rsidR="00E84CFA" w:rsidRDefault="00E84CFA" w:rsidP="009D279B">
      <w:pPr>
        <w:jc w:val="both"/>
      </w:pPr>
      <w:r>
        <w:t>На этом наша работа над стихотворными произведениями не закончится. В 7 классе вы узнаете, что стихотвуорные размеры не так уж просты, как кажутся, у них тоже есть свои фокусы, а тропов значительно больше, чем мы сейчас с вами знаем. Так что на этом мы не расстаеемся с тайнами стихосложения.</w:t>
      </w:r>
    </w:p>
    <w:p w:rsidR="00E84CFA" w:rsidRDefault="00E84CFA"/>
    <w:p w:rsidR="00E84CFA" w:rsidRDefault="00E84CFA"/>
    <w:p w:rsidR="00E84CFA" w:rsidRPr="00982ECD" w:rsidRDefault="00E84CFA">
      <w:pPr>
        <w:rPr>
          <w:b/>
        </w:rPr>
      </w:pPr>
      <w:r w:rsidRPr="00982ECD">
        <w:rPr>
          <w:b/>
        </w:rPr>
        <w:t>ПРИЛОЖЕНИЯ</w:t>
      </w:r>
    </w:p>
    <w:p w:rsidR="00E84CFA" w:rsidRPr="00982ECD" w:rsidRDefault="00E84CFA" w:rsidP="00982ECD">
      <w:pPr>
        <w:jc w:val="center"/>
        <w:rPr>
          <w:b/>
          <w:sz w:val="20"/>
          <w:szCs w:val="20"/>
        </w:rPr>
      </w:pPr>
      <w:r w:rsidRPr="00982ECD">
        <w:rPr>
          <w:b/>
          <w:sz w:val="20"/>
          <w:szCs w:val="20"/>
        </w:rPr>
        <w:t>КАРТОЧКА ЗАДАНИЙ</w:t>
      </w:r>
    </w:p>
    <w:p w:rsidR="00E84CFA" w:rsidRPr="00982ECD" w:rsidRDefault="00E84CFA" w:rsidP="00982ECD">
      <w:pPr>
        <w:jc w:val="right"/>
        <w:rPr>
          <w:b/>
          <w:sz w:val="20"/>
          <w:szCs w:val="20"/>
        </w:rPr>
      </w:pPr>
    </w:p>
    <w:p w:rsidR="00E84CFA" w:rsidRPr="00982ECD" w:rsidRDefault="00E84CFA" w:rsidP="00982EC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982ECD">
        <w:rPr>
          <w:b/>
          <w:sz w:val="20"/>
          <w:szCs w:val="20"/>
        </w:rPr>
        <w:t xml:space="preserve"> группа.</w:t>
      </w:r>
    </w:p>
    <w:p w:rsidR="00E84CFA" w:rsidRDefault="00E84CFA"/>
    <w:p w:rsidR="00E84CFA" w:rsidRDefault="00E84CFA" w:rsidP="00982ECD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.  ТВОРЧЕСКАЯ ЛАБОРАТОРИЯ.</w:t>
      </w:r>
    </w:p>
    <w:p w:rsidR="00E84CFA" w:rsidRDefault="00E84CFA" w:rsidP="00982EC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Определить стихотворный размер первого стиха,</w:t>
      </w:r>
    </w:p>
    <w:p w:rsidR="00E84CFA" w:rsidRDefault="00E84CFA" w:rsidP="00982EC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найти все тропы. Выяснить, какие тропы преобладают</w:t>
      </w:r>
    </w:p>
    <w:p w:rsidR="00E84CFA" w:rsidRDefault="00E84CFA" w:rsidP="00982EC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и почему?</w:t>
      </w:r>
    </w:p>
    <w:p w:rsidR="00E84CFA" w:rsidRPr="00A50053" w:rsidRDefault="00E84CFA" w:rsidP="00982ECD">
      <w:pPr>
        <w:rPr>
          <w:sz w:val="20"/>
          <w:szCs w:val="20"/>
        </w:rPr>
      </w:pPr>
      <w:r w:rsidRPr="00A50053">
        <w:rPr>
          <w:sz w:val="20"/>
          <w:szCs w:val="20"/>
        </w:rPr>
        <w:t>Стучит по крыше монотонно,</w:t>
      </w:r>
    </w:p>
    <w:p w:rsidR="00E84CFA" w:rsidRPr="00A50053" w:rsidRDefault="00E84CFA" w:rsidP="00982ECD">
      <w:pPr>
        <w:rPr>
          <w:sz w:val="20"/>
          <w:szCs w:val="20"/>
        </w:rPr>
      </w:pPr>
      <w:r w:rsidRPr="00A50053">
        <w:rPr>
          <w:sz w:val="20"/>
          <w:szCs w:val="20"/>
        </w:rPr>
        <w:t>Беззвучно льется по стеклу,</w:t>
      </w:r>
    </w:p>
    <w:p w:rsidR="00E84CFA" w:rsidRPr="00A50053" w:rsidRDefault="00E84CFA" w:rsidP="00982ECD">
      <w:pPr>
        <w:rPr>
          <w:sz w:val="20"/>
          <w:szCs w:val="20"/>
        </w:rPr>
      </w:pPr>
      <w:r w:rsidRPr="00A50053">
        <w:rPr>
          <w:sz w:val="20"/>
          <w:szCs w:val="20"/>
        </w:rPr>
        <w:t>Бурлит в канаве из бетона,</w:t>
      </w:r>
    </w:p>
    <w:p w:rsidR="00E84CFA" w:rsidRPr="00A50053" w:rsidRDefault="00E84CFA" w:rsidP="00982ECD">
      <w:pPr>
        <w:rPr>
          <w:sz w:val="20"/>
          <w:szCs w:val="20"/>
        </w:rPr>
      </w:pPr>
      <w:r w:rsidRPr="00A50053">
        <w:rPr>
          <w:sz w:val="20"/>
          <w:szCs w:val="20"/>
        </w:rPr>
        <w:t>Бормочет в кадках на углу.</w:t>
      </w:r>
    </w:p>
    <w:p w:rsidR="00E84CFA" w:rsidRPr="00A50053" w:rsidRDefault="00E84CFA" w:rsidP="00982ECD">
      <w:pPr>
        <w:rPr>
          <w:sz w:val="20"/>
          <w:szCs w:val="20"/>
        </w:rPr>
      </w:pPr>
      <w:r w:rsidRPr="00A50053">
        <w:rPr>
          <w:sz w:val="20"/>
          <w:szCs w:val="20"/>
        </w:rPr>
        <w:tab/>
        <w:t>В полночной мгле свистит над полем,</w:t>
      </w:r>
    </w:p>
    <w:p w:rsidR="00E84CFA" w:rsidRPr="00A50053" w:rsidRDefault="00E84CFA" w:rsidP="00982ECD">
      <w:pPr>
        <w:rPr>
          <w:sz w:val="20"/>
          <w:szCs w:val="20"/>
        </w:rPr>
      </w:pPr>
      <w:r w:rsidRPr="00A50053">
        <w:rPr>
          <w:sz w:val="20"/>
          <w:szCs w:val="20"/>
        </w:rPr>
        <w:tab/>
        <w:t>Шуршит по листьям мокрых рощ…</w:t>
      </w:r>
    </w:p>
    <w:p w:rsidR="00E84CFA" w:rsidRPr="00A50053" w:rsidRDefault="00E84CFA" w:rsidP="00982ECD">
      <w:pPr>
        <w:rPr>
          <w:sz w:val="20"/>
          <w:szCs w:val="20"/>
        </w:rPr>
      </w:pPr>
      <w:r w:rsidRPr="00A50053">
        <w:rPr>
          <w:sz w:val="20"/>
          <w:szCs w:val="20"/>
        </w:rPr>
        <w:tab/>
        <w:t>Когда я был собой доволен,</w:t>
      </w:r>
    </w:p>
    <w:p w:rsidR="00E84CFA" w:rsidRPr="00A50053" w:rsidRDefault="00E84CFA" w:rsidP="00982ECD">
      <w:pPr>
        <w:rPr>
          <w:sz w:val="20"/>
          <w:szCs w:val="20"/>
        </w:rPr>
      </w:pPr>
      <w:r w:rsidRPr="00A50053">
        <w:rPr>
          <w:sz w:val="20"/>
          <w:szCs w:val="20"/>
        </w:rPr>
        <w:tab/>
        <w:t>То как бы спал под этот дождь.</w:t>
      </w:r>
    </w:p>
    <w:p w:rsidR="00E84CFA" w:rsidRPr="00A50053" w:rsidRDefault="00E84CFA" w:rsidP="00982ECD">
      <w:pPr>
        <w:rPr>
          <w:sz w:val="20"/>
          <w:szCs w:val="20"/>
        </w:rPr>
      </w:pPr>
      <w:r w:rsidRPr="00A50053">
        <w:rPr>
          <w:sz w:val="20"/>
          <w:szCs w:val="20"/>
        </w:rPr>
        <w:tab/>
      </w:r>
      <w:r w:rsidRPr="00A50053">
        <w:rPr>
          <w:sz w:val="20"/>
          <w:szCs w:val="20"/>
        </w:rPr>
        <w:tab/>
        <w:t>К.Ваншенкин</w:t>
      </w:r>
    </w:p>
    <w:p w:rsidR="00E84CFA" w:rsidRDefault="00E84CFA" w:rsidP="00982ECD">
      <w:pPr>
        <w:jc w:val="both"/>
        <w:rPr>
          <w:sz w:val="20"/>
          <w:szCs w:val="20"/>
        </w:rPr>
      </w:pPr>
    </w:p>
    <w:p w:rsidR="00E84CFA" w:rsidRDefault="00E84CFA" w:rsidP="00982ECD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>. СРЕЗОВАЯ РАБОТА.</w:t>
      </w:r>
    </w:p>
    <w:p w:rsidR="00E84CFA" w:rsidRDefault="00E84CFA" w:rsidP="00982EC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1.Определить стихотворный размер первого стиха. </w:t>
      </w:r>
    </w:p>
    <w:p w:rsidR="00E84CFA" w:rsidRDefault="00E84CFA" w:rsidP="00982EC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Выписать все тропы в соответствующие колонки:</w:t>
      </w:r>
    </w:p>
    <w:p w:rsidR="00E84CFA" w:rsidRPr="006B1111" w:rsidRDefault="00E84CFA" w:rsidP="00982ECD">
      <w:pPr>
        <w:ind w:left="360"/>
        <w:jc w:val="both"/>
        <w:rPr>
          <w:sz w:val="20"/>
          <w:szCs w:val="20"/>
        </w:rPr>
      </w:pPr>
      <w:r w:rsidRPr="006B1111">
        <w:rPr>
          <w:sz w:val="20"/>
          <w:szCs w:val="20"/>
        </w:rPr>
        <w:t>Летний зной, и тяжки тени.</w:t>
      </w:r>
    </w:p>
    <w:p w:rsidR="00E84CFA" w:rsidRPr="006B1111" w:rsidRDefault="00E84CFA" w:rsidP="00982ECD">
      <w:pPr>
        <w:ind w:left="360"/>
        <w:jc w:val="both"/>
        <w:rPr>
          <w:sz w:val="20"/>
          <w:szCs w:val="20"/>
        </w:rPr>
      </w:pPr>
      <w:r w:rsidRPr="006B1111">
        <w:rPr>
          <w:sz w:val="20"/>
          <w:szCs w:val="20"/>
        </w:rPr>
        <w:t>Не загнать домой ребят.</w:t>
      </w:r>
    </w:p>
    <w:p w:rsidR="00E84CFA" w:rsidRPr="006B1111" w:rsidRDefault="00E84CFA" w:rsidP="00982ECD">
      <w:pPr>
        <w:ind w:left="360"/>
        <w:jc w:val="both"/>
        <w:rPr>
          <w:sz w:val="20"/>
          <w:szCs w:val="20"/>
        </w:rPr>
      </w:pPr>
      <w:r w:rsidRPr="006B1111">
        <w:rPr>
          <w:sz w:val="20"/>
          <w:szCs w:val="20"/>
        </w:rPr>
        <w:t>Соком солнца тяжелеет</w:t>
      </w:r>
    </w:p>
    <w:p w:rsidR="00E84CFA" w:rsidRPr="006B1111" w:rsidRDefault="00E84CFA" w:rsidP="00982ECD">
      <w:pPr>
        <w:ind w:left="360"/>
        <w:jc w:val="both"/>
        <w:rPr>
          <w:sz w:val="20"/>
          <w:szCs w:val="20"/>
        </w:rPr>
      </w:pPr>
      <w:r w:rsidRPr="006B1111">
        <w:rPr>
          <w:sz w:val="20"/>
          <w:szCs w:val="20"/>
        </w:rPr>
        <w:t>С каждым днем фруктовый сад.</w:t>
      </w:r>
    </w:p>
    <w:p w:rsidR="00E84CFA" w:rsidRPr="006B1111" w:rsidRDefault="00E84CFA" w:rsidP="00982ECD">
      <w:pPr>
        <w:ind w:left="360"/>
        <w:jc w:val="both"/>
        <w:rPr>
          <w:sz w:val="20"/>
          <w:szCs w:val="20"/>
        </w:rPr>
      </w:pPr>
      <w:r w:rsidRPr="006B1111">
        <w:rPr>
          <w:sz w:val="20"/>
          <w:szCs w:val="20"/>
        </w:rPr>
        <w:t>Вишня карими глазами</w:t>
      </w:r>
    </w:p>
    <w:p w:rsidR="00E84CFA" w:rsidRPr="006B1111" w:rsidRDefault="00E84CFA" w:rsidP="00982ECD">
      <w:pPr>
        <w:ind w:left="360"/>
        <w:jc w:val="both"/>
        <w:rPr>
          <w:sz w:val="20"/>
          <w:szCs w:val="20"/>
        </w:rPr>
      </w:pPr>
      <w:r w:rsidRPr="006B1111">
        <w:rPr>
          <w:sz w:val="20"/>
          <w:szCs w:val="20"/>
        </w:rPr>
        <w:t>Смотрит в поле за забор,</w:t>
      </w:r>
    </w:p>
    <w:p w:rsidR="00E84CFA" w:rsidRPr="006B1111" w:rsidRDefault="00E84CFA" w:rsidP="00982ECD">
      <w:pPr>
        <w:ind w:left="360"/>
        <w:jc w:val="both"/>
        <w:rPr>
          <w:sz w:val="20"/>
          <w:szCs w:val="20"/>
        </w:rPr>
      </w:pPr>
      <w:r w:rsidRPr="006B1111">
        <w:rPr>
          <w:sz w:val="20"/>
          <w:szCs w:val="20"/>
        </w:rPr>
        <w:t>Петушиными гребнями</w:t>
      </w:r>
    </w:p>
    <w:p w:rsidR="00E84CFA" w:rsidRPr="006B1111" w:rsidRDefault="00E84CFA" w:rsidP="00982ECD">
      <w:pPr>
        <w:ind w:left="360"/>
        <w:jc w:val="both"/>
        <w:rPr>
          <w:sz w:val="20"/>
          <w:szCs w:val="20"/>
        </w:rPr>
      </w:pPr>
      <w:r w:rsidRPr="006B1111">
        <w:rPr>
          <w:sz w:val="20"/>
          <w:szCs w:val="20"/>
        </w:rPr>
        <w:t>Рдеют гроздья помидор.</w:t>
      </w:r>
    </w:p>
    <w:p w:rsidR="00E84CFA" w:rsidRPr="006B1111" w:rsidRDefault="00E84CFA" w:rsidP="00982ECD">
      <w:pPr>
        <w:ind w:left="360"/>
        <w:jc w:val="both"/>
        <w:rPr>
          <w:sz w:val="20"/>
          <w:szCs w:val="20"/>
        </w:rPr>
      </w:pPr>
      <w:r w:rsidRPr="006B1111">
        <w:rPr>
          <w:sz w:val="20"/>
          <w:szCs w:val="20"/>
        </w:rPr>
        <w:t xml:space="preserve">А подсолнуху на плечи </w:t>
      </w:r>
    </w:p>
    <w:p w:rsidR="00E84CFA" w:rsidRPr="006B1111" w:rsidRDefault="00E84CFA" w:rsidP="00982ECD">
      <w:pPr>
        <w:ind w:left="360"/>
        <w:jc w:val="both"/>
        <w:rPr>
          <w:sz w:val="20"/>
          <w:szCs w:val="20"/>
        </w:rPr>
      </w:pPr>
      <w:r w:rsidRPr="006B1111">
        <w:rPr>
          <w:sz w:val="20"/>
          <w:szCs w:val="20"/>
        </w:rPr>
        <w:t>Будто сто пудов легли,</w:t>
      </w:r>
    </w:p>
    <w:p w:rsidR="00E84CFA" w:rsidRPr="006B1111" w:rsidRDefault="00E84CFA" w:rsidP="00982ECD">
      <w:pPr>
        <w:ind w:left="360"/>
        <w:jc w:val="both"/>
        <w:rPr>
          <w:sz w:val="20"/>
          <w:szCs w:val="20"/>
        </w:rPr>
      </w:pPr>
      <w:r w:rsidRPr="006B1111">
        <w:rPr>
          <w:sz w:val="20"/>
          <w:szCs w:val="20"/>
        </w:rPr>
        <w:t xml:space="preserve">И, как дедушка столетний, </w:t>
      </w:r>
    </w:p>
    <w:p w:rsidR="00E84CFA" w:rsidRPr="006B1111" w:rsidRDefault="00E84CFA" w:rsidP="00982ECD">
      <w:pPr>
        <w:ind w:left="360"/>
        <w:jc w:val="both"/>
        <w:rPr>
          <w:sz w:val="20"/>
          <w:szCs w:val="20"/>
        </w:rPr>
      </w:pPr>
      <w:r w:rsidRPr="006B1111">
        <w:rPr>
          <w:sz w:val="20"/>
          <w:szCs w:val="20"/>
        </w:rPr>
        <w:t>Он согнулся до земли.</w:t>
      </w:r>
    </w:p>
    <w:p w:rsidR="00E84CFA" w:rsidRPr="006B1111" w:rsidRDefault="00E84CFA" w:rsidP="00982ECD">
      <w:pPr>
        <w:ind w:left="360"/>
        <w:jc w:val="both"/>
        <w:rPr>
          <w:sz w:val="20"/>
          <w:szCs w:val="20"/>
        </w:rPr>
      </w:pPr>
      <w:r w:rsidRPr="006B1111">
        <w:rPr>
          <w:sz w:val="20"/>
          <w:szCs w:val="20"/>
        </w:rPr>
        <w:t>Огороды и покосы</w:t>
      </w:r>
    </w:p>
    <w:p w:rsidR="00E84CFA" w:rsidRPr="006B1111" w:rsidRDefault="00E84CFA" w:rsidP="00982ECD">
      <w:pPr>
        <w:ind w:left="360"/>
        <w:jc w:val="both"/>
        <w:rPr>
          <w:sz w:val="20"/>
          <w:szCs w:val="20"/>
        </w:rPr>
      </w:pPr>
      <w:r w:rsidRPr="006B1111">
        <w:rPr>
          <w:sz w:val="20"/>
          <w:szCs w:val="20"/>
        </w:rPr>
        <w:t>Просят с жадностью воды.</w:t>
      </w:r>
    </w:p>
    <w:p w:rsidR="00E84CFA" w:rsidRPr="006B1111" w:rsidRDefault="00E84CFA" w:rsidP="00982ECD">
      <w:pPr>
        <w:ind w:left="360"/>
        <w:jc w:val="both"/>
        <w:rPr>
          <w:sz w:val="20"/>
          <w:szCs w:val="20"/>
        </w:rPr>
      </w:pPr>
      <w:r w:rsidRPr="006B1111">
        <w:rPr>
          <w:sz w:val="20"/>
          <w:szCs w:val="20"/>
        </w:rPr>
        <w:t>Жарко так, что даже слезы</w:t>
      </w:r>
    </w:p>
    <w:p w:rsidR="00E84CFA" w:rsidRPr="006B1111" w:rsidRDefault="00E84CFA" w:rsidP="00982ECD">
      <w:pPr>
        <w:ind w:left="360"/>
        <w:jc w:val="both"/>
        <w:rPr>
          <w:sz w:val="20"/>
          <w:szCs w:val="20"/>
        </w:rPr>
      </w:pPr>
      <w:r w:rsidRPr="006B1111">
        <w:rPr>
          <w:sz w:val="20"/>
          <w:szCs w:val="20"/>
        </w:rPr>
        <w:t>Навернулись у сосны.</w:t>
      </w:r>
    </w:p>
    <w:p w:rsidR="00E84CFA" w:rsidRPr="006B1111" w:rsidRDefault="00E84CFA" w:rsidP="00982ECD">
      <w:pPr>
        <w:ind w:left="360"/>
        <w:jc w:val="both"/>
        <w:rPr>
          <w:sz w:val="20"/>
          <w:szCs w:val="20"/>
        </w:rPr>
      </w:pPr>
      <w:r w:rsidRPr="006B1111">
        <w:rPr>
          <w:sz w:val="20"/>
          <w:szCs w:val="20"/>
        </w:rPr>
        <w:tab/>
        <w:t xml:space="preserve">         Е.Русаков.</w:t>
      </w:r>
    </w:p>
    <w:p w:rsidR="00E84CFA" w:rsidRPr="00A50053" w:rsidRDefault="00E84CFA" w:rsidP="00982ECD">
      <w:pPr>
        <w:jc w:val="both"/>
        <w:rPr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0"/>
        <w:gridCol w:w="1890"/>
        <w:gridCol w:w="1890"/>
        <w:gridCol w:w="1890"/>
      </w:tblGrid>
      <w:tr w:rsidR="00E84CFA" w:rsidTr="0052170C">
        <w:trPr>
          <w:trHeight w:val="180"/>
        </w:trPr>
        <w:tc>
          <w:tcPr>
            <w:tcW w:w="1890" w:type="dxa"/>
            <w:vAlign w:val="center"/>
          </w:tcPr>
          <w:p w:rsidR="00E84CFA" w:rsidRPr="0038277C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  <w:r w:rsidRPr="0038277C">
              <w:rPr>
                <w:sz w:val="20"/>
                <w:szCs w:val="20"/>
              </w:rPr>
              <w:t>эпитеты</w:t>
            </w:r>
          </w:p>
        </w:tc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сравнения </w:t>
            </w:r>
          </w:p>
        </w:tc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олицетворения</w:t>
            </w:r>
          </w:p>
        </w:tc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метафоры</w:t>
            </w:r>
          </w:p>
        </w:tc>
      </w:tr>
      <w:tr w:rsidR="00E84CFA" w:rsidTr="0052170C">
        <w:trPr>
          <w:trHeight w:val="273"/>
        </w:trPr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</w:tr>
      <w:tr w:rsidR="00E84CFA" w:rsidTr="0052170C">
        <w:trPr>
          <w:trHeight w:val="173"/>
        </w:trPr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</w:tr>
      <w:tr w:rsidR="00E84CFA" w:rsidTr="0052170C">
        <w:trPr>
          <w:trHeight w:val="295"/>
        </w:trPr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</w:tr>
      <w:tr w:rsidR="00E84CFA" w:rsidTr="0052170C">
        <w:trPr>
          <w:trHeight w:val="167"/>
        </w:trPr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</w:tr>
      <w:tr w:rsidR="00E84CFA" w:rsidTr="0052170C">
        <w:trPr>
          <w:trHeight w:val="109"/>
        </w:trPr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</w:tr>
      <w:tr w:rsidR="00E84CFA" w:rsidTr="0052170C">
        <w:trPr>
          <w:trHeight w:val="231"/>
        </w:trPr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</w:tr>
      <w:tr w:rsidR="00E84CFA" w:rsidTr="0052170C">
        <w:trPr>
          <w:trHeight w:val="173"/>
        </w:trPr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</w:tr>
      <w:tr w:rsidR="00E84CFA" w:rsidTr="0052170C">
        <w:trPr>
          <w:trHeight w:val="173"/>
        </w:trPr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</w:tr>
      <w:tr w:rsidR="00E84CFA" w:rsidTr="0052170C">
        <w:trPr>
          <w:trHeight w:val="173"/>
        </w:trPr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</w:tr>
      <w:tr w:rsidR="00E84CFA" w:rsidTr="0052170C">
        <w:trPr>
          <w:trHeight w:val="173"/>
        </w:trPr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</w:tr>
    </w:tbl>
    <w:p w:rsidR="00E84CFA" w:rsidRDefault="00E84CFA"/>
    <w:p w:rsidR="00E84CFA" w:rsidRPr="00982ECD" w:rsidRDefault="00E84CFA" w:rsidP="00982ECD">
      <w:pPr>
        <w:jc w:val="center"/>
        <w:rPr>
          <w:b/>
          <w:sz w:val="20"/>
          <w:szCs w:val="20"/>
        </w:rPr>
      </w:pPr>
      <w:r w:rsidRPr="00982ECD">
        <w:rPr>
          <w:b/>
          <w:sz w:val="20"/>
          <w:szCs w:val="20"/>
        </w:rPr>
        <w:t>КАРТОЧКА ЗАДАНИЙ</w:t>
      </w:r>
    </w:p>
    <w:p w:rsidR="00E84CFA" w:rsidRPr="00982ECD" w:rsidRDefault="00E84CFA" w:rsidP="00982ECD">
      <w:pPr>
        <w:jc w:val="right"/>
        <w:rPr>
          <w:b/>
          <w:sz w:val="20"/>
          <w:szCs w:val="20"/>
        </w:rPr>
      </w:pPr>
    </w:p>
    <w:p w:rsidR="00E84CFA" w:rsidRPr="00982ECD" w:rsidRDefault="00E84CFA" w:rsidP="00982ECD">
      <w:pPr>
        <w:jc w:val="center"/>
        <w:rPr>
          <w:b/>
          <w:sz w:val="20"/>
          <w:szCs w:val="20"/>
        </w:rPr>
      </w:pPr>
      <w:r w:rsidRPr="00982ECD">
        <w:rPr>
          <w:b/>
          <w:sz w:val="20"/>
          <w:szCs w:val="20"/>
        </w:rPr>
        <w:t xml:space="preserve">2 группа. </w:t>
      </w:r>
    </w:p>
    <w:p w:rsidR="00E84CFA" w:rsidRDefault="00E84CFA" w:rsidP="00982ECD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.  ТВОРЧЕСКАЯ ЛАБОРАТОРИЯ.</w:t>
      </w:r>
    </w:p>
    <w:p w:rsidR="00E84CFA" w:rsidRDefault="00E84CFA" w:rsidP="00982EC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Определить стихотворный размер первого стиха</w:t>
      </w:r>
    </w:p>
    <w:p w:rsidR="00E84CFA" w:rsidRDefault="00E84CFA" w:rsidP="00982EC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и указать  в отрывке олицетворение и метафору.</w:t>
      </w:r>
    </w:p>
    <w:p w:rsidR="00E84CFA" w:rsidRDefault="00E84CFA" w:rsidP="00982ECD">
      <w:pPr>
        <w:tabs>
          <w:tab w:val="center" w:pos="90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ab/>
        <w:t>Предвесеннее.</w:t>
      </w:r>
    </w:p>
    <w:p w:rsidR="00E84CFA" w:rsidRDefault="00E84CFA" w:rsidP="00982ECD">
      <w:pPr>
        <w:tabs>
          <w:tab w:val="center" w:pos="90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Упало солнышко с размаху</w:t>
      </w:r>
    </w:p>
    <w:p w:rsidR="00E84CFA" w:rsidRDefault="00E84CFA" w:rsidP="00982ECD">
      <w:pPr>
        <w:tabs>
          <w:tab w:val="center" w:pos="90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С небес на поле средь холмов.</w:t>
      </w:r>
    </w:p>
    <w:p w:rsidR="00E84CFA" w:rsidRDefault="00E84CFA" w:rsidP="00982ECD">
      <w:pPr>
        <w:tabs>
          <w:tab w:val="center" w:pos="90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Зимы холщевая рубаха</w:t>
      </w:r>
    </w:p>
    <w:p w:rsidR="00E84CFA" w:rsidRDefault="00E84CFA" w:rsidP="00982ECD">
      <w:pPr>
        <w:tabs>
          <w:tab w:val="center" w:pos="90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Трещит по швам и рвется вновь.</w:t>
      </w:r>
    </w:p>
    <w:p w:rsidR="00E84CFA" w:rsidRDefault="00E84CFA" w:rsidP="00982ECD">
      <w:pPr>
        <w:tabs>
          <w:tab w:val="center" w:pos="90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Скворцы на скрипках заиграли,</w:t>
      </w:r>
    </w:p>
    <w:p w:rsidR="00E84CFA" w:rsidRDefault="00E84CFA" w:rsidP="00982ECD">
      <w:pPr>
        <w:tabs>
          <w:tab w:val="center" w:pos="90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Им, как народу, не до сна.</w:t>
      </w:r>
    </w:p>
    <w:p w:rsidR="00E84CFA" w:rsidRDefault="00E84CFA" w:rsidP="00982ECD">
      <w:pPr>
        <w:tabs>
          <w:tab w:val="center" w:pos="90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В мои глаза цветком с проталин</w:t>
      </w:r>
    </w:p>
    <w:p w:rsidR="00E84CFA" w:rsidRDefault="00E84CFA" w:rsidP="00982ECD">
      <w:pPr>
        <w:tabs>
          <w:tab w:val="center" w:pos="90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Взглянула ласково весна.</w:t>
      </w:r>
    </w:p>
    <w:p w:rsidR="00E84CFA" w:rsidRDefault="00E84CFA" w:rsidP="00982ECD">
      <w:pPr>
        <w:tabs>
          <w:tab w:val="center" w:pos="90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Е. Русаков</w:t>
      </w:r>
    </w:p>
    <w:p w:rsidR="00E84CFA" w:rsidRDefault="00E84CFA" w:rsidP="00982ECD">
      <w:pPr>
        <w:tabs>
          <w:tab w:val="center" w:pos="900"/>
        </w:tabs>
        <w:ind w:left="1080"/>
        <w:jc w:val="both"/>
        <w:rPr>
          <w:sz w:val="20"/>
          <w:szCs w:val="20"/>
        </w:rPr>
      </w:pPr>
    </w:p>
    <w:p w:rsidR="00E84CFA" w:rsidRDefault="00E84CFA" w:rsidP="00982ECD">
      <w:pPr>
        <w:jc w:val="both"/>
        <w:rPr>
          <w:sz w:val="20"/>
          <w:szCs w:val="20"/>
        </w:rPr>
      </w:pPr>
    </w:p>
    <w:p w:rsidR="00E84CFA" w:rsidRDefault="00E84CFA" w:rsidP="00982ECD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>. СРЕЗОВАЯ РАБОТА.</w:t>
      </w:r>
    </w:p>
    <w:p w:rsidR="00E84CFA" w:rsidRDefault="00E84CFA" w:rsidP="00982EC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1.Определить стихотворный размер данного стиха.</w:t>
      </w:r>
    </w:p>
    <w:p w:rsidR="00E84CFA" w:rsidRDefault="00E84CFA" w:rsidP="00982ECD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И снова глубоко синеют небеса.</w:t>
      </w:r>
    </w:p>
    <w:p w:rsidR="00E84CFA" w:rsidRDefault="00E84CFA" w:rsidP="00982ECD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2. Распределить указанные тропы по видам и вписать в нужную  колонку:</w:t>
      </w:r>
    </w:p>
    <w:p w:rsidR="00E84CFA" w:rsidRDefault="00E84CFA" w:rsidP="00982E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Поздние цветы; цветы, как пламя; дорога дремлет; звезды золотые; </w:t>
      </w:r>
    </w:p>
    <w:p w:rsidR="00E84CFA" w:rsidRDefault="00E84CFA" w:rsidP="00982E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березки улыбнулись; ветка дышит; осколок луны; беглый взор; </w:t>
      </w:r>
    </w:p>
    <w:p w:rsidR="00E84CFA" w:rsidRDefault="00E84CFA" w:rsidP="00982ECD">
      <w:pPr>
        <w:jc w:val="both"/>
        <w:rPr>
          <w:sz w:val="20"/>
          <w:szCs w:val="20"/>
        </w:rPr>
      </w:pPr>
      <w:r>
        <w:rPr>
          <w:sz w:val="20"/>
          <w:szCs w:val="20"/>
        </w:rPr>
        <w:t>родник играет; тихий дождь.</w:t>
      </w:r>
    </w:p>
    <w:p w:rsidR="00E84CFA" w:rsidRPr="00FE02C2" w:rsidRDefault="00E84CFA" w:rsidP="00982ECD">
      <w:pPr>
        <w:jc w:val="both"/>
        <w:rPr>
          <w:sz w:val="16"/>
          <w:szCs w:val="16"/>
        </w:rPr>
      </w:pPr>
    </w:p>
    <w:tbl>
      <w:tblPr>
        <w:tblW w:w="7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620"/>
        <w:gridCol w:w="1890"/>
        <w:gridCol w:w="1890"/>
      </w:tblGrid>
      <w:tr w:rsidR="00E84CFA" w:rsidTr="0052170C">
        <w:trPr>
          <w:trHeight w:val="180"/>
        </w:trPr>
        <w:tc>
          <w:tcPr>
            <w:tcW w:w="1800" w:type="dxa"/>
            <w:vAlign w:val="center"/>
          </w:tcPr>
          <w:p w:rsidR="00E84CFA" w:rsidRPr="007222E8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  <w:r w:rsidRPr="007222E8">
              <w:rPr>
                <w:sz w:val="20"/>
                <w:szCs w:val="20"/>
              </w:rPr>
              <w:t>эпитеты</w:t>
            </w:r>
          </w:p>
        </w:tc>
        <w:tc>
          <w:tcPr>
            <w:tcW w:w="162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сравнения </w:t>
            </w:r>
          </w:p>
        </w:tc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олицетворения</w:t>
            </w:r>
          </w:p>
        </w:tc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метафоры</w:t>
            </w:r>
          </w:p>
        </w:tc>
      </w:tr>
      <w:tr w:rsidR="00E84CFA" w:rsidTr="0052170C">
        <w:trPr>
          <w:trHeight w:val="180"/>
        </w:trPr>
        <w:tc>
          <w:tcPr>
            <w:tcW w:w="1800" w:type="dxa"/>
            <w:vAlign w:val="center"/>
          </w:tcPr>
          <w:p w:rsidR="00E84CFA" w:rsidRDefault="00E84CFA" w:rsidP="0052170C">
            <w:pPr>
              <w:tabs>
                <w:tab w:val="center" w:pos="342"/>
              </w:tabs>
              <w:ind w:left="9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</w:tr>
      <w:tr w:rsidR="00E84CFA" w:rsidTr="0052170C">
        <w:trPr>
          <w:trHeight w:val="180"/>
        </w:trPr>
        <w:tc>
          <w:tcPr>
            <w:tcW w:w="180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</w:tr>
      <w:tr w:rsidR="00E84CFA" w:rsidTr="0052170C">
        <w:trPr>
          <w:trHeight w:val="180"/>
        </w:trPr>
        <w:tc>
          <w:tcPr>
            <w:tcW w:w="180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</w:tr>
      <w:tr w:rsidR="00E84CFA" w:rsidTr="0052170C">
        <w:trPr>
          <w:trHeight w:val="180"/>
        </w:trPr>
        <w:tc>
          <w:tcPr>
            <w:tcW w:w="180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</w:tr>
      <w:tr w:rsidR="00E84CFA" w:rsidTr="0052170C">
        <w:trPr>
          <w:trHeight w:val="180"/>
        </w:trPr>
        <w:tc>
          <w:tcPr>
            <w:tcW w:w="180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</w:tr>
      <w:tr w:rsidR="00E84CFA" w:rsidTr="0052170C">
        <w:trPr>
          <w:trHeight w:val="180"/>
        </w:trPr>
        <w:tc>
          <w:tcPr>
            <w:tcW w:w="180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</w:tr>
      <w:tr w:rsidR="00E84CFA" w:rsidTr="0052170C">
        <w:trPr>
          <w:trHeight w:val="180"/>
        </w:trPr>
        <w:tc>
          <w:tcPr>
            <w:tcW w:w="180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</w:tr>
      <w:tr w:rsidR="00E84CFA" w:rsidTr="0052170C">
        <w:trPr>
          <w:trHeight w:val="180"/>
        </w:trPr>
        <w:tc>
          <w:tcPr>
            <w:tcW w:w="180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84CFA" w:rsidRDefault="00E84CFA" w:rsidP="0052170C">
            <w:pPr>
              <w:ind w:left="90"/>
              <w:jc w:val="center"/>
              <w:rPr>
                <w:sz w:val="20"/>
                <w:szCs w:val="20"/>
              </w:rPr>
            </w:pPr>
          </w:p>
        </w:tc>
      </w:tr>
    </w:tbl>
    <w:p w:rsidR="00E84CFA" w:rsidRDefault="00E84CFA" w:rsidP="00982ECD">
      <w:pPr>
        <w:jc w:val="both"/>
        <w:rPr>
          <w:sz w:val="20"/>
          <w:szCs w:val="20"/>
        </w:rPr>
      </w:pPr>
    </w:p>
    <w:p w:rsidR="00E84CFA" w:rsidRDefault="00E84CFA" w:rsidP="00982ECD">
      <w:pPr>
        <w:jc w:val="right"/>
        <w:rPr>
          <w:sz w:val="20"/>
          <w:szCs w:val="20"/>
        </w:rPr>
      </w:pPr>
    </w:p>
    <w:p w:rsidR="00E84CFA" w:rsidRPr="00982ECD" w:rsidRDefault="00E84CFA" w:rsidP="00982ECD">
      <w:pPr>
        <w:jc w:val="center"/>
        <w:rPr>
          <w:b/>
          <w:sz w:val="20"/>
          <w:szCs w:val="20"/>
        </w:rPr>
      </w:pPr>
      <w:r w:rsidRPr="00982ECD">
        <w:rPr>
          <w:b/>
          <w:sz w:val="20"/>
          <w:szCs w:val="20"/>
        </w:rPr>
        <w:t>КАРТОЧКА ЗАДАНИЙ</w:t>
      </w:r>
    </w:p>
    <w:p w:rsidR="00E84CFA" w:rsidRPr="00982ECD" w:rsidRDefault="00E84CFA" w:rsidP="00982ECD">
      <w:pPr>
        <w:jc w:val="center"/>
        <w:rPr>
          <w:b/>
          <w:sz w:val="20"/>
          <w:szCs w:val="20"/>
        </w:rPr>
      </w:pPr>
    </w:p>
    <w:p w:rsidR="00E84CFA" w:rsidRPr="00982ECD" w:rsidRDefault="00E84CFA" w:rsidP="00982ECD">
      <w:pPr>
        <w:jc w:val="center"/>
        <w:rPr>
          <w:b/>
          <w:sz w:val="20"/>
          <w:szCs w:val="20"/>
        </w:rPr>
      </w:pPr>
      <w:r w:rsidRPr="00982ECD">
        <w:rPr>
          <w:b/>
          <w:sz w:val="20"/>
          <w:szCs w:val="20"/>
        </w:rPr>
        <w:t xml:space="preserve">3 группа. </w:t>
      </w:r>
      <w:r w:rsidRPr="00982ECD">
        <w:rPr>
          <w:b/>
          <w:sz w:val="20"/>
          <w:szCs w:val="20"/>
          <w:lang w:val="en-US"/>
        </w:rPr>
        <w:t>I</w:t>
      </w:r>
      <w:r w:rsidRPr="00982ECD">
        <w:rPr>
          <w:b/>
          <w:sz w:val="20"/>
          <w:szCs w:val="20"/>
        </w:rPr>
        <w:t xml:space="preserve"> вариант.</w:t>
      </w:r>
    </w:p>
    <w:p w:rsidR="00E84CFA" w:rsidRDefault="00E84CFA" w:rsidP="00982ECD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.  ТВОРЧЕСКАЯ ЛАБОРАТОРИЯ</w:t>
      </w:r>
    </w:p>
    <w:p w:rsidR="00E84CFA" w:rsidRDefault="00E84CFA" w:rsidP="00982EC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Найдите эпитеты в отрывке:</w:t>
      </w:r>
    </w:p>
    <w:p w:rsidR="00E84CFA" w:rsidRPr="0001700D" w:rsidRDefault="00E84CFA" w:rsidP="00982ECD">
      <w:pPr>
        <w:jc w:val="both"/>
        <w:rPr>
          <w:sz w:val="16"/>
          <w:szCs w:val="16"/>
        </w:rPr>
      </w:pPr>
    </w:p>
    <w:p w:rsidR="00E84CFA" w:rsidRDefault="00E84CFA" w:rsidP="00982ECD">
      <w:pPr>
        <w:jc w:val="both"/>
        <w:rPr>
          <w:sz w:val="20"/>
          <w:szCs w:val="20"/>
        </w:rPr>
      </w:pPr>
      <w:r>
        <w:rPr>
          <w:sz w:val="20"/>
          <w:szCs w:val="20"/>
        </w:rPr>
        <w:t>Первый утренник, серебряный мороз!</w:t>
      </w:r>
    </w:p>
    <w:p w:rsidR="00E84CFA" w:rsidRDefault="00E84CFA" w:rsidP="00982ECD">
      <w:pPr>
        <w:jc w:val="both"/>
        <w:rPr>
          <w:sz w:val="20"/>
          <w:szCs w:val="20"/>
        </w:rPr>
      </w:pPr>
      <w:r>
        <w:rPr>
          <w:sz w:val="20"/>
          <w:szCs w:val="20"/>
        </w:rPr>
        <w:t>Тишина и звонкий холод на заре.</w:t>
      </w:r>
    </w:p>
    <w:p w:rsidR="00E84CFA" w:rsidRDefault="00E84CFA" w:rsidP="00982ECD">
      <w:pPr>
        <w:jc w:val="both"/>
        <w:rPr>
          <w:sz w:val="20"/>
          <w:szCs w:val="20"/>
        </w:rPr>
      </w:pPr>
      <w:r>
        <w:rPr>
          <w:sz w:val="20"/>
          <w:szCs w:val="20"/>
        </w:rPr>
        <w:t>Свежим глянцем зеленеет след колес</w:t>
      </w:r>
    </w:p>
    <w:p w:rsidR="00E84CFA" w:rsidRDefault="00E84CFA" w:rsidP="00982ECD">
      <w:pPr>
        <w:jc w:val="both"/>
        <w:rPr>
          <w:sz w:val="20"/>
          <w:szCs w:val="20"/>
        </w:rPr>
      </w:pPr>
      <w:r>
        <w:rPr>
          <w:sz w:val="20"/>
          <w:szCs w:val="20"/>
        </w:rPr>
        <w:t>На серебряном просторе, на дворе.</w:t>
      </w:r>
    </w:p>
    <w:p w:rsidR="00E84CFA" w:rsidRDefault="00E84CFA" w:rsidP="00982E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И. Бунин.</w:t>
      </w:r>
    </w:p>
    <w:p w:rsidR="00E84CFA" w:rsidRDefault="00E84CFA" w:rsidP="00982ECD">
      <w:pPr>
        <w:jc w:val="both"/>
        <w:rPr>
          <w:sz w:val="20"/>
          <w:szCs w:val="20"/>
        </w:rPr>
      </w:pPr>
    </w:p>
    <w:p w:rsidR="00E84CFA" w:rsidRDefault="00E84CFA" w:rsidP="00982ECD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>. СРЕЗОВАЯ РАБОТА.</w:t>
      </w:r>
    </w:p>
    <w:p w:rsidR="00E84CFA" w:rsidRDefault="00E84CFA" w:rsidP="00982EC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Определить стихотворный размер и</w:t>
      </w:r>
    </w:p>
    <w:p w:rsidR="00E84CFA" w:rsidRDefault="00E84CFA" w:rsidP="00982EC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назвать вид тропа, </w:t>
      </w:r>
    </w:p>
    <w:p w:rsidR="00E84CFA" w:rsidRDefault="00E84CFA" w:rsidP="00982EC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к которому относится выделенное слово</w:t>
      </w:r>
    </w:p>
    <w:p w:rsidR="00E84CFA" w:rsidRPr="0001700D" w:rsidRDefault="00E84CFA" w:rsidP="00982ECD">
      <w:pPr>
        <w:jc w:val="both"/>
        <w:rPr>
          <w:sz w:val="16"/>
          <w:szCs w:val="16"/>
        </w:rPr>
      </w:pPr>
    </w:p>
    <w:p w:rsidR="00E84CFA" w:rsidRDefault="00E84CFA" w:rsidP="00982E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Всходит солнце, </w:t>
      </w:r>
      <w:r w:rsidRPr="00583E4A">
        <w:rPr>
          <w:b/>
          <w:i/>
          <w:sz w:val="20"/>
          <w:szCs w:val="20"/>
        </w:rPr>
        <w:t>бодрое</w:t>
      </w:r>
      <w:r>
        <w:rPr>
          <w:sz w:val="20"/>
          <w:szCs w:val="20"/>
        </w:rPr>
        <w:t xml:space="preserve"> от холода.</w:t>
      </w:r>
    </w:p>
    <w:p w:rsidR="00E84CFA" w:rsidRDefault="00E84CFA" w:rsidP="00982ECD">
      <w:pPr>
        <w:jc w:val="both"/>
        <w:rPr>
          <w:sz w:val="20"/>
          <w:szCs w:val="20"/>
        </w:rPr>
      </w:pPr>
    </w:p>
    <w:p w:rsidR="00E84CFA" w:rsidRDefault="00E84CFA" w:rsidP="00982ECD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III</w:t>
      </w:r>
      <w:r>
        <w:rPr>
          <w:sz w:val="20"/>
          <w:szCs w:val="20"/>
        </w:rPr>
        <w:t>. ДОМАШНЕЕ ЗАДАНИЕ.</w:t>
      </w:r>
      <w:r>
        <w:rPr>
          <w:sz w:val="20"/>
          <w:szCs w:val="20"/>
        </w:rPr>
        <w:tab/>
      </w:r>
    </w:p>
    <w:p w:rsidR="00E84CFA" w:rsidRDefault="00E84CFA" w:rsidP="00982ECD">
      <w:pPr>
        <w:jc w:val="both"/>
        <w:rPr>
          <w:i/>
          <w:sz w:val="20"/>
          <w:szCs w:val="20"/>
        </w:rPr>
      </w:pPr>
      <w:r w:rsidRPr="0001700D">
        <w:rPr>
          <w:i/>
          <w:sz w:val="20"/>
          <w:szCs w:val="20"/>
        </w:rPr>
        <w:t>Найти и научиться выразительно читать</w:t>
      </w:r>
    </w:p>
    <w:p w:rsidR="00E84CFA" w:rsidRDefault="00E84CFA" w:rsidP="00982ECD">
      <w:pPr>
        <w:jc w:val="both"/>
        <w:rPr>
          <w:i/>
          <w:sz w:val="20"/>
          <w:szCs w:val="20"/>
        </w:rPr>
      </w:pPr>
      <w:r w:rsidRPr="0001700D">
        <w:rPr>
          <w:i/>
          <w:sz w:val="20"/>
          <w:szCs w:val="20"/>
        </w:rPr>
        <w:t xml:space="preserve"> любое стихотворение о природе</w:t>
      </w:r>
      <w:r>
        <w:rPr>
          <w:i/>
          <w:sz w:val="20"/>
          <w:szCs w:val="20"/>
        </w:rPr>
        <w:t>, найдите в нем</w:t>
      </w:r>
    </w:p>
    <w:p w:rsidR="00E84CFA" w:rsidRPr="0001700D" w:rsidRDefault="00E84CFA" w:rsidP="00982ECD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эпитеты.</w:t>
      </w:r>
      <w:r w:rsidRPr="0001700D">
        <w:rPr>
          <w:i/>
          <w:sz w:val="20"/>
          <w:szCs w:val="20"/>
        </w:rPr>
        <w:t xml:space="preserve"> </w:t>
      </w:r>
      <w:r w:rsidRPr="0001700D">
        <w:rPr>
          <w:sz w:val="20"/>
          <w:szCs w:val="20"/>
        </w:rPr>
        <w:t xml:space="preserve">                                </w:t>
      </w:r>
    </w:p>
    <w:p w:rsidR="00E84CFA" w:rsidRDefault="00E84CFA" w:rsidP="00982ECD">
      <w:pPr>
        <w:jc w:val="right"/>
        <w:rPr>
          <w:sz w:val="20"/>
          <w:szCs w:val="20"/>
        </w:rPr>
      </w:pPr>
    </w:p>
    <w:p w:rsidR="00E84CFA" w:rsidRPr="00982ECD" w:rsidRDefault="00E84CFA" w:rsidP="00982ECD">
      <w:pPr>
        <w:jc w:val="center"/>
        <w:rPr>
          <w:b/>
          <w:sz w:val="20"/>
          <w:szCs w:val="20"/>
        </w:rPr>
      </w:pPr>
      <w:r w:rsidRPr="00982ECD">
        <w:rPr>
          <w:b/>
          <w:sz w:val="20"/>
          <w:szCs w:val="20"/>
        </w:rPr>
        <w:t>КАРТОЧКА ЗАДАНИЙ</w:t>
      </w:r>
    </w:p>
    <w:p w:rsidR="00E84CFA" w:rsidRPr="00982ECD" w:rsidRDefault="00E84CFA" w:rsidP="00982ECD">
      <w:pPr>
        <w:jc w:val="center"/>
        <w:rPr>
          <w:b/>
          <w:sz w:val="20"/>
          <w:szCs w:val="20"/>
        </w:rPr>
      </w:pPr>
    </w:p>
    <w:p w:rsidR="00E84CFA" w:rsidRPr="00982ECD" w:rsidRDefault="00E84CFA" w:rsidP="00982ECD">
      <w:pPr>
        <w:jc w:val="center"/>
        <w:rPr>
          <w:b/>
          <w:sz w:val="20"/>
          <w:szCs w:val="20"/>
        </w:rPr>
      </w:pPr>
      <w:r w:rsidRPr="00982ECD">
        <w:rPr>
          <w:b/>
          <w:sz w:val="20"/>
          <w:szCs w:val="20"/>
        </w:rPr>
        <w:t xml:space="preserve">3 группа. </w:t>
      </w:r>
      <w:r w:rsidRPr="00982ECD">
        <w:rPr>
          <w:b/>
          <w:sz w:val="20"/>
          <w:szCs w:val="20"/>
          <w:lang w:val="en-US"/>
        </w:rPr>
        <w:t>II</w:t>
      </w:r>
      <w:r w:rsidRPr="00982ECD">
        <w:rPr>
          <w:b/>
          <w:sz w:val="20"/>
          <w:szCs w:val="20"/>
        </w:rPr>
        <w:t xml:space="preserve"> вариант.</w:t>
      </w:r>
    </w:p>
    <w:p w:rsidR="00E84CFA" w:rsidRDefault="00E84CFA" w:rsidP="00982ECD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.  ТВОРЧЕСКАЯ ЛАБОРАТОРИЯ</w:t>
      </w:r>
    </w:p>
    <w:p w:rsidR="00E84CFA" w:rsidRDefault="00E84CFA" w:rsidP="00982EC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Найти сравнения в отрывке:</w:t>
      </w:r>
    </w:p>
    <w:p w:rsidR="00E84CFA" w:rsidRPr="0001700D" w:rsidRDefault="00E84CFA" w:rsidP="00982ECD">
      <w:pPr>
        <w:jc w:val="both"/>
        <w:rPr>
          <w:sz w:val="16"/>
          <w:szCs w:val="16"/>
        </w:rPr>
      </w:pPr>
    </w:p>
    <w:p w:rsidR="00E84CFA" w:rsidRDefault="00E84CFA" w:rsidP="00982ECD">
      <w:pPr>
        <w:jc w:val="both"/>
        <w:rPr>
          <w:sz w:val="20"/>
          <w:szCs w:val="20"/>
        </w:rPr>
      </w:pPr>
      <w:r>
        <w:rPr>
          <w:sz w:val="20"/>
          <w:szCs w:val="20"/>
        </w:rPr>
        <w:t>В своей печали бесконечной</w:t>
      </w:r>
    </w:p>
    <w:p w:rsidR="00E84CFA" w:rsidRDefault="00E84CFA" w:rsidP="00982ECD">
      <w:pPr>
        <w:jc w:val="both"/>
        <w:rPr>
          <w:sz w:val="20"/>
          <w:szCs w:val="20"/>
        </w:rPr>
      </w:pPr>
      <w:r>
        <w:rPr>
          <w:sz w:val="20"/>
          <w:szCs w:val="20"/>
        </w:rPr>
        <w:t>Плывут, как мысли, облака.</w:t>
      </w:r>
    </w:p>
    <w:p w:rsidR="00E84CFA" w:rsidRDefault="00E84CFA" w:rsidP="00982ECD">
      <w:pPr>
        <w:jc w:val="both"/>
        <w:rPr>
          <w:sz w:val="20"/>
          <w:szCs w:val="20"/>
        </w:rPr>
      </w:pPr>
      <w:r>
        <w:rPr>
          <w:sz w:val="20"/>
          <w:szCs w:val="20"/>
        </w:rPr>
        <w:t>Внизу волнуется река,</w:t>
      </w:r>
    </w:p>
    <w:p w:rsidR="00E84CFA" w:rsidRDefault="00E84CFA" w:rsidP="00982ECD">
      <w:pPr>
        <w:jc w:val="both"/>
        <w:rPr>
          <w:sz w:val="20"/>
          <w:szCs w:val="20"/>
        </w:rPr>
      </w:pPr>
      <w:r>
        <w:rPr>
          <w:sz w:val="20"/>
          <w:szCs w:val="20"/>
        </w:rPr>
        <w:t>Как чувство радости беспечной.</w:t>
      </w:r>
    </w:p>
    <w:p w:rsidR="00E84CFA" w:rsidRDefault="00E84CFA" w:rsidP="00982E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Н.Рубцов</w:t>
      </w:r>
    </w:p>
    <w:p w:rsidR="00E84CFA" w:rsidRDefault="00E84CFA" w:rsidP="00982ECD">
      <w:pPr>
        <w:jc w:val="both"/>
        <w:rPr>
          <w:sz w:val="20"/>
          <w:szCs w:val="20"/>
        </w:rPr>
      </w:pPr>
    </w:p>
    <w:p w:rsidR="00E84CFA" w:rsidRDefault="00E84CFA" w:rsidP="00982ECD">
      <w:pPr>
        <w:jc w:val="both"/>
        <w:rPr>
          <w:sz w:val="20"/>
          <w:szCs w:val="20"/>
        </w:rPr>
      </w:pPr>
    </w:p>
    <w:p w:rsidR="00E84CFA" w:rsidRDefault="00E84CFA" w:rsidP="00982ECD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>. СРЕЗОВАЯ РАБОТА.</w:t>
      </w:r>
    </w:p>
    <w:p w:rsidR="00E84CFA" w:rsidRDefault="00E84CFA" w:rsidP="00982EC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Определить стихотворный размер и</w:t>
      </w:r>
    </w:p>
    <w:p w:rsidR="00E84CFA" w:rsidRDefault="00E84CFA" w:rsidP="00982EC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назвать вид тропа, </w:t>
      </w:r>
    </w:p>
    <w:p w:rsidR="00E84CFA" w:rsidRDefault="00E84CFA" w:rsidP="00982EC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к которому относится выделенные слова</w:t>
      </w:r>
    </w:p>
    <w:p w:rsidR="00E84CFA" w:rsidRPr="0001700D" w:rsidRDefault="00E84CFA" w:rsidP="00982ECD">
      <w:pPr>
        <w:jc w:val="both"/>
        <w:rPr>
          <w:sz w:val="16"/>
          <w:szCs w:val="16"/>
        </w:rPr>
      </w:pPr>
    </w:p>
    <w:p w:rsidR="00E84CFA" w:rsidRDefault="00E84CFA" w:rsidP="00982ECD">
      <w:pPr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Осенний день </w:t>
      </w:r>
      <w:r w:rsidRPr="00583E4A">
        <w:rPr>
          <w:b/>
          <w:i/>
          <w:sz w:val="20"/>
          <w:szCs w:val="20"/>
        </w:rPr>
        <w:t>высок</w:t>
      </w:r>
      <w:r>
        <w:rPr>
          <w:sz w:val="20"/>
          <w:szCs w:val="20"/>
        </w:rPr>
        <w:t xml:space="preserve"> и </w:t>
      </w:r>
      <w:r w:rsidRPr="00583E4A">
        <w:rPr>
          <w:b/>
          <w:i/>
          <w:sz w:val="20"/>
          <w:szCs w:val="20"/>
        </w:rPr>
        <w:t>тих</w:t>
      </w:r>
    </w:p>
    <w:p w:rsidR="00E84CFA" w:rsidRDefault="00E84CFA" w:rsidP="00982ECD">
      <w:pPr>
        <w:jc w:val="both"/>
        <w:rPr>
          <w:b/>
          <w:i/>
          <w:sz w:val="20"/>
          <w:szCs w:val="20"/>
        </w:rPr>
      </w:pPr>
    </w:p>
    <w:p w:rsidR="00E84CFA" w:rsidRDefault="00E84CFA" w:rsidP="00982ECD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III</w:t>
      </w:r>
      <w:r>
        <w:rPr>
          <w:sz w:val="20"/>
          <w:szCs w:val="20"/>
        </w:rPr>
        <w:t>. ДОМАШНЕЕ ЗАДАНИЕ.</w:t>
      </w:r>
      <w:r>
        <w:rPr>
          <w:sz w:val="20"/>
          <w:szCs w:val="20"/>
        </w:rPr>
        <w:tab/>
      </w:r>
    </w:p>
    <w:p w:rsidR="00E84CFA" w:rsidRDefault="00E84CFA" w:rsidP="00982ECD">
      <w:pPr>
        <w:jc w:val="both"/>
        <w:rPr>
          <w:i/>
          <w:sz w:val="20"/>
          <w:szCs w:val="20"/>
        </w:rPr>
      </w:pPr>
      <w:r w:rsidRPr="0001700D">
        <w:rPr>
          <w:i/>
          <w:sz w:val="20"/>
          <w:szCs w:val="20"/>
        </w:rPr>
        <w:t>Найти и научиться выразительно читать</w:t>
      </w:r>
    </w:p>
    <w:p w:rsidR="00E84CFA" w:rsidRDefault="00E84CFA" w:rsidP="00982ECD">
      <w:pPr>
        <w:jc w:val="both"/>
        <w:rPr>
          <w:i/>
          <w:sz w:val="20"/>
          <w:szCs w:val="20"/>
        </w:rPr>
      </w:pPr>
      <w:r w:rsidRPr="0001700D">
        <w:rPr>
          <w:i/>
          <w:sz w:val="20"/>
          <w:szCs w:val="20"/>
        </w:rPr>
        <w:t xml:space="preserve"> любое стихотворение о природе</w:t>
      </w:r>
      <w:r>
        <w:rPr>
          <w:i/>
          <w:sz w:val="20"/>
          <w:szCs w:val="20"/>
        </w:rPr>
        <w:t>, найдите в нем</w:t>
      </w:r>
    </w:p>
    <w:p w:rsidR="00E84CFA" w:rsidRPr="0001700D" w:rsidRDefault="00E84CFA" w:rsidP="00982ECD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эпитеты.</w:t>
      </w:r>
      <w:r w:rsidRPr="0001700D">
        <w:rPr>
          <w:i/>
          <w:sz w:val="20"/>
          <w:szCs w:val="20"/>
        </w:rPr>
        <w:t xml:space="preserve"> </w:t>
      </w:r>
      <w:r w:rsidRPr="0001700D">
        <w:rPr>
          <w:sz w:val="20"/>
          <w:szCs w:val="20"/>
        </w:rPr>
        <w:t xml:space="preserve">                                </w:t>
      </w:r>
    </w:p>
    <w:p w:rsidR="00E84CFA" w:rsidRDefault="00E84CFA"/>
    <w:sectPr w:rsidR="00E84CFA" w:rsidSect="00A65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2DAB"/>
    <w:multiLevelType w:val="hybridMultilevel"/>
    <w:tmpl w:val="75025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BD458E"/>
    <w:multiLevelType w:val="hybridMultilevel"/>
    <w:tmpl w:val="E4867F9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1C401AD"/>
    <w:multiLevelType w:val="hybridMultilevel"/>
    <w:tmpl w:val="109E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2E745B"/>
    <w:multiLevelType w:val="hybridMultilevel"/>
    <w:tmpl w:val="3C4A6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5722D"/>
    <w:multiLevelType w:val="hybridMultilevel"/>
    <w:tmpl w:val="08AAC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02A5D"/>
    <w:multiLevelType w:val="hybridMultilevel"/>
    <w:tmpl w:val="6B12142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57454660"/>
    <w:multiLevelType w:val="hybridMultilevel"/>
    <w:tmpl w:val="B9A20C6C"/>
    <w:lvl w:ilvl="0" w:tplc="C26C4E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7C18E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A263C10"/>
    <w:multiLevelType w:val="hybridMultilevel"/>
    <w:tmpl w:val="2320DAC8"/>
    <w:lvl w:ilvl="0" w:tplc="B7B8BE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CA90ECF"/>
    <w:multiLevelType w:val="hybridMultilevel"/>
    <w:tmpl w:val="B72E0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66EE5"/>
    <w:multiLevelType w:val="hybridMultilevel"/>
    <w:tmpl w:val="D2BE795E"/>
    <w:lvl w:ilvl="0" w:tplc="3132C17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7F240FC"/>
    <w:multiLevelType w:val="hybridMultilevel"/>
    <w:tmpl w:val="8398E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9C577E"/>
    <w:multiLevelType w:val="hybridMultilevel"/>
    <w:tmpl w:val="C4FC8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79B"/>
    <w:rsid w:val="0001700D"/>
    <w:rsid w:val="00053E70"/>
    <w:rsid w:val="00061453"/>
    <w:rsid w:val="000D3137"/>
    <w:rsid w:val="002B6AC9"/>
    <w:rsid w:val="00330335"/>
    <w:rsid w:val="00351449"/>
    <w:rsid w:val="003812A8"/>
    <w:rsid w:val="0038277C"/>
    <w:rsid w:val="00383CD0"/>
    <w:rsid w:val="00412068"/>
    <w:rsid w:val="00447020"/>
    <w:rsid w:val="0049205C"/>
    <w:rsid w:val="004F2A9F"/>
    <w:rsid w:val="00503604"/>
    <w:rsid w:val="0052170C"/>
    <w:rsid w:val="00583E4A"/>
    <w:rsid w:val="0067577C"/>
    <w:rsid w:val="006B0D9E"/>
    <w:rsid w:val="006B1111"/>
    <w:rsid w:val="006F1080"/>
    <w:rsid w:val="007222E8"/>
    <w:rsid w:val="00725624"/>
    <w:rsid w:val="00750BAC"/>
    <w:rsid w:val="00794D55"/>
    <w:rsid w:val="007A4AC9"/>
    <w:rsid w:val="008D6B9D"/>
    <w:rsid w:val="009802C6"/>
    <w:rsid w:val="00982ECD"/>
    <w:rsid w:val="0099777A"/>
    <w:rsid w:val="009D0EE4"/>
    <w:rsid w:val="009D279B"/>
    <w:rsid w:val="00A21676"/>
    <w:rsid w:val="00A50053"/>
    <w:rsid w:val="00A65377"/>
    <w:rsid w:val="00B825E8"/>
    <w:rsid w:val="00BC23D2"/>
    <w:rsid w:val="00C26B0B"/>
    <w:rsid w:val="00C310C3"/>
    <w:rsid w:val="00CC5010"/>
    <w:rsid w:val="00CF7FE7"/>
    <w:rsid w:val="00D31E63"/>
    <w:rsid w:val="00DF43AE"/>
    <w:rsid w:val="00E84CFA"/>
    <w:rsid w:val="00EC5A39"/>
    <w:rsid w:val="00ED0547"/>
    <w:rsid w:val="00F371A1"/>
    <w:rsid w:val="00F916C7"/>
    <w:rsid w:val="00FC5797"/>
    <w:rsid w:val="00FE02C2"/>
    <w:rsid w:val="00FF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79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5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6</Pages>
  <Words>1434</Words>
  <Characters>8177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</cp:lastModifiedBy>
  <cp:revision>9</cp:revision>
  <dcterms:created xsi:type="dcterms:W3CDTF">2020-03-15T07:56:00Z</dcterms:created>
  <dcterms:modified xsi:type="dcterms:W3CDTF">2020-03-15T16:53:00Z</dcterms:modified>
</cp:coreProperties>
</file>