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62" w:rsidRDefault="00167562" w:rsidP="00BD6C54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1A708B">
        <w:rPr>
          <w:rFonts w:ascii="Times New Roman" w:hAnsi="Times New Roman"/>
          <w:sz w:val="26"/>
          <w:szCs w:val="26"/>
        </w:rPr>
        <w:t xml:space="preserve">Муниципальное бюджетное образовательное учреждение </w:t>
      </w:r>
      <w:r>
        <w:rPr>
          <w:rFonts w:ascii="Times New Roman" w:hAnsi="Times New Roman"/>
          <w:sz w:val="26"/>
          <w:szCs w:val="26"/>
        </w:rPr>
        <w:t xml:space="preserve">г. Пскова </w:t>
      </w:r>
    </w:p>
    <w:p w:rsidR="00167562" w:rsidRPr="001A708B" w:rsidRDefault="00167562" w:rsidP="00BD6C54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1A708B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Центр образования «Псковский педагогический комплекс</w:t>
      </w:r>
      <w:r w:rsidRPr="001A708B">
        <w:rPr>
          <w:rFonts w:ascii="Times New Roman" w:hAnsi="Times New Roman"/>
          <w:sz w:val="26"/>
          <w:szCs w:val="26"/>
        </w:rPr>
        <w:t>»</w:t>
      </w:r>
    </w:p>
    <w:p w:rsidR="00167562" w:rsidRDefault="00167562" w:rsidP="00BD6C54">
      <w:pPr>
        <w:pStyle w:val="NoSpacing"/>
        <w:jc w:val="center"/>
        <w:rPr>
          <w:rFonts w:ascii="Times New Roman" w:hAnsi="Times New Roman"/>
          <w:sz w:val="52"/>
          <w:szCs w:val="52"/>
        </w:rPr>
      </w:pPr>
    </w:p>
    <w:p w:rsidR="00167562" w:rsidRDefault="00167562" w:rsidP="00F57CB6">
      <w:pPr>
        <w:pStyle w:val="NoSpacing"/>
        <w:rPr>
          <w:rFonts w:ascii="Times New Roman" w:hAnsi="Times New Roman"/>
          <w:sz w:val="52"/>
          <w:szCs w:val="52"/>
        </w:rPr>
      </w:pPr>
    </w:p>
    <w:p w:rsidR="00167562" w:rsidRDefault="00167562" w:rsidP="00F57CB6">
      <w:pPr>
        <w:pStyle w:val="NoSpacing"/>
        <w:rPr>
          <w:rFonts w:ascii="Times New Roman" w:hAnsi="Times New Roman"/>
          <w:sz w:val="52"/>
          <w:szCs w:val="52"/>
        </w:rPr>
      </w:pPr>
    </w:p>
    <w:p w:rsidR="00167562" w:rsidRDefault="00167562" w:rsidP="00F57CB6">
      <w:pPr>
        <w:pStyle w:val="NoSpacing"/>
        <w:rPr>
          <w:rFonts w:ascii="Times New Roman" w:hAnsi="Times New Roman"/>
          <w:sz w:val="52"/>
          <w:szCs w:val="52"/>
        </w:rPr>
      </w:pPr>
    </w:p>
    <w:p w:rsidR="00167562" w:rsidRDefault="00167562" w:rsidP="00BD6C54">
      <w:pPr>
        <w:pStyle w:val="NoSpacing"/>
        <w:jc w:val="center"/>
        <w:rPr>
          <w:rFonts w:ascii="Times New Roman" w:hAnsi="Times New Roman"/>
          <w:sz w:val="52"/>
          <w:szCs w:val="52"/>
        </w:rPr>
      </w:pPr>
    </w:p>
    <w:p w:rsidR="00167562" w:rsidRDefault="00167562" w:rsidP="00BD6C54">
      <w:pPr>
        <w:pStyle w:val="NoSpacing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Конспект фронтального логопедического занятия во 2-в классе на тему </w:t>
      </w:r>
    </w:p>
    <w:p w:rsidR="00167562" w:rsidRDefault="00167562" w:rsidP="00BD6C54">
      <w:pPr>
        <w:pStyle w:val="NoSpacing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«Корень слова. Однокоренные слова».</w:t>
      </w:r>
    </w:p>
    <w:p w:rsidR="00167562" w:rsidRDefault="00167562" w:rsidP="00BD6C54">
      <w:pPr>
        <w:pStyle w:val="NoSpacing"/>
        <w:jc w:val="center"/>
        <w:rPr>
          <w:rFonts w:ascii="Times New Roman" w:hAnsi="Times New Roman"/>
          <w:sz w:val="52"/>
          <w:szCs w:val="52"/>
        </w:rPr>
      </w:pPr>
    </w:p>
    <w:p w:rsidR="00167562" w:rsidRDefault="00167562" w:rsidP="00BD6C54">
      <w:pPr>
        <w:pStyle w:val="NoSpacing"/>
        <w:jc w:val="center"/>
        <w:rPr>
          <w:rFonts w:ascii="Times New Roman" w:hAnsi="Times New Roman"/>
          <w:sz w:val="52"/>
          <w:szCs w:val="52"/>
        </w:rPr>
      </w:pPr>
    </w:p>
    <w:p w:rsidR="00167562" w:rsidRDefault="00167562" w:rsidP="00BD6C54">
      <w:pPr>
        <w:pStyle w:val="NoSpacing"/>
        <w:jc w:val="center"/>
        <w:rPr>
          <w:rFonts w:ascii="Times New Roman" w:hAnsi="Times New Roman"/>
          <w:sz w:val="52"/>
          <w:szCs w:val="52"/>
        </w:rPr>
      </w:pPr>
    </w:p>
    <w:p w:rsidR="00167562" w:rsidRDefault="00167562" w:rsidP="00BD6C54">
      <w:pPr>
        <w:pStyle w:val="NoSpacing"/>
        <w:jc w:val="center"/>
        <w:rPr>
          <w:rFonts w:ascii="Times New Roman" w:hAnsi="Times New Roman"/>
          <w:sz w:val="52"/>
          <w:szCs w:val="52"/>
        </w:rPr>
      </w:pPr>
    </w:p>
    <w:p w:rsidR="00167562" w:rsidRDefault="00167562" w:rsidP="00BD6C54">
      <w:pPr>
        <w:pStyle w:val="NoSpacing"/>
        <w:jc w:val="center"/>
        <w:rPr>
          <w:rFonts w:ascii="Times New Roman" w:hAnsi="Times New Roman"/>
          <w:sz w:val="52"/>
          <w:szCs w:val="52"/>
        </w:rPr>
      </w:pPr>
    </w:p>
    <w:p w:rsidR="00167562" w:rsidRDefault="00167562" w:rsidP="00F57CB6">
      <w:pPr>
        <w:pStyle w:val="NoSpacing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Выполнила:</w:t>
      </w:r>
    </w:p>
    <w:p w:rsidR="00167562" w:rsidRDefault="00167562" w:rsidP="00F57CB6">
      <w:pPr>
        <w:pStyle w:val="NoSpacing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учитель-логопед</w:t>
      </w:r>
    </w:p>
    <w:p w:rsidR="00167562" w:rsidRDefault="00167562" w:rsidP="00F57CB6">
      <w:pPr>
        <w:pStyle w:val="NoSpacing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Клочко Анастасия Николаевна</w:t>
      </w:r>
    </w:p>
    <w:p w:rsidR="00167562" w:rsidRDefault="00167562" w:rsidP="00F57CB6">
      <w:pPr>
        <w:pStyle w:val="NoSpacing"/>
        <w:jc w:val="right"/>
        <w:rPr>
          <w:rFonts w:ascii="Times New Roman" w:hAnsi="Times New Roman"/>
          <w:sz w:val="40"/>
          <w:szCs w:val="40"/>
        </w:rPr>
      </w:pPr>
    </w:p>
    <w:p w:rsidR="00167562" w:rsidRDefault="00167562" w:rsidP="00F57CB6">
      <w:pPr>
        <w:pStyle w:val="NoSpacing"/>
        <w:jc w:val="right"/>
        <w:rPr>
          <w:rFonts w:ascii="Times New Roman" w:hAnsi="Times New Roman"/>
          <w:sz w:val="40"/>
          <w:szCs w:val="40"/>
        </w:rPr>
      </w:pPr>
    </w:p>
    <w:p w:rsidR="00167562" w:rsidRDefault="00167562" w:rsidP="00F57CB6">
      <w:pPr>
        <w:pStyle w:val="NoSpacing"/>
        <w:jc w:val="right"/>
        <w:rPr>
          <w:rFonts w:ascii="Times New Roman" w:hAnsi="Times New Roman"/>
          <w:sz w:val="40"/>
          <w:szCs w:val="40"/>
        </w:rPr>
      </w:pPr>
    </w:p>
    <w:p w:rsidR="00167562" w:rsidRDefault="00167562" w:rsidP="00F57CB6">
      <w:pPr>
        <w:pStyle w:val="NoSpacing"/>
        <w:jc w:val="right"/>
        <w:rPr>
          <w:rFonts w:ascii="Times New Roman" w:hAnsi="Times New Roman"/>
          <w:sz w:val="40"/>
          <w:szCs w:val="40"/>
        </w:rPr>
      </w:pPr>
    </w:p>
    <w:p w:rsidR="00167562" w:rsidRDefault="00167562" w:rsidP="00F57CB6">
      <w:pPr>
        <w:pStyle w:val="NoSpacing"/>
        <w:jc w:val="right"/>
        <w:rPr>
          <w:rFonts w:ascii="Times New Roman" w:hAnsi="Times New Roman"/>
          <w:sz w:val="40"/>
          <w:szCs w:val="40"/>
        </w:rPr>
      </w:pPr>
    </w:p>
    <w:p w:rsidR="00167562" w:rsidRDefault="00167562" w:rsidP="00F57CB6">
      <w:pPr>
        <w:pStyle w:val="NoSpacing"/>
        <w:jc w:val="right"/>
        <w:rPr>
          <w:rFonts w:ascii="Times New Roman" w:hAnsi="Times New Roman"/>
          <w:sz w:val="40"/>
          <w:szCs w:val="40"/>
        </w:rPr>
      </w:pPr>
    </w:p>
    <w:p w:rsidR="00167562" w:rsidRDefault="00167562" w:rsidP="00F57CB6">
      <w:pPr>
        <w:pStyle w:val="NoSpacing"/>
        <w:jc w:val="right"/>
        <w:rPr>
          <w:rFonts w:ascii="Times New Roman" w:hAnsi="Times New Roman"/>
          <w:sz w:val="40"/>
          <w:szCs w:val="40"/>
        </w:rPr>
      </w:pPr>
    </w:p>
    <w:p w:rsidR="00167562" w:rsidRDefault="00167562" w:rsidP="00F57CB6">
      <w:pPr>
        <w:pStyle w:val="NoSpacing"/>
        <w:jc w:val="right"/>
        <w:rPr>
          <w:rFonts w:ascii="Times New Roman" w:hAnsi="Times New Roman"/>
          <w:sz w:val="40"/>
          <w:szCs w:val="40"/>
        </w:rPr>
      </w:pPr>
    </w:p>
    <w:p w:rsidR="00167562" w:rsidRDefault="00167562" w:rsidP="00F57CB6">
      <w:pPr>
        <w:pStyle w:val="NoSpacing"/>
        <w:jc w:val="right"/>
        <w:rPr>
          <w:rFonts w:ascii="Times New Roman" w:hAnsi="Times New Roman"/>
          <w:sz w:val="40"/>
          <w:szCs w:val="40"/>
        </w:rPr>
      </w:pPr>
    </w:p>
    <w:p w:rsidR="00167562" w:rsidRPr="00224381" w:rsidRDefault="00167562" w:rsidP="00D005AD">
      <w:pPr>
        <w:pStyle w:val="NoSpacing"/>
        <w:jc w:val="center"/>
        <w:rPr>
          <w:rFonts w:ascii="Times New Roman" w:hAnsi="Times New Roman"/>
          <w:sz w:val="32"/>
          <w:szCs w:val="40"/>
        </w:rPr>
      </w:pPr>
      <w:r w:rsidRPr="00224381">
        <w:rPr>
          <w:rFonts w:ascii="Times New Roman" w:hAnsi="Times New Roman"/>
          <w:sz w:val="32"/>
          <w:szCs w:val="40"/>
        </w:rPr>
        <w:t>Псков</w:t>
      </w:r>
    </w:p>
    <w:p w:rsidR="00167562" w:rsidRDefault="00167562" w:rsidP="00F57CB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F57CB6">
        <w:rPr>
          <w:rFonts w:ascii="Times New Roman" w:hAnsi="Times New Roman"/>
          <w:sz w:val="28"/>
          <w:szCs w:val="28"/>
        </w:rPr>
        <w:t>учить выделять корень в словах, подбирать однокоренные слова.</w:t>
      </w:r>
    </w:p>
    <w:p w:rsidR="00167562" w:rsidRDefault="00167562" w:rsidP="00F57CB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167562" w:rsidRDefault="00167562" w:rsidP="00F57CB6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167562" w:rsidRPr="004E15AD" w:rsidRDefault="00167562" w:rsidP="00F57CB6">
      <w:pPr>
        <w:pStyle w:val="NoSpacing"/>
        <w:rPr>
          <w:rFonts w:ascii="Times New Roman" w:hAnsi="Times New Roman"/>
          <w:b/>
          <w:sz w:val="8"/>
          <w:szCs w:val="8"/>
        </w:rPr>
      </w:pPr>
    </w:p>
    <w:p w:rsidR="00167562" w:rsidRPr="004E15AD" w:rsidRDefault="00167562" w:rsidP="00F57CB6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  <w:u w:val="single"/>
        </w:rPr>
      </w:pPr>
      <w:r w:rsidRPr="004E15AD">
        <w:rPr>
          <w:rFonts w:ascii="Times New Roman" w:hAnsi="Times New Roman"/>
          <w:sz w:val="28"/>
          <w:szCs w:val="28"/>
          <w:u w:val="single"/>
        </w:rPr>
        <w:t>Образовательные:</w:t>
      </w:r>
    </w:p>
    <w:p w:rsidR="00167562" w:rsidRDefault="00167562" w:rsidP="00F57CB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уточнить грамматические понятия: корень слова и однокоренные слова; </w:t>
      </w:r>
    </w:p>
    <w:p w:rsidR="00167562" w:rsidRDefault="00167562" w:rsidP="00F57CB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закреплять умение выделять корень в слове;</w:t>
      </w:r>
    </w:p>
    <w:p w:rsidR="00167562" w:rsidRDefault="00167562" w:rsidP="00F57CB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согласовывать числительные с именами существительными;</w:t>
      </w:r>
    </w:p>
    <w:p w:rsidR="00167562" w:rsidRDefault="00167562" w:rsidP="00F57CB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уточнять и расширять словарный запас по лексической теме «Зима»;</w:t>
      </w:r>
    </w:p>
    <w:p w:rsidR="00167562" w:rsidRDefault="00167562" w:rsidP="00F57CB6">
      <w:pPr>
        <w:pStyle w:val="NoSpacing"/>
        <w:rPr>
          <w:rFonts w:ascii="Times New Roman" w:hAnsi="Times New Roman"/>
          <w:sz w:val="28"/>
          <w:szCs w:val="28"/>
        </w:rPr>
      </w:pPr>
    </w:p>
    <w:p w:rsidR="00167562" w:rsidRPr="004E15AD" w:rsidRDefault="00167562" w:rsidP="00F57CB6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  <w:u w:val="single"/>
        </w:rPr>
      </w:pPr>
      <w:r w:rsidRPr="004E15AD">
        <w:rPr>
          <w:rFonts w:ascii="Times New Roman" w:hAnsi="Times New Roman"/>
          <w:sz w:val="28"/>
          <w:szCs w:val="28"/>
          <w:u w:val="single"/>
        </w:rPr>
        <w:t>Коррекционно-развивающие:</w:t>
      </w:r>
    </w:p>
    <w:p w:rsidR="00167562" w:rsidRDefault="00167562" w:rsidP="004E15A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навыки словообразования;</w:t>
      </w:r>
    </w:p>
    <w:p w:rsidR="00167562" w:rsidRDefault="00167562" w:rsidP="004E15A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умение подбирать однокоренные слова;</w:t>
      </w:r>
    </w:p>
    <w:p w:rsidR="00167562" w:rsidRDefault="00167562" w:rsidP="004E15A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умение на слух выделять однокоренные  слова в тексте;</w:t>
      </w:r>
    </w:p>
    <w:p w:rsidR="00167562" w:rsidRDefault="00167562" w:rsidP="004E15A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правильно, подбирать однокоренные слова, опираясь на его</w:t>
      </w:r>
    </w:p>
    <w:p w:rsidR="00167562" w:rsidRDefault="00167562" w:rsidP="004E15A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лексическое  значение; </w:t>
      </w:r>
    </w:p>
    <w:p w:rsidR="00167562" w:rsidRDefault="00167562" w:rsidP="004E15A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пространственно-временные представления;</w:t>
      </w:r>
    </w:p>
    <w:p w:rsidR="00167562" w:rsidRDefault="00167562" w:rsidP="004E15A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связную речь;</w:t>
      </w:r>
    </w:p>
    <w:p w:rsidR="00167562" w:rsidRDefault="00167562" w:rsidP="004E15A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внимание, память, логическое мышление.</w:t>
      </w:r>
    </w:p>
    <w:p w:rsidR="00167562" w:rsidRDefault="00167562" w:rsidP="006B115B">
      <w:pPr>
        <w:pStyle w:val="NoSpacing"/>
        <w:rPr>
          <w:rFonts w:ascii="Times New Roman" w:hAnsi="Times New Roman"/>
          <w:sz w:val="28"/>
          <w:szCs w:val="28"/>
        </w:rPr>
      </w:pPr>
    </w:p>
    <w:p w:rsidR="00167562" w:rsidRPr="004E15AD" w:rsidRDefault="00167562" w:rsidP="00F57CB6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  <w:u w:val="single"/>
        </w:rPr>
      </w:pPr>
      <w:r w:rsidRPr="004E15AD"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:rsidR="00167562" w:rsidRDefault="00167562" w:rsidP="004E15A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умение слушать товарищей и работать в коллективе;</w:t>
      </w:r>
    </w:p>
    <w:p w:rsidR="00167562" w:rsidRDefault="00167562" w:rsidP="004E15A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умение осуществлять контроль и самоконтроль;</w:t>
      </w:r>
    </w:p>
    <w:p w:rsidR="00167562" w:rsidRDefault="00167562" w:rsidP="004E15A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бережное отношение к природе.</w:t>
      </w:r>
    </w:p>
    <w:p w:rsidR="00167562" w:rsidRDefault="00167562" w:rsidP="004E15AD">
      <w:pPr>
        <w:pStyle w:val="NoSpacing"/>
        <w:rPr>
          <w:rFonts w:ascii="Times New Roman" w:hAnsi="Times New Roman"/>
          <w:sz w:val="28"/>
          <w:szCs w:val="28"/>
        </w:rPr>
      </w:pPr>
    </w:p>
    <w:p w:rsidR="00167562" w:rsidRDefault="00167562" w:rsidP="00F57CB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напечатанные на карточках слова,</w:t>
      </w:r>
    </w:p>
    <w:p w:rsidR="00167562" w:rsidRDefault="00167562" w:rsidP="00F57CB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индивидуальные карточки с заданиями, «снежок», тетради, </w:t>
      </w:r>
    </w:p>
    <w:p w:rsidR="00167562" w:rsidRDefault="00167562" w:rsidP="00F57CB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ручки; изображения снежинок и солнышек, «части </w:t>
      </w:r>
    </w:p>
    <w:p w:rsidR="00167562" w:rsidRDefault="00167562" w:rsidP="00F57CB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снеговика", с написанными на нём однокоренными словами.</w:t>
      </w:r>
    </w:p>
    <w:p w:rsidR="00167562" w:rsidRPr="00EE01F2" w:rsidRDefault="00167562" w:rsidP="00F57CB6">
      <w:pPr>
        <w:pStyle w:val="NoSpacing"/>
        <w:rPr>
          <w:rFonts w:ascii="Times New Roman" w:hAnsi="Times New Roman"/>
          <w:sz w:val="28"/>
          <w:szCs w:val="28"/>
        </w:rPr>
      </w:pPr>
    </w:p>
    <w:p w:rsidR="00167562" w:rsidRDefault="00167562" w:rsidP="00BD6C54">
      <w:pPr>
        <w:pStyle w:val="NoSpacing"/>
        <w:jc w:val="center"/>
        <w:rPr>
          <w:rFonts w:ascii="Times New Roman" w:hAnsi="Times New Roman"/>
          <w:sz w:val="52"/>
          <w:szCs w:val="52"/>
        </w:rPr>
      </w:pPr>
    </w:p>
    <w:p w:rsidR="00167562" w:rsidRDefault="00167562" w:rsidP="00BD6C54">
      <w:pPr>
        <w:pStyle w:val="NoSpacing"/>
        <w:jc w:val="center"/>
        <w:rPr>
          <w:rFonts w:ascii="Times New Roman" w:hAnsi="Times New Roman"/>
          <w:sz w:val="52"/>
          <w:szCs w:val="52"/>
        </w:rPr>
      </w:pPr>
    </w:p>
    <w:p w:rsidR="00167562" w:rsidRDefault="00167562" w:rsidP="00BD6C54">
      <w:pPr>
        <w:pStyle w:val="NoSpacing"/>
        <w:jc w:val="center"/>
        <w:rPr>
          <w:rFonts w:ascii="Times New Roman" w:hAnsi="Times New Roman"/>
          <w:sz w:val="52"/>
          <w:szCs w:val="52"/>
        </w:rPr>
      </w:pPr>
    </w:p>
    <w:p w:rsidR="00167562" w:rsidRDefault="00167562" w:rsidP="00BD6C54">
      <w:pPr>
        <w:pStyle w:val="NoSpacing"/>
        <w:jc w:val="center"/>
        <w:rPr>
          <w:rFonts w:ascii="Times New Roman" w:hAnsi="Times New Roman"/>
          <w:sz w:val="52"/>
          <w:szCs w:val="52"/>
        </w:rPr>
      </w:pPr>
    </w:p>
    <w:p w:rsidR="00167562" w:rsidRDefault="00167562" w:rsidP="00BD6C54">
      <w:pPr>
        <w:pStyle w:val="NoSpacing"/>
        <w:jc w:val="center"/>
        <w:rPr>
          <w:rFonts w:ascii="Times New Roman" w:hAnsi="Times New Roman"/>
          <w:sz w:val="52"/>
          <w:szCs w:val="52"/>
        </w:rPr>
      </w:pPr>
    </w:p>
    <w:p w:rsidR="00167562" w:rsidRDefault="00167562" w:rsidP="00BD6C54">
      <w:pPr>
        <w:pStyle w:val="NoSpacing"/>
        <w:jc w:val="center"/>
        <w:rPr>
          <w:rFonts w:ascii="Times New Roman" w:hAnsi="Times New Roman"/>
          <w:sz w:val="52"/>
          <w:szCs w:val="52"/>
        </w:rPr>
      </w:pPr>
    </w:p>
    <w:p w:rsidR="00167562" w:rsidRDefault="00167562" w:rsidP="00697004">
      <w:pPr>
        <w:pStyle w:val="NoSpacing"/>
        <w:rPr>
          <w:rFonts w:ascii="Times New Roman" w:hAnsi="Times New Roman"/>
          <w:sz w:val="52"/>
          <w:szCs w:val="52"/>
        </w:rPr>
      </w:pPr>
    </w:p>
    <w:p w:rsidR="00167562" w:rsidRDefault="00167562" w:rsidP="00697004">
      <w:pPr>
        <w:pStyle w:val="NoSpacing"/>
        <w:rPr>
          <w:rFonts w:ascii="Times New Roman" w:hAnsi="Times New Roman"/>
          <w:sz w:val="52"/>
          <w:szCs w:val="52"/>
        </w:rPr>
      </w:pPr>
    </w:p>
    <w:p w:rsidR="00167562" w:rsidRDefault="00167562" w:rsidP="00BD6C5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67562" w:rsidRDefault="00167562" w:rsidP="00BD6C5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занятия.</w:t>
      </w:r>
    </w:p>
    <w:p w:rsidR="00167562" w:rsidRPr="00697004" w:rsidRDefault="00167562" w:rsidP="00BD6C54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="00167562" w:rsidRDefault="00167562" w:rsidP="00BD6C54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Организационный момент.</w:t>
      </w:r>
    </w:p>
    <w:p w:rsidR="00167562" w:rsidRPr="00D3735A" w:rsidRDefault="00167562" w:rsidP="00BD6C54">
      <w:pPr>
        <w:pStyle w:val="NoSpacing"/>
        <w:rPr>
          <w:rFonts w:ascii="Times New Roman" w:hAnsi="Times New Roman"/>
          <w:b/>
          <w:sz w:val="16"/>
          <w:szCs w:val="16"/>
        </w:rPr>
      </w:pPr>
    </w:p>
    <w:p w:rsidR="00167562" w:rsidRDefault="00167562" w:rsidP="00BD6C54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 Стихотворение – приветствие «Здравствуйте».</w:t>
      </w:r>
    </w:p>
    <w:p w:rsidR="00167562" w:rsidRDefault="00167562" w:rsidP="00BD6C5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Здравствуйте, ребята! Давайте поздороваемся друг с другом и с нашими гостями.</w:t>
      </w:r>
    </w:p>
    <w:p w:rsidR="00167562" w:rsidRDefault="00167562" w:rsidP="00697004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Доброе утро, птицы запели.</w:t>
      </w:r>
    </w:p>
    <w:p w:rsidR="00167562" w:rsidRDefault="00167562" w:rsidP="00697004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Добрые люди, входите к нам в двери!</w:t>
      </w:r>
    </w:p>
    <w:p w:rsidR="00167562" w:rsidRDefault="00167562" w:rsidP="00697004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Милости просим в гости сейчас.</w:t>
      </w:r>
    </w:p>
    <w:p w:rsidR="00167562" w:rsidRDefault="00167562" w:rsidP="00697004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мы рады видеть всех Вас!</w:t>
      </w:r>
    </w:p>
    <w:p w:rsidR="00167562" w:rsidRPr="00D3735A" w:rsidRDefault="00167562" w:rsidP="00BD6C54">
      <w:pPr>
        <w:pStyle w:val="NoSpacing"/>
        <w:rPr>
          <w:rFonts w:ascii="Times New Roman" w:hAnsi="Times New Roman"/>
          <w:sz w:val="16"/>
          <w:szCs w:val="16"/>
        </w:rPr>
      </w:pPr>
    </w:p>
    <w:p w:rsidR="00167562" w:rsidRDefault="00167562" w:rsidP="00BD6C54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Введение в тему занятия.</w:t>
      </w:r>
    </w:p>
    <w:p w:rsidR="00167562" w:rsidRDefault="00167562" w:rsidP="00BD6C54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120.45pt;margin-top:24.6pt;width:37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">
            <v:stroke endarrow="open"/>
          </v:shape>
        </w:pict>
      </w:r>
      <w:r>
        <w:rPr>
          <w:rFonts w:ascii="Times New Roman" w:hAnsi="Times New Roman"/>
          <w:sz w:val="28"/>
          <w:szCs w:val="28"/>
        </w:rPr>
        <w:t xml:space="preserve">- На доске даны буквы, составьте из них слово и узнаете тему нашего занятия:   О    Р   К   Е   Ь    Н               корень     </w:t>
      </w:r>
    </w:p>
    <w:p w:rsidR="00167562" w:rsidRDefault="00167562" w:rsidP="00BD6C5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2    3   1    4   6     5</w:t>
      </w:r>
    </w:p>
    <w:p w:rsidR="00167562" w:rsidRPr="00697004" w:rsidRDefault="00167562" w:rsidP="00BD6C54">
      <w:pPr>
        <w:pStyle w:val="NoSpacing"/>
        <w:rPr>
          <w:rFonts w:ascii="Times New Roman" w:hAnsi="Times New Roman"/>
          <w:sz w:val="12"/>
          <w:szCs w:val="12"/>
        </w:rPr>
      </w:pPr>
    </w:p>
    <w:p w:rsidR="00167562" w:rsidRDefault="00167562" w:rsidP="00BD6C54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Сообщение темы и цели занятия.</w:t>
      </w:r>
    </w:p>
    <w:p w:rsidR="00167562" w:rsidRDefault="00167562" w:rsidP="00BD6C5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Тема нашего занятия корень слова и слова, которые имеют одинаковый корень. Как называются такие слова? </w:t>
      </w:r>
    </w:p>
    <w:p w:rsidR="00167562" w:rsidRPr="001D6E06" w:rsidRDefault="00167562" w:rsidP="00BD6C54">
      <w:pPr>
        <w:pStyle w:val="NoSpacing"/>
        <w:rPr>
          <w:rFonts w:ascii="Times New Roman" w:hAnsi="Times New Roman"/>
          <w:sz w:val="12"/>
          <w:szCs w:val="12"/>
        </w:rPr>
      </w:pPr>
    </w:p>
    <w:p w:rsidR="00167562" w:rsidRDefault="00167562" w:rsidP="00BD6C54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Основная часть.</w:t>
      </w:r>
    </w:p>
    <w:p w:rsidR="00167562" w:rsidRDefault="00167562" w:rsidP="001D6E06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1.Работа в тетради.</w:t>
      </w:r>
    </w:p>
    <w:p w:rsidR="00167562" w:rsidRPr="001D6E06" w:rsidRDefault="00167562" w:rsidP="001D6E0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Откройте тетради и запишите тему нашего занятия.</w:t>
      </w:r>
    </w:p>
    <w:p w:rsidR="00167562" w:rsidRDefault="00167562" w:rsidP="00BD6C54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Повторение изученного  материала.</w:t>
      </w:r>
    </w:p>
    <w:p w:rsidR="00167562" w:rsidRPr="00D9342D" w:rsidRDefault="00167562" w:rsidP="00BD6C54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Скажите, у чего может быть корень?   </w:t>
      </w:r>
    </w:p>
    <w:p w:rsidR="00167562" w:rsidRDefault="00167562" w:rsidP="00BD6C5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Корень есть и у слова. Что такое корень? Это самая главная часть в слове, не будет корня – не будет и слова. А как выделить корень у слова?</w:t>
      </w:r>
    </w:p>
    <w:p w:rsidR="00167562" w:rsidRPr="00D9342D" w:rsidRDefault="00167562" w:rsidP="00BD6C54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Нужно подобрать однокоренные слова. Что такое однокоренные слова?</w:t>
      </w:r>
    </w:p>
    <w:p w:rsidR="00167562" w:rsidRDefault="00167562" w:rsidP="00BD6C5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прочитаю вам стихотворение, а вы отгадайте о каком времени года идёт речь?</w:t>
      </w:r>
    </w:p>
    <w:p w:rsidR="00167562" w:rsidRDefault="00167562" w:rsidP="00697004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Раскрыла снежные объятья,</w:t>
      </w:r>
    </w:p>
    <w:p w:rsidR="00167562" w:rsidRDefault="00167562" w:rsidP="00697004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Деревья все одела в платья.</w:t>
      </w:r>
    </w:p>
    <w:p w:rsidR="00167562" w:rsidRDefault="00167562" w:rsidP="00697004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Стоит холодная погода.</w:t>
      </w:r>
    </w:p>
    <w:p w:rsidR="00167562" w:rsidRDefault="00167562" w:rsidP="00697004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Какое это время года?    Зима.    </w:t>
      </w:r>
    </w:p>
    <w:p w:rsidR="00167562" w:rsidRDefault="00167562" w:rsidP="00BD6C5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признаки зимы.</w:t>
      </w:r>
    </w:p>
    <w:p w:rsidR="00167562" w:rsidRDefault="00167562" w:rsidP="00BD6C54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7301DD">
        <w:rPr>
          <w:rFonts w:ascii="Times New Roman" w:hAnsi="Times New Roman"/>
          <w:sz w:val="28"/>
          <w:szCs w:val="28"/>
          <w:u w:val="single"/>
        </w:rPr>
        <w:t xml:space="preserve">а) </w:t>
      </w:r>
      <w:r>
        <w:rPr>
          <w:rFonts w:ascii="Times New Roman" w:hAnsi="Times New Roman"/>
          <w:sz w:val="28"/>
          <w:szCs w:val="28"/>
          <w:u w:val="single"/>
        </w:rPr>
        <w:t xml:space="preserve">работа со словами . </w:t>
      </w:r>
    </w:p>
    <w:p w:rsidR="00167562" w:rsidRDefault="00167562" w:rsidP="00BD6C5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доске (прикреплены) слова. Разыгралась метель, перепутала  все мои слова. Ребята, давайте их прочитаем. Подберите однокоренные слова к слову зима. (Дети выбирают нужные слова).</w:t>
      </w:r>
    </w:p>
    <w:p w:rsidR="00167562" w:rsidRPr="00606D78" w:rsidRDefault="00167562" w:rsidP="00BD6C54">
      <w:pPr>
        <w:pStyle w:val="NoSpacing"/>
        <w:rPr>
          <w:rFonts w:ascii="Times New Roman" w:hAnsi="Times New Roman"/>
          <w:sz w:val="12"/>
          <w:szCs w:val="12"/>
        </w:rPr>
      </w:pPr>
    </w:p>
    <w:p w:rsidR="00167562" w:rsidRDefault="00167562" w:rsidP="00BD6C5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    МОРОЗНЫЙ       ЗИМОВАТЬ         МОРОЗЕЦ         ЗИМА       ЗИМУШКА         ЗАМОРОЗИТЬ       ЗИМНИЙ        ЛЁД </w:t>
      </w:r>
    </w:p>
    <w:p w:rsidR="00167562" w:rsidRDefault="00167562" w:rsidP="00BD6C54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</w:tblGrid>
      <w:tr w:rsidR="00167562" w:rsidRPr="00687B9B" w:rsidTr="00687B9B">
        <w:tc>
          <w:tcPr>
            <w:tcW w:w="1914" w:type="dxa"/>
          </w:tcPr>
          <w:p w:rsidR="00167562" w:rsidRPr="00687B9B" w:rsidRDefault="00167562" w:rsidP="00BD6C5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87B9B">
              <w:rPr>
                <w:rFonts w:ascii="Times New Roman" w:hAnsi="Times New Roman"/>
                <w:sz w:val="28"/>
                <w:szCs w:val="28"/>
              </w:rPr>
              <w:t>Мороз</w:t>
            </w:r>
          </w:p>
        </w:tc>
        <w:tc>
          <w:tcPr>
            <w:tcW w:w="1914" w:type="dxa"/>
          </w:tcPr>
          <w:p w:rsidR="00167562" w:rsidRPr="00687B9B" w:rsidRDefault="00167562" w:rsidP="00BD6C5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87B9B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</w:tr>
      <w:tr w:rsidR="00167562" w:rsidRPr="00687B9B" w:rsidTr="00687B9B">
        <w:tc>
          <w:tcPr>
            <w:tcW w:w="1914" w:type="dxa"/>
          </w:tcPr>
          <w:p w:rsidR="00167562" w:rsidRPr="00687B9B" w:rsidRDefault="00167562" w:rsidP="00BD6C5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87B9B">
              <w:rPr>
                <w:rFonts w:ascii="Times New Roman" w:hAnsi="Times New Roman"/>
                <w:sz w:val="28"/>
                <w:szCs w:val="28"/>
              </w:rPr>
              <w:t>Морозец</w:t>
            </w:r>
          </w:p>
        </w:tc>
        <w:tc>
          <w:tcPr>
            <w:tcW w:w="1914" w:type="dxa"/>
          </w:tcPr>
          <w:p w:rsidR="00167562" w:rsidRPr="00687B9B" w:rsidRDefault="00167562" w:rsidP="00BD6C5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87B9B">
              <w:rPr>
                <w:rFonts w:ascii="Times New Roman" w:hAnsi="Times New Roman"/>
                <w:sz w:val="28"/>
                <w:szCs w:val="28"/>
              </w:rPr>
              <w:t>Зимушка</w:t>
            </w:r>
          </w:p>
        </w:tc>
      </w:tr>
      <w:tr w:rsidR="00167562" w:rsidRPr="00687B9B" w:rsidTr="00687B9B">
        <w:tc>
          <w:tcPr>
            <w:tcW w:w="1914" w:type="dxa"/>
          </w:tcPr>
          <w:p w:rsidR="00167562" w:rsidRPr="00687B9B" w:rsidRDefault="00167562" w:rsidP="00BD6C5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87B9B">
              <w:rPr>
                <w:rFonts w:ascii="Times New Roman" w:hAnsi="Times New Roman"/>
                <w:sz w:val="28"/>
                <w:szCs w:val="28"/>
              </w:rPr>
              <w:t>Морозный</w:t>
            </w:r>
          </w:p>
        </w:tc>
        <w:tc>
          <w:tcPr>
            <w:tcW w:w="1914" w:type="dxa"/>
          </w:tcPr>
          <w:p w:rsidR="00167562" w:rsidRPr="00687B9B" w:rsidRDefault="00167562" w:rsidP="00BD6C5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87B9B">
              <w:rPr>
                <w:rFonts w:ascii="Times New Roman" w:hAnsi="Times New Roman"/>
                <w:sz w:val="28"/>
                <w:szCs w:val="28"/>
              </w:rPr>
              <w:t>Зимний</w:t>
            </w:r>
          </w:p>
        </w:tc>
      </w:tr>
      <w:tr w:rsidR="00167562" w:rsidRPr="00687B9B" w:rsidTr="00687B9B">
        <w:tc>
          <w:tcPr>
            <w:tcW w:w="1914" w:type="dxa"/>
          </w:tcPr>
          <w:p w:rsidR="00167562" w:rsidRPr="00687B9B" w:rsidRDefault="00167562" w:rsidP="00BD6C5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87B9B">
              <w:rPr>
                <w:rFonts w:ascii="Times New Roman" w:hAnsi="Times New Roman"/>
                <w:sz w:val="28"/>
                <w:szCs w:val="28"/>
              </w:rPr>
              <w:t>Заморозить</w:t>
            </w:r>
          </w:p>
        </w:tc>
        <w:tc>
          <w:tcPr>
            <w:tcW w:w="1914" w:type="dxa"/>
          </w:tcPr>
          <w:p w:rsidR="00167562" w:rsidRPr="00687B9B" w:rsidRDefault="00167562" w:rsidP="00BD6C5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87B9B">
              <w:rPr>
                <w:rFonts w:ascii="Times New Roman" w:hAnsi="Times New Roman"/>
                <w:sz w:val="28"/>
                <w:szCs w:val="28"/>
              </w:rPr>
              <w:t>Зимовать</w:t>
            </w:r>
          </w:p>
        </w:tc>
      </w:tr>
    </w:tbl>
    <w:p w:rsidR="00167562" w:rsidRDefault="00167562" w:rsidP="00BD6C5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Выделите корень в этих словах. Дети по очереди выходят к доске и выделяют корень в словах. </w:t>
      </w:r>
    </w:p>
    <w:p w:rsidR="00167562" w:rsidRPr="006210FB" w:rsidRDefault="00167562" w:rsidP="00BD6C54">
      <w:pPr>
        <w:pStyle w:val="NoSpacing"/>
        <w:rPr>
          <w:rFonts w:ascii="Times New Roman" w:hAnsi="Times New Roman"/>
          <w:sz w:val="12"/>
          <w:szCs w:val="12"/>
        </w:rPr>
      </w:pPr>
    </w:p>
    <w:p w:rsidR="00167562" w:rsidRPr="006210FB" w:rsidRDefault="00167562" w:rsidP="00BD6C54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6210FB">
        <w:rPr>
          <w:rFonts w:ascii="Times New Roman" w:hAnsi="Times New Roman"/>
          <w:sz w:val="28"/>
          <w:szCs w:val="28"/>
          <w:u w:val="single"/>
        </w:rPr>
        <w:t>б) работа в тетради.</w:t>
      </w:r>
    </w:p>
    <w:p w:rsidR="00167562" w:rsidRPr="00606D78" w:rsidRDefault="00167562" w:rsidP="00BD6C5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слово ещё осталось? В тетрадях запишите к этому слову однокоренные. Я вам буду загадывать их определения, а вы выбираете нужное.     ЗАЛЕДЕНЕТЬ, ЛЕДЯНКИ, ЛЕДНИК, ЛЕДЯНОЙ.</w:t>
      </w:r>
    </w:p>
    <w:p w:rsidR="00167562" w:rsidRDefault="00167562" w:rsidP="00606D7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Сделанный изо льда.       </w:t>
      </w:r>
      <w:r>
        <w:rPr>
          <w:rFonts w:ascii="Times New Roman" w:hAnsi="Times New Roman"/>
          <w:b/>
          <w:sz w:val="28"/>
          <w:szCs w:val="28"/>
        </w:rPr>
        <w:t>Ледяной.</w:t>
      </w:r>
    </w:p>
    <w:p w:rsidR="00167562" w:rsidRPr="00CE1CBE" w:rsidRDefault="00167562" w:rsidP="00606D7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Очень сильно замерзнуть, превратиться  в лёд.    </w:t>
      </w:r>
      <w:r>
        <w:rPr>
          <w:rFonts w:ascii="Times New Roman" w:hAnsi="Times New Roman"/>
          <w:b/>
          <w:sz w:val="28"/>
          <w:szCs w:val="28"/>
        </w:rPr>
        <w:t>Заледенеть.</w:t>
      </w:r>
    </w:p>
    <w:p w:rsidR="00167562" w:rsidRDefault="00167562" w:rsidP="00606D7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C11DAB">
        <w:rPr>
          <w:rFonts w:ascii="Times New Roman" w:hAnsi="Times New Roman"/>
          <w:sz w:val="28"/>
          <w:szCs w:val="28"/>
        </w:rPr>
        <w:t>Сажусь и качусь,</w:t>
      </w:r>
      <w:r w:rsidRPr="00C11DA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Pr="00C11DAB">
        <w:rPr>
          <w:rFonts w:ascii="Times New Roman" w:hAnsi="Times New Roman"/>
          <w:sz w:val="28"/>
          <w:szCs w:val="28"/>
        </w:rPr>
        <w:t>С горы я мчусь.</w:t>
      </w:r>
      <w:r w:rsidRPr="00C11DA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Pr="00C11DAB">
        <w:rPr>
          <w:rFonts w:ascii="Times New Roman" w:hAnsi="Times New Roman"/>
          <w:sz w:val="28"/>
          <w:szCs w:val="28"/>
        </w:rPr>
        <w:t>Но это не санки,</w:t>
      </w:r>
      <w:r>
        <w:rPr>
          <w:rFonts w:ascii="Times New Roman" w:hAnsi="Times New Roman"/>
          <w:sz w:val="28"/>
          <w:szCs w:val="28"/>
        </w:rPr>
        <w:t xml:space="preserve"> а </w:t>
      </w:r>
      <w:r w:rsidRPr="00C11DAB">
        <w:rPr>
          <w:rFonts w:ascii="Times New Roman" w:hAnsi="Times New Roman"/>
          <w:sz w:val="28"/>
          <w:szCs w:val="28"/>
        </w:rPr>
        <w:t xml:space="preserve"> просто...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ледянки.</w:t>
      </w:r>
    </w:p>
    <w:p w:rsidR="00167562" w:rsidRDefault="00167562" w:rsidP="00606D7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Огромная глыба льда.          </w:t>
      </w:r>
      <w:r>
        <w:rPr>
          <w:rFonts w:ascii="Times New Roman" w:hAnsi="Times New Roman"/>
          <w:b/>
          <w:sz w:val="28"/>
          <w:szCs w:val="28"/>
        </w:rPr>
        <w:t>Ледник.</w:t>
      </w:r>
    </w:p>
    <w:p w:rsidR="00167562" w:rsidRDefault="00167562" w:rsidP="00BD6C5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Прочитайте эти слова, выделите корень. Как называются такие слова?</w:t>
      </w:r>
    </w:p>
    <w:p w:rsidR="00167562" w:rsidRPr="006210FB" w:rsidRDefault="00167562" w:rsidP="00BD6C54">
      <w:pPr>
        <w:pStyle w:val="NoSpacing"/>
        <w:rPr>
          <w:rFonts w:ascii="Times New Roman" w:hAnsi="Times New Roman"/>
          <w:sz w:val="12"/>
          <w:szCs w:val="12"/>
        </w:rPr>
      </w:pPr>
    </w:p>
    <w:p w:rsidR="00167562" w:rsidRPr="00D9342D" w:rsidRDefault="00167562" w:rsidP="00BD6C54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в) работа с карточками.   </w:t>
      </w:r>
    </w:p>
    <w:p w:rsidR="00167562" w:rsidRDefault="00167562" w:rsidP="00BD6C5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прочитайте слова и назовите их корень.  Можно ли эти слова назвать однокоренными, почему?</w:t>
      </w:r>
    </w:p>
    <w:p w:rsidR="00167562" w:rsidRDefault="00167562" w:rsidP="00BD6C5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РИС – РИСОВАТЬ   ГОРА – ГОРЕ   ДЕЛИТЬ – ДЕЛО    СОЛЬ – СОЛИСТ</w:t>
      </w:r>
    </w:p>
    <w:p w:rsidR="00167562" w:rsidRPr="00DE44A4" w:rsidRDefault="00167562" w:rsidP="00BD6C5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Объясните, кто такой солист? (</w:t>
      </w:r>
      <w:r w:rsidRPr="00DE44A4">
        <w:rPr>
          <w:b/>
          <w:bCs/>
        </w:rPr>
        <w:t xml:space="preserve"> </w:t>
      </w:r>
      <w:r w:rsidRPr="00DE44A4">
        <w:rPr>
          <w:rFonts w:ascii="Times New Roman" w:hAnsi="Times New Roman"/>
          <w:b/>
          <w:bCs/>
          <w:sz w:val="28"/>
          <w:szCs w:val="28"/>
        </w:rPr>
        <w:t>Солист</w:t>
      </w:r>
      <w:r w:rsidRPr="00DE44A4">
        <w:rPr>
          <w:rFonts w:ascii="Times New Roman" w:hAnsi="Times New Roman"/>
          <w:sz w:val="28"/>
          <w:szCs w:val="28"/>
        </w:rPr>
        <w:t xml:space="preserve"> (от </w:t>
      </w:r>
      <w:hyperlink r:id="rId5" w:tooltip="Латинский язык" w:history="1">
        <w:r w:rsidRPr="00DE44A4">
          <w:rPr>
            <w:rStyle w:val="Hyperlink"/>
            <w:rFonts w:ascii="Times New Roman" w:hAnsi="Times New Roman"/>
            <w:sz w:val="28"/>
            <w:szCs w:val="28"/>
          </w:rPr>
          <w:t>лат.</w:t>
        </w:r>
      </w:hyperlink>
      <w:r w:rsidRPr="00DE44A4">
        <w:rPr>
          <w:rFonts w:ascii="Times New Roman" w:hAnsi="Times New Roman"/>
          <w:sz w:val="28"/>
          <w:szCs w:val="28"/>
        </w:rPr>
        <w:t> </w:t>
      </w:r>
      <w:r w:rsidRPr="00DE44A4">
        <w:rPr>
          <w:rFonts w:ascii="Times New Roman" w:hAnsi="Times New Roman"/>
          <w:i/>
          <w:iCs/>
          <w:sz w:val="28"/>
          <w:szCs w:val="28"/>
          <w:lang w:val="la-Latn"/>
        </w:rPr>
        <w:t>solus</w:t>
      </w:r>
      <w:r w:rsidRPr="00DE44A4">
        <w:rPr>
          <w:rFonts w:ascii="Times New Roman" w:hAnsi="Times New Roman"/>
          <w:sz w:val="28"/>
          <w:szCs w:val="28"/>
        </w:rPr>
        <w:t xml:space="preserve"> один, только) — это личность, лидирующая в каком-либо коллективе</w:t>
      </w:r>
      <w:r>
        <w:rPr>
          <w:rFonts w:ascii="Times New Roman" w:hAnsi="Times New Roman"/>
          <w:sz w:val="28"/>
          <w:szCs w:val="28"/>
        </w:rPr>
        <w:t>.)</w:t>
      </w:r>
    </w:p>
    <w:p w:rsidR="00167562" w:rsidRDefault="00167562" w:rsidP="00BD6C5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Скажите, какие слова называются однокоренными? (близкие по значению)</w:t>
      </w:r>
    </w:p>
    <w:p w:rsidR="00167562" w:rsidRPr="00697004" w:rsidRDefault="00167562" w:rsidP="00BD6C54">
      <w:pPr>
        <w:pStyle w:val="NoSpacing"/>
        <w:rPr>
          <w:rFonts w:ascii="Times New Roman" w:hAnsi="Times New Roman"/>
          <w:sz w:val="12"/>
          <w:szCs w:val="12"/>
        </w:rPr>
      </w:pPr>
    </w:p>
    <w:p w:rsidR="00167562" w:rsidRDefault="00167562" w:rsidP="00BD6C54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 Закрепление изученного  материала.</w:t>
      </w:r>
    </w:p>
    <w:p w:rsidR="00167562" w:rsidRPr="006210FB" w:rsidRDefault="00167562" w:rsidP="00BD6C5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а) работа с карточками.</w:t>
      </w:r>
      <w:r>
        <w:rPr>
          <w:rFonts w:ascii="Times New Roman" w:hAnsi="Times New Roman"/>
          <w:sz w:val="28"/>
          <w:szCs w:val="28"/>
        </w:rPr>
        <w:t xml:space="preserve">  Игра «Третий лишний».</w:t>
      </w:r>
    </w:p>
    <w:p w:rsidR="00167562" w:rsidRDefault="00167562" w:rsidP="006210F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Прочитайте слова, выделите в них корень, вычеркните лишнее слово.</w:t>
      </w:r>
    </w:p>
    <w:p w:rsidR="00167562" w:rsidRDefault="00167562" w:rsidP="006210FB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Белка, беленький, белить.</w:t>
      </w:r>
    </w:p>
    <w:p w:rsidR="00167562" w:rsidRDefault="00167562" w:rsidP="006210FB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Лось, лосось, лосёнок.</w:t>
      </w:r>
    </w:p>
    <w:p w:rsidR="00167562" w:rsidRDefault="00167562" w:rsidP="006210FB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Лист, лиса, лисёнок.</w:t>
      </w:r>
    </w:p>
    <w:p w:rsidR="00167562" w:rsidRDefault="00167562" w:rsidP="006210F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* Горный, горка, городок.         </w:t>
      </w:r>
    </w:p>
    <w:p w:rsidR="00167562" w:rsidRDefault="00167562" w:rsidP="006210F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Проверка. Объясните, почему вычеркнули слово, назовите корень.</w:t>
      </w:r>
    </w:p>
    <w:p w:rsidR="00167562" w:rsidRPr="00923273" w:rsidRDefault="00167562" w:rsidP="006210FB">
      <w:pPr>
        <w:pStyle w:val="NoSpacing"/>
        <w:rPr>
          <w:rFonts w:ascii="Times New Roman" w:hAnsi="Times New Roman"/>
          <w:sz w:val="12"/>
          <w:szCs w:val="12"/>
        </w:rPr>
      </w:pPr>
    </w:p>
    <w:p w:rsidR="00167562" w:rsidRDefault="00167562" w:rsidP="0092327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Физкультминутка «Снег». </w:t>
      </w:r>
    </w:p>
    <w:p w:rsidR="00167562" w:rsidRPr="00455166" w:rsidRDefault="00167562" w:rsidP="00923273">
      <w:pPr>
        <w:pStyle w:val="NoSpacing"/>
        <w:jc w:val="center"/>
        <w:rPr>
          <w:rFonts w:ascii="Times New Roman" w:hAnsi="Times New Roman"/>
          <w:b/>
          <w:sz w:val="12"/>
          <w:szCs w:val="12"/>
        </w:rPr>
      </w:pPr>
    </w:p>
    <w:p w:rsidR="00167562" w:rsidRDefault="00167562" w:rsidP="00455166">
      <w:pPr>
        <w:pStyle w:val="NoSpacing"/>
        <w:rPr>
          <w:rFonts w:ascii="Times New Roman" w:hAnsi="Times New Roman"/>
          <w:sz w:val="28"/>
          <w:szCs w:val="28"/>
        </w:rPr>
      </w:pPr>
      <w:r w:rsidRPr="00455166">
        <w:rPr>
          <w:rFonts w:ascii="Times New Roman" w:hAnsi="Times New Roman"/>
          <w:sz w:val="28"/>
          <w:szCs w:val="28"/>
        </w:rPr>
        <w:t xml:space="preserve">На дворе у </w:t>
      </w:r>
      <w:r>
        <w:rPr>
          <w:rFonts w:ascii="Times New Roman" w:hAnsi="Times New Roman"/>
          <w:sz w:val="28"/>
          <w:szCs w:val="28"/>
        </w:rPr>
        <w:t>нас мороз.   </w:t>
      </w:r>
      <w:r w:rsidRPr="00455166">
        <w:rPr>
          <w:rFonts w:ascii="Times New Roman" w:hAnsi="Times New Roman"/>
          <w:sz w:val="28"/>
          <w:szCs w:val="28"/>
        </w:rPr>
        <w:t xml:space="preserve">    </w:t>
      </w:r>
      <w:r w:rsidRPr="00455166">
        <w:rPr>
          <w:rStyle w:val="Emphasis"/>
          <w:rFonts w:ascii="Times New Roman" w:hAnsi="Times New Roman"/>
          <w:sz w:val="28"/>
          <w:szCs w:val="28"/>
        </w:rPr>
        <w:t>Дети хлопают себя ладонями по плечам и</w:t>
      </w:r>
    </w:p>
    <w:p w:rsidR="00167562" w:rsidRDefault="00167562" w:rsidP="00455166">
      <w:pPr>
        <w:pStyle w:val="NoSpacing"/>
        <w:ind w:right="-283"/>
        <w:rPr>
          <w:rStyle w:val="Emphasis"/>
          <w:rFonts w:ascii="Times New Roman" w:hAnsi="Times New Roman"/>
          <w:sz w:val="28"/>
          <w:szCs w:val="28"/>
        </w:rPr>
      </w:pPr>
      <w:r w:rsidRPr="00455166">
        <w:rPr>
          <w:rFonts w:ascii="Times New Roman" w:hAnsi="Times New Roman"/>
          <w:sz w:val="28"/>
          <w:szCs w:val="28"/>
        </w:rPr>
        <w:t xml:space="preserve">Чтобы носик не замерз,                                    </w:t>
      </w:r>
      <w:r>
        <w:rPr>
          <w:rStyle w:val="Emphasis"/>
          <w:rFonts w:ascii="Times New Roman" w:hAnsi="Times New Roman"/>
          <w:sz w:val="28"/>
          <w:szCs w:val="28"/>
        </w:rPr>
        <w:t>топают ногами.</w:t>
      </w:r>
      <w:r w:rsidRPr="00455166">
        <w:rPr>
          <w:rFonts w:ascii="Times New Roman" w:hAnsi="Times New Roman"/>
          <w:sz w:val="28"/>
          <w:szCs w:val="28"/>
        </w:rPr>
        <w:br/>
        <w:t>Надо ножками потопать</w:t>
      </w:r>
      <w:r w:rsidRPr="00455166">
        <w:rPr>
          <w:rFonts w:ascii="Times New Roman" w:hAnsi="Times New Roman"/>
          <w:sz w:val="28"/>
          <w:szCs w:val="28"/>
        </w:rPr>
        <w:br/>
        <w:t>И ладошками похлопать.</w:t>
      </w:r>
      <w:r w:rsidRPr="00455166">
        <w:rPr>
          <w:rFonts w:ascii="Times New Roman" w:hAnsi="Times New Roman"/>
          <w:sz w:val="28"/>
          <w:szCs w:val="28"/>
        </w:rPr>
        <w:br/>
        <w:t>С неба падают снежинки,          </w:t>
      </w:r>
      <w:r w:rsidRPr="00455166">
        <w:rPr>
          <w:rStyle w:val="Emphasis"/>
          <w:rFonts w:ascii="Times New Roman" w:hAnsi="Times New Roman"/>
          <w:sz w:val="28"/>
          <w:szCs w:val="28"/>
        </w:rPr>
        <w:t>Дети подн</w:t>
      </w:r>
      <w:r>
        <w:rPr>
          <w:rStyle w:val="Emphasis"/>
          <w:rFonts w:ascii="Times New Roman" w:hAnsi="Times New Roman"/>
          <w:sz w:val="28"/>
          <w:szCs w:val="28"/>
        </w:rPr>
        <w:t>имают руки над головой, словно ловят</w:t>
      </w:r>
      <w:r w:rsidRPr="00455166">
        <w:rPr>
          <w:rFonts w:ascii="Times New Roman" w:hAnsi="Times New Roman"/>
          <w:sz w:val="28"/>
          <w:szCs w:val="28"/>
        </w:rPr>
        <w:br/>
        <w:t>Как на сказочной картинке.     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Style w:val="Emphasis"/>
          <w:rFonts w:ascii="Times New Roman" w:hAnsi="Times New Roman"/>
          <w:sz w:val="28"/>
          <w:szCs w:val="28"/>
        </w:rPr>
        <w:t>снежинки.</w:t>
      </w:r>
    </w:p>
    <w:p w:rsidR="00167562" w:rsidRDefault="00167562" w:rsidP="00455166">
      <w:pPr>
        <w:pStyle w:val="NoSpacing"/>
        <w:rPr>
          <w:rStyle w:val="Emphasis"/>
          <w:rFonts w:ascii="Times New Roman" w:hAnsi="Times New Roman"/>
          <w:sz w:val="28"/>
          <w:szCs w:val="28"/>
        </w:rPr>
      </w:pPr>
      <w:r w:rsidRPr="00455166">
        <w:rPr>
          <w:rFonts w:ascii="Times New Roman" w:hAnsi="Times New Roman"/>
          <w:sz w:val="28"/>
          <w:szCs w:val="28"/>
        </w:rPr>
        <w:t>Будем их ловить руками</w:t>
      </w:r>
      <w:r w:rsidRPr="00455166">
        <w:rPr>
          <w:rFonts w:ascii="Times New Roman" w:hAnsi="Times New Roman"/>
          <w:sz w:val="28"/>
          <w:szCs w:val="28"/>
        </w:rPr>
        <w:br/>
        <w:t>И покажем дома маме.</w:t>
      </w:r>
      <w:r w:rsidRPr="00455166">
        <w:rPr>
          <w:rFonts w:ascii="Times New Roman" w:hAnsi="Times New Roman"/>
          <w:sz w:val="28"/>
          <w:szCs w:val="28"/>
        </w:rPr>
        <w:br/>
        <w:t xml:space="preserve">А вокруг лежат сугробы,                       </w:t>
      </w:r>
      <w:r w:rsidRPr="00455166">
        <w:rPr>
          <w:rStyle w:val="Emphasis"/>
          <w:rFonts w:ascii="Times New Roman" w:hAnsi="Times New Roman"/>
          <w:sz w:val="28"/>
          <w:szCs w:val="28"/>
        </w:rPr>
        <w:t>Потягивания — руки в стороны.</w:t>
      </w:r>
      <w:r w:rsidRPr="00455166">
        <w:rPr>
          <w:rFonts w:ascii="Times New Roman" w:hAnsi="Times New Roman"/>
          <w:sz w:val="28"/>
          <w:szCs w:val="28"/>
        </w:rPr>
        <w:br/>
        <w:t>Снегом замело дороги.</w:t>
      </w:r>
      <w:r w:rsidRPr="00455166">
        <w:rPr>
          <w:rFonts w:ascii="Times New Roman" w:hAnsi="Times New Roman"/>
          <w:sz w:val="28"/>
          <w:szCs w:val="28"/>
        </w:rPr>
        <w:br/>
        <w:t>Не завязнуть в поле чтобы,      </w:t>
      </w:r>
      <w:r w:rsidRPr="00455166">
        <w:rPr>
          <w:rStyle w:val="Emphasis"/>
          <w:rFonts w:ascii="Times New Roman" w:hAnsi="Times New Roman"/>
          <w:sz w:val="28"/>
          <w:szCs w:val="28"/>
        </w:rPr>
        <w:t>Ходьба на месте с высоким подниманием колен.</w:t>
      </w:r>
      <w:r w:rsidRPr="00455166">
        <w:rPr>
          <w:rFonts w:ascii="Times New Roman" w:hAnsi="Times New Roman"/>
          <w:sz w:val="28"/>
          <w:szCs w:val="28"/>
        </w:rPr>
        <w:br/>
        <w:t>Поднимаем выше ноги.</w:t>
      </w:r>
      <w:r w:rsidRPr="00455166">
        <w:rPr>
          <w:rFonts w:ascii="Times New Roman" w:hAnsi="Times New Roman"/>
          <w:sz w:val="28"/>
          <w:szCs w:val="28"/>
        </w:rPr>
        <w:br/>
        <w:t xml:space="preserve">Мы идем, идем, идем                            </w:t>
      </w:r>
      <w:r w:rsidRPr="00455166">
        <w:rPr>
          <w:rStyle w:val="Emphasis"/>
          <w:rFonts w:ascii="Times New Roman" w:hAnsi="Times New Roman"/>
          <w:sz w:val="28"/>
          <w:szCs w:val="28"/>
        </w:rPr>
        <w:t>Ходьба на месте.</w:t>
      </w:r>
      <w:r>
        <w:br/>
      </w:r>
      <w:r w:rsidRPr="00455166">
        <w:rPr>
          <w:rFonts w:ascii="Times New Roman" w:hAnsi="Times New Roman"/>
          <w:sz w:val="28"/>
          <w:szCs w:val="28"/>
        </w:rPr>
        <w:t xml:space="preserve">И к себе приходим в дом.                     </w:t>
      </w:r>
      <w:r w:rsidRPr="00455166">
        <w:rPr>
          <w:rStyle w:val="Emphasis"/>
          <w:rFonts w:ascii="Times New Roman" w:hAnsi="Times New Roman"/>
          <w:sz w:val="28"/>
          <w:szCs w:val="28"/>
        </w:rPr>
        <w:t>Дети садятся на свои места.</w:t>
      </w:r>
    </w:p>
    <w:p w:rsidR="00167562" w:rsidRPr="00C3143F" w:rsidRDefault="00167562" w:rsidP="00455166">
      <w:pPr>
        <w:pStyle w:val="NoSpacing"/>
        <w:rPr>
          <w:rFonts w:ascii="Times New Roman" w:hAnsi="Times New Roman"/>
          <w:b/>
          <w:sz w:val="8"/>
          <w:szCs w:val="8"/>
        </w:rPr>
      </w:pPr>
    </w:p>
    <w:p w:rsidR="00167562" w:rsidRDefault="00167562" w:rsidP="00111D7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б) игра «Снежки».</w:t>
      </w:r>
      <w:r>
        <w:rPr>
          <w:rFonts w:ascii="Times New Roman" w:hAnsi="Times New Roman"/>
          <w:sz w:val="28"/>
          <w:szCs w:val="28"/>
        </w:rPr>
        <w:t xml:space="preserve">   (измени слово)</w:t>
      </w:r>
    </w:p>
    <w:p w:rsidR="00167562" w:rsidRPr="0090422F" w:rsidRDefault="00167562" w:rsidP="00111D72">
      <w:pPr>
        <w:pStyle w:val="NoSpacing"/>
        <w:rPr>
          <w:rFonts w:ascii="Times New Roman" w:hAnsi="Times New Roman"/>
          <w:sz w:val="4"/>
          <w:szCs w:val="4"/>
        </w:rPr>
      </w:pPr>
    </w:p>
    <w:p w:rsidR="00167562" w:rsidRDefault="00167562" w:rsidP="00111D7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снега намело, получился целый снежок. Я буду вам  называть слова, а вы будете говорить их ласково, называть корень слов.</w:t>
      </w:r>
    </w:p>
    <w:p w:rsidR="00167562" w:rsidRDefault="00167562" w:rsidP="00111D7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 – морозец                    ветер – ветерок </w:t>
      </w:r>
    </w:p>
    <w:p w:rsidR="00167562" w:rsidRDefault="00167562" w:rsidP="00111D7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 – снежок                        снежинка – снежиночка</w:t>
      </w:r>
    </w:p>
    <w:p w:rsidR="00167562" w:rsidRDefault="00167562" w:rsidP="0025487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Зима – зимушка                     снеговик – снеговичок</w:t>
      </w:r>
    </w:p>
    <w:p w:rsidR="00167562" w:rsidRDefault="00167562" w:rsidP="0025487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 – саночки                      рукавицы – рукавички</w:t>
      </w:r>
    </w:p>
    <w:p w:rsidR="00167562" w:rsidRPr="0025487C" w:rsidRDefault="00167562" w:rsidP="000330E0">
      <w:pPr>
        <w:pStyle w:val="NoSpacing"/>
        <w:rPr>
          <w:rFonts w:ascii="Times New Roman" w:hAnsi="Times New Roman"/>
          <w:sz w:val="12"/>
          <w:szCs w:val="12"/>
        </w:rPr>
      </w:pPr>
    </w:p>
    <w:p w:rsidR="00167562" w:rsidRDefault="00167562" w:rsidP="000330E0">
      <w:pPr>
        <w:pStyle w:val="NoSpacing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в) задание «Собери снеговика».</w:t>
      </w:r>
    </w:p>
    <w:p w:rsidR="00167562" w:rsidRPr="000A2E6C" w:rsidRDefault="00167562" w:rsidP="000330E0">
      <w:pPr>
        <w:pStyle w:val="NoSpacing"/>
        <w:rPr>
          <w:rFonts w:ascii="Times New Roman" w:hAnsi="Times New Roman"/>
          <w:sz w:val="4"/>
          <w:szCs w:val="4"/>
          <w:u w:val="single"/>
        </w:rPr>
      </w:pPr>
    </w:p>
    <w:p w:rsidR="00167562" w:rsidRPr="0090422F" w:rsidRDefault="00167562" w:rsidP="000330E0">
      <w:pPr>
        <w:pStyle w:val="NoSpacing"/>
        <w:rPr>
          <w:rFonts w:ascii="Times New Roman" w:hAnsi="Times New Roman"/>
          <w:sz w:val="4"/>
          <w:szCs w:val="4"/>
          <w:u w:val="single"/>
        </w:rPr>
      </w:pPr>
    </w:p>
    <w:p w:rsidR="00167562" w:rsidRDefault="00167562" w:rsidP="000330E0">
      <w:pPr>
        <w:pStyle w:val="NoSpacing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- Ребята, отгадайте загадку, что можно слепить из снега? </w:t>
      </w:r>
    </w:p>
    <w:p w:rsidR="00167562" w:rsidRDefault="00167562" w:rsidP="0025487C">
      <w:pPr>
        <w:pStyle w:val="NoSpacing"/>
        <w:ind w:left="851"/>
        <w:rPr>
          <w:rFonts w:ascii="Times New Roman" w:hAnsi="Times New Roman"/>
          <w:b/>
          <w:sz w:val="28"/>
          <w:szCs w:val="28"/>
        </w:rPr>
      </w:pPr>
      <w:r w:rsidRPr="0025487C">
        <w:rPr>
          <w:rFonts w:ascii="Times New Roman" w:hAnsi="Times New Roman"/>
          <w:sz w:val="28"/>
          <w:szCs w:val="28"/>
        </w:rPr>
        <w:t xml:space="preserve">Мы слепили снежный ком, </w:t>
      </w:r>
      <w:r w:rsidRPr="0025487C">
        <w:rPr>
          <w:rFonts w:ascii="Times New Roman" w:hAnsi="Times New Roman"/>
          <w:sz w:val="28"/>
          <w:szCs w:val="28"/>
        </w:rPr>
        <w:br/>
        <w:t xml:space="preserve">Шляпу сделали на нем, </w:t>
      </w:r>
      <w:r w:rsidRPr="0025487C">
        <w:rPr>
          <w:rFonts w:ascii="Times New Roman" w:hAnsi="Times New Roman"/>
          <w:sz w:val="28"/>
          <w:szCs w:val="28"/>
        </w:rPr>
        <w:br/>
        <w:t xml:space="preserve">Нос приделали, и в миг </w:t>
      </w:r>
      <w:r w:rsidRPr="0025487C">
        <w:rPr>
          <w:rFonts w:ascii="Times New Roman" w:hAnsi="Times New Roman"/>
          <w:sz w:val="28"/>
          <w:szCs w:val="28"/>
        </w:rPr>
        <w:br/>
        <w:t>Получился …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снеговик</w:t>
      </w:r>
    </w:p>
    <w:p w:rsidR="00167562" w:rsidRPr="000A2E6C" w:rsidRDefault="00167562" w:rsidP="0025487C">
      <w:pPr>
        <w:pStyle w:val="NoSpacing"/>
        <w:ind w:left="851"/>
        <w:rPr>
          <w:rFonts w:ascii="Times New Roman" w:hAnsi="Times New Roman"/>
          <w:b/>
          <w:sz w:val="4"/>
          <w:szCs w:val="4"/>
        </w:rPr>
      </w:pPr>
    </w:p>
    <w:p w:rsidR="00167562" w:rsidRDefault="00167562" w:rsidP="0025487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Выходите все ко мне, будем вместе лепить снеговика. (На столе лежат перевернутые «части снеговика», с написанными словами). Дети отгадывают определения слов и собирают снеговика.</w:t>
      </w:r>
    </w:p>
    <w:p w:rsidR="00167562" w:rsidRDefault="00167562" w:rsidP="00FE1CFC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Чего зимой выпадает очень много? Ответ написан  на круге, который лежит в центе стола. Проверим.</w:t>
      </w:r>
    </w:p>
    <w:p w:rsidR="00167562" w:rsidRDefault="00167562" w:rsidP="00FE1CFC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Назовите снег ласково. Ответ написан на круге, который лежит в верхнем левом углу.</w:t>
      </w:r>
    </w:p>
    <w:p w:rsidR="00167562" w:rsidRDefault="00167562" w:rsidP="00FE1CFC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Игра с комочками снега? Ответ написан на круге, который лежит в нижнем правом углу.</w:t>
      </w:r>
    </w:p>
    <w:p w:rsidR="00167562" w:rsidRDefault="00167562" w:rsidP="00FE1CFC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Что за звёздочка такая?</w:t>
      </w:r>
    </w:p>
    <w:p w:rsidR="00167562" w:rsidRDefault="00167562" w:rsidP="00FE1CFC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пальто и на платке?</w:t>
      </w:r>
    </w:p>
    <w:p w:rsidR="00167562" w:rsidRDefault="00167562" w:rsidP="00FE1CFC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Вся сквозная, вырезная,</w:t>
      </w:r>
    </w:p>
    <w:p w:rsidR="00167562" w:rsidRDefault="00167562" w:rsidP="00FE1CFC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 возьмёшь, вода в руке?</w:t>
      </w:r>
    </w:p>
    <w:p w:rsidR="00167562" w:rsidRDefault="00167562" w:rsidP="00FE1CFC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круге, который лежит в верхнем правом углу.</w:t>
      </w:r>
    </w:p>
    <w:p w:rsidR="00167562" w:rsidRDefault="00167562" w:rsidP="00FE1CFC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Вещь, сделанная из снега? Ответ на круге, который лежит, в каком углу.</w:t>
      </w:r>
    </w:p>
    <w:p w:rsidR="00167562" w:rsidRDefault="00167562" w:rsidP="0025487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Вспомните, в какой последовательности мы называли слова. (Какие это слова? Назовите их, выделите  корень.</w:t>
      </w:r>
    </w:p>
    <w:p w:rsidR="00167562" w:rsidRPr="00EA66D8" w:rsidRDefault="00167562" w:rsidP="0025487C">
      <w:pPr>
        <w:pStyle w:val="NoSpacing"/>
        <w:rPr>
          <w:rFonts w:ascii="Times New Roman" w:hAnsi="Times New Roman"/>
          <w:sz w:val="12"/>
          <w:szCs w:val="12"/>
        </w:rPr>
      </w:pPr>
    </w:p>
    <w:p w:rsidR="00167562" w:rsidRDefault="00167562" w:rsidP="0025487C">
      <w:pPr>
        <w:pStyle w:val="NoSpacing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г) работа с карточками.</w:t>
      </w:r>
    </w:p>
    <w:p w:rsidR="00167562" w:rsidRPr="000A2E6C" w:rsidRDefault="00167562" w:rsidP="0025487C">
      <w:pPr>
        <w:pStyle w:val="NoSpacing"/>
        <w:rPr>
          <w:rFonts w:ascii="Times New Roman" w:hAnsi="Times New Roman"/>
          <w:sz w:val="8"/>
          <w:szCs w:val="8"/>
          <w:u w:val="single"/>
        </w:rPr>
      </w:pPr>
    </w:p>
    <w:p w:rsidR="00167562" w:rsidRDefault="00167562" w:rsidP="0025487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Прочитайте текст, вместо точек вставьте нужные слова. Если нужно, то измените, слово так, чтобы получилось красивое правильное предложение.</w:t>
      </w:r>
    </w:p>
    <w:p w:rsidR="00167562" w:rsidRPr="000A2E6C" w:rsidRDefault="00167562" w:rsidP="0025487C">
      <w:pPr>
        <w:pStyle w:val="NoSpacing"/>
        <w:rPr>
          <w:rFonts w:ascii="Times New Roman" w:hAnsi="Times New Roman"/>
          <w:sz w:val="4"/>
          <w:szCs w:val="4"/>
        </w:rPr>
      </w:pPr>
    </w:p>
    <w:p w:rsidR="00167562" w:rsidRDefault="00167562" w:rsidP="0025487C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Утром выпал  ………………………</w:t>
      </w:r>
      <w:r>
        <w:rPr>
          <w:rFonts w:ascii="Times New Roman" w:hAnsi="Times New Roman"/>
          <w:b/>
          <w:sz w:val="28"/>
          <w:szCs w:val="28"/>
        </w:rPr>
        <w:t xml:space="preserve"> . </w:t>
      </w:r>
    </w:p>
    <w:p w:rsidR="00167562" w:rsidRDefault="00167562" w:rsidP="0025487C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Первые ………………………..</w:t>
      </w:r>
    </w:p>
    <w:p w:rsidR="00167562" w:rsidRDefault="00167562" w:rsidP="0025487C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легко кружились в воздухе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167562" w:rsidRDefault="00167562" w:rsidP="0025487C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радовались первому ……………………….</w:t>
      </w:r>
      <w:r>
        <w:rPr>
          <w:rFonts w:ascii="Times New Roman" w:hAnsi="Times New Roman"/>
          <w:b/>
          <w:sz w:val="28"/>
          <w:szCs w:val="28"/>
        </w:rPr>
        <w:t xml:space="preserve"> .</w:t>
      </w:r>
    </w:p>
    <w:p w:rsidR="00167562" w:rsidRDefault="00167562" w:rsidP="0025487C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Они вышли во двор играть в ……………………..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строить …………………….</w:t>
      </w:r>
    </w:p>
    <w:p w:rsidR="00167562" w:rsidRDefault="00167562" w:rsidP="0025487C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крепость</w:t>
      </w:r>
      <w:r>
        <w:rPr>
          <w:rFonts w:ascii="Times New Roman" w:hAnsi="Times New Roman"/>
          <w:b/>
          <w:sz w:val="28"/>
          <w:szCs w:val="28"/>
        </w:rPr>
        <w:t xml:space="preserve">.  </w:t>
      </w:r>
    </w:p>
    <w:p w:rsidR="00167562" w:rsidRPr="000A2E6C" w:rsidRDefault="00167562" w:rsidP="0025487C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 может ещё слепят и …………………………………… 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67562" w:rsidRPr="00EA66D8" w:rsidRDefault="00167562" w:rsidP="0025487C">
      <w:pPr>
        <w:pStyle w:val="NoSpacing"/>
        <w:rPr>
          <w:rStyle w:val="c1"/>
          <w:rFonts w:ascii="Times New Roman" w:hAnsi="Times New Roman"/>
          <w:b/>
          <w:sz w:val="12"/>
          <w:szCs w:val="12"/>
        </w:rPr>
      </w:pPr>
    </w:p>
    <w:p w:rsidR="00167562" w:rsidRDefault="00167562" w:rsidP="000330E0">
      <w:pPr>
        <w:pStyle w:val="NoSpacing"/>
        <w:rPr>
          <w:rStyle w:val="c1"/>
          <w:rFonts w:ascii="Times New Roman" w:hAnsi="Times New Roman"/>
          <w:b/>
          <w:sz w:val="28"/>
          <w:szCs w:val="28"/>
        </w:rPr>
      </w:pPr>
      <w:r>
        <w:rPr>
          <w:rStyle w:val="c1"/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Style w:val="c1"/>
          <w:rFonts w:ascii="Times New Roman" w:hAnsi="Times New Roman"/>
          <w:b/>
          <w:sz w:val="28"/>
          <w:szCs w:val="28"/>
        </w:rPr>
        <w:t>. Заключительная часть.</w:t>
      </w:r>
      <w:bookmarkStart w:id="0" w:name="_GoBack"/>
      <w:bookmarkEnd w:id="0"/>
    </w:p>
    <w:p w:rsidR="00167562" w:rsidRPr="000A2E6C" w:rsidRDefault="00167562" w:rsidP="000330E0">
      <w:pPr>
        <w:pStyle w:val="NoSpacing"/>
        <w:rPr>
          <w:rStyle w:val="c1"/>
          <w:rFonts w:ascii="Times New Roman" w:hAnsi="Times New Roman"/>
          <w:b/>
          <w:sz w:val="4"/>
          <w:szCs w:val="4"/>
        </w:rPr>
      </w:pPr>
    </w:p>
    <w:p w:rsidR="00167562" w:rsidRDefault="00167562" w:rsidP="000330E0">
      <w:pPr>
        <w:pStyle w:val="NoSpacing"/>
        <w:numPr>
          <w:ilvl w:val="0"/>
          <w:numId w:val="1"/>
        </w:numPr>
        <w:rPr>
          <w:rStyle w:val="c1"/>
          <w:rFonts w:ascii="Times New Roman" w:hAnsi="Times New Roman"/>
          <w:b/>
          <w:i/>
          <w:sz w:val="28"/>
          <w:szCs w:val="28"/>
        </w:rPr>
      </w:pPr>
      <w:r>
        <w:rPr>
          <w:rStyle w:val="c1"/>
          <w:rFonts w:ascii="Times New Roman" w:hAnsi="Times New Roman"/>
          <w:b/>
          <w:i/>
          <w:sz w:val="28"/>
          <w:szCs w:val="28"/>
        </w:rPr>
        <w:t>Итог занятия.</w:t>
      </w:r>
    </w:p>
    <w:p w:rsidR="00167562" w:rsidRDefault="00167562" w:rsidP="000330E0">
      <w:pPr>
        <w:pStyle w:val="NoSpacing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- Что такое корень?</w:t>
      </w:r>
    </w:p>
    <w:p w:rsidR="00167562" w:rsidRDefault="00167562" w:rsidP="000330E0">
      <w:pPr>
        <w:pStyle w:val="NoSpacing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- Какие слова называются однокоренными? Приведите примеры.</w:t>
      </w:r>
    </w:p>
    <w:p w:rsidR="00167562" w:rsidRPr="00247552" w:rsidRDefault="00167562" w:rsidP="000330E0">
      <w:pPr>
        <w:pStyle w:val="NoSpacing"/>
        <w:rPr>
          <w:rStyle w:val="c1"/>
          <w:rFonts w:ascii="Times New Roman" w:hAnsi="Times New Roman"/>
          <w:sz w:val="12"/>
          <w:szCs w:val="12"/>
        </w:rPr>
      </w:pPr>
    </w:p>
    <w:p w:rsidR="00167562" w:rsidRDefault="00167562" w:rsidP="00F56232">
      <w:pPr>
        <w:pStyle w:val="NoSpacing"/>
        <w:numPr>
          <w:ilvl w:val="0"/>
          <w:numId w:val="3"/>
        </w:numPr>
        <w:rPr>
          <w:rStyle w:val="c1"/>
          <w:rFonts w:ascii="Times New Roman" w:hAnsi="Times New Roman"/>
          <w:b/>
          <w:i/>
          <w:sz w:val="28"/>
          <w:szCs w:val="28"/>
        </w:rPr>
      </w:pPr>
      <w:r w:rsidRPr="00F56232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F56232">
        <w:rPr>
          <w:rStyle w:val="c1"/>
          <w:rFonts w:ascii="Times New Roman" w:hAnsi="Times New Roman"/>
          <w:b/>
          <w:i/>
          <w:sz w:val="28"/>
          <w:szCs w:val="28"/>
        </w:rPr>
        <w:t>Рефлексия.</w:t>
      </w:r>
    </w:p>
    <w:p w:rsidR="00167562" w:rsidRDefault="00167562" w:rsidP="00F56232">
      <w:pPr>
        <w:pStyle w:val="NoSpacing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- Если вам сегодня на занятии было легко и всё понятно вложите в тетради солнышко, если возникали трудности – снежинку.</w:t>
      </w:r>
    </w:p>
    <w:p w:rsidR="00167562" w:rsidRPr="00247552" w:rsidRDefault="00167562" w:rsidP="00F56232">
      <w:pPr>
        <w:pStyle w:val="NoSpacing"/>
        <w:rPr>
          <w:rStyle w:val="c1"/>
          <w:rFonts w:ascii="Times New Roman" w:hAnsi="Times New Roman"/>
          <w:sz w:val="12"/>
          <w:szCs w:val="12"/>
        </w:rPr>
      </w:pPr>
    </w:p>
    <w:p w:rsidR="00167562" w:rsidRDefault="00167562" w:rsidP="00F56232">
      <w:pPr>
        <w:pStyle w:val="NoSpacing"/>
        <w:numPr>
          <w:ilvl w:val="0"/>
          <w:numId w:val="3"/>
        </w:numPr>
        <w:rPr>
          <w:rStyle w:val="c1"/>
          <w:rFonts w:ascii="Times New Roman" w:hAnsi="Times New Roman"/>
          <w:b/>
          <w:i/>
          <w:sz w:val="28"/>
          <w:szCs w:val="28"/>
        </w:rPr>
      </w:pPr>
      <w:r>
        <w:rPr>
          <w:rStyle w:val="c1"/>
          <w:rFonts w:ascii="Times New Roman" w:hAnsi="Times New Roman"/>
          <w:b/>
          <w:i/>
          <w:sz w:val="28"/>
          <w:szCs w:val="28"/>
        </w:rPr>
        <w:t>Оценка деятельности детей.</w:t>
      </w:r>
    </w:p>
    <w:p w:rsidR="00167562" w:rsidRPr="000A2E6C" w:rsidRDefault="00167562" w:rsidP="000A2E6C">
      <w:pPr>
        <w:pStyle w:val="NoSpacing"/>
        <w:ind w:left="720"/>
        <w:rPr>
          <w:rStyle w:val="c1"/>
          <w:rFonts w:ascii="Times New Roman" w:hAnsi="Times New Roman"/>
          <w:b/>
          <w:i/>
          <w:sz w:val="4"/>
          <w:szCs w:val="4"/>
        </w:rPr>
      </w:pPr>
    </w:p>
    <w:p w:rsidR="00167562" w:rsidRPr="00864E94" w:rsidRDefault="00167562" w:rsidP="00F56232">
      <w:pPr>
        <w:pStyle w:val="NoSpacing"/>
        <w:rPr>
          <w:rStyle w:val="c1"/>
          <w:rFonts w:ascii="Times New Roman" w:hAnsi="Times New Roman"/>
          <w:b/>
          <w:sz w:val="28"/>
          <w:szCs w:val="28"/>
          <w:u w:val="single"/>
        </w:rPr>
      </w:pPr>
      <w:r>
        <w:rPr>
          <w:rStyle w:val="c1"/>
          <w:rFonts w:ascii="Times New Roman" w:hAnsi="Times New Roman"/>
          <w:b/>
          <w:i/>
          <w:sz w:val="28"/>
          <w:szCs w:val="28"/>
        </w:rPr>
        <w:t xml:space="preserve">- </w:t>
      </w:r>
      <w:r>
        <w:rPr>
          <w:rStyle w:val="c1"/>
          <w:rFonts w:ascii="Times New Roman" w:hAnsi="Times New Roman"/>
          <w:sz w:val="28"/>
          <w:szCs w:val="28"/>
        </w:rPr>
        <w:t>Молодцы! Вы сегодня хорошо потрудились.</w:t>
      </w:r>
    </w:p>
    <w:p w:rsidR="00167562" w:rsidRPr="004A7789" w:rsidRDefault="00167562" w:rsidP="004A7789">
      <w:pPr>
        <w:pStyle w:val="NoSpacing"/>
        <w:rPr>
          <w:rFonts w:ascii="Times New Roman" w:hAnsi="Times New Roman"/>
          <w:sz w:val="28"/>
          <w:szCs w:val="28"/>
          <w:u w:val="single"/>
        </w:rPr>
      </w:pPr>
    </w:p>
    <w:p w:rsidR="00167562" w:rsidRPr="004A7789" w:rsidRDefault="00167562" w:rsidP="004A778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67562" w:rsidRDefault="00167562" w:rsidP="00111D7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167562" w:rsidRDefault="00167562" w:rsidP="0022438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литературы.</w:t>
      </w:r>
    </w:p>
    <w:p w:rsidR="00167562" w:rsidRDefault="00167562" w:rsidP="00111D7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167562" w:rsidRDefault="00167562" w:rsidP="00AC5799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 Куцина, Н. Созонова Чудо-обучайка. Рассказы и сказки для развития речи. Часть 1. – 31 с.</w:t>
      </w:r>
    </w:p>
    <w:p w:rsidR="00167562" w:rsidRDefault="00167562" w:rsidP="00AC5799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 Куцина, Н. Созонова Чудо-обучайка. Рассказы и сказки для развития речи. Часть 2. – 31 с.</w:t>
      </w:r>
    </w:p>
    <w:p w:rsidR="00167562" w:rsidRDefault="00167562" w:rsidP="00AC5799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 Куцина, Н. Созонова Чудо-обучайка. Рассказы и сказки для развития речи. Часть 3. – 31 с.</w:t>
      </w:r>
    </w:p>
    <w:p w:rsidR="00167562" w:rsidRDefault="00167562" w:rsidP="00AC5799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46292">
        <w:rPr>
          <w:rFonts w:ascii="Times New Roman" w:hAnsi="Times New Roman"/>
          <w:sz w:val="28"/>
          <w:szCs w:val="28"/>
        </w:rPr>
        <w:t>Е. Куцина, Н. Созонова Чудо-обучайка. Времена года. Зима.</w:t>
      </w:r>
      <w:r>
        <w:rPr>
          <w:rFonts w:ascii="Times New Roman" w:hAnsi="Times New Roman"/>
          <w:sz w:val="28"/>
          <w:szCs w:val="28"/>
        </w:rPr>
        <w:t xml:space="preserve"> – 31 с.</w:t>
      </w:r>
    </w:p>
    <w:p w:rsidR="00167562" w:rsidRPr="00AC5799" w:rsidRDefault="00167562" w:rsidP="00AC5799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46292">
        <w:rPr>
          <w:rFonts w:ascii="Times New Roman" w:hAnsi="Times New Roman"/>
          <w:sz w:val="28"/>
          <w:szCs w:val="28"/>
        </w:rPr>
        <w:t>Е. Куцина, Н. Созонова Чудо-обучайка</w:t>
      </w:r>
      <w:r>
        <w:rPr>
          <w:rFonts w:ascii="Times New Roman" w:hAnsi="Times New Roman"/>
          <w:sz w:val="28"/>
          <w:szCs w:val="28"/>
        </w:rPr>
        <w:t>. Времена года. Весна-лето. – 31 с.</w:t>
      </w:r>
    </w:p>
    <w:p w:rsidR="00167562" w:rsidRDefault="00167562" w:rsidP="00DB5E39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Крупечук О.И. Стихи для развития речи. – СПб.: Издательский Дом «Литера», 2012. – 64 с.: ил – (Серия «Уроки логопеда»).</w:t>
      </w:r>
    </w:p>
    <w:p w:rsidR="00167562" w:rsidRDefault="00167562" w:rsidP="00DB5E39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Рамзаева Т.Г. Русский язык: Учеб. для 2 кл. четырёхлет. нач. шк. – 6-е изд. -–М.: Просвещение, 1992. – 159 с.: ил.</w:t>
      </w:r>
    </w:p>
    <w:p w:rsidR="00167562" w:rsidRDefault="00167562" w:rsidP="00DB5E39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язык: Учеб. для 2 кл. трёлет. нач. шк. / М.Л.Закожурникова, Н.С.Рождественский, Ф.Д.Костенко, А.Н.Матвеева. – 20-е изд. – М.: Просвещение, 1993. – 207 с.: ил.</w:t>
      </w:r>
    </w:p>
    <w:p w:rsidR="00167562" w:rsidRDefault="00167562" w:rsidP="00DB5E39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Рыбина А.Ф. Коррекция устной и письменной речи у детей 6-8 лет: речевой материал, задания, упражнения / А.Ф. Рыбина. – 2-е изд. – Волгоград: Учитель, 2013. – 87 с.</w:t>
      </w:r>
    </w:p>
    <w:p w:rsidR="00167562" w:rsidRDefault="00167562" w:rsidP="00DB5E39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Тикунова, Л.И. Диктанты и творческие работы по русскому языку. Учеб.-метод. Пособие / Л.И.Тикунова, Т.В.Игнатьева. – 5-е изд., стереотип. – М.: Дрофа, 2007. – 125 с.</w:t>
      </w:r>
    </w:p>
    <w:p w:rsidR="00167562" w:rsidRDefault="00167562" w:rsidP="00DB5E39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Чистякова О.В. 30 занятий по русскому языку для предупреждения дисграфии. 3-4 классы. – СПб.: Издательский Дом «Литера», 2010. – 80 с.: ил. – (Серия «Азбука письма»).</w:t>
      </w:r>
    </w:p>
    <w:p w:rsidR="00167562" w:rsidRPr="00DB5E39" w:rsidRDefault="00167562" w:rsidP="00AC5799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sectPr w:rsidR="00167562" w:rsidRPr="00DB5E39" w:rsidSect="0045516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22FD"/>
    <w:multiLevelType w:val="hybridMultilevel"/>
    <w:tmpl w:val="1730E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4A1512"/>
    <w:multiLevelType w:val="hybridMultilevel"/>
    <w:tmpl w:val="684E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D238D6"/>
    <w:multiLevelType w:val="hybridMultilevel"/>
    <w:tmpl w:val="09C4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1D5837"/>
    <w:multiLevelType w:val="hybridMultilevel"/>
    <w:tmpl w:val="0704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912B2A"/>
    <w:multiLevelType w:val="hybridMultilevel"/>
    <w:tmpl w:val="0704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D21E41"/>
    <w:multiLevelType w:val="hybridMultilevel"/>
    <w:tmpl w:val="483ECE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FD5990"/>
    <w:multiLevelType w:val="hybridMultilevel"/>
    <w:tmpl w:val="5B3C7A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517210"/>
    <w:multiLevelType w:val="hybridMultilevel"/>
    <w:tmpl w:val="F40E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84B"/>
    <w:rsid w:val="00030552"/>
    <w:rsid w:val="000330E0"/>
    <w:rsid w:val="00045F4B"/>
    <w:rsid w:val="000A2E6C"/>
    <w:rsid w:val="000B0B79"/>
    <w:rsid w:val="000D075D"/>
    <w:rsid w:val="000E548F"/>
    <w:rsid w:val="00100383"/>
    <w:rsid w:val="00111D72"/>
    <w:rsid w:val="00120791"/>
    <w:rsid w:val="00167562"/>
    <w:rsid w:val="00174A22"/>
    <w:rsid w:val="001931DC"/>
    <w:rsid w:val="001A708B"/>
    <w:rsid w:val="001D6E06"/>
    <w:rsid w:val="002061A3"/>
    <w:rsid w:val="00212907"/>
    <w:rsid w:val="00224381"/>
    <w:rsid w:val="00247552"/>
    <w:rsid w:val="0025487C"/>
    <w:rsid w:val="00273026"/>
    <w:rsid w:val="002A5B7B"/>
    <w:rsid w:val="002F12A4"/>
    <w:rsid w:val="002F3AF6"/>
    <w:rsid w:val="00455166"/>
    <w:rsid w:val="004A5157"/>
    <w:rsid w:val="004A7789"/>
    <w:rsid w:val="004E15AD"/>
    <w:rsid w:val="005452D2"/>
    <w:rsid w:val="005E1402"/>
    <w:rsid w:val="00606D78"/>
    <w:rsid w:val="006210FB"/>
    <w:rsid w:val="00687B9B"/>
    <w:rsid w:val="00697004"/>
    <w:rsid w:val="006B115B"/>
    <w:rsid w:val="006B185C"/>
    <w:rsid w:val="00721D19"/>
    <w:rsid w:val="007301DD"/>
    <w:rsid w:val="00765F75"/>
    <w:rsid w:val="007E6301"/>
    <w:rsid w:val="008047B8"/>
    <w:rsid w:val="00864E94"/>
    <w:rsid w:val="0090422F"/>
    <w:rsid w:val="00923273"/>
    <w:rsid w:val="00930C5B"/>
    <w:rsid w:val="00952534"/>
    <w:rsid w:val="00AC5799"/>
    <w:rsid w:val="00B831CA"/>
    <w:rsid w:val="00BA71E6"/>
    <w:rsid w:val="00BB67EC"/>
    <w:rsid w:val="00BD6C54"/>
    <w:rsid w:val="00C11DAB"/>
    <w:rsid w:val="00C3143F"/>
    <w:rsid w:val="00C46292"/>
    <w:rsid w:val="00CC774A"/>
    <w:rsid w:val="00CD705D"/>
    <w:rsid w:val="00CE1CBE"/>
    <w:rsid w:val="00CF6DE1"/>
    <w:rsid w:val="00D005AD"/>
    <w:rsid w:val="00D3735A"/>
    <w:rsid w:val="00D9342D"/>
    <w:rsid w:val="00DB5E39"/>
    <w:rsid w:val="00DE44A4"/>
    <w:rsid w:val="00E52BC0"/>
    <w:rsid w:val="00E8184B"/>
    <w:rsid w:val="00EA66D8"/>
    <w:rsid w:val="00EE01F2"/>
    <w:rsid w:val="00EF16ED"/>
    <w:rsid w:val="00F56232"/>
    <w:rsid w:val="00F57CB6"/>
    <w:rsid w:val="00FE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D6C54"/>
    <w:rPr>
      <w:lang w:eastAsia="en-US"/>
    </w:rPr>
  </w:style>
  <w:style w:type="table" w:styleId="TableGrid">
    <w:name w:val="Table Grid"/>
    <w:basedOn w:val="TableNormal"/>
    <w:uiPriority w:val="99"/>
    <w:rsid w:val="00765F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DefaultParagraphFont"/>
    <w:uiPriority w:val="99"/>
    <w:rsid w:val="004A778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E44A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23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92327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721</TotalTime>
  <Pages>6</Pages>
  <Words>1308</Words>
  <Characters>7458</Characters>
  <Application>Microsoft Office Outlook</Application>
  <DocSecurity>0</DocSecurity>
  <Lines>0</Lines>
  <Paragraphs>0</Paragraphs>
  <ScaleCrop>false</ScaleCrop>
  <Company>МОУ СО Школа №17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Алексей</cp:lastModifiedBy>
  <cp:revision>24</cp:revision>
  <cp:lastPrinted>2017-10-10T17:56:00Z</cp:lastPrinted>
  <dcterms:created xsi:type="dcterms:W3CDTF">2015-01-13T08:22:00Z</dcterms:created>
  <dcterms:modified xsi:type="dcterms:W3CDTF">2020-03-18T17:53:00Z</dcterms:modified>
</cp:coreProperties>
</file>