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E3" w:rsidRDefault="007043E3">
      <w:pPr>
        <w:pStyle w:val="normal0"/>
        <w:rPr>
          <w:b/>
        </w:rPr>
      </w:pPr>
      <w:r>
        <w:t>Открытое занятие на тему “</w:t>
      </w:r>
      <w:r>
        <w:rPr>
          <w:b/>
        </w:rPr>
        <w:t>Things around us”</w:t>
      </w:r>
    </w:p>
    <w:p w:rsidR="007043E3" w:rsidRDefault="007043E3">
      <w:pPr>
        <w:pStyle w:val="normal0"/>
        <w:rPr>
          <w:b/>
        </w:rPr>
      </w:pPr>
      <w:r>
        <w:rPr>
          <w:b/>
        </w:rPr>
        <w:t>Цели:</w:t>
      </w:r>
    </w:p>
    <w:p w:rsidR="007043E3" w:rsidRDefault="007043E3">
      <w:pPr>
        <w:pStyle w:val="normal0"/>
      </w:pPr>
      <w:r>
        <w:rPr>
          <w:i/>
        </w:rPr>
        <w:t>образовательная:</w:t>
      </w:r>
      <w:r>
        <w:t xml:space="preserve"> повторить лексические единицы темы “Предметы ближайшего окружения”;</w:t>
      </w:r>
    </w:p>
    <w:p w:rsidR="007043E3" w:rsidRDefault="007043E3">
      <w:pPr>
        <w:pStyle w:val="normal0"/>
      </w:pPr>
      <w:r>
        <w:rPr>
          <w:i/>
        </w:rPr>
        <w:t>развивающая</w:t>
      </w:r>
      <w:r>
        <w:t>: развивать навыки чтения, письма, аудирования, чтения, говорения;</w:t>
      </w:r>
    </w:p>
    <w:p w:rsidR="007043E3" w:rsidRDefault="007043E3">
      <w:pPr>
        <w:pStyle w:val="normal0"/>
      </w:pPr>
      <w:r>
        <w:rPr>
          <w:i/>
        </w:rPr>
        <w:t>воспитательная</w:t>
      </w:r>
      <w:r>
        <w:t>: воспитывать уважение к окружающим людям, бережное отношение к предметам.</w:t>
      </w:r>
    </w:p>
    <w:p w:rsidR="007043E3" w:rsidRDefault="007043E3">
      <w:pPr>
        <w:pStyle w:val="normal0"/>
      </w:pPr>
      <w:r>
        <w:rPr>
          <w:i/>
        </w:rPr>
        <w:t xml:space="preserve">Оборудование: </w:t>
      </w:r>
    </w:p>
    <w:p w:rsidR="007043E3" w:rsidRDefault="007043E3">
      <w:pPr>
        <w:pStyle w:val="normal0"/>
      </w:pPr>
      <w:r>
        <w:rPr>
          <w:i/>
        </w:rPr>
        <w:t>Тип занятия:</w:t>
      </w:r>
      <w:r>
        <w:t xml:space="preserve"> обобщение и систематизация знаний</w:t>
      </w:r>
    </w:p>
    <w:p w:rsidR="007043E3" w:rsidRDefault="007043E3">
      <w:pPr>
        <w:pStyle w:val="normal0"/>
      </w:pPr>
      <w:r>
        <w:rPr>
          <w:i/>
        </w:rPr>
        <w:t>Продолжительность</w:t>
      </w:r>
      <w:r>
        <w:t>: 45 минут</w:t>
      </w:r>
    </w:p>
    <w:p w:rsidR="007043E3" w:rsidRDefault="007043E3">
      <w:pPr>
        <w:pStyle w:val="normal0"/>
      </w:pPr>
      <w:r>
        <w:rPr>
          <w:i/>
        </w:rPr>
        <w:t xml:space="preserve">Место проведения: </w:t>
      </w:r>
      <w:r>
        <w:t>каб. 214</w:t>
      </w:r>
    </w:p>
    <w:p w:rsidR="007043E3" w:rsidRDefault="007043E3">
      <w:pPr>
        <w:pStyle w:val="normal0"/>
        <w:jc w:val="center"/>
      </w:pPr>
      <w:r>
        <w:t>Ход занятия</w:t>
      </w:r>
    </w:p>
    <w:p w:rsidR="007043E3" w:rsidRDefault="007043E3">
      <w:pPr>
        <w:pStyle w:val="normal0"/>
        <w:spacing w:before="240" w:after="240"/>
      </w:pPr>
      <w:r>
        <w:t>Ход занятия</w:t>
      </w:r>
    </w:p>
    <w:p w:rsidR="007043E3" w:rsidRDefault="007043E3">
      <w:pPr>
        <w:pStyle w:val="normal0"/>
        <w:spacing w:before="240" w:after="240"/>
      </w:pPr>
      <w:r>
        <w:t>I. Начало занятия</w:t>
      </w:r>
    </w:p>
    <w:p w:rsidR="007043E3" w:rsidRDefault="007043E3">
      <w:pPr>
        <w:pStyle w:val="normal0"/>
        <w:spacing w:before="240" w:after="240"/>
      </w:pPr>
      <w:r>
        <w:t>1. Организационный момент.</w:t>
      </w:r>
    </w:p>
    <w:p w:rsidR="007043E3" w:rsidRDefault="007043E3">
      <w:pPr>
        <w:pStyle w:val="normal0"/>
        <w:spacing w:before="240" w:after="240"/>
      </w:pPr>
      <w:r>
        <w:t>Проверка готовности обучающихся к занятию.</w:t>
      </w:r>
    </w:p>
    <w:p w:rsidR="007043E3" w:rsidRPr="00566626" w:rsidRDefault="007043E3">
      <w:pPr>
        <w:pStyle w:val="normal0"/>
        <w:spacing w:before="240" w:after="240"/>
        <w:rPr>
          <w:lang w:val="en-US"/>
        </w:rPr>
      </w:pPr>
      <w:r w:rsidRPr="00566626">
        <w:rPr>
          <w:lang w:val="en-US"/>
        </w:rPr>
        <w:t xml:space="preserve">2. </w:t>
      </w:r>
      <w:r>
        <w:t>Приветствие</w:t>
      </w:r>
    </w:p>
    <w:p w:rsidR="007043E3" w:rsidRPr="00566626" w:rsidRDefault="007043E3">
      <w:pPr>
        <w:pStyle w:val="normal0"/>
        <w:spacing w:before="240" w:after="240"/>
        <w:rPr>
          <w:rFonts w:ascii="Roboto" w:hAnsi="Roboto" w:cs="Roboto"/>
          <w:sz w:val="20"/>
          <w:szCs w:val="20"/>
          <w:highlight w:val="white"/>
          <w:lang w:val="en-US"/>
        </w:rPr>
      </w:pPr>
      <w:r w:rsidRPr="00566626">
        <w:rPr>
          <w:rFonts w:ascii="Roboto" w:hAnsi="Roboto" w:cs="Roboto"/>
          <w:sz w:val="20"/>
          <w:szCs w:val="20"/>
          <w:highlight w:val="white"/>
          <w:lang w:val="en-US"/>
        </w:rPr>
        <w:t>- Hello, everyone!</w:t>
      </w:r>
    </w:p>
    <w:p w:rsidR="007043E3" w:rsidRPr="00566626" w:rsidRDefault="007043E3">
      <w:pPr>
        <w:pStyle w:val="normal0"/>
        <w:spacing w:before="240" w:after="240"/>
        <w:rPr>
          <w:rFonts w:ascii="Roboto" w:hAnsi="Roboto" w:cs="Roboto"/>
          <w:sz w:val="20"/>
          <w:szCs w:val="20"/>
          <w:highlight w:val="white"/>
          <w:lang w:val="en-US"/>
        </w:rPr>
      </w:pPr>
      <w:r w:rsidRPr="00566626">
        <w:rPr>
          <w:rFonts w:ascii="Roboto" w:hAnsi="Roboto" w:cs="Roboto"/>
          <w:sz w:val="20"/>
          <w:szCs w:val="20"/>
          <w:highlight w:val="white"/>
          <w:lang w:val="en-US"/>
        </w:rPr>
        <w:t>- Hello, Teacher!</w:t>
      </w:r>
    </w:p>
    <w:p w:rsidR="007043E3" w:rsidRPr="00566626" w:rsidRDefault="007043E3">
      <w:pPr>
        <w:pStyle w:val="normal0"/>
        <w:spacing w:before="240" w:after="240"/>
        <w:rPr>
          <w:rFonts w:ascii="Roboto" w:hAnsi="Roboto" w:cs="Roboto"/>
          <w:sz w:val="20"/>
          <w:szCs w:val="20"/>
          <w:highlight w:val="white"/>
          <w:lang w:val="en-US"/>
        </w:rPr>
      </w:pPr>
      <w:r w:rsidRPr="00566626">
        <w:rPr>
          <w:rFonts w:ascii="Roboto" w:hAnsi="Roboto" w:cs="Roboto"/>
          <w:sz w:val="20"/>
          <w:szCs w:val="20"/>
          <w:highlight w:val="white"/>
          <w:lang w:val="en-US"/>
        </w:rPr>
        <w:t>- How are you today?</w:t>
      </w:r>
    </w:p>
    <w:p w:rsidR="007043E3" w:rsidRPr="00566626" w:rsidRDefault="007043E3">
      <w:pPr>
        <w:pStyle w:val="normal0"/>
        <w:spacing w:before="240" w:after="240"/>
        <w:rPr>
          <w:rFonts w:ascii="Roboto" w:hAnsi="Roboto" w:cs="Roboto"/>
          <w:sz w:val="20"/>
          <w:szCs w:val="20"/>
          <w:highlight w:val="white"/>
          <w:lang w:val="en-US"/>
        </w:rPr>
      </w:pPr>
      <w:r w:rsidRPr="00566626">
        <w:rPr>
          <w:rFonts w:ascii="Roboto" w:hAnsi="Roboto" w:cs="Roboto"/>
          <w:sz w:val="20"/>
          <w:szCs w:val="20"/>
          <w:highlight w:val="white"/>
          <w:lang w:val="en-US"/>
        </w:rPr>
        <w:t>- I’m fine thank you, and you?</w:t>
      </w:r>
    </w:p>
    <w:p w:rsidR="007043E3" w:rsidRPr="00566626" w:rsidRDefault="007043E3">
      <w:pPr>
        <w:pStyle w:val="normal0"/>
        <w:spacing w:before="240" w:after="240"/>
        <w:rPr>
          <w:lang w:val="en-US"/>
        </w:rPr>
      </w:pPr>
      <w:r w:rsidRPr="00566626">
        <w:rPr>
          <w:rFonts w:ascii="Roboto" w:hAnsi="Roboto" w:cs="Roboto"/>
          <w:sz w:val="20"/>
          <w:szCs w:val="20"/>
          <w:highlight w:val="white"/>
          <w:lang w:val="en-US"/>
        </w:rPr>
        <w:t>- I’m fine too. Thank you.</w:t>
      </w:r>
    </w:p>
    <w:p w:rsidR="007043E3" w:rsidRDefault="007043E3">
      <w:pPr>
        <w:pStyle w:val="normal0"/>
        <w:spacing w:before="240" w:after="240"/>
      </w:pPr>
      <w:r>
        <w:t>3. Оглашение темы и задачи занятия</w:t>
      </w:r>
    </w:p>
    <w:p w:rsidR="007043E3" w:rsidRDefault="007043E3">
      <w:pPr>
        <w:pStyle w:val="normal0"/>
        <w:spacing w:before="240" w:after="240"/>
      </w:pPr>
      <w:r>
        <w:t>Педагог (далее п.): Сегодня мы с вами повторим слова, которые называют предметы ближайшего окружения.</w:t>
      </w:r>
    </w:p>
    <w:p w:rsidR="007043E3" w:rsidRDefault="007043E3">
      <w:pPr>
        <w:pStyle w:val="normal0"/>
        <w:spacing w:before="240" w:after="240"/>
      </w:pPr>
      <w:r>
        <w:t>II. Основная часть</w:t>
      </w:r>
    </w:p>
    <w:p w:rsidR="007043E3" w:rsidRDefault="007043E3">
      <w:pPr>
        <w:pStyle w:val="normal0"/>
        <w:spacing w:before="240" w:after="240"/>
        <w:rPr>
          <w:rFonts w:ascii="Roboto" w:hAnsi="Roboto" w:cs="Roboto"/>
          <w:sz w:val="20"/>
          <w:szCs w:val="20"/>
          <w:highlight w:val="white"/>
        </w:rPr>
      </w:pPr>
      <w:r>
        <w:t>1</w:t>
      </w:r>
      <w:r>
        <w:rPr>
          <w:rFonts w:ascii="Roboto" w:hAnsi="Roboto" w:cs="Roboto"/>
          <w:sz w:val="20"/>
          <w:szCs w:val="20"/>
          <w:highlight w:val="white"/>
        </w:rPr>
        <w:t xml:space="preserve">. Warm up. </w:t>
      </w:r>
    </w:p>
    <w:p w:rsidR="007043E3" w:rsidRPr="00566626" w:rsidRDefault="007043E3">
      <w:pPr>
        <w:pStyle w:val="normal0"/>
        <w:spacing w:before="240"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566626">
        <w:rPr>
          <w:rFonts w:ascii="Times New Roman" w:hAnsi="Times New Roman" w:cs="Times New Roman"/>
          <w:sz w:val="28"/>
          <w:szCs w:val="28"/>
          <w:highlight w:val="white"/>
          <w:lang w:val="en-US"/>
        </w:rPr>
        <w:t>2. Review part.</w:t>
      </w:r>
    </w:p>
    <w:p w:rsidR="007043E3" w:rsidRPr="00566626" w:rsidRDefault="007043E3">
      <w:pPr>
        <w:pStyle w:val="normal0"/>
        <w:spacing w:before="240"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566626">
        <w:rPr>
          <w:rFonts w:ascii="Times New Roman" w:hAnsi="Times New Roman" w:cs="Times New Roman"/>
          <w:sz w:val="28"/>
          <w:szCs w:val="28"/>
          <w:lang w:val="en-US"/>
        </w:rPr>
        <w:t xml:space="preserve"> checking home assignment</w:t>
      </w:r>
    </w:p>
    <w:p w:rsidR="007043E3" w:rsidRPr="00566626" w:rsidRDefault="007043E3">
      <w:pPr>
        <w:pStyle w:val="normal0"/>
        <w:spacing w:before="240" w:after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6626">
        <w:rPr>
          <w:rFonts w:ascii="Times New Roman" w:hAnsi="Times New Roman" w:cs="Times New Roman"/>
          <w:sz w:val="28"/>
          <w:szCs w:val="28"/>
          <w:lang w:val="en-US"/>
        </w:rPr>
        <w:t>: For today you brought your favourite thing and prepared a story about it.</w:t>
      </w:r>
    </w:p>
    <w:p w:rsidR="007043E3" w:rsidRPr="00566626" w:rsidRDefault="007043E3">
      <w:pPr>
        <w:pStyle w:val="normal0"/>
        <w:spacing w:before="240" w:after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Pr="005666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</w:p>
    <w:p w:rsidR="007043E3" w:rsidRPr="00566626" w:rsidRDefault="007043E3">
      <w:pPr>
        <w:pStyle w:val="Heading1"/>
        <w:keepNext w:val="0"/>
        <w:keepLines w:val="0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bookmarkStart w:id="0" w:name="_hqcv6qylk5x0" w:colFirst="0" w:colLast="0"/>
      <w:bookmarkEnd w:id="0"/>
      <w:r w:rsidRPr="00566626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  b) Category Blaster Boom!</w:t>
      </w:r>
    </w:p>
    <w:p w:rsidR="007043E3" w:rsidRPr="00566626" w:rsidRDefault="007043E3">
      <w:pPr>
        <w:pStyle w:val="normal0"/>
        <w:ind w:left="720"/>
        <w:rPr>
          <w:lang w:val="en-US"/>
        </w:rPr>
      </w:pPr>
      <w:r w:rsidRPr="00566626">
        <w:rPr>
          <w:lang w:val="en-US"/>
        </w:rPr>
        <w:t xml:space="preserve">                              </w:t>
      </w: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4.5pt;margin-top:16.5pt;width:107.65pt;height:107.65pt;z-index:251658240;visibility:visible;mso-wrap-distance-top:9pt;mso-wrap-distance-bottom:9pt;mso-position-horizontal-relative:text;mso-position-vertical-relative:text">
            <v:imagedata r:id="rId7" o:title=""/>
            <w10:wrap type="square"/>
          </v:shape>
        </w:pict>
      </w:r>
    </w:p>
    <w:p w:rsidR="007043E3" w:rsidRPr="00566626" w:rsidRDefault="007043E3">
      <w:pPr>
        <w:pStyle w:val="normal0"/>
        <w:rPr>
          <w:lang w:val="en-US"/>
        </w:rPr>
      </w:pPr>
      <w:r w:rsidRPr="00566626">
        <w:rPr>
          <w:lang w:val="en-US"/>
        </w:rPr>
        <w:t xml:space="preserve"> </w:t>
      </w:r>
    </w:p>
    <w:p w:rsidR="007043E3" w:rsidRDefault="007043E3">
      <w:pPr>
        <w:pStyle w:val="normal0"/>
        <w:ind w:left="720"/>
      </w:pPr>
      <w:r>
        <w:t>Дети становятся в круг. Педагог называет имя ребенка и категорию. Ребенок, чье имя было названо садится на корточки, а отвечают двое детей справа и слева от него. Тот, кто первым назвал слово, остается в круге. Тот, кто не успел, выходит из круга. Если педагог не хочет, чтобы дети выбывали, то он просит составить с этим словом предложение или дает победителю фишку.</w:t>
      </w:r>
    </w:p>
    <w:p w:rsidR="007043E3" w:rsidRDefault="007043E3">
      <w:pPr>
        <w:pStyle w:val="normal0"/>
        <w:ind w:left="720"/>
      </w:pPr>
    </w:p>
    <w:p w:rsidR="007043E3" w:rsidRDefault="007043E3">
      <w:pPr>
        <w:pStyle w:val="normal0"/>
        <w:ind w:left="720"/>
      </w:pPr>
    </w:p>
    <w:p w:rsidR="007043E3" w:rsidRDefault="007043E3">
      <w:pPr>
        <w:pStyle w:val="normal0"/>
        <w:ind w:left="720"/>
      </w:pPr>
      <w:r>
        <w:t>Categories:</w:t>
      </w:r>
    </w:p>
    <w:p w:rsidR="007043E3" w:rsidRDefault="007043E3">
      <w:pPr>
        <w:pStyle w:val="normal0"/>
        <w:ind w:left="720"/>
      </w:pPr>
    </w:p>
    <w:p w:rsidR="007043E3" w:rsidRDefault="007043E3">
      <w:pPr>
        <w:pStyle w:val="normal0"/>
        <w:numPr>
          <w:ilvl w:val="0"/>
          <w:numId w:val="1"/>
        </w:numPr>
      </w:pPr>
      <w:r>
        <w:t>Fruit</w:t>
      </w:r>
    </w:p>
    <w:p w:rsidR="007043E3" w:rsidRDefault="007043E3">
      <w:pPr>
        <w:pStyle w:val="normal0"/>
        <w:numPr>
          <w:ilvl w:val="0"/>
          <w:numId w:val="1"/>
        </w:numPr>
      </w:pPr>
      <w:r>
        <w:t>Animals</w:t>
      </w:r>
    </w:p>
    <w:p w:rsidR="007043E3" w:rsidRDefault="007043E3">
      <w:pPr>
        <w:pStyle w:val="normal0"/>
        <w:numPr>
          <w:ilvl w:val="0"/>
          <w:numId w:val="1"/>
        </w:numPr>
      </w:pPr>
      <w:r>
        <w:t>Buildings</w:t>
      </w:r>
    </w:p>
    <w:p w:rsidR="007043E3" w:rsidRDefault="007043E3">
      <w:pPr>
        <w:pStyle w:val="normal0"/>
        <w:numPr>
          <w:ilvl w:val="0"/>
          <w:numId w:val="1"/>
        </w:numPr>
      </w:pPr>
      <w:r>
        <w:t>Holidays</w:t>
      </w:r>
    </w:p>
    <w:p w:rsidR="007043E3" w:rsidRDefault="007043E3">
      <w:pPr>
        <w:pStyle w:val="normal0"/>
        <w:numPr>
          <w:ilvl w:val="0"/>
          <w:numId w:val="1"/>
        </w:numPr>
      </w:pPr>
      <w:r>
        <w:t>Adjectives</w:t>
      </w:r>
    </w:p>
    <w:p w:rsidR="007043E3" w:rsidRDefault="007043E3">
      <w:pPr>
        <w:pStyle w:val="normal0"/>
        <w:numPr>
          <w:ilvl w:val="0"/>
          <w:numId w:val="1"/>
        </w:numPr>
      </w:pPr>
      <w:r>
        <w:t>Transport</w:t>
      </w:r>
    </w:p>
    <w:p w:rsidR="007043E3" w:rsidRDefault="007043E3">
      <w:pPr>
        <w:pStyle w:val="normal0"/>
        <w:numPr>
          <w:ilvl w:val="0"/>
          <w:numId w:val="1"/>
        </w:numPr>
      </w:pPr>
      <w:r>
        <w:t>Types of Music</w:t>
      </w:r>
    </w:p>
    <w:p w:rsidR="007043E3" w:rsidRDefault="007043E3">
      <w:pPr>
        <w:pStyle w:val="normal0"/>
        <w:spacing w:before="240" w:after="240"/>
      </w:pPr>
      <w:r>
        <w:t xml:space="preserve">b) definitions </w:t>
      </w:r>
      <w:r>
        <w:rPr>
          <w:rFonts w:ascii="Roboto" w:hAnsi="Roboto" w:cs="Roboto"/>
          <w:sz w:val="20"/>
          <w:szCs w:val="20"/>
          <w:highlight w:val="white"/>
        </w:rPr>
        <w:t>(Приложение 1)</w:t>
      </w:r>
    </w:p>
    <w:p w:rsidR="007043E3" w:rsidRPr="00566626" w:rsidRDefault="007043E3">
      <w:pPr>
        <w:pStyle w:val="normal0"/>
        <w:spacing w:before="240" w:after="240"/>
        <w:rPr>
          <w:lang w:val="en-US"/>
        </w:rPr>
      </w:pPr>
      <w:r>
        <w:t>П</w:t>
      </w:r>
      <w:r w:rsidRPr="00566626">
        <w:rPr>
          <w:lang w:val="en-US"/>
        </w:rPr>
        <w:t>:  Let’s divide group into two teams. I’d like two volunteers to come up to me. I will show your teammates the categories of things, they will name as many things as they can and you will guess the category.</w:t>
      </w:r>
    </w:p>
    <w:p w:rsidR="007043E3" w:rsidRDefault="007043E3">
      <w:pPr>
        <w:pStyle w:val="normal0"/>
        <w:spacing w:before="240" w:after="240"/>
      </w:pPr>
      <w:r>
        <w:t>Педагог показывает карточку.</w:t>
      </w:r>
    </w:p>
    <w:p w:rsidR="007043E3" w:rsidRDefault="007043E3">
      <w:pPr>
        <w:pStyle w:val="normal0"/>
        <w:spacing w:before="240" w:after="240"/>
      </w:pPr>
      <w:r>
        <w:t>Дети (далее Д): ruler, pen, eraser...</w:t>
      </w:r>
    </w:p>
    <w:p w:rsidR="007043E3" w:rsidRPr="00566626" w:rsidRDefault="007043E3">
      <w:pPr>
        <w:pStyle w:val="normal0"/>
        <w:spacing w:before="240" w:after="240"/>
        <w:rPr>
          <w:rFonts w:ascii="Times New Roman" w:hAnsi="Times New Roman" w:cs="Times New Roman"/>
          <w:sz w:val="28"/>
          <w:szCs w:val="28"/>
          <w:lang w:val="en-US"/>
        </w:rPr>
      </w:pPr>
      <w:r>
        <w:t>Обучающийся</w:t>
      </w:r>
      <w:r w:rsidRPr="00566626">
        <w:rPr>
          <w:lang w:val="en-US"/>
        </w:rPr>
        <w:t>1 (</w:t>
      </w:r>
      <w:r>
        <w:t>Далее</w:t>
      </w:r>
      <w:r w:rsidRPr="00566626">
        <w:rPr>
          <w:lang w:val="en-US"/>
        </w:rPr>
        <w:t xml:space="preserve"> </w:t>
      </w:r>
      <w:r>
        <w:t>О</w:t>
      </w:r>
      <w:r w:rsidRPr="00566626">
        <w:rPr>
          <w:lang w:val="en-US"/>
        </w:rPr>
        <w:t xml:space="preserve">): </w:t>
      </w:r>
      <w:r w:rsidRPr="00566626">
        <w:rPr>
          <w:rFonts w:ascii="Times New Roman" w:hAnsi="Times New Roman" w:cs="Times New Roman"/>
          <w:sz w:val="28"/>
          <w:szCs w:val="28"/>
          <w:lang w:val="en-US"/>
        </w:rPr>
        <w:t>Things in the school bag</w:t>
      </w:r>
    </w:p>
    <w:p w:rsidR="007043E3" w:rsidRPr="00566626" w:rsidRDefault="007043E3">
      <w:pPr>
        <w:pStyle w:val="normal0"/>
        <w:spacing w:before="240" w:after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66626">
        <w:rPr>
          <w:rFonts w:ascii="Times New Roman" w:hAnsi="Times New Roman" w:cs="Times New Roman"/>
          <w:sz w:val="28"/>
          <w:szCs w:val="28"/>
          <w:lang w:val="en-US"/>
        </w:rPr>
        <w:t>: bottle, window, can, book, box…</w:t>
      </w:r>
    </w:p>
    <w:p w:rsidR="007043E3" w:rsidRPr="00566626" w:rsidRDefault="007043E3">
      <w:pPr>
        <w:pStyle w:val="normal0"/>
        <w:spacing w:before="240"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566626">
        <w:rPr>
          <w:rFonts w:ascii="Times New Roman" w:hAnsi="Times New Roman" w:cs="Times New Roman"/>
          <w:sz w:val="28"/>
          <w:szCs w:val="28"/>
          <w:lang w:val="en-US"/>
        </w:rPr>
        <w:t>O2: Things that you can open.</w:t>
      </w:r>
    </w:p>
    <w:p w:rsidR="007043E3" w:rsidRDefault="007043E3">
      <w:pPr>
        <w:pStyle w:val="normal0"/>
      </w:pPr>
      <w:r>
        <w:t>c) Speaking (Приложение 2)</w:t>
      </w:r>
    </w:p>
    <w:p w:rsidR="007043E3" w:rsidRDefault="007043E3">
      <w:pPr>
        <w:pStyle w:val="normal0"/>
      </w:pPr>
      <w:r>
        <w:t>У каждой команды по 1 рисунку для описания. Каждая команда должна задать правильно вопросы, чтобы заполнить таблицу.</w:t>
      </w:r>
    </w:p>
    <w:p w:rsidR="007043E3" w:rsidRDefault="007043E3">
      <w:pPr>
        <w:pStyle w:val="normal0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7043E3" w:rsidRDefault="007043E3">
      <w:pPr>
        <w:pStyle w:val="normal0"/>
      </w:pPr>
    </w:p>
    <w:p w:rsidR="007043E3" w:rsidRDefault="007043E3">
      <w:pPr>
        <w:pStyle w:val="normal0"/>
      </w:pPr>
      <w:r>
        <w:t>3. Main part</w:t>
      </w:r>
    </w:p>
    <w:p w:rsidR="007043E3" w:rsidRDefault="007043E3">
      <w:pPr>
        <w:pStyle w:val="normal0"/>
        <w:numPr>
          <w:ilvl w:val="0"/>
          <w:numId w:val="2"/>
        </w:numPr>
      </w:pPr>
      <w:r>
        <w:t>Викторина</w:t>
      </w:r>
    </w:p>
    <w:p w:rsidR="007043E3" w:rsidRPr="00566626" w:rsidRDefault="007043E3">
      <w:pPr>
        <w:pStyle w:val="normal0"/>
        <w:rPr>
          <w:lang w:val="ru-RU"/>
        </w:rPr>
      </w:pPr>
      <w:r>
        <w:t>Педагог задает каждой команде по 5 вопросов.</w:t>
      </w:r>
    </w:p>
    <w:p w:rsidR="007043E3" w:rsidRPr="001704A2" w:rsidRDefault="007043E3" w:rsidP="0056662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43E3" w:rsidRPr="001704A2" w:rsidRDefault="007043E3" w:rsidP="005666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1704A2">
        <w:rPr>
          <w:rFonts w:ascii="Times New Roman" w:hAnsi="Times New Roman"/>
          <w:sz w:val="28"/>
          <w:szCs w:val="28"/>
          <w:lang w:val="en-US" w:eastAsia="ru-RU"/>
        </w:rPr>
        <w:t>This is a season. The weather is usually warm and sunny. (Summer)</w:t>
      </w:r>
    </w:p>
    <w:p w:rsidR="007043E3" w:rsidRPr="001704A2" w:rsidRDefault="007043E3" w:rsidP="005666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1704A2">
        <w:rPr>
          <w:rFonts w:ascii="Times New Roman" w:hAnsi="Times New Roman"/>
          <w:sz w:val="28"/>
          <w:szCs w:val="28"/>
          <w:lang w:val="en-US" w:eastAsia="ru-RU"/>
        </w:rPr>
        <w:t>This is a large white bird with a long neck. You often see it on rivers and lakes. (A swan)</w:t>
      </w:r>
    </w:p>
    <w:p w:rsidR="007043E3" w:rsidRPr="001704A2" w:rsidRDefault="007043E3" w:rsidP="005666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1704A2">
        <w:rPr>
          <w:rFonts w:ascii="Times New Roman" w:hAnsi="Times New Roman"/>
          <w:sz w:val="28"/>
          <w:szCs w:val="28"/>
          <w:lang w:val="en-US" w:eastAsia="ru-RU"/>
        </w:rPr>
        <w:t>This is very bad weather when there is a lot of wind, rain or snow. (A storm)</w:t>
      </w:r>
    </w:p>
    <w:p w:rsidR="007043E3" w:rsidRPr="001704A2" w:rsidRDefault="007043E3" w:rsidP="005666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1704A2">
        <w:rPr>
          <w:rFonts w:ascii="Times New Roman" w:hAnsi="Times New Roman"/>
          <w:sz w:val="28"/>
          <w:szCs w:val="28"/>
          <w:lang w:val="en-US" w:eastAsia="ru-RU"/>
        </w:rPr>
        <w:t>This is the part of the year that comes before winter. (Autumn)</w:t>
      </w:r>
    </w:p>
    <w:p w:rsidR="007043E3" w:rsidRPr="001704A2" w:rsidRDefault="007043E3" w:rsidP="005666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1704A2">
        <w:rPr>
          <w:rFonts w:ascii="Times New Roman" w:hAnsi="Times New Roman"/>
          <w:sz w:val="28"/>
          <w:szCs w:val="28"/>
          <w:lang w:val="en-US" w:eastAsia="ru-RU"/>
        </w:rPr>
        <w:t>This is an insect with large wings. They can be many different colours. (A butterfly)</w:t>
      </w:r>
    </w:p>
    <w:p w:rsidR="007043E3" w:rsidRPr="001704A2" w:rsidRDefault="007043E3" w:rsidP="005666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1704A2">
        <w:rPr>
          <w:rFonts w:ascii="Times New Roman" w:hAnsi="Times New Roman"/>
          <w:sz w:val="28"/>
          <w:szCs w:val="28"/>
          <w:lang w:val="en-US" w:eastAsia="ru-RU"/>
        </w:rPr>
        <w:t>You need this to buy things in shops. (Money)</w:t>
      </w:r>
    </w:p>
    <w:p w:rsidR="007043E3" w:rsidRPr="001704A2" w:rsidRDefault="007043E3" w:rsidP="005666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1704A2">
        <w:rPr>
          <w:rFonts w:ascii="Times New Roman" w:hAnsi="Times New Roman"/>
          <w:sz w:val="28"/>
          <w:szCs w:val="28"/>
          <w:lang w:val="en-US" w:eastAsia="ru-RU"/>
        </w:rPr>
        <w:t>This is made of metal and you can use it to open doors. (A key)</w:t>
      </w:r>
    </w:p>
    <w:p w:rsidR="007043E3" w:rsidRPr="001704A2" w:rsidRDefault="007043E3" w:rsidP="005666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1704A2">
        <w:rPr>
          <w:rFonts w:ascii="Times New Roman" w:hAnsi="Times New Roman"/>
          <w:sz w:val="28"/>
          <w:szCs w:val="28"/>
          <w:lang w:val="en-US" w:eastAsia="ru-RU"/>
        </w:rPr>
        <w:t>People often read this to find out about their favourite actors and singers. (A magazine)</w:t>
      </w:r>
    </w:p>
    <w:p w:rsidR="007043E3" w:rsidRPr="001704A2" w:rsidRDefault="007043E3" w:rsidP="005666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1704A2">
        <w:rPr>
          <w:rFonts w:ascii="Times New Roman" w:hAnsi="Times New Roman"/>
          <w:sz w:val="28"/>
          <w:szCs w:val="28"/>
          <w:lang w:val="en-US" w:eastAsia="ru-RU"/>
        </w:rPr>
        <w:t>This is a large white cloud above the ground which makes it difficult to see. (Fog)</w:t>
      </w:r>
    </w:p>
    <w:p w:rsidR="007043E3" w:rsidRPr="001704A2" w:rsidRDefault="007043E3" w:rsidP="005666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1704A2">
        <w:rPr>
          <w:rFonts w:ascii="Times New Roman" w:hAnsi="Times New Roman"/>
          <w:sz w:val="28"/>
          <w:szCs w:val="28"/>
          <w:lang w:val="en-US" w:eastAsia="ru-RU"/>
        </w:rPr>
        <w:t>This animal can carry heavy things and can walk for a long time without any food and water. (A camel)</w:t>
      </w:r>
    </w:p>
    <w:p w:rsidR="007043E3" w:rsidRDefault="007043E3">
      <w:pPr>
        <w:pStyle w:val="normal0"/>
      </w:pPr>
      <w:r w:rsidRPr="00496933">
        <w:rPr>
          <w:noProof/>
          <w:lang w:val="ru-RU"/>
        </w:rPr>
        <w:pict>
          <v:shape id="image3.png" o:spid="_x0000_i1025" type="#_x0000_t75" style="width:387.75pt;height:433.5pt;visibility:visible">
            <v:imagedata r:id="rId8" o:title="" croptop="5218f" cropright="1244f"/>
          </v:shape>
        </w:pict>
      </w:r>
    </w:p>
    <w:p w:rsidR="007043E3" w:rsidRPr="00566626" w:rsidRDefault="007043E3">
      <w:pPr>
        <w:pStyle w:val="normal0"/>
        <w:rPr>
          <w:lang w:val="en-US"/>
        </w:rPr>
      </w:pPr>
      <w:r w:rsidRPr="00566626">
        <w:rPr>
          <w:lang w:val="en-US"/>
        </w:rPr>
        <w:t xml:space="preserve">4) Physical activity </w:t>
      </w:r>
      <w:hyperlink r:id="rId9">
        <w:r w:rsidRPr="00566626">
          <w:rPr>
            <w:color w:val="1155CC"/>
            <w:u w:val="single"/>
            <w:lang w:val="en-US"/>
          </w:rPr>
          <w:t>https://www.youtube.com/watch?v=Ksli61pE2SI</w:t>
        </w:r>
      </w:hyperlink>
    </w:p>
    <w:p w:rsidR="007043E3" w:rsidRPr="00566626" w:rsidRDefault="007043E3">
      <w:pPr>
        <w:pStyle w:val="normal0"/>
        <w:rPr>
          <w:color w:val="222222"/>
          <w:sz w:val="21"/>
          <w:szCs w:val="21"/>
          <w:lang w:val="en-US"/>
        </w:rPr>
      </w:pPr>
      <w:r w:rsidRPr="00566626">
        <w:rPr>
          <w:lang w:val="en-US"/>
        </w:rPr>
        <w:t xml:space="preserve"> </w:t>
      </w:r>
      <w:r w:rsidRPr="00566626">
        <w:rPr>
          <w:color w:val="222222"/>
          <w:sz w:val="21"/>
          <w:szCs w:val="21"/>
          <w:lang w:val="en-US"/>
        </w:rPr>
        <w:t>I came to dance-dance-dance-dance (Yeah)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I hit the floor 'cause that's my plans plans plans plans (Yeah)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I'm wearing all my favorite brands brands brands brands (Yeah)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Give me some space for both my hands hands hands hands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Yeah yeah 'cause it goes on and on and on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And it goes on and on and on yeah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I throw my hands up in the air sometimes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Saying ayeoh, gotta let go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I wanna celebrate and live my life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Saying ay-oh, baby let's go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'Cause we gon' rock this club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We gon' go all night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We gon' light it up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Like it's dynamite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'Cause I told you once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Now I told you twice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We gon' light it up</w:t>
      </w:r>
    </w:p>
    <w:p w:rsidR="007043E3" w:rsidRPr="00566626" w:rsidRDefault="007043E3">
      <w:pPr>
        <w:pStyle w:val="normal0"/>
        <w:shd w:val="clear" w:color="auto" w:fill="FFFFFF"/>
        <w:spacing w:before="180" w:after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Like it's dynamite</w:t>
      </w:r>
    </w:p>
    <w:p w:rsidR="007043E3" w:rsidRPr="00566626" w:rsidRDefault="007043E3">
      <w:pPr>
        <w:pStyle w:val="normal0"/>
        <w:shd w:val="clear" w:color="auto" w:fill="FFFFFF"/>
        <w:spacing w:before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I came to move move move move</w:t>
      </w:r>
    </w:p>
    <w:p w:rsidR="007043E3" w:rsidRPr="00566626" w:rsidRDefault="007043E3">
      <w:pPr>
        <w:pStyle w:val="normal0"/>
        <w:shd w:val="clear" w:color="auto" w:fill="FFFFFF"/>
        <w:spacing w:before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Get out the way of me and my crew crew crew crew (Yea)</w:t>
      </w:r>
    </w:p>
    <w:p w:rsidR="007043E3" w:rsidRPr="00566626" w:rsidRDefault="007043E3">
      <w:pPr>
        <w:pStyle w:val="normal0"/>
        <w:shd w:val="clear" w:color="auto" w:fill="FFFFFF"/>
        <w:spacing w:before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I'm in the club so I'm gonna do do do do (Yea)</w:t>
      </w:r>
    </w:p>
    <w:p w:rsidR="007043E3" w:rsidRPr="00566626" w:rsidRDefault="007043E3">
      <w:pPr>
        <w:pStyle w:val="normal0"/>
        <w:shd w:val="clear" w:color="auto" w:fill="FFFFFF"/>
        <w:spacing w:before="180"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Just what…</w:t>
      </w:r>
    </w:p>
    <w:p w:rsidR="007043E3" w:rsidRPr="00566626" w:rsidRDefault="007043E3">
      <w:pPr>
        <w:pStyle w:val="normal0"/>
        <w:shd w:val="clear" w:color="auto" w:fill="FFFFFF"/>
        <w:spacing w:line="376" w:lineRule="auto"/>
        <w:ind w:left="240" w:right="240"/>
        <w:rPr>
          <w:color w:val="222222"/>
          <w:sz w:val="21"/>
          <w:szCs w:val="21"/>
          <w:lang w:val="en-US"/>
        </w:rPr>
      </w:pPr>
    </w:p>
    <w:p w:rsidR="007043E3" w:rsidRPr="00566626" w:rsidRDefault="007043E3">
      <w:pPr>
        <w:pStyle w:val="normal0"/>
        <w:shd w:val="clear" w:color="auto" w:fill="FFFFFF"/>
        <w:spacing w:line="376" w:lineRule="auto"/>
        <w:ind w:left="240" w:right="240"/>
        <w:rPr>
          <w:color w:val="222222"/>
          <w:sz w:val="21"/>
          <w:szCs w:val="21"/>
          <w:lang w:val="en-US"/>
        </w:rPr>
      </w:pPr>
      <w:r w:rsidRPr="00566626">
        <w:rPr>
          <w:color w:val="222222"/>
          <w:sz w:val="21"/>
          <w:szCs w:val="21"/>
          <w:lang w:val="en-US"/>
        </w:rPr>
        <w:t>5) Game “What was there?”</w:t>
      </w:r>
    </w:p>
    <w:p w:rsidR="007043E3" w:rsidRDefault="007043E3">
      <w:pPr>
        <w:pStyle w:val="normal0"/>
        <w:shd w:val="clear" w:color="auto" w:fill="FFFFFF"/>
        <w:spacing w:line="376" w:lineRule="auto"/>
        <w:ind w:left="240" w:right="240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Педагог показывает каждой команде по очереди картинку и спрашивает “What was there?” Дети стараются как можно подробнее описать картинку.</w:t>
      </w:r>
    </w:p>
    <w:p w:rsidR="007043E3" w:rsidRDefault="007043E3">
      <w:pPr>
        <w:pStyle w:val="normal0"/>
        <w:shd w:val="clear" w:color="auto" w:fill="FFFFFF"/>
        <w:spacing w:line="376" w:lineRule="auto"/>
        <w:ind w:left="240" w:right="240"/>
        <w:rPr>
          <w:color w:val="222222"/>
          <w:sz w:val="21"/>
          <w:szCs w:val="21"/>
        </w:rPr>
      </w:pPr>
    </w:p>
    <w:p w:rsidR="007043E3" w:rsidRDefault="007043E3">
      <w:pPr>
        <w:pStyle w:val="normal0"/>
        <w:shd w:val="clear" w:color="auto" w:fill="FFFFFF"/>
        <w:spacing w:line="376" w:lineRule="auto"/>
        <w:ind w:left="240" w:right="240"/>
        <w:rPr>
          <w:color w:val="222222"/>
          <w:sz w:val="21"/>
          <w:szCs w:val="21"/>
        </w:rPr>
      </w:pPr>
    </w:p>
    <w:p w:rsidR="007043E3" w:rsidRDefault="007043E3">
      <w:pPr>
        <w:pStyle w:val="normal0"/>
        <w:shd w:val="clear" w:color="auto" w:fill="FFFFFF"/>
        <w:spacing w:line="376" w:lineRule="auto"/>
        <w:ind w:left="240" w:right="240"/>
        <w:rPr>
          <w:color w:val="222222"/>
          <w:sz w:val="21"/>
          <w:szCs w:val="21"/>
        </w:rPr>
      </w:pPr>
    </w:p>
    <w:p w:rsidR="007043E3" w:rsidRDefault="007043E3">
      <w:pPr>
        <w:pStyle w:val="normal0"/>
        <w:shd w:val="clear" w:color="auto" w:fill="FFFFFF"/>
        <w:spacing w:line="376" w:lineRule="auto"/>
        <w:ind w:left="240" w:right="240"/>
        <w:rPr>
          <w:color w:val="222222"/>
          <w:sz w:val="21"/>
          <w:szCs w:val="21"/>
        </w:rPr>
      </w:pPr>
    </w:p>
    <w:p w:rsidR="007043E3" w:rsidRDefault="007043E3">
      <w:pPr>
        <w:pStyle w:val="normal0"/>
        <w:shd w:val="clear" w:color="auto" w:fill="FFFFFF"/>
        <w:spacing w:line="376" w:lineRule="auto"/>
        <w:ind w:left="240" w:right="240"/>
        <w:rPr>
          <w:color w:val="222222"/>
          <w:sz w:val="21"/>
          <w:szCs w:val="21"/>
        </w:rPr>
      </w:pPr>
    </w:p>
    <w:p w:rsidR="007043E3" w:rsidRDefault="007043E3">
      <w:pPr>
        <w:pStyle w:val="normal0"/>
        <w:shd w:val="clear" w:color="auto" w:fill="FFFFFF"/>
        <w:spacing w:line="376" w:lineRule="auto"/>
        <w:ind w:left="240" w:right="240"/>
        <w:rPr>
          <w:color w:val="222222"/>
          <w:sz w:val="21"/>
          <w:szCs w:val="21"/>
        </w:rPr>
      </w:pPr>
    </w:p>
    <w:p w:rsidR="007043E3" w:rsidRDefault="007043E3">
      <w:pPr>
        <w:pStyle w:val="normal0"/>
        <w:shd w:val="clear" w:color="auto" w:fill="FFFFFF"/>
        <w:spacing w:line="376" w:lineRule="auto"/>
        <w:ind w:left="240" w:right="240"/>
        <w:rPr>
          <w:color w:val="222222"/>
          <w:sz w:val="21"/>
          <w:szCs w:val="21"/>
        </w:rPr>
      </w:pPr>
    </w:p>
    <w:p w:rsidR="007043E3" w:rsidRDefault="007043E3">
      <w:pPr>
        <w:pStyle w:val="normal0"/>
        <w:shd w:val="clear" w:color="auto" w:fill="FFFFFF"/>
        <w:spacing w:line="376" w:lineRule="auto"/>
        <w:ind w:left="240" w:right="240"/>
        <w:rPr>
          <w:color w:val="222222"/>
          <w:sz w:val="21"/>
          <w:szCs w:val="21"/>
        </w:rPr>
      </w:pPr>
    </w:p>
    <w:p w:rsidR="007043E3" w:rsidRDefault="007043E3">
      <w:pPr>
        <w:pStyle w:val="normal0"/>
        <w:shd w:val="clear" w:color="auto" w:fill="FFFFFF"/>
        <w:spacing w:line="376" w:lineRule="auto"/>
        <w:ind w:left="240" w:right="240"/>
        <w:rPr>
          <w:color w:val="222222"/>
          <w:sz w:val="21"/>
          <w:szCs w:val="21"/>
        </w:rPr>
      </w:pPr>
    </w:p>
    <w:p w:rsidR="007043E3" w:rsidRDefault="007043E3">
      <w:pPr>
        <w:pStyle w:val="normal0"/>
        <w:shd w:val="clear" w:color="auto" w:fill="FFFFFF"/>
        <w:spacing w:line="274" w:lineRule="auto"/>
        <w:ind w:right="240"/>
        <w:rPr>
          <w:color w:val="3C4043"/>
          <w:sz w:val="21"/>
          <w:szCs w:val="21"/>
        </w:rPr>
      </w:pPr>
    </w:p>
    <w:p w:rsidR="007043E3" w:rsidRDefault="007043E3">
      <w:pPr>
        <w:pStyle w:val="normal0"/>
        <w:shd w:val="clear" w:color="auto" w:fill="FFFFFF"/>
        <w:spacing w:line="274" w:lineRule="auto"/>
        <w:ind w:left="240" w:right="240"/>
        <w:jc w:val="center"/>
        <w:rPr>
          <w:color w:val="3C4043"/>
          <w:sz w:val="21"/>
          <w:szCs w:val="21"/>
        </w:rPr>
      </w:pPr>
    </w:p>
    <w:p w:rsidR="007043E3" w:rsidRDefault="007043E3">
      <w:pPr>
        <w:pStyle w:val="normal0"/>
      </w:pPr>
    </w:p>
    <w:p w:rsidR="007043E3" w:rsidRDefault="007043E3">
      <w:pPr>
        <w:pStyle w:val="normal0"/>
      </w:pPr>
    </w:p>
    <w:p w:rsidR="007043E3" w:rsidRDefault="007043E3">
      <w:pPr>
        <w:pStyle w:val="normal0"/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043E3" w:rsidRDefault="007043E3">
      <w:pPr>
        <w:pStyle w:val="normal0"/>
        <w:spacing w:before="240" w:after="240"/>
        <w:jc w:val="center"/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sz w:val="120"/>
          <w:szCs w:val="120"/>
        </w:rPr>
        <w:t>Things in the school bag</w:t>
      </w:r>
    </w:p>
    <w:p w:rsidR="007043E3" w:rsidRPr="00566626" w:rsidRDefault="007043E3">
      <w:pPr>
        <w:pStyle w:val="normal0"/>
        <w:spacing w:before="240" w:after="240"/>
        <w:jc w:val="center"/>
        <w:rPr>
          <w:rFonts w:ascii="Times New Roman" w:hAnsi="Times New Roman" w:cs="Times New Roman"/>
          <w:sz w:val="120"/>
          <w:szCs w:val="120"/>
          <w:lang w:val="en-US"/>
        </w:rPr>
      </w:pPr>
      <w:r w:rsidRPr="00566626">
        <w:rPr>
          <w:rFonts w:ascii="Times New Roman" w:hAnsi="Times New Roman" w:cs="Times New Roman"/>
          <w:sz w:val="120"/>
          <w:szCs w:val="120"/>
          <w:lang w:val="en-US"/>
        </w:rPr>
        <w:t>_____________</w:t>
      </w:r>
    </w:p>
    <w:p w:rsidR="007043E3" w:rsidRPr="00566626" w:rsidRDefault="007043E3">
      <w:pPr>
        <w:pStyle w:val="normal0"/>
        <w:spacing w:before="240" w:after="240"/>
        <w:jc w:val="center"/>
        <w:rPr>
          <w:rFonts w:ascii="Times New Roman" w:hAnsi="Times New Roman" w:cs="Times New Roman"/>
          <w:sz w:val="120"/>
          <w:szCs w:val="120"/>
          <w:lang w:val="en-US"/>
        </w:rPr>
      </w:pPr>
      <w:r w:rsidRPr="00566626">
        <w:rPr>
          <w:rFonts w:ascii="Times New Roman" w:hAnsi="Times New Roman" w:cs="Times New Roman"/>
          <w:sz w:val="120"/>
          <w:szCs w:val="120"/>
          <w:lang w:val="en-US"/>
        </w:rPr>
        <w:t>Things you can open</w:t>
      </w:r>
    </w:p>
    <w:p w:rsidR="007043E3" w:rsidRPr="00566626" w:rsidRDefault="007043E3">
      <w:pPr>
        <w:pStyle w:val="normal0"/>
        <w:spacing w:before="240" w:after="240"/>
        <w:jc w:val="center"/>
        <w:rPr>
          <w:rFonts w:ascii="Times New Roman" w:hAnsi="Times New Roman" w:cs="Times New Roman"/>
          <w:sz w:val="120"/>
          <w:szCs w:val="120"/>
          <w:lang w:val="en-US"/>
        </w:rPr>
      </w:pPr>
      <w:r w:rsidRPr="00566626">
        <w:rPr>
          <w:rFonts w:ascii="Times New Roman" w:hAnsi="Times New Roman" w:cs="Times New Roman"/>
          <w:sz w:val="120"/>
          <w:szCs w:val="120"/>
          <w:lang w:val="en-US"/>
        </w:rPr>
        <w:t>_____________</w:t>
      </w:r>
    </w:p>
    <w:p w:rsidR="007043E3" w:rsidRPr="00566626" w:rsidRDefault="007043E3">
      <w:pPr>
        <w:pStyle w:val="normal0"/>
        <w:spacing w:before="240" w:after="240"/>
        <w:jc w:val="center"/>
        <w:rPr>
          <w:rFonts w:ascii="Times New Roman" w:hAnsi="Times New Roman" w:cs="Times New Roman"/>
          <w:sz w:val="120"/>
          <w:szCs w:val="120"/>
          <w:lang w:val="en-US"/>
        </w:rPr>
      </w:pPr>
      <w:r w:rsidRPr="00566626">
        <w:rPr>
          <w:rFonts w:ascii="Times New Roman" w:hAnsi="Times New Roman" w:cs="Times New Roman"/>
          <w:sz w:val="120"/>
          <w:szCs w:val="120"/>
          <w:lang w:val="en-US"/>
        </w:rPr>
        <w:t>Things that people have to do every day</w:t>
      </w:r>
    </w:p>
    <w:p w:rsidR="007043E3" w:rsidRPr="00566626" w:rsidRDefault="007043E3">
      <w:pPr>
        <w:pStyle w:val="normal0"/>
        <w:spacing w:before="240" w:after="240"/>
        <w:jc w:val="center"/>
        <w:rPr>
          <w:rFonts w:ascii="Times New Roman" w:hAnsi="Times New Roman" w:cs="Times New Roman"/>
          <w:sz w:val="120"/>
          <w:szCs w:val="120"/>
          <w:lang w:val="en-US"/>
        </w:rPr>
      </w:pPr>
      <w:r w:rsidRPr="00566626">
        <w:rPr>
          <w:rFonts w:ascii="Times New Roman" w:hAnsi="Times New Roman" w:cs="Times New Roman"/>
          <w:sz w:val="120"/>
          <w:szCs w:val="120"/>
          <w:lang w:val="en-US"/>
        </w:rPr>
        <w:t>_____________</w:t>
      </w:r>
    </w:p>
    <w:p w:rsidR="007043E3" w:rsidRPr="00566626" w:rsidRDefault="007043E3">
      <w:pPr>
        <w:pStyle w:val="normal0"/>
        <w:spacing w:before="240" w:after="240"/>
        <w:jc w:val="center"/>
        <w:rPr>
          <w:rFonts w:ascii="Times New Roman" w:hAnsi="Times New Roman" w:cs="Times New Roman"/>
          <w:sz w:val="120"/>
          <w:szCs w:val="120"/>
          <w:lang w:val="en-US"/>
        </w:rPr>
      </w:pPr>
      <w:r w:rsidRPr="00566626">
        <w:rPr>
          <w:rFonts w:ascii="Times New Roman" w:hAnsi="Times New Roman" w:cs="Times New Roman"/>
          <w:sz w:val="120"/>
          <w:szCs w:val="120"/>
          <w:lang w:val="en-US"/>
        </w:rPr>
        <w:t>Things that are cold</w:t>
      </w:r>
    </w:p>
    <w:p w:rsidR="007043E3" w:rsidRPr="00566626" w:rsidRDefault="007043E3">
      <w:pPr>
        <w:pStyle w:val="normal0"/>
        <w:spacing w:before="240" w:after="240"/>
        <w:jc w:val="center"/>
        <w:rPr>
          <w:sz w:val="120"/>
          <w:szCs w:val="120"/>
          <w:lang w:val="en-US"/>
        </w:rPr>
      </w:pPr>
      <w:r w:rsidRPr="00566626">
        <w:rPr>
          <w:sz w:val="120"/>
          <w:szCs w:val="120"/>
          <w:lang w:val="en-US"/>
        </w:rPr>
        <w:t>Things that are orange</w:t>
      </w:r>
    </w:p>
    <w:p w:rsidR="007043E3" w:rsidRPr="00566626" w:rsidRDefault="007043E3">
      <w:pPr>
        <w:pStyle w:val="normal0"/>
        <w:spacing w:before="240" w:after="240"/>
        <w:jc w:val="center"/>
        <w:rPr>
          <w:sz w:val="120"/>
          <w:szCs w:val="120"/>
          <w:lang w:val="en-US"/>
        </w:rPr>
      </w:pPr>
      <w:r w:rsidRPr="00566626">
        <w:rPr>
          <w:sz w:val="120"/>
          <w:szCs w:val="120"/>
          <w:lang w:val="en-US"/>
        </w:rPr>
        <w:t>_____________</w:t>
      </w:r>
    </w:p>
    <w:p w:rsidR="007043E3" w:rsidRPr="00566626" w:rsidRDefault="007043E3">
      <w:pPr>
        <w:pStyle w:val="normal0"/>
        <w:spacing w:before="240" w:after="240"/>
        <w:jc w:val="center"/>
        <w:rPr>
          <w:sz w:val="120"/>
          <w:szCs w:val="120"/>
          <w:lang w:val="en-US"/>
        </w:rPr>
      </w:pPr>
    </w:p>
    <w:p w:rsidR="007043E3" w:rsidRPr="00566626" w:rsidRDefault="007043E3">
      <w:pPr>
        <w:pStyle w:val="normal0"/>
        <w:spacing w:before="240" w:after="240"/>
        <w:jc w:val="center"/>
        <w:rPr>
          <w:sz w:val="120"/>
          <w:szCs w:val="120"/>
          <w:lang w:val="en-US"/>
        </w:rPr>
      </w:pPr>
      <w:r w:rsidRPr="00566626">
        <w:rPr>
          <w:sz w:val="120"/>
          <w:szCs w:val="120"/>
          <w:lang w:val="en-US"/>
        </w:rPr>
        <w:t>Things that are in the city</w:t>
      </w:r>
    </w:p>
    <w:p w:rsidR="007043E3" w:rsidRPr="00566626" w:rsidRDefault="007043E3">
      <w:pPr>
        <w:pStyle w:val="normal0"/>
        <w:spacing w:before="240" w:after="240"/>
        <w:jc w:val="center"/>
        <w:rPr>
          <w:sz w:val="120"/>
          <w:szCs w:val="120"/>
          <w:lang w:val="en-US"/>
        </w:rPr>
      </w:pPr>
    </w:p>
    <w:p w:rsidR="007043E3" w:rsidRPr="00566626" w:rsidRDefault="007043E3">
      <w:pPr>
        <w:pStyle w:val="normal0"/>
        <w:spacing w:before="240" w:after="240"/>
        <w:jc w:val="center"/>
        <w:rPr>
          <w:sz w:val="120"/>
          <w:szCs w:val="120"/>
          <w:lang w:val="en-US"/>
        </w:rPr>
      </w:pPr>
      <w:r w:rsidRPr="00566626">
        <w:rPr>
          <w:sz w:val="120"/>
          <w:szCs w:val="120"/>
          <w:lang w:val="en-US"/>
        </w:rPr>
        <w:t>Things made of metal</w:t>
      </w:r>
    </w:p>
    <w:p w:rsidR="007043E3" w:rsidRPr="00566626" w:rsidRDefault="007043E3">
      <w:pPr>
        <w:pStyle w:val="normal0"/>
        <w:spacing w:before="240" w:after="24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</w:p>
    <w:p w:rsidR="007043E3" w:rsidRPr="00566626" w:rsidRDefault="007043E3">
      <w:pPr>
        <w:pStyle w:val="normal0"/>
        <w:rPr>
          <w:lang w:val="en-US"/>
        </w:rPr>
      </w:pPr>
      <w:r w:rsidRPr="00566626">
        <w:rPr>
          <w:lang w:val="en-US"/>
        </w:rPr>
        <w:br w:type="page"/>
      </w:r>
    </w:p>
    <w:p w:rsidR="007043E3" w:rsidRPr="00566626" w:rsidRDefault="007043E3">
      <w:pPr>
        <w:pStyle w:val="normal0"/>
        <w:rPr>
          <w:lang w:val="en-US"/>
        </w:rPr>
      </w:pPr>
      <w:r>
        <w:t>Приложение</w:t>
      </w:r>
      <w:r w:rsidRPr="00566626">
        <w:rPr>
          <w:lang w:val="en-US"/>
        </w:rPr>
        <w:t xml:space="preserve"> 2</w:t>
      </w:r>
    </w:p>
    <w:p w:rsidR="007043E3" w:rsidRDefault="007043E3">
      <w:pPr>
        <w:pStyle w:val="normal0"/>
      </w:pPr>
      <w:r w:rsidRPr="00496933">
        <w:rPr>
          <w:noProof/>
          <w:lang w:val="ru-RU"/>
        </w:rPr>
        <w:pict>
          <v:shape id="image4.png" o:spid="_x0000_i1026" type="#_x0000_t75" style="width:498.75pt;height:650.25pt;visibility:visible">
            <v:imagedata r:id="rId10" o:title=""/>
          </v:shape>
        </w:pict>
      </w:r>
      <w:r>
        <w:br w:type="page"/>
      </w:r>
    </w:p>
    <w:p w:rsidR="007043E3" w:rsidRDefault="007043E3">
      <w:pPr>
        <w:pStyle w:val="normal0"/>
      </w:pPr>
      <w:r w:rsidRPr="00496933">
        <w:rPr>
          <w:noProof/>
          <w:lang w:val="ru-RU"/>
        </w:rPr>
        <w:pict>
          <v:shape id="image2.png" o:spid="_x0000_i1027" type="#_x0000_t75" style="width:488.25pt;height:649.5pt;visibility:visible">
            <v:imagedata r:id="rId11" o:title=""/>
          </v:shape>
        </w:pict>
      </w:r>
    </w:p>
    <w:sectPr w:rsidR="007043E3" w:rsidSect="00DC0057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E3" w:rsidRDefault="007043E3" w:rsidP="00DC0057">
      <w:pPr>
        <w:spacing w:line="240" w:lineRule="auto"/>
      </w:pPr>
      <w:r>
        <w:separator/>
      </w:r>
    </w:p>
  </w:endnote>
  <w:endnote w:type="continuationSeparator" w:id="0">
    <w:p w:rsidR="007043E3" w:rsidRDefault="007043E3" w:rsidP="00DC0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E3" w:rsidRDefault="007043E3" w:rsidP="00DC0057">
      <w:pPr>
        <w:spacing w:line="240" w:lineRule="auto"/>
      </w:pPr>
      <w:r>
        <w:separator/>
      </w:r>
    </w:p>
  </w:footnote>
  <w:footnote w:type="continuationSeparator" w:id="0">
    <w:p w:rsidR="007043E3" w:rsidRDefault="007043E3" w:rsidP="00DC00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E3" w:rsidRDefault="007043E3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67E1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661D4146"/>
    <w:multiLevelType w:val="hybridMultilevel"/>
    <w:tmpl w:val="1A5A44F2"/>
    <w:lvl w:ilvl="0" w:tplc="F20EAA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A5787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057"/>
    <w:rsid w:val="001704A2"/>
    <w:rsid w:val="002C3AFD"/>
    <w:rsid w:val="00496933"/>
    <w:rsid w:val="00566626"/>
    <w:rsid w:val="007043E3"/>
    <w:rsid w:val="00DC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C00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C00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C00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C00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C00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C00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FF0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FF0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FF0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FF0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FF0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FF0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DC0057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DC005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5FF0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C005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E5FF0"/>
    <w:rPr>
      <w:rFonts w:asciiTheme="majorHAnsi" w:eastAsiaTheme="majorEastAsia" w:hAnsiTheme="majorHAnsi" w:cstheme="majorBidi"/>
      <w:sz w:val="24"/>
      <w:szCs w:val="24"/>
      <w:lang/>
    </w:rPr>
  </w:style>
  <w:style w:type="paragraph" w:styleId="ListParagraph">
    <w:name w:val="List Paragraph"/>
    <w:basedOn w:val="Normal"/>
    <w:uiPriority w:val="99"/>
    <w:qFormat/>
    <w:rsid w:val="00566626"/>
    <w:pPr>
      <w:spacing w:after="160" w:line="259" w:lineRule="auto"/>
      <w:ind w:left="720"/>
      <w:contextualSpacing/>
    </w:pPr>
    <w:rPr>
      <w:rFonts w:ascii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sli61pE2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631</Words>
  <Characters>3598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2</cp:revision>
  <dcterms:created xsi:type="dcterms:W3CDTF">2020-05-12T09:49:00Z</dcterms:created>
  <dcterms:modified xsi:type="dcterms:W3CDTF">2020-05-12T09:50:00Z</dcterms:modified>
</cp:coreProperties>
</file>