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1F" w:rsidRPr="00DF2DC5" w:rsidRDefault="00036C1F" w:rsidP="00DF2DC5">
      <w:pPr>
        <w:jc w:val="center"/>
        <w:rPr>
          <w:b/>
        </w:rPr>
      </w:pPr>
      <w:r w:rsidRPr="00DF2DC5">
        <w:rPr>
          <w:b/>
        </w:rPr>
        <w:t>Блиц</w:t>
      </w:r>
      <w:r>
        <w:rPr>
          <w:b/>
        </w:rPr>
        <w:t>-тур</w:t>
      </w:r>
      <w:r w:rsidRPr="00DF2DC5">
        <w:rPr>
          <w:b/>
        </w:rPr>
        <w:t xml:space="preserve"> по английскому языку </w:t>
      </w:r>
    </w:p>
    <w:p w:rsidR="00036C1F" w:rsidRPr="00DF2DC5" w:rsidRDefault="00036C1F" w:rsidP="00DF2DC5">
      <w:pPr>
        <w:jc w:val="center"/>
        <w:rPr>
          <w:b/>
        </w:rPr>
      </w:pPr>
      <w:r w:rsidRPr="00DF2DC5">
        <w:rPr>
          <w:b/>
        </w:rPr>
        <w:t>общешкольной игры по предметным станциям</w:t>
      </w:r>
    </w:p>
    <w:p w:rsidR="00036C1F" w:rsidRDefault="00036C1F" w:rsidP="00DF2DC5">
      <w:pPr>
        <w:jc w:val="center"/>
        <w:rPr>
          <w:b/>
        </w:rPr>
      </w:pPr>
      <w:r w:rsidRPr="00DF2DC5">
        <w:rPr>
          <w:b/>
        </w:rPr>
        <w:t>«Интеллектуальный марафон»</w:t>
      </w:r>
    </w:p>
    <w:p w:rsidR="00036C1F" w:rsidRPr="00DF2DC5" w:rsidRDefault="00036C1F" w:rsidP="00DF2DC5">
      <w:pPr>
        <w:jc w:val="center"/>
      </w:pPr>
      <w:r w:rsidRPr="00DF2DC5">
        <w:rPr>
          <w:b/>
        </w:rPr>
        <w:t>5-10 классы</w:t>
      </w:r>
    </w:p>
    <w:p w:rsidR="00036C1F" w:rsidRPr="00DF2DC5" w:rsidRDefault="00036C1F" w:rsidP="00DF2DC5">
      <w:pPr>
        <w:jc w:val="both"/>
        <w:rPr>
          <w:sz w:val="28"/>
        </w:rPr>
      </w:pPr>
    </w:p>
    <w:p w:rsidR="00036C1F" w:rsidRPr="006A19DC" w:rsidRDefault="00036C1F" w:rsidP="000B33F7">
      <w:pPr>
        <w:rPr>
          <w:b/>
        </w:rPr>
      </w:pPr>
      <w:r w:rsidRPr="006A19DC">
        <w:rPr>
          <w:b/>
        </w:rPr>
        <w:t>Автор разработки:</w:t>
      </w:r>
    </w:p>
    <w:p w:rsidR="00036C1F" w:rsidRDefault="00036C1F" w:rsidP="000B33F7">
      <w:r>
        <w:t>Левенцева Татьяна Александровна, учитель английского языка МОУ «СОШ №23» г. Воркуты</w:t>
      </w:r>
    </w:p>
    <w:p w:rsidR="00036C1F" w:rsidRDefault="00036C1F" w:rsidP="000B33F7"/>
    <w:p w:rsidR="00036C1F" w:rsidRDefault="00036C1F" w:rsidP="009538CE">
      <w:pPr>
        <w:jc w:val="both"/>
      </w:pPr>
      <w:r>
        <w:t>Предлагаю один из вариантов заданий блиц-тура по английскому языку для 5-10 классов, который проводится в рамках общешкольной игры по предметным станциям «Интеллектуальный марафон»</w:t>
      </w:r>
      <w:r w:rsidRPr="006B6CC6">
        <w:t xml:space="preserve"> </w:t>
      </w:r>
      <w:r>
        <w:t xml:space="preserve">в конце учебного года. </w:t>
      </w:r>
    </w:p>
    <w:p w:rsidR="00036C1F" w:rsidRDefault="00036C1F" w:rsidP="00C8521B">
      <w:pPr>
        <w:rPr>
          <w:b/>
        </w:rPr>
      </w:pPr>
    </w:p>
    <w:p w:rsidR="00036C1F" w:rsidRDefault="00036C1F" w:rsidP="00C8521B">
      <w:r w:rsidRPr="00C8521B">
        <w:rPr>
          <w:b/>
        </w:rPr>
        <w:t>Цель:</w:t>
      </w:r>
      <w:r>
        <w:t xml:space="preserve"> активизировать интерес учащихся </w:t>
      </w:r>
      <w:r w:rsidRPr="00C8521B">
        <w:t>к изучению английского языка</w:t>
      </w:r>
    </w:p>
    <w:p w:rsidR="00036C1F" w:rsidRDefault="00036C1F" w:rsidP="000B33F7"/>
    <w:p w:rsidR="00036C1F" w:rsidRPr="00C8521B" w:rsidRDefault="00036C1F" w:rsidP="000B33F7">
      <w:pPr>
        <w:rPr>
          <w:b/>
        </w:rPr>
      </w:pPr>
      <w:r w:rsidRPr="00C8521B">
        <w:rPr>
          <w:b/>
        </w:rPr>
        <w:t>Задачи:</w:t>
      </w:r>
    </w:p>
    <w:p w:rsidR="00036C1F" w:rsidRDefault="00036C1F" w:rsidP="00C8521B">
      <w:pPr>
        <w:pStyle w:val="ListParagraph"/>
        <w:numPr>
          <w:ilvl w:val="0"/>
          <w:numId w:val="3"/>
        </w:numPr>
      </w:pPr>
      <w:r>
        <w:t>расширение кругозора учащихся;</w:t>
      </w:r>
    </w:p>
    <w:p w:rsidR="00036C1F" w:rsidRDefault="00036C1F" w:rsidP="00C8521B">
      <w:pPr>
        <w:pStyle w:val="ListParagraph"/>
        <w:numPr>
          <w:ilvl w:val="0"/>
          <w:numId w:val="3"/>
        </w:numPr>
      </w:pPr>
      <w:r>
        <w:t>развивать умение применять полученные знания;</w:t>
      </w:r>
    </w:p>
    <w:p w:rsidR="00036C1F" w:rsidRDefault="00036C1F" w:rsidP="00C8521B">
      <w:pPr>
        <w:pStyle w:val="ListParagraph"/>
        <w:numPr>
          <w:ilvl w:val="0"/>
          <w:numId w:val="3"/>
        </w:numPr>
      </w:pPr>
      <w:r>
        <w:t>развивать логическое мышление, быстроту реакции;</w:t>
      </w:r>
    </w:p>
    <w:p w:rsidR="00036C1F" w:rsidRDefault="00036C1F" w:rsidP="00C8521B">
      <w:pPr>
        <w:pStyle w:val="ListParagraph"/>
        <w:numPr>
          <w:ilvl w:val="0"/>
          <w:numId w:val="3"/>
        </w:numPr>
      </w:pPr>
      <w:r>
        <w:t>развитие умения работать в сотрудничестве;</w:t>
      </w:r>
    </w:p>
    <w:p w:rsidR="00036C1F" w:rsidRDefault="00036C1F" w:rsidP="00C8521B">
      <w:pPr>
        <w:pStyle w:val="ListParagraph"/>
        <w:numPr>
          <w:ilvl w:val="0"/>
          <w:numId w:val="3"/>
        </w:numPr>
      </w:pPr>
      <w:r>
        <w:t>воспитывать уважительное отношение друг к другу и к другой культуре.</w:t>
      </w:r>
    </w:p>
    <w:p w:rsidR="00036C1F" w:rsidRDefault="00036C1F" w:rsidP="000B33F7"/>
    <w:p w:rsidR="00036C1F" w:rsidRDefault="00036C1F" w:rsidP="00A5611E">
      <w:pPr>
        <w:jc w:val="both"/>
      </w:pPr>
      <w:r w:rsidRPr="00EB1604">
        <w:rPr>
          <w:b/>
        </w:rPr>
        <w:t>Оборудование:</w:t>
      </w:r>
      <w:r>
        <w:t xml:space="preserve"> карточки с заданиями, бланк фиксации времени, часы/ таймер/секундомер (на выбор организаторов). </w:t>
      </w:r>
    </w:p>
    <w:p w:rsidR="00036C1F" w:rsidRDefault="00036C1F" w:rsidP="00CA6ED2"/>
    <w:p w:rsidR="00036C1F" w:rsidRDefault="00036C1F" w:rsidP="00A5611E">
      <w:pPr>
        <w:jc w:val="both"/>
      </w:pPr>
      <w:r>
        <w:rPr>
          <w:b/>
        </w:rPr>
        <w:t>Комментарии</w:t>
      </w:r>
    </w:p>
    <w:p w:rsidR="00036C1F" w:rsidRPr="009B7C3D" w:rsidRDefault="00036C1F" w:rsidP="00A5611E">
      <w:pPr>
        <w:jc w:val="both"/>
      </w:pPr>
      <w:r w:rsidRPr="006A19DC">
        <w:rPr>
          <w:b/>
        </w:rPr>
        <w:t>Один из вариантов проведения:</w:t>
      </w:r>
      <w:r>
        <w:t xml:space="preserve"> тур проводится между командами классов из 3-4 человек по параллелям. Карточки с заданиями раскладываются на парты команд заранее заданием вниз или выдаются в конверте по прибытии команды на станцию. Бланки с заданиями одновременно являются бланком ответов команд. Команды приступают к выполнению заданий по сигналу организатора. Организаторы фиксируют на доске время начала соревнования и время, когда каждая команда сдала заполненный бланк </w:t>
      </w:r>
      <w:r>
        <w:rPr>
          <w:lang w:val="en-US"/>
        </w:rPr>
        <w:t>c</w:t>
      </w:r>
      <w:r w:rsidRPr="00B74486">
        <w:t xml:space="preserve"> </w:t>
      </w:r>
      <w:r>
        <w:t xml:space="preserve">заданиями. Это время указывается и в маршрутных листах команд. При определении победителя тура учитывается время, затраченное командой на выполнение заданий и количество набранных баллов. Победителем является команда, быстрее всех набравшая наибольшее количество баллов. </w:t>
      </w:r>
    </w:p>
    <w:p w:rsidR="00036C1F" w:rsidRDefault="00036C1F" w:rsidP="000B33F7"/>
    <w:p w:rsidR="00036C1F"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p w:rsidR="00036C1F" w:rsidRPr="009B7C3D" w:rsidRDefault="00036C1F" w:rsidP="000B33F7"/>
    <w:tbl>
      <w:tblPr>
        <w:tblW w:w="0" w:type="auto"/>
        <w:tblLook w:val="00A0"/>
      </w:tblPr>
      <w:tblGrid>
        <w:gridCol w:w="1809"/>
        <w:gridCol w:w="8873"/>
      </w:tblGrid>
      <w:tr w:rsidR="00036C1F" w:rsidRPr="00011181" w:rsidTr="00011181">
        <w:tc>
          <w:tcPr>
            <w:tcW w:w="1809" w:type="dxa"/>
            <w:vAlign w:val="center"/>
          </w:tcPr>
          <w:p w:rsidR="00036C1F" w:rsidRPr="00011181" w:rsidRDefault="00036C1F" w:rsidP="00242BA6">
            <w:pPr>
              <w:rPr>
                <w:lang w:val="en-US"/>
              </w:rPr>
            </w:pPr>
            <w:r w:rsidRPr="0001118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bs.twimg.com/profile_images/378800000453255276/1fa98c4b75cbbc974c7ef46e47e99ed6.png" style="width:63pt;height:63pt;visibility:visible">
                  <v:imagedata r:id="rId5" o:title=""/>
                </v:shape>
              </w:pict>
            </w:r>
          </w:p>
        </w:tc>
        <w:tc>
          <w:tcPr>
            <w:tcW w:w="8873" w:type="dxa"/>
            <w:vAlign w:val="center"/>
          </w:tcPr>
          <w:p w:rsidR="00036C1F" w:rsidRPr="00011181" w:rsidRDefault="00036C1F" w:rsidP="00242BA6">
            <w:pPr>
              <w:rPr>
                <w:rFonts w:ascii="Candara" w:hAnsi="Candara"/>
                <w:b/>
                <w:sz w:val="56"/>
                <w:lang w:val="en-US"/>
              </w:rPr>
            </w:pPr>
            <w:r w:rsidRPr="00011181">
              <w:rPr>
                <w:rFonts w:ascii="Candara" w:hAnsi="Candara"/>
                <w:b/>
                <w:sz w:val="56"/>
                <w:lang w:val="en-US"/>
              </w:rPr>
              <w:t>MARATHON: English, 5</w:t>
            </w:r>
          </w:p>
          <w:p w:rsidR="00036C1F" w:rsidRPr="00011181" w:rsidRDefault="00036C1F" w:rsidP="00242BA6">
            <w:pPr>
              <w:rPr>
                <w:rFonts w:ascii="Candara" w:hAnsi="Candara"/>
                <w:b/>
                <w:sz w:val="40"/>
                <w:lang w:val="en-US"/>
              </w:rPr>
            </w:pPr>
            <w:r w:rsidRPr="00011181">
              <w:rPr>
                <w:rFonts w:ascii="Candara" w:hAnsi="Candara"/>
                <w:b/>
                <w:sz w:val="40"/>
                <w:lang w:val="en-US"/>
              </w:rPr>
              <w:t>Team ___________________________</w:t>
            </w:r>
          </w:p>
          <w:p w:rsidR="00036C1F" w:rsidRPr="00011181" w:rsidRDefault="00036C1F" w:rsidP="00242BA6">
            <w:pPr>
              <w:rPr>
                <w:rFonts w:ascii="Candara" w:hAnsi="Candara"/>
                <w:lang w:val="en-US"/>
              </w:rPr>
            </w:pPr>
          </w:p>
        </w:tc>
      </w:tr>
      <w:tr w:rsidR="00036C1F" w:rsidRPr="00011181" w:rsidTr="00011181">
        <w:tc>
          <w:tcPr>
            <w:tcW w:w="10682" w:type="dxa"/>
            <w:gridSpan w:val="2"/>
          </w:tcPr>
          <w:p w:rsidR="00036C1F" w:rsidRPr="00011181" w:rsidRDefault="00036C1F" w:rsidP="00011181">
            <w:pPr>
              <w:jc w:val="both"/>
              <w:rPr>
                <w:rFonts w:ascii="Candara" w:hAnsi="Candara"/>
                <w:b/>
                <w:sz w:val="28"/>
                <w:lang w:val="en-US"/>
              </w:rPr>
            </w:pPr>
            <w:r w:rsidRPr="00011181">
              <w:rPr>
                <w:rFonts w:ascii="Candara" w:hAnsi="Candara"/>
                <w:b/>
                <w:sz w:val="28"/>
                <w:lang w:val="en-US"/>
              </w:rPr>
              <w:t>Task 1.  Study Morse Code and then decode one of English proverbs (2 points). Give its Russian equivalent (3 points).</w:t>
            </w:r>
          </w:p>
          <w:p w:rsidR="00036C1F" w:rsidRPr="00011181" w:rsidRDefault="00036C1F" w:rsidP="00011181">
            <w:pPr>
              <w:jc w:val="both"/>
              <w:rPr>
                <w:rFonts w:ascii="Candara" w:hAnsi="Candara"/>
                <w:b/>
                <w:sz w:val="28"/>
                <w:lang w:val="en-US"/>
              </w:rPr>
            </w:pPr>
            <w:r w:rsidRPr="00011181">
              <w:rPr>
                <w:rFonts w:ascii="Candara" w:hAnsi="Candara"/>
                <w:b/>
                <w:sz w:val="28"/>
                <w:lang w:val="en-US"/>
              </w:rPr>
              <w:t>Remember: / - between letters, // - between words.</w:t>
            </w:r>
          </w:p>
          <w:p w:rsidR="00036C1F" w:rsidRPr="00011181" w:rsidRDefault="00036C1F" w:rsidP="00011181">
            <w:pPr>
              <w:jc w:val="right"/>
              <w:rPr>
                <w:rFonts w:ascii="Candara" w:hAnsi="Candara"/>
                <w:b/>
                <w:sz w:val="32"/>
                <w:lang w:val="en-US"/>
              </w:rPr>
            </w:pPr>
            <w:r w:rsidRPr="00011181">
              <w:rPr>
                <w:rFonts w:ascii="Candara" w:hAnsi="Candara"/>
                <w:b/>
                <w:sz w:val="32"/>
                <w:lang w:val="en-US"/>
              </w:rPr>
              <w:t>(Total: 5 points)</w:t>
            </w:r>
          </w:p>
          <w:p w:rsidR="00036C1F" w:rsidRPr="00011181" w:rsidRDefault="00036C1F" w:rsidP="00011181">
            <w:pPr>
              <w:jc w:val="center"/>
              <w:rPr>
                <w:rFonts w:ascii="Candara" w:hAnsi="Candara"/>
                <w:b/>
                <w:sz w:val="32"/>
                <w:lang w:val="en-US"/>
              </w:rPr>
            </w:pPr>
            <w:r w:rsidRPr="00011181">
              <w:rPr>
                <w:noProof/>
                <w:lang w:eastAsia="ru-RU"/>
              </w:rPr>
              <w:pict>
                <v:shape id="Рисунок 2" o:spid="_x0000_i1026" type="#_x0000_t75" alt="https://www.raspberrypi.org/learning/morse-code-virtual-radio/images/morse.png" style="width:336pt;height:192.75pt;visibility:visible">
                  <v:imagedata r:id="rId6" o:title=""/>
                </v:shape>
              </w:pict>
            </w:r>
          </w:p>
          <w:p w:rsidR="00036C1F" w:rsidRPr="00011181" w:rsidRDefault="00036C1F" w:rsidP="00011181">
            <w:pPr>
              <w:jc w:val="center"/>
              <w:rPr>
                <w:rFonts w:ascii="Candara" w:hAnsi="Candara"/>
                <w:b/>
                <w:sz w:val="14"/>
                <w:lang w:val="en-US"/>
              </w:rPr>
            </w:pPr>
          </w:p>
          <w:p w:rsidR="00036C1F" w:rsidRPr="00011181" w:rsidRDefault="00036C1F" w:rsidP="00011181">
            <w:pPr>
              <w:jc w:val="center"/>
              <w:rPr>
                <w:rFonts w:ascii="Candara" w:hAnsi="Candara"/>
                <w:b/>
                <w:sz w:val="32"/>
                <w:lang w:val="en-US"/>
              </w:rPr>
            </w:pPr>
            <w:r w:rsidRPr="00011181">
              <w:rPr>
                <w:rFonts w:ascii="Candara" w:hAnsi="Candara"/>
                <w:b/>
                <w:sz w:val="32"/>
                <w:lang w:val="en-US"/>
              </w:rPr>
              <w:t>Break the Code</w:t>
            </w:r>
          </w:p>
          <w:p w:rsidR="00036C1F" w:rsidRPr="00011181" w:rsidRDefault="00036C1F" w:rsidP="00011181">
            <w:pPr>
              <w:jc w:val="center"/>
              <w:rPr>
                <w:rFonts w:ascii="Candara" w:hAnsi="Candara"/>
                <w:b/>
                <w:sz w:val="56"/>
                <w:lang w:val="en-US"/>
              </w:rPr>
            </w:pP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p>
          <w:p w:rsidR="00036C1F" w:rsidRPr="00011181" w:rsidRDefault="00036C1F" w:rsidP="00011181">
            <w:pPr>
              <w:jc w:val="center"/>
              <w:rPr>
                <w:rFonts w:ascii="Candara" w:hAnsi="Candara"/>
                <w:b/>
                <w:sz w:val="32"/>
                <w:lang w:val="en-US"/>
              </w:rPr>
            </w:pPr>
            <w:r w:rsidRPr="00011181">
              <w:rPr>
                <w:rFonts w:ascii="Candara" w:hAnsi="Candara"/>
                <w:b/>
                <w:sz w:val="32"/>
                <w:lang w:val="en-US"/>
              </w:rPr>
              <w:t xml:space="preserve">….  - // . / - . - - / . / … // … / . / . // - - / - - - / . - . / . // - / …. / . - // .. - - - </w:t>
            </w:r>
          </w:p>
          <w:p w:rsidR="00036C1F" w:rsidRPr="00011181" w:rsidRDefault="00036C1F" w:rsidP="00011181">
            <w:pPr>
              <w:jc w:val="center"/>
              <w:rPr>
                <w:rFonts w:ascii="Candara" w:hAnsi="Candara"/>
                <w:b/>
                <w:sz w:val="14"/>
                <w:lang w:val="en-US"/>
              </w:rPr>
            </w:pPr>
          </w:p>
          <w:p w:rsidR="00036C1F" w:rsidRPr="00011181" w:rsidRDefault="00036C1F" w:rsidP="00011181">
            <w:pPr>
              <w:pStyle w:val="ListParagraph"/>
              <w:ind w:left="0"/>
              <w:jc w:val="both"/>
              <w:rPr>
                <w:rFonts w:ascii="Candara" w:hAnsi="Candara"/>
                <w:b/>
                <w:sz w:val="32"/>
                <w:lang w:val="en-US"/>
              </w:rPr>
            </w:pPr>
            <w:r w:rsidRPr="00011181">
              <w:rPr>
                <w:rFonts w:ascii="Candara" w:hAnsi="Candara"/>
                <w:b/>
                <w:sz w:val="32"/>
                <w:lang w:val="en-US"/>
              </w:rPr>
              <w:t>Russian equivalent______________________________________________</w:t>
            </w:r>
          </w:p>
          <w:p w:rsidR="00036C1F" w:rsidRPr="00011181" w:rsidRDefault="00036C1F" w:rsidP="00011181">
            <w:pPr>
              <w:jc w:val="center"/>
              <w:rPr>
                <w:rFonts w:ascii="Candara" w:hAnsi="Candara"/>
                <w:b/>
                <w:lang w:val="en-US"/>
              </w:rPr>
            </w:pPr>
          </w:p>
        </w:tc>
      </w:tr>
      <w:tr w:rsidR="00036C1F" w:rsidRPr="00011181" w:rsidTr="00011181">
        <w:tc>
          <w:tcPr>
            <w:tcW w:w="10682" w:type="dxa"/>
            <w:gridSpan w:val="2"/>
          </w:tcPr>
          <w:p w:rsidR="00036C1F" w:rsidRPr="00011181" w:rsidRDefault="00036C1F" w:rsidP="00011181">
            <w:pPr>
              <w:jc w:val="both"/>
              <w:rPr>
                <w:rFonts w:ascii="Candara" w:hAnsi="Candara"/>
                <w:b/>
                <w:sz w:val="28"/>
                <w:lang w:val="en-US"/>
              </w:rPr>
            </w:pPr>
          </w:p>
          <w:p w:rsidR="00036C1F" w:rsidRPr="00011181" w:rsidRDefault="00036C1F" w:rsidP="00011181">
            <w:pPr>
              <w:jc w:val="both"/>
              <w:rPr>
                <w:rFonts w:ascii="Candara" w:hAnsi="Candara"/>
                <w:b/>
                <w:sz w:val="28"/>
                <w:lang w:val="en-US"/>
              </w:rPr>
            </w:pPr>
            <w:r w:rsidRPr="00011181">
              <w:rPr>
                <w:rFonts w:ascii="Candara" w:hAnsi="Candara"/>
                <w:b/>
                <w:sz w:val="28"/>
                <w:lang w:val="en-US"/>
              </w:rPr>
              <w:t>Task 2. (5 points) Being in a great hurry your Granny put currant, raspberry and strawberry jam in three jars with labels ‘Raspberry’, ‘Strawberry’ and ‘Strawberry &amp; raspberry’. All the labels turned out to be incorrect. Which jam is in the jar with the label ‘Strawberry’?</w:t>
            </w:r>
          </w:p>
          <w:p w:rsidR="00036C1F" w:rsidRPr="00011181" w:rsidRDefault="00036C1F" w:rsidP="00011181">
            <w:pPr>
              <w:jc w:val="both"/>
              <w:rPr>
                <w:rFonts w:ascii="Candara" w:hAnsi="Candara"/>
                <w:b/>
                <w:sz w:val="28"/>
                <w:lang w:val="en-US"/>
              </w:rPr>
            </w:pPr>
          </w:p>
          <w:p w:rsidR="00036C1F" w:rsidRPr="00011181" w:rsidRDefault="00036C1F" w:rsidP="00011181">
            <w:pPr>
              <w:jc w:val="center"/>
              <w:rPr>
                <w:rFonts w:ascii="Candara" w:hAnsi="Candara"/>
                <w:b/>
                <w:sz w:val="28"/>
                <w:lang w:val="en-US"/>
              </w:rPr>
            </w:pPr>
            <w:r w:rsidRPr="00011181">
              <w:rPr>
                <w:rFonts w:ascii="Candara" w:hAnsi="Candara"/>
                <w:b/>
                <w:noProof/>
                <w:sz w:val="28"/>
                <w:lang w:eastAsia="ru-RU"/>
              </w:rPr>
              <w:pict>
                <v:shape id="Рисунок 5" o:spid="_x0000_i1027" type="#_x0000_t75" style="width:384pt;height:127.5pt;visibility:visible">
                  <v:imagedata r:id="rId7" o:title=""/>
                </v:shape>
              </w:pict>
            </w:r>
          </w:p>
          <w:p w:rsidR="00036C1F" w:rsidRPr="00011181" w:rsidRDefault="00036C1F" w:rsidP="00242BA6">
            <w:pPr>
              <w:rPr>
                <w:rFonts w:ascii="Candara" w:hAnsi="Candara"/>
                <w:b/>
                <w:sz w:val="32"/>
                <w:lang w:val="en-US"/>
              </w:rPr>
            </w:pPr>
          </w:p>
          <w:p w:rsidR="00036C1F" w:rsidRPr="00011181" w:rsidRDefault="00036C1F" w:rsidP="00242BA6">
            <w:pPr>
              <w:rPr>
                <w:rFonts w:ascii="Candara" w:hAnsi="Candara"/>
                <w:b/>
                <w:sz w:val="28"/>
                <w:lang w:val="en-US"/>
              </w:rPr>
            </w:pPr>
            <w:r w:rsidRPr="00011181">
              <w:rPr>
                <w:rFonts w:ascii="Candara" w:hAnsi="Candara"/>
                <w:b/>
                <w:sz w:val="32"/>
                <w:lang w:val="en-US"/>
              </w:rPr>
              <w:t>It is  ________________________________</w:t>
            </w:r>
          </w:p>
          <w:p w:rsidR="00036C1F" w:rsidRPr="00011181" w:rsidRDefault="00036C1F" w:rsidP="00242BA6">
            <w:pPr>
              <w:rPr>
                <w:lang w:val="en-US"/>
              </w:rPr>
            </w:pPr>
          </w:p>
          <w:p w:rsidR="00036C1F" w:rsidRPr="00011181" w:rsidRDefault="00036C1F" w:rsidP="00242BA6">
            <w:pPr>
              <w:rPr>
                <w:lang w:val="en-US"/>
              </w:rPr>
            </w:pPr>
          </w:p>
        </w:tc>
      </w:tr>
    </w:tbl>
    <w:p w:rsidR="00036C1F" w:rsidRPr="007827BD" w:rsidRDefault="00036C1F" w:rsidP="000B33F7">
      <w:pPr>
        <w:rPr>
          <w:lang w:val="en-US"/>
        </w:rPr>
      </w:pPr>
    </w:p>
    <w:tbl>
      <w:tblPr>
        <w:tblW w:w="0" w:type="auto"/>
        <w:tblLook w:val="00A0"/>
      </w:tblPr>
      <w:tblGrid>
        <w:gridCol w:w="1809"/>
        <w:gridCol w:w="8873"/>
      </w:tblGrid>
      <w:tr w:rsidR="00036C1F" w:rsidRPr="00011181" w:rsidTr="00011181">
        <w:tc>
          <w:tcPr>
            <w:tcW w:w="1809" w:type="dxa"/>
            <w:vAlign w:val="center"/>
          </w:tcPr>
          <w:p w:rsidR="00036C1F" w:rsidRPr="00011181" w:rsidRDefault="00036C1F" w:rsidP="00B62D04">
            <w:pPr>
              <w:rPr>
                <w:lang w:val="en-US"/>
              </w:rPr>
            </w:pPr>
            <w:r w:rsidRPr="00011181">
              <w:rPr>
                <w:noProof/>
                <w:lang w:eastAsia="ru-RU"/>
              </w:rPr>
              <w:pict>
                <v:shape id="Рисунок 14" o:spid="_x0000_i1028" type="#_x0000_t75" alt="https://pbs.twimg.com/profile_images/378800000453255276/1fa98c4b75cbbc974c7ef46e47e99ed6.png" style="width:63pt;height:63pt;visibility:visible">
                  <v:imagedata r:id="rId5" o:title=""/>
                </v:shape>
              </w:pict>
            </w:r>
          </w:p>
        </w:tc>
        <w:tc>
          <w:tcPr>
            <w:tcW w:w="8873" w:type="dxa"/>
            <w:vAlign w:val="center"/>
          </w:tcPr>
          <w:p w:rsidR="00036C1F" w:rsidRPr="00011181" w:rsidRDefault="00036C1F" w:rsidP="00B62D04">
            <w:pPr>
              <w:rPr>
                <w:rFonts w:ascii="Candara" w:hAnsi="Candara"/>
                <w:b/>
                <w:sz w:val="56"/>
                <w:lang w:val="en-US"/>
              </w:rPr>
            </w:pPr>
            <w:r w:rsidRPr="00011181">
              <w:rPr>
                <w:rFonts w:ascii="Candara" w:hAnsi="Candara"/>
                <w:b/>
                <w:sz w:val="56"/>
                <w:lang w:val="en-US"/>
              </w:rPr>
              <w:t xml:space="preserve">MARATHON: English, 6-7 </w:t>
            </w:r>
          </w:p>
          <w:p w:rsidR="00036C1F" w:rsidRPr="00011181" w:rsidRDefault="00036C1F" w:rsidP="00B62D04">
            <w:pPr>
              <w:rPr>
                <w:rFonts w:ascii="Candara" w:hAnsi="Candara"/>
                <w:b/>
                <w:sz w:val="40"/>
                <w:lang w:val="en-US"/>
              </w:rPr>
            </w:pPr>
            <w:r w:rsidRPr="00011181">
              <w:rPr>
                <w:rFonts w:ascii="Candara" w:hAnsi="Candara"/>
                <w:b/>
                <w:sz w:val="40"/>
                <w:lang w:val="en-US"/>
              </w:rPr>
              <w:t>Team ___________________________</w:t>
            </w:r>
          </w:p>
          <w:p w:rsidR="00036C1F" w:rsidRPr="00011181" w:rsidRDefault="00036C1F" w:rsidP="00B62D04">
            <w:pPr>
              <w:rPr>
                <w:rFonts w:ascii="Candara" w:hAnsi="Candara"/>
                <w:lang w:val="en-US"/>
              </w:rPr>
            </w:pPr>
          </w:p>
        </w:tc>
      </w:tr>
      <w:tr w:rsidR="00036C1F" w:rsidRPr="00011181" w:rsidTr="00011181">
        <w:tc>
          <w:tcPr>
            <w:tcW w:w="10682" w:type="dxa"/>
            <w:gridSpan w:val="2"/>
          </w:tcPr>
          <w:p w:rsidR="00036C1F" w:rsidRPr="00011181" w:rsidRDefault="00036C1F" w:rsidP="00011181">
            <w:pPr>
              <w:jc w:val="both"/>
              <w:rPr>
                <w:rFonts w:ascii="Candara" w:hAnsi="Candara"/>
                <w:b/>
                <w:sz w:val="28"/>
                <w:lang w:val="en-US"/>
              </w:rPr>
            </w:pPr>
            <w:r w:rsidRPr="00011181">
              <w:rPr>
                <w:rFonts w:ascii="Candara" w:hAnsi="Candara"/>
                <w:b/>
                <w:sz w:val="28"/>
                <w:lang w:val="en-US"/>
              </w:rPr>
              <w:t>Task 1.  Study Morse Code and then decode one of English proverbs (2 points). Give its Russian equivalent (3 points).</w:t>
            </w:r>
          </w:p>
          <w:p w:rsidR="00036C1F" w:rsidRPr="00011181" w:rsidRDefault="00036C1F" w:rsidP="00011181">
            <w:pPr>
              <w:jc w:val="both"/>
              <w:rPr>
                <w:rFonts w:ascii="Candara" w:hAnsi="Candara"/>
                <w:b/>
                <w:sz w:val="28"/>
                <w:lang w:val="en-US"/>
              </w:rPr>
            </w:pPr>
            <w:r w:rsidRPr="00011181">
              <w:rPr>
                <w:rFonts w:ascii="Candara" w:hAnsi="Candara"/>
                <w:b/>
                <w:sz w:val="28"/>
                <w:lang w:val="en-US"/>
              </w:rPr>
              <w:t>Remember: / - between letters, // - between words.</w:t>
            </w:r>
          </w:p>
          <w:p w:rsidR="00036C1F" w:rsidRPr="00011181" w:rsidRDefault="00036C1F" w:rsidP="00011181">
            <w:pPr>
              <w:jc w:val="right"/>
              <w:rPr>
                <w:rFonts w:ascii="Candara" w:hAnsi="Candara"/>
                <w:b/>
                <w:sz w:val="32"/>
                <w:lang w:val="en-US"/>
              </w:rPr>
            </w:pPr>
            <w:r w:rsidRPr="00011181">
              <w:rPr>
                <w:rFonts w:ascii="Candara" w:hAnsi="Candara"/>
                <w:b/>
                <w:sz w:val="32"/>
                <w:lang w:val="en-US"/>
              </w:rPr>
              <w:t>(Total: 5 points)</w:t>
            </w:r>
          </w:p>
          <w:p w:rsidR="00036C1F" w:rsidRPr="00011181" w:rsidRDefault="00036C1F" w:rsidP="00011181">
            <w:pPr>
              <w:jc w:val="center"/>
              <w:rPr>
                <w:rFonts w:ascii="Candara" w:hAnsi="Candara"/>
                <w:b/>
                <w:sz w:val="32"/>
                <w:lang w:val="en-US"/>
              </w:rPr>
            </w:pPr>
            <w:r w:rsidRPr="00011181">
              <w:rPr>
                <w:noProof/>
                <w:lang w:eastAsia="ru-RU"/>
              </w:rPr>
              <w:pict>
                <v:shape id="Рисунок 15" o:spid="_x0000_i1029" type="#_x0000_t75" alt="https://www.raspberrypi.org/learning/morse-code-virtual-radio/images/morse.png" style="width:336pt;height:192.75pt;visibility:visible">
                  <v:imagedata r:id="rId6" o:title=""/>
                </v:shape>
              </w:pict>
            </w:r>
          </w:p>
          <w:p w:rsidR="00036C1F" w:rsidRPr="00011181" w:rsidRDefault="00036C1F" w:rsidP="00011181">
            <w:pPr>
              <w:jc w:val="center"/>
              <w:rPr>
                <w:rFonts w:ascii="Candara" w:hAnsi="Candara"/>
                <w:b/>
                <w:sz w:val="14"/>
                <w:lang w:val="en-US"/>
              </w:rPr>
            </w:pPr>
          </w:p>
          <w:p w:rsidR="00036C1F" w:rsidRPr="00011181" w:rsidRDefault="00036C1F" w:rsidP="00011181">
            <w:pPr>
              <w:jc w:val="center"/>
              <w:rPr>
                <w:rFonts w:ascii="Candara" w:hAnsi="Candara"/>
                <w:b/>
                <w:sz w:val="32"/>
                <w:lang w:val="en-US"/>
              </w:rPr>
            </w:pPr>
            <w:r w:rsidRPr="00011181">
              <w:rPr>
                <w:rFonts w:ascii="Candara" w:hAnsi="Candara"/>
                <w:b/>
                <w:sz w:val="32"/>
                <w:lang w:val="en-US"/>
              </w:rPr>
              <w:t>Break the Code</w:t>
            </w:r>
          </w:p>
          <w:p w:rsidR="00036C1F" w:rsidRPr="00011181" w:rsidRDefault="00036C1F" w:rsidP="00011181">
            <w:pPr>
              <w:jc w:val="center"/>
              <w:rPr>
                <w:rFonts w:ascii="Candara" w:hAnsi="Candara"/>
                <w:b/>
                <w:sz w:val="56"/>
                <w:lang w:val="en-US"/>
              </w:rPr>
            </w:pP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p>
          <w:p w:rsidR="00036C1F" w:rsidRPr="00011181" w:rsidRDefault="00036C1F" w:rsidP="00011181">
            <w:pPr>
              <w:jc w:val="center"/>
              <w:rPr>
                <w:rFonts w:ascii="Candara" w:hAnsi="Candara"/>
                <w:b/>
                <w:sz w:val="32"/>
                <w:lang w:val="en-US"/>
              </w:rPr>
            </w:pPr>
            <w:r w:rsidRPr="00011181">
              <w:rPr>
                <w:rFonts w:ascii="Candara" w:hAnsi="Candara"/>
                <w:b/>
                <w:sz w:val="32"/>
                <w:lang w:val="en-US"/>
              </w:rPr>
              <w:t xml:space="preserve">….  - // . / - . - - / . / … // … / . / . // - - / - - - / . - . / . // - / …. / . - // .. - - - </w:t>
            </w:r>
          </w:p>
          <w:p w:rsidR="00036C1F" w:rsidRPr="00011181" w:rsidRDefault="00036C1F" w:rsidP="00011181">
            <w:pPr>
              <w:jc w:val="center"/>
              <w:rPr>
                <w:rFonts w:ascii="Candara" w:hAnsi="Candara"/>
                <w:b/>
                <w:sz w:val="14"/>
                <w:lang w:val="en-US"/>
              </w:rPr>
            </w:pPr>
          </w:p>
          <w:p w:rsidR="00036C1F" w:rsidRPr="00011181" w:rsidRDefault="00036C1F" w:rsidP="00011181">
            <w:pPr>
              <w:pStyle w:val="ListParagraph"/>
              <w:ind w:left="0"/>
              <w:jc w:val="both"/>
              <w:rPr>
                <w:rFonts w:ascii="Candara" w:hAnsi="Candara"/>
                <w:b/>
                <w:sz w:val="32"/>
                <w:lang w:val="en-US"/>
              </w:rPr>
            </w:pPr>
            <w:r w:rsidRPr="00011181">
              <w:rPr>
                <w:rFonts w:ascii="Candara" w:hAnsi="Candara"/>
                <w:b/>
                <w:sz w:val="32"/>
                <w:lang w:val="en-US"/>
              </w:rPr>
              <w:t>Russian equivalent______________________________________________</w:t>
            </w:r>
          </w:p>
          <w:p w:rsidR="00036C1F" w:rsidRPr="00011181" w:rsidRDefault="00036C1F" w:rsidP="00011181">
            <w:pPr>
              <w:jc w:val="center"/>
              <w:rPr>
                <w:rFonts w:ascii="Candara" w:hAnsi="Candara"/>
                <w:b/>
                <w:lang w:val="en-US"/>
              </w:rPr>
            </w:pPr>
          </w:p>
        </w:tc>
      </w:tr>
      <w:tr w:rsidR="00036C1F" w:rsidRPr="00321A00" w:rsidTr="00011181">
        <w:tc>
          <w:tcPr>
            <w:tcW w:w="10682" w:type="dxa"/>
            <w:gridSpan w:val="2"/>
          </w:tcPr>
          <w:p w:rsidR="00036C1F" w:rsidRPr="00011181" w:rsidRDefault="00036C1F" w:rsidP="00011181">
            <w:pPr>
              <w:jc w:val="both"/>
              <w:rPr>
                <w:rFonts w:ascii="Candara" w:hAnsi="Candara"/>
                <w:b/>
                <w:sz w:val="28"/>
                <w:lang w:val="en-US"/>
              </w:rPr>
            </w:pPr>
          </w:p>
          <w:p w:rsidR="00036C1F" w:rsidRPr="00011181" w:rsidRDefault="00036C1F" w:rsidP="00011181">
            <w:pPr>
              <w:jc w:val="both"/>
              <w:rPr>
                <w:rFonts w:ascii="Candara" w:hAnsi="Candara"/>
                <w:b/>
                <w:sz w:val="28"/>
                <w:lang w:val="en-US"/>
              </w:rPr>
            </w:pPr>
            <w:r w:rsidRPr="00011181">
              <w:rPr>
                <w:rFonts w:ascii="Candara" w:hAnsi="Candara"/>
                <w:b/>
                <w:sz w:val="28"/>
                <w:lang w:val="en-US"/>
              </w:rPr>
              <w:t>Task 2. (5 points) During a recent police investigation, Chief Inspector Holmes was interviewing five neighbours to try and identify who stole Mrs Hudson's pork pies from the patio table. Below is a summary of their statements:</w:t>
            </w:r>
          </w:p>
          <w:p w:rsidR="00036C1F" w:rsidRPr="00011181" w:rsidRDefault="00036C1F" w:rsidP="00B62D04">
            <w:pPr>
              <w:rPr>
                <w:rFonts w:ascii="Candara" w:hAnsi="Candara"/>
                <w:b/>
                <w:sz w:val="28"/>
                <w:lang w:val="en-US"/>
              </w:rPr>
            </w:pPr>
          </w:p>
          <w:p w:rsidR="00036C1F" w:rsidRPr="00011181" w:rsidRDefault="00036C1F" w:rsidP="00011181">
            <w:pPr>
              <w:ind w:left="708"/>
              <w:rPr>
                <w:rFonts w:ascii="Candara" w:hAnsi="Candara"/>
                <w:b/>
                <w:sz w:val="28"/>
                <w:lang w:val="en-US"/>
              </w:rPr>
            </w:pPr>
            <w:r w:rsidRPr="00011181">
              <w:rPr>
                <w:rFonts w:ascii="Candara" w:hAnsi="Candara"/>
                <w:b/>
                <w:sz w:val="28"/>
                <w:lang w:val="en-US"/>
              </w:rPr>
              <w:t xml:space="preserve">Michael: </w:t>
            </w:r>
            <w:r w:rsidRPr="00011181">
              <w:rPr>
                <w:rFonts w:ascii="Candara" w:hAnsi="Candara"/>
                <w:b/>
                <w:i/>
                <w:sz w:val="28"/>
                <w:lang w:val="en-US"/>
              </w:rPr>
              <w:t xml:space="preserve"> </w:t>
            </w:r>
            <w:r w:rsidRPr="00011181">
              <w:rPr>
                <w:rFonts w:ascii="Candara" w:hAnsi="Candara"/>
                <w:i/>
                <w:sz w:val="28"/>
                <w:lang w:val="en-US"/>
              </w:rPr>
              <w:t>it wasn't Henry, it was Andrew</w:t>
            </w:r>
          </w:p>
          <w:p w:rsidR="00036C1F" w:rsidRPr="00011181" w:rsidRDefault="00036C1F" w:rsidP="00011181">
            <w:pPr>
              <w:ind w:left="708"/>
              <w:rPr>
                <w:rFonts w:ascii="Candara" w:hAnsi="Candara"/>
                <w:i/>
                <w:sz w:val="28"/>
                <w:lang w:val="en-US"/>
              </w:rPr>
            </w:pPr>
            <w:r w:rsidRPr="00011181">
              <w:rPr>
                <w:rFonts w:ascii="Candara" w:hAnsi="Candara"/>
                <w:b/>
                <w:sz w:val="28"/>
                <w:lang w:val="en-US"/>
              </w:rPr>
              <w:t xml:space="preserve">Andrew:   </w:t>
            </w:r>
            <w:r w:rsidRPr="00011181">
              <w:rPr>
                <w:rFonts w:ascii="Candara" w:hAnsi="Candara"/>
                <w:i/>
                <w:sz w:val="28"/>
                <w:lang w:val="en-US"/>
              </w:rPr>
              <w:t>it wasn't John, it wasn't Henry</w:t>
            </w:r>
          </w:p>
          <w:p w:rsidR="00036C1F" w:rsidRPr="00011181" w:rsidRDefault="00036C1F" w:rsidP="00011181">
            <w:pPr>
              <w:ind w:left="708"/>
              <w:rPr>
                <w:rFonts w:ascii="Candara" w:hAnsi="Candara"/>
                <w:b/>
                <w:sz w:val="28"/>
                <w:lang w:val="en-US"/>
              </w:rPr>
            </w:pPr>
            <w:r w:rsidRPr="00011181">
              <w:rPr>
                <w:rFonts w:ascii="Candara" w:hAnsi="Candara"/>
                <w:b/>
                <w:sz w:val="28"/>
                <w:lang w:val="en-US"/>
              </w:rPr>
              <w:t xml:space="preserve">John: </w:t>
            </w:r>
            <w:r w:rsidRPr="00011181">
              <w:rPr>
                <w:rFonts w:ascii="Candara" w:hAnsi="Candara"/>
                <w:i/>
                <w:sz w:val="28"/>
                <w:lang w:val="en-US"/>
              </w:rPr>
              <w:t>it was Henry, it wasn't Michael</w:t>
            </w:r>
          </w:p>
          <w:p w:rsidR="00036C1F" w:rsidRPr="00011181" w:rsidRDefault="00036C1F" w:rsidP="00011181">
            <w:pPr>
              <w:ind w:left="708"/>
              <w:rPr>
                <w:rFonts w:ascii="Candara" w:hAnsi="Candara"/>
                <w:b/>
                <w:i/>
                <w:sz w:val="28"/>
                <w:lang w:val="en-US"/>
              </w:rPr>
            </w:pPr>
            <w:r w:rsidRPr="00011181">
              <w:rPr>
                <w:rFonts w:ascii="Candara" w:hAnsi="Candara"/>
                <w:b/>
                <w:sz w:val="28"/>
                <w:lang w:val="en-US"/>
              </w:rPr>
              <w:t xml:space="preserve">David:   </w:t>
            </w:r>
            <w:r w:rsidRPr="00011181">
              <w:rPr>
                <w:rFonts w:ascii="Candara" w:hAnsi="Candara"/>
                <w:i/>
                <w:sz w:val="28"/>
                <w:lang w:val="en-US"/>
              </w:rPr>
              <w:t>it was John, it was Andrew</w:t>
            </w:r>
          </w:p>
          <w:p w:rsidR="00036C1F" w:rsidRPr="00011181" w:rsidRDefault="00036C1F" w:rsidP="00011181">
            <w:pPr>
              <w:ind w:left="708"/>
              <w:rPr>
                <w:rFonts w:ascii="Candara" w:hAnsi="Candara"/>
                <w:b/>
                <w:sz w:val="28"/>
                <w:lang w:val="en-US"/>
              </w:rPr>
            </w:pPr>
            <w:r w:rsidRPr="00011181">
              <w:rPr>
                <w:rFonts w:ascii="Candara" w:hAnsi="Candara"/>
                <w:b/>
                <w:sz w:val="28"/>
                <w:lang w:val="en-US"/>
              </w:rPr>
              <w:t xml:space="preserve">Edward:  </w:t>
            </w:r>
            <w:r w:rsidRPr="00011181">
              <w:rPr>
                <w:rFonts w:ascii="Candara" w:hAnsi="Candara"/>
                <w:i/>
                <w:sz w:val="28"/>
                <w:lang w:val="en-US"/>
              </w:rPr>
              <w:t>it was David, it wasn't Michael</w:t>
            </w:r>
          </w:p>
          <w:p w:rsidR="00036C1F" w:rsidRPr="00011181" w:rsidRDefault="00036C1F" w:rsidP="00B62D04">
            <w:pPr>
              <w:rPr>
                <w:rFonts w:ascii="Candara" w:hAnsi="Candara"/>
                <w:b/>
                <w:sz w:val="28"/>
                <w:lang w:val="en-US"/>
              </w:rPr>
            </w:pPr>
          </w:p>
          <w:p w:rsidR="00036C1F" w:rsidRPr="00011181" w:rsidRDefault="00036C1F" w:rsidP="00B62D04">
            <w:pPr>
              <w:rPr>
                <w:rFonts w:ascii="Candara" w:hAnsi="Candara"/>
                <w:b/>
                <w:sz w:val="28"/>
                <w:lang w:val="en-US"/>
              </w:rPr>
            </w:pPr>
            <w:r w:rsidRPr="00011181">
              <w:rPr>
                <w:rFonts w:ascii="Candara" w:hAnsi="Candara"/>
                <w:b/>
                <w:sz w:val="28"/>
                <w:lang w:val="en-US"/>
              </w:rPr>
              <w:t>It was well known that each suspect told exactly one lie. Can you determine who stole the pies?</w:t>
            </w:r>
          </w:p>
          <w:p w:rsidR="00036C1F" w:rsidRPr="00011181" w:rsidRDefault="00036C1F" w:rsidP="00B62D04">
            <w:pPr>
              <w:rPr>
                <w:rFonts w:ascii="Candara" w:hAnsi="Candara"/>
                <w:b/>
                <w:sz w:val="32"/>
                <w:lang w:val="en-US"/>
              </w:rPr>
            </w:pPr>
          </w:p>
          <w:p w:rsidR="00036C1F" w:rsidRPr="00011181" w:rsidRDefault="00036C1F" w:rsidP="00B62D04">
            <w:pPr>
              <w:rPr>
                <w:rFonts w:ascii="Candara" w:hAnsi="Candara"/>
                <w:b/>
                <w:sz w:val="28"/>
                <w:lang w:val="en-US"/>
              </w:rPr>
            </w:pPr>
            <w:r w:rsidRPr="00011181">
              <w:rPr>
                <w:rFonts w:ascii="Candara" w:hAnsi="Candara"/>
                <w:b/>
                <w:sz w:val="32"/>
                <w:lang w:val="en-US"/>
              </w:rPr>
              <w:t>The terrible crime was committed by ________________________________</w:t>
            </w:r>
          </w:p>
          <w:p w:rsidR="00036C1F" w:rsidRPr="00011181" w:rsidRDefault="00036C1F" w:rsidP="00B62D04">
            <w:pPr>
              <w:rPr>
                <w:lang w:val="en-US"/>
              </w:rPr>
            </w:pPr>
          </w:p>
          <w:p w:rsidR="00036C1F" w:rsidRPr="00321A00" w:rsidRDefault="00036C1F" w:rsidP="00B62D04">
            <w:pPr>
              <w:rPr>
                <w:lang w:val="en-US"/>
              </w:rPr>
            </w:pPr>
          </w:p>
          <w:p w:rsidR="00036C1F" w:rsidRPr="00321A00" w:rsidRDefault="00036C1F" w:rsidP="00B62D04">
            <w:pPr>
              <w:rPr>
                <w:lang w:val="en-US"/>
              </w:rPr>
            </w:pPr>
          </w:p>
        </w:tc>
      </w:tr>
      <w:tr w:rsidR="00036C1F" w:rsidRPr="00011181" w:rsidTr="00011181">
        <w:tc>
          <w:tcPr>
            <w:tcW w:w="1809" w:type="dxa"/>
            <w:vAlign w:val="center"/>
          </w:tcPr>
          <w:p w:rsidR="00036C1F" w:rsidRPr="00011181" w:rsidRDefault="00036C1F" w:rsidP="00A80710">
            <w:pPr>
              <w:rPr>
                <w:lang w:val="en-US"/>
              </w:rPr>
            </w:pPr>
            <w:r w:rsidRPr="00011181">
              <w:rPr>
                <w:noProof/>
                <w:lang w:eastAsia="ru-RU"/>
              </w:rPr>
              <w:pict>
                <v:shape id="Рисунок 8" o:spid="_x0000_i1030" type="#_x0000_t75" alt="https://pbs.twimg.com/profile_images/378800000453255276/1fa98c4b75cbbc974c7ef46e47e99ed6.png" style="width:63pt;height:63pt;visibility:visible">
                  <v:imagedata r:id="rId5" o:title=""/>
                </v:shape>
              </w:pict>
            </w:r>
          </w:p>
        </w:tc>
        <w:tc>
          <w:tcPr>
            <w:tcW w:w="8873" w:type="dxa"/>
            <w:vAlign w:val="center"/>
          </w:tcPr>
          <w:p w:rsidR="00036C1F" w:rsidRPr="00011181" w:rsidRDefault="00036C1F" w:rsidP="00A80710">
            <w:pPr>
              <w:rPr>
                <w:rFonts w:ascii="Candara" w:hAnsi="Candara"/>
                <w:b/>
                <w:sz w:val="56"/>
                <w:lang w:val="en-US"/>
              </w:rPr>
            </w:pPr>
            <w:r w:rsidRPr="00011181">
              <w:rPr>
                <w:rFonts w:ascii="Candara" w:hAnsi="Candara"/>
                <w:b/>
                <w:sz w:val="56"/>
                <w:lang w:val="en-US"/>
              </w:rPr>
              <w:t xml:space="preserve">MARATHON: English, 8-10 </w:t>
            </w:r>
          </w:p>
          <w:p w:rsidR="00036C1F" w:rsidRPr="00011181" w:rsidRDefault="00036C1F" w:rsidP="00A80710">
            <w:pPr>
              <w:rPr>
                <w:rFonts w:ascii="Candara" w:hAnsi="Candara"/>
                <w:b/>
                <w:sz w:val="40"/>
                <w:lang w:val="en-US"/>
              </w:rPr>
            </w:pPr>
            <w:r w:rsidRPr="00011181">
              <w:rPr>
                <w:rFonts w:ascii="Candara" w:hAnsi="Candara"/>
                <w:b/>
                <w:sz w:val="40"/>
                <w:lang w:val="en-US"/>
              </w:rPr>
              <w:t>Team ___________________________</w:t>
            </w:r>
          </w:p>
          <w:p w:rsidR="00036C1F" w:rsidRPr="00011181" w:rsidRDefault="00036C1F" w:rsidP="00A80710">
            <w:pPr>
              <w:rPr>
                <w:rFonts w:ascii="Candara" w:hAnsi="Candara"/>
                <w:lang w:val="en-US"/>
              </w:rPr>
            </w:pPr>
          </w:p>
        </w:tc>
      </w:tr>
      <w:tr w:rsidR="00036C1F" w:rsidRPr="00011181" w:rsidTr="00011181">
        <w:tc>
          <w:tcPr>
            <w:tcW w:w="10682" w:type="dxa"/>
            <w:gridSpan w:val="2"/>
          </w:tcPr>
          <w:p w:rsidR="00036C1F" w:rsidRPr="00011181" w:rsidRDefault="00036C1F" w:rsidP="00011181">
            <w:pPr>
              <w:jc w:val="both"/>
              <w:rPr>
                <w:rFonts w:ascii="Candara" w:hAnsi="Candara"/>
                <w:b/>
                <w:sz w:val="28"/>
                <w:lang w:val="en-US"/>
              </w:rPr>
            </w:pPr>
            <w:r w:rsidRPr="00011181">
              <w:rPr>
                <w:rFonts w:ascii="Candara" w:hAnsi="Candara"/>
                <w:b/>
                <w:sz w:val="28"/>
                <w:lang w:val="en-US"/>
              </w:rPr>
              <w:t>Task 1.  Study Morse Code and then decode one of English proverbs (2 points). Give its Russian equivalent (3 points).</w:t>
            </w:r>
          </w:p>
          <w:p w:rsidR="00036C1F" w:rsidRPr="00011181" w:rsidRDefault="00036C1F" w:rsidP="00011181">
            <w:pPr>
              <w:jc w:val="both"/>
              <w:rPr>
                <w:rFonts w:ascii="Candara" w:hAnsi="Candara"/>
                <w:b/>
                <w:sz w:val="28"/>
                <w:lang w:val="en-US"/>
              </w:rPr>
            </w:pPr>
            <w:r w:rsidRPr="00011181">
              <w:rPr>
                <w:rFonts w:ascii="Candara" w:hAnsi="Candara"/>
                <w:b/>
                <w:sz w:val="28"/>
                <w:lang w:val="en-US"/>
              </w:rPr>
              <w:t>Remember: / - between letters, // - between words.</w:t>
            </w:r>
          </w:p>
          <w:p w:rsidR="00036C1F" w:rsidRPr="00011181" w:rsidRDefault="00036C1F" w:rsidP="00011181">
            <w:pPr>
              <w:jc w:val="right"/>
              <w:rPr>
                <w:rFonts w:ascii="Candara" w:hAnsi="Candara"/>
                <w:b/>
                <w:sz w:val="32"/>
                <w:lang w:val="en-US"/>
              </w:rPr>
            </w:pPr>
            <w:r w:rsidRPr="00011181">
              <w:rPr>
                <w:rFonts w:ascii="Candara" w:hAnsi="Candara"/>
                <w:b/>
                <w:sz w:val="32"/>
                <w:lang w:val="en-US"/>
              </w:rPr>
              <w:t>(Total: 5 points)</w:t>
            </w:r>
          </w:p>
          <w:p w:rsidR="00036C1F" w:rsidRPr="00011181" w:rsidRDefault="00036C1F" w:rsidP="00011181">
            <w:pPr>
              <w:jc w:val="center"/>
              <w:rPr>
                <w:rFonts w:ascii="Candara" w:hAnsi="Candara"/>
                <w:b/>
                <w:sz w:val="32"/>
                <w:lang w:val="en-US"/>
              </w:rPr>
            </w:pPr>
            <w:r w:rsidRPr="00011181">
              <w:rPr>
                <w:noProof/>
                <w:lang w:eastAsia="ru-RU"/>
              </w:rPr>
              <w:pict>
                <v:shape id="Рисунок 13" o:spid="_x0000_i1031" type="#_x0000_t75" alt="https://www.raspberrypi.org/learning/morse-code-virtual-radio/images/morse.png" style="width:336pt;height:192.75pt;visibility:visible">
                  <v:imagedata r:id="rId6" o:title=""/>
                </v:shape>
              </w:pict>
            </w:r>
          </w:p>
          <w:p w:rsidR="00036C1F" w:rsidRPr="00011181" w:rsidRDefault="00036C1F" w:rsidP="00011181">
            <w:pPr>
              <w:jc w:val="center"/>
              <w:rPr>
                <w:rFonts w:ascii="Candara" w:hAnsi="Candara"/>
                <w:b/>
                <w:sz w:val="14"/>
                <w:lang w:val="en-US"/>
              </w:rPr>
            </w:pPr>
          </w:p>
          <w:p w:rsidR="00036C1F" w:rsidRPr="00011181" w:rsidRDefault="00036C1F" w:rsidP="00011181">
            <w:pPr>
              <w:jc w:val="center"/>
              <w:rPr>
                <w:rFonts w:ascii="Candara" w:hAnsi="Candara"/>
                <w:b/>
                <w:sz w:val="32"/>
                <w:lang w:val="en-US"/>
              </w:rPr>
            </w:pPr>
            <w:r w:rsidRPr="00011181">
              <w:rPr>
                <w:rFonts w:ascii="Candara" w:hAnsi="Candara"/>
                <w:b/>
                <w:sz w:val="32"/>
                <w:lang w:val="en-US"/>
              </w:rPr>
              <w:t>Break the Code</w:t>
            </w:r>
          </w:p>
          <w:p w:rsidR="00036C1F" w:rsidRPr="00011181" w:rsidRDefault="00036C1F" w:rsidP="00011181">
            <w:pPr>
              <w:jc w:val="center"/>
              <w:rPr>
                <w:rFonts w:ascii="Candara" w:hAnsi="Candara"/>
                <w:b/>
                <w:sz w:val="56"/>
                <w:lang w:val="en-US"/>
              </w:rPr>
            </w:pP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r w:rsidRPr="00011181">
              <w:rPr>
                <w:rFonts w:ascii="Candara" w:hAnsi="Candara"/>
                <w:b/>
                <w:sz w:val="56"/>
                <w:szCs w:val="56"/>
                <w:lang w:val="en-US"/>
              </w:rPr>
              <w:sym w:font="Wingdings 2" w:char="F030"/>
            </w:r>
          </w:p>
          <w:p w:rsidR="00036C1F" w:rsidRPr="00011181" w:rsidRDefault="00036C1F" w:rsidP="00011181">
            <w:pPr>
              <w:jc w:val="center"/>
              <w:rPr>
                <w:rFonts w:ascii="Candara" w:hAnsi="Candara"/>
                <w:b/>
                <w:sz w:val="32"/>
                <w:lang w:val="en-US"/>
              </w:rPr>
            </w:pPr>
            <w:r w:rsidRPr="00011181">
              <w:rPr>
                <w:rFonts w:ascii="Candara" w:hAnsi="Candara"/>
                <w:b/>
                <w:sz w:val="32"/>
                <w:lang w:val="en-US"/>
              </w:rPr>
              <w:t>- - - / - . / . // - . /. - / .. /. - ..// -.. / . - . / .. / … - / … //</w:t>
            </w:r>
          </w:p>
          <w:p w:rsidR="00036C1F" w:rsidRPr="00011181" w:rsidRDefault="00036C1F" w:rsidP="00011181">
            <w:pPr>
              <w:jc w:val="center"/>
              <w:rPr>
                <w:rFonts w:ascii="Candara" w:hAnsi="Candara"/>
                <w:b/>
                <w:sz w:val="32"/>
                <w:lang w:val="en-US"/>
              </w:rPr>
            </w:pPr>
            <w:r w:rsidRPr="00011181">
              <w:rPr>
                <w:rFonts w:ascii="Candara" w:hAnsi="Candara"/>
                <w:b/>
                <w:sz w:val="32"/>
                <w:lang w:val="en-US"/>
              </w:rPr>
              <w:t xml:space="preserve"> - - - /.. - / - // . - / - . / - - - / - / …. / . / . - .</w:t>
            </w:r>
          </w:p>
          <w:p w:rsidR="00036C1F" w:rsidRPr="00011181" w:rsidRDefault="00036C1F" w:rsidP="00011181">
            <w:pPr>
              <w:jc w:val="center"/>
              <w:rPr>
                <w:rFonts w:ascii="Candara" w:hAnsi="Candara"/>
                <w:b/>
                <w:sz w:val="14"/>
                <w:lang w:val="en-US"/>
              </w:rPr>
            </w:pPr>
          </w:p>
          <w:p w:rsidR="00036C1F" w:rsidRPr="00011181" w:rsidRDefault="00036C1F" w:rsidP="00011181">
            <w:pPr>
              <w:pStyle w:val="ListParagraph"/>
              <w:ind w:left="0"/>
              <w:jc w:val="both"/>
              <w:rPr>
                <w:rFonts w:ascii="Candara" w:hAnsi="Candara"/>
                <w:b/>
                <w:sz w:val="32"/>
                <w:lang w:val="en-US"/>
              </w:rPr>
            </w:pPr>
            <w:r w:rsidRPr="00011181">
              <w:rPr>
                <w:rFonts w:ascii="Candara" w:hAnsi="Candara"/>
                <w:b/>
                <w:sz w:val="32"/>
                <w:lang w:val="en-US"/>
              </w:rPr>
              <w:t>Russian equivalent______________________________________________</w:t>
            </w:r>
          </w:p>
          <w:p w:rsidR="00036C1F" w:rsidRPr="00011181" w:rsidRDefault="00036C1F" w:rsidP="00011181">
            <w:pPr>
              <w:jc w:val="center"/>
              <w:rPr>
                <w:rFonts w:ascii="Candara" w:hAnsi="Candara"/>
                <w:b/>
                <w:lang w:val="en-US"/>
              </w:rPr>
            </w:pPr>
          </w:p>
        </w:tc>
      </w:tr>
      <w:tr w:rsidR="00036C1F" w:rsidRPr="00321A00" w:rsidTr="00011181">
        <w:tc>
          <w:tcPr>
            <w:tcW w:w="10682" w:type="dxa"/>
            <w:gridSpan w:val="2"/>
          </w:tcPr>
          <w:p w:rsidR="00036C1F" w:rsidRPr="00011181" w:rsidRDefault="00036C1F" w:rsidP="00011181">
            <w:pPr>
              <w:jc w:val="both"/>
              <w:rPr>
                <w:rFonts w:ascii="Candara" w:hAnsi="Candara"/>
                <w:b/>
                <w:sz w:val="28"/>
                <w:lang w:val="en-US"/>
              </w:rPr>
            </w:pPr>
            <w:r w:rsidRPr="00011181">
              <w:rPr>
                <w:rFonts w:ascii="Candara" w:hAnsi="Candara"/>
                <w:b/>
                <w:sz w:val="28"/>
                <w:lang w:val="en-US"/>
              </w:rPr>
              <w:t>Task 2. (5 points) After a 5 bikes theft, six suspects were being interviewed. Below is a summary of their statements.</w:t>
            </w:r>
          </w:p>
          <w:p w:rsidR="00036C1F" w:rsidRPr="00011181" w:rsidRDefault="00036C1F" w:rsidP="00011181">
            <w:pPr>
              <w:jc w:val="both"/>
              <w:rPr>
                <w:rFonts w:ascii="Candara" w:hAnsi="Candara"/>
                <w:b/>
                <w:sz w:val="28"/>
                <w:lang w:val="en-US"/>
              </w:rPr>
            </w:pPr>
            <w:r w:rsidRPr="00011181">
              <w:rPr>
                <w:rFonts w:ascii="Candara" w:hAnsi="Candara"/>
                <w:b/>
                <w:sz w:val="28"/>
                <w:lang w:val="en-US"/>
              </w:rPr>
              <w:t>Police know that exactly four of them told one lie each and all of the other statements are true. From this information can you tell who committed the crime?</w:t>
            </w:r>
          </w:p>
          <w:p w:rsidR="00036C1F" w:rsidRPr="00011181" w:rsidRDefault="00036C1F" w:rsidP="00011181">
            <w:pPr>
              <w:jc w:val="both"/>
              <w:rPr>
                <w:rFonts w:ascii="Candara" w:hAnsi="Candara"/>
                <w:b/>
                <w:sz w:val="28"/>
                <w:lang w:val="en-US"/>
              </w:rPr>
            </w:pPr>
          </w:p>
          <w:p w:rsidR="00036C1F" w:rsidRPr="00011181" w:rsidRDefault="00036C1F" w:rsidP="00011181">
            <w:pPr>
              <w:ind w:left="708"/>
              <w:rPr>
                <w:rFonts w:ascii="Candara" w:hAnsi="Candara"/>
                <w:b/>
                <w:sz w:val="28"/>
                <w:lang w:val="en-US"/>
              </w:rPr>
            </w:pPr>
            <w:r w:rsidRPr="00011181">
              <w:rPr>
                <w:rFonts w:ascii="Candara" w:hAnsi="Candara"/>
                <w:b/>
                <w:sz w:val="28"/>
                <w:lang w:val="en-US"/>
              </w:rPr>
              <w:t xml:space="preserve">Ben said: </w:t>
            </w:r>
            <w:r w:rsidRPr="00011181">
              <w:rPr>
                <w:rFonts w:ascii="Candara" w:hAnsi="Candara"/>
                <w:i/>
                <w:sz w:val="28"/>
                <w:lang w:val="en-US"/>
              </w:rPr>
              <w:t>It wasn't Andrew. It wasn't Kevin. It wasn't Frank.</w:t>
            </w:r>
          </w:p>
          <w:p w:rsidR="00036C1F" w:rsidRPr="00011181" w:rsidRDefault="00036C1F" w:rsidP="00011181">
            <w:pPr>
              <w:ind w:left="708"/>
              <w:rPr>
                <w:rFonts w:ascii="Candara" w:hAnsi="Candara"/>
                <w:sz w:val="28"/>
                <w:lang w:val="en-US"/>
              </w:rPr>
            </w:pPr>
            <w:r w:rsidRPr="00011181">
              <w:rPr>
                <w:rFonts w:ascii="Candara" w:hAnsi="Candara"/>
                <w:b/>
                <w:sz w:val="28"/>
                <w:lang w:val="en-US"/>
              </w:rPr>
              <w:t xml:space="preserve">Andrew said: </w:t>
            </w:r>
            <w:r w:rsidRPr="00011181">
              <w:rPr>
                <w:rFonts w:ascii="Candara" w:hAnsi="Candara"/>
                <w:i/>
                <w:sz w:val="28"/>
                <w:lang w:val="en-US"/>
              </w:rPr>
              <w:t>It wasn't Ben. It wasn't James. It wasn't Frank.</w:t>
            </w:r>
          </w:p>
          <w:p w:rsidR="00036C1F" w:rsidRPr="00011181" w:rsidRDefault="00036C1F" w:rsidP="00011181">
            <w:pPr>
              <w:ind w:left="708"/>
              <w:rPr>
                <w:rFonts w:ascii="Candara" w:hAnsi="Candara"/>
                <w:i/>
                <w:sz w:val="28"/>
                <w:lang w:val="en-US"/>
              </w:rPr>
            </w:pPr>
            <w:r w:rsidRPr="00011181">
              <w:rPr>
                <w:rFonts w:ascii="Candara" w:hAnsi="Candara"/>
                <w:b/>
                <w:sz w:val="28"/>
                <w:lang w:val="en-US"/>
              </w:rPr>
              <w:t xml:space="preserve">James said: </w:t>
            </w:r>
            <w:r w:rsidRPr="00011181">
              <w:rPr>
                <w:rFonts w:ascii="Candara" w:hAnsi="Candara"/>
                <w:i/>
                <w:sz w:val="28"/>
                <w:lang w:val="en-US"/>
              </w:rPr>
              <w:t>It wasn't Andrew. It wasn't Alex. It wasn't Frank.</w:t>
            </w:r>
          </w:p>
          <w:p w:rsidR="00036C1F" w:rsidRPr="00011181" w:rsidRDefault="00036C1F" w:rsidP="00011181">
            <w:pPr>
              <w:ind w:left="708"/>
              <w:rPr>
                <w:rFonts w:ascii="Candara" w:hAnsi="Candara"/>
                <w:b/>
                <w:sz w:val="28"/>
                <w:lang w:val="en-US"/>
              </w:rPr>
            </w:pPr>
            <w:r w:rsidRPr="00011181">
              <w:rPr>
                <w:rFonts w:ascii="Candara" w:hAnsi="Candara"/>
                <w:b/>
                <w:sz w:val="28"/>
                <w:lang w:val="en-US"/>
              </w:rPr>
              <w:t xml:space="preserve">Kevin said: </w:t>
            </w:r>
            <w:r w:rsidRPr="00011181">
              <w:rPr>
                <w:rFonts w:ascii="Candara" w:hAnsi="Candara"/>
                <w:i/>
                <w:sz w:val="28"/>
                <w:lang w:val="en-US"/>
              </w:rPr>
              <w:t>It wasn't Ben. It wasn't Alex. It wasn't James</w:t>
            </w:r>
          </w:p>
          <w:p w:rsidR="00036C1F" w:rsidRPr="00011181" w:rsidRDefault="00036C1F" w:rsidP="00011181">
            <w:pPr>
              <w:ind w:left="708"/>
              <w:rPr>
                <w:rFonts w:ascii="Candara" w:hAnsi="Candara"/>
                <w:b/>
                <w:sz w:val="28"/>
                <w:lang w:val="en-US"/>
              </w:rPr>
            </w:pPr>
            <w:r w:rsidRPr="00011181">
              <w:rPr>
                <w:rFonts w:ascii="Candara" w:hAnsi="Candara"/>
                <w:b/>
                <w:sz w:val="28"/>
                <w:lang w:val="en-US"/>
              </w:rPr>
              <w:t>Frank said:</w:t>
            </w:r>
            <w:r w:rsidRPr="00011181">
              <w:rPr>
                <w:rFonts w:ascii="Candara" w:hAnsi="Candara"/>
                <w:i/>
                <w:sz w:val="28"/>
                <w:lang w:val="en-US"/>
              </w:rPr>
              <w:t xml:space="preserve"> It wasn't Charles. It wasn't Kevin. It wasn't Alex.</w:t>
            </w:r>
          </w:p>
          <w:p w:rsidR="00036C1F" w:rsidRPr="00011181" w:rsidRDefault="00036C1F" w:rsidP="00011181">
            <w:pPr>
              <w:ind w:left="708"/>
              <w:rPr>
                <w:rFonts w:ascii="Candara" w:hAnsi="Candara"/>
                <w:b/>
                <w:sz w:val="28"/>
                <w:lang w:val="en-US"/>
              </w:rPr>
            </w:pPr>
            <w:r w:rsidRPr="00011181">
              <w:rPr>
                <w:rFonts w:ascii="Candara" w:hAnsi="Candara"/>
                <w:b/>
                <w:sz w:val="28"/>
                <w:lang w:val="en-US"/>
              </w:rPr>
              <w:t xml:space="preserve">Alex said: </w:t>
            </w:r>
            <w:r w:rsidRPr="00011181">
              <w:rPr>
                <w:rFonts w:ascii="Candara" w:hAnsi="Candara"/>
                <w:i/>
                <w:sz w:val="28"/>
                <w:lang w:val="en-US"/>
              </w:rPr>
              <w:t>It wasn't James. It wasn't Kevin. It wasn't Ben</w:t>
            </w:r>
          </w:p>
          <w:p w:rsidR="00036C1F" w:rsidRPr="00011181" w:rsidRDefault="00036C1F" w:rsidP="00A80710">
            <w:pPr>
              <w:rPr>
                <w:rFonts w:ascii="Candara" w:hAnsi="Candara"/>
                <w:b/>
                <w:sz w:val="32"/>
                <w:lang w:val="en-US"/>
              </w:rPr>
            </w:pPr>
          </w:p>
          <w:p w:rsidR="00036C1F" w:rsidRPr="00011181" w:rsidRDefault="00036C1F" w:rsidP="00A80710">
            <w:pPr>
              <w:rPr>
                <w:rFonts w:ascii="Candara" w:hAnsi="Candara"/>
                <w:b/>
                <w:sz w:val="28"/>
                <w:lang w:val="en-US"/>
              </w:rPr>
            </w:pPr>
            <w:r w:rsidRPr="00011181">
              <w:rPr>
                <w:rFonts w:ascii="Candara" w:hAnsi="Candara"/>
                <w:b/>
                <w:sz w:val="32"/>
                <w:lang w:val="en-US"/>
              </w:rPr>
              <w:t>The terrible crime was committed by ________________________________</w:t>
            </w:r>
          </w:p>
          <w:p w:rsidR="00036C1F" w:rsidRPr="00011181" w:rsidRDefault="00036C1F" w:rsidP="00A80710">
            <w:pPr>
              <w:rPr>
                <w:lang w:val="en-US"/>
              </w:rPr>
            </w:pPr>
          </w:p>
        </w:tc>
      </w:tr>
    </w:tbl>
    <w:p w:rsidR="00036C1F" w:rsidRPr="00FD3DBE" w:rsidRDefault="00036C1F" w:rsidP="000B33F7">
      <w:pPr>
        <w:rPr>
          <w:lang w:val="en-GB"/>
        </w:rPr>
      </w:pPr>
    </w:p>
    <w:p w:rsidR="00036C1F" w:rsidRDefault="00036C1F" w:rsidP="000B33F7">
      <w:pPr>
        <w:rPr>
          <w:lang w:val="en-US"/>
        </w:rPr>
      </w:pPr>
    </w:p>
    <w:p w:rsidR="00036C1F" w:rsidRDefault="00036C1F" w:rsidP="000B33F7">
      <w:pPr>
        <w:rPr>
          <w:lang w:val="en-US"/>
        </w:rPr>
      </w:pPr>
    </w:p>
    <w:tbl>
      <w:tblPr>
        <w:tblW w:w="0" w:type="auto"/>
        <w:tblLook w:val="00A0"/>
      </w:tblPr>
      <w:tblGrid>
        <w:gridCol w:w="1809"/>
        <w:gridCol w:w="8873"/>
      </w:tblGrid>
      <w:tr w:rsidR="00036C1F" w:rsidRPr="00011181" w:rsidTr="00011181">
        <w:tc>
          <w:tcPr>
            <w:tcW w:w="1809" w:type="dxa"/>
            <w:vAlign w:val="center"/>
          </w:tcPr>
          <w:p w:rsidR="00036C1F" w:rsidRPr="00011181" w:rsidRDefault="00036C1F" w:rsidP="00B62D04">
            <w:pPr>
              <w:rPr>
                <w:lang w:val="en-US"/>
              </w:rPr>
            </w:pPr>
            <w:r w:rsidRPr="00011181">
              <w:rPr>
                <w:noProof/>
                <w:lang w:eastAsia="ru-RU"/>
              </w:rPr>
              <w:pict>
                <v:shape id="Рисунок 16" o:spid="_x0000_i1032" type="#_x0000_t75" alt="https://pbs.twimg.com/profile_images/378800000453255276/1fa98c4b75cbbc974c7ef46e47e99ed6.png" style="width:63pt;height:63pt;visibility:visible">
                  <v:imagedata r:id="rId5" o:title=""/>
                </v:shape>
              </w:pict>
            </w:r>
          </w:p>
        </w:tc>
        <w:tc>
          <w:tcPr>
            <w:tcW w:w="8873" w:type="dxa"/>
            <w:vAlign w:val="center"/>
          </w:tcPr>
          <w:p w:rsidR="00036C1F" w:rsidRPr="00011181" w:rsidRDefault="00036C1F" w:rsidP="00B74486">
            <w:pPr>
              <w:rPr>
                <w:rFonts w:ascii="Candara" w:hAnsi="Candara"/>
                <w:b/>
                <w:sz w:val="56"/>
                <w:lang w:val="en-US"/>
              </w:rPr>
            </w:pPr>
            <w:r w:rsidRPr="00011181">
              <w:rPr>
                <w:rFonts w:ascii="Candara" w:hAnsi="Candara"/>
                <w:b/>
                <w:sz w:val="56"/>
                <w:lang w:val="en-US"/>
              </w:rPr>
              <w:t>MARATHON: English, 5-10</w:t>
            </w:r>
          </w:p>
          <w:p w:rsidR="00036C1F" w:rsidRPr="00011181" w:rsidRDefault="00036C1F" w:rsidP="00011181">
            <w:pPr>
              <w:jc w:val="center"/>
              <w:rPr>
                <w:rFonts w:ascii="Candara" w:hAnsi="Candara"/>
                <w:b/>
                <w:sz w:val="40"/>
                <w:lang w:val="en-US"/>
              </w:rPr>
            </w:pPr>
            <w:r w:rsidRPr="00011181">
              <w:rPr>
                <w:rFonts w:ascii="Candara" w:hAnsi="Candara"/>
                <w:b/>
                <w:sz w:val="40"/>
                <w:lang w:val="en-US"/>
              </w:rPr>
              <w:t>Keys</w:t>
            </w:r>
          </w:p>
          <w:p w:rsidR="00036C1F" w:rsidRPr="00011181" w:rsidRDefault="00036C1F" w:rsidP="00B62D04">
            <w:pPr>
              <w:rPr>
                <w:rFonts w:ascii="Candara" w:hAnsi="Candara"/>
                <w:lang w:val="en-US"/>
              </w:rPr>
            </w:pPr>
          </w:p>
        </w:tc>
      </w:tr>
      <w:tr w:rsidR="00036C1F" w:rsidRPr="00011181" w:rsidTr="00011181">
        <w:tc>
          <w:tcPr>
            <w:tcW w:w="10682" w:type="dxa"/>
            <w:gridSpan w:val="2"/>
          </w:tcPr>
          <w:p w:rsidR="00036C1F" w:rsidRPr="00011181" w:rsidRDefault="00036C1F" w:rsidP="00011181">
            <w:pPr>
              <w:jc w:val="both"/>
              <w:rPr>
                <w:rFonts w:ascii="Candara" w:hAnsi="Candara"/>
                <w:b/>
                <w:sz w:val="28"/>
              </w:rPr>
            </w:pPr>
          </w:p>
          <w:p w:rsidR="00036C1F" w:rsidRPr="00011181" w:rsidRDefault="00036C1F" w:rsidP="00011181">
            <w:pPr>
              <w:jc w:val="center"/>
              <w:rPr>
                <w:rFonts w:ascii="Candara" w:hAnsi="Candara"/>
                <w:b/>
                <w:sz w:val="28"/>
              </w:rPr>
            </w:pPr>
            <w:r w:rsidRPr="00011181">
              <w:rPr>
                <w:rFonts w:ascii="Candara" w:hAnsi="Candara"/>
                <w:b/>
                <w:sz w:val="28"/>
                <w:lang w:val="en-US"/>
              </w:rPr>
              <w:t>Task</w:t>
            </w:r>
            <w:r w:rsidRPr="00011181">
              <w:rPr>
                <w:rFonts w:ascii="Candara" w:hAnsi="Candara"/>
                <w:b/>
                <w:sz w:val="28"/>
              </w:rPr>
              <w:t xml:space="preserve"> 1</w:t>
            </w:r>
          </w:p>
          <w:p w:rsidR="00036C1F" w:rsidRPr="00321A00" w:rsidRDefault="00036C1F" w:rsidP="00011181">
            <w:pPr>
              <w:jc w:val="both"/>
              <w:rPr>
                <w:rFonts w:ascii="Candara" w:hAnsi="Candara"/>
                <w:b/>
                <w:sz w:val="28"/>
              </w:rPr>
            </w:pPr>
            <w:r w:rsidRPr="00321A00">
              <w:rPr>
                <w:rFonts w:ascii="Candara" w:hAnsi="Candara"/>
                <w:b/>
                <w:sz w:val="28"/>
              </w:rPr>
              <w:t>5-7</w:t>
            </w:r>
          </w:p>
          <w:p w:rsidR="00036C1F" w:rsidRPr="00321A00" w:rsidRDefault="00036C1F" w:rsidP="00011181">
            <w:pPr>
              <w:jc w:val="both"/>
              <w:rPr>
                <w:rFonts w:ascii="Candara" w:hAnsi="Candara"/>
                <w:b/>
                <w:sz w:val="28"/>
              </w:rPr>
            </w:pPr>
            <w:r w:rsidRPr="00011181">
              <w:rPr>
                <w:rFonts w:ascii="Candara" w:hAnsi="Candara"/>
                <w:b/>
                <w:sz w:val="28"/>
                <w:lang w:val="en-US"/>
              </w:rPr>
              <w:t>Task</w:t>
            </w:r>
            <w:r w:rsidRPr="00321A00">
              <w:rPr>
                <w:rFonts w:ascii="Candara" w:hAnsi="Candara"/>
                <w:b/>
                <w:sz w:val="28"/>
              </w:rPr>
              <w:t xml:space="preserve"> 1. 4 </w:t>
            </w:r>
            <w:r w:rsidRPr="00011181">
              <w:rPr>
                <w:rFonts w:ascii="Candara" w:hAnsi="Candara"/>
                <w:b/>
                <w:sz w:val="28"/>
                <w:lang w:val="en-US"/>
              </w:rPr>
              <w:t>eyes</w:t>
            </w:r>
            <w:r w:rsidRPr="00321A00">
              <w:rPr>
                <w:rFonts w:ascii="Candara" w:hAnsi="Candara"/>
                <w:b/>
                <w:sz w:val="28"/>
              </w:rPr>
              <w:t xml:space="preserve"> </w:t>
            </w:r>
            <w:r w:rsidRPr="00011181">
              <w:rPr>
                <w:rFonts w:ascii="Candara" w:hAnsi="Candara"/>
                <w:b/>
                <w:sz w:val="28"/>
                <w:lang w:val="en-US"/>
              </w:rPr>
              <w:t>see</w:t>
            </w:r>
            <w:r w:rsidRPr="00321A00">
              <w:rPr>
                <w:rFonts w:ascii="Candara" w:hAnsi="Candara"/>
                <w:b/>
                <w:sz w:val="28"/>
              </w:rPr>
              <w:t xml:space="preserve"> </w:t>
            </w:r>
            <w:r w:rsidRPr="00011181">
              <w:rPr>
                <w:rFonts w:ascii="Candara" w:hAnsi="Candara"/>
                <w:b/>
                <w:sz w:val="28"/>
                <w:lang w:val="en-US"/>
              </w:rPr>
              <w:t>more</w:t>
            </w:r>
            <w:r w:rsidRPr="00321A00">
              <w:rPr>
                <w:rFonts w:ascii="Candara" w:hAnsi="Candara"/>
                <w:b/>
                <w:sz w:val="28"/>
              </w:rPr>
              <w:t xml:space="preserve"> </w:t>
            </w:r>
            <w:r w:rsidRPr="00011181">
              <w:rPr>
                <w:rFonts w:ascii="Candara" w:hAnsi="Candara"/>
                <w:b/>
                <w:sz w:val="28"/>
                <w:lang w:val="en-US"/>
              </w:rPr>
              <w:t>than</w:t>
            </w:r>
            <w:r w:rsidRPr="00321A00">
              <w:rPr>
                <w:rFonts w:ascii="Candara" w:hAnsi="Candara"/>
                <w:b/>
                <w:sz w:val="28"/>
              </w:rPr>
              <w:t xml:space="preserve"> 2. - </w:t>
            </w:r>
            <w:r w:rsidRPr="00011181">
              <w:rPr>
                <w:rFonts w:ascii="Candara" w:hAnsi="Candara"/>
                <w:b/>
                <w:sz w:val="28"/>
              </w:rPr>
              <w:t>Одна</w:t>
            </w:r>
            <w:r w:rsidRPr="00321A00">
              <w:rPr>
                <w:rFonts w:ascii="Candara" w:hAnsi="Candara"/>
                <w:b/>
                <w:sz w:val="28"/>
              </w:rPr>
              <w:t xml:space="preserve"> </w:t>
            </w:r>
            <w:r w:rsidRPr="00011181">
              <w:rPr>
                <w:rFonts w:ascii="Candara" w:hAnsi="Candara"/>
                <w:b/>
                <w:sz w:val="28"/>
              </w:rPr>
              <w:t>голова</w:t>
            </w:r>
            <w:r w:rsidRPr="00321A00">
              <w:rPr>
                <w:rFonts w:ascii="Candara" w:hAnsi="Candara"/>
                <w:b/>
                <w:sz w:val="28"/>
              </w:rPr>
              <w:t xml:space="preserve"> </w:t>
            </w:r>
            <w:r w:rsidRPr="00011181">
              <w:rPr>
                <w:rFonts w:ascii="Candara" w:hAnsi="Candara"/>
                <w:b/>
                <w:sz w:val="28"/>
              </w:rPr>
              <w:t>хорошо</w:t>
            </w:r>
            <w:r w:rsidRPr="00321A00">
              <w:rPr>
                <w:rFonts w:ascii="Candara" w:hAnsi="Candara"/>
                <w:b/>
                <w:sz w:val="28"/>
              </w:rPr>
              <w:t xml:space="preserve">, </w:t>
            </w:r>
            <w:r w:rsidRPr="00011181">
              <w:rPr>
                <w:rFonts w:ascii="Candara" w:hAnsi="Candara"/>
                <w:b/>
                <w:sz w:val="28"/>
              </w:rPr>
              <w:t>а</w:t>
            </w:r>
            <w:r w:rsidRPr="00321A00">
              <w:rPr>
                <w:rFonts w:ascii="Candara" w:hAnsi="Candara"/>
                <w:b/>
                <w:sz w:val="28"/>
              </w:rPr>
              <w:t xml:space="preserve"> </w:t>
            </w:r>
            <w:r w:rsidRPr="00011181">
              <w:rPr>
                <w:rFonts w:ascii="Candara" w:hAnsi="Candara"/>
                <w:b/>
                <w:sz w:val="28"/>
              </w:rPr>
              <w:t>две</w:t>
            </w:r>
            <w:r w:rsidRPr="00321A00">
              <w:rPr>
                <w:rFonts w:ascii="Candara" w:hAnsi="Candara"/>
                <w:b/>
                <w:sz w:val="28"/>
              </w:rPr>
              <w:t xml:space="preserve"> </w:t>
            </w:r>
            <w:r w:rsidRPr="00011181">
              <w:rPr>
                <w:rFonts w:ascii="Candara" w:hAnsi="Candara"/>
                <w:b/>
                <w:sz w:val="28"/>
              </w:rPr>
              <w:t>лучше</w:t>
            </w:r>
            <w:r w:rsidRPr="00321A00">
              <w:rPr>
                <w:rFonts w:ascii="Candara" w:hAnsi="Candara"/>
                <w:b/>
                <w:sz w:val="28"/>
              </w:rPr>
              <w:t>. (</w:t>
            </w:r>
            <w:r w:rsidRPr="00011181">
              <w:rPr>
                <w:rFonts w:ascii="Candara" w:hAnsi="Candara"/>
                <w:b/>
                <w:sz w:val="28"/>
              </w:rPr>
              <w:t>Ум</w:t>
            </w:r>
            <w:r w:rsidRPr="00321A00">
              <w:rPr>
                <w:rFonts w:ascii="Candara" w:hAnsi="Candara"/>
                <w:b/>
                <w:sz w:val="28"/>
              </w:rPr>
              <w:t xml:space="preserve"> </w:t>
            </w:r>
            <w:r w:rsidRPr="00011181">
              <w:rPr>
                <w:rFonts w:ascii="Candara" w:hAnsi="Candara"/>
                <w:b/>
                <w:sz w:val="28"/>
              </w:rPr>
              <w:t>хорошо</w:t>
            </w:r>
            <w:r w:rsidRPr="00321A00">
              <w:rPr>
                <w:rFonts w:ascii="Candara" w:hAnsi="Candara"/>
                <w:b/>
                <w:sz w:val="28"/>
              </w:rPr>
              <w:t xml:space="preserve">, </w:t>
            </w:r>
            <w:r w:rsidRPr="00011181">
              <w:rPr>
                <w:rFonts w:ascii="Candara" w:hAnsi="Candara"/>
                <w:b/>
                <w:sz w:val="28"/>
              </w:rPr>
              <w:t>а</w:t>
            </w:r>
            <w:r w:rsidRPr="00321A00">
              <w:rPr>
                <w:rFonts w:ascii="Candara" w:hAnsi="Candara"/>
                <w:b/>
                <w:sz w:val="28"/>
              </w:rPr>
              <w:t xml:space="preserve"> </w:t>
            </w:r>
            <w:r w:rsidRPr="00011181">
              <w:rPr>
                <w:rFonts w:ascii="Candara" w:hAnsi="Candara"/>
                <w:b/>
                <w:sz w:val="28"/>
              </w:rPr>
              <w:t>два</w:t>
            </w:r>
            <w:r w:rsidRPr="00321A00">
              <w:rPr>
                <w:rFonts w:ascii="Candara" w:hAnsi="Candara"/>
                <w:b/>
                <w:sz w:val="28"/>
              </w:rPr>
              <w:t xml:space="preserve"> - </w:t>
            </w:r>
            <w:r w:rsidRPr="00011181">
              <w:rPr>
                <w:rFonts w:ascii="Candara" w:hAnsi="Candara"/>
                <w:b/>
                <w:sz w:val="28"/>
              </w:rPr>
              <w:t>лучше</w:t>
            </w:r>
            <w:r w:rsidRPr="00321A00">
              <w:rPr>
                <w:rFonts w:ascii="Candara" w:hAnsi="Candara"/>
                <w:b/>
                <w:sz w:val="28"/>
              </w:rPr>
              <w:t>)</w:t>
            </w:r>
          </w:p>
          <w:p w:rsidR="00036C1F" w:rsidRPr="00321A00" w:rsidRDefault="00036C1F" w:rsidP="00011181">
            <w:pPr>
              <w:jc w:val="both"/>
              <w:rPr>
                <w:rFonts w:ascii="Candara" w:hAnsi="Candara"/>
                <w:b/>
                <w:sz w:val="28"/>
              </w:rPr>
            </w:pPr>
            <w:r w:rsidRPr="00321A00">
              <w:rPr>
                <w:rFonts w:ascii="Candara" w:hAnsi="Candara"/>
                <w:b/>
                <w:sz w:val="28"/>
              </w:rPr>
              <w:t>8-10</w:t>
            </w:r>
          </w:p>
          <w:p w:rsidR="00036C1F" w:rsidRPr="00011181" w:rsidRDefault="00036C1F" w:rsidP="00011181">
            <w:pPr>
              <w:jc w:val="both"/>
              <w:rPr>
                <w:rFonts w:ascii="Candara" w:hAnsi="Candara"/>
                <w:b/>
                <w:sz w:val="14"/>
              </w:rPr>
            </w:pPr>
            <w:r w:rsidRPr="00011181">
              <w:rPr>
                <w:rFonts w:ascii="Candara" w:hAnsi="Candara"/>
                <w:b/>
                <w:sz w:val="28"/>
                <w:lang w:val="en-US"/>
              </w:rPr>
              <w:t>Task</w:t>
            </w:r>
            <w:r w:rsidRPr="00321A00">
              <w:rPr>
                <w:rFonts w:ascii="Candara" w:hAnsi="Candara"/>
                <w:b/>
                <w:sz w:val="28"/>
              </w:rPr>
              <w:t xml:space="preserve"> 1.  </w:t>
            </w:r>
            <w:r w:rsidRPr="00011181">
              <w:rPr>
                <w:rFonts w:ascii="Candara" w:hAnsi="Candara"/>
                <w:b/>
                <w:sz w:val="28"/>
                <w:lang w:val="en-US"/>
              </w:rPr>
              <w:t>One</w:t>
            </w:r>
            <w:r w:rsidRPr="00321A00">
              <w:rPr>
                <w:rFonts w:ascii="Candara" w:hAnsi="Candara"/>
                <w:b/>
                <w:sz w:val="28"/>
              </w:rPr>
              <w:t xml:space="preserve"> </w:t>
            </w:r>
            <w:r w:rsidRPr="00011181">
              <w:rPr>
                <w:rFonts w:ascii="Candara" w:hAnsi="Candara"/>
                <w:b/>
                <w:sz w:val="28"/>
                <w:lang w:val="en-US"/>
              </w:rPr>
              <w:t>nail</w:t>
            </w:r>
            <w:r w:rsidRPr="00321A00">
              <w:rPr>
                <w:rFonts w:ascii="Candara" w:hAnsi="Candara"/>
                <w:b/>
                <w:sz w:val="28"/>
              </w:rPr>
              <w:t xml:space="preserve"> </w:t>
            </w:r>
            <w:r w:rsidRPr="00011181">
              <w:rPr>
                <w:rFonts w:ascii="Candara" w:hAnsi="Candara"/>
                <w:b/>
                <w:sz w:val="28"/>
                <w:lang w:val="en-US"/>
              </w:rPr>
              <w:t>drives</w:t>
            </w:r>
            <w:r w:rsidRPr="00011181">
              <w:rPr>
                <w:rFonts w:ascii="Candara" w:hAnsi="Candara"/>
                <w:b/>
                <w:sz w:val="28"/>
              </w:rPr>
              <w:t xml:space="preserve"> </w:t>
            </w:r>
            <w:r w:rsidRPr="00011181">
              <w:rPr>
                <w:rFonts w:ascii="Candara" w:hAnsi="Candara"/>
                <w:b/>
                <w:sz w:val="28"/>
                <w:lang w:val="en-US"/>
              </w:rPr>
              <w:t>out</w:t>
            </w:r>
            <w:r w:rsidRPr="00011181">
              <w:rPr>
                <w:rFonts w:ascii="Candara" w:hAnsi="Candara"/>
                <w:b/>
                <w:sz w:val="28"/>
              </w:rPr>
              <w:t xml:space="preserve"> </w:t>
            </w:r>
            <w:r w:rsidRPr="00011181">
              <w:rPr>
                <w:rFonts w:ascii="Candara" w:hAnsi="Candara"/>
                <w:b/>
                <w:sz w:val="28"/>
                <w:lang w:val="en-US"/>
              </w:rPr>
              <w:t>another</w:t>
            </w:r>
            <w:r w:rsidRPr="00011181">
              <w:rPr>
                <w:rFonts w:ascii="Candara" w:hAnsi="Candara"/>
                <w:b/>
                <w:sz w:val="28"/>
              </w:rPr>
              <w:t>. - Клин клином вышибают.</w:t>
            </w:r>
          </w:p>
          <w:p w:rsidR="00036C1F" w:rsidRPr="00011181" w:rsidRDefault="00036C1F" w:rsidP="00011181">
            <w:pPr>
              <w:pStyle w:val="ListParagraph"/>
              <w:ind w:left="0"/>
              <w:jc w:val="both"/>
              <w:rPr>
                <w:rFonts w:ascii="Candara" w:hAnsi="Candara"/>
                <w:b/>
              </w:rPr>
            </w:pPr>
          </w:p>
          <w:p w:rsidR="00036C1F" w:rsidRPr="00011181" w:rsidRDefault="00036C1F" w:rsidP="00011181">
            <w:pPr>
              <w:pStyle w:val="ListParagraph"/>
              <w:ind w:left="0"/>
              <w:jc w:val="center"/>
              <w:rPr>
                <w:rFonts w:ascii="Candara" w:hAnsi="Candara"/>
                <w:b/>
                <w:lang w:val="en-US"/>
              </w:rPr>
            </w:pPr>
            <w:r w:rsidRPr="00011181">
              <w:rPr>
                <w:rFonts w:ascii="Candara" w:hAnsi="Candara"/>
                <w:b/>
                <w:sz w:val="28"/>
                <w:lang w:val="en-US"/>
              </w:rPr>
              <w:t>Task 2</w:t>
            </w:r>
          </w:p>
        </w:tc>
      </w:tr>
      <w:tr w:rsidR="00036C1F" w:rsidRPr="00011181" w:rsidTr="00011181">
        <w:tc>
          <w:tcPr>
            <w:tcW w:w="10682" w:type="dxa"/>
            <w:gridSpan w:val="2"/>
          </w:tcPr>
          <w:p w:rsidR="00036C1F" w:rsidRPr="00011181" w:rsidRDefault="00036C1F" w:rsidP="00011181">
            <w:pPr>
              <w:jc w:val="both"/>
              <w:rPr>
                <w:rFonts w:ascii="Candara" w:hAnsi="Candara"/>
                <w:b/>
                <w:sz w:val="28"/>
                <w:lang w:val="en-US"/>
              </w:rPr>
            </w:pPr>
            <w:r w:rsidRPr="00011181">
              <w:rPr>
                <w:rFonts w:ascii="Candara" w:hAnsi="Candara"/>
                <w:b/>
                <w:sz w:val="28"/>
                <w:lang w:val="en-GB"/>
              </w:rPr>
              <w:t>5</w:t>
            </w:r>
            <w:r w:rsidRPr="00011181">
              <w:rPr>
                <w:rFonts w:ascii="Candara" w:hAnsi="Candara"/>
                <w:b/>
                <w:sz w:val="28"/>
                <w:lang w:val="en-US"/>
              </w:rPr>
              <w:t xml:space="preserve"> </w:t>
            </w:r>
          </w:p>
          <w:p w:rsidR="00036C1F" w:rsidRPr="00011181" w:rsidRDefault="00036C1F" w:rsidP="00011181">
            <w:pPr>
              <w:jc w:val="both"/>
              <w:rPr>
                <w:rFonts w:ascii="Candara" w:hAnsi="Candara"/>
                <w:b/>
                <w:sz w:val="28"/>
                <w:lang w:val="en-US"/>
              </w:rPr>
            </w:pPr>
            <w:r w:rsidRPr="00011181">
              <w:rPr>
                <w:rFonts w:ascii="Candara" w:hAnsi="Candara"/>
                <w:b/>
                <w:sz w:val="28"/>
                <w:lang w:val="en-US"/>
              </w:rPr>
              <w:t xml:space="preserve">It is raspberry jam. </w:t>
            </w:r>
            <w:r w:rsidRPr="00011181">
              <w:rPr>
                <w:rFonts w:ascii="Candara" w:hAnsi="Candara"/>
                <w:sz w:val="28"/>
                <w:lang w:val="en-US"/>
              </w:rPr>
              <w:t>As all the labels are incorrect, there can’t be neither strawberry nor raspberry jam in the THIRD jar. So, there is Currant jam there and strawberry and raspberry ins in the rest two jars. But, again as the labels are incorrect it means that raspberry jam is in the first jar and strawberry jam is in the second one.</w:t>
            </w:r>
            <w:r w:rsidRPr="00011181">
              <w:rPr>
                <w:rFonts w:ascii="Candara" w:hAnsi="Candara"/>
                <w:b/>
                <w:sz w:val="28"/>
                <w:lang w:val="en-US"/>
              </w:rPr>
              <w:t xml:space="preserve">  </w:t>
            </w:r>
          </w:p>
          <w:p w:rsidR="00036C1F" w:rsidRPr="00011181" w:rsidRDefault="00036C1F" w:rsidP="00011181">
            <w:pPr>
              <w:jc w:val="both"/>
              <w:rPr>
                <w:rFonts w:ascii="Candara" w:hAnsi="Candara"/>
                <w:b/>
                <w:sz w:val="28"/>
                <w:lang w:val="en-US"/>
              </w:rPr>
            </w:pPr>
          </w:p>
          <w:p w:rsidR="00036C1F" w:rsidRPr="00011181" w:rsidRDefault="00036C1F" w:rsidP="00011181">
            <w:pPr>
              <w:jc w:val="both"/>
              <w:rPr>
                <w:rFonts w:ascii="Candara" w:hAnsi="Candara"/>
                <w:b/>
                <w:sz w:val="28"/>
                <w:lang w:val="en-US"/>
              </w:rPr>
            </w:pPr>
            <w:r w:rsidRPr="00011181">
              <w:rPr>
                <w:rFonts w:ascii="Candara" w:hAnsi="Candara"/>
                <w:b/>
                <w:sz w:val="28"/>
                <w:lang w:val="en-US"/>
              </w:rPr>
              <w:t>6-7</w:t>
            </w:r>
          </w:p>
          <w:p w:rsidR="00036C1F" w:rsidRPr="00011181" w:rsidRDefault="00036C1F" w:rsidP="00011181">
            <w:pPr>
              <w:jc w:val="both"/>
              <w:rPr>
                <w:rFonts w:ascii="Candara" w:hAnsi="Candara"/>
                <w:b/>
                <w:sz w:val="28"/>
                <w:lang w:val="en-US"/>
              </w:rPr>
            </w:pPr>
            <w:r w:rsidRPr="00011181">
              <w:rPr>
                <w:rFonts w:ascii="Candara" w:hAnsi="Candara"/>
                <w:b/>
                <w:sz w:val="28"/>
                <w:lang w:val="en-US"/>
              </w:rPr>
              <w:t>Task 2. The terrible crime was committed by John.</w:t>
            </w:r>
          </w:p>
          <w:p w:rsidR="00036C1F" w:rsidRPr="00011181" w:rsidRDefault="00036C1F" w:rsidP="00011181">
            <w:pPr>
              <w:jc w:val="both"/>
              <w:rPr>
                <w:rFonts w:ascii="Candara" w:hAnsi="Candara"/>
                <w:sz w:val="28"/>
                <w:lang w:val="en-US"/>
              </w:rPr>
            </w:pPr>
            <w:r w:rsidRPr="00011181">
              <w:rPr>
                <w:rFonts w:ascii="Candara" w:hAnsi="Candara"/>
                <w:sz w:val="28"/>
                <w:lang w:val="en-US"/>
              </w:rPr>
              <w:t>Looking at Andrew's statements, one of the statements was a lie and the other was the truth. Therefore it must have been either John or Henry.</w:t>
            </w:r>
          </w:p>
          <w:p w:rsidR="00036C1F" w:rsidRPr="00011181" w:rsidRDefault="00036C1F" w:rsidP="00011181">
            <w:pPr>
              <w:jc w:val="both"/>
              <w:rPr>
                <w:rFonts w:ascii="Candara" w:hAnsi="Candara"/>
                <w:sz w:val="28"/>
                <w:lang w:val="en-US"/>
              </w:rPr>
            </w:pPr>
            <w:r w:rsidRPr="00011181">
              <w:rPr>
                <w:rFonts w:ascii="Candara" w:hAnsi="Candara"/>
                <w:sz w:val="28"/>
                <w:lang w:val="en-US"/>
              </w:rPr>
              <w:t>Looking at David's statements, for the same reason, it was either John or Andrew.</w:t>
            </w:r>
          </w:p>
          <w:p w:rsidR="00036C1F" w:rsidRPr="00011181" w:rsidRDefault="00036C1F" w:rsidP="00011181">
            <w:pPr>
              <w:jc w:val="both"/>
              <w:rPr>
                <w:rFonts w:ascii="Candara" w:hAnsi="Candara"/>
                <w:sz w:val="28"/>
                <w:lang w:val="en-US"/>
              </w:rPr>
            </w:pPr>
            <w:r w:rsidRPr="00011181">
              <w:rPr>
                <w:rFonts w:ascii="Candara" w:hAnsi="Candara"/>
                <w:sz w:val="28"/>
                <w:lang w:val="en-US"/>
              </w:rPr>
              <w:t>Therefore it must have been John who committed the crime. Double checking this against the other statements confirms this.</w:t>
            </w:r>
          </w:p>
          <w:p w:rsidR="00036C1F" w:rsidRPr="00011181" w:rsidRDefault="00036C1F" w:rsidP="00011181">
            <w:pPr>
              <w:jc w:val="both"/>
              <w:rPr>
                <w:rFonts w:ascii="Candara" w:hAnsi="Candara"/>
                <w:b/>
                <w:sz w:val="28"/>
                <w:lang w:val="en-GB"/>
              </w:rPr>
            </w:pPr>
          </w:p>
          <w:p w:rsidR="00036C1F" w:rsidRPr="00011181" w:rsidRDefault="00036C1F" w:rsidP="00011181">
            <w:pPr>
              <w:jc w:val="both"/>
              <w:rPr>
                <w:rFonts w:ascii="Candara" w:hAnsi="Candara"/>
                <w:b/>
                <w:sz w:val="28"/>
                <w:lang w:val="en-US"/>
              </w:rPr>
            </w:pPr>
            <w:r w:rsidRPr="00011181">
              <w:rPr>
                <w:rFonts w:ascii="Candara" w:hAnsi="Candara"/>
                <w:b/>
                <w:sz w:val="28"/>
                <w:lang w:val="en-US"/>
              </w:rPr>
              <w:t>8-10</w:t>
            </w:r>
          </w:p>
          <w:p w:rsidR="00036C1F" w:rsidRPr="00011181" w:rsidRDefault="00036C1F" w:rsidP="00011181">
            <w:pPr>
              <w:jc w:val="both"/>
              <w:rPr>
                <w:rFonts w:ascii="Candara" w:hAnsi="Candara"/>
                <w:b/>
                <w:sz w:val="32"/>
                <w:lang w:val="en-US"/>
              </w:rPr>
            </w:pPr>
            <w:r w:rsidRPr="00011181">
              <w:rPr>
                <w:rFonts w:ascii="Candara" w:hAnsi="Candara"/>
                <w:b/>
                <w:sz w:val="28"/>
                <w:lang w:val="en-US"/>
              </w:rPr>
              <w:t xml:space="preserve">Task 2. </w:t>
            </w:r>
            <w:r w:rsidRPr="00011181">
              <w:rPr>
                <w:rFonts w:ascii="Candara" w:hAnsi="Candara"/>
                <w:b/>
                <w:sz w:val="32"/>
                <w:lang w:val="en-US"/>
              </w:rPr>
              <w:t>The terrible crime was committed by James.</w:t>
            </w:r>
          </w:p>
          <w:p w:rsidR="00036C1F" w:rsidRPr="00011181" w:rsidRDefault="00036C1F" w:rsidP="00011181">
            <w:pPr>
              <w:jc w:val="both"/>
              <w:rPr>
                <w:rFonts w:ascii="Candara" w:hAnsi="Candara"/>
                <w:lang w:val="en-US"/>
              </w:rPr>
            </w:pPr>
            <w:r w:rsidRPr="00011181">
              <w:rPr>
                <w:rFonts w:ascii="Candara" w:hAnsi="Candara"/>
                <w:sz w:val="28"/>
                <w:lang w:val="en-US"/>
              </w:rPr>
              <w:t>If any other person had committed the crime there would not be exactly 4 lies told, he was the only one who four people said didn't do it (four lies). All other statements are true.</w:t>
            </w:r>
          </w:p>
        </w:tc>
      </w:tr>
    </w:tbl>
    <w:p w:rsidR="00036C1F" w:rsidRDefault="00036C1F" w:rsidP="000B33F7">
      <w:pPr>
        <w:rPr>
          <w:lang w:val="en-US"/>
        </w:rPr>
      </w:pPr>
    </w:p>
    <w:p w:rsidR="00036C1F" w:rsidRDefault="00036C1F" w:rsidP="000B33F7"/>
    <w:p w:rsidR="00036C1F" w:rsidRDefault="00036C1F" w:rsidP="000B33F7"/>
    <w:p w:rsidR="00036C1F" w:rsidRDefault="00036C1F" w:rsidP="000B33F7"/>
    <w:p w:rsidR="00036C1F" w:rsidRDefault="00036C1F" w:rsidP="000B33F7"/>
    <w:p w:rsidR="00036C1F" w:rsidRDefault="00036C1F" w:rsidP="000B33F7"/>
    <w:sectPr w:rsidR="00036C1F" w:rsidSect="00C735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3E52"/>
    <w:multiLevelType w:val="hybridMultilevel"/>
    <w:tmpl w:val="7CB6D2E8"/>
    <w:lvl w:ilvl="0" w:tplc="9F74AF9C">
      <w:start w:val="1"/>
      <w:numFmt w:val="bullet"/>
      <w:lvlText w:val="-"/>
      <w:lvlJc w:val="left"/>
      <w:pPr>
        <w:ind w:left="720" w:hanging="360"/>
      </w:pPr>
      <w:rPr>
        <w:rFonts w:ascii="Candara" w:eastAsia="Times New Roman" w:hAnsi="Candar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95938"/>
    <w:multiLevelType w:val="hybridMultilevel"/>
    <w:tmpl w:val="07C468CC"/>
    <w:lvl w:ilvl="0" w:tplc="06B6F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F577F0"/>
    <w:multiLevelType w:val="hybridMultilevel"/>
    <w:tmpl w:val="F2F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27B89"/>
    <w:multiLevelType w:val="hybridMultilevel"/>
    <w:tmpl w:val="F0628A86"/>
    <w:lvl w:ilvl="0" w:tplc="06B6F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126F1"/>
    <w:multiLevelType w:val="hybridMultilevel"/>
    <w:tmpl w:val="476E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5ED"/>
    <w:rsid w:val="00011181"/>
    <w:rsid w:val="0001391B"/>
    <w:rsid w:val="00036C1F"/>
    <w:rsid w:val="000401BB"/>
    <w:rsid w:val="00075E94"/>
    <w:rsid w:val="00096B3C"/>
    <w:rsid w:val="000A48D4"/>
    <w:rsid w:val="000B33F7"/>
    <w:rsid w:val="000B4D91"/>
    <w:rsid w:val="000E6463"/>
    <w:rsid w:val="001001BF"/>
    <w:rsid w:val="0010787D"/>
    <w:rsid w:val="00143AA9"/>
    <w:rsid w:val="00191FEE"/>
    <w:rsid w:val="001F2EF0"/>
    <w:rsid w:val="002138ED"/>
    <w:rsid w:val="00242BA6"/>
    <w:rsid w:val="00257A95"/>
    <w:rsid w:val="002829D5"/>
    <w:rsid w:val="00287A7F"/>
    <w:rsid w:val="0029788E"/>
    <w:rsid w:val="002D401A"/>
    <w:rsid w:val="00306CFA"/>
    <w:rsid w:val="00321A00"/>
    <w:rsid w:val="003832DB"/>
    <w:rsid w:val="0038632E"/>
    <w:rsid w:val="003A4864"/>
    <w:rsid w:val="003F043B"/>
    <w:rsid w:val="00402278"/>
    <w:rsid w:val="00427B34"/>
    <w:rsid w:val="00445DA1"/>
    <w:rsid w:val="0047303F"/>
    <w:rsid w:val="00475870"/>
    <w:rsid w:val="00484FCA"/>
    <w:rsid w:val="0049042B"/>
    <w:rsid w:val="00496A9E"/>
    <w:rsid w:val="004A1325"/>
    <w:rsid w:val="005162EE"/>
    <w:rsid w:val="00517CF5"/>
    <w:rsid w:val="0052799E"/>
    <w:rsid w:val="00531BF7"/>
    <w:rsid w:val="0056379B"/>
    <w:rsid w:val="00571218"/>
    <w:rsid w:val="00581365"/>
    <w:rsid w:val="005A2DB0"/>
    <w:rsid w:val="005D3B9D"/>
    <w:rsid w:val="005D3C1B"/>
    <w:rsid w:val="005D4A00"/>
    <w:rsid w:val="005E0610"/>
    <w:rsid w:val="006279D5"/>
    <w:rsid w:val="00680866"/>
    <w:rsid w:val="00693830"/>
    <w:rsid w:val="00696E44"/>
    <w:rsid w:val="006A19DC"/>
    <w:rsid w:val="006B6CC6"/>
    <w:rsid w:val="006D345B"/>
    <w:rsid w:val="006D5BD6"/>
    <w:rsid w:val="006E517E"/>
    <w:rsid w:val="007023FD"/>
    <w:rsid w:val="007240D2"/>
    <w:rsid w:val="00746B70"/>
    <w:rsid w:val="00751D52"/>
    <w:rsid w:val="00766887"/>
    <w:rsid w:val="007827BD"/>
    <w:rsid w:val="007B693F"/>
    <w:rsid w:val="007C2FDE"/>
    <w:rsid w:val="007E4421"/>
    <w:rsid w:val="007F15B1"/>
    <w:rsid w:val="007F78EF"/>
    <w:rsid w:val="00833B1E"/>
    <w:rsid w:val="008B416E"/>
    <w:rsid w:val="00936229"/>
    <w:rsid w:val="009538CE"/>
    <w:rsid w:val="00967646"/>
    <w:rsid w:val="0098237C"/>
    <w:rsid w:val="00983543"/>
    <w:rsid w:val="00997C5E"/>
    <w:rsid w:val="009B7C3D"/>
    <w:rsid w:val="009E3110"/>
    <w:rsid w:val="00A327A1"/>
    <w:rsid w:val="00A36618"/>
    <w:rsid w:val="00A4369B"/>
    <w:rsid w:val="00A5611E"/>
    <w:rsid w:val="00A80710"/>
    <w:rsid w:val="00AA511E"/>
    <w:rsid w:val="00AC6C78"/>
    <w:rsid w:val="00AD5907"/>
    <w:rsid w:val="00AE49F3"/>
    <w:rsid w:val="00AF5110"/>
    <w:rsid w:val="00AF6897"/>
    <w:rsid w:val="00B469A5"/>
    <w:rsid w:val="00B62D04"/>
    <w:rsid w:val="00B67B43"/>
    <w:rsid w:val="00B74486"/>
    <w:rsid w:val="00BA3C8C"/>
    <w:rsid w:val="00BB0DE0"/>
    <w:rsid w:val="00BE473D"/>
    <w:rsid w:val="00C13B54"/>
    <w:rsid w:val="00C20ADE"/>
    <w:rsid w:val="00C439E7"/>
    <w:rsid w:val="00C735ED"/>
    <w:rsid w:val="00C80EAD"/>
    <w:rsid w:val="00C8521B"/>
    <w:rsid w:val="00C9173E"/>
    <w:rsid w:val="00CA6ED2"/>
    <w:rsid w:val="00CB0D89"/>
    <w:rsid w:val="00CB375A"/>
    <w:rsid w:val="00CF25B6"/>
    <w:rsid w:val="00D31A7A"/>
    <w:rsid w:val="00D41DA5"/>
    <w:rsid w:val="00D744A0"/>
    <w:rsid w:val="00D85B98"/>
    <w:rsid w:val="00DF2DC5"/>
    <w:rsid w:val="00E05288"/>
    <w:rsid w:val="00E35452"/>
    <w:rsid w:val="00E800EF"/>
    <w:rsid w:val="00E87CFE"/>
    <w:rsid w:val="00E943F8"/>
    <w:rsid w:val="00EA1A1C"/>
    <w:rsid w:val="00EA686B"/>
    <w:rsid w:val="00EA75B3"/>
    <w:rsid w:val="00EB1604"/>
    <w:rsid w:val="00EC7C6A"/>
    <w:rsid w:val="00ED480B"/>
    <w:rsid w:val="00ED614A"/>
    <w:rsid w:val="00EF2005"/>
    <w:rsid w:val="00EF31D7"/>
    <w:rsid w:val="00F1294F"/>
    <w:rsid w:val="00F171EC"/>
    <w:rsid w:val="00F3128D"/>
    <w:rsid w:val="00F60A8B"/>
    <w:rsid w:val="00F7621F"/>
    <w:rsid w:val="00F97F49"/>
    <w:rsid w:val="00FA3360"/>
    <w:rsid w:val="00FB1DB1"/>
    <w:rsid w:val="00FD3DBE"/>
    <w:rsid w:val="00FF7B80"/>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ED"/>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5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735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5ED"/>
    <w:rPr>
      <w:rFonts w:ascii="Tahoma" w:hAnsi="Tahoma" w:cs="Tahoma"/>
      <w:sz w:val="16"/>
      <w:szCs w:val="16"/>
    </w:rPr>
  </w:style>
  <w:style w:type="paragraph" w:styleId="ListParagraph">
    <w:name w:val="List Paragraph"/>
    <w:basedOn w:val="Normal"/>
    <w:uiPriority w:val="99"/>
    <w:qFormat/>
    <w:rsid w:val="00BE473D"/>
    <w:pPr>
      <w:ind w:left="720"/>
      <w:contextualSpacing/>
    </w:pPr>
  </w:style>
  <w:style w:type="character" w:styleId="Hyperlink">
    <w:name w:val="Hyperlink"/>
    <w:basedOn w:val="DefaultParagraphFont"/>
    <w:uiPriority w:val="99"/>
    <w:rsid w:val="00B744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875</Words>
  <Characters>4991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7</cp:revision>
  <cp:lastPrinted>2020-05-10T10:27:00Z</cp:lastPrinted>
  <dcterms:created xsi:type="dcterms:W3CDTF">2020-05-10T09:59:00Z</dcterms:created>
  <dcterms:modified xsi:type="dcterms:W3CDTF">2020-05-10T11:17:00Z</dcterms:modified>
</cp:coreProperties>
</file>