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5" w:rsidRDefault="005A7D95" w:rsidP="00C741E6">
      <w:pPr>
        <w:jc w:val="center"/>
        <w:rPr>
          <w:rFonts w:ascii="Times New Roman" w:hAnsi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9.95pt;margin-top:-35.35pt;width:499.2pt;height:14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">
            <v:textbox style="mso-fit-shape-to-text:t">
              <w:txbxContent>
                <w:p w:rsidR="005A7D95" w:rsidRPr="00B245BF" w:rsidRDefault="005A7D95" w:rsidP="00C741E6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B245BF">
                    <w:rPr>
                      <w:rFonts w:ascii="Times New Roman" w:hAnsi="Times New Roman"/>
                      <w:sz w:val="28"/>
                    </w:rPr>
                    <w:t xml:space="preserve">Итоговая контрольная работа по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русскому языку </w:t>
                  </w:r>
                  <w:r w:rsidRPr="00B245BF">
                    <w:rPr>
                      <w:rFonts w:ascii="Times New Roman" w:hAnsi="Times New Roman"/>
                      <w:sz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sz w:val="28"/>
                      <w:lang w:val="en-US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учебный год</w:t>
                  </w:r>
                </w:p>
                <w:p w:rsidR="005A7D95" w:rsidRPr="00B245BF" w:rsidRDefault="005A7D95" w:rsidP="00C741E6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B245BF">
                    <w:rPr>
                      <w:rFonts w:ascii="Times New Roman" w:hAnsi="Times New Roman"/>
                      <w:sz w:val="28"/>
                    </w:rPr>
                    <w:t>учени____  1класса</w:t>
                  </w:r>
                </w:p>
                <w:p w:rsidR="005A7D95" w:rsidRPr="00B245BF" w:rsidRDefault="005A7D95" w:rsidP="00C741E6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B245BF">
                    <w:rPr>
                      <w:rFonts w:ascii="Times New Roman" w:hAnsi="Times New Roman"/>
                      <w:sz w:val="28"/>
                    </w:rPr>
                    <w:t>МБОУ СОШ№</w:t>
                  </w:r>
                  <w:r>
                    <w:rPr>
                      <w:rFonts w:ascii="Times New Roman" w:hAnsi="Times New Roman"/>
                      <w:sz w:val="28"/>
                      <w:lang w:val="en-US"/>
                    </w:rPr>
                    <w:t>___</w:t>
                  </w:r>
                </w:p>
                <w:p w:rsidR="005A7D95" w:rsidRPr="00B245BF" w:rsidRDefault="005A7D95" w:rsidP="00C741E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245BF">
                    <w:rPr>
                      <w:rFonts w:ascii="Times New Roman" w:hAnsi="Times New Roman"/>
                      <w:sz w:val="28"/>
                    </w:rPr>
                    <w:t>Ф.И.______________________________________________</w:t>
                  </w:r>
                </w:p>
                <w:p w:rsidR="005A7D95" w:rsidRPr="00B245BF" w:rsidRDefault="005A7D95" w:rsidP="00C741E6">
                  <w:pPr>
                    <w:spacing w:line="240" w:lineRule="auto"/>
                    <w:rPr>
                      <w:rFonts w:ascii="Times New Roman" w:hAnsi="Times New Roman"/>
                      <w:i/>
                      <w:sz w:val="28"/>
                    </w:rPr>
                  </w:pPr>
                  <w:r w:rsidRPr="00B245BF">
                    <w:rPr>
                      <w:rFonts w:ascii="Times New Roman" w:hAnsi="Times New Roman"/>
                      <w:i/>
                      <w:sz w:val="28"/>
                    </w:rPr>
                    <w:t>Дата __________</w:t>
                  </w:r>
                </w:p>
              </w:txbxContent>
            </v:textbox>
          </v:shape>
        </w:pict>
      </w:r>
    </w:p>
    <w:p w:rsidR="005A7D95" w:rsidRDefault="005A7D95" w:rsidP="00C741E6">
      <w:pPr>
        <w:jc w:val="center"/>
        <w:rPr>
          <w:rFonts w:ascii="Times New Roman" w:hAnsi="Times New Roman"/>
          <w:sz w:val="28"/>
        </w:rPr>
      </w:pPr>
    </w:p>
    <w:p w:rsidR="005A7D95" w:rsidRDefault="005A7D95" w:rsidP="00C741E6">
      <w:pPr>
        <w:jc w:val="center"/>
        <w:rPr>
          <w:rFonts w:ascii="Times New Roman" w:hAnsi="Times New Roman"/>
          <w:sz w:val="28"/>
        </w:rPr>
      </w:pPr>
    </w:p>
    <w:p w:rsidR="005A7D95" w:rsidRDefault="005A7D95" w:rsidP="00C741E6">
      <w:pPr>
        <w:rPr>
          <w:rFonts w:ascii="Times New Roman" w:hAnsi="Times New Roman"/>
          <w:sz w:val="28"/>
        </w:rPr>
      </w:pPr>
    </w:p>
    <w:p w:rsidR="005A7D95" w:rsidRPr="006D4E00" w:rsidRDefault="005A7D95" w:rsidP="006D4E00">
      <w:pPr>
        <w:rPr>
          <w:rFonts w:ascii="Times New Roman" w:hAnsi="Times New Roman"/>
          <w:i/>
          <w:sz w:val="28"/>
        </w:rPr>
      </w:pPr>
      <w:r w:rsidRPr="00022446">
        <w:rPr>
          <w:rFonts w:ascii="Times New Roman" w:hAnsi="Times New Roman"/>
          <w:i/>
          <w:sz w:val="16"/>
        </w:rPr>
        <w:t>(5б.)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u w:val="single"/>
        </w:rPr>
        <w:t>1</w:t>
      </w:r>
      <w:r w:rsidRPr="006D4E00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 xml:space="preserve"> </w:t>
      </w:r>
      <w:r w:rsidRPr="006D4E00">
        <w:rPr>
          <w:rFonts w:ascii="Times New Roman" w:hAnsi="Times New Roman"/>
          <w:i/>
          <w:sz w:val="28"/>
        </w:rPr>
        <w:t>Прочитай и спиши текст.</w:t>
      </w:r>
    </w:p>
    <w:p w:rsidR="005A7D95" w:rsidRPr="006D4E00" w:rsidRDefault="005A7D95" w:rsidP="006D4E00">
      <w:pPr>
        <w:ind w:left="360"/>
        <w:jc w:val="center"/>
        <w:rPr>
          <w:rFonts w:ascii="Times New Roman" w:hAnsi="Times New Roman"/>
          <w:sz w:val="28"/>
        </w:rPr>
      </w:pPr>
      <w:r w:rsidRPr="006D4E00">
        <w:rPr>
          <w:rFonts w:ascii="Times New Roman" w:hAnsi="Times New Roman"/>
          <w:sz w:val="28"/>
        </w:rPr>
        <w:t xml:space="preserve"> Весна.</w:t>
      </w:r>
    </w:p>
    <w:p w:rsidR="005A7D95" w:rsidRDefault="005A7D95" w:rsidP="00C741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Настали чудные деньки. Журчат ручейки. Дети Юра и Витя идут гулять в рощу. Там кричат грачи. Пёс Шарик лает на рыжую белку.</w:t>
      </w:r>
    </w:p>
    <w:p w:rsidR="005A7D95" w:rsidRDefault="005A7D95" w:rsidP="00C741E6">
      <w:pPr>
        <w:jc w:val="both"/>
        <w:rPr>
          <w:rFonts w:ascii="Times New Roman" w:hAnsi="Times New Roman"/>
          <w:sz w:val="12"/>
        </w:rPr>
      </w:pPr>
      <w:r w:rsidRPr="00C741E6">
        <w:rPr>
          <w:rFonts w:ascii="Times New Roman" w:hAnsi="Times New Roman"/>
          <w:sz w:val="12"/>
        </w:rPr>
        <w:t>__</w:t>
      </w:r>
      <w:r>
        <w:rPr>
          <w:rFonts w:ascii="Times New Roman" w:hAnsi="Times New Roman"/>
          <w:sz w:val="12"/>
        </w:rPr>
        <w:t>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 w:rsidRPr="009600C1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C741E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Pr="006D4E00" w:rsidRDefault="005A7D95" w:rsidP="006D4E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A7D95" w:rsidRPr="006D4E00" w:rsidRDefault="005A7D95" w:rsidP="006D4E0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(2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Pr="006D4E00">
        <w:rPr>
          <w:rFonts w:ascii="Times New Roman" w:hAnsi="Times New Roman"/>
          <w:i/>
          <w:sz w:val="28"/>
          <w:szCs w:val="28"/>
        </w:rPr>
        <w:t xml:space="preserve">Запиши ответ на вопрос. </w:t>
      </w:r>
    </w:p>
    <w:p w:rsidR="005A7D95" w:rsidRDefault="005A7D95" w:rsidP="00AC079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22446">
        <w:rPr>
          <w:rFonts w:ascii="Times New Roman" w:hAnsi="Times New Roman"/>
          <w:sz w:val="28"/>
          <w:szCs w:val="28"/>
        </w:rPr>
        <w:t>Куда идут дети Юра и Витя?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__________________________________________________________________</w:t>
      </w:r>
    </w:p>
    <w:p w:rsidR="005A7D95" w:rsidRDefault="005A7D95" w:rsidP="00AC079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5A7D95" w:rsidRDefault="005A7D95" w:rsidP="00AC0799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5A7D95" w:rsidRPr="006D4E00" w:rsidRDefault="005A7D95" w:rsidP="00AC0799">
      <w:pPr>
        <w:spacing w:line="240" w:lineRule="auto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5A7D95" w:rsidRPr="00022446" w:rsidRDefault="005A7D95" w:rsidP="00AC0799">
      <w:pPr>
        <w:spacing w:line="240" w:lineRule="auto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i/>
          <w:sz w:val="16"/>
        </w:rPr>
        <w:t>(1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362D5">
        <w:rPr>
          <w:rFonts w:ascii="Times New Roman" w:hAnsi="Times New Roman"/>
          <w:i/>
          <w:sz w:val="28"/>
          <w:szCs w:val="28"/>
        </w:rPr>
        <w:t>Прочитай</w:t>
      </w:r>
      <w:r w:rsidRPr="00B362D5">
        <w:rPr>
          <w:rFonts w:ascii="Times New Roman" w:hAnsi="Times New Roman"/>
          <w:sz w:val="28"/>
          <w:szCs w:val="28"/>
        </w:rPr>
        <w:t xml:space="preserve"> </w:t>
      </w:r>
      <w:r w:rsidRPr="00B362D5">
        <w:rPr>
          <w:rFonts w:ascii="Times New Roman" w:hAnsi="Times New Roman"/>
          <w:i/>
          <w:sz w:val="28"/>
          <w:szCs w:val="28"/>
        </w:rPr>
        <w:t>слово. Подчеркни в нём буквы гласных звуков одной чертой:</w:t>
      </w:r>
      <w:r w:rsidRPr="00B362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22446">
        <w:rPr>
          <w:rFonts w:ascii="Times New Roman" w:hAnsi="Times New Roman"/>
          <w:b/>
          <w:sz w:val="32"/>
          <w:szCs w:val="28"/>
        </w:rPr>
        <w:t>ручейки</w:t>
      </w:r>
    </w:p>
    <w:p w:rsidR="005A7D95" w:rsidRPr="00AC0799" w:rsidRDefault="005A7D95" w:rsidP="00AC079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(2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AC0799">
        <w:rPr>
          <w:rFonts w:ascii="Times New Roman" w:hAnsi="Times New Roman"/>
          <w:i/>
          <w:sz w:val="28"/>
          <w:szCs w:val="28"/>
        </w:rPr>
        <w:t>Подчеркни слово, в котором все согласные звуки твёрдые:</w:t>
      </w:r>
    </w:p>
    <w:p w:rsidR="005A7D95" w:rsidRPr="00022446" w:rsidRDefault="005A7D95" w:rsidP="00AC079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>Шарик                 деньки               радуга</w:t>
      </w:r>
    </w:p>
    <w:p w:rsidR="005A7D95" w:rsidRPr="00AC0799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(2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5</w:t>
      </w:r>
      <w:r w:rsidRPr="00A632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799">
        <w:rPr>
          <w:rFonts w:ascii="Times New Roman" w:hAnsi="Times New Roman"/>
          <w:i/>
          <w:sz w:val="28"/>
          <w:szCs w:val="28"/>
        </w:rPr>
        <w:t>Раздели слова на слоги вертикальной чертой:</w:t>
      </w:r>
      <w:r w:rsidRPr="00AC0799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5A7D95" w:rsidRPr="00022446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>мячик, зайчик, машина, яма, дом</w:t>
      </w:r>
    </w:p>
    <w:p w:rsidR="005A7D95" w:rsidRPr="00AC0799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(1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6</w:t>
      </w:r>
      <w:r w:rsidRPr="00A63204">
        <w:rPr>
          <w:rFonts w:ascii="Times New Roman" w:hAnsi="Times New Roman"/>
          <w:b/>
          <w:sz w:val="28"/>
          <w:szCs w:val="28"/>
        </w:rPr>
        <w:t>.</w:t>
      </w:r>
      <w:r w:rsidRPr="00AC0799">
        <w:rPr>
          <w:rFonts w:ascii="Times New Roman" w:hAnsi="Times New Roman"/>
          <w:i/>
          <w:sz w:val="28"/>
          <w:szCs w:val="28"/>
        </w:rPr>
        <w:t>Подчеркни  предложение.</w:t>
      </w:r>
    </w:p>
    <w:p w:rsidR="005A7D95" w:rsidRPr="00022446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>Юра и Витя</w:t>
      </w:r>
    </w:p>
    <w:p w:rsidR="005A7D95" w:rsidRPr="00022446" w:rsidRDefault="005A7D95" w:rsidP="00AC0799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>Журчат весёлые ручейки.</w:t>
      </w:r>
    </w:p>
    <w:p w:rsidR="005A7D95" w:rsidRPr="00022446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>рыжая белка</w:t>
      </w:r>
    </w:p>
    <w:p w:rsidR="005A7D95" w:rsidRPr="006D4E00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(1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7</w:t>
      </w:r>
      <w:r w:rsidRPr="00A63204">
        <w:rPr>
          <w:rFonts w:ascii="Times New Roman" w:hAnsi="Times New Roman"/>
          <w:b/>
          <w:sz w:val="28"/>
          <w:szCs w:val="28"/>
        </w:rPr>
        <w:t>.</w:t>
      </w:r>
      <w:r w:rsidRPr="006D4E00">
        <w:rPr>
          <w:rFonts w:ascii="Times New Roman" w:hAnsi="Times New Roman"/>
          <w:i/>
          <w:sz w:val="28"/>
          <w:szCs w:val="28"/>
        </w:rPr>
        <w:t>Прочитай предложение. Выбери букву для написания выделенных слов. Обведи её.</w:t>
      </w:r>
    </w:p>
    <w:p w:rsidR="005A7D95" w:rsidRPr="00022446" w:rsidRDefault="005A7D95" w:rsidP="00AC0799">
      <w:pPr>
        <w:pStyle w:val="ListParagraph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32"/>
          <w:szCs w:val="30"/>
        </w:rPr>
      </w:pPr>
      <w:r w:rsidRPr="00022446">
        <w:rPr>
          <w:rFonts w:ascii="Times New Roman" w:hAnsi="Times New Roman"/>
          <w:sz w:val="32"/>
          <w:szCs w:val="30"/>
        </w:rPr>
        <w:t xml:space="preserve">Моя подруга  </w:t>
      </w:r>
      <w:r w:rsidRPr="00022446">
        <w:rPr>
          <w:rFonts w:ascii="Times New Roman" w:hAnsi="Times New Roman"/>
          <w:b/>
          <w:sz w:val="32"/>
          <w:szCs w:val="30"/>
        </w:rPr>
        <w:t>( П, п )оля</w:t>
      </w:r>
      <w:r w:rsidRPr="00022446">
        <w:rPr>
          <w:rFonts w:ascii="Times New Roman" w:hAnsi="Times New Roman"/>
          <w:sz w:val="32"/>
          <w:szCs w:val="30"/>
        </w:rPr>
        <w:t xml:space="preserve">  полола грядки в  </w:t>
      </w:r>
      <w:r w:rsidRPr="00022446">
        <w:rPr>
          <w:rFonts w:ascii="Times New Roman" w:hAnsi="Times New Roman"/>
          <w:b/>
          <w:sz w:val="32"/>
          <w:szCs w:val="30"/>
        </w:rPr>
        <w:t>( П, п )оле.</w:t>
      </w:r>
    </w:p>
    <w:p w:rsidR="005A7D95" w:rsidRPr="006D4E00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(2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8</w:t>
      </w:r>
      <w:r w:rsidRPr="00A63204">
        <w:rPr>
          <w:rFonts w:ascii="Times New Roman" w:hAnsi="Times New Roman"/>
          <w:b/>
          <w:sz w:val="28"/>
          <w:szCs w:val="28"/>
        </w:rPr>
        <w:t>.</w:t>
      </w:r>
      <w:r w:rsidRPr="006D4E00">
        <w:rPr>
          <w:rFonts w:ascii="Times New Roman" w:hAnsi="Times New Roman"/>
          <w:i/>
          <w:sz w:val="28"/>
          <w:szCs w:val="28"/>
        </w:rPr>
        <w:t xml:space="preserve"> Прочитай слова. Составь из этих слов предложение. Запиши его.</w:t>
      </w:r>
    </w:p>
    <w:p w:rsidR="005A7D95" w:rsidRPr="00022446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32"/>
          <w:szCs w:val="30"/>
        </w:rPr>
      </w:pPr>
      <w:r w:rsidRPr="00022446">
        <w:rPr>
          <w:rFonts w:ascii="Times New Roman" w:hAnsi="Times New Roman"/>
          <w:b/>
          <w:bCs/>
          <w:sz w:val="32"/>
          <w:szCs w:val="30"/>
        </w:rPr>
        <w:t xml:space="preserve">кошки, были, Мурки, у, котята  </w:t>
      </w:r>
    </w:p>
    <w:p w:rsidR="005A7D95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30"/>
        </w:rPr>
      </w:pPr>
      <w:r>
        <w:rPr>
          <w:rFonts w:ascii="Times New Roman" w:hAnsi="Times New Roman"/>
          <w:b/>
          <w:bCs/>
          <w:sz w:val="2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A7D95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30"/>
        </w:rPr>
      </w:pPr>
    </w:p>
    <w:p w:rsidR="005A7D95" w:rsidRPr="006D4E00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30"/>
        </w:rPr>
      </w:pPr>
      <w:r>
        <w:rPr>
          <w:rFonts w:ascii="Times New Roman" w:hAnsi="Times New Roman"/>
          <w:b/>
          <w:bCs/>
          <w:sz w:val="20"/>
          <w:szCs w:val="30"/>
        </w:rPr>
        <w:t>________________________________________________________________________________________________________________________________________________________________________________________</w:t>
      </w:r>
      <w:r w:rsidRPr="006D4E00">
        <w:rPr>
          <w:rFonts w:ascii="Times New Roman" w:hAnsi="Times New Roman"/>
          <w:b/>
          <w:bCs/>
          <w:sz w:val="20"/>
          <w:szCs w:val="30"/>
        </w:rPr>
        <w:t xml:space="preserve">  </w:t>
      </w:r>
    </w:p>
    <w:p w:rsidR="005A7D95" w:rsidRPr="006D4E00" w:rsidRDefault="005A7D95" w:rsidP="00AC0799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16"/>
        </w:rPr>
        <w:t>(2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9</w:t>
      </w:r>
      <w:r w:rsidRPr="00A63204">
        <w:rPr>
          <w:rFonts w:ascii="Times New Roman" w:hAnsi="Times New Roman"/>
          <w:b/>
          <w:sz w:val="28"/>
          <w:szCs w:val="28"/>
        </w:rPr>
        <w:t>.</w:t>
      </w:r>
      <w:r w:rsidRPr="00AE78C9">
        <w:rPr>
          <w:rFonts w:ascii="Times New Roman" w:hAnsi="Times New Roman"/>
          <w:sz w:val="28"/>
          <w:szCs w:val="28"/>
        </w:rPr>
        <w:t xml:space="preserve"> </w:t>
      </w:r>
      <w:r w:rsidRPr="006D4E00">
        <w:rPr>
          <w:rFonts w:ascii="Times New Roman" w:hAnsi="Times New Roman"/>
          <w:i/>
          <w:sz w:val="28"/>
          <w:szCs w:val="28"/>
        </w:rPr>
        <w:t>Прочитай слова. Поставь в них ударение так, чтобы смысл слова соответствовал картинке.</w:t>
      </w:r>
    </w:p>
    <w:p w:rsidR="005A7D95" w:rsidRPr="006D4E00" w:rsidRDefault="005A7D95" w:rsidP="00AC07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36"/>
          <w:szCs w:val="30"/>
        </w:rPr>
      </w:pPr>
      <w:r w:rsidRPr="00AE78C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  </w:t>
      </w:r>
      <w:r w:rsidRPr="009D3014">
        <w:rPr>
          <w:rFonts w:ascii="Times New Roman" w:hAnsi="Times New Roman"/>
          <w:b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76.5pt;visibility:visible">
            <v:imagedata r:id="rId5" o:title=""/>
          </v:shape>
        </w:pict>
      </w:r>
      <w:r w:rsidRPr="00AE78C9">
        <w:rPr>
          <w:rFonts w:ascii="Times New Roman" w:hAnsi="Times New Roman"/>
          <w:b/>
          <w:bCs/>
          <w:sz w:val="30"/>
          <w:szCs w:val="30"/>
        </w:rPr>
        <w:t xml:space="preserve">   </w:t>
      </w:r>
      <w:r w:rsidRPr="006D4E00">
        <w:rPr>
          <w:rFonts w:ascii="Times New Roman" w:hAnsi="Times New Roman"/>
          <w:b/>
          <w:bCs/>
          <w:sz w:val="36"/>
          <w:szCs w:val="30"/>
        </w:rPr>
        <w:t xml:space="preserve">замок   </w:t>
      </w:r>
      <w:r w:rsidRPr="006D4E00">
        <w:rPr>
          <w:rFonts w:ascii="Times New Roman" w:hAnsi="Times New Roman"/>
          <w:b/>
          <w:bCs/>
          <w:sz w:val="36"/>
          <w:szCs w:val="28"/>
        </w:rPr>
        <w:t xml:space="preserve">    </w:t>
      </w:r>
      <w:r w:rsidRPr="00AE78C9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9D301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" o:spid="_x0000_i1026" type="#_x0000_t75" style="width:40.5pt;height:51.75pt;visibility:visible">
            <v:imagedata r:id="rId6" o:title=""/>
          </v:shape>
        </w:pict>
      </w:r>
      <w:r w:rsidRPr="00AE78C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D4E00">
        <w:rPr>
          <w:rFonts w:ascii="Times New Roman" w:hAnsi="Times New Roman"/>
          <w:b/>
          <w:bCs/>
          <w:sz w:val="36"/>
          <w:szCs w:val="30"/>
        </w:rPr>
        <w:t>замок</w:t>
      </w:r>
    </w:p>
    <w:p w:rsidR="005A7D95" w:rsidRDefault="005A7D95" w:rsidP="00022446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16"/>
        </w:rPr>
        <w:t>(3</w:t>
      </w:r>
      <w:r w:rsidRPr="00022446">
        <w:rPr>
          <w:rFonts w:ascii="Times New Roman" w:hAnsi="Times New Roman"/>
          <w:i/>
          <w:sz w:val="16"/>
        </w:rPr>
        <w:t>б.)</w:t>
      </w:r>
      <w:r>
        <w:rPr>
          <w:rFonts w:ascii="Times New Roman" w:hAnsi="Times New Roman"/>
          <w:i/>
          <w:sz w:val="16"/>
        </w:rPr>
        <w:t xml:space="preserve"> </w:t>
      </w:r>
      <w:r w:rsidRPr="00A63204">
        <w:rPr>
          <w:rFonts w:ascii="Times New Roman" w:hAnsi="Times New Roman"/>
          <w:b/>
          <w:sz w:val="28"/>
          <w:szCs w:val="28"/>
          <w:u w:val="single"/>
        </w:rPr>
        <w:t>10</w:t>
      </w:r>
      <w:r w:rsidRPr="00022446">
        <w:rPr>
          <w:rFonts w:ascii="Times New Roman" w:hAnsi="Times New Roman"/>
          <w:i/>
          <w:sz w:val="28"/>
          <w:szCs w:val="28"/>
        </w:rPr>
        <w:t>.Вставь пропущенные буквы в словах</w:t>
      </w:r>
      <w:r w:rsidRPr="00022446">
        <w:rPr>
          <w:rFonts w:ascii="Times New Roman" w:hAnsi="Times New Roman"/>
          <w:i/>
          <w:sz w:val="30"/>
          <w:szCs w:val="30"/>
        </w:rPr>
        <w:t>:</w:t>
      </w:r>
      <w:r w:rsidRPr="00022446">
        <w:rPr>
          <w:rFonts w:ascii="Times New Roman" w:hAnsi="Times New Roman"/>
          <w:sz w:val="30"/>
          <w:szCs w:val="30"/>
        </w:rPr>
        <w:t xml:space="preserve">  </w:t>
      </w:r>
    </w:p>
    <w:p w:rsidR="005A7D95" w:rsidRPr="002F2056" w:rsidRDefault="005A7D95" w:rsidP="00022446">
      <w:pPr>
        <w:spacing w:line="360" w:lineRule="auto"/>
        <w:jc w:val="both"/>
        <w:rPr>
          <w:rFonts w:ascii="Times New Roman" w:hAnsi="Times New Roman"/>
          <w:b/>
          <w:sz w:val="28"/>
          <w:szCs w:val="30"/>
        </w:rPr>
      </w:pPr>
      <w:r w:rsidRPr="002F2056">
        <w:rPr>
          <w:rFonts w:ascii="Times New Roman" w:hAnsi="Times New Roman"/>
          <w:b/>
          <w:sz w:val="28"/>
          <w:szCs w:val="30"/>
        </w:rPr>
        <w:t>СНЕЖ___НКА, РОЩ____, Ч___ДЕСА, Г___РА, СТР___НА, В___ЛНА,   П___СЬМО,   ПАРА___,  ЗУ___.</w:t>
      </w:r>
    </w:p>
    <w:p w:rsidR="005A7D95" w:rsidRDefault="005A7D95" w:rsidP="00022446">
      <w:pPr>
        <w:spacing w:line="360" w:lineRule="auto"/>
        <w:jc w:val="both"/>
        <w:rPr>
          <w:rFonts w:ascii="Times New Roman" w:hAnsi="Times New Roman"/>
          <w:b/>
          <w:sz w:val="32"/>
          <w:szCs w:val="30"/>
        </w:rPr>
      </w:pPr>
      <w:r>
        <w:rPr>
          <w:noProof/>
        </w:rPr>
        <w:pict>
          <v:shape id="_x0000_s1027" type="#_x0000_t202" style="position:absolute;left:0;text-align:left;margin-left:-6.35pt;margin-top:3pt;width:501.15pt;height:88.3pt;z-index:251659264">
            <v:stroke dashstyle="dashDot"/>
            <v:textbox style="mso-next-textbox:#_x0000_s1027">
              <w:txbxContent>
                <w:p w:rsidR="005A7D95" w:rsidRPr="006615B0" w:rsidRDefault="005A7D95" w:rsidP="002F205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615B0">
                    <w:rPr>
                      <w:rFonts w:ascii="Times New Roman" w:hAnsi="Times New Roman"/>
                    </w:rPr>
                    <w:t xml:space="preserve">Кол-во баллов за работу  уч-ка(цы) </w:t>
                  </w:r>
                  <w:r>
                    <w:rPr>
                      <w:rFonts w:ascii="Times New Roman" w:hAnsi="Times New Roman"/>
                      <w:b/>
                    </w:rPr>
                    <w:t>(макс.21</w:t>
                  </w:r>
                  <w:r w:rsidRPr="006615B0">
                    <w:rPr>
                      <w:rFonts w:ascii="Times New Roman" w:hAnsi="Times New Roman"/>
                      <w:b/>
                    </w:rPr>
                    <w:t>б.)</w:t>
                  </w:r>
                  <w:r w:rsidRPr="006615B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615B0">
                    <w:rPr>
                      <w:rFonts w:ascii="Times New Roman" w:hAnsi="Times New Roman"/>
                    </w:rPr>
                    <w:t xml:space="preserve"> __________</w:t>
                  </w:r>
                </w:p>
                <w:p w:rsidR="005A7D95" w:rsidRPr="006615B0" w:rsidRDefault="005A7D95" w:rsidP="002F205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Проценты %    и      у</w:t>
                  </w:r>
                  <w:r w:rsidRPr="006615B0">
                    <w:rPr>
                      <w:rFonts w:ascii="Times New Roman" w:hAnsi="Times New Roman"/>
                    </w:rPr>
                    <w:t xml:space="preserve">ровень  </w:t>
                  </w:r>
                  <w:r>
                    <w:rPr>
                      <w:rFonts w:ascii="Times New Roman" w:hAnsi="Times New Roman"/>
                    </w:rPr>
                    <w:t xml:space="preserve">       успешности выполнения  работы</w:t>
                  </w:r>
                  <w:r w:rsidRPr="006615B0">
                    <w:rPr>
                      <w:rFonts w:ascii="Times New Roman" w:hAnsi="Times New Roman"/>
                    </w:rPr>
                    <w:t xml:space="preserve"> 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5A7D95" w:rsidRPr="006615B0" w:rsidRDefault="005A7D95" w:rsidP="002F205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Учитель_______</w:t>
                  </w:r>
                  <w:r w:rsidRPr="006615B0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Pr="002F205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 w:rsidRPr="002F2056">
                    <w:rPr>
                      <w:rFonts w:ascii="Times New Roman" w:hAnsi="Times New Roman"/>
                      <w:b/>
                      <w:i/>
                    </w:rPr>
                    <w:t>Ассистент ____________________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___________</w:t>
                  </w:r>
                </w:p>
                <w:p w:rsidR="005A7D95" w:rsidRPr="006615B0" w:rsidRDefault="005A7D95" w:rsidP="002F205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5A7D95" w:rsidRPr="006615B0" w:rsidRDefault="005A7D95" w:rsidP="002F205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615B0">
                    <w:rPr>
                      <w:rFonts w:ascii="Times New Roman" w:hAnsi="Times New Roman"/>
                    </w:rPr>
                    <w:t>Ассистент ____________________</w:t>
                  </w:r>
                </w:p>
                <w:p w:rsidR="005A7D95" w:rsidRDefault="005A7D95" w:rsidP="002F2056"/>
                <w:p w:rsidR="005A7D95" w:rsidRDefault="005A7D95" w:rsidP="002F2056"/>
                <w:p w:rsidR="005A7D95" w:rsidRDefault="005A7D95" w:rsidP="002F2056"/>
              </w:txbxContent>
            </v:textbox>
          </v:shape>
        </w:pict>
      </w:r>
    </w:p>
    <w:sectPr w:rsidR="005A7D95" w:rsidSect="00C0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569"/>
    <w:multiLevelType w:val="hybridMultilevel"/>
    <w:tmpl w:val="922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E6"/>
    <w:rsid w:val="00022446"/>
    <w:rsid w:val="00147222"/>
    <w:rsid w:val="00235FD1"/>
    <w:rsid w:val="002D72FB"/>
    <w:rsid w:val="002F2056"/>
    <w:rsid w:val="003E498B"/>
    <w:rsid w:val="003F7E90"/>
    <w:rsid w:val="004A7751"/>
    <w:rsid w:val="004B2743"/>
    <w:rsid w:val="004E1AEC"/>
    <w:rsid w:val="004E20B8"/>
    <w:rsid w:val="005170FB"/>
    <w:rsid w:val="00532D36"/>
    <w:rsid w:val="00552B95"/>
    <w:rsid w:val="00594B2B"/>
    <w:rsid w:val="005A7D95"/>
    <w:rsid w:val="005D1474"/>
    <w:rsid w:val="006615B0"/>
    <w:rsid w:val="006D4380"/>
    <w:rsid w:val="006D4E00"/>
    <w:rsid w:val="007374C6"/>
    <w:rsid w:val="007D26EC"/>
    <w:rsid w:val="00825383"/>
    <w:rsid w:val="009600C1"/>
    <w:rsid w:val="009A0316"/>
    <w:rsid w:val="009D3014"/>
    <w:rsid w:val="00A63204"/>
    <w:rsid w:val="00A659F5"/>
    <w:rsid w:val="00AC0799"/>
    <w:rsid w:val="00AC1081"/>
    <w:rsid w:val="00AE78C9"/>
    <w:rsid w:val="00B245BF"/>
    <w:rsid w:val="00B362D5"/>
    <w:rsid w:val="00C02179"/>
    <w:rsid w:val="00C741E6"/>
    <w:rsid w:val="00CC0759"/>
    <w:rsid w:val="00D03A13"/>
    <w:rsid w:val="00D16331"/>
    <w:rsid w:val="00D463D1"/>
    <w:rsid w:val="00D50E18"/>
    <w:rsid w:val="00D94159"/>
    <w:rsid w:val="00EB7EF8"/>
    <w:rsid w:val="00EF115F"/>
    <w:rsid w:val="00F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2D5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799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99"/>
    <w:rsid w:val="00A6320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Grid">
    <w:name w:val="Table Grid"/>
    <w:basedOn w:val="TableNormal"/>
    <w:uiPriority w:val="99"/>
    <w:rsid w:val="007D26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7D26EC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7D26EC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99"/>
    <w:rsid w:val="007D26E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3">
    <w:name w:val="Light List Accent 3"/>
    <w:basedOn w:val="TableNormal"/>
    <w:uiPriority w:val="99"/>
    <w:rsid w:val="007D26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7D26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6">
    <w:name w:val="Light List Accent 6"/>
    <w:basedOn w:val="TableNormal"/>
    <w:uiPriority w:val="99"/>
    <w:rsid w:val="007D26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551</Words>
  <Characters>3144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10</cp:revision>
  <cp:lastPrinted>2015-05-31T19:22:00Z</cp:lastPrinted>
  <dcterms:created xsi:type="dcterms:W3CDTF">2015-05-11T18:11:00Z</dcterms:created>
  <dcterms:modified xsi:type="dcterms:W3CDTF">2020-05-27T20:57:00Z</dcterms:modified>
</cp:coreProperties>
</file>