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AF6" w:rsidRDefault="006B1AF6" w:rsidP="008271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bookmarkEnd w:id="0"/>
      <w:r w:rsidRPr="008271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Данный материал предназначен для использования в начальных классах. Он будет полезен учителям при подготовки к урокам литературного чтения по теме «Творчество Н. Н. Носова», при подготовки учеников к олимпиадам, а также при составлении внеурочных мероприятий, как один из этапов конкурсных программ, как вариант дополнительного домашнего задания.</w:t>
      </w:r>
      <w:r w:rsidRPr="00827160">
        <w:rPr>
          <w:rFonts w:ascii="Times New Roman" w:hAnsi="Times New Roman"/>
          <w:color w:val="000000"/>
          <w:sz w:val="28"/>
          <w:szCs w:val="28"/>
          <w:lang w:val="ru-RU"/>
        </w:rPr>
        <w:br/>
        <w:t>Кроссворд - это хороший способ развить интерес к получению новых знаний, а также выявить уровень знаний учеников по определённым темам.</w:t>
      </w:r>
    </w:p>
    <w:p w:rsidR="006B1AF6" w:rsidRDefault="006B1AF6" w:rsidP="00827160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7160">
        <w:rPr>
          <w:rStyle w:val="Strong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Цель:</w:t>
      </w:r>
      <w:r w:rsidRPr="008271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27160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обобщение знаний о рассказах Н.Н. Носова.</w:t>
      </w:r>
    </w:p>
    <w:p w:rsidR="006B1AF6" w:rsidRPr="00827160" w:rsidRDefault="006B1AF6" w:rsidP="00827160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-закрепить у детей знания о литературных произведениях Н.Н. Носова;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-закрепить у детей умения обобщать и классифицировать предметы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-развивать мелкую моторику рук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-воспитывать у детей любознательность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Возраст учеников</w:t>
      </w:r>
      <w:r w:rsidRPr="00827160">
        <w:rPr>
          <w:rFonts w:ascii="Times New Roman" w:hAnsi="Times New Roman"/>
          <w:sz w:val="28"/>
          <w:szCs w:val="28"/>
          <w:lang w:val="ru-RU"/>
        </w:rPr>
        <w:t>: 6-10 лет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Время на выполнение кроссворда:</w:t>
      </w:r>
      <w:r w:rsidRPr="00827160">
        <w:rPr>
          <w:rFonts w:ascii="Times New Roman" w:hAnsi="Times New Roman"/>
          <w:sz w:val="28"/>
          <w:szCs w:val="28"/>
          <w:lang w:val="ru-RU"/>
        </w:rPr>
        <w:t xml:space="preserve"> 5-10 минут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Форма выполнения:</w:t>
      </w:r>
      <w:r w:rsidRPr="00827160">
        <w:rPr>
          <w:rFonts w:ascii="Times New Roman" w:hAnsi="Times New Roman"/>
          <w:sz w:val="28"/>
          <w:szCs w:val="28"/>
          <w:lang w:val="ru-RU"/>
        </w:rPr>
        <w:t xml:space="preserve"> фронтальная, групповая, парная, индивидуальная.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Материалы и оборудование:</w:t>
      </w:r>
      <w:r w:rsidRPr="00827160">
        <w:rPr>
          <w:rFonts w:ascii="Times New Roman" w:hAnsi="Times New Roman"/>
          <w:sz w:val="28"/>
          <w:szCs w:val="28"/>
          <w:lang w:val="ru-RU"/>
        </w:rPr>
        <w:t xml:space="preserve"> распечатанный кроссворд, вопросы к кроссворду, карандаши или ручки.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1350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406.5pt">
            <v:imagedata r:id="rId4" o:title=""/>
          </v:shape>
        </w:pict>
      </w:r>
    </w:p>
    <w:p w:rsidR="006B1AF6" w:rsidRPr="00827160" w:rsidRDefault="006B1AF6" w:rsidP="00827160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Вопросы: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27160">
        <w:rPr>
          <w:rFonts w:ascii="Times New Roman" w:hAnsi="Times New Roman"/>
          <w:sz w:val="28"/>
          <w:szCs w:val="28"/>
          <w:u w:val="single"/>
          <w:lang w:val="ru-RU"/>
        </w:rPr>
        <w:t>По горизонтали: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2.  Какой была шляпа по мнению Вовки?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3.  С чем после обеда придут ребята?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5. Чем была посыпана горка, когда прибежали ребята?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6. Где в саду сидели Мишутка и Стасик?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9. Где строили ребята снежную горку?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10. Фамилия автора произведений «Фантазеры», «Живая шляпа», «На горе».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11. На что запрыгнул Вадик?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14.  Что нацепил Котька Чижов из рассказа «На горке»?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15. Куда побежали мальчики из рассказа «Живая шляпа»?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17. Где один раз купался Мишутка?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19. Кто один раз съел Стасика?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827160">
        <w:rPr>
          <w:rFonts w:ascii="Times New Roman" w:hAnsi="Times New Roman"/>
          <w:sz w:val="28"/>
          <w:szCs w:val="28"/>
          <w:u w:val="single"/>
          <w:lang w:val="ru-RU"/>
        </w:rPr>
        <w:t>По вертикали: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1. Что очень любит Мишутка?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4. Что увидели Вовка и Вадик, когда обернулись на звук?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7. Что схватил Котька Чижов из рассказа «На горке»?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8. Кто оказался под шляпой?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12. На средину чего выползла шляпа?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13. Кто съел варенье по мнению Стасика?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16. Откуда упала шляпа?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18. Что мог переплыть Мишутка, когда был большим?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 xml:space="preserve">20.  Что взял в руки Вадик из рассказа «Живая шляпа»? 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27160">
        <w:rPr>
          <w:rFonts w:ascii="Times New Roman" w:hAnsi="Times New Roman"/>
          <w:b/>
          <w:bCs/>
          <w:sz w:val="28"/>
          <w:szCs w:val="28"/>
          <w:lang w:val="ru-RU"/>
        </w:rPr>
        <w:t>Ответы: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По горизонтали: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2. Живая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3. Санки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5. Песок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6. Скамеечка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9. Двор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10. Носов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11. Диван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14. Коньки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15. Кухня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17. Море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19. Крокодил</w:t>
      </w:r>
    </w:p>
    <w:p w:rsidR="006B1AF6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AF6" w:rsidRPr="006952FF" w:rsidRDefault="006B1AF6" w:rsidP="00827160">
      <w:pPr>
        <w:spacing w:after="0"/>
        <w:jc w:val="both"/>
        <w:rPr>
          <w:rFonts w:ascii="Times New Roman" w:hAnsi="Times New Roman"/>
          <w:noProof/>
          <w:sz w:val="28"/>
          <w:szCs w:val="28"/>
          <w:u w:val="single"/>
          <w:lang w:val="ru-RU" w:eastAsia="ru-RU"/>
        </w:rPr>
      </w:pPr>
      <w:r w:rsidRPr="00EC2B0C">
        <w:rPr>
          <w:rFonts w:ascii="Times New Roman" w:hAnsi="Times New Roman"/>
          <w:noProof/>
          <w:sz w:val="28"/>
          <w:szCs w:val="28"/>
          <w:u w:val="single"/>
          <w:lang w:val="ru-RU" w:eastAsia="ru-RU"/>
        </w:rPr>
        <w:t>По вертикали: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1. Мороженое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4. Шляпа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7. Фанерку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8. Котенок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12. Комната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13. Ира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16. Комод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18. Река</w:t>
      </w:r>
    </w:p>
    <w:p w:rsidR="006B1AF6" w:rsidRPr="00827160" w:rsidRDefault="006B1AF6" w:rsidP="00827160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827160">
        <w:rPr>
          <w:rFonts w:ascii="Times New Roman" w:hAnsi="Times New Roman"/>
          <w:sz w:val="28"/>
          <w:szCs w:val="28"/>
          <w:lang w:val="ru-RU"/>
        </w:rPr>
        <w:t>20. Клюшку</w:t>
      </w:r>
    </w:p>
    <w:p w:rsidR="006B1AF6" w:rsidRPr="00827160" w:rsidRDefault="006B1AF6">
      <w:pPr>
        <w:rPr>
          <w:lang w:val="ru-RU"/>
        </w:rPr>
      </w:pPr>
    </w:p>
    <w:sectPr w:rsidR="006B1AF6" w:rsidRPr="00827160" w:rsidSect="00196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160"/>
    <w:rsid w:val="00090D07"/>
    <w:rsid w:val="00196380"/>
    <w:rsid w:val="00243189"/>
    <w:rsid w:val="0035184E"/>
    <w:rsid w:val="006952FF"/>
    <w:rsid w:val="006B1AF6"/>
    <w:rsid w:val="00805D3E"/>
    <w:rsid w:val="00813500"/>
    <w:rsid w:val="00827160"/>
    <w:rsid w:val="008E62CB"/>
    <w:rsid w:val="0098191C"/>
    <w:rsid w:val="00D14F6C"/>
    <w:rsid w:val="00EA166F"/>
    <w:rsid w:val="00EC2B0C"/>
    <w:rsid w:val="00F5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160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2716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316</Words>
  <Characters>1806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Симанова</dc:creator>
  <cp:keywords/>
  <dc:description/>
  <cp:lastModifiedBy>Алексей</cp:lastModifiedBy>
  <cp:revision>5</cp:revision>
  <dcterms:created xsi:type="dcterms:W3CDTF">2021-01-02T15:50:00Z</dcterms:created>
  <dcterms:modified xsi:type="dcterms:W3CDTF">2023-02-09T20:35:00Z</dcterms:modified>
</cp:coreProperties>
</file>