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3A" w:rsidRDefault="003C193A" w:rsidP="00595847">
      <w:pPr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Интегрированный урок (физика + технология) 8 класс</w:t>
      </w:r>
    </w:p>
    <w:p w:rsidR="003C193A" w:rsidRDefault="003C193A" w:rsidP="00595847">
      <w:pPr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Тема: Электроприборы в быту. ТБ и эксплуатация приборов. Расчет потребляемой электроэнергии.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Цель урока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C193A" w:rsidRDefault="003C193A" w:rsidP="00595847">
      <w:p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систематизировать практические знания о работе электробытовых приборов по их технологическому назначению и физическим процессам 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Задачи урока: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3C193A" w:rsidRDefault="003C193A" w:rsidP="00595847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создать условия для ознакомления учащихся с видами электроприборов;</w:t>
      </w:r>
    </w:p>
    <w:p w:rsidR="003C193A" w:rsidRDefault="003C193A" w:rsidP="00595847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содействовать развитию умения рассчитывать количество потребленной электроэнергии и её стоимости;</w:t>
      </w:r>
    </w:p>
    <w:p w:rsidR="003C193A" w:rsidRDefault="003C193A" w:rsidP="00595847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содействовать систематизации знаний учащихся при эксплуатации электроприборов в зависимости от их назначения и знания правил техники безопасности при их использовании.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3C193A" w:rsidRDefault="003C193A" w:rsidP="00595847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развитию у школьников умений выделять главное в изучаемом объекте;</w:t>
      </w:r>
    </w:p>
    <w:p w:rsidR="003C193A" w:rsidRDefault="003C193A" w:rsidP="00595847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развитию аналитического мышления, расширению технического кругозора;</w:t>
      </w:r>
    </w:p>
    <w:p w:rsidR="003C193A" w:rsidRDefault="003C193A" w:rsidP="00595847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продолжить формирование умений выполнять операции анализа, синтеза, классификации, способность наблюдать, делать выводы, выделять существенные признаки объекта, выдвигать гипотезы и применять их при решении задач разного уровня;</w:t>
      </w:r>
    </w:p>
    <w:p w:rsidR="003C193A" w:rsidRDefault="003C193A" w:rsidP="00595847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создать условия для развития интереса к творческому поиску, принятию нестандартных решений.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3C193A" w:rsidRDefault="003C193A" w:rsidP="00595847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воспитанию у учащихся экономического мышления;</w:t>
      </w:r>
    </w:p>
    <w:p w:rsidR="003C193A" w:rsidRDefault="003C193A" w:rsidP="00595847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развитию самостоятельности в работе с технической документацией;</w:t>
      </w:r>
    </w:p>
    <w:p w:rsidR="003C193A" w:rsidRDefault="003C193A" w:rsidP="00595847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продолжить формировать бережное отношение к энергоресурсам и бытовой технике;</w:t>
      </w:r>
    </w:p>
    <w:p w:rsidR="003C193A" w:rsidRDefault="003C193A" w:rsidP="00595847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актуализировать учащихся на профессиональное самоопределение.</w:t>
      </w:r>
    </w:p>
    <w:p w:rsidR="003C193A" w:rsidRDefault="003C193A" w:rsidP="00595847">
      <w:pPr>
        <w:spacing w:before="0" w:beforeAutospacing="0" w:after="0" w:afterAutospacing="0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3A" w:rsidRDefault="003C193A" w:rsidP="00595847">
      <w:pPr>
        <w:spacing w:before="0" w:before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урок общеметодологической направленности (обобщение и систематизация знаний).</w:t>
      </w:r>
    </w:p>
    <w:p w:rsidR="003C193A" w:rsidRDefault="003C193A" w:rsidP="00595847">
      <w:pPr>
        <w:spacing w:before="0" w:before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резентация, техническая документация (паспорта) к электроприборам, различные электроприборы.</w:t>
      </w:r>
    </w:p>
    <w:p w:rsidR="003C193A" w:rsidRDefault="003C193A" w:rsidP="00595847">
      <w:pPr>
        <w:spacing w:before="0" w:before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Формы ведения урока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дискуссия,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объяснение, практическая работа, инструктаж, работа с технической документацией, профориентационная деятельность.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Структура урока:</w:t>
      </w:r>
    </w:p>
    <w:p w:rsidR="003C193A" w:rsidRDefault="003C193A" w:rsidP="00595847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3C193A" w:rsidRDefault="003C193A" w:rsidP="00595847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Постановка цели и задач урока. Мотивация учебной деятельности учащихся.</w:t>
      </w:r>
    </w:p>
    <w:p w:rsidR="003C193A" w:rsidRDefault="003C193A" w:rsidP="00595847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Актуализация знаний.</w:t>
      </w:r>
    </w:p>
    <w:p w:rsidR="003C193A" w:rsidRDefault="003C193A" w:rsidP="00595847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Обобщение и систематизация знаний.</w:t>
      </w:r>
    </w:p>
    <w:p w:rsidR="003C193A" w:rsidRDefault="003C193A" w:rsidP="00595847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Применение знаний и умений в новой ситуации.</w:t>
      </w:r>
    </w:p>
    <w:p w:rsidR="003C193A" w:rsidRDefault="003C193A" w:rsidP="00595847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 усвоения, обсуждения допущенных ошибок и их коррекции.</w:t>
      </w:r>
    </w:p>
    <w:p w:rsidR="003C193A" w:rsidRDefault="003C193A" w:rsidP="00595847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Рефлексия.</w:t>
      </w:r>
    </w:p>
    <w:p w:rsidR="003C193A" w:rsidRDefault="003C193A" w:rsidP="00595847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Домашнее задание.</w:t>
      </w:r>
    </w:p>
    <w:p w:rsidR="003C193A" w:rsidRDefault="003C193A" w:rsidP="0059584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Ход урока</w:t>
      </w:r>
    </w:p>
    <w:p w:rsidR="003C193A" w:rsidRDefault="003C193A" w:rsidP="0059584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Рассказ учителя технологии</w:t>
      </w:r>
    </w:p>
    <w:p w:rsidR="003C193A" w:rsidRDefault="003C193A" w:rsidP="00595847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Организационный момент.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Здравствуйте, ребята! Вы уже обратили внимание, что сегодня урок будут проводить два учителя. Почему? (выслушать мнение учащихся) Многие предметы, изучаемые в школе взаимосвязаны. Сегодня на уроке технологии нам пригодятся знания из области физики. И так о чем же сегодня пойдет речь?!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193A" w:rsidRDefault="003C193A" w:rsidP="00595847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Постановка цели и задач урока. Мотивация учебной деятельности учащихся.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Слайд №1-9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Обратите внимание на слайды, найдите общее, между представленными приборами. 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Анализируя полученную информацию, формулируем цель урока.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Слайд №11 –цель урока.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193A" w:rsidRDefault="003C193A" w:rsidP="00595847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Актуализация знаний.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Тема урока актуальна, так как имеет большое практическое значение, с каждым днем современная техника модернизируется и улучшается, и для того чтобы правильно эксплуатировать электроприборы не достаточно нажать одну кнопку, надо иметь представление о классификации, назначении и правилах эксплуатации электроприбора.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Обратим внимание на слайды № 12-15. Назвать общий признак, объединяющий приборы с точки зрения предмета технологии.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(Учитывая и дополняя ответы учащихся на предыдущем этапе занятия, учитель систематизирует информацию)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3A" w:rsidRDefault="003C193A" w:rsidP="00595847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Обобщение и систематизация знаний.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зависимости от назначения электроприборы условно разделяют на следующие группы:</w:t>
      </w:r>
    </w:p>
    <w:p w:rsidR="003C193A" w:rsidRDefault="003C193A" w:rsidP="00595847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приготовления пищи (плиты, миксеры, овощерезки, соковыжималки, кофеварки, тостеры, блендеры и т.д.);</w:t>
      </w:r>
    </w:p>
    <w:p w:rsidR="003C193A" w:rsidRDefault="003C193A" w:rsidP="00595847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Нагрев жидкости (чайники, самовары, кипятильники, водонагреватели);</w:t>
      </w:r>
    </w:p>
    <w:p w:rsidR="003C193A" w:rsidRDefault="003C193A" w:rsidP="00595847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Обогрев и вентиляция помещений (радиаторы, камины, конвекторы, вентиляторы, кондиционеры);</w:t>
      </w:r>
    </w:p>
    <w:p w:rsidR="003C193A" w:rsidRDefault="003C193A" w:rsidP="00595847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Личная  гигиена (утюги, фены, грелки);</w:t>
      </w:r>
    </w:p>
    <w:p w:rsidR="003C193A" w:rsidRDefault="003C193A" w:rsidP="00595847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Проведения досуга (музыкальные центры, магнитофоны, телевизоры);</w:t>
      </w:r>
    </w:p>
    <w:p w:rsidR="003C193A" w:rsidRDefault="003C193A" w:rsidP="00595847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Бытовая техника (стиральные машины, холодильники, пылесосы);</w:t>
      </w:r>
    </w:p>
    <w:p w:rsidR="003C193A" w:rsidRDefault="003C193A" w:rsidP="00595847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Средства связи (телефоны, радиотелефоны);</w:t>
      </w:r>
    </w:p>
    <w:p w:rsidR="003C193A" w:rsidRDefault="003C193A" w:rsidP="00595847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Электроинструменты (паяльники, выжигатели, дрели и т.д.).</w:t>
      </w:r>
    </w:p>
    <w:p w:rsidR="003C193A" w:rsidRDefault="003C193A" w:rsidP="0059584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Рассказ учителя физики</w:t>
      </w:r>
    </w:p>
    <w:p w:rsidR="003C193A" w:rsidRDefault="003C193A" w:rsidP="0059584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Назвать общий признак, объединяющий приборы по физическому принципу действия.</w:t>
      </w:r>
    </w:p>
    <w:p w:rsidR="003C193A" w:rsidRDefault="003C193A" w:rsidP="0059584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Электронагревательные </w:t>
      </w:r>
    </w:p>
    <w:p w:rsidR="003C193A" w:rsidRDefault="003C193A" w:rsidP="0059584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Осветительные</w:t>
      </w:r>
    </w:p>
    <w:p w:rsidR="003C193A" w:rsidRDefault="003C193A" w:rsidP="0059584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Механические </w:t>
      </w:r>
    </w:p>
    <w:p w:rsidR="003C193A" w:rsidRDefault="003C193A" w:rsidP="0059584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Многофункциональные</w:t>
      </w:r>
    </w:p>
    <w:p w:rsidR="003C193A" w:rsidRDefault="003C193A" w:rsidP="00595847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3A" w:rsidRDefault="003C193A" w:rsidP="00595847">
      <w:pPr>
        <w:pStyle w:val="ListParagraph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Рассказ учителя технологии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Каждый электроприбор имеет технический паспорт, в котором указывается напряжение, мощность, номер стандарта, год выпуска, название изготовителя, который находится на корпусе прибора в виде таблички, а так же инструкцию по применению, где указаны правила эксплуатации, особенности ухода за прибором, возможные неисправности и причины их устранения, гарантийные обязательства.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Слайды № 19-21 Пример: показать технический паспорт, клеймо на утюге.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в инструкции обязательно указаны правила эксплуатации и техники безопасности.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Учащиеся называют правила ТБ (учитывая и дополняя ответы учащихся,  учитель систематизирует информацию).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Закрепить информацию, посмотрев слайды № 22-28.</w:t>
      </w:r>
    </w:p>
    <w:p w:rsidR="003C193A" w:rsidRDefault="003C193A" w:rsidP="0059584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Наиболее мощными, а значит и потребляющими большее количество электроэнергии, являются электронагревательные приборы (электроплиты, утюги, водонагреватели, стиральные машины, кондиционеры, СВЧ-печи и т.п.).</w:t>
      </w:r>
    </w:p>
    <w:p w:rsidR="003C193A" w:rsidRDefault="003C193A" w:rsidP="00595847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Применение знаний и умений в новой ситуации.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Рассказ учителя физики</w:t>
      </w:r>
    </w:p>
    <w:p w:rsidR="003C193A" w:rsidRDefault="003C193A" w:rsidP="0059584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Слайд № 29  Практическая работа.</w:t>
      </w:r>
    </w:p>
    <w:p w:rsidR="003C193A" w:rsidRDefault="003C193A" w:rsidP="0059584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Учащиеся работают в группах по 4-5 человек. В ходе выполнения работы учителя корректируют и контролируют действия учащихся, отслеживают контроль правильности выполнения последовательности, соблюдения правил техники безопасности, оказывают по необходимости помощь учащимся, испытывающим затруднения в работе, контроль объема и качества работы.</w:t>
      </w:r>
    </w:p>
    <w:p w:rsidR="003C193A" w:rsidRDefault="003C193A" w:rsidP="0059584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Расчет  физической величины электронагревательного прибора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сопротивления проводника:     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ρ</w: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Ома для участка цепи: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количества теплоты при нагревании проводника электрическим током (закон Джоуля-Ленца):   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·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·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  или  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  или  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C193A" w:rsidRDefault="003C193A" w:rsidP="00595847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Электрический чайник закипает через 15 мин после его включения в сеть.   Нагревательный элемент чайника имеет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4"/>
            <w:szCs w:val="24"/>
          </w:rPr>
          <w:t>6 м</w:t>
        </w:r>
      </w:smartTag>
      <w:r>
        <w:rPr>
          <w:rFonts w:ascii="Times New Roman" w:hAnsi="Times New Roman"/>
          <w:sz w:val="24"/>
          <w:szCs w:val="24"/>
        </w:rPr>
        <w:t xml:space="preserve"> нихромовой проволоки сечением 0,24мм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Сила тока в цепи 4А. Определите, сколько теплоты выделяет чайник за время закипания. Уд. сопротивление нихрома 1,1 Ом·мм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/м. </w:t>
      </w:r>
    </w:p>
    <w:p w:rsidR="003C193A" w:rsidRDefault="003C193A" w:rsidP="00595847">
      <w:pPr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396кДж</w:t>
      </w:r>
    </w:p>
    <w:p w:rsidR="003C193A" w:rsidRDefault="003C193A" w:rsidP="00595847">
      <w:pPr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3C193A" w:rsidRDefault="003C193A" w:rsidP="00595847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Сопротивление нагревательного элемента электрического чайника 24 Ом. Найдите количество энергии, выделяемой в чайнике за 2 мин, если напряжение в сети 120 В.</w:t>
      </w:r>
    </w:p>
    <w:p w:rsidR="003C193A" w:rsidRDefault="003C193A" w:rsidP="00595847">
      <w:pPr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72 кДж</w:t>
      </w:r>
    </w:p>
    <w:p w:rsidR="003C193A" w:rsidRDefault="003C193A" w:rsidP="00595847">
      <w:pPr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3C193A" w:rsidRDefault="003C193A" w:rsidP="00595847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Проволочная спираль электроплитки выделяет за 1 мин 13,2 кДж теплоты. Электроплитка включена в сеть напряжением 110 В. Каково сопротивление спирали?</w:t>
      </w:r>
    </w:p>
    <w:p w:rsidR="003C193A" w:rsidRDefault="003C193A" w:rsidP="00595847">
      <w:pPr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55Ом</w:t>
      </w:r>
    </w:p>
    <w:p w:rsidR="003C193A" w:rsidRDefault="003C193A" w:rsidP="00595847">
      <w:pPr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3C193A" w:rsidRDefault="003C193A" w:rsidP="00595847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Кипятильник изготовлен из нихромовой проволоки (ρ</w:t>
      </w:r>
      <w:r>
        <w:rPr>
          <w:rFonts w:ascii="Times New Roman" w:hAnsi="Times New Roman"/>
          <w:sz w:val="24"/>
          <w:szCs w:val="24"/>
          <w:vertAlign w:val="subscript"/>
        </w:rPr>
        <w:t>нихрома</w:t>
      </w:r>
      <w:r>
        <w:rPr>
          <w:rFonts w:ascii="Times New Roman" w:hAnsi="Times New Roman"/>
          <w:sz w:val="24"/>
          <w:szCs w:val="24"/>
        </w:rPr>
        <w:t xml:space="preserve"> = 1,1 Ом·мм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/м) сечением 0,84 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включен в    сеть с напряжением 220 В. За 2 мин в  кипятильнике выделилось 320 кДж теплоты. Какая длина у проволоки кипятильника? </w:t>
      </w:r>
    </w:p>
    <w:p w:rsidR="003C193A" w:rsidRDefault="003C193A" w:rsidP="00595847">
      <w:pPr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13,86 м</w:t>
      </w:r>
    </w:p>
    <w:p w:rsidR="003C193A" w:rsidRDefault="003C193A" w:rsidP="0059584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Расчет стоимости электроэнергии, потребляемой электроприбором</w:t>
      </w:r>
    </w:p>
    <w:p w:rsidR="003C193A" w:rsidRDefault="003C193A" w:rsidP="0059584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Используя технические паспорта от электроприборов и заданное время работы прибора, рассчитать стоимость потребляемой энергии. Группам раздаются паспорта, и указывается время работы прибора.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работы тока (расход электроэнергии):    А = Р·</w:t>
      </w:r>
      <w:r>
        <w:rPr>
          <w:rFonts w:ascii="Times New Roman" w:hAnsi="Times New Roman"/>
          <w:sz w:val="24"/>
          <w:szCs w:val="24"/>
          <w:lang w:val="en-US"/>
        </w:rPr>
        <w:t>t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кВт·ч = 3600000 Дж (Вт·с)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1кВт ч – 2,5 руб.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C193A" w:rsidRDefault="003C193A" w:rsidP="00595847">
      <w:pPr>
        <w:pStyle w:val="ListParagraph"/>
        <w:numPr>
          <w:ilvl w:val="0"/>
          <w:numId w:val="10"/>
        </w:numPr>
        <w:spacing w:before="0" w:beforeAutospacing="0" w:after="0" w:afterAutospacing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Электрический чайник.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=2200Вт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=6 мин  Ответ:55коп</w:t>
      </w:r>
    </w:p>
    <w:p w:rsidR="003C193A" w:rsidRDefault="003C193A" w:rsidP="00595847">
      <w:pPr>
        <w:pStyle w:val="ListParagraph"/>
        <w:numPr>
          <w:ilvl w:val="0"/>
          <w:numId w:val="10"/>
        </w:numPr>
        <w:spacing w:before="0" w:beforeAutospacing="0" w:after="0" w:afterAutospacing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Плойка.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=45Вт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=10 мин  Ответ:2коп</w:t>
      </w:r>
    </w:p>
    <w:p w:rsidR="003C193A" w:rsidRDefault="003C193A" w:rsidP="00595847">
      <w:pPr>
        <w:pStyle w:val="ListParagraph"/>
        <w:numPr>
          <w:ilvl w:val="0"/>
          <w:numId w:val="10"/>
        </w:numPr>
        <w:spacing w:before="0" w:beforeAutospacing="0" w:after="0" w:afterAutospacing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Утюг.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=1000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=15 мин  Ответ:62,5коп</w:t>
      </w:r>
    </w:p>
    <w:p w:rsidR="003C193A" w:rsidRDefault="003C193A" w:rsidP="00595847">
      <w:pPr>
        <w:pStyle w:val="ListParagraph"/>
        <w:numPr>
          <w:ilvl w:val="0"/>
          <w:numId w:val="10"/>
        </w:numPr>
        <w:spacing w:before="0" w:beforeAutospacing="0" w:after="0" w:afterAutospacing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Кофемолка.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=80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=1 мин  Ответ:3коп</w:t>
      </w:r>
    </w:p>
    <w:p w:rsidR="003C193A" w:rsidRDefault="003C193A" w:rsidP="00595847">
      <w:pPr>
        <w:spacing w:before="0" w:beforeAutospacing="0" w:after="0" w:afterAutospacing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C193A" w:rsidRDefault="003C193A" w:rsidP="00595847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Контроль усвоения, обсуждения допущенных ошибок и их коррекции.</w:t>
      </w:r>
    </w:p>
    <w:p w:rsidR="003C193A" w:rsidRDefault="003C193A" w:rsidP="00595847">
      <w:pPr>
        <w:pStyle w:val="ListParagraph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3C193A" w:rsidRDefault="003C193A" w:rsidP="00595847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Рефлексия.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Зависит ли расход электроэнергии от времени года?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Надо ли нам с вами рационально и бережно относиться к электроэнергии? (Создание проблемной ситуации)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Какие пути экономии электроэнергии вы можете предложить?</w:t>
      </w:r>
    </w:p>
    <w:p w:rsidR="003C193A" w:rsidRDefault="003C193A" w:rsidP="0059584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Обобщая и дополняя ответы учащихся, учитель формулирует следующие правила экономного потребления электроэнергии:</w:t>
      </w:r>
    </w:p>
    <w:p w:rsidR="003C193A" w:rsidRDefault="003C193A" w:rsidP="00595847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включать осветительные и электронагревательные приборы без надобности;</w:t>
      </w:r>
    </w:p>
    <w:p w:rsidR="003C193A" w:rsidRDefault="003C193A" w:rsidP="00595847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используйте экономичный режим работы бытовых электроприборов (стиральных машин, электроплит, пылесосов);</w:t>
      </w:r>
    </w:p>
    <w:p w:rsidR="003C193A" w:rsidRDefault="003C193A" w:rsidP="00595847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уходя из квартиры, убедитесь, что все электроприборы выключены (это правило одновременно является и правилом противопожарной безопасности).</w:t>
      </w:r>
    </w:p>
    <w:p w:rsidR="003C193A" w:rsidRDefault="003C193A" w:rsidP="0059584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 урока, заключительное слово учителя. Выставление оценок и их аргументация. Электробытовая техника будет служить долго при соблюдении правил эксплуатации. Обращайте особое внимание на соблюдение режимов работы бытовой техники. Необходимо внимательно изучать руководство по эксплуатации, технические характеристики, меры предосторожности, чтобы свести к минимуму риск выхода электроприбора из строя.</w:t>
      </w:r>
    </w:p>
    <w:p w:rsidR="003C193A" w:rsidRDefault="003C193A" w:rsidP="00595847">
      <w:pPr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8.  Домашнее задание.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(по сложности)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*  Используя паспорт бытового прибора, проанализировать правильность его эксплуатации (указать нарушения) 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** Используя паспорт утюга, рассчитать стоимость потребляемой электроэнергии за неделю (с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реднее время работы в сутки – 20 минут) </w:t>
      </w:r>
    </w:p>
    <w:p w:rsidR="003C193A" w:rsidRDefault="003C193A" w:rsidP="0059584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*** Перечислить и дать описание профессиям, где ключевым словом является «электричество»</w:t>
      </w:r>
    </w:p>
    <w:p w:rsidR="003C193A" w:rsidRDefault="003C193A" w:rsidP="0059584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3A" w:rsidRPr="00E96D93" w:rsidRDefault="003C193A"/>
    <w:p w:rsidR="003C193A" w:rsidRDefault="003C193A">
      <w:pPr>
        <w:rPr>
          <w:lang w:val="en-US"/>
        </w:rPr>
      </w:pPr>
    </w:p>
    <w:p w:rsidR="003C193A" w:rsidRPr="00E96D93" w:rsidRDefault="003C193A">
      <w:pPr>
        <w:rPr>
          <w:rFonts w:ascii="Times New Roman" w:hAnsi="Times New Roman"/>
          <w:b/>
          <w:sz w:val="32"/>
          <w:szCs w:val="32"/>
        </w:rPr>
      </w:pPr>
      <w:r w:rsidRPr="00E96D93">
        <w:rPr>
          <w:rFonts w:ascii="Times New Roman" w:hAnsi="Times New Roman"/>
          <w:b/>
          <w:sz w:val="32"/>
          <w:szCs w:val="32"/>
          <w:lang w:val="en-US"/>
        </w:rPr>
        <w:t>Задачи к уроку</w:t>
      </w:r>
    </w:p>
    <w:p w:rsidR="003C193A" w:rsidRPr="00E96D93" w:rsidRDefault="003C193A" w:rsidP="00E96D93">
      <w:pPr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6D93">
        <w:rPr>
          <w:sz w:val="28"/>
          <w:szCs w:val="28"/>
        </w:rPr>
        <w:t>Электрический чайник закипает через 15 минут после его включения в сеть.   Нагревательный элемент чайника имеет 6 м нихромовой проволоки сечением 0,24мм</w:t>
      </w:r>
      <w:r w:rsidRPr="00E96D93">
        <w:rPr>
          <w:sz w:val="28"/>
          <w:szCs w:val="28"/>
          <w:vertAlign w:val="superscript"/>
        </w:rPr>
        <w:t>2</w:t>
      </w:r>
      <w:r w:rsidRPr="00E96D93">
        <w:rPr>
          <w:sz w:val="28"/>
          <w:szCs w:val="28"/>
        </w:rPr>
        <w:t>. Сила тока в цепи 4А. Определите, сколько теплоты выделяет чайник за время закипания. Уд. сопротивление нихрома 1,1 Ом·мм</w:t>
      </w:r>
      <w:r w:rsidRPr="00E96D93">
        <w:rPr>
          <w:sz w:val="28"/>
          <w:szCs w:val="28"/>
          <w:vertAlign w:val="superscript"/>
        </w:rPr>
        <w:t>2</w:t>
      </w:r>
      <w:r w:rsidRPr="00E96D93">
        <w:rPr>
          <w:sz w:val="28"/>
          <w:szCs w:val="28"/>
        </w:rPr>
        <w:t xml:space="preserve">/м. </w:t>
      </w:r>
    </w:p>
    <w:p w:rsidR="003C193A" w:rsidRPr="00E96D93" w:rsidRDefault="003C193A" w:rsidP="005805E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193A" w:rsidRPr="00E96D93" w:rsidRDefault="003C193A" w:rsidP="00E96D93">
      <w:pPr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6D93">
        <w:rPr>
          <w:sz w:val="28"/>
          <w:szCs w:val="28"/>
        </w:rPr>
        <w:t>Сопротивление нагревательного элемента электрического чайника 24 Ом. Найдите количество энергии, выделяемой в чайнике за 2 минуты, если напряжение в сети 120 В.</w:t>
      </w:r>
    </w:p>
    <w:p w:rsidR="003C193A" w:rsidRPr="00E96D93" w:rsidRDefault="003C193A" w:rsidP="005805E2">
      <w:pPr>
        <w:jc w:val="both"/>
        <w:rPr>
          <w:sz w:val="28"/>
          <w:szCs w:val="28"/>
        </w:rPr>
      </w:pPr>
    </w:p>
    <w:p w:rsidR="003C193A" w:rsidRPr="00E96D93" w:rsidRDefault="003C193A" w:rsidP="005805E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193A" w:rsidRPr="00E96D93" w:rsidRDefault="003C193A" w:rsidP="00E96D93">
      <w:pPr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6D93">
        <w:rPr>
          <w:sz w:val="28"/>
          <w:szCs w:val="28"/>
        </w:rPr>
        <w:t>Проволочная спираль электроплитки выделяет за 1 мин 13,2 кДж теплоты. Электроплитка включена в сеть напряжением 110 В. Каково сопротивление спирали?</w:t>
      </w:r>
    </w:p>
    <w:p w:rsidR="003C193A" w:rsidRPr="00E96D93" w:rsidRDefault="003C193A" w:rsidP="005805E2">
      <w:pPr>
        <w:jc w:val="both"/>
        <w:rPr>
          <w:sz w:val="28"/>
          <w:szCs w:val="28"/>
        </w:rPr>
      </w:pPr>
    </w:p>
    <w:p w:rsidR="003C193A" w:rsidRPr="00E96D93" w:rsidRDefault="003C193A" w:rsidP="005805E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193A" w:rsidRPr="00E96D93" w:rsidRDefault="003C193A" w:rsidP="00E96D93">
      <w:pPr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6D93">
        <w:rPr>
          <w:sz w:val="28"/>
          <w:szCs w:val="28"/>
        </w:rPr>
        <w:t>Кипятильник изготовлен из нихромовой проволоки (ρ</w:t>
      </w:r>
      <w:r w:rsidRPr="00E96D93">
        <w:rPr>
          <w:sz w:val="28"/>
          <w:szCs w:val="28"/>
          <w:vertAlign w:val="subscript"/>
        </w:rPr>
        <w:t>нихрома</w:t>
      </w:r>
      <w:r w:rsidRPr="00E96D93">
        <w:rPr>
          <w:sz w:val="28"/>
          <w:szCs w:val="28"/>
        </w:rPr>
        <w:t xml:space="preserve"> = 1,1 Ом·мм</w:t>
      </w:r>
      <w:r w:rsidRPr="00E96D93">
        <w:rPr>
          <w:sz w:val="28"/>
          <w:szCs w:val="28"/>
          <w:vertAlign w:val="superscript"/>
        </w:rPr>
        <w:t>2</w:t>
      </w:r>
      <w:r w:rsidRPr="00E96D93">
        <w:rPr>
          <w:sz w:val="28"/>
          <w:szCs w:val="28"/>
        </w:rPr>
        <w:t>/м) сечением 0,84 мм</w:t>
      </w:r>
      <w:r w:rsidRPr="00E96D93">
        <w:rPr>
          <w:sz w:val="28"/>
          <w:szCs w:val="28"/>
          <w:vertAlign w:val="superscript"/>
        </w:rPr>
        <w:t>2</w:t>
      </w:r>
      <w:r w:rsidRPr="00E96D93">
        <w:rPr>
          <w:sz w:val="28"/>
          <w:szCs w:val="28"/>
        </w:rPr>
        <w:t xml:space="preserve"> и включен в    сеть с напряжением 220 В. За 2 мин в  кипятильнике выделилось 320 кДж теплоты. Какая длина у проволоки кипятильника? </w:t>
      </w:r>
    </w:p>
    <w:p w:rsidR="003C193A" w:rsidRPr="00E96D93" w:rsidRDefault="003C193A" w:rsidP="005805E2">
      <w:pPr>
        <w:jc w:val="both"/>
        <w:rPr>
          <w:sz w:val="28"/>
          <w:szCs w:val="28"/>
        </w:rPr>
      </w:pPr>
    </w:p>
    <w:p w:rsidR="003C193A" w:rsidRPr="00E96D93" w:rsidRDefault="003C193A" w:rsidP="005805E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193A" w:rsidRPr="00E96D93" w:rsidRDefault="003C193A" w:rsidP="00E96D93">
      <w:pPr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6D93">
        <w:rPr>
          <w:sz w:val="28"/>
          <w:szCs w:val="28"/>
        </w:rPr>
        <w:t>Какова сила тока в нагревательном элементе электрического утюга, включенного в сеть с напряжением 220 В, если за 10 мин он выделил 264 кДж энергии?</w:t>
      </w:r>
    </w:p>
    <w:p w:rsidR="003C193A" w:rsidRPr="00E96D93" w:rsidRDefault="003C193A" w:rsidP="005805E2">
      <w:pPr>
        <w:jc w:val="both"/>
        <w:rPr>
          <w:sz w:val="28"/>
          <w:szCs w:val="28"/>
        </w:rPr>
      </w:pPr>
    </w:p>
    <w:p w:rsidR="003C193A" w:rsidRPr="00E96D93" w:rsidRDefault="003C193A" w:rsidP="005805E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193A" w:rsidRPr="00E96D93" w:rsidRDefault="003C193A" w:rsidP="005805E2">
      <w:pPr>
        <w:jc w:val="both"/>
        <w:rPr>
          <w:sz w:val="28"/>
          <w:szCs w:val="28"/>
        </w:rPr>
      </w:pPr>
    </w:p>
    <w:p w:rsidR="003C193A" w:rsidRPr="00E96D93" w:rsidRDefault="003C193A" w:rsidP="005805E2">
      <w:pPr>
        <w:rPr>
          <w:sz w:val="28"/>
          <w:szCs w:val="28"/>
        </w:rPr>
      </w:pPr>
    </w:p>
    <w:p w:rsidR="003C193A" w:rsidRPr="00213B10" w:rsidRDefault="003C193A" w:rsidP="003C413C">
      <w:pPr>
        <w:rPr>
          <w:rFonts w:ascii="Times New Roman" w:hAnsi="Times New Roman"/>
          <w:b/>
          <w:sz w:val="32"/>
          <w:szCs w:val="32"/>
        </w:rPr>
      </w:pPr>
      <w:r w:rsidRPr="00213B10">
        <w:rPr>
          <w:rFonts w:ascii="Times New Roman" w:hAnsi="Times New Roman"/>
          <w:b/>
          <w:sz w:val="32"/>
          <w:szCs w:val="32"/>
        </w:rPr>
        <w:t>Памятка к уроку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Расчет сопротивления проводника:      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ρ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l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S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Закон Ома для участка цепи:  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,  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,  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Расчет количества теплоты при нагревании проводника электрическим током (закон Джоуля-Ленца): 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  <w:vertAlign w:val="superscript"/>
        </w:rPr>
        <w:t>2</w:t>
      </w:r>
      <w:r w:rsidRPr="00213B10">
        <w:rPr>
          <w:rFonts w:ascii="Times New Roman" w:hAnsi="Times New Roman"/>
          <w:sz w:val="24"/>
          <w:szCs w:val="24"/>
        </w:rPr>
        <w:t xml:space="preserve"> ·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· 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 xml:space="preserve">   или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 xml:space="preserve">   или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  <w:vertAlign w:val="superscript"/>
        </w:rPr>
        <w:t>2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>/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Расчет работы тока (расход электроэнергии):    А = Р·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1 кВт·ч = 3600000 Дж (Вт·с)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Стоимость 1кВт ч – 2,5 руб.</w:t>
      </w:r>
    </w:p>
    <w:p w:rsidR="003C193A" w:rsidRPr="00213B10" w:rsidRDefault="003C193A" w:rsidP="003C413C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Расчет сопротивления проводника:       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ρ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l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S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Закон Ома для участка цепи:   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,  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,  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Расчет количества теплоты при нагревании проводника электрическим током (закон Джоуля-Ленца): 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  <w:vertAlign w:val="superscript"/>
        </w:rPr>
        <w:t>2</w:t>
      </w:r>
      <w:r w:rsidRPr="00213B10">
        <w:rPr>
          <w:rFonts w:ascii="Times New Roman" w:hAnsi="Times New Roman"/>
          <w:sz w:val="24"/>
          <w:szCs w:val="24"/>
        </w:rPr>
        <w:t xml:space="preserve"> ·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· 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 xml:space="preserve">   или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 xml:space="preserve">   или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  <w:vertAlign w:val="superscript"/>
        </w:rPr>
        <w:t>2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>/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Расчет работы тока (расход электроэнергии):    А = Р·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1 кВт·ч = 3600000 Дж (Вт·с)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Стоимость 1кВт ч – 2,5 руб.</w:t>
      </w:r>
    </w:p>
    <w:p w:rsidR="003C193A" w:rsidRPr="00213B10" w:rsidRDefault="003C193A" w:rsidP="003C413C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Расчет сопротивления проводника:       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ρ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l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S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Закон Ома для участка цепи:   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,  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,  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Расчет количества теплоты при нагревании проводника электрическим током (закон Джоуля-Ленца): 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  <w:vertAlign w:val="superscript"/>
        </w:rPr>
        <w:t>2</w:t>
      </w:r>
      <w:r w:rsidRPr="00213B10">
        <w:rPr>
          <w:rFonts w:ascii="Times New Roman" w:hAnsi="Times New Roman"/>
          <w:sz w:val="24"/>
          <w:szCs w:val="24"/>
        </w:rPr>
        <w:t xml:space="preserve"> ·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· 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 xml:space="preserve">  или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 xml:space="preserve">   или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  <w:vertAlign w:val="superscript"/>
        </w:rPr>
        <w:t>2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>/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Расчет работы тока (расход электроэнергии):    А = Р·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1 кВт·ч = 3600000 Дж (Вт·с)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Стоимость 1кВт ч – 2,5 руб.</w:t>
      </w:r>
    </w:p>
    <w:p w:rsidR="003C193A" w:rsidRPr="00213B10" w:rsidRDefault="003C193A" w:rsidP="003C413C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Расчет сопротивления проводника:       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ρ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l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S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Закон Ома для участка цепи:   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,  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,  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 xml:space="preserve"> /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 xml:space="preserve">Расчет количества теплоты при нагревании проводника электрическим током (закон Джоуля-Ленца): 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  <w:vertAlign w:val="superscript"/>
        </w:rPr>
        <w:t>2</w:t>
      </w:r>
      <w:r w:rsidRPr="00213B10">
        <w:rPr>
          <w:rFonts w:ascii="Times New Roman" w:hAnsi="Times New Roman"/>
          <w:sz w:val="24"/>
          <w:szCs w:val="24"/>
        </w:rPr>
        <w:t xml:space="preserve"> · 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  <w:r w:rsidRPr="00213B10">
        <w:rPr>
          <w:rFonts w:ascii="Times New Roman" w:hAnsi="Times New Roman"/>
          <w:sz w:val="24"/>
          <w:szCs w:val="24"/>
        </w:rPr>
        <w:t xml:space="preserve"> · 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 xml:space="preserve"> или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I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 xml:space="preserve">   или   </w:t>
      </w:r>
      <w:r w:rsidRPr="00213B10">
        <w:rPr>
          <w:rFonts w:ascii="Times New Roman" w:hAnsi="Times New Roman"/>
          <w:sz w:val="24"/>
          <w:szCs w:val="24"/>
          <w:lang w:val="en-US"/>
        </w:rPr>
        <w:t>Q</w:t>
      </w:r>
      <w:r w:rsidRPr="00213B10">
        <w:rPr>
          <w:rFonts w:ascii="Times New Roman" w:hAnsi="Times New Roman"/>
          <w:sz w:val="24"/>
          <w:szCs w:val="24"/>
        </w:rPr>
        <w:t xml:space="preserve"> = </w:t>
      </w:r>
      <w:r w:rsidRPr="00213B10">
        <w:rPr>
          <w:rFonts w:ascii="Times New Roman" w:hAnsi="Times New Roman"/>
          <w:sz w:val="24"/>
          <w:szCs w:val="24"/>
          <w:lang w:val="en-US"/>
        </w:rPr>
        <w:t>U</w:t>
      </w:r>
      <w:r w:rsidRPr="00213B10">
        <w:rPr>
          <w:rFonts w:ascii="Times New Roman" w:hAnsi="Times New Roman"/>
          <w:sz w:val="24"/>
          <w:szCs w:val="24"/>
          <w:vertAlign w:val="superscript"/>
        </w:rPr>
        <w:t>2</w:t>
      </w:r>
      <w:r w:rsidRPr="00213B10">
        <w:rPr>
          <w:rFonts w:ascii="Times New Roman" w:hAnsi="Times New Roman"/>
          <w:sz w:val="24"/>
          <w:szCs w:val="24"/>
        </w:rPr>
        <w:t>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  <w:r w:rsidRPr="00213B10">
        <w:rPr>
          <w:rFonts w:ascii="Times New Roman" w:hAnsi="Times New Roman"/>
          <w:sz w:val="24"/>
          <w:szCs w:val="24"/>
        </w:rPr>
        <w:t>/</w:t>
      </w:r>
      <w:r w:rsidRPr="00213B10">
        <w:rPr>
          <w:rFonts w:ascii="Times New Roman" w:hAnsi="Times New Roman"/>
          <w:sz w:val="24"/>
          <w:szCs w:val="24"/>
          <w:lang w:val="en-US"/>
        </w:rPr>
        <w:t>R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Расчет работы тока (расход электроэнергии):    А = Р·</w:t>
      </w:r>
      <w:r w:rsidRPr="00213B10">
        <w:rPr>
          <w:rFonts w:ascii="Times New Roman" w:hAnsi="Times New Roman"/>
          <w:sz w:val="24"/>
          <w:szCs w:val="24"/>
          <w:lang w:val="en-US"/>
        </w:rPr>
        <w:t>t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1 кВт·ч = 3600000 Дж (Вт·с)</w:t>
      </w:r>
    </w:p>
    <w:p w:rsidR="003C193A" w:rsidRPr="00213B10" w:rsidRDefault="003C193A" w:rsidP="003C413C">
      <w:pPr>
        <w:rPr>
          <w:rFonts w:ascii="Times New Roman" w:hAnsi="Times New Roman"/>
          <w:sz w:val="24"/>
          <w:szCs w:val="24"/>
        </w:rPr>
      </w:pPr>
      <w:r w:rsidRPr="00213B10">
        <w:rPr>
          <w:rFonts w:ascii="Times New Roman" w:hAnsi="Times New Roman"/>
          <w:sz w:val="24"/>
          <w:szCs w:val="24"/>
        </w:rPr>
        <w:t>Стоимость 1кВт ч – 2,5 руб.</w:t>
      </w:r>
    </w:p>
    <w:p w:rsidR="003C193A" w:rsidRPr="00E96D93" w:rsidRDefault="003C193A"/>
    <w:sectPr w:rsidR="003C193A" w:rsidRPr="00E96D93" w:rsidSect="005958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DA7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089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102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8A9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6CB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42E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0A9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C1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C6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82D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140CF"/>
    <w:multiLevelType w:val="multilevel"/>
    <w:tmpl w:val="05247C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E539D"/>
    <w:multiLevelType w:val="hybridMultilevel"/>
    <w:tmpl w:val="F692DF36"/>
    <w:lvl w:ilvl="0" w:tplc="6672A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B70A25"/>
    <w:multiLevelType w:val="multilevel"/>
    <w:tmpl w:val="9F7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335A7"/>
    <w:multiLevelType w:val="multilevel"/>
    <w:tmpl w:val="2FAE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A178C"/>
    <w:multiLevelType w:val="hybridMultilevel"/>
    <w:tmpl w:val="05247C94"/>
    <w:lvl w:ilvl="0" w:tplc="5AF038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C3126"/>
    <w:multiLevelType w:val="hybridMultilevel"/>
    <w:tmpl w:val="8ADEF9AC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4D3411AC"/>
    <w:multiLevelType w:val="multilevel"/>
    <w:tmpl w:val="3950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74287"/>
    <w:multiLevelType w:val="multilevel"/>
    <w:tmpl w:val="E02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42EE3"/>
    <w:multiLevelType w:val="hybridMultilevel"/>
    <w:tmpl w:val="633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B205B5"/>
    <w:multiLevelType w:val="multilevel"/>
    <w:tmpl w:val="808C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85159"/>
    <w:multiLevelType w:val="hybridMultilevel"/>
    <w:tmpl w:val="B6DA6A7C"/>
    <w:lvl w:ilvl="0" w:tplc="A4AC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5A8D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6277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6A1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0B0C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24A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0A68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8488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DCC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B849CA"/>
    <w:multiLevelType w:val="hybridMultilevel"/>
    <w:tmpl w:val="FFF4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A0490"/>
    <w:multiLevelType w:val="hybridMultilevel"/>
    <w:tmpl w:val="633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47"/>
    <w:rsid w:val="00213B10"/>
    <w:rsid w:val="00362E5C"/>
    <w:rsid w:val="003C193A"/>
    <w:rsid w:val="003C413C"/>
    <w:rsid w:val="003E0A1E"/>
    <w:rsid w:val="005805E2"/>
    <w:rsid w:val="00582E5D"/>
    <w:rsid w:val="00595847"/>
    <w:rsid w:val="00E9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7"/>
    <w:pPr>
      <w:spacing w:before="100" w:beforeAutospacing="1"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1664</Words>
  <Characters>9488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Kolesnichenko</dc:creator>
  <cp:keywords/>
  <dc:description/>
  <cp:lastModifiedBy>Алексей</cp:lastModifiedBy>
  <cp:revision>5</cp:revision>
  <dcterms:created xsi:type="dcterms:W3CDTF">2021-01-12T18:59:00Z</dcterms:created>
  <dcterms:modified xsi:type="dcterms:W3CDTF">2021-01-12T20:14:00Z</dcterms:modified>
</cp:coreProperties>
</file>