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2" w:rsidRDefault="00DA33C2" w:rsidP="00A82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ТВОРЧЕСКИЙ </w:t>
      </w:r>
      <w:r w:rsidRPr="00A4160C">
        <w:rPr>
          <w:rFonts w:ascii="Times New Roman" w:hAnsi="Times New Roman"/>
          <w:b/>
          <w:bCs/>
          <w:sz w:val="28"/>
          <w:szCs w:val="28"/>
        </w:rPr>
        <w:t xml:space="preserve"> ПРОЕКТ </w:t>
      </w:r>
    </w:p>
    <w:p w:rsidR="00DA33C2" w:rsidRPr="00163740" w:rsidRDefault="00DA33C2" w:rsidP="006D3669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163740">
        <w:rPr>
          <w:rFonts w:ascii="Times New Roman" w:hAnsi="Times New Roman"/>
          <w:sz w:val="72"/>
          <w:szCs w:val="72"/>
        </w:rPr>
        <w:t>«</w:t>
      </w:r>
      <w:r>
        <w:rPr>
          <w:rFonts w:ascii="Times New Roman" w:hAnsi="Times New Roman"/>
          <w:sz w:val="72"/>
          <w:szCs w:val="72"/>
        </w:rPr>
        <w:t>Мама-главное слово в каждой судьбе</w:t>
      </w:r>
      <w:r w:rsidRPr="00163740">
        <w:rPr>
          <w:rFonts w:ascii="Times New Roman" w:hAnsi="Times New Roman"/>
          <w:sz w:val="72"/>
          <w:szCs w:val="72"/>
        </w:rPr>
        <w:t>»</w:t>
      </w:r>
    </w:p>
    <w:p w:rsidR="00DA33C2" w:rsidRDefault="00DA33C2" w:rsidP="00217988">
      <w:pPr>
        <w:tabs>
          <w:tab w:val="left" w:pos="6705"/>
        </w:tabs>
        <w:rPr>
          <w:rFonts w:ascii="Times New Roman" w:hAnsi="Times New Roman"/>
          <w:b/>
          <w:bCs/>
          <w:sz w:val="24"/>
          <w:szCs w:val="24"/>
        </w:rPr>
      </w:pPr>
      <w:r w:rsidRPr="00F32FD6">
        <w:rPr>
          <w:rFonts w:ascii="Times New Roman" w:hAnsi="Times New Roman"/>
          <w:b/>
          <w:bCs/>
          <w:sz w:val="24"/>
          <w:szCs w:val="24"/>
        </w:rPr>
        <w:tab/>
      </w:r>
    </w:p>
    <w:p w:rsidR="00DA33C2" w:rsidRDefault="00DA33C2" w:rsidP="00557D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3C2" w:rsidRPr="00557D43" w:rsidRDefault="00DA33C2" w:rsidP="00557D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D43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10060" w:type="dxa"/>
        <w:tblLayout w:type="fixed"/>
        <w:tblLook w:val="00A0"/>
      </w:tblPr>
      <w:tblGrid>
        <w:gridCol w:w="959"/>
        <w:gridCol w:w="7683"/>
        <w:gridCol w:w="1418"/>
      </w:tblGrid>
      <w:tr w:rsidR="00DA33C2" w:rsidRPr="00A10E83" w:rsidTr="00A10E83">
        <w:tc>
          <w:tcPr>
            <w:tcW w:w="959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83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DA33C2" w:rsidRPr="00A10E83" w:rsidTr="00A10E83">
        <w:tc>
          <w:tcPr>
            <w:tcW w:w="959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3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33C2" w:rsidRPr="00A10E83" w:rsidTr="00A10E83">
        <w:tc>
          <w:tcPr>
            <w:tcW w:w="959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3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Название, тип, срок реализации, этапы, цель, задачи проекта</w:t>
            </w:r>
            <w:r w:rsidRPr="00A10E83">
              <w:rPr>
                <w:rFonts w:ascii="Times New Roman" w:hAnsi="Times New Roman"/>
                <w:sz w:val="24"/>
                <w:szCs w:val="24"/>
              </w:rPr>
              <w:t>, актуальность и новизна, ожидаемые результаты.</w:t>
            </w:r>
          </w:p>
        </w:tc>
        <w:tc>
          <w:tcPr>
            <w:tcW w:w="1418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</w:tr>
      <w:tr w:rsidR="00DA33C2" w:rsidRPr="00A10E83" w:rsidTr="00A10E83">
        <w:tc>
          <w:tcPr>
            <w:tcW w:w="959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3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Календарный план реализации проекта с указанием сроков реализации по этапам.</w:t>
            </w:r>
          </w:p>
        </w:tc>
        <w:tc>
          <w:tcPr>
            <w:tcW w:w="1418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</w:tr>
    </w:tbl>
    <w:p w:rsidR="00DA33C2" w:rsidRPr="00557D43" w:rsidRDefault="00DA33C2" w:rsidP="00557D43">
      <w:pPr>
        <w:pStyle w:val="NormalWeb"/>
        <w:spacing w:before="0" w:beforeAutospacing="0" w:after="0" w:afterAutospacing="0"/>
        <w:jc w:val="right"/>
        <w:rPr>
          <w:i/>
          <w:iCs/>
          <w:color w:val="000000"/>
        </w:rPr>
      </w:pPr>
    </w:p>
    <w:p w:rsidR="00DA33C2" w:rsidRDefault="00DA33C2" w:rsidP="006D366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DA33C2" w:rsidRDefault="00DA33C2" w:rsidP="006D366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DA33C2" w:rsidRDefault="00DA33C2" w:rsidP="006D366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DA33C2" w:rsidRPr="006D3669" w:rsidRDefault="00DA33C2" w:rsidP="006D366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</w:rPr>
      </w:pPr>
      <w:r w:rsidRPr="006D3669">
        <w:rPr>
          <w:i/>
        </w:rPr>
        <w:t xml:space="preserve">Любовь к Родине начинается с любви к матери. А человек начинается с его отношения к матери. И всё лучшее, что в человеке, достаётся ему от матери. </w:t>
      </w:r>
    </w:p>
    <w:p w:rsidR="00DA33C2" w:rsidRPr="006D3669" w:rsidRDefault="00DA33C2" w:rsidP="006D366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6D3669">
        <w:rPr>
          <w:i/>
        </w:rPr>
        <w:t>Ю.Яковлев</w:t>
      </w:r>
    </w:p>
    <w:p w:rsidR="00DA33C2" w:rsidRDefault="00DA33C2" w:rsidP="00B13A3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D43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DA33C2" w:rsidRDefault="00DA33C2" w:rsidP="00B13A3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Мама -  первое слово в каждой судьбе и главная женщина в жизни, хранитель спокойствия и тепла, добрый учитель и надежный друг, поддержка и опора, источник вдохновения и мудрых мыслей!</w:t>
      </w:r>
    </w:p>
    <w:p w:rsidR="00DA33C2" w:rsidRDefault="00DA33C2" w:rsidP="00B13A3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Быть матерью – это важнейшая миссия, каждодневный труд и огромная ответственность. Вклад мамы в нашу жизнь  неоценим!</w:t>
      </w:r>
    </w:p>
    <w:p w:rsidR="00DA33C2" w:rsidRDefault="00DA33C2" w:rsidP="009C60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9C6092">
        <w:rPr>
          <w:color w:val="000000"/>
        </w:rPr>
        <w:t>Сколько бы мы ни говорили о маме – этого будет мало. Важно, чтобы дети понимали, что значит мама в судьбе каждого из них, какую роль она игра</w:t>
      </w:r>
      <w:r>
        <w:rPr>
          <w:color w:val="000000"/>
        </w:rPr>
        <w:t>ет в семье. Кроме того, в беседах</w:t>
      </w:r>
      <w:r w:rsidRPr="009C6092">
        <w:rPr>
          <w:color w:val="000000"/>
        </w:rPr>
        <w:t xml:space="preserve"> с детьми, нам удалось выяснить, что </w:t>
      </w:r>
      <w:r>
        <w:rPr>
          <w:color w:val="000000"/>
        </w:rPr>
        <w:t>не</w:t>
      </w:r>
      <w:r w:rsidRPr="009C6092">
        <w:rPr>
          <w:color w:val="000000"/>
        </w:rPr>
        <w:t xml:space="preserve">многие дети знают и могут рассказать, чем их мамы заняты дома, о своей совместной с ними деятельности, </w:t>
      </w:r>
      <w:r>
        <w:rPr>
          <w:color w:val="000000"/>
        </w:rPr>
        <w:t>не</w:t>
      </w:r>
      <w:r w:rsidRPr="009C6092">
        <w:rPr>
          <w:color w:val="000000"/>
        </w:rPr>
        <w:t>которые не знают где и кем работают их мамы, не могут рассказать о маминых увлечениях.</w:t>
      </w:r>
    </w:p>
    <w:p w:rsidR="00DA33C2" w:rsidRDefault="00DA33C2" w:rsidP="005E0159">
      <w:pPr>
        <w:pStyle w:val="NormalWeb"/>
        <w:shd w:val="clear" w:color="auto" w:fill="FFFFFC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   </w:t>
      </w:r>
      <w:r w:rsidRPr="009C6092">
        <w:rPr>
          <w:color w:val="000000"/>
        </w:rPr>
        <w:t>Воспитание доброжелательного отношения к маме, уважение к старшему поколению, к семейным традициям и ценностям является важнейшей задачей</w:t>
      </w:r>
      <w:r>
        <w:rPr>
          <w:color w:val="000000"/>
        </w:rPr>
        <w:t xml:space="preserve"> нравственного воспитания дошкольников. </w:t>
      </w:r>
      <w:r w:rsidRPr="005E0159">
        <w:rPr>
          <w:shd w:val="clear" w:color="auto" w:fill="FFFFFF"/>
        </w:rPr>
        <w:t>В последнее время, в календаре появилось много праздников.</w:t>
      </w:r>
      <w:r w:rsidRPr="005E0159">
        <w:rPr>
          <w:rFonts w:ascii="Verdana" w:hAnsi="Verdana"/>
          <w:sz w:val="21"/>
          <w:szCs w:val="21"/>
          <w:shd w:val="clear" w:color="auto" w:fill="FFFFFF"/>
        </w:rPr>
        <w:t> </w:t>
      </w:r>
      <w:r>
        <w:rPr>
          <w:color w:val="000000"/>
        </w:rPr>
        <w:t xml:space="preserve">День Матери- это </w:t>
      </w:r>
      <w:r w:rsidRPr="00664646">
        <w:rPr>
          <w:color w:val="000000"/>
          <w:shd w:val="clear" w:color="auto" w:fill="FFFFFF"/>
        </w:rPr>
        <w:t>международный праздник в честь всех матерей</w:t>
      </w:r>
      <w:r>
        <w:rPr>
          <w:color w:val="000000"/>
          <w:shd w:val="clear" w:color="auto" w:fill="FFFFFF"/>
        </w:rPr>
        <w:t xml:space="preserve"> </w:t>
      </w:r>
      <w:r w:rsidRPr="00664646">
        <w:rPr>
          <w:color w:val="000000"/>
          <w:shd w:val="clear" w:color="auto" w:fill="FFFFFF"/>
        </w:rPr>
        <w:t xml:space="preserve">и   в каждой семье </w:t>
      </w:r>
      <w:r>
        <w:rPr>
          <w:color w:val="000000"/>
          <w:shd w:val="clear" w:color="auto" w:fill="FFFFFF"/>
        </w:rPr>
        <w:t xml:space="preserve"> его </w:t>
      </w:r>
      <w:r w:rsidRPr="00664646">
        <w:rPr>
          <w:color w:val="000000"/>
          <w:shd w:val="clear" w:color="auto" w:fill="FFFFFF"/>
        </w:rPr>
        <w:t>отмечают по-своему</w:t>
      </w:r>
      <w:r>
        <w:rPr>
          <w:color w:val="000000"/>
          <w:shd w:val="clear" w:color="auto" w:fill="FFFFFF"/>
        </w:rPr>
        <w:t>.</w:t>
      </w:r>
      <w:r w:rsidRPr="006646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России его празднуют </w:t>
      </w:r>
      <w:r w:rsidRPr="00664646">
        <w:rPr>
          <w:color w:val="000000"/>
          <w:shd w:val="clear" w:color="auto" w:fill="FFFFFF"/>
        </w:rPr>
        <w:t>в последнее воскресенье ноября.</w:t>
      </w:r>
    </w:p>
    <w:p w:rsidR="00DA33C2" w:rsidRPr="005E0159" w:rsidRDefault="00DA33C2" w:rsidP="005E0159">
      <w:pPr>
        <w:pStyle w:val="NormalWeb"/>
        <w:shd w:val="clear" w:color="auto" w:fill="FFFFFC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Pr="005E0159">
        <w:rPr>
          <w:shd w:val="clear" w:color="auto" w:fill="FFFFFF"/>
        </w:rPr>
        <w:t xml:space="preserve">Наш проект – прекрасный повод поразмышлять о роли матери и семьи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маме, а так же на акцентирование внимания родителей на мысли о том, что положительное самоощущение у детей появляется в результате эмоционально наполненных, доверительных контактов с родными и близкими. </w:t>
      </w:r>
    </w:p>
    <w:p w:rsidR="00DA33C2" w:rsidRPr="00C73435" w:rsidRDefault="00DA33C2" w:rsidP="00B13A3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C73435">
        <w:rPr>
          <w:rFonts w:ascii="Times New Roman" w:hAnsi="Times New Roman"/>
          <w:color w:val="000000"/>
          <w:sz w:val="24"/>
          <w:szCs w:val="24"/>
        </w:rPr>
        <w:t xml:space="preserve">Основными методами и приёмами проекта являются: беседы, чтение художественных произведений, </w:t>
      </w:r>
      <w:r>
        <w:rPr>
          <w:rFonts w:ascii="Times New Roman" w:hAnsi="Times New Roman"/>
          <w:color w:val="000000"/>
          <w:sz w:val="24"/>
          <w:szCs w:val="24"/>
        </w:rPr>
        <w:t xml:space="preserve">просмотр видеофильмов, </w:t>
      </w:r>
      <w:r w:rsidRPr="00C73435">
        <w:rPr>
          <w:rFonts w:ascii="Times New Roman" w:hAnsi="Times New Roman"/>
          <w:color w:val="000000"/>
          <w:sz w:val="24"/>
          <w:szCs w:val="24"/>
        </w:rPr>
        <w:t>решение проблемных ситуаций, дидактические игры, изготовление подарков для мам,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</w:t>
      </w:r>
      <w:r w:rsidRPr="00C73435">
        <w:rPr>
          <w:rFonts w:ascii="Times New Roman" w:hAnsi="Times New Roman"/>
          <w:color w:val="000000"/>
          <w:sz w:val="24"/>
          <w:szCs w:val="24"/>
        </w:rPr>
        <w:t>же подготовка музыкальных номеров и участие детей и родителей в челле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C73435">
        <w:rPr>
          <w:rFonts w:ascii="Times New Roman" w:hAnsi="Times New Roman"/>
          <w:color w:val="000000"/>
          <w:sz w:val="24"/>
          <w:szCs w:val="24"/>
        </w:rPr>
        <w:t>дже «Мамина мечта». Сотрудничество с семьёй позволяет более успешно реализовать поставленные задачи, т.к. в семье дети приобретают первоначальный опыт общения.</w:t>
      </w:r>
    </w:p>
    <w:p w:rsidR="00DA33C2" w:rsidRDefault="00DA33C2" w:rsidP="00557D4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A33C2" w:rsidRDefault="00DA33C2" w:rsidP="00557D4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A33C2" w:rsidRPr="003E75D6" w:rsidRDefault="00DA33C2" w:rsidP="003E7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1. </w:t>
      </w:r>
      <w:r w:rsidRPr="003E75D6">
        <w:rPr>
          <w:rFonts w:ascii="Times New Roman" w:hAnsi="Times New Roman"/>
          <w:b/>
          <w:bCs/>
          <w:sz w:val="24"/>
          <w:szCs w:val="24"/>
        </w:rPr>
        <w:t xml:space="preserve">Название проекта: </w:t>
      </w:r>
      <w:bookmarkStart w:id="0" w:name="_Hlk46306090"/>
      <w:r w:rsidRPr="003E75D6">
        <w:rPr>
          <w:rFonts w:ascii="Times New Roman" w:hAnsi="Times New Roman"/>
          <w:sz w:val="24"/>
          <w:szCs w:val="24"/>
        </w:rPr>
        <w:t>«Мама – главное слово в каждой судьбе».</w:t>
      </w:r>
    </w:p>
    <w:p w:rsidR="00DA33C2" w:rsidRPr="003E75D6" w:rsidRDefault="00DA33C2" w:rsidP="003E75D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E75D6">
        <w:rPr>
          <w:rFonts w:ascii="Times New Roman" w:hAnsi="Times New Roman"/>
          <w:b/>
          <w:bCs/>
          <w:sz w:val="24"/>
          <w:szCs w:val="24"/>
        </w:rPr>
        <w:t>Тип :</w:t>
      </w:r>
      <w:r w:rsidRPr="003E75D6">
        <w:rPr>
          <w:rFonts w:ascii="Times New Roman" w:hAnsi="Times New Roman"/>
          <w:sz w:val="24"/>
          <w:szCs w:val="24"/>
        </w:rPr>
        <w:t xml:space="preserve"> творческий.</w:t>
      </w:r>
    </w:p>
    <w:bookmarkEnd w:id="0"/>
    <w:p w:rsidR="00DA33C2" w:rsidRPr="00557D43" w:rsidRDefault="00DA33C2" w:rsidP="009B6E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557D43">
        <w:rPr>
          <w:rFonts w:ascii="Times New Roman" w:hAnsi="Times New Roman"/>
          <w:b/>
          <w:bCs/>
          <w:sz w:val="24"/>
          <w:szCs w:val="24"/>
        </w:rPr>
        <w:t xml:space="preserve">. Срок </w:t>
      </w:r>
      <w:r>
        <w:rPr>
          <w:rFonts w:ascii="Times New Roman" w:hAnsi="Times New Roman"/>
          <w:b/>
          <w:bCs/>
          <w:sz w:val="24"/>
          <w:szCs w:val="24"/>
        </w:rPr>
        <w:t xml:space="preserve">и этапы </w:t>
      </w:r>
      <w:r w:rsidRPr="00557D43">
        <w:rPr>
          <w:rFonts w:ascii="Times New Roman" w:hAnsi="Times New Roman"/>
          <w:b/>
          <w:bCs/>
          <w:sz w:val="24"/>
          <w:szCs w:val="24"/>
        </w:rPr>
        <w:t>реализации проекта:</w:t>
      </w:r>
      <w:r w:rsidRPr="00557D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краткосрочный; </w:t>
      </w:r>
      <w:r w:rsidRPr="00557D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557D43">
        <w:rPr>
          <w:rFonts w:ascii="Times New Roman" w:hAnsi="Times New Roman"/>
          <w:bCs/>
          <w:sz w:val="24"/>
          <w:szCs w:val="24"/>
        </w:rPr>
        <w:t>одготовительный этап –</w:t>
      </w:r>
      <w:r>
        <w:rPr>
          <w:rFonts w:ascii="Times New Roman" w:hAnsi="Times New Roman"/>
          <w:bCs/>
          <w:sz w:val="24"/>
          <w:szCs w:val="24"/>
        </w:rPr>
        <w:t>02.11 – 08.11.2020 г., основной – 09.11 – 22.11.2020 г, заключительный –23.11 – 27.11.</w:t>
      </w:r>
      <w:r w:rsidRPr="00557D43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7D43">
        <w:rPr>
          <w:rFonts w:ascii="Times New Roman" w:hAnsi="Times New Roman"/>
          <w:bCs/>
          <w:sz w:val="24"/>
          <w:szCs w:val="24"/>
        </w:rPr>
        <w:t>г.</w:t>
      </w:r>
    </w:p>
    <w:p w:rsidR="00DA33C2" w:rsidRPr="008C0066" w:rsidRDefault="00DA33C2" w:rsidP="009B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557D43">
        <w:rPr>
          <w:rFonts w:ascii="Times New Roman" w:hAnsi="Times New Roman"/>
          <w:b/>
          <w:bCs/>
          <w:sz w:val="24"/>
          <w:szCs w:val="24"/>
        </w:rPr>
        <w:t>.</w:t>
      </w:r>
      <w:r w:rsidRPr="00557D43">
        <w:rPr>
          <w:rFonts w:ascii="Times New Roman" w:hAnsi="Times New Roman"/>
          <w:sz w:val="24"/>
          <w:szCs w:val="24"/>
        </w:rPr>
        <w:t xml:space="preserve"> </w:t>
      </w:r>
      <w:r w:rsidRPr="00557D43"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b/>
          <w:sz w:val="24"/>
          <w:szCs w:val="24"/>
        </w:rPr>
        <w:t>:</w:t>
      </w:r>
      <w:r w:rsidRPr="00C734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3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осознанное понимание значимости матерей в жизни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</w:t>
      </w:r>
      <w:r w:rsidRPr="00557D43">
        <w:rPr>
          <w:rFonts w:ascii="Times New Roman" w:hAnsi="Times New Roman"/>
          <w:sz w:val="24"/>
          <w:szCs w:val="24"/>
          <w:lang w:eastAsia="ru-RU"/>
        </w:rPr>
        <w:t>вз</w:t>
      </w:r>
      <w:r>
        <w:rPr>
          <w:rFonts w:ascii="Times New Roman" w:hAnsi="Times New Roman"/>
          <w:sz w:val="24"/>
          <w:szCs w:val="24"/>
          <w:lang w:eastAsia="ru-RU"/>
        </w:rPr>
        <w:t>аимодействие</w:t>
      </w:r>
      <w:r w:rsidRPr="00557D43">
        <w:rPr>
          <w:rFonts w:ascii="Times New Roman" w:hAnsi="Times New Roman"/>
          <w:sz w:val="24"/>
          <w:szCs w:val="24"/>
          <w:lang w:eastAsia="ru-RU"/>
        </w:rPr>
        <w:t xml:space="preserve"> всех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 (детей-родителей-педагогов</w:t>
      </w:r>
      <w:r w:rsidRPr="00557D43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с использованием гаджетов, девайсов и ИКТ.</w:t>
      </w:r>
      <w:r w:rsidRPr="00557D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3C2" w:rsidRPr="000B616F" w:rsidRDefault="00DA33C2" w:rsidP="009B6E7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B616F">
        <w:rPr>
          <w:rFonts w:ascii="Times New Roman" w:hAnsi="Times New Roman"/>
          <w:b/>
          <w:bCs/>
          <w:sz w:val="24"/>
          <w:szCs w:val="24"/>
        </w:rPr>
        <w:t>.  Задачи проекта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>- Обобщить знания детей о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международном празднике - «Дне</w:t>
      </w:r>
      <w:r w:rsidRPr="009B6E75">
        <w:rPr>
          <w:rFonts w:ascii="Times New Roman" w:hAnsi="Times New Roman"/>
          <w:sz w:val="24"/>
          <w:szCs w:val="24"/>
          <w:lang w:eastAsia="ru-RU"/>
        </w:rPr>
        <w:t xml:space="preserve"> Матери».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 xml:space="preserve">- Побудить детей выразить благодарность своим матерям за заботу через продуктивную деятельность (рисунки, поделки к празднику, составление творческих </w:t>
      </w:r>
      <w:r>
        <w:rPr>
          <w:rFonts w:ascii="Times New Roman" w:hAnsi="Times New Roman"/>
          <w:sz w:val="24"/>
          <w:szCs w:val="24"/>
          <w:lang w:eastAsia="ru-RU"/>
        </w:rPr>
        <w:t>рассказов о мамах, разучивание песен и танцев ко Дню мамы)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>- Воспитывать у детей уважение и заботливое отношение к матери, бабушке, желание оказывать им посильную помощь, углубить знания детей о роли мамы в их жизни.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 xml:space="preserve">- Способствовать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D43">
        <w:rPr>
          <w:rFonts w:ascii="Times New Roman" w:hAnsi="Times New Roman"/>
          <w:sz w:val="24"/>
          <w:szCs w:val="24"/>
          <w:lang w:eastAsia="ru-RU"/>
        </w:rPr>
        <w:t>вз</w:t>
      </w:r>
      <w:r>
        <w:rPr>
          <w:rFonts w:ascii="Times New Roman" w:hAnsi="Times New Roman"/>
          <w:sz w:val="24"/>
          <w:szCs w:val="24"/>
          <w:lang w:eastAsia="ru-RU"/>
        </w:rPr>
        <w:t>аимодействию</w:t>
      </w:r>
      <w:r w:rsidRPr="00557D43">
        <w:rPr>
          <w:rFonts w:ascii="Times New Roman" w:hAnsi="Times New Roman"/>
          <w:sz w:val="24"/>
          <w:szCs w:val="24"/>
          <w:lang w:eastAsia="ru-RU"/>
        </w:rPr>
        <w:t xml:space="preserve"> всех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 (детей-родителей-педагогов</w:t>
      </w:r>
      <w:r w:rsidRPr="00557D43">
        <w:rPr>
          <w:rFonts w:ascii="Times New Roman" w:hAnsi="Times New Roman"/>
          <w:sz w:val="24"/>
          <w:szCs w:val="24"/>
          <w:lang w:eastAsia="ru-RU"/>
        </w:rPr>
        <w:t>)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>- Развивать познавательный интерес, инициативность, самостоятельность, творческие способности детей.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>- Способствовать развитию всех компонентов устной речи через словесные, дидактические и сюжетно-ролевые игры, выразительное чтение стихов, пословиц, составление рассказов о маме.</w:t>
      </w:r>
    </w:p>
    <w:p w:rsidR="00DA33C2" w:rsidRPr="009B6E75" w:rsidRDefault="00DA33C2" w:rsidP="009B6E75">
      <w:pPr>
        <w:shd w:val="clear" w:color="auto" w:fill="FFFFFF"/>
        <w:spacing w:before="90" w:after="9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>- Развивать коммуникативные навыки детей, умение находить выход из проблемных ситуаций.</w:t>
      </w:r>
    </w:p>
    <w:p w:rsidR="00DA33C2" w:rsidRPr="009B6E75" w:rsidRDefault="00DA33C2" w:rsidP="009B6E75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6E75">
        <w:rPr>
          <w:rFonts w:ascii="Times New Roman" w:hAnsi="Times New Roman"/>
          <w:sz w:val="24"/>
          <w:szCs w:val="24"/>
          <w:lang w:eastAsia="ru-RU"/>
        </w:rPr>
        <w:t>- Воспитывать доброжелательное общение детей в играх, продуктивной совместной деятельности между сверстниками и взрослыми.</w:t>
      </w:r>
      <w:r w:rsidRPr="009B6E75">
        <w:rPr>
          <w:rFonts w:ascii="Times New Roman" w:hAnsi="Times New Roman"/>
          <w:sz w:val="24"/>
          <w:szCs w:val="24"/>
          <w:lang w:eastAsia="ru-RU"/>
        </w:rPr>
        <w:br/>
      </w:r>
      <w:r w:rsidRPr="009B6E75">
        <w:rPr>
          <w:rFonts w:ascii="Times New Roman" w:hAnsi="Times New Roman"/>
          <w:color w:val="000000"/>
          <w:sz w:val="24"/>
          <w:szCs w:val="24"/>
          <w:lang w:eastAsia="ru-RU"/>
        </w:rPr>
        <w:t>- Создать хорошее, радостное настроение у детей и их близких.</w:t>
      </w:r>
    </w:p>
    <w:p w:rsidR="00DA33C2" w:rsidRPr="009B6E75" w:rsidRDefault="00DA33C2" w:rsidP="00C7343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3C2" w:rsidRDefault="00DA33C2" w:rsidP="00C7343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57D43">
        <w:rPr>
          <w:rFonts w:ascii="Times New Roman" w:hAnsi="Times New Roman"/>
          <w:b/>
          <w:bCs/>
          <w:sz w:val="24"/>
          <w:szCs w:val="24"/>
        </w:rPr>
        <w:t>. Актуальность проекта</w:t>
      </w:r>
    </w:p>
    <w:p w:rsidR="00DA33C2" w:rsidRPr="009B6E75" w:rsidRDefault="00DA33C2" w:rsidP="009B6E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E75">
        <w:rPr>
          <w:color w:val="000000"/>
        </w:rPr>
        <w:t>Данный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маме.</w:t>
      </w:r>
    </w:p>
    <w:p w:rsidR="00DA33C2" w:rsidRPr="00557D43" w:rsidRDefault="00DA33C2" w:rsidP="00C7343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3C2" w:rsidRPr="003E1A5D" w:rsidRDefault="00DA33C2" w:rsidP="00557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3E1A5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Ожидаемые </w:t>
      </w:r>
      <w:r w:rsidRPr="003E1A5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Pr="003E1A5D">
        <w:rPr>
          <w:rFonts w:ascii="Times New Roman" w:hAnsi="Times New Roman"/>
          <w:b/>
          <w:bCs/>
          <w:sz w:val="24"/>
          <w:szCs w:val="24"/>
        </w:rPr>
        <w:t>проекта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Воспитание заботливого, уважительного отношения к маме, ко всем членам семьи.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Усвоение детьми разницы в похожих праздничных датах.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Владение понятием «Семья», расширение информации о своей семье.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развитие художественного вкуса детей и взрослых,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развитие творческих способностей детей в продуктивной и в музыкальной деятельности,</w:t>
      </w:r>
    </w:p>
    <w:p w:rsidR="00DA33C2" w:rsidRPr="009B6E75" w:rsidRDefault="00DA33C2" w:rsidP="00196CD0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9B6E75">
        <w:t>- совершенствование стиля партнёрских отношений.</w:t>
      </w:r>
    </w:p>
    <w:p w:rsidR="00DA33C2" w:rsidRPr="00557D43" w:rsidRDefault="00DA33C2" w:rsidP="009B6E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557D43">
        <w:rPr>
          <w:rFonts w:ascii="Times New Roman" w:hAnsi="Times New Roman"/>
          <w:b/>
          <w:bCs/>
          <w:sz w:val="24"/>
          <w:szCs w:val="24"/>
        </w:rPr>
        <w:t>. Новизна проекта</w:t>
      </w:r>
    </w:p>
    <w:p w:rsidR="00DA33C2" w:rsidRPr="00557D43" w:rsidRDefault="00DA33C2" w:rsidP="00557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D43">
        <w:rPr>
          <w:rFonts w:ascii="Times New Roman" w:hAnsi="Times New Roman"/>
          <w:sz w:val="24"/>
          <w:szCs w:val="24"/>
        </w:rPr>
        <w:t xml:space="preserve">Формирование у дошкольников </w:t>
      </w:r>
      <w:r w:rsidRPr="009B6E75">
        <w:rPr>
          <w:rFonts w:ascii="Times New Roman" w:hAnsi="Times New Roman"/>
          <w:color w:val="000000"/>
          <w:sz w:val="24"/>
          <w:szCs w:val="24"/>
        </w:rPr>
        <w:t>доброжелательного отношения к маме, уважение к старшему поколению, к семейным традициям и ценностям</w:t>
      </w:r>
      <w:r>
        <w:rPr>
          <w:color w:val="000000"/>
          <w:sz w:val="28"/>
          <w:szCs w:val="28"/>
        </w:rPr>
        <w:t xml:space="preserve"> </w:t>
      </w:r>
      <w:r w:rsidRPr="00557D43">
        <w:rPr>
          <w:rFonts w:ascii="Times New Roman" w:hAnsi="Times New Roman"/>
          <w:sz w:val="24"/>
          <w:szCs w:val="24"/>
        </w:rPr>
        <w:t>через инновационные современные практики творческого музицирования с элементами дистанционного обучения, с использованием гаджетов, девайсов и информационно-коммуникационных технологий.</w:t>
      </w:r>
    </w:p>
    <w:p w:rsidR="00DA33C2" w:rsidRPr="004C63ED" w:rsidRDefault="00DA33C2" w:rsidP="004C63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4C63ED">
        <w:rPr>
          <w:rFonts w:ascii="Times New Roman" w:hAnsi="Times New Roman"/>
          <w:b/>
          <w:bCs/>
          <w:sz w:val="24"/>
          <w:szCs w:val="24"/>
        </w:rPr>
        <w:t>. Оборудование.</w:t>
      </w:r>
    </w:p>
    <w:p w:rsidR="00DA33C2" w:rsidRDefault="00DA33C2" w:rsidP="004C6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3ED">
        <w:rPr>
          <w:rFonts w:ascii="Times New Roman" w:hAnsi="Times New Roman"/>
          <w:sz w:val="24"/>
          <w:szCs w:val="24"/>
        </w:rPr>
        <w:t>Интерактивный стол, мультимедийный детский центр, ноутбук, компьютер, планшеты, гаджеты, девайсы, музыкальные инструменты.</w:t>
      </w:r>
    </w:p>
    <w:p w:rsidR="00DA33C2" w:rsidRPr="00196CD0" w:rsidRDefault="00DA33C2" w:rsidP="004C63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6CD0">
        <w:rPr>
          <w:rStyle w:val="Strong"/>
          <w:rFonts w:ascii="Times New Roman" w:hAnsi="Times New Roman"/>
          <w:iCs/>
          <w:sz w:val="24"/>
          <w:szCs w:val="24"/>
          <w:shd w:val="clear" w:color="auto" w:fill="FFFFFF"/>
        </w:rPr>
        <w:t>Итоговое мероприятие: </w:t>
      </w:r>
      <w:r w:rsidRPr="00196CD0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поздравительный </w:t>
      </w:r>
      <w:r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196CD0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видеоролик</w:t>
      </w:r>
      <w:r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.</w:t>
      </w:r>
    </w:p>
    <w:p w:rsidR="00DA33C2" w:rsidRDefault="00DA33C2" w:rsidP="00D56A0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sectPr w:rsidR="00DA33C2" w:rsidSect="000B616F">
          <w:headerReference w:type="even" r:id="rId7"/>
          <w:footerReference w:type="default" r:id="rId8"/>
          <w:headerReference w:type="first" r:id="rId9"/>
          <w:pgSz w:w="11906" w:h="16838"/>
          <w:pgMar w:top="709" w:right="707" w:bottom="851" w:left="1134" w:header="142" w:footer="261" w:gutter="0"/>
          <w:cols w:space="708"/>
          <w:docGrid w:linePitch="360"/>
        </w:sectPr>
      </w:pPr>
    </w:p>
    <w:p w:rsidR="00DA33C2" w:rsidRDefault="00DA33C2" w:rsidP="000B2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57D4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</w:t>
      </w:r>
      <w:r w:rsidRPr="00557D4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 Календарный план реализации проекта с указанием сроков реализации по этапам: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708"/>
        <w:gridCol w:w="3544"/>
        <w:gridCol w:w="2835"/>
        <w:gridCol w:w="964"/>
        <w:gridCol w:w="3005"/>
        <w:gridCol w:w="1701"/>
        <w:gridCol w:w="1985"/>
      </w:tblGrid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Этапы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Краткое конкретное описание содержания мероприятия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Ожидаемые результаты</w:t>
            </w: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Объекты интеллектуальной собственности</w:t>
            </w:r>
          </w:p>
        </w:tc>
      </w:tr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Обогащение развивающей предметно-пространственной и мульти-среды ДОУ</w:t>
            </w:r>
            <w:r w:rsidRPr="00A10E83">
              <w:rPr>
                <w:rFonts w:ascii="Trebuchet MS" w:hAnsi="Trebuchet MS"/>
                <w:sz w:val="21"/>
                <w:szCs w:val="21"/>
              </w:rPr>
              <w:t> </w:t>
            </w: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дидактическими играми, демонстрационными пособиями, видеороликами по теме проекта.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литературных, художественных и музыкальных произведений  о маме для изучения и разучивания с детьми.</w:t>
            </w: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1.Использование мультисреды: гаджетов, девайсов и информационно-коммуникационных технологий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 xml:space="preserve"> 2 Методическая копилка цифровых информационных ресурсов: литературные, музыкальные и художественные произведения о маме.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02.11-08.11 2020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1.Взаимодействие детей, родителей, педагогов.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2.Воспитание у детей чувства уважения к маме и эмоциональной отзывчивости на произведения искусства о маме.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воспитатели,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Методическая копилка онлайн ресурсов на персональных сайтах педагогов</w:t>
            </w:r>
            <w:r w:rsidRPr="00A10E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Расширение представлений об истории</w:t>
            </w: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праздника через различные виды деятельности.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Беседы по теме «День мамы. История праздника».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Просмотр видеофильма «Видеоурок. День Матери».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3.Знакомство с произведениями искусства по теме проекта.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09.11-22.11 2020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pStyle w:val="NormalWeb"/>
              <w:shd w:val="clear" w:color="auto" w:fill="FFFFFF"/>
              <w:spacing w:before="90" w:beforeAutospacing="0" w:after="90" w:afterAutospacing="0" w:line="315" w:lineRule="atLeast"/>
              <w:rPr>
                <w:color w:val="000000"/>
              </w:rPr>
            </w:pPr>
            <w:r w:rsidRPr="00A10E83">
              <w:rPr>
                <w:color w:val="000000"/>
              </w:rPr>
              <w:t>1. Обогащение знаний детей о роли мамы в их жизни, через раскрытие образа матери в поэзии, в живописи, музыке, художественной литературе.</w:t>
            </w:r>
          </w:p>
          <w:p w:rsidR="00DA33C2" w:rsidRPr="00A10E83" w:rsidRDefault="00DA33C2" w:rsidP="00A10E83">
            <w:pPr>
              <w:shd w:val="clear" w:color="auto" w:fill="FFFFFF"/>
              <w:spacing w:before="90" w:after="90" w:line="3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2.Воспитание заботливого, уважительного отношения к маме, ко всем членам семьи.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воспитатели, инструктор по физической культуре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Методические разработки мероприятий (занятия, досуги, развлечения),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Видеоролик «Видеоурок. День Матери»</w:t>
            </w:r>
          </w:p>
        </w:tc>
      </w:tr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Инновационная современная практика творческого музицирования:  оркестр без границ «Плейтрон. Витаминный оркестр для мамы».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Создание детского оркестра с плейтроном и фруктами, разучивание партитур и исполнение музыкального произведения оркестром</w:t>
            </w:r>
          </w:p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09.11-22.11 2020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 xml:space="preserve">1. Повышение интереса детей к электронной музыке 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2. Формирование навыков работы с умными гаджетами.</w:t>
            </w: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Музыкальные руководители, дети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 Плейтрон</w:t>
            </w:r>
          </w:p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2. «Витаминный оркестр для мамы»</w:t>
            </w:r>
          </w:p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Муз. Буржоа Жерара</w:t>
            </w:r>
          </w:p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Музыкальные подарки для мам.</w:t>
            </w: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Разучивание музыкальных и литературных произведений с детьми всех возрастных групп и создание видеозаписей для итогового видеоролика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09.11-22.11 2020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 Развитие творческих способностей детей  в совместной художественно-эстетической деятельности.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A10E83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A10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к общечеловеческим ценностям, любви к самому близкому и родному человеку – маме через художественно-эстетическую деятельность.</w:t>
            </w: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воспитатели, инструктор по физической культуре, дети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1.Песня «Подарок маме»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Сл. и муз. Антонины </w:t>
            </w:r>
            <w:r w:rsidRPr="00A10E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Савиной.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2.Хор рук «Там, где мама моя»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Сл. и муз. Натальи Май.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3.Хореографическая композиция «Летим навстречу ветру».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4.Шумовой оркестр «Посмотрите, мамочки!»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Муз. Е.Тиличеевой. Сл. Н. Френкель.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5.Стихотворение «Скажите, откуда я взялся?» Т.Шайбулатовой</w:t>
            </w:r>
          </w:p>
        </w:tc>
      </w:tr>
      <w:tr w:rsidR="00DA33C2" w:rsidRPr="00A10E83" w:rsidTr="00A10E83">
        <w:trPr>
          <w:cantSplit/>
          <w:trHeight w:val="4387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Подарок для мамы своими руками.</w:t>
            </w: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1.Изготовление поделок, аппликаций во всех возрастных группах.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 Создание фотоальбома с самыми интересными моментами процесса изготовления поделок.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09.11-22.11 2020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 Развитие творческих способностей детей  в продуктивной деятельности.</w:t>
            </w:r>
          </w:p>
          <w:p w:rsidR="00DA33C2" w:rsidRPr="00A10E83" w:rsidRDefault="00DA33C2" w:rsidP="00A10E83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A10E83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. </w:t>
            </w:r>
            <w:r w:rsidRPr="00A10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художественного вкуса детей</w:t>
            </w:r>
            <w:r w:rsidRPr="00A10E83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10E83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A10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к общечеловеческим ценностям, любви к самому близкому и родному человеку – маме через совместную продуктивную деятельность.</w:t>
            </w: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1.Фотоальбомы и видеоматериалы по теме «Подарок для мамы своими руками»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2.Размещение материалов на сайте педагогов.</w:t>
            </w:r>
          </w:p>
        </w:tc>
      </w:tr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Дистанционный челлендж «Мамина мечта».</w:t>
            </w: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1.Создание видеороликов согласно условиям челленджа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 xml:space="preserve"> 2.Размещение материалов в сети интернет.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09.11-22.11 2020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</w:t>
            </w:r>
            <w:r w:rsidRPr="00A10E83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 </w:t>
            </w: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взаимоотношений в семье между разными поколениями, через совместную деятельность и праздничную атмосферу.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Развитие художественного вкуса детей и взрослых.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3.Пропаганда уважительного и заботливого отношения к матери, бабушке в </w:t>
            </w:r>
            <w:r w:rsidRPr="00A10E83">
              <w:rPr>
                <w:rFonts w:ascii="Times New Roman" w:hAnsi="Times New Roman"/>
                <w:sz w:val="24"/>
                <w:szCs w:val="24"/>
              </w:rPr>
              <w:t>электронных средствах массовой информации.</w:t>
            </w: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воспитатели, дети, инструктор по физической культуре, родители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 Видеоролики на тему «Мамина мечта».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2.Размещение материалов на сайтах педагогов и в сети интернет.</w:t>
            </w:r>
          </w:p>
        </w:tc>
      </w:tr>
      <w:tr w:rsidR="00DA33C2" w:rsidRPr="00A10E83" w:rsidTr="00A10E83">
        <w:trPr>
          <w:cantSplit/>
          <w:trHeight w:val="1134"/>
        </w:trPr>
        <w:tc>
          <w:tcPr>
            <w:tcW w:w="42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8" w:type="dxa"/>
            <w:textDirection w:val="btLr"/>
          </w:tcPr>
          <w:p w:rsidR="00DA33C2" w:rsidRPr="00A10E83" w:rsidRDefault="00DA33C2" w:rsidP="00A10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54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видеоролика «День Матери в детском саду» по итогам реализации проекта.</w:t>
            </w:r>
          </w:p>
        </w:tc>
        <w:tc>
          <w:tcPr>
            <w:tcW w:w="283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 Обобщение всех материалов проекта и создание единого видеофильма «День Матери в детском саду».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2.Размещение видеофильма в сети интернет, на сайтах педагогов и образовательной организации.</w:t>
            </w:r>
          </w:p>
        </w:tc>
        <w:tc>
          <w:tcPr>
            <w:tcW w:w="964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23.11 – 27.11.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3005" w:type="dxa"/>
          </w:tcPr>
          <w:p w:rsidR="00DA33C2" w:rsidRPr="00A10E83" w:rsidRDefault="00DA33C2" w:rsidP="00A10E8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Осознанное понимание воспитанниками значимости матерей в их жизни, </w:t>
            </w:r>
            <w:r w:rsidRPr="00A10E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всех участников образовательных отношений (детей-родителей-педагогов)  использование гаджетов, девайсов и ИКТ. 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воспитатели, дети, инструктор по физической культуре, родители</w:t>
            </w:r>
          </w:p>
        </w:tc>
        <w:tc>
          <w:tcPr>
            <w:tcW w:w="1985" w:type="dxa"/>
          </w:tcPr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1.Творческий проект «Мама-первое слово».</w:t>
            </w:r>
          </w:p>
          <w:p w:rsidR="00DA33C2" w:rsidRPr="00A10E83" w:rsidRDefault="00DA33C2" w:rsidP="00A1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0E83">
              <w:rPr>
                <w:rFonts w:ascii="Times New Roman" w:hAnsi="Times New Roman"/>
                <w:sz w:val="24"/>
                <w:szCs w:val="24"/>
              </w:rPr>
              <w:t>2. Видеоролик по итогам реализации проекта «День Матери в детском саду».</w:t>
            </w:r>
          </w:p>
        </w:tc>
      </w:tr>
    </w:tbl>
    <w:p w:rsidR="00DA33C2" w:rsidRDefault="00DA33C2" w:rsidP="000B2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DA33C2" w:rsidSect="00DC41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C2" w:rsidRDefault="00DA33C2" w:rsidP="00A119AB">
      <w:pPr>
        <w:spacing w:after="0" w:line="240" w:lineRule="auto"/>
      </w:pPr>
      <w:r>
        <w:separator/>
      </w:r>
    </w:p>
  </w:endnote>
  <w:endnote w:type="continuationSeparator" w:id="0">
    <w:p w:rsidR="00DA33C2" w:rsidRDefault="00DA33C2" w:rsidP="00A1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C2" w:rsidRDefault="00DA33C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A33C2" w:rsidRDefault="00DA3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C2" w:rsidRDefault="00DA33C2" w:rsidP="00A119AB">
      <w:pPr>
        <w:spacing w:after="0" w:line="240" w:lineRule="auto"/>
      </w:pPr>
      <w:r>
        <w:separator/>
      </w:r>
    </w:p>
  </w:footnote>
  <w:footnote w:type="continuationSeparator" w:id="0">
    <w:p w:rsidR="00DA33C2" w:rsidRDefault="00DA33C2" w:rsidP="00A1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C2" w:rsidRDefault="00DA33C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309907" o:spid="_x0000_s2049" type="#_x0000_t75" style="position:absolute;margin-left:0;margin-top:0;width:482.6pt;height:588.9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C2" w:rsidRDefault="00DA33C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309906" o:spid="_x0000_s2050" type="#_x0000_t75" style="position:absolute;margin-left:0;margin-top:0;width:482.6pt;height:588.9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42"/>
    <w:multiLevelType w:val="hybridMultilevel"/>
    <w:tmpl w:val="E4449C6E"/>
    <w:lvl w:ilvl="0" w:tplc="1EC84A20">
      <w:start w:val="1"/>
      <w:numFmt w:val="decimal"/>
      <w:lvlText w:val="%1."/>
      <w:lvlJc w:val="left"/>
      <w:pPr>
        <w:ind w:left="85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1">
    <w:nsid w:val="01A37ED8"/>
    <w:multiLevelType w:val="hybridMultilevel"/>
    <w:tmpl w:val="37F05680"/>
    <w:lvl w:ilvl="0" w:tplc="BC42D4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35DCC"/>
    <w:multiLevelType w:val="hybridMultilevel"/>
    <w:tmpl w:val="0D806266"/>
    <w:lvl w:ilvl="0" w:tplc="95D827FC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743C3"/>
    <w:multiLevelType w:val="hybridMultilevel"/>
    <w:tmpl w:val="1F4049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663BF6"/>
    <w:multiLevelType w:val="hybridMultilevel"/>
    <w:tmpl w:val="BE0AF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25163"/>
    <w:multiLevelType w:val="hybridMultilevel"/>
    <w:tmpl w:val="26249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C6F63"/>
    <w:multiLevelType w:val="hybridMultilevel"/>
    <w:tmpl w:val="A55E8952"/>
    <w:lvl w:ilvl="0" w:tplc="ACC699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0463D6"/>
    <w:multiLevelType w:val="hybridMultilevel"/>
    <w:tmpl w:val="18247D80"/>
    <w:lvl w:ilvl="0" w:tplc="142652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417843"/>
    <w:multiLevelType w:val="hybridMultilevel"/>
    <w:tmpl w:val="44A2849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1B5F3F6A"/>
    <w:multiLevelType w:val="hybridMultilevel"/>
    <w:tmpl w:val="7C705C3A"/>
    <w:lvl w:ilvl="0" w:tplc="95D827FC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>
    <w:nsid w:val="1C1B7D49"/>
    <w:multiLevelType w:val="hybridMultilevel"/>
    <w:tmpl w:val="85FA70A6"/>
    <w:lvl w:ilvl="0" w:tplc="BC42D4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C3E22"/>
    <w:multiLevelType w:val="hybridMultilevel"/>
    <w:tmpl w:val="DD9EA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43694"/>
    <w:multiLevelType w:val="hybridMultilevel"/>
    <w:tmpl w:val="346EE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93311"/>
    <w:multiLevelType w:val="hybridMultilevel"/>
    <w:tmpl w:val="C3B0D23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>
    <w:nsid w:val="23761749"/>
    <w:multiLevelType w:val="hybridMultilevel"/>
    <w:tmpl w:val="3EB4E73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24DA7567"/>
    <w:multiLevelType w:val="hybridMultilevel"/>
    <w:tmpl w:val="FA541CF8"/>
    <w:lvl w:ilvl="0" w:tplc="BC42D4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6A0FE7"/>
    <w:multiLevelType w:val="hybridMultilevel"/>
    <w:tmpl w:val="FA6A6E98"/>
    <w:lvl w:ilvl="0" w:tplc="A212312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7325EE2"/>
    <w:multiLevelType w:val="hybridMultilevel"/>
    <w:tmpl w:val="83C80D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2CB00E65"/>
    <w:multiLevelType w:val="hybridMultilevel"/>
    <w:tmpl w:val="DFB22D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B71E1C"/>
    <w:multiLevelType w:val="hybridMultilevel"/>
    <w:tmpl w:val="7FE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90127"/>
    <w:multiLevelType w:val="hybridMultilevel"/>
    <w:tmpl w:val="DDAA7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300F50"/>
    <w:multiLevelType w:val="multilevel"/>
    <w:tmpl w:val="3162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17582"/>
    <w:multiLevelType w:val="hybridMultilevel"/>
    <w:tmpl w:val="BC083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828AD"/>
    <w:multiLevelType w:val="hybridMultilevel"/>
    <w:tmpl w:val="4FA85CC0"/>
    <w:lvl w:ilvl="0" w:tplc="1EC84A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C22A4D"/>
    <w:multiLevelType w:val="hybridMultilevel"/>
    <w:tmpl w:val="0FF0D0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30679E"/>
    <w:multiLevelType w:val="hybridMultilevel"/>
    <w:tmpl w:val="F96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B795E"/>
    <w:multiLevelType w:val="hybridMultilevel"/>
    <w:tmpl w:val="495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9276B7"/>
    <w:multiLevelType w:val="hybridMultilevel"/>
    <w:tmpl w:val="2C00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720FA9"/>
    <w:multiLevelType w:val="hybridMultilevel"/>
    <w:tmpl w:val="F5D21E2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9">
    <w:nsid w:val="640E4A80"/>
    <w:multiLevelType w:val="hybridMultilevel"/>
    <w:tmpl w:val="9818475E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0">
    <w:nsid w:val="66A630C5"/>
    <w:multiLevelType w:val="hybridMultilevel"/>
    <w:tmpl w:val="4C6094C8"/>
    <w:lvl w:ilvl="0" w:tplc="35546A08">
      <w:start w:val="1"/>
      <w:numFmt w:val="decimal"/>
      <w:lvlText w:val="%1."/>
      <w:lvlJc w:val="left"/>
      <w:pPr>
        <w:ind w:left="1961" w:hanging="111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6FC2609"/>
    <w:multiLevelType w:val="hybridMultilevel"/>
    <w:tmpl w:val="E4F4F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E138FE"/>
    <w:multiLevelType w:val="hybridMultilevel"/>
    <w:tmpl w:val="5DC4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A140F"/>
    <w:multiLevelType w:val="hybridMultilevel"/>
    <w:tmpl w:val="B50C2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F007DF"/>
    <w:multiLevelType w:val="multilevel"/>
    <w:tmpl w:val="308E36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2AC7D99"/>
    <w:multiLevelType w:val="hybridMultilevel"/>
    <w:tmpl w:val="B9D0FF68"/>
    <w:lvl w:ilvl="0" w:tplc="BC42D4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DE6EF0"/>
    <w:multiLevelType w:val="hybridMultilevel"/>
    <w:tmpl w:val="DB40B76A"/>
    <w:lvl w:ilvl="0" w:tplc="2C8432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142241"/>
    <w:multiLevelType w:val="hybridMultilevel"/>
    <w:tmpl w:val="1DCC700A"/>
    <w:lvl w:ilvl="0" w:tplc="1EC84A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AB2128"/>
    <w:multiLevelType w:val="hybridMultilevel"/>
    <w:tmpl w:val="BAE8FF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9">
    <w:nsid w:val="75383CBF"/>
    <w:multiLevelType w:val="hybridMultilevel"/>
    <w:tmpl w:val="633418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69F05FD"/>
    <w:multiLevelType w:val="multilevel"/>
    <w:tmpl w:val="E36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C540CF"/>
    <w:multiLevelType w:val="hybridMultilevel"/>
    <w:tmpl w:val="DDAA7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2"/>
  </w:num>
  <w:num w:numId="5">
    <w:abstractNumId w:val="23"/>
  </w:num>
  <w:num w:numId="6">
    <w:abstractNumId w:val="34"/>
  </w:num>
  <w:num w:numId="7">
    <w:abstractNumId w:val="20"/>
  </w:num>
  <w:num w:numId="8">
    <w:abstractNumId w:val="41"/>
  </w:num>
  <w:num w:numId="9">
    <w:abstractNumId w:val="25"/>
  </w:num>
  <w:num w:numId="10">
    <w:abstractNumId w:val="4"/>
  </w:num>
  <w:num w:numId="11">
    <w:abstractNumId w:val="21"/>
  </w:num>
  <w:num w:numId="12">
    <w:abstractNumId w:val="38"/>
  </w:num>
  <w:num w:numId="13">
    <w:abstractNumId w:val="32"/>
  </w:num>
  <w:num w:numId="14">
    <w:abstractNumId w:val="39"/>
  </w:num>
  <w:num w:numId="15">
    <w:abstractNumId w:val="37"/>
  </w:num>
  <w:num w:numId="16">
    <w:abstractNumId w:val="0"/>
  </w:num>
  <w:num w:numId="17">
    <w:abstractNumId w:val="9"/>
  </w:num>
  <w:num w:numId="18">
    <w:abstractNumId w:val="2"/>
  </w:num>
  <w:num w:numId="19">
    <w:abstractNumId w:val="14"/>
  </w:num>
  <w:num w:numId="20">
    <w:abstractNumId w:val="19"/>
  </w:num>
  <w:num w:numId="21">
    <w:abstractNumId w:val="18"/>
  </w:num>
  <w:num w:numId="22">
    <w:abstractNumId w:val="27"/>
  </w:num>
  <w:num w:numId="23">
    <w:abstractNumId w:val="40"/>
  </w:num>
  <w:num w:numId="24">
    <w:abstractNumId w:val="6"/>
  </w:num>
  <w:num w:numId="25">
    <w:abstractNumId w:val="33"/>
  </w:num>
  <w:num w:numId="26">
    <w:abstractNumId w:val="17"/>
  </w:num>
  <w:num w:numId="27">
    <w:abstractNumId w:val="28"/>
  </w:num>
  <w:num w:numId="28">
    <w:abstractNumId w:val="29"/>
  </w:num>
  <w:num w:numId="29">
    <w:abstractNumId w:val="8"/>
  </w:num>
  <w:num w:numId="30">
    <w:abstractNumId w:val="7"/>
  </w:num>
  <w:num w:numId="31">
    <w:abstractNumId w:val="30"/>
  </w:num>
  <w:num w:numId="32">
    <w:abstractNumId w:val="13"/>
  </w:num>
  <w:num w:numId="33">
    <w:abstractNumId w:val="31"/>
  </w:num>
  <w:num w:numId="34">
    <w:abstractNumId w:val="5"/>
  </w:num>
  <w:num w:numId="35">
    <w:abstractNumId w:val="24"/>
  </w:num>
  <w:num w:numId="36">
    <w:abstractNumId w:val="16"/>
  </w:num>
  <w:num w:numId="37">
    <w:abstractNumId w:val="10"/>
  </w:num>
  <w:num w:numId="38">
    <w:abstractNumId w:val="13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5"/>
  </w:num>
  <w:num w:numId="43">
    <w:abstractNumId w:val="1"/>
  </w:num>
  <w:num w:numId="44">
    <w:abstractNumId w:val="15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6E"/>
    <w:rsid w:val="00000E7C"/>
    <w:rsid w:val="00004085"/>
    <w:rsid w:val="00005EAC"/>
    <w:rsid w:val="00006FDF"/>
    <w:rsid w:val="000076D3"/>
    <w:rsid w:val="00012EAF"/>
    <w:rsid w:val="0001379D"/>
    <w:rsid w:val="00017C2E"/>
    <w:rsid w:val="0002482D"/>
    <w:rsid w:val="000252C4"/>
    <w:rsid w:val="00026186"/>
    <w:rsid w:val="00026213"/>
    <w:rsid w:val="000271EA"/>
    <w:rsid w:val="000336AA"/>
    <w:rsid w:val="0004399B"/>
    <w:rsid w:val="000500A3"/>
    <w:rsid w:val="00050AD1"/>
    <w:rsid w:val="00050F57"/>
    <w:rsid w:val="00052D34"/>
    <w:rsid w:val="00053DBC"/>
    <w:rsid w:val="00055FB8"/>
    <w:rsid w:val="00062849"/>
    <w:rsid w:val="000658B5"/>
    <w:rsid w:val="0006759B"/>
    <w:rsid w:val="00073219"/>
    <w:rsid w:val="00073293"/>
    <w:rsid w:val="00074C8C"/>
    <w:rsid w:val="0007678E"/>
    <w:rsid w:val="00076A75"/>
    <w:rsid w:val="000770D3"/>
    <w:rsid w:val="000777B5"/>
    <w:rsid w:val="00077AB4"/>
    <w:rsid w:val="000837E9"/>
    <w:rsid w:val="0008567C"/>
    <w:rsid w:val="00093903"/>
    <w:rsid w:val="000A5205"/>
    <w:rsid w:val="000A5326"/>
    <w:rsid w:val="000A6C69"/>
    <w:rsid w:val="000A7576"/>
    <w:rsid w:val="000A7CCF"/>
    <w:rsid w:val="000B202D"/>
    <w:rsid w:val="000B581C"/>
    <w:rsid w:val="000B616F"/>
    <w:rsid w:val="000B7492"/>
    <w:rsid w:val="000C0B55"/>
    <w:rsid w:val="000C2441"/>
    <w:rsid w:val="000C3AFF"/>
    <w:rsid w:val="000C5BCB"/>
    <w:rsid w:val="000C6637"/>
    <w:rsid w:val="000C7FFC"/>
    <w:rsid w:val="000D0386"/>
    <w:rsid w:val="000D65C6"/>
    <w:rsid w:val="000D7709"/>
    <w:rsid w:val="000E011E"/>
    <w:rsid w:val="000E0A05"/>
    <w:rsid w:val="000E124A"/>
    <w:rsid w:val="000E19FA"/>
    <w:rsid w:val="000F0149"/>
    <w:rsid w:val="000F2E49"/>
    <w:rsid w:val="000F34A3"/>
    <w:rsid w:val="000F3DB4"/>
    <w:rsid w:val="000F4C43"/>
    <w:rsid w:val="000F70F0"/>
    <w:rsid w:val="000F7F0E"/>
    <w:rsid w:val="0010093A"/>
    <w:rsid w:val="00100F61"/>
    <w:rsid w:val="00101CE1"/>
    <w:rsid w:val="00102344"/>
    <w:rsid w:val="001064C7"/>
    <w:rsid w:val="00106D8D"/>
    <w:rsid w:val="00110B5D"/>
    <w:rsid w:val="00110E7E"/>
    <w:rsid w:val="00113B87"/>
    <w:rsid w:val="00114D5E"/>
    <w:rsid w:val="00115116"/>
    <w:rsid w:val="001179D7"/>
    <w:rsid w:val="00130469"/>
    <w:rsid w:val="001312A4"/>
    <w:rsid w:val="001314D5"/>
    <w:rsid w:val="00136411"/>
    <w:rsid w:val="00136C67"/>
    <w:rsid w:val="00137C10"/>
    <w:rsid w:val="00144321"/>
    <w:rsid w:val="00144E9A"/>
    <w:rsid w:val="001465AD"/>
    <w:rsid w:val="00155800"/>
    <w:rsid w:val="00160AF6"/>
    <w:rsid w:val="00162D2C"/>
    <w:rsid w:val="00163740"/>
    <w:rsid w:val="001648E1"/>
    <w:rsid w:val="00170EFA"/>
    <w:rsid w:val="00171BDE"/>
    <w:rsid w:val="0017719C"/>
    <w:rsid w:val="00182C9F"/>
    <w:rsid w:val="001870AB"/>
    <w:rsid w:val="001901CB"/>
    <w:rsid w:val="00193EA6"/>
    <w:rsid w:val="0019417B"/>
    <w:rsid w:val="00196CD0"/>
    <w:rsid w:val="00197091"/>
    <w:rsid w:val="0019722B"/>
    <w:rsid w:val="001A54AD"/>
    <w:rsid w:val="001B0889"/>
    <w:rsid w:val="001B11F9"/>
    <w:rsid w:val="001B1FF5"/>
    <w:rsid w:val="001B2B43"/>
    <w:rsid w:val="001B3DC2"/>
    <w:rsid w:val="001B5430"/>
    <w:rsid w:val="001B5453"/>
    <w:rsid w:val="001C119E"/>
    <w:rsid w:val="001C508D"/>
    <w:rsid w:val="001C5694"/>
    <w:rsid w:val="001D0556"/>
    <w:rsid w:val="001D25AF"/>
    <w:rsid w:val="001D2AFE"/>
    <w:rsid w:val="001D7C63"/>
    <w:rsid w:val="001E0B6E"/>
    <w:rsid w:val="001E1FF5"/>
    <w:rsid w:val="001E349C"/>
    <w:rsid w:val="001E4625"/>
    <w:rsid w:val="001E49EF"/>
    <w:rsid w:val="001F11F9"/>
    <w:rsid w:val="001F1924"/>
    <w:rsid w:val="001F6094"/>
    <w:rsid w:val="001F7863"/>
    <w:rsid w:val="00201351"/>
    <w:rsid w:val="002060BA"/>
    <w:rsid w:val="00206E1D"/>
    <w:rsid w:val="00211E58"/>
    <w:rsid w:val="00212C8A"/>
    <w:rsid w:val="002131B3"/>
    <w:rsid w:val="00213A4D"/>
    <w:rsid w:val="00213D3B"/>
    <w:rsid w:val="002154BB"/>
    <w:rsid w:val="00217988"/>
    <w:rsid w:val="0022048D"/>
    <w:rsid w:val="00224CFD"/>
    <w:rsid w:val="002250ED"/>
    <w:rsid w:val="00225F51"/>
    <w:rsid w:val="002270EE"/>
    <w:rsid w:val="002342A0"/>
    <w:rsid w:val="00236A20"/>
    <w:rsid w:val="00237407"/>
    <w:rsid w:val="0024039A"/>
    <w:rsid w:val="00240FA6"/>
    <w:rsid w:val="00241120"/>
    <w:rsid w:val="00241385"/>
    <w:rsid w:val="002423DF"/>
    <w:rsid w:val="00246772"/>
    <w:rsid w:val="0024701F"/>
    <w:rsid w:val="00251EBC"/>
    <w:rsid w:val="002534BF"/>
    <w:rsid w:val="00255633"/>
    <w:rsid w:val="00257B0D"/>
    <w:rsid w:val="00257B57"/>
    <w:rsid w:val="0026133A"/>
    <w:rsid w:val="00265535"/>
    <w:rsid w:val="002657C8"/>
    <w:rsid w:val="00266ACB"/>
    <w:rsid w:val="00267550"/>
    <w:rsid w:val="00272254"/>
    <w:rsid w:val="00276C2A"/>
    <w:rsid w:val="00287E3F"/>
    <w:rsid w:val="00287F79"/>
    <w:rsid w:val="0029111F"/>
    <w:rsid w:val="00292C3C"/>
    <w:rsid w:val="002940D7"/>
    <w:rsid w:val="002977BF"/>
    <w:rsid w:val="002A1CF4"/>
    <w:rsid w:val="002A3E72"/>
    <w:rsid w:val="002A4A3D"/>
    <w:rsid w:val="002A4EF9"/>
    <w:rsid w:val="002A5359"/>
    <w:rsid w:val="002A69D7"/>
    <w:rsid w:val="002A70F4"/>
    <w:rsid w:val="002A7B20"/>
    <w:rsid w:val="002B00C0"/>
    <w:rsid w:val="002B2D3F"/>
    <w:rsid w:val="002B3DA2"/>
    <w:rsid w:val="002B5242"/>
    <w:rsid w:val="002C1F5E"/>
    <w:rsid w:val="002C375F"/>
    <w:rsid w:val="002C3B56"/>
    <w:rsid w:val="002C523A"/>
    <w:rsid w:val="002C6E80"/>
    <w:rsid w:val="002D12B3"/>
    <w:rsid w:val="002E133B"/>
    <w:rsid w:val="002E2C98"/>
    <w:rsid w:val="002E2E1A"/>
    <w:rsid w:val="002E7DC9"/>
    <w:rsid w:val="002F3562"/>
    <w:rsid w:val="002F3A22"/>
    <w:rsid w:val="002F4628"/>
    <w:rsid w:val="002F7805"/>
    <w:rsid w:val="003006C4"/>
    <w:rsid w:val="00305235"/>
    <w:rsid w:val="003071D6"/>
    <w:rsid w:val="0031391E"/>
    <w:rsid w:val="00313BEB"/>
    <w:rsid w:val="003174AE"/>
    <w:rsid w:val="00317959"/>
    <w:rsid w:val="00320D7B"/>
    <w:rsid w:val="00323877"/>
    <w:rsid w:val="00327333"/>
    <w:rsid w:val="003312A8"/>
    <w:rsid w:val="00337F87"/>
    <w:rsid w:val="0034178C"/>
    <w:rsid w:val="003438E7"/>
    <w:rsid w:val="00347EAD"/>
    <w:rsid w:val="00353030"/>
    <w:rsid w:val="00355B04"/>
    <w:rsid w:val="00361458"/>
    <w:rsid w:val="00363156"/>
    <w:rsid w:val="0036379A"/>
    <w:rsid w:val="00364EB3"/>
    <w:rsid w:val="00365E43"/>
    <w:rsid w:val="00370959"/>
    <w:rsid w:val="00372282"/>
    <w:rsid w:val="0037483E"/>
    <w:rsid w:val="003834C8"/>
    <w:rsid w:val="00384F72"/>
    <w:rsid w:val="00386B37"/>
    <w:rsid w:val="00387EA7"/>
    <w:rsid w:val="00392F60"/>
    <w:rsid w:val="00393056"/>
    <w:rsid w:val="003938C8"/>
    <w:rsid w:val="00394168"/>
    <w:rsid w:val="00396140"/>
    <w:rsid w:val="003964A5"/>
    <w:rsid w:val="00397982"/>
    <w:rsid w:val="003A5087"/>
    <w:rsid w:val="003A592A"/>
    <w:rsid w:val="003A5970"/>
    <w:rsid w:val="003A7968"/>
    <w:rsid w:val="003B1125"/>
    <w:rsid w:val="003B34E0"/>
    <w:rsid w:val="003B437B"/>
    <w:rsid w:val="003B72C6"/>
    <w:rsid w:val="003B756D"/>
    <w:rsid w:val="003C1345"/>
    <w:rsid w:val="003C2988"/>
    <w:rsid w:val="003C4D8A"/>
    <w:rsid w:val="003C7FC7"/>
    <w:rsid w:val="003D0BB6"/>
    <w:rsid w:val="003D28A5"/>
    <w:rsid w:val="003D2E43"/>
    <w:rsid w:val="003D355E"/>
    <w:rsid w:val="003D4DBF"/>
    <w:rsid w:val="003D7273"/>
    <w:rsid w:val="003E03CA"/>
    <w:rsid w:val="003E1A5D"/>
    <w:rsid w:val="003E26F3"/>
    <w:rsid w:val="003E30F1"/>
    <w:rsid w:val="003E5482"/>
    <w:rsid w:val="003E5A11"/>
    <w:rsid w:val="003E70A1"/>
    <w:rsid w:val="003E75D6"/>
    <w:rsid w:val="003F0380"/>
    <w:rsid w:val="003F0828"/>
    <w:rsid w:val="003F1A7B"/>
    <w:rsid w:val="003F1B1C"/>
    <w:rsid w:val="003F2922"/>
    <w:rsid w:val="003F61DE"/>
    <w:rsid w:val="003F6ADB"/>
    <w:rsid w:val="0040316E"/>
    <w:rsid w:val="004115E1"/>
    <w:rsid w:val="00411B24"/>
    <w:rsid w:val="00412879"/>
    <w:rsid w:val="004128CC"/>
    <w:rsid w:val="00412FD1"/>
    <w:rsid w:val="00413864"/>
    <w:rsid w:val="004173A7"/>
    <w:rsid w:val="00420565"/>
    <w:rsid w:val="00421DE8"/>
    <w:rsid w:val="0042489D"/>
    <w:rsid w:val="00425415"/>
    <w:rsid w:val="0042634E"/>
    <w:rsid w:val="00426D3A"/>
    <w:rsid w:val="004300F0"/>
    <w:rsid w:val="004312FC"/>
    <w:rsid w:val="00436406"/>
    <w:rsid w:val="0043692E"/>
    <w:rsid w:val="004376CE"/>
    <w:rsid w:val="0044080B"/>
    <w:rsid w:val="00440FBA"/>
    <w:rsid w:val="0044177F"/>
    <w:rsid w:val="00446A6F"/>
    <w:rsid w:val="00451421"/>
    <w:rsid w:val="0045627F"/>
    <w:rsid w:val="00460B7A"/>
    <w:rsid w:val="0046233D"/>
    <w:rsid w:val="00464C87"/>
    <w:rsid w:val="0047055B"/>
    <w:rsid w:val="00482595"/>
    <w:rsid w:val="004851B1"/>
    <w:rsid w:val="00486E12"/>
    <w:rsid w:val="004875B0"/>
    <w:rsid w:val="00490862"/>
    <w:rsid w:val="004948A6"/>
    <w:rsid w:val="004952E1"/>
    <w:rsid w:val="004973C6"/>
    <w:rsid w:val="004A706C"/>
    <w:rsid w:val="004B4485"/>
    <w:rsid w:val="004B6FA3"/>
    <w:rsid w:val="004C0F74"/>
    <w:rsid w:val="004C59F6"/>
    <w:rsid w:val="004C63ED"/>
    <w:rsid w:val="004C6FFD"/>
    <w:rsid w:val="004C70AD"/>
    <w:rsid w:val="004C7FF9"/>
    <w:rsid w:val="004D15B4"/>
    <w:rsid w:val="004D36CE"/>
    <w:rsid w:val="004D4580"/>
    <w:rsid w:val="004D47FB"/>
    <w:rsid w:val="004D4C78"/>
    <w:rsid w:val="004D7AA8"/>
    <w:rsid w:val="004E12AD"/>
    <w:rsid w:val="004E1716"/>
    <w:rsid w:val="004E5221"/>
    <w:rsid w:val="004E5EA3"/>
    <w:rsid w:val="004F0A30"/>
    <w:rsid w:val="004F3AC0"/>
    <w:rsid w:val="004F4AAD"/>
    <w:rsid w:val="00500135"/>
    <w:rsid w:val="00502EE1"/>
    <w:rsid w:val="005055AD"/>
    <w:rsid w:val="00506D6D"/>
    <w:rsid w:val="00511A21"/>
    <w:rsid w:val="00513F2C"/>
    <w:rsid w:val="005141AB"/>
    <w:rsid w:val="00515D37"/>
    <w:rsid w:val="00516277"/>
    <w:rsid w:val="0053346D"/>
    <w:rsid w:val="0053496F"/>
    <w:rsid w:val="0054218C"/>
    <w:rsid w:val="00544856"/>
    <w:rsid w:val="00545DE6"/>
    <w:rsid w:val="005504E5"/>
    <w:rsid w:val="00551122"/>
    <w:rsid w:val="00557D43"/>
    <w:rsid w:val="005612E4"/>
    <w:rsid w:val="00562485"/>
    <w:rsid w:val="00564346"/>
    <w:rsid w:val="00564667"/>
    <w:rsid w:val="005649A5"/>
    <w:rsid w:val="005655B5"/>
    <w:rsid w:val="00567AFA"/>
    <w:rsid w:val="00574C20"/>
    <w:rsid w:val="005834C5"/>
    <w:rsid w:val="00586867"/>
    <w:rsid w:val="00586B2D"/>
    <w:rsid w:val="005877C2"/>
    <w:rsid w:val="005A0488"/>
    <w:rsid w:val="005A3461"/>
    <w:rsid w:val="005A4B90"/>
    <w:rsid w:val="005A5718"/>
    <w:rsid w:val="005A681F"/>
    <w:rsid w:val="005B134D"/>
    <w:rsid w:val="005B2B0E"/>
    <w:rsid w:val="005B35AA"/>
    <w:rsid w:val="005B4E9A"/>
    <w:rsid w:val="005B5970"/>
    <w:rsid w:val="005B6B66"/>
    <w:rsid w:val="005B7458"/>
    <w:rsid w:val="005C0822"/>
    <w:rsid w:val="005D0155"/>
    <w:rsid w:val="005D2F3B"/>
    <w:rsid w:val="005D5A4D"/>
    <w:rsid w:val="005D6F30"/>
    <w:rsid w:val="005D75E6"/>
    <w:rsid w:val="005E0159"/>
    <w:rsid w:val="005E2832"/>
    <w:rsid w:val="005E402D"/>
    <w:rsid w:val="005E7AD7"/>
    <w:rsid w:val="005F02CF"/>
    <w:rsid w:val="005F26B4"/>
    <w:rsid w:val="00600A34"/>
    <w:rsid w:val="006038FE"/>
    <w:rsid w:val="00605504"/>
    <w:rsid w:val="00606358"/>
    <w:rsid w:val="006073B4"/>
    <w:rsid w:val="00610993"/>
    <w:rsid w:val="00614058"/>
    <w:rsid w:val="00616DA6"/>
    <w:rsid w:val="00617D67"/>
    <w:rsid w:val="00620E2C"/>
    <w:rsid w:val="0062236B"/>
    <w:rsid w:val="006240F8"/>
    <w:rsid w:val="0062426F"/>
    <w:rsid w:val="006245CF"/>
    <w:rsid w:val="00630FCF"/>
    <w:rsid w:val="00632856"/>
    <w:rsid w:val="006375B3"/>
    <w:rsid w:val="006409A6"/>
    <w:rsid w:val="006446E4"/>
    <w:rsid w:val="006466FE"/>
    <w:rsid w:val="00646C57"/>
    <w:rsid w:val="006509DE"/>
    <w:rsid w:val="00652434"/>
    <w:rsid w:val="00652F58"/>
    <w:rsid w:val="00655495"/>
    <w:rsid w:val="006574DE"/>
    <w:rsid w:val="006619C8"/>
    <w:rsid w:val="00663453"/>
    <w:rsid w:val="00664646"/>
    <w:rsid w:val="00664AFA"/>
    <w:rsid w:val="00666F03"/>
    <w:rsid w:val="00675AA6"/>
    <w:rsid w:val="0067618E"/>
    <w:rsid w:val="006775CD"/>
    <w:rsid w:val="00681AAC"/>
    <w:rsid w:val="00683082"/>
    <w:rsid w:val="0068358C"/>
    <w:rsid w:val="00684674"/>
    <w:rsid w:val="006849F5"/>
    <w:rsid w:val="00684D3A"/>
    <w:rsid w:val="00685CF2"/>
    <w:rsid w:val="00690AB5"/>
    <w:rsid w:val="00690E1A"/>
    <w:rsid w:val="0069259A"/>
    <w:rsid w:val="00692DD5"/>
    <w:rsid w:val="00696129"/>
    <w:rsid w:val="00696303"/>
    <w:rsid w:val="00696BE5"/>
    <w:rsid w:val="006A03C4"/>
    <w:rsid w:val="006A1158"/>
    <w:rsid w:val="006A1666"/>
    <w:rsid w:val="006A47FC"/>
    <w:rsid w:val="006A4A2B"/>
    <w:rsid w:val="006A6C82"/>
    <w:rsid w:val="006B0672"/>
    <w:rsid w:val="006B0820"/>
    <w:rsid w:val="006B1C88"/>
    <w:rsid w:val="006B73B9"/>
    <w:rsid w:val="006B77A9"/>
    <w:rsid w:val="006C1A2C"/>
    <w:rsid w:val="006C25DF"/>
    <w:rsid w:val="006C45C4"/>
    <w:rsid w:val="006D3669"/>
    <w:rsid w:val="006D4BA0"/>
    <w:rsid w:val="006D5759"/>
    <w:rsid w:val="006D5A22"/>
    <w:rsid w:val="006D7DF7"/>
    <w:rsid w:val="006E72A9"/>
    <w:rsid w:val="006F08FE"/>
    <w:rsid w:val="006F4576"/>
    <w:rsid w:val="006F7BB6"/>
    <w:rsid w:val="00700D58"/>
    <w:rsid w:val="00704273"/>
    <w:rsid w:val="00704E51"/>
    <w:rsid w:val="00710D09"/>
    <w:rsid w:val="00712E36"/>
    <w:rsid w:val="00715692"/>
    <w:rsid w:val="00717AE5"/>
    <w:rsid w:val="00720088"/>
    <w:rsid w:val="00722E88"/>
    <w:rsid w:val="007261F0"/>
    <w:rsid w:val="00726B07"/>
    <w:rsid w:val="00727011"/>
    <w:rsid w:val="0073241E"/>
    <w:rsid w:val="00732CE1"/>
    <w:rsid w:val="00734BE4"/>
    <w:rsid w:val="00735CDD"/>
    <w:rsid w:val="0073603C"/>
    <w:rsid w:val="0074066D"/>
    <w:rsid w:val="00741AB5"/>
    <w:rsid w:val="00742219"/>
    <w:rsid w:val="007425E7"/>
    <w:rsid w:val="00742DBC"/>
    <w:rsid w:val="00743A60"/>
    <w:rsid w:val="00744612"/>
    <w:rsid w:val="00750975"/>
    <w:rsid w:val="0075405C"/>
    <w:rsid w:val="00760F42"/>
    <w:rsid w:val="00765AFF"/>
    <w:rsid w:val="00767637"/>
    <w:rsid w:val="00770437"/>
    <w:rsid w:val="00773DF7"/>
    <w:rsid w:val="0077468B"/>
    <w:rsid w:val="00776FC8"/>
    <w:rsid w:val="007770F0"/>
    <w:rsid w:val="007821FF"/>
    <w:rsid w:val="00782862"/>
    <w:rsid w:val="00783983"/>
    <w:rsid w:val="00786A36"/>
    <w:rsid w:val="00787B40"/>
    <w:rsid w:val="00791253"/>
    <w:rsid w:val="007913DA"/>
    <w:rsid w:val="00792C95"/>
    <w:rsid w:val="00793A10"/>
    <w:rsid w:val="0079522C"/>
    <w:rsid w:val="00796803"/>
    <w:rsid w:val="007971B5"/>
    <w:rsid w:val="007A1F0F"/>
    <w:rsid w:val="007A284C"/>
    <w:rsid w:val="007A3D9D"/>
    <w:rsid w:val="007B185D"/>
    <w:rsid w:val="007B1D61"/>
    <w:rsid w:val="007B4164"/>
    <w:rsid w:val="007B68C6"/>
    <w:rsid w:val="007C2BA6"/>
    <w:rsid w:val="007C7879"/>
    <w:rsid w:val="007E0BAB"/>
    <w:rsid w:val="007E2E54"/>
    <w:rsid w:val="007E3ADB"/>
    <w:rsid w:val="007E559F"/>
    <w:rsid w:val="007E7596"/>
    <w:rsid w:val="007F0798"/>
    <w:rsid w:val="007F15CF"/>
    <w:rsid w:val="007F6690"/>
    <w:rsid w:val="00801A13"/>
    <w:rsid w:val="0081136F"/>
    <w:rsid w:val="00816EC8"/>
    <w:rsid w:val="00823CA7"/>
    <w:rsid w:val="008256EA"/>
    <w:rsid w:val="00826DE6"/>
    <w:rsid w:val="00834FB5"/>
    <w:rsid w:val="008406BE"/>
    <w:rsid w:val="00841359"/>
    <w:rsid w:val="008418B2"/>
    <w:rsid w:val="00842E08"/>
    <w:rsid w:val="0084478B"/>
    <w:rsid w:val="008449EE"/>
    <w:rsid w:val="0084603A"/>
    <w:rsid w:val="00846177"/>
    <w:rsid w:val="008464E4"/>
    <w:rsid w:val="008478B0"/>
    <w:rsid w:val="00851780"/>
    <w:rsid w:val="00853688"/>
    <w:rsid w:val="008537E5"/>
    <w:rsid w:val="00854EC9"/>
    <w:rsid w:val="008561F9"/>
    <w:rsid w:val="00856D74"/>
    <w:rsid w:val="00857E1A"/>
    <w:rsid w:val="00857FF7"/>
    <w:rsid w:val="00864AF5"/>
    <w:rsid w:val="00865BEA"/>
    <w:rsid w:val="00866C3C"/>
    <w:rsid w:val="00874059"/>
    <w:rsid w:val="008747F1"/>
    <w:rsid w:val="00875E02"/>
    <w:rsid w:val="00876E14"/>
    <w:rsid w:val="008801C5"/>
    <w:rsid w:val="0088487C"/>
    <w:rsid w:val="00891442"/>
    <w:rsid w:val="00893DAA"/>
    <w:rsid w:val="008956AA"/>
    <w:rsid w:val="008A0F60"/>
    <w:rsid w:val="008A5873"/>
    <w:rsid w:val="008B4A0C"/>
    <w:rsid w:val="008B76B8"/>
    <w:rsid w:val="008B7F56"/>
    <w:rsid w:val="008C0066"/>
    <w:rsid w:val="008C2C93"/>
    <w:rsid w:val="008C57EA"/>
    <w:rsid w:val="008C5AD1"/>
    <w:rsid w:val="008C5CFB"/>
    <w:rsid w:val="008C6DEE"/>
    <w:rsid w:val="008C7D3F"/>
    <w:rsid w:val="008D01A6"/>
    <w:rsid w:val="008D03CA"/>
    <w:rsid w:val="008D145E"/>
    <w:rsid w:val="008D284E"/>
    <w:rsid w:val="008D35E1"/>
    <w:rsid w:val="008D6EBD"/>
    <w:rsid w:val="008E27C7"/>
    <w:rsid w:val="008E3096"/>
    <w:rsid w:val="008E58B3"/>
    <w:rsid w:val="008E5F0E"/>
    <w:rsid w:val="008E78E2"/>
    <w:rsid w:val="008F1CFE"/>
    <w:rsid w:val="008F78E7"/>
    <w:rsid w:val="009013A6"/>
    <w:rsid w:val="00906D47"/>
    <w:rsid w:val="00907404"/>
    <w:rsid w:val="009108F1"/>
    <w:rsid w:val="0091118F"/>
    <w:rsid w:val="00917402"/>
    <w:rsid w:val="00920A1F"/>
    <w:rsid w:val="00927D6E"/>
    <w:rsid w:val="00930A2C"/>
    <w:rsid w:val="00930AFF"/>
    <w:rsid w:val="00932D19"/>
    <w:rsid w:val="009371B0"/>
    <w:rsid w:val="009401E2"/>
    <w:rsid w:val="009479BC"/>
    <w:rsid w:val="00953F08"/>
    <w:rsid w:val="0095553F"/>
    <w:rsid w:val="00955F7D"/>
    <w:rsid w:val="00960256"/>
    <w:rsid w:val="00960D3D"/>
    <w:rsid w:val="00962548"/>
    <w:rsid w:val="00962B8F"/>
    <w:rsid w:val="00964BBD"/>
    <w:rsid w:val="00965760"/>
    <w:rsid w:val="00965B63"/>
    <w:rsid w:val="0097126F"/>
    <w:rsid w:val="00972F5C"/>
    <w:rsid w:val="0097452F"/>
    <w:rsid w:val="00975C00"/>
    <w:rsid w:val="00981B19"/>
    <w:rsid w:val="00981CB9"/>
    <w:rsid w:val="00983461"/>
    <w:rsid w:val="00985F82"/>
    <w:rsid w:val="009917B4"/>
    <w:rsid w:val="00996815"/>
    <w:rsid w:val="00996983"/>
    <w:rsid w:val="009A1165"/>
    <w:rsid w:val="009A1AD5"/>
    <w:rsid w:val="009A32A0"/>
    <w:rsid w:val="009A4985"/>
    <w:rsid w:val="009B22E3"/>
    <w:rsid w:val="009B6B99"/>
    <w:rsid w:val="009B6E75"/>
    <w:rsid w:val="009C09D5"/>
    <w:rsid w:val="009C0BE4"/>
    <w:rsid w:val="009C1C91"/>
    <w:rsid w:val="009C2DAF"/>
    <w:rsid w:val="009C3621"/>
    <w:rsid w:val="009C5C65"/>
    <w:rsid w:val="009C6092"/>
    <w:rsid w:val="009D05F8"/>
    <w:rsid w:val="009D0F3D"/>
    <w:rsid w:val="009D1812"/>
    <w:rsid w:val="009D7A23"/>
    <w:rsid w:val="009E1C48"/>
    <w:rsid w:val="009E5251"/>
    <w:rsid w:val="009E7E95"/>
    <w:rsid w:val="009E7F0E"/>
    <w:rsid w:val="009F3680"/>
    <w:rsid w:val="009F4246"/>
    <w:rsid w:val="009F4CED"/>
    <w:rsid w:val="009F6891"/>
    <w:rsid w:val="009F6DD2"/>
    <w:rsid w:val="00A00715"/>
    <w:rsid w:val="00A0365A"/>
    <w:rsid w:val="00A03CBB"/>
    <w:rsid w:val="00A10E83"/>
    <w:rsid w:val="00A117F0"/>
    <w:rsid w:val="00A119AB"/>
    <w:rsid w:val="00A12B03"/>
    <w:rsid w:val="00A1605D"/>
    <w:rsid w:val="00A20753"/>
    <w:rsid w:val="00A20E26"/>
    <w:rsid w:val="00A238B2"/>
    <w:rsid w:val="00A249B7"/>
    <w:rsid w:val="00A265CE"/>
    <w:rsid w:val="00A26DB4"/>
    <w:rsid w:val="00A3039B"/>
    <w:rsid w:val="00A30A58"/>
    <w:rsid w:val="00A30BCD"/>
    <w:rsid w:val="00A31910"/>
    <w:rsid w:val="00A3213F"/>
    <w:rsid w:val="00A4160C"/>
    <w:rsid w:val="00A417F8"/>
    <w:rsid w:val="00A41D5F"/>
    <w:rsid w:val="00A42A14"/>
    <w:rsid w:val="00A47D3B"/>
    <w:rsid w:val="00A550C6"/>
    <w:rsid w:val="00A55FC2"/>
    <w:rsid w:val="00A57AF2"/>
    <w:rsid w:val="00A62405"/>
    <w:rsid w:val="00A66BC3"/>
    <w:rsid w:val="00A71A68"/>
    <w:rsid w:val="00A71C84"/>
    <w:rsid w:val="00A74DE8"/>
    <w:rsid w:val="00A7669F"/>
    <w:rsid w:val="00A76D2E"/>
    <w:rsid w:val="00A81023"/>
    <w:rsid w:val="00A81BBD"/>
    <w:rsid w:val="00A820D4"/>
    <w:rsid w:val="00A823A9"/>
    <w:rsid w:val="00A83C92"/>
    <w:rsid w:val="00A90854"/>
    <w:rsid w:val="00A918EB"/>
    <w:rsid w:val="00A923DB"/>
    <w:rsid w:val="00A96ADE"/>
    <w:rsid w:val="00A96D79"/>
    <w:rsid w:val="00AA45D4"/>
    <w:rsid w:val="00AA6A27"/>
    <w:rsid w:val="00AA7756"/>
    <w:rsid w:val="00AA777B"/>
    <w:rsid w:val="00AA78AD"/>
    <w:rsid w:val="00AB3764"/>
    <w:rsid w:val="00AB633A"/>
    <w:rsid w:val="00AB7265"/>
    <w:rsid w:val="00AC2070"/>
    <w:rsid w:val="00AC70E9"/>
    <w:rsid w:val="00AC7547"/>
    <w:rsid w:val="00AD1674"/>
    <w:rsid w:val="00AD2081"/>
    <w:rsid w:val="00AD3AF4"/>
    <w:rsid w:val="00AD3C37"/>
    <w:rsid w:val="00AD513F"/>
    <w:rsid w:val="00AD5795"/>
    <w:rsid w:val="00AD6769"/>
    <w:rsid w:val="00AE0DD5"/>
    <w:rsid w:val="00AE34CF"/>
    <w:rsid w:val="00AE35F8"/>
    <w:rsid w:val="00AE3766"/>
    <w:rsid w:val="00AF04D8"/>
    <w:rsid w:val="00AF1AC5"/>
    <w:rsid w:val="00AF50A8"/>
    <w:rsid w:val="00AF78F3"/>
    <w:rsid w:val="00B13A39"/>
    <w:rsid w:val="00B1573F"/>
    <w:rsid w:val="00B2128F"/>
    <w:rsid w:val="00B215F6"/>
    <w:rsid w:val="00B23844"/>
    <w:rsid w:val="00B25D9D"/>
    <w:rsid w:val="00B26277"/>
    <w:rsid w:val="00B27BAF"/>
    <w:rsid w:val="00B32B8E"/>
    <w:rsid w:val="00B3382C"/>
    <w:rsid w:val="00B363BA"/>
    <w:rsid w:val="00B4003E"/>
    <w:rsid w:val="00B4476B"/>
    <w:rsid w:val="00B45D8D"/>
    <w:rsid w:val="00B537DA"/>
    <w:rsid w:val="00B54143"/>
    <w:rsid w:val="00B55668"/>
    <w:rsid w:val="00B6093F"/>
    <w:rsid w:val="00B62C2A"/>
    <w:rsid w:val="00B6599A"/>
    <w:rsid w:val="00B660D0"/>
    <w:rsid w:val="00B6740D"/>
    <w:rsid w:val="00B72740"/>
    <w:rsid w:val="00B72D78"/>
    <w:rsid w:val="00B73123"/>
    <w:rsid w:val="00B75076"/>
    <w:rsid w:val="00B75EE5"/>
    <w:rsid w:val="00B766D5"/>
    <w:rsid w:val="00B80E43"/>
    <w:rsid w:val="00B818F9"/>
    <w:rsid w:val="00B81E64"/>
    <w:rsid w:val="00B823B0"/>
    <w:rsid w:val="00B83EEE"/>
    <w:rsid w:val="00B86AAB"/>
    <w:rsid w:val="00B86CCA"/>
    <w:rsid w:val="00B8795B"/>
    <w:rsid w:val="00B90FDB"/>
    <w:rsid w:val="00B9119F"/>
    <w:rsid w:val="00B95282"/>
    <w:rsid w:val="00B95EEB"/>
    <w:rsid w:val="00B97B02"/>
    <w:rsid w:val="00BA4361"/>
    <w:rsid w:val="00BA448A"/>
    <w:rsid w:val="00BA48A4"/>
    <w:rsid w:val="00BB129B"/>
    <w:rsid w:val="00BB2778"/>
    <w:rsid w:val="00BB2D81"/>
    <w:rsid w:val="00BB6E0B"/>
    <w:rsid w:val="00BC0516"/>
    <w:rsid w:val="00BC506D"/>
    <w:rsid w:val="00BC752A"/>
    <w:rsid w:val="00BD15F5"/>
    <w:rsid w:val="00BD2EF2"/>
    <w:rsid w:val="00BD7DAE"/>
    <w:rsid w:val="00BE1B1F"/>
    <w:rsid w:val="00BE2B00"/>
    <w:rsid w:val="00BE39EC"/>
    <w:rsid w:val="00BE525F"/>
    <w:rsid w:val="00BE5835"/>
    <w:rsid w:val="00BF0391"/>
    <w:rsid w:val="00BF3367"/>
    <w:rsid w:val="00BF4986"/>
    <w:rsid w:val="00BF4AB6"/>
    <w:rsid w:val="00C01FB2"/>
    <w:rsid w:val="00C03F8F"/>
    <w:rsid w:val="00C05573"/>
    <w:rsid w:val="00C06CB0"/>
    <w:rsid w:val="00C10BB1"/>
    <w:rsid w:val="00C128EC"/>
    <w:rsid w:val="00C135D6"/>
    <w:rsid w:val="00C144F5"/>
    <w:rsid w:val="00C14608"/>
    <w:rsid w:val="00C17730"/>
    <w:rsid w:val="00C207A2"/>
    <w:rsid w:val="00C20E45"/>
    <w:rsid w:val="00C231E1"/>
    <w:rsid w:val="00C266E9"/>
    <w:rsid w:val="00C26C43"/>
    <w:rsid w:val="00C307A6"/>
    <w:rsid w:val="00C42AB1"/>
    <w:rsid w:val="00C508AB"/>
    <w:rsid w:val="00C54E96"/>
    <w:rsid w:val="00C57A08"/>
    <w:rsid w:val="00C60196"/>
    <w:rsid w:val="00C6670B"/>
    <w:rsid w:val="00C669DE"/>
    <w:rsid w:val="00C67206"/>
    <w:rsid w:val="00C67257"/>
    <w:rsid w:val="00C7017D"/>
    <w:rsid w:val="00C717A0"/>
    <w:rsid w:val="00C73435"/>
    <w:rsid w:val="00C73E63"/>
    <w:rsid w:val="00C751BA"/>
    <w:rsid w:val="00C77F6A"/>
    <w:rsid w:val="00C82995"/>
    <w:rsid w:val="00C832A3"/>
    <w:rsid w:val="00C87926"/>
    <w:rsid w:val="00C9362C"/>
    <w:rsid w:val="00CA2B65"/>
    <w:rsid w:val="00CA3992"/>
    <w:rsid w:val="00CB326E"/>
    <w:rsid w:val="00CB6651"/>
    <w:rsid w:val="00CC4B9C"/>
    <w:rsid w:val="00CC4D73"/>
    <w:rsid w:val="00CD1D9D"/>
    <w:rsid w:val="00CD2DB0"/>
    <w:rsid w:val="00CE13BB"/>
    <w:rsid w:val="00CE7A12"/>
    <w:rsid w:val="00CF1A40"/>
    <w:rsid w:val="00CF6EE7"/>
    <w:rsid w:val="00D00349"/>
    <w:rsid w:val="00D00DF9"/>
    <w:rsid w:val="00D0361F"/>
    <w:rsid w:val="00D03F41"/>
    <w:rsid w:val="00D043DC"/>
    <w:rsid w:val="00D05140"/>
    <w:rsid w:val="00D07345"/>
    <w:rsid w:val="00D10652"/>
    <w:rsid w:val="00D13257"/>
    <w:rsid w:val="00D1393A"/>
    <w:rsid w:val="00D20123"/>
    <w:rsid w:val="00D2056A"/>
    <w:rsid w:val="00D205FB"/>
    <w:rsid w:val="00D229F6"/>
    <w:rsid w:val="00D26BCF"/>
    <w:rsid w:val="00D30D03"/>
    <w:rsid w:val="00D310D3"/>
    <w:rsid w:val="00D327F7"/>
    <w:rsid w:val="00D32AD0"/>
    <w:rsid w:val="00D3327B"/>
    <w:rsid w:val="00D35EC4"/>
    <w:rsid w:val="00D475A8"/>
    <w:rsid w:val="00D50D24"/>
    <w:rsid w:val="00D52275"/>
    <w:rsid w:val="00D52381"/>
    <w:rsid w:val="00D54B34"/>
    <w:rsid w:val="00D56A08"/>
    <w:rsid w:val="00D64BF6"/>
    <w:rsid w:val="00D65B9A"/>
    <w:rsid w:val="00D65DB3"/>
    <w:rsid w:val="00D670C7"/>
    <w:rsid w:val="00D674A9"/>
    <w:rsid w:val="00D733C2"/>
    <w:rsid w:val="00D81DAC"/>
    <w:rsid w:val="00D83261"/>
    <w:rsid w:val="00D836FA"/>
    <w:rsid w:val="00D87417"/>
    <w:rsid w:val="00D87F90"/>
    <w:rsid w:val="00D913F0"/>
    <w:rsid w:val="00D91A0E"/>
    <w:rsid w:val="00D92119"/>
    <w:rsid w:val="00D940EC"/>
    <w:rsid w:val="00D95A86"/>
    <w:rsid w:val="00D97DD5"/>
    <w:rsid w:val="00DA33C2"/>
    <w:rsid w:val="00DA46DB"/>
    <w:rsid w:val="00DA5631"/>
    <w:rsid w:val="00DB0F84"/>
    <w:rsid w:val="00DB197E"/>
    <w:rsid w:val="00DB34E0"/>
    <w:rsid w:val="00DB683F"/>
    <w:rsid w:val="00DB6C07"/>
    <w:rsid w:val="00DC3A28"/>
    <w:rsid w:val="00DC41DB"/>
    <w:rsid w:val="00DC5387"/>
    <w:rsid w:val="00DD0923"/>
    <w:rsid w:val="00DD2B5E"/>
    <w:rsid w:val="00DD5B80"/>
    <w:rsid w:val="00DE28FA"/>
    <w:rsid w:val="00DF0D81"/>
    <w:rsid w:val="00DF311D"/>
    <w:rsid w:val="00DF5E7D"/>
    <w:rsid w:val="00E01F59"/>
    <w:rsid w:val="00E03074"/>
    <w:rsid w:val="00E05357"/>
    <w:rsid w:val="00E169E9"/>
    <w:rsid w:val="00E20126"/>
    <w:rsid w:val="00E22CA2"/>
    <w:rsid w:val="00E25EA7"/>
    <w:rsid w:val="00E27124"/>
    <w:rsid w:val="00E32191"/>
    <w:rsid w:val="00E3526D"/>
    <w:rsid w:val="00E35EE5"/>
    <w:rsid w:val="00E40435"/>
    <w:rsid w:val="00E41F3E"/>
    <w:rsid w:val="00E459C9"/>
    <w:rsid w:val="00E55004"/>
    <w:rsid w:val="00E569B4"/>
    <w:rsid w:val="00E56BFC"/>
    <w:rsid w:val="00E5726E"/>
    <w:rsid w:val="00E57BD1"/>
    <w:rsid w:val="00E608ED"/>
    <w:rsid w:val="00E61C65"/>
    <w:rsid w:val="00E62104"/>
    <w:rsid w:val="00E625F7"/>
    <w:rsid w:val="00E646FC"/>
    <w:rsid w:val="00E6732B"/>
    <w:rsid w:val="00E70FA2"/>
    <w:rsid w:val="00E71CE4"/>
    <w:rsid w:val="00E84A7C"/>
    <w:rsid w:val="00E87F4D"/>
    <w:rsid w:val="00E9097E"/>
    <w:rsid w:val="00E938F1"/>
    <w:rsid w:val="00E96395"/>
    <w:rsid w:val="00EA07AD"/>
    <w:rsid w:val="00EA080B"/>
    <w:rsid w:val="00EA08C4"/>
    <w:rsid w:val="00EB44D7"/>
    <w:rsid w:val="00EB4CEB"/>
    <w:rsid w:val="00EB622C"/>
    <w:rsid w:val="00EB6326"/>
    <w:rsid w:val="00EB6448"/>
    <w:rsid w:val="00EB7488"/>
    <w:rsid w:val="00EC087B"/>
    <w:rsid w:val="00EC41AC"/>
    <w:rsid w:val="00EC5CF8"/>
    <w:rsid w:val="00ED0660"/>
    <w:rsid w:val="00ED2664"/>
    <w:rsid w:val="00ED5CFC"/>
    <w:rsid w:val="00ED697D"/>
    <w:rsid w:val="00EE1646"/>
    <w:rsid w:val="00EE74FA"/>
    <w:rsid w:val="00EE7866"/>
    <w:rsid w:val="00EE7F1F"/>
    <w:rsid w:val="00EF6DD9"/>
    <w:rsid w:val="00EF7298"/>
    <w:rsid w:val="00F05411"/>
    <w:rsid w:val="00F065E5"/>
    <w:rsid w:val="00F068C1"/>
    <w:rsid w:val="00F1020B"/>
    <w:rsid w:val="00F1037D"/>
    <w:rsid w:val="00F1736E"/>
    <w:rsid w:val="00F17C09"/>
    <w:rsid w:val="00F20DAB"/>
    <w:rsid w:val="00F2330C"/>
    <w:rsid w:val="00F23D46"/>
    <w:rsid w:val="00F24B7E"/>
    <w:rsid w:val="00F27819"/>
    <w:rsid w:val="00F321CE"/>
    <w:rsid w:val="00F32FD6"/>
    <w:rsid w:val="00F335DF"/>
    <w:rsid w:val="00F356A5"/>
    <w:rsid w:val="00F418D6"/>
    <w:rsid w:val="00F41B47"/>
    <w:rsid w:val="00F41CEB"/>
    <w:rsid w:val="00F46FDB"/>
    <w:rsid w:val="00F50F6C"/>
    <w:rsid w:val="00F519AA"/>
    <w:rsid w:val="00F5472D"/>
    <w:rsid w:val="00F54A32"/>
    <w:rsid w:val="00F63C56"/>
    <w:rsid w:val="00F6574F"/>
    <w:rsid w:val="00F65A90"/>
    <w:rsid w:val="00F701B5"/>
    <w:rsid w:val="00F720DA"/>
    <w:rsid w:val="00F74014"/>
    <w:rsid w:val="00F75031"/>
    <w:rsid w:val="00F75069"/>
    <w:rsid w:val="00F82697"/>
    <w:rsid w:val="00F82DB3"/>
    <w:rsid w:val="00F83B1D"/>
    <w:rsid w:val="00F85131"/>
    <w:rsid w:val="00F91342"/>
    <w:rsid w:val="00F92160"/>
    <w:rsid w:val="00F923F6"/>
    <w:rsid w:val="00F931EB"/>
    <w:rsid w:val="00F947C9"/>
    <w:rsid w:val="00F94BC7"/>
    <w:rsid w:val="00F9680D"/>
    <w:rsid w:val="00F97D7E"/>
    <w:rsid w:val="00FA3086"/>
    <w:rsid w:val="00FB06DB"/>
    <w:rsid w:val="00FB202A"/>
    <w:rsid w:val="00FB37D0"/>
    <w:rsid w:val="00FB587D"/>
    <w:rsid w:val="00FB5E8D"/>
    <w:rsid w:val="00FB783A"/>
    <w:rsid w:val="00FC16CE"/>
    <w:rsid w:val="00FC2163"/>
    <w:rsid w:val="00FC23E2"/>
    <w:rsid w:val="00FC3D91"/>
    <w:rsid w:val="00FD40F2"/>
    <w:rsid w:val="00FD4506"/>
    <w:rsid w:val="00FD65F3"/>
    <w:rsid w:val="00FD7414"/>
    <w:rsid w:val="00FD79DA"/>
    <w:rsid w:val="00FE5808"/>
    <w:rsid w:val="00FF513F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28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128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3AFF"/>
    <w:pPr>
      <w:ind w:left="720"/>
      <w:contextualSpacing/>
    </w:pPr>
  </w:style>
  <w:style w:type="character" w:customStyle="1" w:styleId="extended-textshort">
    <w:name w:val="extended-text__short"/>
    <w:basedOn w:val="DefaultParagraphFont"/>
    <w:uiPriority w:val="99"/>
    <w:rsid w:val="00AF04D8"/>
    <w:rPr>
      <w:rFonts w:cs="Times New Roman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4178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4178C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c7">
    <w:name w:val="c7"/>
    <w:basedOn w:val="DefaultParagraphFont"/>
    <w:uiPriority w:val="99"/>
    <w:rsid w:val="001E349C"/>
    <w:rPr>
      <w:rFonts w:cs="Times New Roman"/>
    </w:rPr>
  </w:style>
  <w:style w:type="table" w:customStyle="1" w:styleId="1">
    <w:name w:val="Сетка таблицы1"/>
    <w:uiPriority w:val="99"/>
    <w:rsid w:val="002250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15F6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pboth1">
    <w:name w:val="pboth1"/>
    <w:basedOn w:val="Normal"/>
    <w:uiPriority w:val="99"/>
    <w:rsid w:val="00E9097E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1F11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9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9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0D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D32AD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32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D6EBD"/>
    <w:rPr>
      <w:rFonts w:cs="Times New Roman"/>
      <w:i/>
      <w:iCs/>
    </w:rPr>
  </w:style>
  <w:style w:type="character" w:customStyle="1" w:styleId="c1">
    <w:name w:val="c1"/>
    <w:basedOn w:val="DefaultParagraphFont"/>
    <w:uiPriority w:val="99"/>
    <w:rsid w:val="00FB202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EF6D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8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1592</Words>
  <Characters>9080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2020-07-24T12:47:00Z</cp:lastPrinted>
  <dcterms:created xsi:type="dcterms:W3CDTF">2021-02-13T17:36:00Z</dcterms:created>
  <dcterms:modified xsi:type="dcterms:W3CDTF">2021-02-23T12:21:00Z</dcterms:modified>
</cp:coreProperties>
</file>