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A" w:rsidRDefault="0036244A" w:rsidP="00CD3B54">
      <w:pPr>
        <w:ind w:left="-798" w:firstLine="798"/>
        <w:jc w:val="center"/>
        <w:rPr>
          <w:rFonts w:ascii="Times New Roman" w:hAnsi="Times New Roman"/>
          <w:b/>
          <w:sz w:val="28"/>
          <w:szCs w:val="28"/>
        </w:rPr>
      </w:pPr>
    </w:p>
    <w:p w:rsidR="0036244A" w:rsidRPr="000F4DEE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Pr="000F4DEE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Pr="000F4DEE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Pr="00AB544E" w:rsidRDefault="0036244A" w:rsidP="009D2EE5">
      <w:pPr>
        <w:spacing w:line="36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6244A" w:rsidRDefault="0036244A" w:rsidP="009D2EE5">
      <w:pPr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54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36244A" w:rsidRPr="009D2EE5" w:rsidRDefault="0036244A" w:rsidP="009D2EE5">
      <w:pPr>
        <w:spacing w:after="1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урока  учебной практики</w:t>
      </w:r>
    </w:p>
    <w:p w:rsidR="0036244A" w:rsidRPr="00AB544E" w:rsidRDefault="0036244A" w:rsidP="009D2EE5">
      <w:pPr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B54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теме: «</w:t>
      </w:r>
      <w:r w:rsidRPr="004D618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Обработка низа коротких рукавов различными способами</w:t>
      </w:r>
      <w:r w:rsidRPr="00AB54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36244A" w:rsidRPr="00AB544E" w:rsidRDefault="0036244A" w:rsidP="009D2EE5">
      <w:pPr>
        <w:spacing w:after="1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Pr="00AB544E" w:rsidRDefault="0036244A" w:rsidP="009D2EE5">
      <w:pPr>
        <w:spacing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36244A" w:rsidRPr="00AB544E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6244A" w:rsidRPr="00AB544E" w:rsidRDefault="0036244A" w:rsidP="009D2EE5">
      <w:pPr>
        <w:spacing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6244A" w:rsidRDefault="0036244A" w:rsidP="009D2EE5">
      <w:pPr>
        <w:spacing w:line="36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244A" w:rsidRDefault="0036244A" w:rsidP="009D2EE5">
      <w:pPr>
        <w:spacing w:line="36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244A" w:rsidRDefault="0036244A" w:rsidP="009D2EE5">
      <w:pPr>
        <w:spacing w:line="36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244A" w:rsidRPr="000F4DEE" w:rsidRDefault="0036244A" w:rsidP="00E01147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Разработала: Силина Наталья Александровна, мастер п/о</w:t>
      </w:r>
    </w:p>
    <w:p w:rsidR="0036244A" w:rsidRPr="00AB544E" w:rsidRDefault="0036244A" w:rsidP="009D2EE5">
      <w:pPr>
        <w:spacing w:line="36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ГАПОУ СО «Вольский технологический колледж»»</w:t>
      </w:r>
    </w:p>
    <w:p w:rsidR="0036244A" w:rsidRPr="000F4DEE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Pr="000F4DEE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Pr="000F4DEE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9D2EE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E9089B">
      <w:pPr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E9089B">
      <w:pPr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Default="0036244A" w:rsidP="00E9089B">
      <w:pPr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выбранной темы</w:t>
      </w:r>
    </w:p>
    <w:p w:rsidR="0036244A" w:rsidRDefault="0036244A" w:rsidP="00E9089B">
      <w:pPr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244A" w:rsidRPr="00BA36F2" w:rsidRDefault="0036244A" w:rsidP="00BF258E">
      <w:pPr>
        <w:shd w:val="clear" w:color="auto" w:fill="FFFFFF"/>
        <w:spacing w:line="360" w:lineRule="auto"/>
        <w:ind w:firstLine="567"/>
        <w:contextualSpacing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BA36F2">
        <w:rPr>
          <w:rFonts w:ascii="Times New Roman" w:hAnsi="Times New Roman"/>
          <w:color w:val="000000"/>
          <w:sz w:val="28"/>
          <w:szCs w:val="28"/>
          <w:lang w:eastAsia="ru-RU"/>
        </w:rPr>
        <w:t>Перемены в системе профессионального образования ставят перед педагог</w:t>
      </w:r>
      <w:r w:rsidRPr="00BA36F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A36F2">
        <w:rPr>
          <w:rFonts w:ascii="Times New Roman" w:hAnsi="Times New Roman"/>
          <w:color w:val="000000"/>
          <w:sz w:val="28"/>
          <w:szCs w:val="28"/>
          <w:lang w:eastAsia="ru-RU"/>
        </w:rPr>
        <w:t>ми задачи поиска и внедрения новых инновационных форм и средств в обучение, способствующих развитию интереса к обучению и получаемой профессии, его качеству. От мастерства, опыта работы и профессионализма  педагога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36F2">
        <w:rPr>
          <w:rFonts w:ascii="Times New Roman" w:hAnsi="Times New Roman"/>
          <w:color w:val="000000"/>
          <w:sz w:val="28"/>
          <w:szCs w:val="28"/>
          <w:lang w:eastAsia="ru-RU"/>
        </w:rPr>
        <w:t>требуется   такая организация учебного процесса, при которой каждый урок  должен быть  интересным, неординарным, запоминающимся, а обучающиеся смогли  проявить себя, найти применение знаниям,  раскрыть свои    творческие способности, п</w:t>
      </w:r>
      <w:r w:rsidRPr="00BA36F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A36F2">
        <w:rPr>
          <w:rFonts w:ascii="Times New Roman" w:hAnsi="Times New Roman"/>
          <w:color w:val="000000"/>
          <w:sz w:val="28"/>
          <w:szCs w:val="28"/>
          <w:lang w:eastAsia="ru-RU"/>
        </w:rPr>
        <w:t>любить будущую профессию, стать настоящими специалистами.</w:t>
      </w:r>
    </w:p>
    <w:p w:rsidR="0036244A" w:rsidRDefault="0036244A" w:rsidP="00BF258E">
      <w:pPr>
        <w:spacing w:after="1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6464E">
        <w:rPr>
          <w:rFonts w:ascii="Times New Roman" w:hAnsi="Times New Roman"/>
          <w:color w:val="333333"/>
          <w:sz w:val="28"/>
          <w:szCs w:val="28"/>
          <w:lang w:eastAsia="ru-RU"/>
        </w:rPr>
        <w:t>      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Интерес к получаемой профессии повышается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когда используются 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разные м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тоды, но самым привлекательным для студентов является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то, что они вовлечены в процесс обучения. 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Даже у самых слабых студентов можно вызвать интерес к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обучению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используя на уроках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разнообразие методов активного обучения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Ос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бенно интересны студентам деловые игры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квесты. 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Здесь есть возможность в у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A6464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лекательной, игровой форме дать тот материал, который в традиционной форме усваивается очень слабо и без интереса.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Этот метод применяется не только в пр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цессе теоретического обучения, но и очень эффективен на практике (занятиях в учебных мастерских).</w:t>
      </w:r>
    </w:p>
    <w:p w:rsidR="0036244A" w:rsidRDefault="0036244A" w:rsidP="00BF258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64E">
        <w:rPr>
          <w:rFonts w:ascii="Times New Roman" w:hAnsi="Times New Roman"/>
          <w:sz w:val="28"/>
          <w:szCs w:val="28"/>
          <w:lang w:eastAsia="ru-RU"/>
        </w:rPr>
        <w:t xml:space="preserve">Методическая разработка урока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учебной практики </w:t>
      </w:r>
      <w:r w:rsidRPr="00A6464E">
        <w:rPr>
          <w:rFonts w:ascii="Times New Roman" w:hAnsi="Times New Roman"/>
          <w:sz w:val="28"/>
          <w:szCs w:val="28"/>
          <w:lang w:eastAsia="ru-RU"/>
        </w:rPr>
        <w:t xml:space="preserve">по теме </w:t>
      </w:r>
      <w:r w:rsidRPr="00776FF0">
        <w:rPr>
          <w:rFonts w:ascii="Times New Roman" w:hAnsi="Times New Roman"/>
          <w:sz w:val="28"/>
          <w:szCs w:val="28"/>
          <w:lang w:eastAsia="ru-RU"/>
        </w:rPr>
        <w:t>«</w:t>
      </w:r>
      <w:r w:rsidRPr="00776FF0">
        <w:rPr>
          <w:rFonts w:ascii="Times New Roman" w:hAnsi="Times New Roman"/>
          <w:color w:val="000000"/>
          <w:sz w:val="28"/>
          <w:szCs w:val="28"/>
          <w:lang w:eastAsia="ru-RU"/>
        </w:rPr>
        <w:t>Обработка низа коротких рукавов различными способами</w:t>
      </w:r>
      <w:r w:rsidRPr="00776FF0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A6464E">
        <w:rPr>
          <w:rFonts w:ascii="Times New Roman" w:hAnsi="Times New Roman"/>
          <w:sz w:val="28"/>
          <w:szCs w:val="28"/>
          <w:lang w:eastAsia="ru-RU"/>
        </w:rPr>
        <w:t xml:space="preserve">подготовлена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46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 </w:t>
      </w:r>
      <w:r w:rsidRPr="00A6464E">
        <w:rPr>
          <w:rFonts w:ascii="Times New Roman" w:hAnsi="Times New Roman"/>
          <w:sz w:val="28"/>
          <w:szCs w:val="28"/>
          <w:lang w:eastAsia="ru-RU"/>
        </w:rPr>
        <w:t>професси</w:t>
      </w:r>
      <w:r w:rsidRPr="00A6464E">
        <w:rPr>
          <w:rFonts w:ascii="Times New Roman" w:hAnsi="Times New Roman"/>
          <w:sz w:val="28"/>
          <w:szCs w:val="28"/>
          <w:lang w:eastAsia="ru-RU"/>
        </w:rPr>
        <w:t>о</w:t>
      </w:r>
      <w:r w:rsidRPr="00A6464E">
        <w:rPr>
          <w:rFonts w:ascii="Times New Roman" w:hAnsi="Times New Roman"/>
          <w:sz w:val="28"/>
          <w:szCs w:val="28"/>
          <w:lang w:eastAsia="ru-RU"/>
        </w:rPr>
        <w:t xml:space="preserve">нальной подготовки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адаптированным образовательным программам </w:t>
      </w:r>
      <w:r w:rsidRPr="00A6464E">
        <w:rPr>
          <w:rFonts w:ascii="Times New Roman" w:hAnsi="Times New Roman"/>
          <w:sz w:val="28"/>
          <w:szCs w:val="28"/>
          <w:lang w:eastAsia="ru-RU"/>
        </w:rPr>
        <w:t>по пр</w:t>
      </w:r>
      <w:r w:rsidRPr="00A6464E">
        <w:rPr>
          <w:rFonts w:ascii="Times New Roman" w:hAnsi="Times New Roman"/>
          <w:sz w:val="28"/>
          <w:szCs w:val="28"/>
          <w:lang w:eastAsia="ru-RU"/>
        </w:rPr>
        <w:t>о</w:t>
      </w:r>
      <w:r w:rsidRPr="00A6464E">
        <w:rPr>
          <w:rFonts w:ascii="Times New Roman" w:hAnsi="Times New Roman"/>
          <w:sz w:val="28"/>
          <w:szCs w:val="28"/>
          <w:lang w:eastAsia="ru-RU"/>
        </w:rPr>
        <w:t>фессии 16135 «Оператор швейного оборудова</w:t>
      </w:r>
      <w:r>
        <w:rPr>
          <w:rFonts w:ascii="Times New Roman" w:hAnsi="Times New Roman"/>
          <w:sz w:val="28"/>
          <w:szCs w:val="28"/>
          <w:lang w:eastAsia="ru-RU"/>
        </w:rPr>
        <w:t>ния» (группа для обучающихся с отклонениями в психическом развитии (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776FF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вида). Данная тема изучается в ра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ках профессионального модуля ПМ.02 </w:t>
      </w:r>
      <w:r w:rsidRPr="00513416">
        <w:rPr>
          <w:rFonts w:ascii="Times New Roman" w:hAnsi="Times New Roman"/>
          <w:sz w:val="28"/>
          <w:szCs w:val="28"/>
          <w:lang w:eastAsia="ru-RU"/>
        </w:rPr>
        <w:t>«Выполнение работ по обработке те</w:t>
      </w:r>
      <w:r w:rsidRPr="00513416">
        <w:rPr>
          <w:rFonts w:ascii="Times New Roman" w:hAnsi="Times New Roman"/>
          <w:sz w:val="28"/>
          <w:szCs w:val="28"/>
          <w:lang w:eastAsia="ru-RU"/>
        </w:rPr>
        <w:t>к</w:t>
      </w:r>
      <w:r w:rsidRPr="00513416">
        <w:rPr>
          <w:rFonts w:ascii="Times New Roman" w:hAnsi="Times New Roman"/>
          <w:sz w:val="28"/>
          <w:szCs w:val="28"/>
          <w:lang w:eastAsia="ru-RU"/>
        </w:rPr>
        <w:t>стильных из</w:t>
      </w:r>
      <w:r>
        <w:rPr>
          <w:rFonts w:ascii="Times New Roman" w:hAnsi="Times New Roman"/>
          <w:sz w:val="28"/>
          <w:szCs w:val="28"/>
          <w:lang w:eastAsia="ru-RU"/>
        </w:rPr>
        <w:t>делий из различных материалов» в разделе 2 «Т</w:t>
      </w:r>
      <w:r w:rsidRPr="00FF519B">
        <w:rPr>
          <w:rFonts w:ascii="Times New Roman" w:hAnsi="Times New Roman"/>
          <w:sz w:val="28"/>
          <w:szCs w:val="28"/>
          <w:lang w:eastAsia="ru-RU"/>
        </w:rPr>
        <w:t>ехнология обработки узлов и деталей мужской и женской о</w:t>
      </w:r>
      <w:r>
        <w:rPr>
          <w:rFonts w:ascii="Times New Roman" w:hAnsi="Times New Roman"/>
          <w:sz w:val="28"/>
          <w:szCs w:val="28"/>
          <w:lang w:eastAsia="ru-RU"/>
        </w:rPr>
        <w:t>дежды из текстильных материалов»,  в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личестве 48 часов. На данную тему отводится 6 учебных часов.</w:t>
      </w:r>
    </w:p>
    <w:p w:rsidR="0036244A" w:rsidRPr="00A6464E" w:rsidRDefault="0036244A" w:rsidP="00776FF0">
      <w:pPr>
        <w:spacing w:after="12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При проведении </w:t>
      </w:r>
      <w:r w:rsidRPr="00A6464E">
        <w:rPr>
          <w:rFonts w:ascii="Times New Roman" w:hAnsi="Times New Roman"/>
          <w:sz w:val="28"/>
          <w:szCs w:val="28"/>
          <w:lang w:eastAsia="ru-RU"/>
        </w:rPr>
        <w:t>данного урока использована методика обучения,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ориент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рованного на действие -</w:t>
      </w:r>
      <w:r w:rsidRPr="00A6464E">
        <w:rPr>
          <w:rFonts w:ascii="Times New Roman" w:hAnsi="Times New Roman"/>
          <w:sz w:val="28"/>
          <w:szCs w:val="28"/>
          <w:lang w:eastAsia="ru-RU"/>
        </w:rPr>
        <w:t xml:space="preserve">методика 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 w:rsidRPr="00A6464E">
        <w:rPr>
          <w:rFonts w:ascii="Times New Roman" w:hAnsi="Times New Roman"/>
          <w:sz w:val="28"/>
          <w:szCs w:val="28"/>
          <w:lang w:eastAsia="ru-RU"/>
        </w:rPr>
        <w:t>дидактических задач, что позволяет развивать самостоятельность, толерантность, умение р</w:t>
      </w:r>
      <w:r>
        <w:rPr>
          <w:rFonts w:ascii="Times New Roman" w:hAnsi="Times New Roman"/>
          <w:sz w:val="28"/>
          <w:szCs w:val="28"/>
          <w:lang w:eastAsia="ru-RU"/>
        </w:rPr>
        <w:t>аботать в группах, проя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лять свои теоретические знания и умения   по технологии обработки ткани.  Урок проводится в форме игры- путешествие по  «Стране мастеров».</w:t>
      </w:r>
    </w:p>
    <w:p w:rsidR="0036244A" w:rsidRPr="00A6464E" w:rsidRDefault="0036244A" w:rsidP="00776FF0">
      <w:pPr>
        <w:spacing w:after="12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64E">
        <w:rPr>
          <w:rFonts w:ascii="Times New Roman" w:hAnsi="Times New Roman"/>
          <w:sz w:val="28"/>
          <w:szCs w:val="28"/>
          <w:lang w:eastAsia="ru-RU"/>
        </w:rPr>
        <w:t>Использование данного материала на уроке, позволяет обучать умению ос</w:t>
      </w:r>
      <w:r w:rsidRPr="00A6464E">
        <w:rPr>
          <w:rFonts w:ascii="Times New Roman" w:hAnsi="Times New Roman"/>
          <w:sz w:val="28"/>
          <w:szCs w:val="28"/>
          <w:lang w:eastAsia="ru-RU"/>
        </w:rPr>
        <w:t>у</w:t>
      </w:r>
      <w:r w:rsidRPr="00A6464E">
        <w:rPr>
          <w:rFonts w:ascii="Times New Roman" w:hAnsi="Times New Roman"/>
          <w:sz w:val="28"/>
          <w:szCs w:val="28"/>
          <w:lang w:eastAsia="ru-RU"/>
        </w:rPr>
        <w:t>ществлять контроль качества выполняемых операций, способствует развитию внимания, памяти, мышления, воображения.</w:t>
      </w:r>
    </w:p>
    <w:p w:rsidR="0036244A" w:rsidRPr="00A6464E" w:rsidRDefault="0036244A" w:rsidP="00776FF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Решение проблемных задач </w:t>
      </w:r>
      <w:r w:rsidRPr="00A6464E">
        <w:rPr>
          <w:rFonts w:ascii="Times New Roman" w:hAnsi="Times New Roman"/>
          <w:sz w:val="28"/>
          <w:szCs w:val="28"/>
          <w:shd w:val="clear" w:color="auto" w:fill="FFFFFF"/>
        </w:rPr>
        <w:t xml:space="preserve">на уроке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учебной практики </w:t>
      </w:r>
      <w:r w:rsidRPr="00A6464E">
        <w:rPr>
          <w:rFonts w:ascii="Times New Roman" w:hAnsi="Times New Roman"/>
          <w:sz w:val="28"/>
          <w:szCs w:val="28"/>
          <w:shd w:val="clear" w:color="auto" w:fill="FFFFFF"/>
        </w:rPr>
        <w:t>способствует разв</w:t>
      </w:r>
      <w:r w:rsidRPr="00A6464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A6464E">
        <w:rPr>
          <w:rFonts w:ascii="Times New Roman" w:hAnsi="Times New Roman"/>
          <w:sz w:val="28"/>
          <w:szCs w:val="28"/>
          <w:shd w:val="clear" w:color="auto" w:fill="FFFFFF"/>
        </w:rPr>
        <w:t>тию приемов умственной деятельности, логического и пространственного мы</w:t>
      </w:r>
      <w:r w:rsidRPr="00A6464E">
        <w:rPr>
          <w:rFonts w:ascii="Times New Roman" w:hAnsi="Times New Roman"/>
          <w:sz w:val="28"/>
          <w:szCs w:val="28"/>
          <w:shd w:val="clear" w:color="auto" w:fill="FFFFFF"/>
        </w:rPr>
        <w:t>ш</w:t>
      </w:r>
      <w:r w:rsidRPr="00A6464E">
        <w:rPr>
          <w:rFonts w:ascii="Times New Roman" w:hAnsi="Times New Roman"/>
          <w:sz w:val="28"/>
          <w:szCs w:val="28"/>
          <w:shd w:val="clear" w:color="auto" w:fill="FFFFFF"/>
        </w:rPr>
        <w:t>ления, развивает коммуникативные навыки, творческие способности. Выбранная методика проведения урока позволяет обеспечить высокий уровень усвоения учебного материала студен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тами и качественное выполнение производственного задания.</w:t>
      </w:r>
    </w:p>
    <w:p w:rsidR="0036244A" w:rsidRPr="00A6464E" w:rsidRDefault="0036244A" w:rsidP="00776FF0">
      <w:pPr>
        <w:spacing w:after="12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64E">
        <w:rPr>
          <w:rFonts w:ascii="Times New Roman" w:hAnsi="Times New Roman"/>
          <w:sz w:val="28"/>
          <w:szCs w:val="28"/>
          <w:lang w:eastAsia="ru-RU"/>
        </w:rPr>
        <w:t xml:space="preserve">  Данная методическая разработка рекомендуется для проведения уроков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учебной практики мастерам производственного </w:t>
      </w:r>
      <w:r w:rsidRPr="00A6464E">
        <w:rPr>
          <w:rFonts w:ascii="Times New Roman" w:hAnsi="Times New Roman"/>
          <w:sz w:val="28"/>
          <w:szCs w:val="28"/>
          <w:lang w:eastAsia="ru-RU"/>
        </w:rPr>
        <w:t>   обучения 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среднего </w:t>
      </w:r>
      <w:r w:rsidRPr="00A6464E">
        <w:rPr>
          <w:rFonts w:ascii="Times New Roman" w:hAnsi="Times New Roman"/>
          <w:sz w:val="28"/>
          <w:szCs w:val="28"/>
          <w:lang w:eastAsia="ru-RU"/>
        </w:rPr>
        <w:t xml:space="preserve"> профессионального образования.</w:t>
      </w:r>
    </w:p>
    <w:p w:rsidR="0036244A" w:rsidRPr="00A6464E" w:rsidRDefault="0036244A" w:rsidP="00776FF0">
      <w:pPr>
        <w:spacing w:after="12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64E">
        <w:rPr>
          <w:rFonts w:ascii="Times New Roman" w:hAnsi="Times New Roman"/>
          <w:sz w:val="28"/>
          <w:szCs w:val="28"/>
          <w:lang w:eastAsia="ru-RU"/>
        </w:rPr>
        <w:t xml:space="preserve">   В методической разработке представлен: титульный лист, пояснительная записка, </w:t>
      </w:r>
      <w:r>
        <w:rPr>
          <w:rFonts w:ascii="Times New Roman" w:hAnsi="Times New Roman"/>
          <w:sz w:val="28"/>
          <w:szCs w:val="28"/>
          <w:lang w:eastAsia="ru-RU"/>
        </w:rPr>
        <w:t>технологическая карта занятия</w:t>
      </w:r>
      <w:r w:rsidRPr="00A6464E">
        <w:rPr>
          <w:rFonts w:ascii="Times New Roman" w:hAnsi="Times New Roman"/>
          <w:sz w:val="28"/>
          <w:szCs w:val="28"/>
          <w:lang w:eastAsia="ru-RU"/>
        </w:rPr>
        <w:t>, список литературы.</w:t>
      </w: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Pr="00A6464E" w:rsidRDefault="0036244A" w:rsidP="003B77B6">
      <w:pPr>
        <w:spacing w:after="120" w:line="360" w:lineRule="auto"/>
        <w:contextualSpacing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36244A" w:rsidRPr="003B77B6" w:rsidRDefault="0036244A" w:rsidP="003B77B6">
      <w:pPr>
        <w:spacing w:after="12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77B6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по проведению урока</w:t>
      </w:r>
    </w:p>
    <w:p w:rsidR="0036244A" w:rsidRPr="00C92523" w:rsidRDefault="0036244A" w:rsidP="008F0589">
      <w:pPr>
        <w:spacing w:after="12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523">
        <w:rPr>
          <w:rFonts w:ascii="Times New Roman" w:hAnsi="Times New Roman"/>
          <w:sz w:val="28"/>
          <w:szCs w:val="28"/>
          <w:lang w:eastAsia="ru-RU"/>
        </w:rPr>
        <w:tab/>
        <w:t>Данное занятие рассчитано на 1 урок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 практики </w:t>
      </w:r>
      <w:r w:rsidRPr="00C9252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6 часов</w:t>
      </w:r>
      <w:r w:rsidRPr="00C92523">
        <w:rPr>
          <w:rFonts w:ascii="Times New Roman" w:hAnsi="Times New Roman"/>
          <w:sz w:val="28"/>
          <w:szCs w:val="28"/>
          <w:lang w:eastAsia="ru-RU"/>
        </w:rPr>
        <w:t xml:space="preserve">): тема в разделе изучения </w:t>
      </w:r>
      <w:r>
        <w:rPr>
          <w:rFonts w:ascii="Times New Roman" w:hAnsi="Times New Roman"/>
          <w:sz w:val="28"/>
          <w:szCs w:val="28"/>
          <w:lang w:eastAsia="ru-RU"/>
        </w:rPr>
        <w:t>«Т</w:t>
      </w:r>
      <w:r w:rsidRPr="00FF519B">
        <w:rPr>
          <w:rFonts w:ascii="Times New Roman" w:hAnsi="Times New Roman"/>
          <w:sz w:val="28"/>
          <w:szCs w:val="28"/>
          <w:lang w:eastAsia="ru-RU"/>
        </w:rPr>
        <w:t>ехнология обработки узлов и деталей мужской и женской одежды из текстильных материалов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r w:rsidRPr="00FF51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244A" w:rsidRPr="00C92523" w:rsidRDefault="0036244A" w:rsidP="008F0589">
      <w:pPr>
        <w:spacing w:after="12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523">
        <w:rPr>
          <w:rFonts w:ascii="Times New Roman" w:hAnsi="Times New Roman"/>
          <w:sz w:val="28"/>
          <w:szCs w:val="28"/>
          <w:lang w:eastAsia="ru-RU"/>
        </w:rPr>
        <w:t xml:space="preserve">Урок начинается с организационного момента, на котором </w:t>
      </w:r>
      <w:r>
        <w:rPr>
          <w:rFonts w:ascii="Times New Roman" w:hAnsi="Times New Roman"/>
          <w:sz w:val="28"/>
          <w:szCs w:val="28"/>
          <w:lang w:eastAsia="ru-RU"/>
        </w:rPr>
        <w:t xml:space="preserve">мастер </w:t>
      </w:r>
      <w:r w:rsidRPr="00C92523">
        <w:rPr>
          <w:rFonts w:ascii="Times New Roman" w:hAnsi="Times New Roman"/>
          <w:sz w:val="28"/>
          <w:szCs w:val="28"/>
          <w:lang w:eastAsia="ru-RU"/>
        </w:rPr>
        <w:t xml:space="preserve">отмечает отсутствующих, настраивает </w:t>
      </w:r>
      <w:r>
        <w:rPr>
          <w:rFonts w:ascii="Times New Roman" w:hAnsi="Times New Roman"/>
          <w:sz w:val="28"/>
          <w:szCs w:val="28"/>
          <w:lang w:eastAsia="ru-RU"/>
        </w:rPr>
        <w:t>студентов</w:t>
      </w:r>
      <w:r w:rsidRPr="00C92523">
        <w:rPr>
          <w:rFonts w:ascii="Times New Roman" w:hAnsi="Times New Roman"/>
          <w:sz w:val="28"/>
          <w:szCs w:val="28"/>
          <w:lang w:eastAsia="ru-RU"/>
        </w:rPr>
        <w:t xml:space="preserve"> на работу, объявляет порядок проведения занятия.</w:t>
      </w:r>
    </w:p>
    <w:p w:rsidR="0036244A" w:rsidRPr="00C92523" w:rsidRDefault="0036244A" w:rsidP="008F0589">
      <w:pPr>
        <w:spacing w:after="12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523">
        <w:rPr>
          <w:rFonts w:ascii="Times New Roman" w:hAnsi="Times New Roman"/>
          <w:sz w:val="28"/>
          <w:szCs w:val="28"/>
          <w:lang w:eastAsia="ru-RU"/>
        </w:rPr>
        <w:t xml:space="preserve">Данный урок проходит в форме практического занятия,  </w:t>
      </w:r>
      <w:r>
        <w:rPr>
          <w:rFonts w:ascii="Times New Roman" w:hAnsi="Times New Roman"/>
          <w:sz w:val="28"/>
          <w:szCs w:val="28"/>
          <w:lang w:eastAsia="ru-RU"/>
        </w:rPr>
        <w:t xml:space="preserve">студенты </w:t>
      </w:r>
      <w:r w:rsidRPr="00C92523">
        <w:rPr>
          <w:rFonts w:ascii="Times New Roman" w:hAnsi="Times New Roman"/>
          <w:sz w:val="28"/>
          <w:szCs w:val="28"/>
          <w:lang w:eastAsia="ru-RU"/>
        </w:rPr>
        <w:t xml:space="preserve"> работают индивидуально и в </w:t>
      </w:r>
      <w:r>
        <w:rPr>
          <w:rFonts w:ascii="Times New Roman" w:hAnsi="Times New Roman"/>
          <w:sz w:val="28"/>
          <w:szCs w:val="28"/>
          <w:lang w:eastAsia="ru-RU"/>
        </w:rPr>
        <w:t>группах</w:t>
      </w:r>
      <w:r w:rsidRPr="00C92523">
        <w:rPr>
          <w:rFonts w:ascii="Times New Roman" w:hAnsi="Times New Roman"/>
          <w:sz w:val="28"/>
          <w:szCs w:val="28"/>
          <w:lang w:eastAsia="ru-RU"/>
        </w:rPr>
        <w:t xml:space="preserve">.  В качестве домашнего задания к данному уроку предлагается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повторить  технологические  этапы    обработки низа рукава.</w:t>
      </w:r>
    </w:p>
    <w:p w:rsidR="0036244A" w:rsidRPr="00C92523" w:rsidRDefault="0036244A" w:rsidP="008F0589">
      <w:pPr>
        <w:spacing w:after="12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7B6">
        <w:rPr>
          <w:rFonts w:ascii="Times New Roman" w:hAnsi="Times New Roman"/>
          <w:sz w:val="28"/>
          <w:szCs w:val="28"/>
          <w:lang w:eastAsia="ru-RU"/>
        </w:rPr>
        <w:t>Урок проходит в три этапа. На первом этапе студенты повторяют ранее из</w:t>
      </w:r>
      <w:r w:rsidRPr="003B77B6">
        <w:rPr>
          <w:rFonts w:ascii="Times New Roman" w:hAnsi="Times New Roman"/>
          <w:sz w:val="28"/>
          <w:szCs w:val="28"/>
          <w:lang w:eastAsia="ru-RU"/>
        </w:rPr>
        <w:t>у</w:t>
      </w:r>
      <w:r w:rsidRPr="003B77B6">
        <w:rPr>
          <w:rFonts w:ascii="Times New Roman" w:hAnsi="Times New Roman"/>
          <w:sz w:val="28"/>
          <w:szCs w:val="28"/>
          <w:lang w:eastAsia="ru-RU"/>
        </w:rPr>
        <w:t xml:space="preserve">ченный материал. На втором этапе обучающиеся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практике </w:t>
      </w:r>
      <w:r w:rsidRPr="003B77B6">
        <w:rPr>
          <w:rFonts w:ascii="Times New Roman" w:hAnsi="Times New Roman"/>
          <w:sz w:val="28"/>
          <w:szCs w:val="28"/>
          <w:lang w:eastAsia="ru-RU"/>
        </w:rPr>
        <w:t>закрепляют из</w:t>
      </w:r>
      <w:r w:rsidRPr="003B77B6">
        <w:rPr>
          <w:rFonts w:ascii="Times New Roman" w:hAnsi="Times New Roman"/>
          <w:sz w:val="28"/>
          <w:szCs w:val="28"/>
          <w:lang w:eastAsia="ru-RU"/>
        </w:rPr>
        <w:t>у</w:t>
      </w:r>
      <w:r w:rsidRPr="003B77B6">
        <w:rPr>
          <w:rFonts w:ascii="Times New Roman" w:hAnsi="Times New Roman"/>
          <w:sz w:val="28"/>
          <w:szCs w:val="28"/>
          <w:lang w:eastAsia="ru-RU"/>
        </w:rPr>
        <w:t>ченный материал, выполняя задания преподавателя. На третьем этапе соверше</w:t>
      </w:r>
      <w:r w:rsidRPr="003B77B6">
        <w:rPr>
          <w:rFonts w:ascii="Times New Roman" w:hAnsi="Times New Roman"/>
          <w:sz w:val="28"/>
          <w:szCs w:val="28"/>
          <w:lang w:eastAsia="ru-RU"/>
        </w:rPr>
        <w:t>н</w:t>
      </w:r>
      <w:r w:rsidRPr="003B77B6">
        <w:rPr>
          <w:rFonts w:ascii="Times New Roman" w:hAnsi="Times New Roman"/>
          <w:sz w:val="28"/>
          <w:szCs w:val="28"/>
          <w:lang w:eastAsia="ru-RU"/>
        </w:rPr>
        <w:t xml:space="preserve">ствуют навыки и умения, выполняя </w:t>
      </w:r>
      <w:r>
        <w:rPr>
          <w:rFonts w:ascii="Times New Roman" w:hAnsi="Times New Roman"/>
          <w:sz w:val="28"/>
          <w:szCs w:val="28"/>
          <w:lang w:eastAsia="ru-RU"/>
        </w:rPr>
        <w:t>практическое задание</w:t>
      </w:r>
      <w:r w:rsidRPr="003B77B6">
        <w:rPr>
          <w:rFonts w:ascii="Times New Roman" w:hAnsi="Times New Roman"/>
          <w:sz w:val="28"/>
          <w:szCs w:val="28"/>
          <w:lang w:eastAsia="ru-RU"/>
        </w:rPr>
        <w:t>.</w:t>
      </w:r>
    </w:p>
    <w:p w:rsidR="0036244A" w:rsidRPr="00787246" w:rsidRDefault="0036244A" w:rsidP="002D3B1D">
      <w:pPr>
        <w:spacing w:after="120" w:line="360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  <w:sectPr w:rsidR="0036244A" w:rsidRPr="00787246" w:rsidSect="00776FF0">
          <w:pgSz w:w="11906" w:h="16838"/>
          <w:pgMar w:top="567" w:right="992" w:bottom="953" w:left="993" w:header="709" w:footer="709" w:gutter="0"/>
          <w:cols w:space="708"/>
          <w:docGrid w:linePitch="360"/>
        </w:sectPr>
      </w:pPr>
      <w:r w:rsidRPr="00C92523">
        <w:rPr>
          <w:rFonts w:ascii="Times New Roman" w:hAnsi="Times New Roman"/>
          <w:sz w:val="28"/>
          <w:szCs w:val="28"/>
          <w:lang w:eastAsia="ru-RU"/>
        </w:rPr>
        <w:t xml:space="preserve">Урок рекомендуется проводить в </w:t>
      </w:r>
      <w:r>
        <w:rPr>
          <w:rFonts w:ascii="Times New Roman" w:hAnsi="Times New Roman"/>
          <w:sz w:val="28"/>
          <w:szCs w:val="28"/>
          <w:lang w:eastAsia="ru-RU"/>
        </w:rPr>
        <w:t>оборудованной швейной мастерской с об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чающимися  1 курса.  </w:t>
      </w:r>
    </w:p>
    <w:p w:rsidR="0036244A" w:rsidRPr="00787246" w:rsidRDefault="0036244A">
      <w:pPr>
        <w:rPr>
          <w:rFonts w:ascii="Times New Roman" w:hAnsi="Times New Roman"/>
          <w:b/>
          <w:sz w:val="28"/>
          <w:szCs w:val="28"/>
        </w:rPr>
      </w:pPr>
    </w:p>
    <w:p w:rsidR="0036244A" w:rsidRPr="00217233" w:rsidRDefault="0036244A" w:rsidP="00CD3B54">
      <w:pPr>
        <w:ind w:left="-798" w:firstLine="798"/>
        <w:jc w:val="center"/>
        <w:rPr>
          <w:rFonts w:ascii="Times New Roman" w:hAnsi="Times New Roman"/>
          <w:b/>
          <w:sz w:val="28"/>
          <w:szCs w:val="28"/>
        </w:rPr>
      </w:pPr>
      <w:r w:rsidRPr="00217233">
        <w:rPr>
          <w:rFonts w:ascii="Times New Roman" w:hAnsi="Times New Roman"/>
          <w:b/>
          <w:sz w:val="28"/>
          <w:szCs w:val="28"/>
        </w:rPr>
        <w:t>ПЛАН</w:t>
      </w:r>
    </w:p>
    <w:p w:rsidR="0036244A" w:rsidRPr="00217233" w:rsidRDefault="0036244A" w:rsidP="00CD3B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17233">
        <w:rPr>
          <w:rFonts w:ascii="Times New Roman" w:hAnsi="Times New Roman"/>
          <w:b/>
          <w:sz w:val="28"/>
          <w:szCs w:val="28"/>
        </w:rPr>
        <w:t>роведения</w:t>
      </w:r>
      <w:r>
        <w:rPr>
          <w:rFonts w:ascii="Times New Roman" w:hAnsi="Times New Roman"/>
          <w:b/>
          <w:sz w:val="28"/>
          <w:szCs w:val="28"/>
        </w:rPr>
        <w:t xml:space="preserve"> урока </w:t>
      </w:r>
      <w:r w:rsidRPr="002172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Pr="00217233">
        <w:rPr>
          <w:rFonts w:ascii="Times New Roman" w:hAnsi="Times New Roman"/>
          <w:b/>
          <w:sz w:val="28"/>
          <w:szCs w:val="28"/>
        </w:rPr>
        <w:t xml:space="preserve"> </w:t>
      </w:r>
    </w:p>
    <w:p w:rsidR="0036244A" w:rsidRPr="00217233" w:rsidRDefault="0036244A" w:rsidP="00CD3B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244A" w:rsidRPr="008D1BA7" w:rsidRDefault="0036244A" w:rsidP="00CD3B5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проведения_____________________</w:t>
      </w:r>
    </w:p>
    <w:p w:rsidR="0036244A" w:rsidRPr="008D1BA7" w:rsidRDefault="0036244A" w:rsidP="00CD3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Профессия:</w:t>
      </w:r>
      <w:r w:rsidRPr="008D1B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16185"Оператор швейного оборудования»,  </w:t>
      </w:r>
      <w:r>
        <w:rPr>
          <w:rFonts w:ascii="Times New Roman" w:hAnsi="Times New Roman"/>
          <w:sz w:val="28"/>
          <w:szCs w:val="28"/>
        </w:rPr>
        <w:t>курс 1, (адаптированная образовательная программа)</w:t>
      </w:r>
    </w:p>
    <w:p w:rsidR="0036244A" w:rsidRPr="008D1BA7" w:rsidRDefault="0036244A" w:rsidP="00CD3B54">
      <w:pPr>
        <w:jc w:val="both"/>
        <w:rPr>
          <w:rFonts w:ascii="Times New Roman" w:hAnsi="Times New Roman"/>
          <w:sz w:val="28"/>
          <w:szCs w:val="28"/>
        </w:rPr>
      </w:pPr>
      <w:r w:rsidRPr="008D1BA7">
        <w:rPr>
          <w:rFonts w:ascii="Times New Roman" w:hAnsi="Times New Roman"/>
          <w:b/>
          <w:sz w:val="28"/>
          <w:szCs w:val="28"/>
        </w:rPr>
        <w:t>Профессиональный модуль</w:t>
      </w:r>
      <w:r>
        <w:rPr>
          <w:rFonts w:ascii="Times New Roman" w:hAnsi="Times New Roman"/>
          <w:sz w:val="28"/>
          <w:szCs w:val="28"/>
        </w:rPr>
        <w:t>. ПМ.02</w:t>
      </w:r>
      <w:r w:rsidRPr="008D1B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Выполнение работ по обработке текстильных изделий из различных материалов</w:t>
      </w:r>
      <w:r w:rsidRPr="008D1BA7">
        <w:rPr>
          <w:rFonts w:ascii="Times New Roman" w:hAnsi="Times New Roman"/>
          <w:sz w:val="28"/>
          <w:szCs w:val="28"/>
        </w:rPr>
        <w:t>».</w:t>
      </w: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BA7">
        <w:rPr>
          <w:rFonts w:ascii="Times New Roman" w:hAnsi="Times New Roman"/>
          <w:b/>
          <w:bCs/>
          <w:sz w:val="28"/>
          <w:szCs w:val="28"/>
        </w:rPr>
        <w:t xml:space="preserve">Тема урока. </w:t>
      </w: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«Обработка низа коротких рукавов различными способами».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  <w:r w:rsidRPr="00860C17">
        <w:rPr>
          <w:rFonts w:ascii="Times New Roman" w:hAnsi="Times New Roman"/>
          <w:b/>
          <w:spacing w:val="1"/>
          <w:sz w:val="28"/>
          <w:szCs w:val="28"/>
          <w:lang w:eastAsia="ru-RU"/>
        </w:rPr>
        <w:t>Цель</w:t>
      </w:r>
      <w:r w:rsidRPr="00860C17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b/>
          <w:spacing w:val="-1"/>
          <w:sz w:val="28"/>
          <w:szCs w:val="28"/>
          <w:lang w:eastAsia="ru-RU"/>
        </w:rPr>
        <w:t>и</w:t>
      </w:r>
      <w:r w:rsidRPr="00860C17">
        <w:rPr>
          <w:rFonts w:ascii="Times New Roman" w:hAnsi="Times New Roman"/>
          <w:b/>
          <w:spacing w:val="-10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b/>
          <w:spacing w:val="1"/>
          <w:sz w:val="28"/>
          <w:szCs w:val="28"/>
          <w:lang w:eastAsia="ru-RU"/>
        </w:rPr>
        <w:t>задачи</w:t>
      </w:r>
      <w:r w:rsidRPr="00860C17">
        <w:rPr>
          <w:rFonts w:ascii="Times New Roman" w:hAnsi="Times New Roman"/>
          <w:b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урока</w:t>
      </w:r>
      <w:r w:rsidRPr="00860C17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60C17">
        <w:rPr>
          <w:rFonts w:ascii="Times New Roman" w:hAnsi="Times New Roman"/>
          <w:b/>
          <w:spacing w:val="-7"/>
          <w:sz w:val="28"/>
          <w:szCs w:val="28"/>
          <w:lang w:eastAsia="ru-RU"/>
        </w:rPr>
        <w:t xml:space="preserve"> 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36244A" w:rsidRPr="00860C17" w:rsidRDefault="0036244A" w:rsidP="00BF258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- Закрепление обучающимися профессиональных приёмов и навыков по обработке низа рукавов различными способами.</w:t>
      </w:r>
    </w:p>
    <w:p w:rsidR="0036244A" w:rsidRPr="00860C17" w:rsidRDefault="0036244A" w:rsidP="00BF258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60C17">
        <w:rPr>
          <w:rFonts w:ascii="Times New Roman" w:hAnsi="Times New Roman"/>
          <w:spacing w:val="-4"/>
          <w:sz w:val="28"/>
          <w:szCs w:val="28"/>
          <w:lang w:eastAsia="ru-RU"/>
        </w:rPr>
        <w:t>- Контрол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Pr="00860C17">
        <w:rPr>
          <w:rFonts w:ascii="Times New Roman" w:hAnsi="Times New Roman"/>
          <w:spacing w:val="54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-5"/>
          <w:sz w:val="28"/>
          <w:szCs w:val="28"/>
          <w:lang w:eastAsia="ru-RU"/>
        </w:rPr>
        <w:t>соответствие</w:t>
      </w:r>
      <w:r w:rsidRPr="00860C17">
        <w:rPr>
          <w:rFonts w:ascii="Times New Roman" w:hAnsi="Times New Roman"/>
          <w:spacing w:val="50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-7"/>
          <w:sz w:val="28"/>
          <w:szCs w:val="28"/>
          <w:lang w:eastAsia="ru-RU"/>
        </w:rPr>
        <w:t>цвета</w:t>
      </w:r>
      <w:r w:rsidRPr="00860C17">
        <w:rPr>
          <w:rFonts w:ascii="Times New Roman" w:hAnsi="Times New Roman"/>
          <w:spacing w:val="55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-7"/>
          <w:sz w:val="28"/>
          <w:szCs w:val="28"/>
          <w:lang w:eastAsia="ru-RU"/>
        </w:rPr>
        <w:t>деталей,</w:t>
      </w:r>
      <w:r w:rsidRPr="00860C17">
        <w:rPr>
          <w:rFonts w:ascii="Times New Roman" w:hAnsi="Times New Roman"/>
          <w:spacing w:val="56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-4"/>
          <w:sz w:val="28"/>
          <w:szCs w:val="28"/>
          <w:lang w:eastAsia="ru-RU"/>
        </w:rPr>
        <w:t>ниток,</w:t>
      </w:r>
      <w:r w:rsidRPr="00860C17">
        <w:rPr>
          <w:rFonts w:ascii="Times New Roman" w:hAnsi="Times New Roman"/>
          <w:spacing w:val="51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-7"/>
          <w:sz w:val="28"/>
          <w:szCs w:val="28"/>
          <w:lang w:eastAsia="ru-RU"/>
        </w:rPr>
        <w:t>прикладных</w:t>
      </w:r>
      <w:r w:rsidRPr="00860C1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z w:val="28"/>
          <w:szCs w:val="28"/>
          <w:lang w:eastAsia="ru-RU"/>
        </w:rPr>
        <w:t>материалов</w:t>
      </w:r>
      <w:r w:rsidRPr="00860C1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36244A" w:rsidRPr="00860C17" w:rsidRDefault="0036244A" w:rsidP="00BF258E">
      <w:pPr>
        <w:pStyle w:val="NoSpacing"/>
        <w:rPr>
          <w:rFonts w:ascii="Times New Roman" w:hAnsi="Times New Roman"/>
          <w:sz w:val="28"/>
          <w:szCs w:val="28"/>
        </w:rPr>
      </w:pPr>
      <w:r w:rsidRPr="00860C17">
        <w:rPr>
          <w:rFonts w:ascii="Times New Roman" w:hAnsi="Times New Roman"/>
          <w:spacing w:val="200"/>
          <w:lang w:eastAsia="ru-RU"/>
        </w:rPr>
        <w:t>-</w:t>
      </w:r>
      <w:r w:rsidRPr="00860C17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качества кроя, и качества</w:t>
      </w:r>
      <w:r w:rsidRPr="00860C17">
        <w:rPr>
          <w:rFonts w:ascii="Times New Roman" w:hAnsi="Times New Roman"/>
          <w:sz w:val="28"/>
          <w:szCs w:val="28"/>
        </w:rPr>
        <w:t xml:space="preserve"> выполненных операций; </w:t>
      </w:r>
    </w:p>
    <w:p w:rsidR="0036244A" w:rsidRPr="00860C17" w:rsidRDefault="0036244A" w:rsidP="00BF258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60C17">
        <w:rPr>
          <w:rFonts w:ascii="Times New Roman" w:hAnsi="Times New Roman"/>
          <w:sz w:val="28"/>
          <w:szCs w:val="28"/>
          <w:lang w:eastAsia="ru-RU"/>
        </w:rPr>
        <w:t>-</w:t>
      </w:r>
      <w:r w:rsidRPr="00860C1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3"/>
          <w:sz w:val="28"/>
          <w:szCs w:val="28"/>
          <w:lang w:eastAsia="ru-RU"/>
        </w:rPr>
        <w:t>Устранение</w:t>
      </w:r>
      <w:r w:rsidRPr="00860C1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-1"/>
          <w:sz w:val="28"/>
          <w:szCs w:val="28"/>
          <w:lang w:eastAsia="ru-RU"/>
        </w:rPr>
        <w:t>мелких</w:t>
      </w:r>
      <w:r w:rsidRPr="00860C1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неполадок </w:t>
      </w:r>
      <w:r w:rsidRPr="0086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-1"/>
          <w:sz w:val="28"/>
          <w:szCs w:val="28"/>
          <w:lang w:eastAsia="ru-RU"/>
        </w:rPr>
        <w:t>в</w:t>
      </w:r>
      <w:r w:rsidRPr="00860C1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работе </w:t>
      </w:r>
      <w:r w:rsidRPr="00860C17">
        <w:rPr>
          <w:rFonts w:ascii="Times New Roman" w:hAnsi="Times New Roman"/>
          <w:spacing w:val="1"/>
          <w:sz w:val="28"/>
          <w:szCs w:val="28"/>
          <w:lang w:eastAsia="ru-RU"/>
        </w:rPr>
        <w:t>оборудования;</w:t>
      </w:r>
      <w:r w:rsidRPr="00860C17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36244A" w:rsidRPr="00860C17" w:rsidRDefault="0036244A" w:rsidP="00BF258E">
      <w:pPr>
        <w:pStyle w:val="NoSpacing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860C17">
        <w:rPr>
          <w:rFonts w:ascii="Times New Roman" w:hAnsi="Times New Roman"/>
          <w:sz w:val="28"/>
          <w:szCs w:val="28"/>
          <w:lang w:eastAsia="ru-RU"/>
        </w:rPr>
        <w:t>-</w:t>
      </w:r>
      <w:r w:rsidRPr="00860C1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2"/>
          <w:sz w:val="28"/>
          <w:szCs w:val="28"/>
          <w:lang w:eastAsia="ru-RU"/>
        </w:rPr>
        <w:t>Соблюдение</w:t>
      </w:r>
      <w:r w:rsidRPr="00860C17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правил </w:t>
      </w:r>
      <w:r w:rsidRPr="00860C17">
        <w:rPr>
          <w:rFonts w:ascii="Times New Roman" w:hAnsi="Times New Roman"/>
          <w:spacing w:val="-1"/>
          <w:sz w:val="28"/>
          <w:szCs w:val="28"/>
          <w:lang w:eastAsia="ru-RU"/>
        </w:rPr>
        <w:t>безопасного</w:t>
      </w:r>
      <w:r w:rsidRPr="00860C17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860C17">
        <w:rPr>
          <w:rFonts w:ascii="Times New Roman" w:hAnsi="Times New Roman"/>
          <w:spacing w:val="2"/>
          <w:sz w:val="28"/>
          <w:szCs w:val="28"/>
          <w:lang w:eastAsia="ru-RU"/>
        </w:rPr>
        <w:t>труда.</w:t>
      </w:r>
      <w:r w:rsidRPr="00860C17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60C17"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60C17">
        <w:rPr>
          <w:rFonts w:ascii="Times New Roman" w:hAnsi="Times New Roman"/>
          <w:sz w:val="28"/>
          <w:szCs w:val="28"/>
          <w:lang w:eastAsia="ru-RU"/>
        </w:rPr>
        <w:t xml:space="preserve">одействие развитию самостоятельности при выполнении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учебно- производственных работ </w:t>
      </w:r>
      <w:r w:rsidRPr="00860C17">
        <w:rPr>
          <w:rFonts w:ascii="Times New Roman" w:hAnsi="Times New Roman"/>
          <w:sz w:val="28"/>
          <w:szCs w:val="28"/>
          <w:lang w:eastAsia="ru-RU"/>
        </w:rPr>
        <w:t>и умения использовать в работе ранее полученные знания.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60C17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60C17">
        <w:rPr>
          <w:rFonts w:ascii="Times New Roman" w:hAnsi="Times New Roman"/>
          <w:sz w:val="28"/>
          <w:szCs w:val="28"/>
          <w:lang w:eastAsia="ru-RU"/>
        </w:rPr>
        <w:t>одействие развитию необходимых личностных качеств (аккуратности, ответственности, самоконтролю).</w:t>
      </w: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  <w:r w:rsidRPr="00860C1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60C17">
        <w:rPr>
          <w:rFonts w:ascii="Times New Roman" w:hAnsi="Times New Roman"/>
          <w:sz w:val="28"/>
          <w:szCs w:val="28"/>
          <w:lang w:eastAsia="ru-RU"/>
        </w:rPr>
        <w:t>- Содействие воспитанию чувства ответственности за качество выполняемых работ.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860C17">
        <w:rPr>
          <w:rFonts w:ascii="Times New Roman" w:hAnsi="Times New Roman"/>
          <w:sz w:val="28"/>
          <w:szCs w:val="28"/>
          <w:lang w:eastAsia="ru-RU"/>
        </w:rPr>
        <w:t>- Формирование ответственного отношения к порученному делу.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 Выполнение простых комплексных работ, изучение трудовых приёмов и операций.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b/>
          <w:sz w:val="28"/>
          <w:szCs w:val="28"/>
        </w:rPr>
      </w:pPr>
      <w:r w:rsidRPr="00860C17">
        <w:rPr>
          <w:rFonts w:ascii="Times New Roman" w:hAnsi="Times New Roman"/>
          <w:b/>
          <w:sz w:val="28"/>
          <w:szCs w:val="28"/>
        </w:rPr>
        <w:t xml:space="preserve">Вид  урока 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  <w:r w:rsidRPr="00860C17">
        <w:rPr>
          <w:rFonts w:ascii="Times New Roman" w:hAnsi="Times New Roman"/>
          <w:b/>
          <w:sz w:val="28"/>
          <w:szCs w:val="28"/>
        </w:rPr>
        <w:t>: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комбинированный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243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C24365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C24365">
        <w:rPr>
          <w:rFonts w:ascii="Times New Roman" w:hAnsi="Times New Roman"/>
          <w:color w:val="000000"/>
          <w:sz w:val="28"/>
          <w:szCs w:val="28"/>
          <w:lang w:eastAsia="ru-RU"/>
        </w:rPr>
        <w:t>фронтальная, индивидуальная.</w:t>
      </w:r>
    </w:p>
    <w:p w:rsidR="0036244A" w:rsidRPr="00561ACF" w:rsidRDefault="0036244A" w:rsidP="00C24365">
      <w:pPr>
        <w:jc w:val="both"/>
        <w:rPr>
          <w:rFonts w:ascii="Times New Roman" w:hAnsi="Times New Roman"/>
          <w:lang w:eastAsia="ru-RU"/>
        </w:rPr>
      </w:pPr>
      <w:r w:rsidRPr="00561A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 проведения урока</w:t>
      </w:r>
      <w:r w:rsidRPr="00561A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Урок – игра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1ACF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Путешествие в город Мастеров</w:t>
      </w:r>
      <w:r w:rsidRPr="00561ACF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Pr="00C92523" w:rsidRDefault="0036244A" w:rsidP="00CD3B5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C92523">
        <w:rPr>
          <w:rFonts w:ascii="Times New Roman" w:hAnsi="Times New Roman"/>
          <w:b/>
          <w:i/>
          <w:sz w:val="28"/>
          <w:szCs w:val="28"/>
        </w:rPr>
        <w:t xml:space="preserve">Методы обучения: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1. </w:t>
      </w:r>
      <w:r w:rsidRPr="00C92523">
        <w:rPr>
          <w:rFonts w:ascii="Times New Roman" w:hAnsi="Times New Roman"/>
          <w:i/>
          <w:sz w:val="28"/>
          <w:szCs w:val="28"/>
        </w:rPr>
        <w:t>Методы мотивации интереса к обучению:</w:t>
      </w:r>
      <w:r w:rsidRPr="00C92523">
        <w:rPr>
          <w:rFonts w:ascii="Times New Roman" w:hAnsi="Times New Roman"/>
          <w:sz w:val="28"/>
          <w:szCs w:val="28"/>
        </w:rPr>
        <w:t xml:space="preserve">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 словесные: аналоговый (объяснение), диалоговый (беседа),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2523">
        <w:rPr>
          <w:rFonts w:ascii="Times New Roman" w:hAnsi="Times New Roman"/>
          <w:sz w:val="28"/>
          <w:szCs w:val="28"/>
        </w:rPr>
        <w:t xml:space="preserve">фронтальный опрос;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 наглядные: демонстрационный метод;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 стимулирования: создание ситуации познавательной новизны, поощрение.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</w:p>
    <w:p w:rsidR="0036244A" w:rsidRPr="00C92523" w:rsidRDefault="0036244A" w:rsidP="00CD3B54">
      <w:pPr>
        <w:pStyle w:val="NoSpacing"/>
        <w:rPr>
          <w:rFonts w:ascii="Times New Roman" w:hAnsi="Times New Roman"/>
          <w:i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2. </w:t>
      </w:r>
      <w:r w:rsidRPr="00C92523">
        <w:rPr>
          <w:rFonts w:ascii="Times New Roman" w:hAnsi="Times New Roman"/>
          <w:i/>
          <w:sz w:val="28"/>
          <w:szCs w:val="28"/>
        </w:rPr>
        <w:t xml:space="preserve">Методы практические: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 Продуктивный: метод применения полученных знаний и умений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(самостоятельно).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3. </w:t>
      </w:r>
      <w:r w:rsidRPr="00C92523">
        <w:rPr>
          <w:rFonts w:ascii="Times New Roman" w:hAnsi="Times New Roman"/>
          <w:i/>
          <w:sz w:val="28"/>
          <w:szCs w:val="28"/>
        </w:rPr>
        <w:t>Методы контроля:</w:t>
      </w:r>
      <w:r w:rsidRPr="00C92523">
        <w:rPr>
          <w:rFonts w:ascii="Times New Roman" w:hAnsi="Times New Roman"/>
          <w:sz w:val="28"/>
          <w:szCs w:val="28"/>
        </w:rPr>
        <w:t xml:space="preserve"> 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 самоконтроль обучающихся;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 взаимоконтроль;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 xml:space="preserve"> наблюдение мастера производственного обучения.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</w:rPr>
      </w:pPr>
      <w:r w:rsidRPr="00C92523">
        <w:rPr>
          <w:rFonts w:ascii="Times New Roman" w:hAnsi="Times New Roman"/>
          <w:sz w:val="28"/>
          <w:szCs w:val="28"/>
        </w:rPr>
        <w:t>4.</w:t>
      </w:r>
      <w:r w:rsidRPr="00C92523">
        <w:rPr>
          <w:rFonts w:ascii="Times New Roman" w:hAnsi="Times New Roman"/>
          <w:i/>
          <w:sz w:val="28"/>
          <w:szCs w:val="28"/>
        </w:rPr>
        <w:t xml:space="preserve"> Рефлексия</w:t>
      </w:r>
      <w:r w:rsidRPr="00C92523">
        <w:rPr>
          <w:rFonts w:ascii="Times New Roman" w:hAnsi="Times New Roman"/>
          <w:sz w:val="28"/>
          <w:szCs w:val="28"/>
        </w:rPr>
        <w:t xml:space="preserve">  </w:t>
      </w:r>
    </w:p>
    <w:p w:rsidR="0036244A" w:rsidRPr="00C92523" w:rsidRDefault="0036244A" w:rsidP="00CD3B5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92523">
        <w:rPr>
          <w:rFonts w:ascii="Times New Roman" w:hAnsi="Times New Roman"/>
          <w:spacing w:val="1"/>
          <w:sz w:val="28"/>
          <w:szCs w:val="28"/>
          <w:lang w:eastAsia="ru-RU"/>
        </w:rPr>
        <w:t>рефлексия</w:t>
      </w:r>
      <w:r w:rsidRPr="00C9252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pacing w:val="-1"/>
          <w:sz w:val="28"/>
          <w:szCs w:val="28"/>
          <w:lang w:eastAsia="ru-RU"/>
        </w:rPr>
        <w:t>деятельности</w:t>
      </w:r>
      <w:r w:rsidRPr="00C92523">
        <w:rPr>
          <w:rFonts w:ascii="Times New Roman" w:hAnsi="Times New Roman"/>
          <w:sz w:val="28"/>
          <w:szCs w:val="28"/>
          <w:lang w:eastAsia="ru-RU"/>
        </w:rPr>
        <w:t xml:space="preserve"> (представление</w:t>
      </w:r>
      <w:r w:rsidRPr="00C92523"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z w:val="28"/>
          <w:szCs w:val="28"/>
          <w:lang w:eastAsia="ru-RU"/>
        </w:rPr>
        <w:t>выполненной</w:t>
      </w:r>
      <w:r w:rsidRPr="00C9252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z w:val="28"/>
          <w:szCs w:val="28"/>
          <w:lang w:eastAsia="ru-RU"/>
        </w:rPr>
        <w:t>работы);</w:t>
      </w:r>
      <w:r w:rsidRPr="00C92523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92523">
        <w:rPr>
          <w:rFonts w:ascii="Times New Roman" w:hAnsi="Times New Roman"/>
          <w:spacing w:val="-11"/>
          <w:sz w:val="28"/>
          <w:szCs w:val="28"/>
          <w:lang w:eastAsia="ru-RU"/>
        </w:rPr>
        <w:t>настроения</w:t>
      </w:r>
      <w:r w:rsidRPr="00C92523">
        <w:rPr>
          <w:rFonts w:ascii="Times New Roman" w:hAnsi="Times New Roman"/>
          <w:spacing w:val="73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pacing w:val="-10"/>
          <w:sz w:val="28"/>
          <w:szCs w:val="28"/>
          <w:lang w:eastAsia="ru-RU"/>
        </w:rPr>
        <w:t>и</w:t>
      </w:r>
      <w:r w:rsidRPr="00C92523">
        <w:rPr>
          <w:rFonts w:ascii="Times New Roman" w:hAnsi="Times New Roman"/>
          <w:spacing w:val="76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pacing w:val="-11"/>
          <w:sz w:val="28"/>
          <w:szCs w:val="28"/>
          <w:lang w:eastAsia="ru-RU"/>
        </w:rPr>
        <w:t>эмоционального</w:t>
      </w:r>
      <w:r w:rsidRPr="00C92523">
        <w:rPr>
          <w:rFonts w:ascii="Times New Roman" w:hAnsi="Times New Roman"/>
          <w:spacing w:val="80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pacing w:val="-10"/>
          <w:sz w:val="28"/>
          <w:szCs w:val="28"/>
          <w:lang w:eastAsia="ru-RU"/>
        </w:rPr>
        <w:t>состояния</w:t>
      </w:r>
      <w:r w:rsidRPr="00C92523">
        <w:rPr>
          <w:rFonts w:ascii="Times New Roman" w:hAnsi="Times New Roman"/>
          <w:spacing w:val="75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pacing w:val="74"/>
          <w:sz w:val="28"/>
          <w:szCs w:val="28"/>
          <w:lang w:eastAsia="ru-RU"/>
        </w:rPr>
        <w:t>(</w:t>
      </w:r>
      <w:r w:rsidRPr="00C92523">
        <w:rPr>
          <w:rFonts w:ascii="Times New Roman" w:hAnsi="Times New Roman"/>
          <w:spacing w:val="-11"/>
          <w:sz w:val="28"/>
          <w:szCs w:val="28"/>
          <w:lang w:eastAsia="ru-RU"/>
        </w:rPr>
        <w:t>диалог</w:t>
      </w:r>
      <w:r w:rsidRPr="00C92523">
        <w:rPr>
          <w:rFonts w:ascii="Times New Roman" w:hAnsi="Times New Roman"/>
          <w:spacing w:val="72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pacing w:val="-11"/>
          <w:sz w:val="28"/>
          <w:szCs w:val="28"/>
          <w:lang w:eastAsia="ru-RU"/>
        </w:rPr>
        <w:t>при</w:t>
      </w:r>
      <w:r w:rsidRPr="00C92523">
        <w:rPr>
          <w:rFonts w:ascii="Times New Roman" w:hAnsi="Times New Roman"/>
          <w:spacing w:val="75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pacing w:val="-12"/>
          <w:sz w:val="28"/>
          <w:szCs w:val="28"/>
          <w:lang w:eastAsia="ru-RU"/>
        </w:rPr>
        <w:t>защите</w:t>
      </w:r>
      <w:r w:rsidRPr="00C92523">
        <w:rPr>
          <w:rFonts w:ascii="Times New Roman" w:hAnsi="Times New Roman"/>
          <w:spacing w:val="75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pacing w:val="-12"/>
          <w:sz w:val="28"/>
          <w:szCs w:val="28"/>
          <w:lang w:eastAsia="ru-RU"/>
        </w:rPr>
        <w:t>своей</w:t>
      </w:r>
      <w:r w:rsidRPr="00C92523"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C92523">
        <w:rPr>
          <w:rFonts w:ascii="Times New Roman" w:hAnsi="Times New Roman"/>
          <w:sz w:val="28"/>
          <w:szCs w:val="28"/>
          <w:lang w:eastAsia="ru-RU"/>
        </w:rPr>
        <w:t>работы).</w:t>
      </w:r>
      <w:r w:rsidRPr="00860C17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36244A" w:rsidRPr="00860C17" w:rsidRDefault="0036244A" w:rsidP="00CD3B54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и дидактическое обеспечение урока:</w:t>
      </w: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- швейное оборудование: машины 236кл, 51кл;</w:t>
      </w: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- оборудование для ВТО: утюжильные столы, утюг;</w:t>
      </w: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-мультимедийное оборудование (проектор, экран, ПК)</w:t>
      </w: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- набор инструментов и приспособлений для ручных работ.</w:t>
      </w: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- карточки-задания для проверки знаний и умений.</w:t>
      </w: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-технологические карты по теме урока.</w:t>
      </w: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- готовый крой для выполнения практической работы, отделочные материалы; образцы вариантов обработки низа рукавов; швейные цветные нитки.</w:t>
      </w: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Кол-во часов на тему: </w:t>
      </w:r>
      <w:r w:rsidRPr="00860C17">
        <w:rPr>
          <w:rFonts w:ascii="Times New Roman" w:hAnsi="Times New Roman"/>
          <w:color w:val="000000"/>
          <w:sz w:val="28"/>
          <w:szCs w:val="28"/>
          <w:lang w:eastAsia="ru-RU"/>
        </w:rPr>
        <w:t>6 час</w:t>
      </w:r>
    </w:p>
    <w:p w:rsidR="0036244A" w:rsidRDefault="0036244A" w:rsidP="005844FF">
      <w:pPr>
        <w:pStyle w:val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>Швейная мастерская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представлена как город «Мастеров»:</w:t>
      </w:r>
    </w:p>
    <w:p w:rsidR="0036244A" w:rsidRDefault="0036244A" w:rsidP="005844FF">
      <w:pPr>
        <w:pStyle w:val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«Улица Науки» (обучающиеся работают по карточкам – заданиям);</w:t>
      </w:r>
    </w:p>
    <w:p w:rsidR="0036244A" w:rsidRDefault="0036244A" w:rsidP="005844FF">
      <w:pPr>
        <w:pStyle w:val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«Улица Зелёная» (плакат дерево с листочками технологической последовательности);</w:t>
      </w:r>
    </w:p>
    <w:p w:rsidR="0036244A" w:rsidRDefault="0036244A" w:rsidP="005844FF">
      <w:pPr>
        <w:pStyle w:val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«Площадь Мастеров» (выполнение задания на швейной машине);</w:t>
      </w:r>
    </w:p>
    <w:p w:rsidR="0036244A" w:rsidRDefault="0036244A" w:rsidP="005844FF">
      <w:pPr>
        <w:pStyle w:val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«Стадион Спортивный» (проведение физминутки);</w:t>
      </w:r>
    </w:p>
    <w:p w:rsidR="0036244A" w:rsidRDefault="0036244A" w:rsidP="005844FF">
      <w:pPr>
        <w:pStyle w:val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«Сквер Красоты » (отмечены лучшие работы).</w:t>
      </w: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«Площадь добрых советов»</w:t>
      </w: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Pr="00860C17" w:rsidRDefault="0036244A" w:rsidP="00CD3B54">
      <w:pPr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44A" w:rsidRPr="00860C17" w:rsidRDefault="0036244A" w:rsidP="00CD3B54">
      <w:pPr>
        <w:spacing w:after="1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5953"/>
        <w:gridCol w:w="2552"/>
        <w:gridCol w:w="2126"/>
      </w:tblGrid>
      <w:tr w:rsidR="0036244A" w:rsidRPr="000B3FA9" w:rsidTr="000B3FA9">
        <w:tc>
          <w:tcPr>
            <w:tcW w:w="1951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spacing w:val="1"/>
                <w:sz w:val="28"/>
                <w:szCs w:val="28"/>
                <w:lang w:eastAsia="ru-RU"/>
              </w:rPr>
              <w:t>Структура</w:t>
            </w:r>
          </w:p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урока</w:t>
            </w:r>
          </w:p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spacing w:val="1"/>
                <w:sz w:val="28"/>
                <w:szCs w:val="28"/>
                <w:lang w:eastAsia="ru-RU"/>
              </w:rPr>
              <w:t xml:space="preserve">Цели и задачи </w:t>
            </w:r>
          </w:p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spacing w:val="1"/>
                <w:sz w:val="28"/>
                <w:szCs w:val="28"/>
                <w:lang w:eastAsia="ru-RU"/>
              </w:rPr>
              <w:t xml:space="preserve">этапа </w:t>
            </w:r>
          </w:p>
        </w:tc>
        <w:tc>
          <w:tcPr>
            <w:tcW w:w="5953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spacing w:val="1"/>
                <w:sz w:val="28"/>
                <w:szCs w:val="28"/>
                <w:lang w:eastAsia="ru-RU"/>
              </w:rPr>
              <w:t>Деятельность</w:t>
            </w:r>
          </w:p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spacing w:val="3"/>
                <w:sz w:val="28"/>
                <w:szCs w:val="28"/>
                <w:lang w:eastAsia="ru-RU"/>
              </w:rPr>
              <w:t>мастера</w:t>
            </w:r>
            <w:r w:rsidRPr="000B3FA9"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производственного</w:t>
            </w:r>
            <w:r w:rsidRPr="000B3FA9">
              <w:rPr>
                <w:rFonts w:ascii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552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spacing w:val="1"/>
                <w:sz w:val="28"/>
                <w:szCs w:val="28"/>
                <w:lang w:eastAsia="ru-RU"/>
              </w:rPr>
              <w:t>Деятельность</w:t>
            </w:r>
          </w:p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обучающихся</w:t>
            </w:r>
          </w:p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spacing w:val="1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6244A" w:rsidRPr="000B3FA9" w:rsidTr="000B3FA9">
        <w:tc>
          <w:tcPr>
            <w:tcW w:w="1951" w:type="dxa"/>
          </w:tcPr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B3FA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1.Огранизационный</w:t>
            </w:r>
            <w:r w:rsidRPr="000B3FA9">
              <w:rPr>
                <w:rFonts w:ascii="Times New Roman" w:hAnsi="Times New Roman"/>
                <w:b/>
                <w:spacing w:val="5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b/>
                <w:spacing w:val="1"/>
                <w:sz w:val="28"/>
                <w:szCs w:val="28"/>
                <w:u w:val="single"/>
                <w:lang w:eastAsia="ru-RU"/>
              </w:rPr>
              <w:t>м</w:t>
            </w:r>
            <w:r w:rsidRPr="000B3FA9">
              <w:rPr>
                <w:rFonts w:ascii="Times New Roman" w:hAnsi="Times New Roman"/>
                <w:b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0B3FA9">
              <w:rPr>
                <w:rFonts w:ascii="Times New Roman" w:hAnsi="Times New Roman"/>
                <w:b/>
                <w:spacing w:val="1"/>
                <w:sz w:val="28"/>
                <w:szCs w:val="28"/>
                <w:u w:val="single"/>
                <w:lang w:eastAsia="ru-RU"/>
              </w:rPr>
              <w:t>мент</w:t>
            </w:r>
            <w:r w:rsidRPr="000B3FA9">
              <w:rPr>
                <w:rFonts w:ascii="Times New Roman" w:hAnsi="Times New Roman"/>
                <w:b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–  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5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мин.</w:t>
            </w:r>
            <w:r w:rsidRPr="000B3FA9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244A" w:rsidRPr="000B3FA9" w:rsidRDefault="0036244A" w:rsidP="00CD3B5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>Обеспечение начал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ь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ной организации и психологической г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о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товности обуча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ю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щихся к уроку.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Приветствие</w:t>
            </w:r>
            <w:r w:rsidRPr="000B3FA9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обучающихся.</w:t>
            </w:r>
            <w:r w:rsidRPr="000B3FA9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0B3FA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Контроль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посещаемости.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Проверка</w:t>
            </w:r>
            <w:r w:rsidRPr="000B3FA9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0B3FA9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рабочих</w:t>
            </w:r>
            <w:r w:rsidRPr="000B3FA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мест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и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вне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него вида.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Назначение</w:t>
            </w:r>
            <w:r w:rsidRPr="000B3FA9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дежурных.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Доклад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дежурного.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Надевают форму и подготавливают рабочее место</w:t>
            </w:r>
            <w:r w:rsidRPr="000B3FA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Осуществлен настрой на а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тивную учебно-производстве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ную деятел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ность</w:t>
            </w:r>
          </w:p>
        </w:tc>
      </w:tr>
      <w:tr w:rsidR="0036244A" w:rsidRPr="000B3FA9" w:rsidTr="000B3FA9">
        <w:trPr>
          <w:trHeight w:val="5167"/>
        </w:trPr>
        <w:tc>
          <w:tcPr>
            <w:tcW w:w="1951" w:type="dxa"/>
          </w:tcPr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2. Вводный инстру</w:t>
            </w: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</w:t>
            </w: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таж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(40 мин.)</w:t>
            </w:r>
          </w:p>
          <w:p w:rsidR="0036244A" w:rsidRPr="000B3FA9" w:rsidRDefault="0036244A" w:rsidP="000B3FA9">
            <w:pPr>
              <w:numPr>
                <w:ilvl w:val="1"/>
                <w:numId w:val="1"/>
              </w:numPr>
              <w:spacing w:after="15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2.1. Сообщение темы и целей урока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Постановка учебной задачи и планиров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ние деятельности.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6244A" w:rsidRPr="000B3FA9" w:rsidRDefault="0036244A" w:rsidP="000B3FA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 xml:space="preserve"> Мастер п\о: Добрый день, ребята! </w:t>
            </w:r>
            <w:r w:rsidRPr="000B3FA9">
              <w:rPr>
                <w:rFonts w:ascii="Times New Roman" w:hAnsi="Times New Roman"/>
                <w:iCs/>
                <w:sz w:val="28"/>
                <w:szCs w:val="28"/>
              </w:rPr>
              <w:t>Сегодня ч</w:t>
            </w:r>
            <w:r w:rsidRPr="000B3FA9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0B3FA9">
              <w:rPr>
                <w:rFonts w:ascii="Times New Roman" w:hAnsi="Times New Roman"/>
                <w:iCs/>
                <w:sz w:val="28"/>
                <w:szCs w:val="28"/>
              </w:rPr>
              <w:t>десный  день. Я пришла к вам с хорошим н</w:t>
            </w:r>
            <w:r w:rsidRPr="000B3FA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0B3FA9">
              <w:rPr>
                <w:rFonts w:ascii="Times New Roman" w:hAnsi="Times New Roman"/>
                <w:iCs/>
                <w:sz w:val="28"/>
                <w:szCs w:val="28"/>
              </w:rPr>
              <w:t>строением и хочу пожелать всем доброго дня.</w:t>
            </w:r>
          </w:p>
          <w:p w:rsidR="0036244A" w:rsidRPr="000B3FA9" w:rsidRDefault="0036244A" w:rsidP="000B3FA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B3FA9">
              <w:rPr>
                <w:rFonts w:ascii="Times New Roman" w:hAnsi="Times New Roman"/>
                <w:iCs/>
                <w:sz w:val="28"/>
                <w:szCs w:val="28"/>
              </w:rPr>
              <w:t>Будьте внимательны – знания пригодятся вам.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iCs/>
                <w:sz w:val="28"/>
                <w:szCs w:val="28"/>
              </w:rPr>
              <w:t xml:space="preserve"> (Создание положительного настроя). 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 xml:space="preserve"> Сегодня у нас необычный урок, наша швейная масте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р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ская это огромный город «Мастеров» и мы п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о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гуляем по улицам нашего необычного горо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д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 xml:space="preserve">ка.(Слайд №1) Тема нашего урока" 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Обработка низа коротких рукавов различными способами" (Слайд№2). К концу занятия  вы научитесь  к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чественно выполнять обработку нижнего среза рукавов различными способами,  используя при этом знания и умения полученные на пр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дыдущих занятиях теоретического и произво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ственного обучения.</w:t>
            </w:r>
          </w:p>
        </w:tc>
        <w:tc>
          <w:tcPr>
            <w:tcW w:w="2552" w:type="dxa"/>
          </w:tcPr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Слушают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B3FA9">
              <w:rPr>
                <w:iCs/>
                <w:color w:val="000000"/>
                <w:sz w:val="28"/>
                <w:szCs w:val="28"/>
              </w:rPr>
              <w:t>Совместно с ма</w:t>
            </w:r>
            <w:r w:rsidRPr="000B3FA9">
              <w:rPr>
                <w:iCs/>
                <w:color w:val="000000"/>
                <w:sz w:val="28"/>
                <w:szCs w:val="28"/>
              </w:rPr>
              <w:t>с</w:t>
            </w:r>
            <w:r w:rsidRPr="000B3FA9">
              <w:rPr>
                <w:iCs/>
                <w:color w:val="000000"/>
                <w:sz w:val="28"/>
                <w:szCs w:val="28"/>
              </w:rPr>
              <w:t>тером определяют цели и задачи ур</w:t>
            </w:r>
            <w:r w:rsidRPr="000B3FA9">
              <w:rPr>
                <w:iCs/>
                <w:color w:val="000000"/>
                <w:sz w:val="28"/>
                <w:szCs w:val="28"/>
              </w:rPr>
              <w:t>о</w:t>
            </w:r>
            <w:r w:rsidRPr="000B3FA9">
              <w:rPr>
                <w:iCs/>
                <w:color w:val="000000"/>
                <w:sz w:val="28"/>
                <w:szCs w:val="28"/>
              </w:rPr>
              <w:t>ка.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Понятна зн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чимость темы для будущей професси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нальной де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тельности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36244A" w:rsidRPr="000B3FA9" w:rsidTr="000B3FA9">
        <w:trPr>
          <w:trHeight w:val="3959"/>
        </w:trPr>
        <w:tc>
          <w:tcPr>
            <w:tcW w:w="1951" w:type="dxa"/>
          </w:tcPr>
          <w:p w:rsidR="0036244A" w:rsidRPr="000B3FA9" w:rsidRDefault="0036244A" w:rsidP="000B3FA9">
            <w:pPr>
              <w:numPr>
                <w:ilvl w:val="1"/>
                <w:numId w:val="2"/>
              </w:numPr>
              <w:spacing w:after="15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2.2. Актуализ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ция опорных знаний об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чающихся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Навести «мостики» между тем, что знают и умеют студенты и тем, что им предст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ит узнать и научит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ся.</w:t>
            </w:r>
          </w:p>
        </w:tc>
        <w:tc>
          <w:tcPr>
            <w:tcW w:w="5953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Мастер п\о: Наша первая улица-это улица «Науки». (Слайд№ 3-.8)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Проходит работа по карточкам- заданиям по ранее изученной теме (Приложение № 1), об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чающиеся распределяются на группы, должны ответить на вопрос по теории и выполнить практическое задание по изготовлению м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шинных швов.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Совместно со студентами определяет правил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ные ответы</w:t>
            </w:r>
          </w:p>
        </w:tc>
        <w:tc>
          <w:tcPr>
            <w:tcW w:w="2552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Слушают, разд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е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ляются по группам, работают по ка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р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точкам, отвечают на вопросы, 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обо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новывают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Ответы, выполн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ют практическое задание.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Выполнены все задания на п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вторение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6244A" w:rsidRPr="000B3FA9" w:rsidTr="000B3FA9">
        <w:trPr>
          <w:trHeight w:val="983"/>
        </w:trPr>
        <w:tc>
          <w:tcPr>
            <w:tcW w:w="1951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2.3. Формир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вание и с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вершенств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вание умений и навыков обучающихся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Изучение нового м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териала </w:t>
            </w:r>
          </w:p>
        </w:tc>
        <w:tc>
          <w:tcPr>
            <w:tcW w:w="5953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 п\о: Какая интересная и познавательная улица «Науки», а за поворотом у нас улица 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«Зелёная» (плакат дерево с листочками техн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о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 xml:space="preserve">логической последовательности) 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последовательно излагает материал по обработке низа коротких рукавов различными способами.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Обработка нижнего среза рукава окантово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ным швом (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 2)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 xml:space="preserve"> (Слайд№9)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Показывает правильные рабочие приёмы с объяснением и разделением на элементы по 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обработке нижнего среза рукава швом в по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гибку с закрытым срезом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(Приложение № 3)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 Слайд№10)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Показывает правильные рабочие приёмы с объяснением и разделением на элементы по обработке нижнего среза рукава имитирующей манжетой. (Приложение № 4) (Слайд№11)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Предлагает совместно составить алгоритм о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работки данных узлов.</w:t>
            </w:r>
          </w:p>
        </w:tc>
        <w:tc>
          <w:tcPr>
            <w:tcW w:w="2552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Отвечают на в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просы работают с плакатом технол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гической послед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вательности)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Понимание и умение пр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вильно выпо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нить послед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вательность операций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36244A" w:rsidRPr="000B3FA9" w:rsidTr="000B3FA9">
        <w:trPr>
          <w:trHeight w:val="2673"/>
        </w:trPr>
        <w:tc>
          <w:tcPr>
            <w:tcW w:w="1951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2.4. Закрепл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ние нового материала: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Нацеливание на предстоящее прои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водственное задание</w:t>
            </w:r>
          </w:p>
        </w:tc>
        <w:tc>
          <w:tcPr>
            <w:tcW w:w="5953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Мастер предлагает устно повторить послед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вательность обработки узлов (плакат дерево с листочками технологической последовательн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сти)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Задает вопросы акцентируя внимание на те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нические условия по выполнению окантово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шва; притачной и имитирующей манж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ты.</w:t>
            </w:r>
          </w:p>
        </w:tc>
        <w:tc>
          <w:tcPr>
            <w:tcW w:w="2552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Слушают мастера, задают вопросы, отвечают на в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просы мастера, воспроизводят п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казанные мастером действия.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Четкое пон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мание пре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стоящего пр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изводственного задания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36244A" w:rsidRPr="000B3FA9" w:rsidTr="000B3FA9">
        <w:trPr>
          <w:trHeight w:val="3480"/>
        </w:trPr>
        <w:tc>
          <w:tcPr>
            <w:tcW w:w="1951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2.5.Инструктаж по орган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зации рабоч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го места и безопасности труда.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Повторение    треб</w:t>
            </w:r>
            <w:r w:rsidRPr="000B3FA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0B3FA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ваний и правил обе</w:t>
            </w:r>
            <w:r w:rsidRPr="000B3FA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0B3FA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печения безопасн</w:t>
            </w:r>
            <w:r w:rsidRPr="000B3FA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0B3FA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сти при работе на швейном  оборуд</w:t>
            </w:r>
            <w:r w:rsidRPr="000B3FA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0B3FA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вании.</w:t>
            </w:r>
          </w:p>
        </w:tc>
        <w:tc>
          <w:tcPr>
            <w:tcW w:w="5953" w:type="dxa"/>
          </w:tcPr>
          <w:p w:rsidR="0036244A" w:rsidRPr="000B3FA9" w:rsidRDefault="0036244A" w:rsidP="000B3FA9">
            <w:pPr>
              <w:pStyle w:val="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A9">
              <w:rPr>
                <w:rFonts w:ascii="Times New Roman" w:hAnsi="Times New Roman" w:cs="Times New Roman"/>
                <w:sz w:val="28"/>
                <w:szCs w:val="28"/>
              </w:rPr>
              <w:t>В нашем трудовом городке есть площадь «Площадь добрых советов»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Прежде чем приступить к выполнению практ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ческих заданий проводиться инструктаж по технике безопасности: назовите основные тр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бования к внешнему виду швеи и к технике безопасности при работе на швейном и ут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жильном оборудовании. (Слайд№13,14,15)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Предлагает расписаться в книге допуска к з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нятиям учебной практики.</w:t>
            </w:r>
          </w:p>
        </w:tc>
        <w:tc>
          <w:tcPr>
            <w:tcW w:w="2552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Отвечают,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перед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вая  эстафету</w:t>
            </w:r>
            <w:r w:rsidRPr="000B3FA9">
              <w:rPr>
                <w:rFonts w:ascii="Times New Roman" w:hAnsi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друг</w:t>
            </w:r>
            <w:r w:rsidRPr="000B3FA9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другу.</w:t>
            </w:r>
            <w:r w:rsidRPr="000B3FA9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Расписываются в книге допуска.</w:t>
            </w:r>
          </w:p>
        </w:tc>
        <w:tc>
          <w:tcPr>
            <w:tcW w:w="2126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Соблюдение правил ТБ при работе на шве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й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ном оборудов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а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нии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36244A" w:rsidRPr="000B3FA9" w:rsidTr="000B3FA9">
        <w:trPr>
          <w:trHeight w:val="2117"/>
        </w:trPr>
        <w:tc>
          <w:tcPr>
            <w:tcW w:w="1951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2.6. Сообщ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ние критериев оценок на уроке</w:t>
            </w:r>
          </w:p>
        </w:tc>
        <w:tc>
          <w:tcPr>
            <w:tcW w:w="2835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Обратить внимание на критерии оценки</w:t>
            </w:r>
          </w:p>
        </w:tc>
        <w:tc>
          <w:tcPr>
            <w:tcW w:w="5953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п\о знакомит обучающихся с крит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риями оценивания практического задания (Приложение №5)</w:t>
            </w:r>
          </w:p>
        </w:tc>
        <w:tc>
          <w:tcPr>
            <w:tcW w:w="2552" w:type="dxa"/>
          </w:tcPr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0B3FA9">
              <w:rPr>
                <w:color w:val="000000"/>
                <w:sz w:val="28"/>
                <w:szCs w:val="28"/>
              </w:rPr>
              <w:t>Знакомятся с ка</w:t>
            </w:r>
            <w:r w:rsidRPr="000B3FA9">
              <w:rPr>
                <w:color w:val="000000"/>
                <w:sz w:val="28"/>
                <w:szCs w:val="28"/>
              </w:rPr>
              <w:t>р</w:t>
            </w:r>
            <w:r w:rsidRPr="000B3FA9">
              <w:rPr>
                <w:color w:val="000000"/>
                <w:sz w:val="28"/>
                <w:szCs w:val="28"/>
              </w:rPr>
              <w:t>той оценивания</w:t>
            </w:r>
          </w:p>
        </w:tc>
        <w:tc>
          <w:tcPr>
            <w:tcW w:w="2126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Четкое поним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а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ние  критериев оценки пре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д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стоящего зад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а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ния</w:t>
            </w:r>
          </w:p>
        </w:tc>
      </w:tr>
      <w:tr w:rsidR="0036244A" w:rsidRPr="000B3FA9" w:rsidTr="000B3FA9">
        <w:trPr>
          <w:trHeight w:val="1125"/>
        </w:trPr>
        <w:tc>
          <w:tcPr>
            <w:tcW w:w="1951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2.7. Выдача задания: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 п\о демонстрирует норму выполнения задания: три готовых образца рукавов, пр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вильная технологическая последовательность и использование различных способов обработки.</w:t>
            </w:r>
          </w:p>
        </w:tc>
        <w:tc>
          <w:tcPr>
            <w:tcW w:w="2552" w:type="dxa"/>
          </w:tcPr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0B3FA9">
              <w:rPr>
                <w:color w:val="000000"/>
                <w:sz w:val="28"/>
                <w:szCs w:val="28"/>
              </w:rPr>
              <w:t>Готовят инстр</w:t>
            </w:r>
            <w:r w:rsidRPr="000B3FA9">
              <w:rPr>
                <w:color w:val="000000"/>
                <w:sz w:val="28"/>
                <w:szCs w:val="28"/>
              </w:rPr>
              <w:t>у</w:t>
            </w:r>
            <w:r w:rsidRPr="000B3FA9">
              <w:rPr>
                <w:color w:val="000000"/>
                <w:sz w:val="28"/>
                <w:szCs w:val="28"/>
              </w:rPr>
              <w:t>менты.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Разобрана и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струкционно-технологич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ская карта.</w:t>
            </w:r>
          </w:p>
        </w:tc>
      </w:tr>
      <w:tr w:rsidR="0036244A" w:rsidRPr="000B3FA9" w:rsidTr="000B3FA9">
        <w:trPr>
          <w:trHeight w:val="2789"/>
        </w:trPr>
        <w:tc>
          <w:tcPr>
            <w:tcW w:w="1951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2.8. Расст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новка по р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бочим местам и выдача д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талей кроя и учебно- те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нической д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кументации.</w:t>
            </w:r>
          </w:p>
        </w:tc>
        <w:tc>
          <w:tcPr>
            <w:tcW w:w="2835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Распределение по р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бочим местам, с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гласно техническим условиям</w:t>
            </w:r>
          </w:p>
        </w:tc>
        <w:tc>
          <w:tcPr>
            <w:tcW w:w="5953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Мастер п\о: Сейчас мы выходим на «Площадь Мастеров», где покажем всем окружающим как умеем работать.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Выдаются детали кроя, инструкционно-технологические карты</w:t>
            </w:r>
          </w:p>
        </w:tc>
        <w:tc>
          <w:tcPr>
            <w:tcW w:w="2552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Получают 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детали кроя, инструкц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онно-технологические карты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.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Рассаживаются по своим рабочим местам </w:t>
            </w:r>
          </w:p>
        </w:tc>
        <w:tc>
          <w:tcPr>
            <w:tcW w:w="2126" w:type="dxa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Производстве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н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ное задание в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ы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дано, обуча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ю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щиеся готовы к выполнению производстве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н</w:t>
            </w:r>
            <w:r w:rsidRPr="000B3FA9"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  <w:t>ного задания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36244A" w:rsidRPr="000B3FA9" w:rsidTr="000B3FA9">
        <w:trPr>
          <w:trHeight w:val="4811"/>
        </w:trPr>
        <w:tc>
          <w:tcPr>
            <w:tcW w:w="1951" w:type="dxa"/>
            <w:vMerge w:val="restart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3. Текущий инструктаж и упражн</w:t>
            </w: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ния обуча</w:t>
            </w: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ю</w:t>
            </w: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щихся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(5 ч.)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3.1. Сам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стоятельная работа об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чающихся по учебно-технической документации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3.2. Текущий инструктаж мастера пр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изводственн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го обучения: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Заключ</w:t>
            </w: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тельный и</w:t>
            </w: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структаж </w:t>
            </w:r>
          </w:p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B3F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(15 мин)</w:t>
            </w:r>
          </w:p>
          <w:p w:rsidR="0036244A" w:rsidRPr="000B3FA9" w:rsidRDefault="0036244A" w:rsidP="00745C2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4.1. Анализ </w:t>
            </w:r>
            <w:r w:rsidRPr="000B3FA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и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обобщение </w:t>
            </w:r>
          </w:p>
          <w:p w:rsidR="0036244A" w:rsidRPr="000B3FA9" w:rsidRDefault="0036244A" w:rsidP="00745C27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работ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чающихся:</w:t>
            </w:r>
            <w:r w:rsidRPr="000B3FA9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745C27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  <w:p w:rsidR="0036244A" w:rsidRPr="000B3FA9" w:rsidRDefault="0036244A" w:rsidP="00745C27">
            <w:pPr>
              <w:pStyle w:val="NoSpacing"/>
              <w:rPr>
                <w:rFonts w:ascii="Times New Roman" w:hAnsi="Times New Roman"/>
                <w:spacing w:val="1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4.2. </w:t>
            </w:r>
            <w:r w:rsidRPr="000B3FA9">
              <w:rPr>
                <w:rFonts w:ascii="Times New Roman" w:hAnsi="Times New Roman"/>
                <w:spacing w:val="10"/>
                <w:sz w:val="28"/>
                <w:szCs w:val="28"/>
                <w:lang w:eastAsia="ru-RU"/>
              </w:rPr>
              <w:t>Рефле</w:t>
            </w:r>
            <w:r w:rsidRPr="000B3FA9">
              <w:rPr>
                <w:rFonts w:ascii="Times New Roman" w:hAnsi="Times New Roman"/>
                <w:spacing w:val="10"/>
                <w:sz w:val="28"/>
                <w:szCs w:val="28"/>
                <w:lang w:eastAsia="ru-RU"/>
              </w:rPr>
              <w:t>к</w:t>
            </w:r>
            <w:r w:rsidRPr="000B3FA9">
              <w:rPr>
                <w:rFonts w:ascii="Times New Roman" w:hAnsi="Times New Roman"/>
                <w:spacing w:val="10"/>
                <w:sz w:val="28"/>
                <w:szCs w:val="28"/>
                <w:lang w:eastAsia="ru-RU"/>
              </w:rPr>
              <w:t>сия:</w:t>
            </w: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</w:p>
          <w:p w:rsidR="0036244A" w:rsidRPr="000B3FA9" w:rsidRDefault="0036244A" w:rsidP="007F546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4.3.</w:t>
            </w:r>
            <w:r w:rsidRPr="000B3FA9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5"/>
                <w:sz w:val="28"/>
                <w:szCs w:val="28"/>
                <w:lang w:eastAsia="ru-RU"/>
              </w:rPr>
              <w:t xml:space="preserve">Уборка рабочих мест </w:t>
            </w:r>
          </w:p>
          <w:p w:rsidR="0036244A" w:rsidRPr="000B3FA9" w:rsidRDefault="0036244A" w:rsidP="00745C2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36244A" w:rsidRPr="000B3FA9" w:rsidRDefault="0036244A" w:rsidP="000B3F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>Закрепление пол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у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ченных знаний при выполнении практ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и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ческих работ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Мастер производственного обучения   прои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водит </w:t>
            </w:r>
            <w:r w:rsidRPr="000B3FA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целевые обходы  рабочих мест учащихся: </w:t>
            </w:r>
          </w:p>
          <w:p w:rsidR="0036244A" w:rsidRPr="000B3FA9" w:rsidRDefault="0036244A" w:rsidP="000B3FA9">
            <w:pPr>
              <w:shd w:val="clear" w:color="auto" w:fill="FFFFFF"/>
              <w:tabs>
                <w:tab w:val="left" w:leader="underscore" w:pos="8962"/>
              </w:tabs>
              <w:spacing w:line="317" w:lineRule="exact"/>
              <w:ind w:firstLine="9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36244A" w:rsidRPr="000B3FA9" w:rsidRDefault="0036244A" w:rsidP="000B3FA9">
            <w:pPr>
              <w:shd w:val="clear" w:color="auto" w:fill="FFFFFF"/>
              <w:tabs>
                <w:tab w:val="left" w:leader="underscore" w:pos="8962"/>
              </w:tabs>
              <w:spacing w:line="317" w:lineRule="exact"/>
              <w:ind w:firstLine="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B3FA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Первый обход: проверка  содержание рабочих мест, их организация.</w:t>
            </w:r>
            <w:r w:rsidRPr="000B3FA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6244A" w:rsidRPr="000B3FA9" w:rsidRDefault="0036244A" w:rsidP="000B3FA9">
            <w:pPr>
              <w:shd w:val="clear" w:color="auto" w:fill="FFFFFF"/>
              <w:tabs>
                <w:tab w:val="left" w:leader="underscore" w:pos="8962"/>
              </w:tabs>
              <w:spacing w:line="317" w:lineRule="exact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Обратить внимание  на выполнение приемов машинных швов при  </w:t>
            </w:r>
            <w:r w:rsidRPr="000B3FA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обработке манжет рукава</w:t>
            </w:r>
            <w:r w:rsidRPr="000B3FA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в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ыполнение технических условий на пошив при обработке разреза рукава. </w:t>
            </w:r>
            <w:r w:rsidRPr="000B3FA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Особое внимание о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ратить на обучающихся с низкой учебной мот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вацией</w:t>
            </w:r>
          </w:p>
          <w:p w:rsidR="0036244A" w:rsidRPr="000B3FA9" w:rsidRDefault="0036244A" w:rsidP="000B3FA9">
            <w:pPr>
              <w:shd w:val="clear" w:color="auto" w:fill="FFFFFF"/>
              <w:tabs>
                <w:tab w:val="left" w:leader="underscore" w:pos="8966"/>
              </w:tabs>
              <w:spacing w:befor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Занимают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свои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р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а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бочие</w:t>
            </w:r>
            <w:r w:rsidRPr="000B3FA9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места 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0B3FA9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ступают к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посл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довательному</w:t>
            </w:r>
            <w:r w:rsidRPr="000B3FA9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и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з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готовлению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своего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задания.</w:t>
            </w:r>
            <w:r w:rsidRPr="000B3FA9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работа</w:t>
            </w:r>
            <w:r w:rsidRPr="000B3FA9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обуча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ю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щихся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>по</w:t>
            </w:r>
            <w:r w:rsidRPr="000B3FA9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выполнению</w:t>
            </w:r>
            <w:r w:rsidRPr="000B3FA9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практического</w:t>
            </w:r>
            <w:r w:rsidRPr="000B3F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задания.</w:t>
            </w:r>
            <w:r w:rsidRPr="000B3FA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0B3FA9">
              <w:rPr>
                <w:iCs/>
                <w:color w:val="000000"/>
                <w:sz w:val="28"/>
                <w:szCs w:val="28"/>
              </w:rPr>
              <w:t>Выполняют дейс</w:t>
            </w:r>
            <w:r w:rsidRPr="000B3FA9">
              <w:rPr>
                <w:iCs/>
                <w:color w:val="000000"/>
                <w:sz w:val="28"/>
                <w:szCs w:val="28"/>
              </w:rPr>
              <w:t>т</w:t>
            </w:r>
            <w:r w:rsidRPr="000B3FA9">
              <w:rPr>
                <w:iCs/>
                <w:color w:val="000000"/>
                <w:sz w:val="28"/>
                <w:szCs w:val="28"/>
              </w:rPr>
              <w:t>вия строго по технологической карте, беспрек</w:t>
            </w:r>
            <w:r w:rsidRPr="000B3FA9">
              <w:rPr>
                <w:iCs/>
                <w:color w:val="000000"/>
                <w:sz w:val="28"/>
                <w:szCs w:val="28"/>
              </w:rPr>
              <w:t>о</w:t>
            </w:r>
            <w:r w:rsidRPr="000B3FA9">
              <w:rPr>
                <w:iCs/>
                <w:color w:val="000000"/>
                <w:sz w:val="28"/>
                <w:szCs w:val="28"/>
              </w:rPr>
              <w:t>словно выполняют указания мастера</w:t>
            </w: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0B3FA9">
              <w:rPr>
                <w:iCs/>
                <w:color w:val="000000"/>
                <w:sz w:val="28"/>
                <w:szCs w:val="28"/>
              </w:rPr>
              <w:t>Осуществляют межоперационный контроль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B3FA9">
              <w:rPr>
                <w:iCs/>
                <w:color w:val="000000"/>
                <w:sz w:val="28"/>
                <w:szCs w:val="28"/>
              </w:rPr>
              <w:t>Сдают работу ма</w:t>
            </w:r>
            <w:r w:rsidRPr="000B3FA9">
              <w:rPr>
                <w:iCs/>
                <w:color w:val="000000"/>
                <w:sz w:val="28"/>
                <w:szCs w:val="28"/>
              </w:rPr>
              <w:t>с</w:t>
            </w:r>
            <w:r w:rsidRPr="000B3FA9">
              <w:rPr>
                <w:iCs/>
                <w:color w:val="000000"/>
                <w:sz w:val="28"/>
                <w:szCs w:val="28"/>
              </w:rPr>
              <w:t>теру.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spacing w:val="-1"/>
                <w:sz w:val="28"/>
                <w:szCs w:val="28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spacing w:val="-1"/>
                <w:sz w:val="28"/>
                <w:szCs w:val="28"/>
              </w:rPr>
            </w:pPr>
          </w:p>
          <w:p w:rsidR="0036244A" w:rsidRPr="000B3FA9" w:rsidRDefault="0036244A" w:rsidP="00745C27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Слушают, анал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зируют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spacing w:val="-1"/>
                <w:sz w:val="28"/>
                <w:szCs w:val="28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spacing w:val="-1"/>
                <w:sz w:val="28"/>
                <w:szCs w:val="28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spacing w:val="-1"/>
                <w:sz w:val="28"/>
                <w:szCs w:val="28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spacing w:val="-1"/>
                <w:sz w:val="28"/>
                <w:szCs w:val="28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spacing w:val="-1"/>
                <w:sz w:val="28"/>
                <w:szCs w:val="28"/>
              </w:rPr>
            </w:pP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B3FA9">
              <w:rPr>
                <w:iCs/>
                <w:color w:val="000000"/>
                <w:sz w:val="28"/>
                <w:szCs w:val="28"/>
              </w:rPr>
              <w:t>Рефлексируют свою деятельность по предложенным вопросам.</w:t>
            </w: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0B3FA9">
              <w:rPr>
                <w:color w:val="000000"/>
                <w:sz w:val="28"/>
                <w:szCs w:val="28"/>
              </w:rPr>
              <w:t>Дают самооценку деятельности</w:t>
            </w:r>
            <w:r w:rsidRPr="000B3FA9">
              <w:rPr>
                <w:color w:val="000000"/>
              </w:rPr>
              <w:t xml:space="preserve"> 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spacing w:val="-1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Дежурные пров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дят влажную убо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ку в мастерской.</w:t>
            </w:r>
          </w:p>
        </w:tc>
        <w:tc>
          <w:tcPr>
            <w:tcW w:w="2126" w:type="dxa"/>
            <w:vMerge w:val="restart"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Качественное выполнение з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дания по п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речню учебно-производстве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ных работ.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Контроль кач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ства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Дана оценка и самооценка деятельности студентов на уроке, выста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B3FA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лены отметки.</w:t>
            </w:r>
          </w:p>
        </w:tc>
      </w:tr>
      <w:tr w:rsidR="0036244A" w:rsidRPr="000B3FA9" w:rsidTr="000B3FA9">
        <w:trPr>
          <w:trHeight w:val="12231"/>
        </w:trPr>
        <w:tc>
          <w:tcPr>
            <w:tcW w:w="1951" w:type="dxa"/>
            <w:vMerge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>Целевой обход раб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о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чих мест, выполн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е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ние контроля за в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ы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полнением задания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>Анализ выполненн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о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 xml:space="preserve">го задания </w:t>
            </w:r>
          </w:p>
        </w:tc>
        <w:tc>
          <w:tcPr>
            <w:tcW w:w="5953" w:type="dxa"/>
          </w:tcPr>
          <w:p w:rsidR="0036244A" w:rsidRPr="000B3FA9" w:rsidRDefault="0036244A" w:rsidP="000B3FA9">
            <w:pPr>
              <w:shd w:val="clear" w:color="auto" w:fill="FFFFFF"/>
              <w:tabs>
                <w:tab w:val="left" w:leader="underscore" w:pos="8966"/>
              </w:tabs>
              <w:spacing w:before="312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Второй обход: обратить внимание на соблюдение техники  безопасности при выполнении приемов машинных швов, проверить технику выполнения машинных швов при</w:t>
            </w:r>
            <w:r w:rsidRPr="000B3FA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B3FA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обработке низа рукава окантовочной бейкой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 Обратить внимание на с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блюдение техники  безопасности при </w:t>
            </w:r>
            <w:r w:rsidRPr="000B3FA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оконч</w:t>
            </w:r>
            <w:r w:rsidRPr="000B3FA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</w:t>
            </w:r>
            <w:r w:rsidRPr="000B3FA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тельной ВТО изделий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 Соблюдение последов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тельности на пошив.</w:t>
            </w:r>
          </w:p>
          <w:p w:rsidR="0036244A" w:rsidRPr="000B3FA9" w:rsidRDefault="0036244A" w:rsidP="000B3FA9">
            <w:pPr>
              <w:shd w:val="clear" w:color="auto" w:fill="FFFFFF"/>
              <w:tabs>
                <w:tab w:val="left" w:leader="underscore" w:pos="8966"/>
              </w:tabs>
              <w:spacing w:before="312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-</w:t>
            </w:r>
            <w:r w:rsidRPr="000B3FA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Третий обход: проверить, качество выполнения работы, соблюдение безопасных условий труда при работе на полуавтоматическом оборудов</w:t>
            </w:r>
            <w:r w:rsidRPr="000B3FA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</w:t>
            </w:r>
            <w:r w:rsidRPr="000B3FA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нии. Оказать помощь в работе. Еще раз показать приемы работы на п\а оборудовании.</w:t>
            </w:r>
          </w:p>
          <w:p w:rsidR="0036244A" w:rsidRPr="000B3FA9" w:rsidRDefault="0036244A" w:rsidP="000B3FA9">
            <w:pPr>
              <w:shd w:val="clear" w:color="auto" w:fill="FFFFFF"/>
              <w:tabs>
                <w:tab w:val="left" w:leader="underscore" w:pos="8966"/>
              </w:tabs>
              <w:spacing w:before="3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44A" w:rsidRPr="000B3FA9" w:rsidRDefault="0036244A" w:rsidP="000B3FA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Четвертый обход: проверить правильность вед</w:t>
            </w:r>
            <w:r w:rsidRPr="000B3FA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B3FA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ния самоконтроля. </w:t>
            </w:r>
            <w:r w:rsidRPr="000B3FA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Проверить соблюдение уч</w:t>
            </w:r>
            <w:r w:rsidRPr="000B3FA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</w:t>
            </w:r>
            <w:r w:rsidRPr="000B3FA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щимися правил техники безопасности и </w:t>
            </w:r>
            <w:r w:rsidRPr="000B3FA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электр</w:t>
            </w:r>
            <w:r w:rsidRPr="000B3FA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0B3FA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безопасности, указать на имеющиеся недостатки в их  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соблюдении. Выполнение технических у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ловий при обработки низа рукава швом в по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гибку с открытым срезам, имитирующей манж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е</w:t>
            </w: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той, окантовочной бейкой. </w:t>
            </w:r>
          </w:p>
          <w:p w:rsidR="0036244A" w:rsidRPr="000B3FA9" w:rsidRDefault="0036244A" w:rsidP="000B3FA9">
            <w:pPr>
              <w:shd w:val="clear" w:color="auto" w:fill="FFFFFF"/>
              <w:tabs>
                <w:tab w:val="left" w:leader="underscore" w:pos="9182"/>
              </w:tabs>
              <w:spacing w:line="322" w:lineRule="exact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Пятый обход: провести приемку и оценку в</w:t>
            </w:r>
            <w:r w:rsidRPr="000B3FA9">
              <w:rPr>
                <w:rFonts w:ascii="Times New Roman" w:hAnsi="Times New Roman"/>
                <w:spacing w:val="-6"/>
                <w:sz w:val="28"/>
                <w:szCs w:val="28"/>
              </w:rPr>
              <w:t>ы</w:t>
            </w:r>
            <w:r w:rsidRPr="000B3FA9">
              <w:rPr>
                <w:rFonts w:ascii="Times New Roman" w:hAnsi="Times New Roman"/>
                <w:spacing w:val="-6"/>
                <w:sz w:val="28"/>
                <w:szCs w:val="28"/>
              </w:rPr>
              <w:t>полненных работ. Выдать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 xml:space="preserve"> дополнительные з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а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дания наиболее успевающим ученикам, помочь в работе отстающим.</w:t>
            </w:r>
          </w:p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sz w:val="28"/>
                <w:szCs w:val="28"/>
                <w:lang w:eastAsia="ru-RU"/>
              </w:rPr>
              <w:t>Сдача обучающимися выполненных работ.</w:t>
            </w:r>
          </w:p>
          <w:p w:rsidR="0036244A" w:rsidRPr="000B3FA9" w:rsidRDefault="0036244A" w:rsidP="000B3FA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36244A" w:rsidRPr="000B3FA9" w:rsidRDefault="0036244A" w:rsidP="000B3FA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Во время текущего инструктажа после 45 минут делается перерыв на физ. минутку (Стация «Спортивная» (Слайд№16)</w:t>
            </w:r>
          </w:p>
          <w:p w:rsidR="0036244A" w:rsidRPr="000B3FA9" w:rsidRDefault="0036244A" w:rsidP="000B3FA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После 1,5 часов – перерыв (проветривание)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B3FA9">
              <w:rPr>
                <w:color w:val="000000"/>
                <w:sz w:val="28"/>
                <w:szCs w:val="28"/>
              </w:rPr>
              <w:t>На основе анализа успехов и недостатков пр</w:t>
            </w:r>
            <w:r w:rsidRPr="000B3FA9">
              <w:rPr>
                <w:color w:val="000000"/>
                <w:sz w:val="28"/>
                <w:szCs w:val="28"/>
              </w:rPr>
              <w:t>о</w:t>
            </w:r>
            <w:r w:rsidRPr="000B3FA9">
              <w:rPr>
                <w:color w:val="000000"/>
                <w:sz w:val="28"/>
                <w:szCs w:val="28"/>
              </w:rPr>
              <w:t>веденного урока показать студентам, чему они научились, насколько продвинулись в осво</w:t>
            </w:r>
            <w:r w:rsidRPr="000B3FA9">
              <w:rPr>
                <w:color w:val="000000"/>
                <w:sz w:val="28"/>
                <w:szCs w:val="28"/>
              </w:rPr>
              <w:t>е</w:t>
            </w:r>
            <w:r w:rsidRPr="000B3FA9">
              <w:rPr>
                <w:color w:val="000000"/>
                <w:sz w:val="28"/>
                <w:szCs w:val="28"/>
              </w:rPr>
              <w:t>нии профессии, что и как нужно делать, чтобы не допускать недостатков и закрепить успехи.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B3FA9">
              <w:rPr>
                <w:iCs/>
                <w:color w:val="000000"/>
                <w:sz w:val="28"/>
                <w:szCs w:val="28"/>
              </w:rPr>
              <w:t>Проводит рефлексию по вопросам</w:t>
            </w: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B3FA9">
              <w:rPr>
                <w:iCs/>
                <w:color w:val="000000"/>
                <w:sz w:val="28"/>
                <w:szCs w:val="28"/>
              </w:rPr>
              <w:t>- чему научились?</w:t>
            </w: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B3FA9">
              <w:rPr>
                <w:color w:val="000000"/>
                <w:sz w:val="28"/>
                <w:szCs w:val="28"/>
              </w:rPr>
              <w:t>- что было самым трудным?</w:t>
            </w: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B3FA9">
              <w:rPr>
                <w:color w:val="000000"/>
                <w:sz w:val="28"/>
                <w:szCs w:val="28"/>
              </w:rPr>
              <w:t>- достигли ли мы поставленных в начале урока целей?</w:t>
            </w: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B3FA9">
              <w:rPr>
                <w:color w:val="000000"/>
                <w:sz w:val="28"/>
                <w:szCs w:val="28"/>
              </w:rPr>
              <w:t>- понравился ли урок? (Слайд№17)</w:t>
            </w:r>
          </w:p>
          <w:p w:rsidR="0036244A" w:rsidRPr="000B3FA9" w:rsidRDefault="0036244A" w:rsidP="000B3FA9">
            <w:pPr>
              <w:pStyle w:val="NormalWeb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0B3FA9">
              <w:rPr>
                <w:color w:val="000000"/>
                <w:sz w:val="28"/>
                <w:szCs w:val="28"/>
              </w:rPr>
              <w:t>Подводит итоги занятия, совместно со студе</w:t>
            </w:r>
            <w:r w:rsidRPr="000B3FA9">
              <w:rPr>
                <w:color w:val="000000"/>
                <w:sz w:val="28"/>
                <w:szCs w:val="28"/>
              </w:rPr>
              <w:t>н</w:t>
            </w:r>
            <w:r w:rsidRPr="000B3FA9">
              <w:rPr>
                <w:color w:val="000000"/>
                <w:sz w:val="28"/>
                <w:szCs w:val="28"/>
              </w:rPr>
              <w:t>тами. Выставляет оценки в журнал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-Выдается задание обучающимся на подгото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 к следующему занятию. (Слайд№18)</w:t>
            </w:r>
          </w:p>
          <w:p w:rsidR="0036244A" w:rsidRPr="000B3FA9" w:rsidRDefault="0036244A" w:rsidP="000B3FA9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Уборка рабочих мест</w:t>
            </w:r>
          </w:p>
        </w:tc>
        <w:tc>
          <w:tcPr>
            <w:tcW w:w="2552" w:type="dxa"/>
            <w:vMerge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36244A" w:rsidRPr="000B3FA9" w:rsidRDefault="0036244A" w:rsidP="000B3FA9">
            <w:pPr>
              <w:pStyle w:val="NoSpacing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6244A" w:rsidRDefault="0036244A" w:rsidP="00877442">
      <w:pPr>
        <w:shd w:val="clear" w:color="auto" w:fill="FFFFFF"/>
        <w:spacing w:before="186" w:after="186"/>
        <w:jc w:val="right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34"/>
      </w:tblGrid>
      <w:tr w:rsidR="0036244A" w:rsidRPr="000B3FA9" w:rsidTr="000B3FA9">
        <w:tc>
          <w:tcPr>
            <w:tcW w:w="15918" w:type="dxa"/>
          </w:tcPr>
          <w:p w:rsidR="0036244A" w:rsidRPr="000B3FA9" w:rsidRDefault="0036244A" w:rsidP="000B3FA9">
            <w:pPr>
              <w:spacing w:before="186" w:after="186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- задание №1.</w:t>
            </w:r>
          </w:p>
          <w:p w:rsidR="0036244A" w:rsidRPr="000B3FA9" w:rsidRDefault="0036244A" w:rsidP="000B3FA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предложенных графических изображений машинных швов выберите краевой  шов</w:t>
            </w:r>
          </w:p>
          <w:p w:rsidR="0036244A" w:rsidRPr="000B3FA9" w:rsidRDefault="0036244A" w:rsidP="000B3FA9">
            <w:p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А </w:t>
            </w:r>
            <w:r w:rsidRPr="000B3FA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arhivurokov.ru/videouroki/tests/186657/image_58dce2add68d2.jpg" style="width:76.5pt;height:71.25pt;visibility:visible">
                  <v:imagedata r:id="rId5" o:title=""/>
                </v:shape>
              </w:pic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  Б </w:t>
            </w:r>
            <w:r w:rsidRPr="000B3FA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2" o:spid="_x0000_i1026" type="#_x0000_t75" alt="https://arhivurokov.ru/videouroki/tests/186657/image_58dce2daa1749.jpg" style="width:61.5pt;height:1in;visibility:visible">
                  <v:imagedata r:id="rId6" o:title=""/>
                </v:shape>
              </w:pict>
            </w:r>
          </w:p>
          <w:p w:rsidR="0036244A" w:rsidRPr="000B3FA9" w:rsidRDefault="0036244A" w:rsidP="000B3FA9">
            <w:p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2. Машинные швы по назначению делятся на:</w:t>
            </w:r>
          </w:p>
          <w:p w:rsidR="0036244A" w:rsidRPr="000B3FA9" w:rsidRDefault="0036244A" w:rsidP="000B3FA9">
            <w:p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соединительные, краевые, отделочные</w:t>
            </w:r>
          </w:p>
          <w:p w:rsidR="0036244A" w:rsidRPr="000B3FA9" w:rsidRDefault="0036244A" w:rsidP="000B3FA9">
            <w:pPr>
              <w:numPr>
                <w:ilvl w:val="0"/>
                <w:numId w:val="4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соединительные, обметочные, вышитые</w:t>
            </w:r>
          </w:p>
          <w:p w:rsidR="0036244A" w:rsidRPr="000B3FA9" w:rsidRDefault="0036244A" w:rsidP="000B3FA9">
            <w:pPr>
              <w:numPr>
                <w:ilvl w:val="0"/>
                <w:numId w:val="4"/>
              </w:numPr>
              <w:shd w:val="clear" w:color="auto" w:fill="FFFFFF"/>
              <w:spacing w:after="13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краевые, отделочные, сметочные</w:t>
            </w:r>
          </w:p>
          <w:p w:rsidR="0036244A" w:rsidRPr="000B3FA9" w:rsidRDefault="0036244A" w:rsidP="000B3FA9">
            <w:p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3. Край срезов деталей обрабатывают для:</w:t>
            </w:r>
          </w:p>
          <w:p w:rsidR="0036244A" w:rsidRPr="000B3FA9" w:rsidRDefault="0036244A" w:rsidP="000B3FA9">
            <w:pPr>
              <w:numPr>
                <w:ilvl w:val="0"/>
                <w:numId w:val="5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изменения формы изделия</w:t>
            </w:r>
          </w:p>
          <w:p w:rsidR="0036244A" w:rsidRPr="000B3FA9" w:rsidRDefault="0036244A" w:rsidP="000B3FA9">
            <w:pPr>
              <w:numPr>
                <w:ilvl w:val="0"/>
                <w:numId w:val="5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временного закрепления</w:t>
            </w:r>
          </w:p>
          <w:p w:rsidR="0036244A" w:rsidRPr="000B3FA9" w:rsidRDefault="0036244A" w:rsidP="000B3FA9">
            <w:pPr>
              <w:numPr>
                <w:ilvl w:val="0"/>
                <w:numId w:val="5"/>
              </w:numPr>
              <w:shd w:val="clear" w:color="auto" w:fill="FFFFFF"/>
              <w:spacing w:after="13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предохранения их от осыпания</w:t>
            </w:r>
          </w:p>
          <w:p w:rsidR="0036244A" w:rsidRPr="000B3FA9" w:rsidRDefault="0036244A" w:rsidP="000B3FA9">
            <w:p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4. Величина подгибки по линии низа изделия зависит от:</w:t>
            </w:r>
          </w:p>
          <w:p w:rsidR="0036244A" w:rsidRPr="000B3FA9" w:rsidRDefault="0036244A" w:rsidP="000B3FA9">
            <w:pPr>
              <w:numPr>
                <w:ilvl w:val="0"/>
                <w:numId w:val="6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длины изделия и вида ткани</w:t>
            </w:r>
          </w:p>
          <w:p w:rsidR="0036244A" w:rsidRPr="000B3FA9" w:rsidRDefault="0036244A" w:rsidP="000B3FA9">
            <w:pPr>
              <w:numPr>
                <w:ilvl w:val="0"/>
                <w:numId w:val="6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ширины изделия по линии низа и вида ткани</w:t>
            </w:r>
          </w:p>
          <w:p w:rsidR="0036244A" w:rsidRPr="000B3FA9" w:rsidRDefault="0036244A" w:rsidP="000B3FA9">
            <w:pPr>
              <w:numPr>
                <w:ilvl w:val="0"/>
                <w:numId w:val="6"/>
              </w:numPr>
              <w:shd w:val="clear" w:color="auto" w:fill="FFFFFF"/>
              <w:spacing w:after="13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ширины ткани и длины изделия</w:t>
            </w:r>
          </w:p>
          <w:p w:rsidR="0036244A" w:rsidRPr="000B3FA9" w:rsidRDefault="0036244A" w:rsidP="000B3FA9">
            <w:p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5. Стачной шов может быть выполнен:</w:t>
            </w:r>
          </w:p>
          <w:p w:rsidR="0036244A" w:rsidRPr="000B3FA9" w:rsidRDefault="0036244A" w:rsidP="000B3FA9">
            <w:pPr>
              <w:numPr>
                <w:ilvl w:val="0"/>
                <w:numId w:val="7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взаутюжку, вразутюжку, "на ребро"</w:t>
            </w:r>
          </w:p>
          <w:p w:rsidR="0036244A" w:rsidRPr="000B3FA9" w:rsidRDefault="0036244A" w:rsidP="000B3FA9">
            <w:pPr>
              <w:numPr>
                <w:ilvl w:val="0"/>
                <w:numId w:val="7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вразутюжку, взаутюжку, двойной</w:t>
            </w:r>
          </w:p>
          <w:p w:rsidR="0036244A" w:rsidRPr="000B3FA9" w:rsidRDefault="0036244A" w:rsidP="000B3FA9">
            <w:pPr>
              <w:numPr>
                <w:ilvl w:val="0"/>
                <w:numId w:val="7"/>
              </w:numPr>
              <w:shd w:val="clear" w:color="auto" w:fill="FFFFFF"/>
              <w:spacing w:after="13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взаутюжку, вразутюжку, накладной</w:t>
            </w:r>
          </w:p>
        </w:tc>
      </w:tr>
    </w:tbl>
    <w:p w:rsidR="0036244A" w:rsidRDefault="0036244A" w:rsidP="00877442">
      <w:pPr>
        <w:shd w:val="clear" w:color="auto" w:fill="FFFFFF"/>
        <w:spacing w:before="186" w:after="186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34"/>
      </w:tblGrid>
      <w:tr w:rsidR="0036244A" w:rsidRPr="000B3FA9" w:rsidTr="000B3FA9">
        <w:tc>
          <w:tcPr>
            <w:tcW w:w="15918" w:type="dxa"/>
          </w:tcPr>
          <w:p w:rsidR="0036244A" w:rsidRPr="000B3FA9" w:rsidRDefault="0036244A" w:rsidP="000B3FA9">
            <w:pPr>
              <w:spacing w:before="186" w:after="186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 - задание №2.</w:t>
            </w:r>
          </w:p>
          <w:p w:rsidR="0036244A" w:rsidRPr="000B3FA9" w:rsidRDefault="0036244A" w:rsidP="000B3FA9">
            <w:pPr>
              <w:pStyle w:val="ListParagraph"/>
              <w:numPr>
                <w:ilvl w:val="1"/>
                <w:numId w:val="7"/>
              </w:num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выполнении стачного шва детали изделия складывают:</w:t>
            </w:r>
          </w:p>
          <w:p w:rsidR="0036244A" w:rsidRPr="000B3FA9" w:rsidRDefault="0036244A" w:rsidP="000B3FA9">
            <w:pPr>
              <w:numPr>
                <w:ilvl w:val="0"/>
                <w:numId w:val="8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лицевую сторону с изнаночной</w:t>
            </w:r>
          </w:p>
          <w:p w:rsidR="0036244A" w:rsidRPr="000B3FA9" w:rsidRDefault="0036244A" w:rsidP="000B3FA9">
            <w:pPr>
              <w:numPr>
                <w:ilvl w:val="0"/>
                <w:numId w:val="8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лицевую сторону с лицевой</w:t>
            </w:r>
          </w:p>
          <w:p w:rsidR="0036244A" w:rsidRPr="000B3FA9" w:rsidRDefault="0036244A" w:rsidP="000B3FA9">
            <w:pPr>
              <w:numPr>
                <w:ilvl w:val="0"/>
                <w:numId w:val="8"/>
              </w:numPr>
              <w:shd w:val="clear" w:color="auto" w:fill="FFFFFF"/>
              <w:spacing w:after="13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изнаночную с изнаночной стороной</w:t>
            </w:r>
          </w:p>
          <w:p w:rsidR="0036244A" w:rsidRPr="000B3FA9" w:rsidRDefault="0036244A" w:rsidP="000B3FA9">
            <w:pPr>
              <w:pStyle w:val="ListParagraph"/>
              <w:numPr>
                <w:ilvl w:val="1"/>
                <w:numId w:val="7"/>
              </w:num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выполнении шва вподгибку с закрытым срезом выполняют:</w:t>
            </w:r>
          </w:p>
          <w:p w:rsidR="0036244A" w:rsidRPr="000B3FA9" w:rsidRDefault="0036244A" w:rsidP="000B3FA9">
            <w:pPr>
              <w:numPr>
                <w:ilvl w:val="0"/>
                <w:numId w:val="9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одну строчку</w:t>
            </w:r>
          </w:p>
          <w:p w:rsidR="0036244A" w:rsidRPr="000B3FA9" w:rsidRDefault="0036244A" w:rsidP="000B3FA9">
            <w:pPr>
              <w:numPr>
                <w:ilvl w:val="0"/>
                <w:numId w:val="9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две строчки</w:t>
            </w:r>
          </w:p>
          <w:p w:rsidR="0036244A" w:rsidRPr="000B3FA9" w:rsidRDefault="0036244A" w:rsidP="000B3FA9">
            <w:pPr>
              <w:numPr>
                <w:ilvl w:val="0"/>
                <w:numId w:val="9"/>
              </w:numPr>
              <w:shd w:val="clear" w:color="auto" w:fill="FFFFFF"/>
              <w:spacing w:after="13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три строчки</w:t>
            </w:r>
          </w:p>
          <w:p w:rsidR="0036244A" w:rsidRPr="000B3FA9" w:rsidRDefault="0036244A" w:rsidP="000B3FA9">
            <w:pPr>
              <w:pStyle w:val="ListParagraph"/>
              <w:numPr>
                <w:ilvl w:val="1"/>
                <w:numId w:val="7"/>
              </w:num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выполнении шва вподгибку с открытым срезом:</w:t>
            </w:r>
          </w:p>
          <w:p w:rsidR="0036244A" w:rsidRPr="000B3FA9" w:rsidRDefault="0036244A" w:rsidP="000B3FA9">
            <w:pPr>
              <w:numPr>
                <w:ilvl w:val="0"/>
                <w:numId w:val="10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край изделия обметывают</w:t>
            </w:r>
          </w:p>
          <w:p w:rsidR="0036244A" w:rsidRPr="000B3FA9" w:rsidRDefault="0036244A" w:rsidP="000B3FA9">
            <w:pPr>
              <w:numPr>
                <w:ilvl w:val="0"/>
                <w:numId w:val="10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подгибают и отутюживают</w:t>
            </w:r>
          </w:p>
          <w:p w:rsidR="0036244A" w:rsidRPr="000B3FA9" w:rsidRDefault="0036244A" w:rsidP="000B3FA9">
            <w:pPr>
              <w:numPr>
                <w:ilvl w:val="0"/>
                <w:numId w:val="10"/>
              </w:numPr>
              <w:shd w:val="clear" w:color="auto" w:fill="FFFFFF"/>
              <w:spacing w:after="13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подгибают и застрачивают</w:t>
            </w:r>
          </w:p>
          <w:p w:rsidR="0036244A" w:rsidRPr="000B3FA9" w:rsidRDefault="0036244A" w:rsidP="000B3FA9">
            <w:pPr>
              <w:pStyle w:val="ListParagraph"/>
              <w:numPr>
                <w:ilvl w:val="1"/>
                <w:numId w:val="7"/>
              </w:num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обработки низа изделия используют:</w:t>
            </w:r>
          </w:p>
          <w:p w:rsidR="0036244A" w:rsidRPr="000B3FA9" w:rsidRDefault="0036244A" w:rsidP="000B3FA9">
            <w:pPr>
              <w:numPr>
                <w:ilvl w:val="0"/>
                <w:numId w:val="11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стачной шов</w:t>
            </w:r>
          </w:p>
          <w:p w:rsidR="0036244A" w:rsidRPr="000B3FA9" w:rsidRDefault="0036244A" w:rsidP="000B3FA9">
            <w:pPr>
              <w:numPr>
                <w:ilvl w:val="0"/>
                <w:numId w:val="11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краевой шов</w:t>
            </w:r>
          </w:p>
          <w:p w:rsidR="0036244A" w:rsidRPr="000B3FA9" w:rsidRDefault="0036244A" w:rsidP="000B3FA9">
            <w:pPr>
              <w:numPr>
                <w:ilvl w:val="0"/>
                <w:numId w:val="11"/>
              </w:numPr>
              <w:shd w:val="clear" w:color="auto" w:fill="FFFFFF"/>
              <w:spacing w:after="13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соединительный шов</w:t>
            </w:r>
          </w:p>
          <w:p w:rsidR="0036244A" w:rsidRPr="000B3FA9" w:rsidRDefault="0036244A" w:rsidP="000B3FA9">
            <w:pPr>
              <w:pStyle w:val="ListParagraph"/>
              <w:numPr>
                <w:ilvl w:val="1"/>
                <w:numId w:val="7"/>
              </w:numPr>
              <w:shd w:val="clear" w:color="auto" w:fill="FFFFFF"/>
              <w:spacing w:after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Термин стачать используется при соединении:</w:t>
            </w:r>
          </w:p>
          <w:p w:rsidR="0036244A" w:rsidRPr="000B3FA9" w:rsidRDefault="0036244A" w:rsidP="000B3FA9">
            <w:pPr>
              <w:numPr>
                <w:ilvl w:val="0"/>
                <w:numId w:val="12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меньшей детали с большей</w:t>
            </w:r>
          </w:p>
          <w:p w:rsidR="0036244A" w:rsidRPr="000B3FA9" w:rsidRDefault="0036244A" w:rsidP="000B3FA9">
            <w:pPr>
              <w:numPr>
                <w:ilvl w:val="0"/>
                <w:numId w:val="12"/>
              </w:numPr>
              <w:shd w:val="clear" w:color="auto" w:fill="FFFFFF"/>
              <w:spacing w:after="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деталей по кривой линии</w:t>
            </w:r>
          </w:p>
          <w:p w:rsidR="0036244A" w:rsidRPr="000B3FA9" w:rsidRDefault="0036244A" w:rsidP="000B3FA9">
            <w:pPr>
              <w:numPr>
                <w:ilvl w:val="0"/>
                <w:numId w:val="12"/>
              </w:numPr>
              <w:shd w:val="clear" w:color="auto" w:fill="FFFFFF"/>
              <w:spacing w:after="139"/>
              <w:ind w:left="18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деталей примерно равных по величине</w:t>
            </w:r>
          </w:p>
        </w:tc>
      </w:tr>
    </w:tbl>
    <w:p w:rsidR="0036244A" w:rsidRDefault="0036244A" w:rsidP="00877442">
      <w:pPr>
        <w:shd w:val="clear" w:color="auto" w:fill="FFFFFF"/>
        <w:spacing w:before="186" w:after="186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6244A" w:rsidRDefault="0036244A" w:rsidP="00877442">
      <w:pPr>
        <w:shd w:val="clear" w:color="auto" w:fill="FFFFFF"/>
        <w:spacing w:before="186" w:after="186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34"/>
      </w:tblGrid>
      <w:tr w:rsidR="0036244A" w:rsidRPr="000B3FA9" w:rsidTr="000B3FA9">
        <w:tc>
          <w:tcPr>
            <w:tcW w:w="15918" w:type="dxa"/>
          </w:tcPr>
          <w:p w:rsidR="0036244A" w:rsidRPr="000B3FA9" w:rsidRDefault="0036244A" w:rsidP="000B3FA9">
            <w:pPr>
              <w:spacing w:before="186" w:after="186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Карточка- задание №3.</w:t>
            </w:r>
          </w:p>
          <w:p w:rsidR="0036244A" w:rsidRPr="000B3FA9" w:rsidRDefault="0036244A" w:rsidP="000B3FA9">
            <w:pPr>
              <w:pStyle w:val="NoSpacing"/>
              <w:numPr>
                <w:ilvl w:val="1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Разутюжить - это......</w:t>
            </w:r>
            <w:bookmarkStart w:id="0" w:name="_GoBack"/>
            <w:bookmarkEnd w:id="0"/>
          </w:p>
          <w:p w:rsidR="0036244A" w:rsidRPr="000B3FA9" w:rsidRDefault="0036244A" w:rsidP="00FD7B5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Удалить замины на тканях и деталях изделия.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</w:rPr>
              <w:pict>
                <v:shape id="_x0000_i1027" type="#_x0000_t75" style="width:20.25pt;height:18pt">
                  <v:imagedata r:id="rId7" o:title=""/>
                </v:shape>
              </w:pict>
            </w:r>
          </w:p>
          <w:p w:rsidR="0036244A" w:rsidRPr="000B3FA9" w:rsidRDefault="0036244A" w:rsidP="00FD7B5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Отогнуть припуски шва на одну сторону и закрепить их в этом положении.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Разложить припуски шва на две стороны и закрепить их в этом положении.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6244A" w:rsidRPr="000B3FA9" w:rsidRDefault="0036244A" w:rsidP="000B3FA9">
            <w:pPr>
              <w:pStyle w:val="NoSpacing"/>
              <w:numPr>
                <w:ilvl w:val="1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основе стачного шва можно выполнить следующие машинные швы:</w:t>
            </w:r>
          </w:p>
          <w:p w:rsidR="0036244A" w:rsidRPr="000B3FA9" w:rsidRDefault="0036244A" w:rsidP="00FD7B5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Расстрочной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Обтачной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Вподгибку с открытым срезом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Настрочной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6244A" w:rsidRPr="000B3FA9" w:rsidRDefault="0036244A" w:rsidP="000B3FA9">
            <w:pPr>
              <w:pStyle w:val="NoSpacing"/>
              <w:numPr>
                <w:ilvl w:val="1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Установите соответствие между видом машинного шва и его условным обозначением:</w:t>
            </w:r>
          </w:p>
          <w:p w:rsidR="0036244A" w:rsidRPr="000B3FA9" w:rsidRDefault="0036244A" w:rsidP="00FD7B5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Стачной вразутюжку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Вподгибку с открытым срезом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Вподгибку с закрытым срезом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Стачной в заутюжку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Накладной с открытым срезом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6244A" w:rsidRPr="000B3FA9" w:rsidRDefault="0036244A" w:rsidP="000B3FA9">
            <w:pPr>
              <w:pStyle w:val="NoSpacing"/>
              <w:numPr>
                <w:ilvl w:val="1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обработки нижнего среза изделия используют машинные швы:</w:t>
            </w:r>
          </w:p>
          <w:p w:rsidR="0036244A" w:rsidRPr="000B3FA9" w:rsidRDefault="0036244A" w:rsidP="00FD7B5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Стачной 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Накладной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Вподгибку с открытым срезом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Вподгибку с закрытым срезом</w:t>
            </w:r>
          </w:p>
          <w:p w:rsidR="0036244A" w:rsidRPr="000B3FA9" w:rsidRDefault="0036244A" w:rsidP="00FD7B5E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244A" w:rsidRPr="000B3FA9" w:rsidRDefault="0036244A" w:rsidP="000B3FA9">
            <w:pPr>
              <w:pStyle w:val="NoSpacing"/>
              <w:numPr>
                <w:ilvl w:val="1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Стежок - это...</w:t>
            </w:r>
          </w:p>
          <w:p w:rsidR="0036244A" w:rsidRPr="000B3FA9" w:rsidRDefault="0036244A" w:rsidP="00C574B0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Последовательный ряд стежков</w:t>
            </w:r>
            <w:r w:rsidRPr="000B3F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Расстояние между двумя проколами иглы</w:t>
            </w:r>
          </w:p>
          <w:p w:rsidR="0036244A" w:rsidRPr="000B3FA9" w:rsidRDefault="0036244A" w:rsidP="00C574B0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244A" w:rsidRDefault="0036244A" w:rsidP="00324623">
      <w:pPr>
        <w:shd w:val="clear" w:color="auto" w:fill="FFFFFF"/>
        <w:spacing w:before="186" w:after="186"/>
        <w:jc w:val="right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Приложение №2. </w:t>
      </w:r>
    </w:p>
    <w:p w:rsidR="0036244A" w:rsidRDefault="0036244A" w:rsidP="00CD3B54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6244A" w:rsidRPr="00860C17" w:rsidRDefault="0036244A" w:rsidP="00CD3B54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Инструкционная карта </w:t>
      </w:r>
    </w:p>
    <w:p w:rsidR="0036244A" w:rsidRPr="00860C17" w:rsidRDefault="0036244A" w:rsidP="00CD3B54">
      <w:pPr>
        <w:pStyle w:val="NoSpacing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244A" w:rsidRPr="00324623" w:rsidRDefault="0036244A" w:rsidP="00CD3B54">
      <w:pPr>
        <w:pStyle w:val="NoSpacing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24623">
        <w:rPr>
          <w:rFonts w:ascii="Times New Roman" w:hAnsi="Times New Roman"/>
          <w:b/>
          <w:iCs/>
          <w:color w:val="000000"/>
          <w:sz w:val="28"/>
          <w:szCs w:val="28"/>
        </w:rPr>
        <w:t>Обработка нижнего среза рукава окантовочным швом</w:t>
      </w:r>
    </w:p>
    <w:p w:rsidR="0036244A" w:rsidRPr="00860C17" w:rsidRDefault="0036244A" w:rsidP="00CD3B54">
      <w:pPr>
        <w:pStyle w:val="NoSpacing"/>
        <w:jc w:val="center"/>
        <w:rPr>
          <w:rFonts w:ascii="Times New Roman" w:hAnsi="Times New Roman"/>
          <w:b/>
          <w:i/>
          <w:i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6"/>
        <w:gridCol w:w="6948"/>
      </w:tblGrid>
      <w:tr w:rsidR="0036244A" w:rsidRPr="000B3FA9" w:rsidTr="000B3FA9">
        <w:tc>
          <w:tcPr>
            <w:tcW w:w="8755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FA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Последовательность выполнения работы</w:t>
            </w:r>
          </w:p>
        </w:tc>
        <w:tc>
          <w:tcPr>
            <w:tcW w:w="7088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FA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Графическое изображение</w:t>
            </w:r>
          </w:p>
        </w:tc>
      </w:tr>
      <w:tr w:rsidR="0036244A" w:rsidRPr="000B3FA9" w:rsidTr="000B3FA9">
        <w:tc>
          <w:tcPr>
            <w:tcW w:w="8755" w:type="dxa"/>
          </w:tcPr>
          <w:p w:rsidR="0036244A" w:rsidRPr="000B3FA9" w:rsidRDefault="0036244A" w:rsidP="003246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>Приметать и притачать один из подогнутых срезов косой бейки к и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з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нанке нижнего среза рукава</w:t>
            </w:r>
          </w:p>
        </w:tc>
        <w:tc>
          <w:tcPr>
            <w:tcW w:w="7088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28" type="#_x0000_t75" alt="http://xn--i1abbnckbmcl9fb.xn--p1ai/%D1%81%D1%82%D0%B0%D1%82%D1%8C%D0%B8/570716/img2.gif" style="width:93pt;height:69pt;visibility:visible">
                  <v:imagedata r:id="rId8" o:title=""/>
                </v:shape>
              </w:pict>
            </w:r>
          </w:p>
        </w:tc>
      </w:tr>
      <w:tr w:rsidR="0036244A" w:rsidRPr="000B3FA9" w:rsidTr="000B3FA9">
        <w:tc>
          <w:tcPr>
            <w:tcW w:w="8755" w:type="dxa"/>
          </w:tcPr>
          <w:p w:rsidR="0036244A" w:rsidRPr="000B3FA9" w:rsidRDefault="0036244A" w:rsidP="003246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>Обогнув косой бейкой нижний срез рукава, наметать второй подо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г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нутый край косой бейки на лицевую сторону рукава</w:t>
            </w:r>
          </w:p>
        </w:tc>
        <w:tc>
          <w:tcPr>
            <w:tcW w:w="7088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29" type="#_x0000_t75" alt="http://xn--i1abbnckbmcl9fb.xn--p1ai/%D1%81%D1%82%D0%B0%D1%82%D1%8C%D0%B8/570716/img3.gif" style="width:88.5pt;height:71.25pt;visibility:visible">
                  <v:imagedata r:id="rId9" o:title=""/>
                </v:shape>
              </w:pict>
            </w:r>
          </w:p>
        </w:tc>
      </w:tr>
      <w:tr w:rsidR="0036244A" w:rsidRPr="000B3FA9" w:rsidTr="000B3FA9">
        <w:tc>
          <w:tcPr>
            <w:tcW w:w="8755" w:type="dxa"/>
          </w:tcPr>
          <w:p w:rsidR="0036244A" w:rsidRPr="000B3FA9" w:rsidRDefault="0036244A" w:rsidP="003246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>Настрочить подогнутый край косой бейки на лицевой стороне ни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ж</w:t>
            </w:r>
            <w:r w:rsidRPr="000B3FA9">
              <w:rPr>
                <w:rFonts w:ascii="Times New Roman" w:hAnsi="Times New Roman"/>
                <w:sz w:val="28"/>
                <w:szCs w:val="28"/>
              </w:rPr>
              <w:t>него среза рукава</w:t>
            </w:r>
          </w:p>
        </w:tc>
        <w:tc>
          <w:tcPr>
            <w:tcW w:w="7088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3" o:spid="_x0000_i1030" type="#_x0000_t75" alt="http://xn--i1abbnckbmcl9fb.xn--p1ai/%D1%81%D1%82%D0%B0%D1%82%D1%8C%D0%B8/570716/img4.gif" style="width:99.75pt;height:76.5pt;visibility:visible">
                  <v:imagedata r:id="rId10" o:title=""/>
                </v:shape>
              </w:pict>
            </w:r>
          </w:p>
        </w:tc>
      </w:tr>
    </w:tbl>
    <w:p w:rsidR="0036244A" w:rsidRDefault="0036244A" w:rsidP="00CD3B54">
      <w:pPr>
        <w:pStyle w:val="NormalWeb"/>
        <w:shd w:val="clear" w:color="auto" w:fill="FFFFFF"/>
        <w:spacing w:before="0" w:beforeAutospacing="0" w:after="135" w:afterAutospacing="0"/>
        <w:jc w:val="center"/>
        <w:rPr>
          <w:color w:val="333333"/>
          <w:sz w:val="21"/>
          <w:szCs w:val="21"/>
        </w:rPr>
      </w:pPr>
    </w:p>
    <w:p w:rsidR="0036244A" w:rsidRDefault="0036244A" w:rsidP="00324623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36244A" w:rsidRDefault="0036244A" w:rsidP="00324623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36244A" w:rsidRDefault="0036244A" w:rsidP="00324623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36244A" w:rsidRDefault="0036244A" w:rsidP="00324623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36244A" w:rsidRDefault="0036244A" w:rsidP="00324623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36244A" w:rsidRDefault="0036244A" w:rsidP="00324623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36244A" w:rsidRDefault="0036244A" w:rsidP="00324623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36244A" w:rsidRDefault="0036244A" w:rsidP="00324623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36244A" w:rsidRPr="00324623" w:rsidRDefault="0036244A" w:rsidP="00324623">
      <w:pPr>
        <w:pStyle w:val="NormalWeb"/>
        <w:shd w:val="clear" w:color="auto" w:fill="FFFFFF"/>
        <w:spacing w:before="0" w:beforeAutospacing="0" w:after="135" w:afterAutospacing="0"/>
        <w:jc w:val="right"/>
        <w:rPr>
          <w:b/>
          <w:color w:val="000000"/>
          <w:sz w:val="28"/>
          <w:szCs w:val="28"/>
        </w:rPr>
      </w:pPr>
      <w:r w:rsidRPr="00324623">
        <w:rPr>
          <w:b/>
          <w:color w:val="000000"/>
          <w:sz w:val="28"/>
          <w:szCs w:val="28"/>
        </w:rPr>
        <w:t xml:space="preserve">Приложение №3 </w:t>
      </w:r>
    </w:p>
    <w:p w:rsidR="0036244A" w:rsidRPr="00575D59" w:rsidRDefault="0036244A" w:rsidP="00324623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36244A" w:rsidRPr="00860C17" w:rsidRDefault="0036244A" w:rsidP="00CD3B54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Инструкционная карта</w:t>
      </w:r>
    </w:p>
    <w:p w:rsidR="0036244A" w:rsidRPr="00860C17" w:rsidRDefault="0036244A" w:rsidP="00CD3B54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6244A" w:rsidRPr="00324623" w:rsidRDefault="0036244A" w:rsidP="00CD3B54">
      <w:pPr>
        <w:pStyle w:val="NoSpacing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24623">
        <w:rPr>
          <w:rFonts w:ascii="Times New Roman" w:hAnsi="Times New Roman"/>
          <w:b/>
          <w:iCs/>
          <w:color w:val="000000"/>
          <w:sz w:val="28"/>
          <w:szCs w:val="28"/>
        </w:rPr>
        <w:t>Обработка нижнего среза рукава швом вподгибку с закрытым срезом</w:t>
      </w:r>
    </w:p>
    <w:p w:rsidR="0036244A" w:rsidRPr="00860C17" w:rsidRDefault="0036244A" w:rsidP="00CD3B54">
      <w:pPr>
        <w:pStyle w:val="NoSpacing"/>
        <w:jc w:val="center"/>
        <w:rPr>
          <w:rFonts w:ascii="Times New Roman" w:hAnsi="Times New Roman"/>
          <w:b/>
          <w:i/>
          <w:i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7"/>
        <w:gridCol w:w="6957"/>
      </w:tblGrid>
      <w:tr w:rsidR="0036244A" w:rsidRPr="000B3FA9" w:rsidTr="000B3FA9">
        <w:tc>
          <w:tcPr>
            <w:tcW w:w="8755" w:type="dxa"/>
          </w:tcPr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B3FA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Последовательность выполнения работы</w:t>
            </w:r>
          </w:p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B3FA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Графическое изображение</w:t>
            </w:r>
          </w:p>
        </w:tc>
      </w:tr>
      <w:tr w:rsidR="0036244A" w:rsidRPr="000B3FA9" w:rsidTr="000B3FA9">
        <w:tc>
          <w:tcPr>
            <w:tcW w:w="8755" w:type="dxa"/>
          </w:tcPr>
          <w:p w:rsidR="0036244A" w:rsidRPr="000B3FA9" w:rsidRDefault="0036244A" w:rsidP="0032462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>Заметать нижний срез на изнанку 1 см</w:t>
            </w:r>
          </w:p>
        </w:tc>
        <w:tc>
          <w:tcPr>
            <w:tcW w:w="7088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31" type="#_x0000_t75" alt="http://xn--i1abbnckbmcl9fb.xn--p1ai/%D1%81%D1%82%D0%B0%D1%82%D1%8C%D0%B8/570716/img5.gif" style="width:117.75pt;height:78pt;visibility:visible">
                  <v:imagedata r:id="rId11" o:title="" cropright="30376f"/>
                </v:shape>
              </w:pict>
            </w:r>
          </w:p>
        </w:tc>
      </w:tr>
      <w:tr w:rsidR="0036244A" w:rsidRPr="000B3FA9" w:rsidTr="000B3FA9">
        <w:tc>
          <w:tcPr>
            <w:tcW w:w="8755" w:type="dxa"/>
          </w:tcPr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>Заметать второй раз ещё на 1 см</w:t>
            </w:r>
          </w:p>
        </w:tc>
        <w:tc>
          <w:tcPr>
            <w:tcW w:w="7088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32" type="#_x0000_t75" alt="http://xn--i1abbnckbmcl9fb.xn--p1ai/%D1%81%D1%82%D0%B0%D1%82%D1%8C%D0%B8/570716/img6.gif" style="width:122.25pt;height:74.25pt;visibility:visible">
                  <v:imagedata r:id="rId12" o:title="" croptop="-530f" cropright="31889f"/>
                </v:shape>
              </w:pict>
            </w:r>
          </w:p>
        </w:tc>
      </w:tr>
      <w:tr w:rsidR="0036244A" w:rsidRPr="000B3FA9" w:rsidTr="000B3FA9">
        <w:tc>
          <w:tcPr>
            <w:tcW w:w="8755" w:type="dxa"/>
          </w:tcPr>
          <w:p w:rsidR="0036244A" w:rsidRPr="000B3FA9" w:rsidRDefault="0036244A" w:rsidP="00DF025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sz w:val="28"/>
                <w:szCs w:val="28"/>
              </w:rPr>
              <w:t>застрочить на 1 мм от подогнутого среза</w:t>
            </w:r>
          </w:p>
        </w:tc>
        <w:tc>
          <w:tcPr>
            <w:tcW w:w="7088" w:type="dxa"/>
          </w:tcPr>
          <w:p w:rsidR="0036244A" w:rsidRPr="000B3FA9" w:rsidRDefault="0036244A" w:rsidP="000B3FA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FA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33" type="#_x0000_t75" alt="http://xn--i1abbnckbmcl9fb.xn--p1ai/%D1%81%D1%82%D0%B0%D1%82%D1%8C%D0%B8/570716/img7.gif" style="width:105.75pt;height:1in;visibility:visible">
                  <v:imagedata r:id="rId13" o:title="" croptop="-586f" cropright="30535f"/>
                </v:shape>
              </w:pict>
            </w:r>
          </w:p>
        </w:tc>
      </w:tr>
    </w:tbl>
    <w:p w:rsidR="0036244A" w:rsidRPr="00860C17" w:rsidRDefault="0036244A" w:rsidP="00CD3B54">
      <w:pPr>
        <w:pStyle w:val="NoSpacing"/>
        <w:rPr>
          <w:rFonts w:ascii="Times New Roman" w:hAnsi="Times New Roman"/>
          <w:szCs w:val="24"/>
          <w:shd w:val="clear" w:color="auto" w:fill="FFFFFF"/>
        </w:rPr>
      </w:pPr>
    </w:p>
    <w:p w:rsidR="0036244A" w:rsidRDefault="0036244A" w:rsidP="00CD3B54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36244A" w:rsidRDefault="0036244A" w:rsidP="00CD3B54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36244A" w:rsidRDefault="0036244A" w:rsidP="00324623">
      <w:p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36244A" w:rsidRDefault="0036244A" w:rsidP="00324623">
      <w:pPr>
        <w:shd w:val="clear" w:color="auto" w:fill="FFFFFF"/>
        <w:jc w:val="right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Приложение №4 </w:t>
      </w:r>
    </w:p>
    <w:p w:rsidR="0036244A" w:rsidRDefault="0036244A" w:rsidP="00CD3B54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36244A" w:rsidRPr="00860C17" w:rsidRDefault="0036244A" w:rsidP="00CD3B54">
      <w:pPr>
        <w:shd w:val="clear" w:color="auto" w:fill="FFFFFF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860C1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Инструкционно - технологическая карта№3 </w:t>
      </w:r>
    </w:p>
    <w:p w:rsidR="0036244A" w:rsidRPr="00860C17" w:rsidRDefault="0036244A" w:rsidP="00CD3B5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6244A" w:rsidRPr="00324623" w:rsidRDefault="0036244A" w:rsidP="00CD3B54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32462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Обработка нижнего среза короткого прямого рукава имитирующей манжетой</w:t>
      </w:r>
    </w:p>
    <w:p w:rsidR="0036244A" w:rsidRPr="00860C17" w:rsidRDefault="0036244A" w:rsidP="00CD3B5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877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89"/>
        <w:gridCol w:w="7088"/>
      </w:tblGrid>
      <w:tr w:rsidR="0036244A" w:rsidRPr="000B3FA9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Технологическая последовательность выполнения операции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Default="0036244A" w:rsidP="00324623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244A" w:rsidRPr="00860C17" w:rsidRDefault="0036244A" w:rsidP="0032462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Рисунок</w:t>
            </w:r>
          </w:p>
        </w:tc>
      </w:tr>
      <w:tr w:rsidR="0036244A" w:rsidRPr="000B3FA9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Отложить от нижнего среза рукава (на изнаночной стороне детали) припуск на манжету 6—8 см, провести прямую линию с помощью л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нейки и карандаша.</w:t>
            </w:r>
          </w:p>
          <w:p w:rsidR="0036244A" w:rsidRPr="00860C17" w:rsidRDefault="0036244A" w:rsidP="00DF025D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    Проложить контрольную линию строчкой прямых стежков по н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меченной линии.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3FA9">
              <w:rPr>
                <w:rFonts w:ascii="Times New Roman" w:hAnsi="Times New Roman"/>
                <w:noProof/>
                <w:lang w:eastAsia="ru-RU"/>
              </w:rPr>
              <w:pict>
                <v:shape id="Рисунок 32" o:spid="_x0000_i1034" type="#_x0000_t75" alt="Вы на раскроенном Рукаве наметили контрольную линию строчкой прямых стежков" style="width:111.75pt;height:117pt;visibility:visible">
                  <v:imagedata r:id="rId14" o:title="" croptop="18186f" cropbottom="6585f" cropleft="2114f" cropright="32651f"/>
                </v:shape>
              </w:pict>
            </w:r>
          </w:p>
        </w:tc>
      </w:tr>
      <w:tr w:rsidR="0036244A" w:rsidRPr="000B3FA9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Сложить рукав лицевой стороной внутрь, уравнять срезы, сметать, стачать. Обработать срезы шва одним из видов обработки срезов, р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зутюжить шов.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3FA9">
              <w:rPr>
                <w:rFonts w:ascii="Times New Roman" w:hAnsi="Times New Roman"/>
                <w:noProof/>
                <w:lang w:eastAsia="ru-RU"/>
              </w:rPr>
              <w:pict>
                <v:shape id="Рисунок 35" o:spid="_x0000_i1035" type="#_x0000_t75" alt="1. Сметать, стачать передний и локтевой срезы. (ширина шва 1,5см). Обметать и" style="width:84.75pt;height:114.75pt;visibility:visible">
                  <v:imagedata r:id="rId15" o:title="" croptop="16949f" cropbottom="10734f" cropleft="4862f" cropright="35728f"/>
                </v:shape>
              </w:pict>
            </w:r>
          </w:p>
        </w:tc>
      </w:tr>
      <w:tr w:rsidR="0036244A" w:rsidRPr="000B3FA9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Подогнуть нижний срез рукава на изнаночную сторону, располагая срез около контрольной линии прямых стежков, заметать подгиб.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3FA9">
              <w:rPr>
                <w:rFonts w:ascii="Times New Roman" w:hAnsi="Times New Roman"/>
                <w:noProof/>
                <w:lang w:eastAsia="ru-RU"/>
              </w:rPr>
              <w:pict>
                <v:shape id="Рисунок 38" o:spid="_x0000_i1036" type="#_x0000_t75" alt="2. Подогнуть нижний срез на изнаночную сторону, совмещая с намеченной линией." style="width:81pt;height:116.25pt;visibility:visible">
                  <v:imagedata r:id="rId16" o:title="" croptop="18079f" cropbottom="12712f" cropleft="2960f" cropright="38687f"/>
                </v:shape>
              </w:pict>
            </w:r>
          </w:p>
        </w:tc>
      </w:tr>
      <w:tr w:rsidR="0036244A" w:rsidRPr="000B3FA9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Подогнуть обрабатываемый срез еще раз на изнаночную сторону по контрольной линии прямых стежков, заметать. Следить, чтобы стро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 прямых стежков располагалась точно на сгибе.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3FA9">
              <w:rPr>
                <w:rFonts w:ascii="Times New Roman" w:hAnsi="Times New Roman"/>
                <w:noProof/>
                <w:lang w:eastAsia="ru-RU"/>
              </w:rPr>
              <w:pict>
                <v:shape id="Рисунок 41" o:spid="_x0000_i1037" type="#_x0000_t75" alt="3. Выполнить второй подгиб на изнаночную сторону по контрольной линии. Замета" style="width:99pt;height:112.5pt;visibility:visible">
                  <v:imagedata r:id="rId17" o:title="" croptop="14972f" cropbottom="13277f" cropleft="2325f" cropright="37208f"/>
                </v:shape>
              </w:pict>
            </w:r>
          </w:p>
        </w:tc>
      </w:tr>
      <w:tr w:rsidR="0036244A" w:rsidRPr="000B3FA9" w:rsidTr="00324623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Вывернуть рукав на лицевую сторону. Застрочить складку: прол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жить отделочную строчку (длина стежка 4—5 мм) на расстоянии 7—8 мм от нижнего края рукава по изнаночной стороне детали, начиная от линии шва стачивания. Выполнить закрепку.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3FA9">
              <w:rPr>
                <w:rFonts w:ascii="Times New Roman" w:hAnsi="Times New Roman"/>
                <w:noProof/>
                <w:lang w:eastAsia="ru-RU"/>
              </w:rPr>
              <w:pict>
                <v:shape id="Рисунок 44" o:spid="_x0000_i1038" type="#_x0000_t75" alt="4. Проложить отделочную строчку на 7-8мм. от края по изнаночной стороне рукава. " style="width:111.75pt;height:138.75pt;visibility:visible">
                  <v:imagedata r:id="rId18" o:title="" croptop="13277f" cropbottom="10734f" cropleft="2748f" cropright="33614f"/>
                </v:shape>
              </w:pict>
            </w:r>
          </w:p>
        </w:tc>
      </w:tr>
      <w:tr w:rsidR="0036244A" w:rsidRPr="000B3FA9" w:rsidTr="00324623">
        <w:trPr>
          <w:trHeight w:val="201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0C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860C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Удалить нитки строчек временного назначения. Отогнуть манжету вниз, приутюжить.</w:t>
            </w:r>
          </w:p>
          <w:p w:rsidR="0036244A" w:rsidRPr="00860C17" w:rsidRDefault="0036244A" w:rsidP="00DF025D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244A" w:rsidRPr="00860C17" w:rsidRDefault="0036244A" w:rsidP="00DF025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FA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7" o:spid="_x0000_i1039" type="#_x0000_t75" alt="5. Отогнуть манжету вниз. Приутюжить. " style="width:126.75pt;height:138pt;visibility:visible">
                  <v:imagedata r:id="rId19" o:title="" croptop="15537f" cropbottom="12429f" cropleft="2960f" cropright="36785f"/>
                </v:shape>
              </w:pict>
            </w:r>
          </w:p>
        </w:tc>
      </w:tr>
    </w:tbl>
    <w:p w:rsidR="0036244A" w:rsidRPr="00860C17" w:rsidRDefault="0036244A" w:rsidP="00CD3B54">
      <w:pPr>
        <w:pStyle w:val="NormalWeb"/>
        <w:shd w:val="clear" w:color="auto" w:fill="FFFFFF"/>
        <w:spacing w:before="0" w:beforeAutospacing="0" w:after="135" w:afterAutospacing="0"/>
        <w:jc w:val="center"/>
        <w:rPr>
          <w:color w:val="333333"/>
          <w:sz w:val="21"/>
          <w:szCs w:val="21"/>
        </w:rPr>
      </w:pPr>
    </w:p>
    <w:p w:rsidR="0036244A" w:rsidRDefault="0036244A" w:rsidP="00324623">
      <w:pPr>
        <w:spacing w:after="15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6244A" w:rsidRDefault="0036244A" w:rsidP="00324623">
      <w:pPr>
        <w:spacing w:after="15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6244A" w:rsidRDefault="0036244A" w:rsidP="009F51F1">
      <w:pPr>
        <w:spacing w:after="15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6244A" w:rsidRDefault="0036244A" w:rsidP="009F51F1">
      <w:pPr>
        <w:spacing w:after="15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6244A" w:rsidRDefault="0036244A" w:rsidP="00324623">
      <w:pPr>
        <w:spacing w:after="15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462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 №5.</w:t>
      </w:r>
    </w:p>
    <w:p w:rsidR="0036244A" w:rsidRPr="009F51F1" w:rsidRDefault="0036244A" w:rsidP="009F51F1">
      <w:pPr>
        <w:spacing w:after="1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3FA4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Критерии оценивания практического задания</w:t>
      </w:r>
    </w:p>
    <w:p w:rsidR="0036244A" w:rsidRPr="009F51F1" w:rsidRDefault="0036244A" w:rsidP="00103FA4">
      <w:pPr>
        <w:tabs>
          <w:tab w:val="left" w:pos="368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F51F1">
        <w:rPr>
          <w:rFonts w:ascii="Times New Roman" w:hAnsi="Times New Roman"/>
          <w:sz w:val="28"/>
          <w:szCs w:val="28"/>
        </w:rPr>
        <w:t>ВЕДОМОСТЬ ОЦЕНОК УРО</w:t>
      </w:r>
      <w:r>
        <w:rPr>
          <w:rFonts w:ascii="Times New Roman" w:hAnsi="Times New Roman"/>
          <w:sz w:val="28"/>
          <w:szCs w:val="28"/>
        </w:rPr>
        <w:t>КА УЧЕБНОЙ ПРАКТИКИ</w:t>
      </w:r>
      <w:r w:rsidRPr="009F51F1">
        <w:rPr>
          <w:rFonts w:ascii="Times New Roman" w:hAnsi="Times New Roman"/>
          <w:sz w:val="28"/>
          <w:szCs w:val="28"/>
        </w:rPr>
        <w:t xml:space="preserve"> ПО ТЕМЕ:</w:t>
      </w:r>
    </w:p>
    <w:p w:rsidR="0036244A" w:rsidRPr="009F51F1" w:rsidRDefault="0036244A" w:rsidP="00103FA4">
      <w:pPr>
        <w:tabs>
          <w:tab w:val="left" w:pos="368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F51F1">
        <w:rPr>
          <w:rFonts w:ascii="Times New Roman" w:hAnsi="Times New Roman"/>
          <w:color w:val="000000"/>
          <w:sz w:val="28"/>
          <w:szCs w:val="28"/>
          <w:lang w:eastAsia="ru-RU"/>
        </w:rPr>
        <w:t>«Обработка низа коротких рукавов различными способами».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83"/>
        <w:gridCol w:w="1891"/>
        <w:gridCol w:w="1622"/>
        <w:gridCol w:w="1580"/>
        <w:gridCol w:w="1608"/>
        <w:gridCol w:w="1590"/>
        <w:gridCol w:w="1717"/>
        <w:gridCol w:w="1580"/>
      </w:tblGrid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0B3FA9">
              <w:rPr>
                <w:rFonts w:ascii="Times New Roman" w:hAnsi="Times New Roman"/>
              </w:rPr>
              <w:t>№ п/п</w:t>
            </w: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0B3FA9">
              <w:rPr>
                <w:rFonts w:ascii="Times New Roman" w:hAnsi="Times New Roman"/>
              </w:rPr>
              <w:t>ФИО</w:t>
            </w: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0B3FA9">
              <w:rPr>
                <w:rFonts w:ascii="Times New Roman" w:hAnsi="Times New Roman"/>
              </w:rPr>
              <w:t xml:space="preserve">Организация рабочего места: 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рабочее место не загроможд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но, инструме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ты и присп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собления нах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дятся на своих местах.</w:t>
            </w:r>
          </w:p>
        </w:tc>
        <w:tc>
          <w:tcPr>
            <w:tcW w:w="1622" w:type="dxa"/>
          </w:tcPr>
          <w:p w:rsidR="0036244A" w:rsidRPr="000B3FA9" w:rsidRDefault="0036244A" w:rsidP="000B3FA9">
            <w:pPr>
              <w:spacing w:after="150"/>
              <w:rPr>
                <w:rFonts w:ascii="Times New Roman" w:hAnsi="Times New Roman"/>
                <w:color w:val="000000"/>
                <w:lang w:eastAsia="ru-RU"/>
              </w:rPr>
            </w:pPr>
            <w:r w:rsidRPr="000B3FA9">
              <w:rPr>
                <w:rFonts w:ascii="Times New Roman" w:hAnsi="Times New Roman"/>
                <w:color w:val="000000"/>
                <w:lang w:eastAsia="ru-RU"/>
              </w:rPr>
              <w:t>Соблюдение норм врем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ни: обуча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ю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щиеся дол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ны закончить работу за 5 часов;</w:t>
            </w:r>
          </w:p>
          <w:p w:rsidR="0036244A" w:rsidRPr="000B3FA9" w:rsidRDefault="0036244A" w:rsidP="000B3FA9">
            <w:pPr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0B3FA9">
              <w:rPr>
                <w:rFonts w:ascii="Times New Roman" w:hAnsi="Times New Roman"/>
                <w:color w:val="000000"/>
                <w:lang w:eastAsia="ru-RU"/>
              </w:rPr>
              <w:t>Технология выполнения работ: раб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ты выполн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ны качес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0B3FA9">
              <w:rPr>
                <w:rFonts w:ascii="Times New Roman" w:hAnsi="Times New Roman"/>
                <w:color w:val="000000"/>
                <w:lang w:eastAsia="ru-RU"/>
              </w:rPr>
              <w:t>венно;</w:t>
            </w: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0B3FA9">
              <w:rPr>
                <w:rFonts w:ascii="Times New Roman" w:hAnsi="Times New Roman"/>
              </w:rPr>
              <w:t xml:space="preserve">Соблюдение режимов ВТО </w:t>
            </w:r>
          </w:p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0B3FA9">
              <w:rPr>
                <w:rFonts w:ascii="Times New Roman" w:hAnsi="Times New Roman"/>
              </w:rPr>
              <w:t>Соблюдение правил по технике безопасности во время р</w:t>
            </w:r>
            <w:r w:rsidRPr="000B3FA9">
              <w:rPr>
                <w:rFonts w:ascii="Times New Roman" w:hAnsi="Times New Roman"/>
              </w:rPr>
              <w:t>а</w:t>
            </w:r>
            <w:r w:rsidRPr="000B3FA9">
              <w:rPr>
                <w:rFonts w:ascii="Times New Roman" w:hAnsi="Times New Roman"/>
              </w:rPr>
              <w:t>боты</w:t>
            </w: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0B3FA9">
              <w:rPr>
                <w:rFonts w:ascii="Times New Roman" w:hAnsi="Times New Roman"/>
              </w:rPr>
              <w:t>Теоретическая часть карто</w:t>
            </w:r>
            <w:r w:rsidRPr="000B3FA9">
              <w:rPr>
                <w:rFonts w:ascii="Times New Roman" w:hAnsi="Times New Roman"/>
              </w:rPr>
              <w:t>ч</w:t>
            </w:r>
            <w:r w:rsidRPr="000B3FA9">
              <w:rPr>
                <w:rFonts w:ascii="Times New Roman" w:hAnsi="Times New Roman"/>
              </w:rPr>
              <w:t>ки-задания</w:t>
            </w: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0B3FA9">
              <w:rPr>
                <w:rFonts w:ascii="Times New Roman" w:hAnsi="Times New Roman"/>
              </w:rPr>
              <w:t>Оценка за урок</w:t>
            </w: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244A" w:rsidRPr="000B3FA9" w:rsidTr="000B3FA9">
        <w:tc>
          <w:tcPr>
            <w:tcW w:w="675" w:type="dxa"/>
          </w:tcPr>
          <w:p w:rsidR="0036244A" w:rsidRPr="000B3FA9" w:rsidRDefault="0036244A" w:rsidP="000B3FA9">
            <w:pPr>
              <w:pStyle w:val="ListParagraph"/>
              <w:numPr>
                <w:ilvl w:val="0"/>
                <w:numId w:val="14"/>
              </w:num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36244A" w:rsidRPr="000B3FA9" w:rsidRDefault="0036244A" w:rsidP="000B3FA9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36244A" w:rsidRDefault="0036244A" w:rsidP="00103FA4">
      <w:pPr>
        <w:tabs>
          <w:tab w:val="left" w:pos="3686"/>
        </w:tabs>
        <w:ind w:firstLine="709"/>
        <w:jc w:val="center"/>
        <w:rPr>
          <w:rFonts w:ascii="Times New Roman" w:hAnsi="Times New Roman"/>
        </w:rPr>
      </w:pPr>
    </w:p>
    <w:p w:rsidR="0036244A" w:rsidRDefault="0036244A" w:rsidP="00103FA4">
      <w:pPr>
        <w:tabs>
          <w:tab w:val="left" w:pos="3686"/>
        </w:tabs>
        <w:ind w:firstLine="709"/>
        <w:jc w:val="center"/>
        <w:rPr>
          <w:rFonts w:ascii="Times New Roman" w:hAnsi="Times New Roman"/>
          <w:b/>
        </w:rPr>
      </w:pPr>
      <w:r w:rsidRPr="00BC4DCB">
        <w:rPr>
          <w:rFonts w:ascii="Times New Roman" w:hAnsi="Times New Roman"/>
          <w:b/>
        </w:rPr>
        <w:t>Критерии оценки</w:t>
      </w:r>
    </w:p>
    <w:p w:rsidR="0036244A" w:rsidRPr="009F51F1" w:rsidRDefault="0036244A" w:rsidP="009F51F1">
      <w:pPr>
        <w:pStyle w:val="NoSpacing"/>
        <w:rPr>
          <w:rFonts w:ascii="Times New Roman" w:hAnsi="Times New Roman"/>
          <w:szCs w:val="24"/>
        </w:rPr>
      </w:pPr>
    </w:p>
    <w:p w:rsidR="0036244A" w:rsidRPr="009F51F1" w:rsidRDefault="0036244A" w:rsidP="009F51F1">
      <w:pPr>
        <w:pStyle w:val="NoSpacing"/>
        <w:rPr>
          <w:rFonts w:ascii="Times New Roman" w:hAnsi="Times New Roman"/>
          <w:szCs w:val="24"/>
        </w:rPr>
      </w:pPr>
      <w:r w:rsidRPr="009F51F1">
        <w:rPr>
          <w:rFonts w:ascii="Times New Roman" w:hAnsi="Times New Roman"/>
          <w:szCs w:val="24"/>
        </w:rPr>
        <w:t>Организация рабочего места - 5 баллов</w:t>
      </w:r>
    </w:p>
    <w:p w:rsidR="0036244A" w:rsidRPr="009F51F1" w:rsidRDefault="0036244A" w:rsidP="009F51F1">
      <w:pPr>
        <w:pStyle w:val="NoSpacing"/>
        <w:rPr>
          <w:rFonts w:ascii="Times New Roman" w:hAnsi="Times New Roman"/>
          <w:szCs w:val="24"/>
        </w:rPr>
      </w:pPr>
      <w:r w:rsidRPr="009F51F1">
        <w:rPr>
          <w:rFonts w:ascii="Times New Roman" w:hAnsi="Times New Roman"/>
          <w:color w:val="000000"/>
          <w:szCs w:val="24"/>
          <w:lang w:eastAsia="ru-RU"/>
        </w:rPr>
        <w:t xml:space="preserve">Соблюдение норм времени: обучающиеся должны закончить работу за 5 часов </w:t>
      </w:r>
      <w:r w:rsidRPr="009F51F1">
        <w:rPr>
          <w:rFonts w:ascii="Times New Roman" w:hAnsi="Times New Roman"/>
          <w:szCs w:val="24"/>
        </w:rPr>
        <w:t>– 5 баллов</w:t>
      </w:r>
    </w:p>
    <w:p w:rsidR="0036244A" w:rsidRPr="009F51F1" w:rsidRDefault="0036244A" w:rsidP="009F51F1">
      <w:pPr>
        <w:pStyle w:val="NoSpacing"/>
        <w:rPr>
          <w:rFonts w:ascii="Times New Roman" w:hAnsi="Times New Roman"/>
          <w:szCs w:val="24"/>
        </w:rPr>
      </w:pPr>
      <w:r w:rsidRPr="009F51F1">
        <w:rPr>
          <w:rFonts w:ascii="Times New Roman" w:hAnsi="Times New Roman"/>
          <w:color w:val="000000"/>
          <w:szCs w:val="24"/>
          <w:lang w:eastAsia="ru-RU"/>
        </w:rPr>
        <w:t>Технология выполнения работ</w:t>
      </w:r>
      <w:r w:rsidRPr="009F51F1">
        <w:rPr>
          <w:rFonts w:ascii="Times New Roman" w:hAnsi="Times New Roman"/>
          <w:szCs w:val="24"/>
        </w:rPr>
        <w:t>– 5 баллов</w:t>
      </w:r>
    </w:p>
    <w:p w:rsidR="0036244A" w:rsidRPr="009F51F1" w:rsidRDefault="0036244A" w:rsidP="009F51F1">
      <w:pPr>
        <w:pStyle w:val="NoSpacing"/>
        <w:rPr>
          <w:rFonts w:ascii="Times New Roman" w:hAnsi="Times New Roman"/>
          <w:szCs w:val="24"/>
        </w:rPr>
      </w:pPr>
      <w:r w:rsidRPr="009F51F1">
        <w:rPr>
          <w:rFonts w:ascii="Times New Roman" w:hAnsi="Times New Roman"/>
          <w:szCs w:val="24"/>
        </w:rPr>
        <w:t>Соблюдение режимов ВТО – 5 баллов</w:t>
      </w:r>
    </w:p>
    <w:p w:rsidR="0036244A" w:rsidRPr="009F51F1" w:rsidRDefault="0036244A" w:rsidP="009F51F1">
      <w:pPr>
        <w:pStyle w:val="NoSpacing"/>
        <w:rPr>
          <w:rFonts w:ascii="Times New Roman" w:hAnsi="Times New Roman"/>
          <w:szCs w:val="24"/>
        </w:rPr>
      </w:pPr>
      <w:r w:rsidRPr="009F51F1">
        <w:rPr>
          <w:rFonts w:ascii="Times New Roman" w:hAnsi="Times New Roman"/>
          <w:szCs w:val="24"/>
        </w:rPr>
        <w:t>Соблюдение правил по технике безопасности во время работы – 5 баллов</w:t>
      </w:r>
    </w:p>
    <w:p w:rsidR="0036244A" w:rsidRPr="009F51F1" w:rsidRDefault="0036244A" w:rsidP="009F51F1">
      <w:pPr>
        <w:pStyle w:val="NoSpacing"/>
        <w:rPr>
          <w:rFonts w:ascii="Times New Roman" w:hAnsi="Times New Roman"/>
          <w:szCs w:val="24"/>
        </w:rPr>
      </w:pPr>
      <w:r w:rsidRPr="009F51F1">
        <w:rPr>
          <w:rFonts w:ascii="Times New Roman" w:hAnsi="Times New Roman"/>
          <w:szCs w:val="24"/>
        </w:rPr>
        <w:t>Теоретическая часть карточки-задания – 5 балло</w:t>
      </w:r>
      <w:r>
        <w:rPr>
          <w:rFonts w:ascii="Times New Roman" w:hAnsi="Times New Roman"/>
          <w:szCs w:val="24"/>
        </w:rPr>
        <w:t>в</w:t>
      </w:r>
    </w:p>
    <w:p w:rsidR="0036244A" w:rsidRDefault="0036244A">
      <w:pPr>
        <w:sectPr w:rsidR="0036244A" w:rsidSect="009D2EE5">
          <w:pgSz w:w="16838" w:h="11906" w:orient="landscape"/>
          <w:pgMar w:top="992" w:right="953" w:bottom="425" w:left="567" w:header="709" w:footer="709" w:gutter="0"/>
          <w:cols w:space="708"/>
          <w:rtlGutter/>
          <w:docGrid w:linePitch="360"/>
        </w:sectPr>
      </w:pPr>
    </w:p>
    <w:p w:rsidR="0036244A" w:rsidRPr="00482AC4" w:rsidRDefault="0036244A" w:rsidP="004D6189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482AC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Список литературы для обучающихся</w:t>
      </w:r>
    </w:p>
    <w:p w:rsidR="0036244A" w:rsidRPr="00482AC4" w:rsidRDefault="0036244A" w:rsidP="00482AC4">
      <w:pP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6244A" w:rsidRPr="00482AC4" w:rsidRDefault="0036244A" w:rsidP="004D6189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6244A" w:rsidRPr="00482AC4" w:rsidRDefault="0036244A" w:rsidP="004D618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6244A" w:rsidRPr="00482AC4" w:rsidRDefault="0036244A" w:rsidP="00482AC4">
      <w:pPr>
        <w:pStyle w:val="BodyText2"/>
        <w:jc w:val="both"/>
        <w:rPr>
          <w:b w:val="0"/>
          <w:szCs w:val="28"/>
        </w:rPr>
      </w:pPr>
      <w:r w:rsidRPr="00482AC4">
        <w:rPr>
          <w:szCs w:val="28"/>
        </w:rPr>
        <w:t> </w:t>
      </w:r>
      <w:r w:rsidRPr="00482AC4">
        <w:rPr>
          <w:b w:val="0"/>
          <w:szCs w:val="28"/>
        </w:rPr>
        <w:t>1. Учебники: 1. Основы технологии швейного производства. Учеб. для проф. учеб. з</w:t>
      </w:r>
      <w:r w:rsidRPr="00482AC4">
        <w:rPr>
          <w:b w:val="0"/>
          <w:szCs w:val="28"/>
        </w:rPr>
        <w:t>а</w:t>
      </w:r>
      <w:r w:rsidRPr="00482AC4">
        <w:rPr>
          <w:b w:val="0"/>
          <w:szCs w:val="28"/>
        </w:rPr>
        <w:t xml:space="preserve">ведений.- 5- е изд. стер.- М.: Высш. шк., 2009.- 336с.: ил. </w:t>
      </w:r>
    </w:p>
    <w:p w:rsidR="0036244A" w:rsidRPr="00482AC4" w:rsidRDefault="0036244A" w:rsidP="00482AC4">
      <w:pPr>
        <w:pStyle w:val="BodyText2"/>
        <w:jc w:val="both"/>
        <w:rPr>
          <w:b w:val="0"/>
          <w:szCs w:val="28"/>
        </w:rPr>
      </w:pPr>
      <w:r w:rsidRPr="00482AC4">
        <w:rPr>
          <w:b w:val="0"/>
          <w:szCs w:val="28"/>
        </w:rPr>
        <w:t xml:space="preserve">2. Труханова А.Т. Технология женской и детской лёгкой одежды: Учеб. – М.: Высшая школа; Издательский центр «Академия», 1999. – 416 с.: ил. </w:t>
      </w:r>
    </w:p>
    <w:p w:rsidR="0036244A" w:rsidRPr="00482AC4" w:rsidRDefault="0036244A" w:rsidP="00482AC4">
      <w:pPr>
        <w:pStyle w:val="BodyText2"/>
        <w:jc w:val="both"/>
        <w:rPr>
          <w:b w:val="0"/>
          <w:szCs w:val="28"/>
        </w:rPr>
      </w:pPr>
      <w:r w:rsidRPr="00482AC4">
        <w:rPr>
          <w:b w:val="0"/>
          <w:szCs w:val="28"/>
        </w:rPr>
        <w:t>3. Технология и материалы швейного производства: Учебник для нач. проф. образов</w:t>
      </w:r>
      <w:r w:rsidRPr="00482AC4">
        <w:rPr>
          <w:b w:val="0"/>
          <w:szCs w:val="28"/>
        </w:rPr>
        <w:t>а</w:t>
      </w:r>
      <w:r w:rsidRPr="00482AC4">
        <w:rPr>
          <w:b w:val="0"/>
          <w:szCs w:val="28"/>
        </w:rPr>
        <w:t>ния / Г.А. Крючкова. - М.: Издательский центр «Академия», 2011. – 384с.</w:t>
      </w:r>
    </w:p>
    <w:p w:rsidR="0036244A" w:rsidRPr="00482AC4" w:rsidRDefault="0036244A" w:rsidP="00482AC4">
      <w:pPr>
        <w:pStyle w:val="BodyText2"/>
        <w:jc w:val="both"/>
        <w:rPr>
          <w:b w:val="0"/>
          <w:szCs w:val="28"/>
        </w:rPr>
      </w:pPr>
    </w:p>
    <w:p w:rsidR="0036244A" w:rsidRPr="00482AC4" w:rsidRDefault="0036244A" w:rsidP="00482AC4">
      <w:pPr>
        <w:pStyle w:val="BodyText2"/>
        <w:jc w:val="both"/>
        <w:rPr>
          <w:szCs w:val="28"/>
        </w:rPr>
      </w:pPr>
    </w:p>
    <w:p w:rsidR="0036244A" w:rsidRPr="00482AC4" w:rsidRDefault="0036244A" w:rsidP="00482AC4">
      <w:pPr>
        <w:pStyle w:val="BodyText2"/>
        <w:jc w:val="center"/>
        <w:rPr>
          <w:szCs w:val="28"/>
        </w:rPr>
      </w:pPr>
      <w:r w:rsidRPr="00482AC4">
        <w:rPr>
          <w:szCs w:val="28"/>
        </w:rPr>
        <w:t>Список литературы для педагогов.</w:t>
      </w:r>
    </w:p>
    <w:p w:rsidR="0036244A" w:rsidRPr="00482AC4" w:rsidRDefault="0036244A" w:rsidP="00482AC4">
      <w:pPr>
        <w:pStyle w:val="BodyText2"/>
        <w:jc w:val="both"/>
        <w:rPr>
          <w:szCs w:val="28"/>
        </w:rPr>
      </w:pPr>
    </w:p>
    <w:p w:rsidR="0036244A" w:rsidRPr="00482AC4" w:rsidRDefault="0036244A" w:rsidP="00482AC4">
      <w:pPr>
        <w:pStyle w:val="BodyText2"/>
        <w:jc w:val="both"/>
        <w:rPr>
          <w:b w:val="0"/>
          <w:szCs w:val="28"/>
        </w:rPr>
      </w:pPr>
      <w:r w:rsidRPr="00482AC4">
        <w:rPr>
          <w:b w:val="0"/>
          <w:szCs w:val="28"/>
        </w:rPr>
        <w:t>1. Учебники: 1. Основы технологии швейного производства. Учеб. для проф. учеб. з</w:t>
      </w:r>
      <w:r w:rsidRPr="00482AC4">
        <w:rPr>
          <w:b w:val="0"/>
          <w:szCs w:val="28"/>
        </w:rPr>
        <w:t>а</w:t>
      </w:r>
      <w:r w:rsidRPr="00482AC4">
        <w:rPr>
          <w:b w:val="0"/>
          <w:szCs w:val="28"/>
        </w:rPr>
        <w:t xml:space="preserve">ведений.- 5- е изд. стер.- М.: Высш. шк., 2009.- 336с.: ил. </w:t>
      </w:r>
    </w:p>
    <w:p w:rsidR="0036244A" w:rsidRPr="00482AC4" w:rsidRDefault="0036244A" w:rsidP="00482AC4">
      <w:pPr>
        <w:pStyle w:val="BodyText2"/>
        <w:jc w:val="both"/>
        <w:rPr>
          <w:b w:val="0"/>
          <w:szCs w:val="28"/>
        </w:rPr>
      </w:pPr>
      <w:r w:rsidRPr="00482AC4">
        <w:rPr>
          <w:b w:val="0"/>
          <w:szCs w:val="28"/>
        </w:rPr>
        <w:t xml:space="preserve">2. Труханова А.Т. Технология женской и детской лёгкой одежды: Учеб. – М.: Высшая школа; Издательский центр «Академия», 1999. – 416 с.: ил. </w:t>
      </w:r>
    </w:p>
    <w:p w:rsidR="0036244A" w:rsidRPr="00482AC4" w:rsidRDefault="0036244A" w:rsidP="00482AC4">
      <w:pPr>
        <w:pStyle w:val="BodyText2"/>
        <w:jc w:val="both"/>
        <w:rPr>
          <w:b w:val="0"/>
          <w:szCs w:val="28"/>
        </w:rPr>
      </w:pPr>
      <w:r w:rsidRPr="00482AC4">
        <w:rPr>
          <w:b w:val="0"/>
          <w:szCs w:val="28"/>
        </w:rPr>
        <w:t>3. Технология и материалы швейного производства: Учебник для нач. проф. образов</w:t>
      </w:r>
      <w:r w:rsidRPr="00482AC4">
        <w:rPr>
          <w:b w:val="0"/>
          <w:szCs w:val="28"/>
        </w:rPr>
        <w:t>а</w:t>
      </w:r>
      <w:r w:rsidRPr="00482AC4">
        <w:rPr>
          <w:b w:val="0"/>
          <w:szCs w:val="28"/>
        </w:rPr>
        <w:t>ния / Г.А. Крючкова. - М.: Издательский центр «Академия», 2011. – 384с.</w:t>
      </w:r>
    </w:p>
    <w:p w:rsidR="0036244A" w:rsidRPr="00482AC4" w:rsidRDefault="0036244A" w:rsidP="00482AC4">
      <w:pPr>
        <w:pStyle w:val="BodyText2"/>
        <w:jc w:val="both"/>
        <w:rPr>
          <w:b w:val="0"/>
          <w:szCs w:val="28"/>
        </w:rPr>
      </w:pPr>
    </w:p>
    <w:p w:rsidR="0036244A" w:rsidRPr="00482AC4" w:rsidRDefault="0036244A" w:rsidP="00482AC4">
      <w:pPr>
        <w:pStyle w:val="BodyText2"/>
        <w:jc w:val="both"/>
        <w:rPr>
          <w:b w:val="0"/>
          <w:szCs w:val="28"/>
        </w:rPr>
      </w:pPr>
    </w:p>
    <w:p w:rsidR="0036244A" w:rsidRDefault="0036244A" w:rsidP="00482AC4">
      <w:pPr>
        <w:pStyle w:val="BodyText2"/>
        <w:jc w:val="both"/>
        <w:rPr>
          <w:szCs w:val="28"/>
        </w:rPr>
      </w:pPr>
      <w:r w:rsidRPr="00482AC4">
        <w:rPr>
          <w:szCs w:val="28"/>
        </w:rPr>
        <w:t>Интернет-ресурсы</w:t>
      </w:r>
    </w:p>
    <w:p w:rsidR="0036244A" w:rsidRPr="00482AC4" w:rsidRDefault="0036244A" w:rsidP="00482AC4">
      <w:pPr>
        <w:pStyle w:val="BodyText2"/>
        <w:jc w:val="both"/>
        <w:rPr>
          <w:szCs w:val="28"/>
        </w:rPr>
      </w:pPr>
    </w:p>
    <w:sectPr w:rsidR="0036244A" w:rsidRPr="00482AC4" w:rsidSect="004D6189">
      <w:pgSz w:w="11906" w:h="16838"/>
      <w:pgMar w:top="567" w:right="992" w:bottom="953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5FBF"/>
    <w:multiLevelType w:val="multilevel"/>
    <w:tmpl w:val="BE80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F7A7D"/>
    <w:multiLevelType w:val="multilevel"/>
    <w:tmpl w:val="E21E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7197"/>
    <w:multiLevelType w:val="multilevel"/>
    <w:tmpl w:val="F78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70B94"/>
    <w:multiLevelType w:val="multilevel"/>
    <w:tmpl w:val="AE8C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C555B"/>
    <w:multiLevelType w:val="hybridMultilevel"/>
    <w:tmpl w:val="22B6F2D0"/>
    <w:lvl w:ilvl="0" w:tplc="53EE2C2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4F3B4417"/>
    <w:multiLevelType w:val="hybridMultilevel"/>
    <w:tmpl w:val="C26C3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3593C"/>
    <w:multiLevelType w:val="hybridMultilevel"/>
    <w:tmpl w:val="69F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D96FEA"/>
    <w:multiLevelType w:val="hybridMultilevel"/>
    <w:tmpl w:val="38F8E0C8"/>
    <w:lvl w:ilvl="0" w:tplc="77DCC3E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52AE2866"/>
    <w:multiLevelType w:val="multilevel"/>
    <w:tmpl w:val="F5E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06AC5"/>
    <w:multiLevelType w:val="multilevel"/>
    <w:tmpl w:val="CAAC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63F85"/>
    <w:multiLevelType w:val="multilevel"/>
    <w:tmpl w:val="218C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70741"/>
    <w:multiLevelType w:val="multilevel"/>
    <w:tmpl w:val="D83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84819"/>
    <w:multiLevelType w:val="multilevel"/>
    <w:tmpl w:val="5C3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553AE"/>
    <w:multiLevelType w:val="multilevel"/>
    <w:tmpl w:val="225C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32667"/>
    <w:multiLevelType w:val="multilevel"/>
    <w:tmpl w:val="1006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54963"/>
    <w:multiLevelType w:val="hybridMultilevel"/>
    <w:tmpl w:val="8010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504CFC"/>
    <w:multiLevelType w:val="multilevel"/>
    <w:tmpl w:val="7A2C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B54"/>
    <w:rsid w:val="00000E31"/>
    <w:rsid w:val="00010428"/>
    <w:rsid w:val="000758C1"/>
    <w:rsid w:val="00091222"/>
    <w:rsid w:val="000B3FA9"/>
    <w:rsid w:val="000D503C"/>
    <w:rsid w:val="000E6907"/>
    <w:rsid w:val="000F4DEE"/>
    <w:rsid w:val="00103FA4"/>
    <w:rsid w:val="001226E8"/>
    <w:rsid w:val="00145982"/>
    <w:rsid w:val="00147EF3"/>
    <w:rsid w:val="001B762F"/>
    <w:rsid w:val="001F4E16"/>
    <w:rsid w:val="00205732"/>
    <w:rsid w:val="00217233"/>
    <w:rsid w:val="00226159"/>
    <w:rsid w:val="00246428"/>
    <w:rsid w:val="00261CFD"/>
    <w:rsid w:val="002D3B1D"/>
    <w:rsid w:val="002D4BAB"/>
    <w:rsid w:val="00324623"/>
    <w:rsid w:val="0036244A"/>
    <w:rsid w:val="0039330A"/>
    <w:rsid w:val="003B77B6"/>
    <w:rsid w:val="003F7BBE"/>
    <w:rsid w:val="00444F24"/>
    <w:rsid w:val="004753F9"/>
    <w:rsid w:val="00482AC4"/>
    <w:rsid w:val="00495937"/>
    <w:rsid w:val="004C4011"/>
    <w:rsid w:val="004D6189"/>
    <w:rsid w:val="00513416"/>
    <w:rsid w:val="00547AB8"/>
    <w:rsid w:val="00561ACF"/>
    <w:rsid w:val="00575D59"/>
    <w:rsid w:val="005844FF"/>
    <w:rsid w:val="005C40E8"/>
    <w:rsid w:val="005E0D6A"/>
    <w:rsid w:val="00617A85"/>
    <w:rsid w:val="006227ED"/>
    <w:rsid w:val="0067168B"/>
    <w:rsid w:val="00702621"/>
    <w:rsid w:val="00730FF2"/>
    <w:rsid w:val="00745C27"/>
    <w:rsid w:val="00776FF0"/>
    <w:rsid w:val="00780E91"/>
    <w:rsid w:val="00787246"/>
    <w:rsid w:val="00797F17"/>
    <w:rsid w:val="007D3A15"/>
    <w:rsid w:val="007F546A"/>
    <w:rsid w:val="008148B8"/>
    <w:rsid w:val="00860C17"/>
    <w:rsid w:val="00877442"/>
    <w:rsid w:val="008D1BA7"/>
    <w:rsid w:val="008F0589"/>
    <w:rsid w:val="00915B59"/>
    <w:rsid w:val="009317A3"/>
    <w:rsid w:val="00947B60"/>
    <w:rsid w:val="00963194"/>
    <w:rsid w:val="009D2EE5"/>
    <w:rsid w:val="009F51F1"/>
    <w:rsid w:val="00A07629"/>
    <w:rsid w:val="00A5544A"/>
    <w:rsid w:val="00A6464E"/>
    <w:rsid w:val="00A64FB4"/>
    <w:rsid w:val="00A72172"/>
    <w:rsid w:val="00AB544E"/>
    <w:rsid w:val="00AD39D7"/>
    <w:rsid w:val="00AD4894"/>
    <w:rsid w:val="00AE5E0F"/>
    <w:rsid w:val="00AF6A60"/>
    <w:rsid w:val="00BA36F2"/>
    <w:rsid w:val="00BC2C40"/>
    <w:rsid w:val="00BC4DCB"/>
    <w:rsid w:val="00BF258E"/>
    <w:rsid w:val="00C034B2"/>
    <w:rsid w:val="00C071EA"/>
    <w:rsid w:val="00C24365"/>
    <w:rsid w:val="00C574B0"/>
    <w:rsid w:val="00C92523"/>
    <w:rsid w:val="00CA5EC7"/>
    <w:rsid w:val="00CD36C5"/>
    <w:rsid w:val="00CD3B54"/>
    <w:rsid w:val="00D24FCB"/>
    <w:rsid w:val="00D2577A"/>
    <w:rsid w:val="00D44855"/>
    <w:rsid w:val="00DE1D76"/>
    <w:rsid w:val="00DF025D"/>
    <w:rsid w:val="00E01147"/>
    <w:rsid w:val="00E6263F"/>
    <w:rsid w:val="00E9089B"/>
    <w:rsid w:val="00ED4E38"/>
    <w:rsid w:val="00F3473E"/>
    <w:rsid w:val="00F461C9"/>
    <w:rsid w:val="00F56EB6"/>
    <w:rsid w:val="00F66E0C"/>
    <w:rsid w:val="00FA4040"/>
    <w:rsid w:val="00FD7B5E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6FF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6F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6F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6F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6F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6F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6F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6F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76F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6F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6F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6F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6FF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76FF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6FF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6FF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6FF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6FF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76FF0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CD3B5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NoSpacing">
    <w:name w:val="No Spacing"/>
    <w:basedOn w:val="Normal"/>
    <w:uiPriority w:val="99"/>
    <w:qFormat/>
    <w:rsid w:val="00776FF0"/>
    <w:rPr>
      <w:szCs w:val="32"/>
    </w:rPr>
  </w:style>
  <w:style w:type="table" w:styleId="TableGrid">
    <w:name w:val="Table Grid"/>
    <w:basedOn w:val="TableNormal"/>
    <w:uiPriority w:val="99"/>
    <w:rsid w:val="00CD3B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3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B54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5844FF"/>
    <w:pPr>
      <w:widowControl w:val="0"/>
      <w:contextualSpacing/>
    </w:pPr>
    <w:rPr>
      <w:rFonts w:ascii="Arial" w:hAnsi="Arial" w:cs="Arial"/>
      <w:color w:val="000000"/>
    </w:rPr>
  </w:style>
  <w:style w:type="character" w:customStyle="1" w:styleId="aspan">
    <w:name w:val="aspan"/>
    <w:basedOn w:val="DefaultParagraphFont"/>
    <w:uiPriority w:val="99"/>
    <w:rsid w:val="00877442"/>
    <w:rPr>
      <w:rFonts w:cs="Times New Roman"/>
    </w:rPr>
  </w:style>
  <w:style w:type="character" w:customStyle="1" w:styleId="svob">
    <w:name w:val="svob"/>
    <w:basedOn w:val="DefaultParagraphFont"/>
    <w:uiPriority w:val="99"/>
    <w:rsid w:val="008774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6FF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4D6189"/>
    <w:rPr>
      <w:rFonts w:ascii="Times New Roman" w:hAnsi="Times New Roman"/>
      <w:b/>
      <w:sz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618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76F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76FF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6FF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6FF0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6FF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76FF0"/>
    <w:rPr>
      <w:rFonts w:ascii="Calibri" w:hAnsi="Calibr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776FF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76FF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76F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76FF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76FF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76FF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76FF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76FF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76FF0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76FF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262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294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265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280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269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29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271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79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272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288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277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273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282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67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293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295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296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303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298">
          <w:marLeft w:val="0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85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656</TotalTime>
  <Pages>22</Pages>
  <Words>3305</Words>
  <Characters>18841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Алексей</cp:lastModifiedBy>
  <cp:revision>35</cp:revision>
  <dcterms:created xsi:type="dcterms:W3CDTF">2018-03-27T08:53:00Z</dcterms:created>
  <dcterms:modified xsi:type="dcterms:W3CDTF">2021-03-03T17:49:00Z</dcterms:modified>
</cp:coreProperties>
</file>