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F6" w:rsidRPr="001F4E43" w:rsidRDefault="00B732F6" w:rsidP="00830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предметные результаты освоения учебного предмета</w:t>
      </w:r>
    </w:p>
    <w:p w:rsidR="00B732F6" w:rsidRPr="001F4E43" w:rsidRDefault="00B732F6" w:rsidP="00830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b/>
          <w:color w:val="000000"/>
          <w:sz w:val="24"/>
          <w:szCs w:val="24"/>
          <w:lang w:eastAsia="ru-RU"/>
        </w:rPr>
        <w:t>«Естествознание»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изучения учебного предмета «Естествознание» на уровне основного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общего образования на базовом уровне выпускник научится: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освоит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общие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приемы: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оказания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первой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помощи;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роведения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наблюдений за состоянием собственного организма; правила работы в кабинете биологии,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с биологическими приборами и инструментами.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осознанно использовать знания основных правил поведения в природе и основ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здорового образа жизни в быту;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выбирать смысловые установки в своих действиях и поступках по отношению к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живой природе, здоровью своему и окружающих;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выделять существенные признаки биологических объектов (клеток и организмов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растений, животных, грибов, бактерий) и процессов, характерных для живых организмов;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аргументировать, приводить доказательства различий растений, животных,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грибов и бактерий;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людей; роль различных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организмов в жизни человека;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различать по внешнему виду, схемам и описаниям биологические объекты или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их изображения;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наблюдать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биологические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объекты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процессы;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ставить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биологические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эксперименты и объяснять их результаты;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знать основные правила поведения в природе;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описывать и использовать приемы выращивания и размножения культурных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растений и домашних животных, ухода за ними;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знать и соблюдать правила работы в кабинете биологии.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использовать приемы оказания первой помощи при отравлении ядовитыми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грибами, ядовитыми растениями, укусах животных; размножения и выращивания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культурных растений, уходом за домашними животными;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Человек и его здоровье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выделять существенные признаки биологических объектов (животных клеток 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тканей, органов и систем органов человека) и процессов жизнедеятельности, характерных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для организма человека;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приводить доказательства отличий человека от животных;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приводить доказательства необходимости соблюдения мер профилактики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заболеваний, травматизма, стрессов, вредных привычек, нарушения осанки, зрения, слуха,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инфекционных и простудных заболеваний;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наблюдать биологические объекты и процессы; проводить исследования с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организмом человека и объяснять их результаты;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знать основные принципы здорового образа жизни, рациональной организации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труда и отдыха;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анализировать и оценивать влияние факторов риска на здоровье человека;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описывать и использовать приемы оказания первой помощи.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sym w:font="Symbol" w:char="F0B7"/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объяснять необходимость применения тех или иных приемов при оказании</w:t>
      </w:r>
    </w:p>
    <w:p w:rsidR="00B732F6" w:rsidRPr="001F4E43" w:rsidRDefault="00B732F6" w:rsidP="001F4E4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первой доврачебной помощи при отравлениях, ожогах, обморожениях, травмах, спасении</w:t>
      </w:r>
      <w:r w:rsidRPr="00830C8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F4E43">
        <w:rPr>
          <w:rFonts w:ascii="Times New Roman" w:hAnsi="Times New Roman"/>
          <w:color w:val="000000"/>
          <w:sz w:val="24"/>
          <w:szCs w:val="24"/>
          <w:lang w:eastAsia="ru-RU"/>
        </w:rPr>
        <w:t>утопающего, кровотечениях.</w:t>
      </w:r>
    </w:p>
    <w:p w:rsidR="00B732F6" w:rsidRPr="00DE1696" w:rsidRDefault="00B732F6">
      <w:pPr>
        <w:rPr>
          <w:rFonts w:ascii="Times New Roman" w:hAnsi="Times New Roman"/>
          <w:sz w:val="24"/>
          <w:szCs w:val="24"/>
        </w:rPr>
      </w:pPr>
    </w:p>
    <w:p w:rsidR="00B732F6" w:rsidRPr="001F42ED" w:rsidRDefault="00B732F6" w:rsidP="001F42ED">
      <w:pPr>
        <w:tabs>
          <w:tab w:val="left" w:pos="3585"/>
        </w:tabs>
        <w:jc w:val="center"/>
        <w:rPr>
          <w:rFonts w:ascii="Times New Roman" w:hAnsi="Times New Roman"/>
          <w:b/>
          <w:sz w:val="24"/>
          <w:szCs w:val="24"/>
        </w:rPr>
      </w:pPr>
      <w:r w:rsidRPr="001F42E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954"/>
        <w:gridCol w:w="1417"/>
      </w:tblGrid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изучения организма человека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Общий  обзор строения организма человека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Химический состав и жизнедеятельность клетки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Ткани. Органы. 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Системы органов. Организм.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Общий обзор строения организма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опорно – двигательной системы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 и состав костей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Скелет головы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Скелет туловища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Изучаемый раздел, тема учебного материала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Первая помощь при повреждениях скелета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и значение мышц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Осанка и здоровье человека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правильного формирования скелета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Основные группы мышц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Опора и движение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Кровь. Кровообращение  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Значение крови и ее состав. 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и работа сердца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Кровеносные сосуды. Круги кровообращения 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 Микроскопическое строение крови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Предупреждение заболеваний сердца.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Вредное влияние курения и употребления алкоголя.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Подсчет частоты пульса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Система кровообращения. Движение крови по сосудам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легких. Газообмен в легких и тканях.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Дыхательные движения.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Болезни органов дыхания и их предупреждение.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Гигиена дыхания. Искусственное дыхание.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Охрана воздушной среды.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Состав вдыхаемого и выдыхаемого воздуха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Дыхательная система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и состав пищи.  Пищеварение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и состав пищи.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и значение зубов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Пищеварение в ротовой полости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Пищеварение в желудке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Пищеварение в кишечнике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Нормы питания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Витамины 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Предупреждение желудочно кишечных и глистных заболеваний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Предупреждение пищевых отравлений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Вредное влияние курения на органы пищеварения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Система  пищеварения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Выделение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и значение почек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Предупреждение почечных заболеваний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Органы выделения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Кожа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и значение кожи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Роль кожи в теплорегуляции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Закаливание организма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Гигиена кожи.</w:t>
            </w: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32F6" w:rsidRPr="00822352" w:rsidTr="00822352">
        <w:trPr>
          <w:trHeight w:val="2202"/>
        </w:trPr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и строение нервной системы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 xml:space="preserve">Строение спинного мозга 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Строение головного мозга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Гигиена нервной системы. Режим дня.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Сон и его значение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Влияние курения и употребления спиртных напитков на нервную систему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 «нервная система»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732F6" w:rsidRPr="00822352" w:rsidTr="00822352">
        <w:tc>
          <w:tcPr>
            <w:tcW w:w="2552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5954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22352">
              <w:rPr>
                <w:rFonts w:ascii="Times New Roman" w:hAnsi="Times New Roman"/>
                <w:sz w:val="24"/>
                <w:szCs w:val="24"/>
              </w:rPr>
              <w:t>Орган зрения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Орган слуха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Органы осязания, обоняния, вкуса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Гигиена органов чувств.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Обобщающий урок. Основные системы органов человека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Система здравоохранения в Российской Федерации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Система здравоохранения в Российской Федерации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</w:p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32F6" w:rsidRPr="00822352" w:rsidRDefault="00B732F6" w:rsidP="0082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732F6" w:rsidRPr="00617C4D" w:rsidRDefault="00B732F6">
      <w:pPr>
        <w:rPr>
          <w:rFonts w:ascii="Times New Roman" w:hAnsi="Times New Roman"/>
          <w:sz w:val="24"/>
          <w:szCs w:val="24"/>
        </w:rPr>
      </w:pPr>
    </w:p>
    <w:p w:rsidR="00B732F6" w:rsidRDefault="00B732F6">
      <w:pPr>
        <w:rPr>
          <w:rFonts w:ascii="Times New Roman" w:hAnsi="Times New Roman"/>
          <w:sz w:val="24"/>
          <w:szCs w:val="24"/>
          <w:lang w:val="en-US"/>
        </w:rPr>
      </w:pPr>
    </w:p>
    <w:p w:rsidR="00B732F6" w:rsidRDefault="00B732F6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"/>
        <w:gridCol w:w="4739"/>
        <w:gridCol w:w="1559"/>
        <w:gridCol w:w="1701"/>
        <w:gridCol w:w="1559"/>
      </w:tblGrid>
      <w:tr w:rsidR="00B732F6" w:rsidRPr="002F567F" w:rsidTr="009F21F5"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B732F6" w:rsidRPr="002F567F" w:rsidRDefault="00B732F6" w:rsidP="009F21F5">
            <w:pPr>
              <w:shd w:val="clear" w:color="auto" w:fill="FFFFFF"/>
              <w:tabs>
                <w:tab w:val="left" w:pos="4950"/>
                <w:tab w:val="center" w:pos="5031"/>
                <w:tab w:val="right" w:pos="992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567F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Календарно - тематическое планирование по естествознанию 9а класса</w:t>
            </w:r>
          </w:p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c>
          <w:tcPr>
            <w:tcW w:w="507" w:type="dxa"/>
            <w:vMerge w:val="restart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39" w:type="dxa"/>
            <w:vMerge w:val="restart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1559" w:type="dxa"/>
            <w:vMerge w:val="restart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Календарные сроки</w:t>
            </w: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  <w:vMerge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Фактические</w:t>
            </w:r>
          </w:p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1</w:t>
            </w:r>
          </w:p>
        </w:tc>
        <w:tc>
          <w:tcPr>
            <w:tcW w:w="4739" w:type="dxa"/>
          </w:tcPr>
          <w:p w:rsidR="00B732F6" w:rsidRPr="005C4AF0" w:rsidRDefault="00B732F6" w:rsidP="002F2AC5">
            <w:pPr>
              <w:pStyle w:val="Heading1"/>
              <w:rPr>
                <w:color w:val="0000FF"/>
              </w:rPr>
            </w:pPr>
            <w:r>
              <w:rPr>
                <w:color w:val="0000FF"/>
              </w:rPr>
              <w:t>День знаний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1</w:t>
            </w:r>
          </w:p>
        </w:tc>
        <w:tc>
          <w:tcPr>
            <w:tcW w:w="4739" w:type="dxa"/>
          </w:tcPr>
          <w:p w:rsidR="00B732F6" w:rsidRPr="005C4AF0" w:rsidRDefault="00B732F6" w:rsidP="002F2AC5">
            <w:pPr>
              <w:pStyle w:val="Heading1"/>
              <w:rPr>
                <w:color w:val="0000FF"/>
              </w:rPr>
            </w:pPr>
            <w:r w:rsidRPr="005C4AF0">
              <w:rPr>
                <w:color w:val="0000FF"/>
              </w:rPr>
              <w:t xml:space="preserve">Введение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color w:val="548DD4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rPr>
                <w:lang w:val="en-US"/>
              </w:rPr>
              <w:t>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Значение изучения организма человека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  <w:vAlign w:val="center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2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Общий  обзор строения организма человека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color w:val="365F9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клетки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Химический состав и жизнедеятельность клетки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 xml:space="preserve">Ткани. Органы.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Системы органов. Организм.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7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урок. Общий обзор строения организма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3</w:t>
            </w:r>
          </w:p>
        </w:tc>
        <w:tc>
          <w:tcPr>
            <w:tcW w:w="4739" w:type="dxa"/>
          </w:tcPr>
          <w:p w:rsidR="00B732F6" w:rsidRPr="002F567F" w:rsidRDefault="00B732F6" w:rsidP="009120D8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Опора и движение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12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8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Значение опорно – двигательной системы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28.09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9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Строение  и состав костей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29.09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10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Скелет головы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05.10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11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Скелет туловища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06.10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Скелет конечностей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13</w:t>
            </w:r>
          </w:p>
        </w:tc>
        <w:tc>
          <w:tcPr>
            <w:tcW w:w="4739" w:type="dxa"/>
          </w:tcPr>
          <w:p w:rsidR="00B732F6" w:rsidRPr="002F567F" w:rsidRDefault="00B732F6" w:rsidP="00C374F2">
            <w:pPr>
              <w:rPr>
                <w:i/>
                <w:color w:val="008080"/>
              </w:rPr>
            </w:pPr>
            <w:r w:rsidRPr="002F567F">
              <w:rPr>
                <w:i/>
                <w:color w:val="008080"/>
              </w:rPr>
              <w:t>Первая помощь при повреждениях скелета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13.10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14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Строение и значение мышц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19.10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15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Работа мышц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20.10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16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Осанка и здоровье человека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26.10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17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Значение физических упражнений для правильного формирования скелета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27.10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18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Основные группы мышц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09.11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19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урок. Опора и движение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  <w:vAlign w:val="center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4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 xml:space="preserve">Кровь. Кровообращение 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8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20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 xml:space="preserve">Значение крови и ее состав. 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16.11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21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Строение и работа сердца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17.11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22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 xml:space="preserve">Кровеносные сосуды. Круги кровообращения 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23.11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23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Движение крови по сосудам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24.11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24</w:t>
            </w:r>
          </w:p>
        </w:tc>
        <w:tc>
          <w:tcPr>
            <w:tcW w:w="4739" w:type="dxa"/>
          </w:tcPr>
          <w:p w:rsidR="00B732F6" w:rsidRPr="002F567F" w:rsidRDefault="00B732F6" w:rsidP="00C374F2">
            <w:pPr>
              <w:rPr>
                <w:i/>
                <w:color w:val="008080"/>
              </w:rPr>
            </w:pPr>
            <w:r w:rsidRPr="002F567F">
              <w:rPr>
                <w:b/>
                <w:i/>
                <w:color w:val="008080"/>
              </w:rPr>
              <w:t xml:space="preserve"> </w:t>
            </w:r>
            <w:r w:rsidRPr="002F567F">
              <w:rPr>
                <w:i/>
                <w:color w:val="008080"/>
              </w:rPr>
              <w:t>Микроскопическое строение крови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30.11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25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Предупреждение заболеваний сердца.Вредное влияние курения и употребления алкоголя.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01.12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C374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567F">
              <w:t>26</w:t>
            </w:r>
          </w:p>
        </w:tc>
        <w:tc>
          <w:tcPr>
            <w:tcW w:w="4739" w:type="dxa"/>
          </w:tcPr>
          <w:p w:rsidR="00B732F6" w:rsidRPr="002F567F" w:rsidRDefault="00B732F6" w:rsidP="00C374F2">
            <w:r w:rsidRPr="002F567F">
              <w:t>Подсчет частоты пульса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C374F2">
            <w:pPr>
              <w:jc w:val="center"/>
            </w:pPr>
            <w:r w:rsidRPr="002F567F">
              <w:t>07.12</w:t>
            </w:r>
          </w:p>
        </w:tc>
        <w:tc>
          <w:tcPr>
            <w:tcW w:w="1559" w:type="dxa"/>
          </w:tcPr>
          <w:p w:rsidR="00B732F6" w:rsidRPr="002F567F" w:rsidRDefault="00B732F6" w:rsidP="00C374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27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rPr>
                <w:i/>
                <w:color w:val="008080"/>
              </w:rPr>
            </w:pPr>
            <w:r w:rsidRPr="002F567F">
              <w:rPr>
                <w:i/>
                <w:color w:val="008080"/>
              </w:rPr>
              <w:t>Обобщающий урок. Система кровообращения. Движение крови по сосудам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5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Дыхание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8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28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Органы дыхания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29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легких. Газообмен в легких и тканях.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30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Дыхательные движения.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31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Болезни органов дыхания и их предупреждение.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Гигиена дыхания. Искусственное дыхание.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33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Охрана воздушной среды.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34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rPr>
                <w:i/>
                <w:color w:val="008080"/>
              </w:rPr>
            </w:pPr>
            <w:r w:rsidRPr="002F567F">
              <w:rPr>
                <w:i/>
                <w:color w:val="008080"/>
              </w:rPr>
              <w:t>Состав вдыхаемого и выдыхаемого воздуха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35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урок. Дыхательная система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  <w:vAlign w:val="center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6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Значение и состав пищи.  Пищеварение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13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36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Значение и состав пищи.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37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Органы пищеварения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38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и значение зубов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39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Пищеварение в ротовой полости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40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Пищеварение в желудке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41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Пищеварение в кишечнике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Гигиена питания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43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Нормы питания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44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 xml:space="preserve">Витамины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45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Предупреждение желудочно кишечных и глистных заболеваний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46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Предупреждение пищевых отравлений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47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Вредное влияние курения на органы пищеварения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48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 xml:space="preserve">Обобщающий урок. Система  пищеварения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7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 xml:space="preserve">Выделение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3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49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и значение почек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50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Предупреждение почечных заболеваний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51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урок. Органы выделения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8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Кожа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4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и значение кожи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567F">
              <w:t>5</w:t>
            </w:r>
            <w:r w:rsidRPr="002F567F">
              <w:rPr>
                <w:lang w:val="en-US"/>
              </w:rPr>
              <w:t>3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Роль кожи в теплорегуляции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567F">
              <w:t>5</w:t>
            </w:r>
            <w:r w:rsidRPr="002F567F">
              <w:rPr>
                <w:lang w:val="en-US"/>
              </w:rPr>
              <w:t>4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Закаливание организма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F567F">
              <w:t>5</w:t>
            </w:r>
            <w:r w:rsidRPr="002F567F">
              <w:rPr>
                <w:lang w:val="en-US"/>
              </w:rPr>
              <w:t>5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урок. Гигиена кожи.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9</w:t>
            </w:r>
          </w:p>
        </w:tc>
        <w:tc>
          <w:tcPr>
            <w:tcW w:w="4739" w:type="dxa"/>
          </w:tcPr>
          <w:p w:rsidR="00B732F6" w:rsidRPr="002F567F" w:rsidRDefault="00B732F6" w:rsidP="009120D8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Нервная система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7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56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Значение и строение нервной системы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57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rPr>
                <w:i/>
                <w:color w:val="008080"/>
              </w:rPr>
            </w:pPr>
            <w:r w:rsidRPr="002F567F">
              <w:rPr>
                <w:i/>
                <w:color w:val="008080"/>
              </w:rPr>
              <w:t xml:space="preserve">Строение спинного мозга 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58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Строение головного мозга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59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Гигиена нервной системы. Режим дня.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60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Сон и его значение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rPr>
                <w:lang w:val="en-US"/>
              </w:rPr>
              <w:t>6</w:t>
            </w:r>
            <w:r w:rsidRPr="002F567F">
              <w:t>1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Влияние курения и употребления спиртных напитков на нервную систему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62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Обобщающий урок «нервная система»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10</w:t>
            </w:r>
          </w:p>
        </w:tc>
        <w:tc>
          <w:tcPr>
            <w:tcW w:w="4739" w:type="dxa"/>
            <w:vAlign w:val="center"/>
          </w:tcPr>
          <w:p w:rsidR="00B732F6" w:rsidRPr="002F567F" w:rsidRDefault="00B732F6" w:rsidP="009120D8">
            <w:pPr>
              <w:jc w:val="center"/>
              <w:rPr>
                <w:b/>
                <w:color w:val="0000FF"/>
              </w:rPr>
            </w:pPr>
            <w:r w:rsidRPr="002F567F">
              <w:rPr>
                <w:b/>
                <w:color w:val="0000FF"/>
              </w:rPr>
              <w:t>Органы чувств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b/>
                <w:color w:val="0000FF"/>
              </w:rPr>
              <w:t>9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63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Значение органов чувств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64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Орган зрения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65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Орган слуха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66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Органы осязания, обоняния, вкуса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67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Гигиена органов чувств. Значение органов чувств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68</w:t>
            </w:r>
          </w:p>
        </w:tc>
        <w:tc>
          <w:tcPr>
            <w:tcW w:w="4739" w:type="dxa"/>
          </w:tcPr>
          <w:p w:rsidR="00B732F6" w:rsidRPr="002F567F" w:rsidRDefault="00B732F6" w:rsidP="002F2AC5">
            <w:pPr>
              <w:rPr>
                <w:i/>
                <w:color w:val="008080"/>
              </w:rPr>
            </w:pPr>
            <w:r w:rsidRPr="002F567F">
              <w:rPr>
                <w:i/>
                <w:color w:val="008080"/>
              </w:rPr>
              <w:t>Обобщающий урок. Основные системы органов человека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2F6" w:rsidRPr="002F567F" w:rsidTr="009120D8">
        <w:trPr>
          <w:trHeight w:val="546"/>
        </w:trPr>
        <w:tc>
          <w:tcPr>
            <w:tcW w:w="507" w:type="dxa"/>
          </w:tcPr>
          <w:p w:rsidR="00B732F6" w:rsidRPr="002F567F" w:rsidRDefault="00B732F6" w:rsidP="002F2AC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2F567F">
              <w:t>69</w:t>
            </w:r>
          </w:p>
        </w:tc>
        <w:tc>
          <w:tcPr>
            <w:tcW w:w="4739" w:type="dxa"/>
          </w:tcPr>
          <w:p w:rsidR="00B732F6" w:rsidRPr="002F567F" w:rsidRDefault="00B732F6" w:rsidP="002F2AC5">
            <w:r w:rsidRPr="002F567F">
              <w:t>Система здравоохранения в Российской Федерации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7F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59" w:type="dxa"/>
          </w:tcPr>
          <w:p w:rsidR="00B732F6" w:rsidRPr="002F567F" w:rsidRDefault="00B732F6" w:rsidP="002F2AC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2F6" w:rsidRDefault="00B732F6"/>
    <w:p w:rsidR="00B732F6" w:rsidRPr="00DE1696" w:rsidRDefault="00B732F6">
      <w:pPr>
        <w:rPr>
          <w:rFonts w:ascii="Times New Roman" w:hAnsi="Times New Roman"/>
          <w:sz w:val="24"/>
          <w:szCs w:val="24"/>
          <w:lang w:val="en-US"/>
        </w:rPr>
      </w:pPr>
    </w:p>
    <w:sectPr w:rsidR="00B732F6" w:rsidRPr="00DE1696" w:rsidSect="00E1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43"/>
    <w:rsid w:val="001F42ED"/>
    <w:rsid w:val="001F4E43"/>
    <w:rsid w:val="002F2AC5"/>
    <w:rsid w:val="002F567F"/>
    <w:rsid w:val="005C4AF0"/>
    <w:rsid w:val="00617C4D"/>
    <w:rsid w:val="00797264"/>
    <w:rsid w:val="00822352"/>
    <w:rsid w:val="00830C85"/>
    <w:rsid w:val="008E406B"/>
    <w:rsid w:val="009120D8"/>
    <w:rsid w:val="009F21F5"/>
    <w:rsid w:val="00A059DC"/>
    <w:rsid w:val="00AB0AD5"/>
    <w:rsid w:val="00B732F6"/>
    <w:rsid w:val="00C16EB1"/>
    <w:rsid w:val="00C374F2"/>
    <w:rsid w:val="00DE1696"/>
    <w:rsid w:val="00E1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3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E16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8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696"/>
    <w:rPr>
      <w:rFonts w:eastAsia="Times New Roman" w:cs="Times New Roman"/>
      <w:b/>
      <w:color w:val="00008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1312</Words>
  <Characters>7483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</cp:revision>
  <dcterms:created xsi:type="dcterms:W3CDTF">2020-11-08T18:27:00Z</dcterms:created>
  <dcterms:modified xsi:type="dcterms:W3CDTF">2021-03-17T13:58:00Z</dcterms:modified>
</cp:coreProperties>
</file>