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892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892" w:rsidRPr="00CD26F6" w:rsidRDefault="001B1892" w:rsidP="00AA2A18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CD26F6">
        <w:rPr>
          <w:rFonts w:ascii="Times New Roman" w:hAnsi="Times New Roman"/>
          <w:b/>
          <w:sz w:val="72"/>
          <w:szCs w:val="72"/>
        </w:rPr>
        <w:t>«Древнейший Рим»</w:t>
      </w:r>
    </w:p>
    <w:p w:rsidR="001B1892" w:rsidRPr="00CD26F6" w:rsidRDefault="001B1892" w:rsidP="00AA2A1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D26F6">
        <w:rPr>
          <w:rFonts w:ascii="Times New Roman" w:hAnsi="Times New Roman"/>
          <w:sz w:val="32"/>
          <w:szCs w:val="32"/>
        </w:rPr>
        <w:t>урок истории в 5 классе</w:t>
      </w:r>
    </w:p>
    <w:p w:rsidR="001B1892" w:rsidRPr="00CD26F6" w:rsidRDefault="001B1892" w:rsidP="00AA2A1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B1892" w:rsidRPr="00CD26F6" w:rsidRDefault="001B1892" w:rsidP="00AA2A18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CD26F6">
        <w:rPr>
          <w:rFonts w:ascii="Times New Roman" w:hAnsi="Times New Roman"/>
          <w:sz w:val="32"/>
          <w:szCs w:val="32"/>
        </w:rPr>
        <w:t xml:space="preserve">Автор – </w:t>
      </w:r>
      <w:r w:rsidRPr="00CD26F6">
        <w:rPr>
          <w:rFonts w:ascii="Times New Roman" w:hAnsi="Times New Roman"/>
          <w:b/>
          <w:sz w:val="32"/>
          <w:szCs w:val="32"/>
        </w:rPr>
        <w:t>Матвеева Дарья Евгеньевна</w:t>
      </w:r>
    </w:p>
    <w:p w:rsidR="001B1892" w:rsidRPr="00CD26F6" w:rsidRDefault="001B1892" w:rsidP="00AA2A18">
      <w:pPr>
        <w:tabs>
          <w:tab w:val="left" w:pos="9102"/>
          <w:tab w:val="right" w:pos="1457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</w:t>
      </w:r>
      <w:r w:rsidRPr="00CD26F6">
        <w:rPr>
          <w:rFonts w:ascii="Times New Roman" w:hAnsi="Times New Roman"/>
          <w:sz w:val="32"/>
          <w:szCs w:val="32"/>
        </w:rPr>
        <w:t>учитель истории ГБОУ СОШ №427</w:t>
      </w:r>
    </w:p>
    <w:p w:rsidR="001B1892" w:rsidRPr="00CD26F6" w:rsidRDefault="001B1892" w:rsidP="00AA2A18">
      <w:pPr>
        <w:tabs>
          <w:tab w:val="left" w:pos="9262"/>
          <w:tab w:val="right" w:pos="1457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D26F6">
        <w:rPr>
          <w:rFonts w:ascii="Times New Roman" w:hAnsi="Times New Roman"/>
          <w:sz w:val="32"/>
          <w:szCs w:val="32"/>
        </w:rPr>
        <w:t>Кронштадтского района</w:t>
      </w:r>
    </w:p>
    <w:p w:rsidR="001B1892" w:rsidRPr="00CD26F6" w:rsidRDefault="001B1892" w:rsidP="00AA2A18">
      <w:pPr>
        <w:tabs>
          <w:tab w:val="left" w:pos="9067"/>
          <w:tab w:val="left" w:pos="9422"/>
          <w:tab w:val="right" w:pos="1457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С</w:t>
      </w:r>
      <w:r w:rsidRPr="00CD26F6">
        <w:rPr>
          <w:rFonts w:ascii="Times New Roman" w:hAnsi="Times New Roman"/>
          <w:sz w:val="32"/>
          <w:szCs w:val="32"/>
        </w:rPr>
        <w:t>анкт-Петербурга</w:t>
      </w:r>
    </w:p>
    <w:p w:rsidR="001B1892" w:rsidRDefault="001B1892" w:rsidP="00AA2A1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B1892" w:rsidRPr="000B5C34" w:rsidRDefault="001B1892" w:rsidP="00AA2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1B1892" w:rsidRPr="000B5C34" w:rsidRDefault="001B1892" w:rsidP="00687977">
      <w:p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Урок проводится в 5 классе. Рассчитан на учеников средних способностей.</w:t>
      </w:r>
    </w:p>
    <w:p w:rsidR="001B1892" w:rsidRPr="000B5C34" w:rsidRDefault="001B1892" w:rsidP="00687977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B5C34">
        <w:rPr>
          <w:rFonts w:ascii="Times New Roman" w:hAnsi="Times New Roman"/>
          <w:b/>
          <w:sz w:val="28"/>
          <w:szCs w:val="28"/>
          <w:u w:val="single"/>
        </w:rPr>
        <w:t xml:space="preserve">Цели урока: </w:t>
      </w:r>
    </w:p>
    <w:p w:rsidR="001B1892" w:rsidRPr="000B5C34" w:rsidRDefault="001B1892" w:rsidP="00687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Сформировать представление о возникновении Древнейшего Рима, закрепить  и обобщить уже имеющие знания об Апенинском полуострове и Риме.</w:t>
      </w:r>
    </w:p>
    <w:p w:rsidR="001B1892" w:rsidRPr="000B5C34" w:rsidRDefault="001B1892" w:rsidP="00687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Изучить местоположение и природные условия Италии, географическое и природно-климатическое положении</w:t>
      </w:r>
    </w:p>
    <w:p w:rsidR="001B1892" w:rsidRPr="000B5C34" w:rsidRDefault="001B1892" w:rsidP="00687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Продолжить формирование умений сравнивать и описывать природные условия  стран, составлять рассказ, правильно показывать по карте изучаемые объекты.</w:t>
      </w:r>
    </w:p>
    <w:p w:rsidR="001B1892" w:rsidRPr="000B5C34" w:rsidRDefault="001B1892" w:rsidP="00687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Развивать навык анализировать, сопоставлять информацию о предметах и явления, умение делать выводы.</w:t>
      </w:r>
    </w:p>
    <w:p w:rsidR="001B1892" w:rsidRPr="000B5C34" w:rsidRDefault="001B1892" w:rsidP="00687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Развивать умение работать в учебном коллективе, вести диалог.</w:t>
      </w:r>
    </w:p>
    <w:p w:rsidR="001B1892" w:rsidRPr="000B5C34" w:rsidRDefault="001B1892" w:rsidP="000B5C34">
      <w:pPr>
        <w:rPr>
          <w:rFonts w:ascii="Times New Roman" w:hAnsi="Times New Roman"/>
          <w:b/>
          <w:sz w:val="28"/>
          <w:szCs w:val="28"/>
          <w:u w:val="single"/>
        </w:rPr>
      </w:pPr>
      <w:r w:rsidRPr="000B5C34">
        <w:rPr>
          <w:rFonts w:ascii="Times New Roman" w:hAnsi="Times New Roman"/>
          <w:b/>
          <w:sz w:val="28"/>
          <w:szCs w:val="28"/>
          <w:u w:val="single"/>
        </w:rPr>
        <w:t>Задачи урока:</w:t>
      </w:r>
    </w:p>
    <w:p w:rsidR="001B1892" w:rsidRPr="000B5C34" w:rsidRDefault="001B1892" w:rsidP="000B5C34">
      <w:pPr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0B5C34">
        <w:rPr>
          <w:rFonts w:ascii="Times New Roman" w:hAnsi="Times New Roman"/>
          <w:sz w:val="28"/>
          <w:szCs w:val="28"/>
        </w:rPr>
        <w:t xml:space="preserve"> </w:t>
      </w:r>
    </w:p>
    <w:p w:rsidR="001B1892" w:rsidRPr="000B5C34" w:rsidRDefault="001B1892" w:rsidP="000B5C34">
      <w:pPr>
        <w:pStyle w:val="ListParagraph"/>
        <w:numPr>
          <w:ilvl w:val="0"/>
          <w:numId w:val="2"/>
        </w:numPr>
        <w:spacing w:after="0"/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 xml:space="preserve">сформировать у школьников яркое, образное, логическое  представление об Апеннинском полуострове и Риме </w:t>
      </w:r>
      <w:r w:rsidRPr="000B5C34">
        <w:rPr>
          <w:rFonts w:ascii="Times New Roman" w:hAnsi="Times New Roman"/>
          <w:sz w:val="28"/>
          <w:szCs w:val="28"/>
          <w:lang w:val="en-US"/>
        </w:rPr>
        <w:t>VIII</w:t>
      </w:r>
      <w:r w:rsidRPr="000B5C34">
        <w:rPr>
          <w:rFonts w:ascii="Times New Roman" w:hAnsi="Times New Roman"/>
          <w:sz w:val="28"/>
          <w:szCs w:val="28"/>
        </w:rPr>
        <w:t xml:space="preserve"> – </w:t>
      </w:r>
      <w:r w:rsidRPr="000B5C34">
        <w:rPr>
          <w:rFonts w:ascii="Times New Roman" w:hAnsi="Times New Roman"/>
          <w:sz w:val="28"/>
          <w:szCs w:val="28"/>
          <w:lang w:val="en-US"/>
        </w:rPr>
        <w:t>VI</w:t>
      </w:r>
      <w:r w:rsidRPr="000B5C34">
        <w:rPr>
          <w:rFonts w:ascii="Times New Roman" w:hAnsi="Times New Roman"/>
          <w:sz w:val="28"/>
          <w:szCs w:val="28"/>
        </w:rPr>
        <w:t xml:space="preserve"> вв. до н.э.;</w:t>
      </w:r>
    </w:p>
    <w:p w:rsidR="001B1892" w:rsidRPr="000B5C34" w:rsidRDefault="001B1892" w:rsidP="000B5C34">
      <w:pPr>
        <w:pStyle w:val="ListParagraph"/>
        <w:numPr>
          <w:ilvl w:val="0"/>
          <w:numId w:val="2"/>
        </w:numPr>
        <w:spacing w:after="0"/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опираясь на изученный материал, расширить представления учащихся о Древнем Риме, используя основные умения и навыки учащихся;</w:t>
      </w:r>
    </w:p>
    <w:p w:rsidR="001B1892" w:rsidRPr="000B5C34" w:rsidRDefault="001B1892" w:rsidP="000B5C34">
      <w:pPr>
        <w:pStyle w:val="ListParagraph"/>
        <w:numPr>
          <w:ilvl w:val="0"/>
          <w:numId w:val="2"/>
        </w:numPr>
        <w:spacing w:after="0"/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способствовать овладению учащимися основного понятийного материала по данной теме.</w:t>
      </w:r>
    </w:p>
    <w:p w:rsidR="001B1892" w:rsidRPr="000B5C34" w:rsidRDefault="001B1892" w:rsidP="000B5C34">
      <w:pPr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0B5C34">
        <w:rPr>
          <w:rFonts w:ascii="Times New Roman" w:hAnsi="Times New Roman"/>
          <w:sz w:val="28"/>
          <w:szCs w:val="28"/>
        </w:rPr>
        <w:t xml:space="preserve"> </w:t>
      </w:r>
    </w:p>
    <w:p w:rsidR="001B1892" w:rsidRPr="000B5C34" w:rsidRDefault="001B1892" w:rsidP="000B5C34">
      <w:pPr>
        <w:pStyle w:val="ListParagraph"/>
        <w:numPr>
          <w:ilvl w:val="0"/>
          <w:numId w:val="3"/>
        </w:numPr>
        <w:spacing w:after="0"/>
        <w:ind w:left="708"/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sz w:val="28"/>
          <w:szCs w:val="28"/>
        </w:rPr>
        <w:t>в  ходе урока способствовать развитию у учащихся познавательного интереса и мотивации к учебной деятельности;</w:t>
      </w:r>
    </w:p>
    <w:p w:rsidR="001B1892" w:rsidRPr="000B5C34" w:rsidRDefault="001B1892" w:rsidP="000B5C3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0B5C34">
        <w:rPr>
          <w:sz w:val="28"/>
          <w:szCs w:val="28"/>
        </w:rPr>
        <w:t>в  ходе урока способствовать развитию у учащихся творческих способностей, логического мышления, умению находить причинно-следственные связи событий;</w:t>
      </w:r>
    </w:p>
    <w:p w:rsidR="001B1892" w:rsidRPr="000B5C34" w:rsidRDefault="001B1892" w:rsidP="000B5C3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0B5C34">
        <w:rPr>
          <w:sz w:val="28"/>
          <w:szCs w:val="28"/>
        </w:rPr>
        <w:t>способствовать развитию навыков работы с источниками, устной речи, умения аргументировать свою точку зрения.</w:t>
      </w:r>
    </w:p>
    <w:p w:rsidR="001B1892" w:rsidRPr="000B5C34" w:rsidRDefault="001B1892" w:rsidP="000B5C34">
      <w:pPr>
        <w:pStyle w:val="NormalWeb"/>
        <w:spacing w:before="0" w:beforeAutospacing="0" w:after="0" w:afterAutospacing="0" w:line="276" w:lineRule="auto"/>
        <w:ind w:left="708"/>
        <w:rPr>
          <w:b/>
          <w:i/>
          <w:sz w:val="28"/>
          <w:szCs w:val="28"/>
        </w:rPr>
      </w:pPr>
      <w:r w:rsidRPr="000B5C34">
        <w:rPr>
          <w:b/>
          <w:i/>
          <w:sz w:val="28"/>
          <w:szCs w:val="28"/>
        </w:rPr>
        <w:t>Воспитательные:</w:t>
      </w:r>
    </w:p>
    <w:p w:rsidR="001B1892" w:rsidRPr="000B5C34" w:rsidRDefault="001B1892" w:rsidP="000B5C3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0B5C34">
        <w:rPr>
          <w:sz w:val="28"/>
          <w:szCs w:val="28"/>
        </w:rPr>
        <w:t>содействовать в ходе урока формированию у учащихся эмоционально – ценностного отношения к изучаемому прошлому;</w:t>
      </w:r>
    </w:p>
    <w:p w:rsidR="001B1892" w:rsidRPr="000B5C34" w:rsidRDefault="001B1892" w:rsidP="000B5C3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0B5C34">
        <w:rPr>
          <w:sz w:val="28"/>
          <w:szCs w:val="28"/>
        </w:rPr>
        <w:t>воспитывать уважительное отношение к прошлому различных народов.</w:t>
      </w:r>
    </w:p>
    <w:p w:rsidR="001B1892" w:rsidRPr="000B5C34" w:rsidRDefault="001B1892" w:rsidP="000B5C34">
      <w:pPr>
        <w:rPr>
          <w:rFonts w:ascii="Times New Roman" w:hAnsi="Times New Roman"/>
          <w:sz w:val="28"/>
          <w:szCs w:val="28"/>
        </w:rPr>
      </w:pPr>
      <w:r w:rsidRPr="000B5C34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 w:rsidRPr="000B5C34">
        <w:rPr>
          <w:rFonts w:ascii="Times New Roman" w:hAnsi="Times New Roman"/>
          <w:sz w:val="28"/>
          <w:szCs w:val="28"/>
        </w:rPr>
        <w:t xml:space="preserve"> урок изучения нового материала (комбинированный)</w:t>
      </w:r>
    </w:p>
    <w:p w:rsidR="001B1892" w:rsidRPr="000B5C34" w:rsidRDefault="001B1892" w:rsidP="000B5C34">
      <w:pPr>
        <w:pStyle w:val="Header"/>
        <w:spacing w:line="276" w:lineRule="auto"/>
        <w:rPr>
          <w:sz w:val="28"/>
          <w:szCs w:val="28"/>
        </w:rPr>
      </w:pPr>
      <w:r w:rsidRPr="000B5C34">
        <w:rPr>
          <w:b/>
          <w:sz w:val="28"/>
          <w:szCs w:val="28"/>
          <w:u w:val="single"/>
        </w:rPr>
        <w:t>Форма урока:</w:t>
      </w:r>
      <w:r w:rsidRPr="000B5C34">
        <w:rPr>
          <w:sz w:val="28"/>
          <w:szCs w:val="28"/>
        </w:rPr>
        <w:t xml:space="preserve"> урок-путешествие.</w:t>
      </w:r>
    </w:p>
    <w:p w:rsidR="001B1892" w:rsidRPr="000B5C34" w:rsidRDefault="001B1892" w:rsidP="000B5C34">
      <w:pPr>
        <w:pStyle w:val="Header"/>
        <w:spacing w:line="276" w:lineRule="auto"/>
        <w:rPr>
          <w:sz w:val="28"/>
          <w:szCs w:val="28"/>
        </w:rPr>
      </w:pPr>
      <w:r w:rsidRPr="000B5C34">
        <w:rPr>
          <w:b/>
          <w:sz w:val="28"/>
          <w:szCs w:val="28"/>
          <w:u w:val="single"/>
        </w:rPr>
        <w:t>Методы ведения урока:</w:t>
      </w:r>
      <w:r w:rsidRPr="000B5C34">
        <w:rPr>
          <w:sz w:val="28"/>
          <w:szCs w:val="28"/>
        </w:rPr>
        <w:t xml:space="preserve"> </w:t>
      </w:r>
    </w:p>
    <w:p w:rsidR="001B1892" w:rsidRPr="000B5C34" w:rsidRDefault="001B1892" w:rsidP="000B5C34">
      <w:pPr>
        <w:pStyle w:val="Header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5C34">
        <w:rPr>
          <w:sz w:val="28"/>
          <w:szCs w:val="28"/>
        </w:rPr>
        <w:t>Вербальные (рассказ, беседа, объяснение, описание);</w:t>
      </w:r>
    </w:p>
    <w:p w:rsidR="001B1892" w:rsidRPr="000B5C34" w:rsidRDefault="001B1892" w:rsidP="000B5C34">
      <w:pPr>
        <w:pStyle w:val="Header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5C34">
        <w:rPr>
          <w:sz w:val="28"/>
          <w:szCs w:val="28"/>
        </w:rPr>
        <w:t>Методы стимулирования (новизна, занимательность);</w:t>
      </w:r>
    </w:p>
    <w:p w:rsidR="001B1892" w:rsidRPr="000B5C34" w:rsidRDefault="001B1892" w:rsidP="000B5C34">
      <w:pPr>
        <w:pStyle w:val="Header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5C34">
        <w:rPr>
          <w:sz w:val="28"/>
          <w:szCs w:val="28"/>
        </w:rPr>
        <w:t>Методы контроля (тестовая проверка, викторина, фронтальный опрос) и др.</w:t>
      </w:r>
    </w:p>
    <w:p w:rsidR="001B1892" w:rsidRPr="000B5C34" w:rsidRDefault="001B1892" w:rsidP="000B5C34">
      <w:pPr>
        <w:pStyle w:val="Header"/>
        <w:spacing w:line="276" w:lineRule="auto"/>
        <w:jc w:val="both"/>
        <w:rPr>
          <w:sz w:val="28"/>
          <w:szCs w:val="28"/>
        </w:rPr>
      </w:pPr>
      <w:r w:rsidRPr="000B5C34">
        <w:rPr>
          <w:b/>
          <w:sz w:val="28"/>
          <w:szCs w:val="28"/>
          <w:u w:val="single"/>
        </w:rPr>
        <w:t xml:space="preserve">Оборудование и наглядные пособия: </w:t>
      </w:r>
      <w:r w:rsidRPr="000B5C34">
        <w:rPr>
          <w:sz w:val="28"/>
          <w:szCs w:val="28"/>
        </w:rPr>
        <w:t>учебники,  тетради, исторические документы, рабочий лист, мультимедийная презентация, компьютер.</w:t>
      </w:r>
    </w:p>
    <w:p w:rsidR="001B1892" w:rsidRPr="000B5C34" w:rsidRDefault="001B1892" w:rsidP="000B5C34">
      <w:pPr>
        <w:pStyle w:val="Header"/>
        <w:ind w:right="284"/>
        <w:jc w:val="both"/>
        <w:rPr>
          <w:sz w:val="28"/>
          <w:szCs w:val="28"/>
        </w:rPr>
      </w:pPr>
      <w:r w:rsidRPr="000B5C34">
        <w:rPr>
          <w:b/>
          <w:sz w:val="28"/>
          <w:szCs w:val="28"/>
          <w:u w:val="single"/>
        </w:rPr>
        <w:t xml:space="preserve">Новые термины и понятия: </w:t>
      </w:r>
    </w:p>
    <w:p w:rsidR="001B1892" w:rsidRPr="000B5C34" w:rsidRDefault="001B1892" w:rsidP="000B5C34">
      <w:pPr>
        <w:pStyle w:val="Header"/>
        <w:ind w:right="284"/>
        <w:jc w:val="both"/>
        <w:rPr>
          <w:sz w:val="28"/>
          <w:szCs w:val="28"/>
        </w:rPr>
      </w:pPr>
      <w:r w:rsidRPr="000B5C34">
        <w:rPr>
          <w:sz w:val="28"/>
          <w:szCs w:val="28"/>
        </w:rPr>
        <w:t>Этруски, латины, Весталка, Веста, Марс, ликторы, патриции, плебеи, сенат.</w:t>
      </w:r>
    </w:p>
    <w:p w:rsidR="001B1892" w:rsidRDefault="001B1892" w:rsidP="000B5C3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B1892" w:rsidRDefault="001B1892" w:rsidP="000B5C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Сочетание фронтальной, парной и индивидуальной работы позволила каждому ученику включить в общий темп работы. Смена форм деятельности позволило обеспечить заинтересованность учеников в работе на уроке и изучении нового материала. </w:t>
      </w:r>
    </w:p>
    <w:p w:rsidR="001B1892" w:rsidRDefault="001B1892" w:rsidP="000B5C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уроке преобладала вербальная оценка по ходу выполнения устных заданий, балльное поощрение активных учащихся и проверка после урока выполнения ребятами заданий на индивидуальных рабочих листах.</w:t>
      </w:r>
    </w:p>
    <w:p w:rsidR="001B1892" w:rsidRDefault="001B1892" w:rsidP="000B5C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Домашнее задание вариативное, структурированное, предполагает возможность выбора и привлечения дополнительных источников информации при подготовке к уроку.</w:t>
      </w:r>
    </w:p>
    <w:p w:rsidR="001B1892" w:rsidRPr="00C12D0F" w:rsidRDefault="001B1892" w:rsidP="00C12D0F">
      <w:pPr>
        <w:rPr>
          <w:rFonts w:ascii="Times New Roman" w:hAnsi="Times New Roman"/>
          <w:sz w:val="24"/>
          <w:szCs w:val="24"/>
        </w:rPr>
      </w:pPr>
    </w:p>
    <w:p w:rsidR="001B1892" w:rsidRPr="00C12D0F" w:rsidRDefault="001B1892" w:rsidP="00C12D0F">
      <w:pPr>
        <w:jc w:val="center"/>
        <w:rPr>
          <w:rFonts w:ascii="Times New Roman" w:hAnsi="Times New Roman"/>
          <w:sz w:val="24"/>
          <w:szCs w:val="24"/>
        </w:rPr>
      </w:pPr>
      <w:r w:rsidRPr="00C12D0F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6"/>
        <w:gridCol w:w="3033"/>
        <w:gridCol w:w="3117"/>
        <w:gridCol w:w="2288"/>
        <w:gridCol w:w="1923"/>
        <w:gridCol w:w="1869"/>
      </w:tblGrid>
      <w:tr w:rsidR="001B1892" w:rsidRPr="00AB28DF" w:rsidTr="00AB28DF">
        <w:tc>
          <w:tcPr>
            <w:tcW w:w="2588" w:type="dxa"/>
            <w:vMerge w:val="restart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Этапы урока, слайды</w:t>
            </w:r>
          </w:p>
        </w:tc>
        <w:tc>
          <w:tcPr>
            <w:tcW w:w="3106" w:type="dxa"/>
            <w:vMerge w:val="restart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53" w:type="dxa"/>
            <w:vMerge w:val="restart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5939" w:type="dxa"/>
            <w:gridSpan w:val="3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1B1892" w:rsidRPr="00AB28DF" w:rsidTr="00AB28DF">
        <w:tc>
          <w:tcPr>
            <w:tcW w:w="2588" w:type="dxa"/>
            <w:vMerge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 xml:space="preserve">1. Организационный  (на доске записаны дата, нарисована гора Олимп, на ней распределены греческие боги) 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Приветственное слово, позитивный настрой на работу на уроке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Проверяют готовность к уроку, спрашивают какую тему урока записать в тетрадь.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Положительный настрой на учебную работу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Звучит отрывок  из стихотворения Аполлона Майкова и ребята предполагают о чем пойдет речь на уроке.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Открывает 1 слайд презентации – с Колизеем и гладиаторскими боями. Помогает ученикам сформулировать тему и цель урока.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Слушают отрывок из стихотворения,смотрят на слайд презентации. Выдвигают свои гипотезы. Формулируют тему урока.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Корректное отношение к промахам и неточностям в высказываниях одноклассников.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Элементы социально-критического мышления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3. Заполнение рабочего листа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Актуализация критериев, по которым ученики обычно характеризуют изучаемое государство.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Перечисляют критерии, участвуют в диалоге, поправляют собеседника, отвечают на уточняющие вопросы учителя.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Анализ типовых форм работы на уроке, умение вести аргументированный диалог.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Развитие навыка устной работы.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Иметь обобщенное  представление  о ранее изученном материале, верно употреблять термины.</w:t>
            </w: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4. Работа у доски. Соотнесение греческого пантеона с римским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№3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Помогает обобщить имеющиеся знания о греческом пантеоне, используя схожие изображения и письменные пояснения дополняют ассоциативный  ряд.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Подбирают соответствующее изображение, выстраивают гипотезы, соотносят изображение бога с родом деятельности, сравнивают пантеоны и формулируют различия.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Выявление черт сходства и различия, навык анализа учебного материала.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Обращение к ранее изученному материалу</w:t>
            </w: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5. Обращение к дополнительным источникам информации, эрудиции.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Предлагает обратиться к карте солнечной системы  и предлагает подумать, как она может быть связана с Древнейшим Римом.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Объясняют, смотря на слайд с изображением  звездного неба, что от имен римских богов произошли названия планет солнечной системы.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Учатся не бояться выдвигать свои гипотезы, корректно исправлять других, вести диалог с учителем.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Нахождение общего по заданным параметрам поиска информации.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6. Актуализация новых знаний о языке Древнейшего Рима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Из заранее отобранных по принципу созвучия и аналогового написания латинских слов, ученикам предлагается догадаться о их переводе.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Удивляются, выдвигают свои предположения, при помощи учителя находят правильный перевод.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Расширяют знания по английскому языку</w:t>
            </w: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7.  Актуализация новых знаний.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№5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Индивидуальный рабочий лист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Рассказывает легенду об Энее. Обращает внимание ребят на карту, помогает дать характеристику географическому и природно-климатическому положению Древнейшего Рима. Включает видеофрагмент и по прослушанному материалу просит заполнить пропуски в задании в индивидуальном рабочем листе ученика.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Слушают легенду, дают характеристику по заданным критериям, смотрят видеофрагмент и делают пометки в рабочих листах.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Определяют нужную информацию для выполнения задания.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выполняют учебные действия по алгоритму.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8. Отработка навыка работы в парах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Предлагает за определенный временной промежуток заполнить пропуски в индивидуальных рабочих листах ученика.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Сообща обобщают прослушанную информацию, учатся искать правильный ответ.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Вести диалог с партнером.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9. Актуализация новых знаний.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№6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Заранее предлагает ученице  отрывок из стихотворения Н.Гумилева для прочтения и усиления эмоционального восприятия событий основания Рима, а также судьбы братьев Ромула и Рэма.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Слушают стихотворение, прослушав отвечают на вопрос, что по слова автора значит выражение «…у них звериная масть…»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Эмоциональное, личностное восприятие событий истории.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Анализ текста литературного произведения, соотнесение с предложенной ситуацией из истории.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10. Физкультминутка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«Римское общество»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Создание проблемной ситуации и ее разрешение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№7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 начале урока ребятам предлагалось каждому получить карточку, на которой был написан неизвестный им термин (патриций, плебей, весталка). В зависимости от вытянутой карточки ученикам предлагается разделиться на 3 группы и встать друг напротив друга.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Делятся на группы, пытаются догадаться о значении понятия, написанного у них на листах, при помощи учителя формулируют понятия и догадываются о принципе формирования групп. Анализируют положение патрициев и плебеев. Отвечают на вопрос, довольный ли они выбранным положением.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Принимать здоровье как ценность.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Определять необходимую информацию для поиска решения.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Моделировать практические ситуации</w:t>
            </w: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11. Рефлексия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№8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Индивидуальный рабочий лист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Учебник истории Древнего мира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 xml:space="preserve">Предлагает обратиться к обобщающей материал урока таблице «+» или «-» и каждому самостоятельной определить какое из утверждений верно, а какое является ложным. 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Выполняют задания в индивидуальных рабочих листах, с места называют верные и неверные ответы, в случае затруднения обращаются к материалу учебника.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Оценивать свою работу на уроке</w:t>
            </w: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Применять полученные знания</w:t>
            </w: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AB28DF" w:rsidTr="00AB28DF">
        <w:tc>
          <w:tcPr>
            <w:tcW w:w="2588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 xml:space="preserve">12.Домашнее задание 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Слайд №9</w:t>
            </w:r>
          </w:p>
        </w:tc>
        <w:tc>
          <w:tcPr>
            <w:tcW w:w="3106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Предлагается ранжированное домашнее задание:</w:t>
            </w:r>
          </w:p>
          <w:p w:rsidR="001B1892" w:rsidRPr="00AB28DF" w:rsidRDefault="001B1892" w:rsidP="00AB28D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B28DF">
              <w:rPr>
                <w:rFonts w:ascii="Times New Roman" w:eastAsia="Arial Unicode MS" w:hAnsi="Times New Roman"/>
                <w:sz w:val="24"/>
                <w:szCs w:val="24"/>
              </w:rPr>
              <w:t>1. Параграф 44</w:t>
            </w:r>
          </w:p>
          <w:p w:rsidR="001B1892" w:rsidRPr="00AB28DF" w:rsidRDefault="001B1892" w:rsidP="00AB28D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B28DF">
              <w:rPr>
                <w:rFonts w:ascii="Times New Roman" w:eastAsia="Arial Unicode MS" w:hAnsi="Times New Roman"/>
                <w:sz w:val="24"/>
                <w:szCs w:val="24"/>
              </w:rPr>
              <w:t>2.Письменное задание в печатн. тетр: стр.49 №48</w:t>
            </w:r>
          </w:p>
          <w:p w:rsidR="001B1892" w:rsidRPr="00AB28DF" w:rsidRDefault="001B1892" w:rsidP="00AB28D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B28DF">
              <w:rPr>
                <w:rFonts w:ascii="Times New Roman" w:eastAsia="Arial Unicode MS" w:hAnsi="Times New Roman"/>
                <w:sz w:val="24"/>
                <w:szCs w:val="24"/>
              </w:rPr>
              <w:t>По желанию на дополнительную оценку</w:t>
            </w:r>
          </w:p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eastAsia="Arial Unicode MS" w:hAnsi="Times New Roman"/>
                <w:sz w:val="24"/>
                <w:szCs w:val="24"/>
              </w:rPr>
              <w:t>*3. Найти факты отрицающие теорию основания Рима (учебник)</w:t>
            </w:r>
          </w:p>
        </w:tc>
        <w:tc>
          <w:tcPr>
            <w:tcW w:w="3153" w:type="dxa"/>
          </w:tcPr>
          <w:p w:rsidR="001B1892" w:rsidRPr="00AB28DF" w:rsidRDefault="001B1892" w:rsidP="00AB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8DF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136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92" w:rsidRPr="00AB28DF" w:rsidRDefault="001B1892" w:rsidP="00AB2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892" w:rsidRPr="00C12D0F" w:rsidRDefault="001B1892" w:rsidP="00C12D0F">
      <w:pPr>
        <w:jc w:val="center"/>
        <w:rPr>
          <w:rFonts w:ascii="Times New Roman" w:hAnsi="Times New Roman"/>
          <w:sz w:val="24"/>
          <w:szCs w:val="24"/>
        </w:rPr>
      </w:pPr>
    </w:p>
    <w:p w:rsidR="001B1892" w:rsidRDefault="001B1892" w:rsidP="000B5C3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B1892" w:rsidRDefault="001B1892" w:rsidP="006879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92" w:rsidRDefault="001B1892" w:rsidP="00687977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1B1892" w:rsidSect="0049224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B1892" w:rsidRPr="00DA4048" w:rsidRDefault="001B1892" w:rsidP="005778DC">
      <w:pPr>
        <w:jc w:val="center"/>
        <w:rPr>
          <w:rFonts w:ascii="Times New Roman" w:hAnsi="Times New Roman"/>
          <w:b/>
          <w:sz w:val="24"/>
          <w:szCs w:val="24"/>
        </w:rPr>
      </w:pPr>
      <w:r w:rsidRPr="00DA4048">
        <w:rPr>
          <w:rFonts w:ascii="Times New Roman" w:hAnsi="Times New Roman"/>
          <w:b/>
          <w:sz w:val="24"/>
          <w:szCs w:val="24"/>
        </w:rPr>
        <w:t>Рабочий лист ученика</w:t>
      </w:r>
    </w:p>
    <w:p w:rsidR="001B1892" w:rsidRPr="00DA4048" w:rsidRDefault="001B1892" w:rsidP="005778DC">
      <w:pPr>
        <w:jc w:val="center"/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sz w:val="24"/>
          <w:szCs w:val="24"/>
        </w:rPr>
        <w:t>Фамилия, имя _______________________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b/>
          <w:i/>
          <w:sz w:val="24"/>
          <w:szCs w:val="24"/>
        </w:rPr>
        <w:t>Задание №1</w:t>
      </w:r>
      <w:r w:rsidRPr="00DA4048">
        <w:rPr>
          <w:rFonts w:ascii="Times New Roman" w:hAnsi="Times New Roman"/>
          <w:sz w:val="24"/>
          <w:szCs w:val="24"/>
        </w:rPr>
        <w:t>: подберите к слову на латинском языке русский перевод</w:t>
      </w:r>
    </w:p>
    <w:p w:rsidR="001B1892" w:rsidRPr="00C767DC" w:rsidRDefault="001B1892" w:rsidP="005778DC">
      <w:pPr>
        <w:rPr>
          <w:rFonts w:ascii="Times New Roman" w:hAnsi="Times New Roman"/>
          <w:sz w:val="24"/>
          <w:szCs w:val="24"/>
          <w:lang w:val="fr-FR"/>
        </w:rPr>
      </w:pPr>
      <w:r w:rsidRPr="00C767DC">
        <w:rPr>
          <w:rFonts w:ascii="Times New Roman" w:hAnsi="Times New Roman"/>
          <w:sz w:val="24"/>
          <w:szCs w:val="24"/>
          <w:lang w:val="fr-FR"/>
        </w:rPr>
        <w:t xml:space="preserve">Schola       classis        concursus       canicula     exscursio   natura    pizza     aqua    victoria    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sz w:val="24"/>
          <w:szCs w:val="24"/>
          <w:lang w:val="en-US"/>
        </w:rPr>
        <w:t>gradus</w:t>
      </w:r>
      <w:r w:rsidRPr="00DA4048">
        <w:rPr>
          <w:rFonts w:ascii="Times New Roman" w:hAnsi="Times New Roman"/>
          <w:sz w:val="24"/>
          <w:szCs w:val="24"/>
        </w:rPr>
        <w:t xml:space="preserve">        </w:t>
      </w:r>
      <w:r w:rsidRPr="00DA4048">
        <w:rPr>
          <w:rFonts w:ascii="Times New Roman" w:hAnsi="Times New Roman"/>
          <w:sz w:val="24"/>
          <w:szCs w:val="24"/>
          <w:lang w:val="en-US"/>
        </w:rPr>
        <w:t>formula</w:t>
      </w:r>
      <w:r w:rsidRPr="00DA4048">
        <w:rPr>
          <w:rFonts w:ascii="Times New Roman" w:hAnsi="Times New Roman"/>
          <w:sz w:val="24"/>
          <w:szCs w:val="24"/>
        </w:rPr>
        <w:t xml:space="preserve">     </w:t>
      </w:r>
      <w:r w:rsidRPr="00DA4048">
        <w:rPr>
          <w:rFonts w:ascii="Times New Roman" w:hAnsi="Times New Roman"/>
          <w:sz w:val="24"/>
          <w:szCs w:val="24"/>
          <w:lang w:val="en-US"/>
        </w:rPr>
        <w:t>familia</w:t>
      </w:r>
      <w:r w:rsidRPr="00DA4048">
        <w:rPr>
          <w:rFonts w:ascii="Times New Roman" w:hAnsi="Times New Roman"/>
          <w:sz w:val="24"/>
          <w:szCs w:val="24"/>
        </w:rPr>
        <w:t xml:space="preserve">            </w:t>
      </w:r>
      <w:r w:rsidRPr="00DA4048">
        <w:rPr>
          <w:rFonts w:ascii="Times New Roman" w:hAnsi="Times New Roman"/>
          <w:sz w:val="24"/>
          <w:szCs w:val="24"/>
          <w:lang w:val="en-US"/>
        </w:rPr>
        <w:t>fructus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</w:p>
    <w:p w:rsidR="001B1892" w:rsidRPr="00DA4048" w:rsidRDefault="001B1892" w:rsidP="005778DC">
      <w:pPr>
        <w:jc w:val="both"/>
        <w:rPr>
          <w:rFonts w:ascii="Times New Roman" w:eastAsia="Arial Unicode MS" w:hAnsi="Times New Roman"/>
          <w:color w:val="1D1B11"/>
          <w:sz w:val="24"/>
          <w:szCs w:val="24"/>
        </w:rPr>
      </w:pPr>
      <w:r w:rsidRPr="00DA4048">
        <w:rPr>
          <w:rFonts w:ascii="Times New Roman" w:hAnsi="Times New Roman"/>
          <w:b/>
          <w:i/>
          <w:sz w:val="24"/>
          <w:szCs w:val="24"/>
        </w:rPr>
        <w:t>Задание №2:</w:t>
      </w:r>
      <w:r w:rsidRPr="00DA4048">
        <w:rPr>
          <w:rFonts w:ascii="Times New Roman" w:hAnsi="Times New Roman"/>
          <w:sz w:val="24"/>
          <w:szCs w:val="24"/>
        </w:rPr>
        <w:t xml:space="preserve"> </w:t>
      </w:r>
      <w:r w:rsidRPr="00DA4048">
        <w:rPr>
          <w:rFonts w:ascii="Times New Roman" w:eastAsia="Arial Unicode MS" w:hAnsi="Times New Roman"/>
          <w:color w:val="1D1B11"/>
          <w:sz w:val="24"/>
          <w:szCs w:val="24"/>
        </w:rPr>
        <w:t>вставьте вместо пропусков подходящие слова (в случае затруднения используйте стр.214-215 учебника)</w:t>
      </w:r>
      <w:r>
        <w:rPr>
          <w:rFonts w:ascii="Times New Roman" w:eastAsia="Arial Unicode MS" w:hAnsi="Times New Roman"/>
          <w:color w:val="1D1B11"/>
          <w:sz w:val="24"/>
          <w:szCs w:val="24"/>
        </w:rPr>
        <w:t>: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sz w:val="24"/>
          <w:szCs w:val="24"/>
        </w:rPr>
        <w:t>Жриц богини домашнего очага и огня Весты называли __________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sz w:val="24"/>
          <w:szCs w:val="24"/>
        </w:rPr>
        <w:t>Сыновей Реи и бога Марса звали ________ и _________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sz w:val="24"/>
          <w:szCs w:val="24"/>
        </w:rPr>
        <w:t>____________ стал основателем Рима и назвал его своим именем.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b/>
          <w:i/>
          <w:sz w:val="24"/>
          <w:szCs w:val="24"/>
        </w:rPr>
        <w:t>Задание №3:</w:t>
      </w:r>
      <w:r w:rsidRPr="00DA4048">
        <w:rPr>
          <w:rFonts w:ascii="Times New Roman" w:hAnsi="Times New Roman"/>
          <w:sz w:val="24"/>
          <w:szCs w:val="24"/>
        </w:rPr>
        <w:t xml:space="preserve"> Напишите дату основания Рима:________________ до н.э.</w:t>
      </w: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  <w:r w:rsidRPr="00DA4048">
        <w:rPr>
          <w:rFonts w:ascii="Times New Roman" w:hAnsi="Times New Roman"/>
          <w:b/>
          <w:i/>
          <w:sz w:val="24"/>
          <w:szCs w:val="24"/>
        </w:rPr>
        <w:t xml:space="preserve">Задание №4: </w:t>
      </w:r>
      <w:r w:rsidRPr="00DA4048">
        <w:rPr>
          <w:rFonts w:ascii="Times New Roman" w:hAnsi="Times New Roman"/>
          <w:sz w:val="24"/>
          <w:szCs w:val="24"/>
        </w:rPr>
        <w:t>Определите, правильно ли утверждение. Если вы согласны  +, если не согласны  -, если не знаете или сомневаетесь ?. В случае затру</w:t>
      </w:r>
      <w:r>
        <w:rPr>
          <w:rFonts w:ascii="Times New Roman" w:hAnsi="Times New Roman"/>
          <w:sz w:val="24"/>
          <w:szCs w:val="24"/>
        </w:rPr>
        <w:t>днения</w:t>
      </w:r>
      <w:r w:rsidRPr="00DA4048">
        <w:rPr>
          <w:rFonts w:ascii="Times New Roman" w:hAnsi="Times New Roman"/>
          <w:sz w:val="24"/>
          <w:szCs w:val="24"/>
        </w:rPr>
        <w:t xml:space="preserve"> обратитесь к стр. 219 учебника.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371"/>
        <w:gridCol w:w="567"/>
        <w:gridCol w:w="426"/>
        <w:gridCol w:w="532"/>
      </w:tblGrid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CA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C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C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Древний Рим возник в 753 г. до н.э.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Основным занятием населения было ремесло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Потомки знатных жителей Древнего Рима называли себя патрициями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В самом центре Италии, в нижнем течении реки Тибр жили племена, которых называли латинами.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Ромул – первый царь Рима.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92" w:rsidRPr="00ED05CA" w:rsidTr="00ED05CA">
        <w:tc>
          <w:tcPr>
            <w:tcW w:w="675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CA">
              <w:rPr>
                <w:rFonts w:ascii="Times New Roman" w:hAnsi="Times New Roman"/>
                <w:sz w:val="24"/>
                <w:szCs w:val="24"/>
              </w:rPr>
              <w:t>Переселенцы из других областей назывались патрициями.</w:t>
            </w:r>
          </w:p>
        </w:tc>
        <w:tc>
          <w:tcPr>
            <w:tcW w:w="567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892" w:rsidRPr="00ED05CA" w:rsidRDefault="001B1892" w:rsidP="00E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</w:p>
    <w:p w:rsidR="001B1892" w:rsidRPr="00DA4048" w:rsidRDefault="001B1892" w:rsidP="005778DC">
      <w:pPr>
        <w:rPr>
          <w:rFonts w:ascii="Times New Roman" w:hAnsi="Times New Roman"/>
          <w:sz w:val="24"/>
          <w:szCs w:val="24"/>
        </w:rPr>
      </w:pPr>
    </w:p>
    <w:p w:rsidR="001B1892" w:rsidRDefault="001B1892" w:rsidP="00C767D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B1892" w:rsidSect="00D7362F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7D4"/>
    <w:multiLevelType w:val="hybridMultilevel"/>
    <w:tmpl w:val="B91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4356"/>
    <w:multiLevelType w:val="hybridMultilevel"/>
    <w:tmpl w:val="D58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F84"/>
    <w:multiLevelType w:val="hybridMultilevel"/>
    <w:tmpl w:val="722A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97B"/>
    <w:multiLevelType w:val="hybridMultilevel"/>
    <w:tmpl w:val="66789BC2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4">
    <w:nsid w:val="7F0824DC"/>
    <w:multiLevelType w:val="hybridMultilevel"/>
    <w:tmpl w:val="B02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977"/>
    <w:rsid w:val="00006078"/>
    <w:rsid w:val="000B5C34"/>
    <w:rsid w:val="000C22DE"/>
    <w:rsid w:val="0016471E"/>
    <w:rsid w:val="001943D9"/>
    <w:rsid w:val="001B1892"/>
    <w:rsid w:val="002139F2"/>
    <w:rsid w:val="00250FD7"/>
    <w:rsid w:val="002832A2"/>
    <w:rsid w:val="002B6E67"/>
    <w:rsid w:val="00406F33"/>
    <w:rsid w:val="004306EC"/>
    <w:rsid w:val="00465606"/>
    <w:rsid w:val="00492248"/>
    <w:rsid w:val="004E3B6D"/>
    <w:rsid w:val="00535B98"/>
    <w:rsid w:val="005778DC"/>
    <w:rsid w:val="005859C7"/>
    <w:rsid w:val="006320F2"/>
    <w:rsid w:val="00687977"/>
    <w:rsid w:val="006B6416"/>
    <w:rsid w:val="007328E8"/>
    <w:rsid w:val="0079376B"/>
    <w:rsid w:val="0081527A"/>
    <w:rsid w:val="00877578"/>
    <w:rsid w:val="00990F68"/>
    <w:rsid w:val="00A5515D"/>
    <w:rsid w:val="00A8259A"/>
    <w:rsid w:val="00AA2A18"/>
    <w:rsid w:val="00AB28DF"/>
    <w:rsid w:val="00AB4053"/>
    <w:rsid w:val="00B87857"/>
    <w:rsid w:val="00BA1547"/>
    <w:rsid w:val="00C12D0F"/>
    <w:rsid w:val="00C25483"/>
    <w:rsid w:val="00C45817"/>
    <w:rsid w:val="00C767DC"/>
    <w:rsid w:val="00CA1F95"/>
    <w:rsid w:val="00CD26F6"/>
    <w:rsid w:val="00D7362F"/>
    <w:rsid w:val="00DA4048"/>
    <w:rsid w:val="00E00F64"/>
    <w:rsid w:val="00E2320C"/>
    <w:rsid w:val="00EB5D48"/>
    <w:rsid w:val="00ED05CA"/>
    <w:rsid w:val="00F4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9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9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9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39F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87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5C3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B5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254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139F2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139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139F2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1420</Words>
  <Characters>8100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Алексей</cp:lastModifiedBy>
  <cp:revision>3</cp:revision>
  <cp:lastPrinted>2017-10-03T20:22:00Z</cp:lastPrinted>
  <dcterms:created xsi:type="dcterms:W3CDTF">2021-03-27T12:29:00Z</dcterms:created>
  <dcterms:modified xsi:type="dcterms:W3CDTF">2021-03-27T18:15:00Z</dcterms:modified>
</cp:coreProperties>
</file>