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FF" w:rsidRPr="00B704F4" w:rsidRDefault="00800EFF" w:rsidP="00B704F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704F4">
        <w:rPr>
          <w:rFonts w:ascii="Times New Roman" w:hAnsi="Times New Roman"/>
          <w:sz w:val="28"/>
          <w:szCs w:val="24"/>
        </w:rPr>
        <w:t xml:space="preserve">Муниципальное учреждение дополнительного образования </w:t>
      </w:r>
    </w:p>
    <w:p w:rsidR="00800EFF" w:rsidRPr="00B704F4" w:rsidRDefault="00800EFF" w:rsidP="00B704F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704F4">
        <w:rPr>
          <w:rFonts w:ascii="Times New Roman" w:hAnsi="Times New Roman"/>
          <w:sz w:val="28"/>
          <w:szCs w:val="24"/>
        </w:rPr>
        <w:t xml:space="preserve"> «Центр развития творчества детей и юношества</w:t>
      </w:r>
    </w:p>
    <w:p w:rsidR="00800EFF" w:rsidRPr="00B704F4" w:rsidRDefault="00800EFF" w:rsidP="00B704F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704F4">
        <w:rPr>
          <w:rFonts w:ascii="Times New Roman" w:hAnsi="Times New Roman"/>
          <w:sz w:val="28"/>
          <w:szCs w:val="24"/>
        </w:rPr>
        <w:t>Ворошиловского района Волгограда»</w:t>
      </w:r>
    </w:p>
    <w:p w:rsidR="00800EFF" w:rsidRPr="00B704F4" w:rsidRDefault="00800EFF" w:rsidP="00B704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0EFF" w:rsidRPr="00B704F4" w:rsidRDefault="00800EFF" w:rsidP="00B704F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78" w:type="dxa"/>
        <w:tblLook w:val="00A0"/>
      </w:tblPr>
      <w:tblGrid>
        <w:gridCol w:w="4536"/>
        <w:gridCol w:w="5142"/>
      </w:tblGrid>
      <w:tr w:rsidR="00800EFF" w:rsidRPr="00B20410" w:rsidTr="00175EAF">
        <w:tc>
          <w:tcPr>
            <w:tcW w:w="4536" w:type="dxa"/>
          </w:tcPr>
          <w:p w:rsidR="00800EFF" w:rsidRPr="00B704F4" w:rsidRDefault="00800EFF" w:rsidP="00B704F4">
            <w:pPr>
              <w:overflowPunct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704F4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Приняты на заседании </w:t>
            </w:r>
          </w:p>
          <w:p w:rsidR="00800EFF" w:rsidRPr="00B704F4" w:rsidRDefault="00800EFF" w:rsidP="00B704F4">
            <w:pPr>
              <w:overflowPunct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704F4">
              <w:rPr>
                <w:rFonts w:ascii="Times New Roman" w:hAnsi="Times New Roman"/>
                <w:sz w:val="28"/>
                <w:szCs w:val="28"/>
                <w:highlight w:val="yellow"/>
              </w:rPr>
              <w:t>педагогического совета</w:t>
            </w:r>
          </w:p>
          <w:p w:rsidR="00800EFF" w:rsidRPr="00B704F4" w:rsidRDefault="00800EFF" w:rsidP="00B704F4">
            <w:pPr>
              <w:overflowPunct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от «   </w:t>
            </w:r>
            <w:r w:rsidRPr="00B704F4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       </w:t>
            </w:r>
            <w:r w:rsidRPr="00B704F4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</w:t>
            </w:r>
            <w:r w:rsidRPr="00B704F4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г. </w:t>
            </w:r>
          </w:p>
          <w:p w:rsidR="00800EFF" w:rsidRPr="00B704F4" w:rsidRDefault="00800EFF" w:rsidP="00B704F4">
            <w:pPr>
              <w:overflowPunct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704F4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Протокол № </w:t>
            </w:r>
          </w:p>
          <w:p w:rsidR="00800EFF" w:rsidRPr="00B704F4" w:rsidRDefault="00800EFF" w:rsidP="00B704F4">
            <w:pPr>
              <w:overflowPunct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142" w:type="dxa"/>
          </w:tcPr>
          <w:p w:rsidR="00800EFF" w:rsidRPr="00B704F4" w:rsidRDefault="00800EFF" w:rsidP="00B704F4">
            <w:pPr>
              <w:overflowPunct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704F4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Утверждаю: </w:t>
            </w:r>
          </w:p>
          <w:p w:rsidR="00800EFF" w:rsidRPr="00B704F4" w:rsidRDefault="00800EFF" w:rsidP="00B704F4">
            <w:pPr>
              <w:overflowPunct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704F4">
              <w:rPr>
                <w:rFonts w:ascii="Times New Roman" w:hAnsi="Times New Roman"/>
                <w:sz w:val="28"/>
                <w:szCs w:val="28"/>
                <w:highlight w:val="yellow"/>
              </w:rPr>
              <w:t>Директор МОУ Центр Ворошиловского района ______________Е.С. Принева</w:t>
            </w:r>
          </w:p>
          <w:p w:rsidR="00800EFF" w:rsidRPr="00B704F4" w:rsidRDefault="00800EFF" w:rsidP="00B704F4">
            <w:pPr>
              <w:overflowPunct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00EFF" w:rsidRPr="00B704F4" w:rsidRDefault="00800EFF" w:rsidP="00B704F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704F4">
              <w:rPr>
                <w:rFonts w:ascii="Times New Roman" w:hAnsi="Times New Roman"/>
                <w:sz w:val="28"/>
                <w:szCs w:val="28"/>
                <w:highlight w:val="yellow"/>
              </w:rPr>
              <w:t>Введена в действие приказом по</w:t>
            </w:r>
          </w:p>
          <w:p w:rsidR="00800EFF" w:rsidRDefault="00800EFF" w:rsidP="00955768">
            <w:pPr>
              <w:overflowPunct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704F4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МОУ Центр Ворошиловского района от </w:t>
            </w:r>
          </w:p>
          <w:p w:rsidR="00800EFF" w:rsidRPr="00B704F4" w:rsidRDefault="00800EFF" w:rsidP="00955768">
            <w:pPr>
              <w:overflowPunct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bookmarkStart w:id="0" w:name="_GoBack"/>
            <w:bookmarkEnd w:id="0"/>
          </w:p>
        </w:tc>
      </w:tr>
    </w:tbl>
    <w:p w:rsidR="00800EFF" w:rsidRPr="00B704F4" w:rsidRDefault="00800EFF" w:rsidP="00B704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0EFF" w:rsidRPr="00B704F4" w:rsidRDefault="00800EFF" w:rsidP="00B704F4">
      <w:pPr>
        <w:rPr>
          <w:rFonts w:ascii="Times New Roman" w:hAnsi="Times New Roman"/>
          <w:sz w:val="28"/>
          <w:szCs w:val="28"/>
        </w:rPr>
      </w:pPr>
    </w:p>
    <w:p w:rsidR="00800EFF" w:rsidRPr="00B704F4" w:rsidRDefault="00800EFF" w:rsidP="00B704F4">
      <w:pPr>
        <w:rPr>
          <w:rFonts w:ascii="Times New Roman" w:hAnsi="Times New Roman"/>
          <w:sz w:val="36"/>
          <w:szCs w:val="28"/>
        </w:rPr>
      </w:pPr>
    </w:p>
    <w:p w:rsidR="00800EFF" w:rsidRPr="00B704F4" w:rsidRDefault="00800EFF" w:rsidP="00B704F4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  <w:r w:rsidRPr="00B704F4">
        <w:rPr>
          <w:rFonts w:ascii="Times New Roman" w:hAnsi="Times New Roman"/>
          <w:b/>
          <w:sz w:val="36"/>
          <w:szCs w:val="28"/>
        </w:rPr>
        <w:t>Программа</w:t>
      </w:r>
    </w:p>
    <w:p w:rsidR="00800EFF" w:rsidRPr="00B704F4" w:rsidRDefault="00800EFF" w:rsidP="00B704F4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  <w:r w:rsidRPr="00B704F4">
        <w:rPr>
          <w:rFonts w:ascii="Times New Roman" w:hAnsi="Times New Roman"/>
          <w:b/>
          <w:sz w:val="36"/>
          <w:szCs w:val="28"/>
        </w:rPr>
        <w:t xml:space="preserve">воспитательной работы </w:t>
      </w:r>
    </w:p>
    <w:p w:rsidR="00800EFF" w:rsidRPr="00B704F4" w:rsidRDefault="00800EFF" w:rsidP="00B704F4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  <w:r w:rsidRPr="00B704F4">
        <w:rPr>
          <w:rFonts w:ascii="Times New Roman" w:hAnsi="Times New Roman"/>
          <w:b/>
          <w:sz w:val="36"/>
          <w:szCs w:val="28"/>
        </w:rPr>
        <w:t>«</w:t>
      </w:r>
      <w:r>
        <w:rPr>
          <w:rFonts w:ascii="Times New Roman" w:hAnsi="Times New Roman"/>
          <w:b/>
          <w:sz w:val="36"/>
          <w:szCs w:val="28"/>
        </w:rPr>
        <w:t>Т</w:t>
      </w:r>
      <w:r w:rsidRPr="00B704F4">
        <w:rPr>
          <w:rFonts w:ascii="Times New Roman" w:hAnsi="Times New Roman"/>
          <w:b/>
          <w:sz w:val="36"/>
          <w:szCs w:val="28"/>
        </w:rPr>
        <w:t>алант</w:t>
      </w:r>
      <w:r>
        <w:rPr>
          <w:rFonts w:ascii="Times New Roman" w:hAnsi="Times New Roman"/>
          <w:b/>
          <w:sz w:val="36"/>
          <w:szCs w:val="28"/>
        </w:rPr>
        <w:t>ы без ограничений</w:t>
      </w:r>
      <w:r w:rsidRPr="00B704F4">
        <w:rPr>
          <w:rFonts w:ascii="Times New Roman" w:hAnsi="Times New Roman"/>
          <w:b/>
          <w:sz w:val="36"/>
          <w:szCs w:val="28"/>
        </w:rPr>
        <w:t>»</w:t>
      </w:r>
    </w:p>
    <w:p w:rsidR="00800EFF" w:rsidRPr="00B704F4" w:rsidRDefault="00800EFF" w:rsidP="00B704F4">
      <w:pPr>
        <w:spacing w:after="0"/>
        <w:jc w:val="center"/>
        <w:rPr>
          <w:rFonts w:ascii="Times New Roman" w:hAnsi="Times New Roman"/>
          <w:b/>
          <w:sz w:val="36"/>
          <w:szCs w:val="28"/>
        </w:rPr>
      </w:pPr>
      <w:r w:rsidRPr="00B704F4">
        <w:rPr>
          <w:rFonts w:ascii="Times New Roman" w:hAnsi="Times New Roman"/>
          <w:b/>
          <w:sz w:val="36"/>
          <w:szCs w:val="28"/>
        </w:rPr>
        <w:t>на 20</w:t>
      </w:r>
      <w:r>
        <w:rPr>
          <w:rFonts w:ascii="Times New Roman" w:hAnsi="Times New Roman"/>
          <w:b/>
          <w:sz w:val="36"/>
          <w:szCs w:val="28"/>
        </w:rPr>
        <w:t>20</w:t>
      </w:r>
      <w:r w:rsidRPr="00B704F4">
        <w:rPr>
          <w:rFonts w:ascii="Times New Roman" w:hAnsi="Times New Roman"/>
          <w:b/>
          <w:sz w:val="36"/>
          <w:szCs w:val="28"/>
        </w:rPr>
        <w:t>-202</w:t>
      </w:r>
      <w:r>
        <w:rPr>
          <w:rFonts w:ascii="Times New Roman" w:hAnsi="Times New Roman"/>
          <w:b/>
          <w:sz w:val="36"/>
          <w:szCs w:val="28"/>
        </w:rPr>
        <w:t>1</w:t>
      </w:r>
      <w:r w:rsidRPr="00B704F4">
        <w:rPr>
          <w:rFonts w:ascii="Times New Roman" w:hAnsi="Times New Roman"/>
          <w:b/>
          <w:sz w:val="36"/>
          <w:szCs w:val="28"/>
        </w:rPr>
        <w:t xml:space="preserve"> учебный год</w:t>
      </w:r>
    </w:p>
    <w:p w:rsidR="00800EFF" w:rsidRPr="00B704F4" w:rsidRDefault="00800EFF" w:rsidP="00B704F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0EFF" w:rsidRPr="00B704F4" w:rsidRDefault="00800EFF" w:rsidP="00B704F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0EFF" w:rsidRPr="00B704F4" w:rsidRDefault="00800EFF" w:rsidP="00B704F4">
      <w:pPr>
        <w:jc w:val="right"/>
        <w:rPr>
          <w:rFonts w:ascii="Times New Roman" w:hAnsi="Times New Roman"/>
          <w:bCs/>
          <w:sz w:val="28"/>
          <w:szCs w:val="28"/>
        </w:rPr>
      </w:pPr>
    </w:p>
    <w:p w:rsidR="00800EFF" w:rsidRPr="00B704F4" w:rsidRDefault="00800EFF" w:rsidP="00B704F4">
      <w:pPr>
        <w:jc w:val="right"/>
        <w:rPr>
          <w:rFonts w:ascii="Times New Roman" w:hAnsi="Times New Roman"/>
          <w:bCs/>
          <w:sz w:val="28"/>
          <w:szCs w:val="28"/>
        </w:rPr>
      </w:pPr>
      <w:r w:rsidRPr="00B704F4">
        <w:rPr>
          <w:rFonts w:ascii="Times New Roman" w:hAnsi="Times New Roman"/>
          <w:bCs/>
          <w:sz w:val="28"/>
          <w:szCs w:val="28"/>
        </w:rPr>
        <w:t>Срок реализации – 1 год</w:t>
      </w:r>
    </w:p>
    <w:p w:rsidR="00800EFF" w:rsidRPr="00B704F4" w:rsidRDefault="00800EFF" w:rsidP="00B704F4">
      <w:pPr>
        <w:rPr>
          <w:rFonts w:ascii="Times New Roman" w:hAnsi="Times New Roman"/>
          <w:sz w:val="28"/>
          <w:szCs w:val="28"/>
        </w:rPr>
      </w:pPr>
    </w:p>
    <w:p w:rsidR="00800EFF" w:rsidRPr="00B704F4" w:rsidRDefault="00800EFF" w:rsidP="00B704F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704F4">
        <w:rPr>
          <w:rFonts w:ascii="Times New Roman" w:hAnsi="Times New Roman"/>
          <w:sz w:val="28"/>
          <w:szCs w:val="28"/>
        </w:rPr>
        <w:t xml:space="preserve">Составитель: </w:t>
      </w:r>
      <w:r w:rsidRPr="00B704F4">
        <w:rPr>
          <w:rFonts w:ascii="Times New Roman" w:hAnsi="Times New Roman"/>
          <w:bCs/>
          <w:sz w:val="28"/>
          <w:szCs w:val="28"/>
        </w:rPr>
        <w:t>Чангиан Ася Сергеевна,</w:t>
      </w:r>
      <w:r w:rsidRPr="00B704F4">
        <w:rPr>
          <w:rFonts w:ascii="Times New Roman" w:hAnsi="Times New Roman"/>
          <w:b/>
          <w:bCs/>
          <w:sz w:val="28"/>
          <w:szCs w:val="28"/>
        </w:rPr>
        <w:br/>
      </w:r>
      <w:r w:rsidRPr="00B704F4">
        <w:rPr>
          <w:rFonts w:ascii="Times New Roman" w:hAnsi="Times New Roman"/>
          <w:sz w:val="28"/>
          <w:szCs w:val="28"/>
        </w:rPr>
        <w:t xml:space="preserve">                           педагог-организатор, </w:t>
      </w:r>
    </w:p>
    <w:p w:rsidR="00800EFF" w:rsidRPr="00B704F4" w:rsidRDefault="00800EFF" w:rsidP="00B704F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704F4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800EFF" w:rsidRPr="00B704F4" w:rsidRDefault="00800EFF" w:rsidP="00B704F4">
      <w:pPr>
        <w:jc w:val="right"/>
        <w:rPr>
          <w:rFonts w:ascii="Times New Roman" w:hAnsi="Times New Roman"/>
          <w:sz w:val="28"/>
          <w:szCs w:val="28"/>
        </w:rPr>
      </w:pPr>
    </w:p>
    <w:p w:rsidR="00800EFF" w:rsidRPr="00B704F4" w:rsidRDefault="00800EFF" w:rsidP="00B704F4">
      <w:pPr>
        <w:jc w:val="center"/>
        <w:rPr>
          <w:rFonts w:ascii="Times New Roman" w:hAnsi="Times New Roman"/>
          <w:sz w:val="28"/>
          <w:szCs w:val="28"/>
        </w:rPr>
      </w:pPr>
    </w:p>
    <w:p w:rsidR="00800EFF" w:rsidRPr="00B704F4" w:rsidRDefault="00800EFF" w:rsidP="00B704F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04F4">
        <w:rPr>
          <w:rFonts w:ascii="Times New Roman" w:hAnsi="Times New Roman"/>
          <w:sz w:val="28"/>
          <w:szCs w:val="28"/>
        </w:rPr>
        <w:t xml:space="preserve">Волгоград </w:t>
      </w:r>
    </w:p>
    <w:p w:rsidR="00800EFF" w:rsidRDefault="00800EFF" w:rsidP="00B704F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04F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</w:p>
    <w:p w:rsidR="00800EFF" w:rsidRDefault="00800EFF" w:rsidP="00B704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00EFF" w:rsidRPr="00B704F4" w:rsidRDefault="00800EFF" w:rsidP="00B704F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00EFF" w:rsidRDefault="00800EFF" w:rsidP="00B704F4">
      <w:pPr>
        <w:widowControl w:val="0"/>
        <w:tabs>
          <w:tab w:val="left" w:pos="78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00EFF" w:rsidRPr="00092A1E" w:rsidRDefault="00800EFF" w:rsidP="00EC661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2A1E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800EFF" w:rsidRPr="00092A1E" w:rsidRDefault="00800EFF" w:rsidP="00EC661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6874"/>
        <w:gridCol w:w="1758"/>
      </w:tblGrid>
      <w:tr w:rsidR="00800EFF" w:rsidRPr="00B20410" w:rsidTr="00175EAF">
        <w:trPr>
          <w:trHeight w:val="610"/>
        </w:trPr>
        <w:tc>
          <w:tcPr>
            <w:tcW w:w="6874" w:type="dxa"/>
          </w:tcPr>
          <w:p w:rsidR="00800EFF" w:rsidRPr="00092A1E" w:rsidRDefault="00800EFF" w:rsidP="00175EAF">
            <w:pPr>
              <w:widowControl w:val="0"/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2A1E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  <w:p w:rsidR="00800EFF" w:rsidRPr="00092A1E" w:rsidRDefault="00800EFF" w:rsidP="00175E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800EFF" w:rsidRPr="00092A1E" w:rsidRDefault="00800EFF" w:rsidP="00175E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A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00EFF" w:rsidRPr="00B20410" w:rsidTr="00175EAF">
        <w:trPr>
          <w:trHeight w:val="591"/>
        </w:trPr>
        <w:tc>
          <w:tcPr>
            <w:tcW w:w="6874" w:type="dxa"/>
          </w:tcPr>
          <w:p w:rsidR="00800EFF" w:rsidRPr="00092A1E" w:rsidRDefault="00800EFF" w:rsidP="00B704F4">
            <w:pPr>
              <w:numPr>
                <w:ilvl w:val="0"/>
                <w:numId w:val="39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2A1E">
              <w:rPr>
                <w:rFonts w:ascii="Times New Roman" w:hAnsi="Times New Roman"/>
                <w:bCs/>
                <w:sz w:val="28"/>
                <w:szCs w:val="28"/>
              </w:rPr>
              <w:t>План работы</w:t>
            </w:r>
          </w:p>
        </w:tc>
        <w:tc>
          <w:tcPr>
            <w:tcW w:w="1758" w:type="dxa"/>
          </w:tcPr>
          <w:p w:rsidR="00800EFF" w:rsidRPr="00092A1E" w:rsidRDefault="00800EFF" w:rsidP="00175E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00EFF" w:rsidRPr="00B20410" w:rsidTr="00175EAF">
        <w:trPr>
          <w:trHeight w:val="591"/>
        </w:trPr>
        <w:tc>
          <w:tcPr>
            <w:tcW w:w="6874" w:type="dxa"/>
          </w:tcPr>
          <w:p w:rsidR="00800EFF" w:rsidRPr="00B704F4" w:rsidRDefault="00800EFF" w:rsidP="00B704F4">
            <w:pPr>
              <w:numPr>
                <w:ilvl w:val="0"/>
                <w:numId w:val="39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4F4">
              <w:rPr>
                <w:rFonts w:ascii="Times New Roman" w:hAnsi="Times New Roman"/>
                <w:bCs/>
                <w:sz w:val="28"/>
                <w:szCs w:val="28"/>
              </w:rPr>
              <w:t>Методическая работа</w:t>
            </w:r>
          </w:p>
          <w:p w:rsidR="00800EFF" w:rsidRPr="00B704F4" w:rsidRDefault="00800EFF" w:rsidP="00B704F4">
            <w:pPr>
              <w:numPr>
                <w:ilvl w:val="0"/>
                <w:numId w:val="39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4F4">
              <w:rPr>
                <w:rFonts w:ascii="Times New Roman" w:hAnsi="Times New Roman"/>
                <w:bCs/>
                <w:sz w:val="28"/>
                <w:szCs w:val="28"/>
              </w:rPr>
              <w:t>Аналитическая деятельность</w:t>
            </w:r>
          </w:p>
          <w:p w:rsidR="00800EFF" w:rsidRPr="00B704F4" w:rsidRDefault="00800EFF" w:rsidP="00B704F4">
            <w:pPr>
              <w:numPr>
                <w:ilvl w:val="0"/>
                <w:numId w:val="39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4F4">
              <w:rPr>
                <w:rFonts w:ascii="Times New Roman" w:hAnsi="Times New Roman"/>
                <w:bCs/>
                <w:sz w:val="28"/>
                <w:szCs w:val="28"/>
              </w:rPr>
              <w:t>Информационная деятельность</w:t>
            </w:r>
          </w:p>
          <w:p w:rsidR="00800EFF" w:rsidRDefault="00800EFF" w:rsidP="00B704F4">
            <w:pPr>
              <w:numPr>
                <w:ilvl w:val="0"/>
                <w:numId w:val="39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704F4">
              <w:rPr>
                <w:rFonts w:ascii="Times New Roman" w:hAnsi="Times New Roman"/>
                <w:bCs/>
                <w:sz w:val="28"/>
                <w:szCs w:val="28"/>
              </w:rPr>
              <w:t>Консультативная деятельность</w:t>
            </w:r>
          </w:p>
          <w:p w:rsidR="00800EFF" w:rsidRPr="00092A1E" w:rsidRDefault="00800EFF" w:rsidP="00B704F4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58" w:type="dxa"/>
          </w:tcPr>
          <w:p w:rsidR="00800EFF" w:rsidRDefault="00800EFF" w:rsidP="00175E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00EFF" w:rsidRDefault="00800EFF" w:rsidP="00175E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00EFF" w:rsidRDefault="00800EFF" w:rsidP="00175E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00EFF" w:rsidRDefault="00800EFF" w:rsidP="00175E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800EFF" w:rsidRDefault="00800EFF" w:rsidP="00175E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0EFF" w:rsidRPr="00B20410" w:rsidTr="00175EAF">
        <w:trPr>
          <w:trHeight w:val="610"/>
        </w:trPr>
        <w:tc>
          <w:tcPr>
            <w:tcW w:w="6874" w:type="dxa"/>
          </w:tcPr>
          <w:p w:rsidR="00800EFF" w:rsidRPr="00092A1E" w:rsidRDefault="00800EFF" w:rsidP="00B704F4">
            <w:pPr>
              <w:numPr>
                <w:ilvl w:val="0"/>
                <w:numId w:val="39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2A1E">
              <w:rPr>
                <w:rFonts w:ascii="Times New Roman" w:hAnsi="Times New Roman"/>
                <w:bCs/>
                <w:sz w:val="28"/>
                <w:szCs w:val="28"/>
              </w:rPr>
              <w:t>Список используемой литературы</w:t>
            </w:r>
          </w:p>
          <w:p w:rsidR="00800EFF" w:rsidRPr="00092A1E" w:rsidRDefault="00800EFF" w:rsidP="00175E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800EFF" w:rsidRPr="00092A1E" w:rsidRDefault="00800EFF" w:rsidP="00175E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00EFF" w:rsidRPr="00B20410" w:rsidTr="00175EAF">
        <w:trPr>
          <w:trHeight w:val="627"/>
        </w:trPr>
        <w:tc>
          <w:tcPr>
            <w:tcW w:w="6874" w:type="dxa"/>
          </w:tcPr>
          <w:p w:rsidR="00800EFF" w:rsidRPr="00092A1E" w:rsidRDefault="00800EFF" w:rsidP="00175E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092A1E"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  <w:p w:rsidR="00800EFF" w:rsidRPr="00092A1E" w:rsidRDefault="00800EFF" w:rsidP="00175EAF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800EFF" w:rsidRPr="00092A1E" w:rsidRDefault="00800EFF" w:rsidP="00175EA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0EFF" w:rsidRDefault="00800EFF" w:rsidP="00BA69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0EFF" w:rsidRDefault="00800EFF" w:rsidP="00BA69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0EFF" w:rsidRDefault="00800EFF" w:rsidP="00BA69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0EFF" w:rsidRDefault="00800EFF" w:rsidP="00BA69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0EFF" w:rsidRDefault="00800EFF" w:rsidP="00BA69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0EFF" w:rsidRDefault="00800EFF" w:rsidP="00BA69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0EFF" w:rsidRDefault="00800EFF" w:rsidP="00BA69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0EFF" w:rsidRDefault="00800EFF" w:rsidP="00BA69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0EFF" w:rsidRDefault="00800EFF" w:rsidP="00BA69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0EFF" w:rsidRDefault="00800EFF" w:rsidP="00BA69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0EFF" w:rsidRDefault="00800EFF" w:rsidP="00BA69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0EFF" w:rsidRDefault="00800EFF" w:rsidP="00BA69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0EFF" w:rsidRDefault="00800EFF" w:rsidP="00BA69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0EFF" w:rsidRDefault="00800EFF" w:rsidP="00BA69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0EFF" w:rsidRDefault="00800EFF" w:rsidP="00BA69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0EFF" w:rsidRDefault="00800EFF" w:rsidP="00BA69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0EFF" w:rsidRDefault="00800EFF" w:rsidP="00BA69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0EFF" w:rsidRPr="00BA69A5" w:rsidRDefault="00800EFF" w:rsidP="00BA69A5">
      <w:pPr>
        <w:jc w:val="center"/>
        <w:rPr>
          <w:rFonts w:ascii="Times New Roman" w:hAnsi="Times New Roman"/>
          <w:b/>
          <w:sz w:val="28"/>
          <w:szCs w:val="28"/>
        </w:rPr>
      </w:pPr>
      <w:r w:rsidRPr="00BA69A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00EFF" w:rsidRPr="00E23AF6" w:rsidRDefault="00800EFF" w:rsidP="00E23AF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732D6">
        <w:rPr>
          <w:rFonts w:ascii="Times New Roman" w:hAnsi="Times New Roman"/>
          <w:b/>
          <w:sz w:val="28"/>
          <w:szCs w:val="28"/>
        </w:rPr>
        <w:t>Направленность</w:t>
      </w:r>
      <w:r w:rsidRPr="002732D6">
        <w:rPr>
          <w:rFonts w:ascii="Times New Roman" w:hAnsi="Times New Roman"/>
          <w:sz w:val="28"/>
          <w:szCs w:val="28"/>
        </w:rPr>
        <w:t xml:space="preserve"> программы </w:t>
      </w:r>
      <w:r w:rsidRPr="00E23AF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Таланты без ограничения</w:t>
      </w:r>
      <w:r w:rsidRPr="00E23AF6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>с</w:t>
      </w:r>
      <w:r w:rsidRPr="00E23AF6">
        <w:rPr>
          <w:rFonts w:ascii="Times New Roman" w:hAnsi="Times New Roman"/>
          <w:sz w:val="28"/>
          <w:szCs w:val="28"/>
        </w:rPr>
        <w:t>оциально-педагогическая, художественная.</w:t>
      </w:r>
    </w:p>
    <w:p w:rsidR="00800EFF" w:rsidRPr="00BA69A5" w:rsidRDefault="00800EFF" w:rsidP="00BA69A5">
      <w:pPr>
        <w:pStyle w:val="c29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9A5">
        <w:rPr>
          <w:rStyle w:val="c5"/>
          <w:b/>
          <w:bCs/>
          <w:color w:val="000000"/>
          <w:sz w:val="28"/>
          <w:szCs w:val="28"/>
        </w:rPr>
        <w:t xml:space="preserve">Новизна программы. </w:t>
      </w:r>
    </w:p>
    <w:p w:rsidR="00800EFF" w:rsidRDefault="00800EFF" w:rsidP="00BA69A5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F4DA1">
        <w:rPr>
          <w:color w:val="000000"/>
          <w:sz w:val="28"/>
          <w:szCs w:val="28"/>
        </w:rPr>
        <w:t xml:space="preserve">есь воспитательный процесс направлен на максимальное раскрытие личностного потенциала </w:t>
      </w:r>
      <w:r>
        <w:rPr>
          <w:color w:val="000000"/>
          <w:sz w:val="28"/>
          <w:szCs w:val="28"/>
        </w:rPr>
        <w:t>учащегося</w:t>
      </w:r>
      <w:r w:rsidRPr="004F4DA1">
        <w:rPr>
          <w:color w:val="000000"/>
          <w:sz w:val="28"/>
          <w:szCs w:val="28"/>
        </w:rPr>
        <w:t>, мотивацию к самореализации и к личностным достижениям</w:t>
      </w:r>
      <w:r>
        <w:rPr>
          <w:color w:val="000000"/>
          <w:sz w:val="28"/>
          <w:szCs w:val="28"/>
        </w:rPr>
        <w:t xml:space="preserve"> учащихся</w:t>
      </w:r>
      <w:r w:rsidRPr="004F4DA1">
        <w:rPr>
          <w:color w:val="000000"/>
          <w:sz w:val="28"/>
          <w:szCs w:val="28"/>
        </w:rPr>
        <w:t>.  </w:t>
      </w:r>
      <w:r w:rsidRPr="004F4DA1">
        <w:rPr>
          <w:b/>
          <w:color w:val="000000"/>
          <w:sz w:val="28"/>
          <w:szCs w:val="28"/>
        </w:rPr>
        <w:t xml:space="preserve"> </w:t>
      </w:r>
    </w:p>
    <w:p w:rsidR="00800EFF" w:rsidRPr="00E43624" w:rsidRDefault="00800EFF" w:rsidP="00E43624">
      <w:pPr>
        <w:pStyle w:val="c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9A5">
        <w:rPr>
          <w:b/>
          <w:sz w:val="28"/>
          <w:szCs w:val="28"/>
        </w:rPr>
        <w:t>Актуальность программы</w:t>
      </w:r>
      <w:r w:rsidRPr="00BA69A5">
        <w:rPr>
          <w:sz w:val="28"/>
          <w:szCs w:val="28"/>
        </w:rPr>
        <w:t xml:space="preserve"> обусловлена тем, что в настоящее время</w:t>
      </w:r>
      <w:r w:rsidRPr="00BA69A5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в</w:t>
      </w:r>
      <w:r w:rsidRPr="00E43624">
        <w:rPr>
          <w:color w:val="000000"/>
          <w:sz w:val="28"/>
          <w:szCs w:val="28"/>
        </w:rPr>
        <w:t xml:space="preserve"> связи со сложившейся в мире и нашей стране эпидемиологической обстановкой и введением </w:t>
      </w:r>
      <w:r>
        <w:rPr>
          <w:color w:val="000000"/>
          <w:sz w:val="28"/>
          <w:szCs w:val="28"/>
        </w:rPr>
        <w:t>ограничительных мер</w:t>
      </w:r>
      <w:r w:rsidRPr="00E43624">
        <w:rPr>
          <w:color w:val="000000"/>
          <w:sz w:val="28"/>
          <w:szCs w:val="28"/>
        </w:rPr>
        <w:t xml:space="preserve">, многие проекты пришлось адаптировать под условия дистанционного </w:t>
      </w:r>
      <w:r>
        <w:rPr>
          <w:color w:val="000000"/>
          <w:sz w:val="28"/>
          <w:szCs w:val="28"/>
        </w:rPr>
        <w:t>формата</w:t>
      </w:r>
      <w:r w:rsidRPr="00E43624">
        <w:rPr>
          <w:color w:val="000000"/>
          <w:sz w:val="28"/>
          <w:szCs w:val="28"/>
        </w:rPr>
        <w:t xml:space="preserve">. Большинство форм прекрасно подходят для режима удаленной работы за счет применения современных </w:t>
      </w:r>
      <w:r>
        <w:rPr>
          <w:color w:val="000000"/>
          <w:sz w:val="28"/>
          <w:szCs w:val="28"/>
        </w:rPr>
        <w:t xml:space="preserve">дистанционных </w:t>
      </w:r>
      <w:r w:rsidRPr="00E43624">
        <w:rPr>
          <w:color w:val="000000"/>
          <w:sz w:val="28"/>
          <w:szCs w:val="28"/>
        </w:rPr>
        <w:t xml:space="preserve">технологий. </w:t>
      </w:r>
      <w:r>
        <w:rPr>
          <w:color w:val="000000"/>
          <w:sz w:val="28"/>
          <w:szCs w:val="28"/>
        </w:rPr>
        <w:t>В этом учебном году</w:t>
      </w:r>
      <w:r w:rsidRPr="00E43624">
        <w:rPr>
          <w:color w:val="000000"/>
          <w:sz w:val="28"/>
          <w:szCs w:val="28"/>
        </w:rPr>
        <w:t xml:space="preserve"> полностью пришлось отказаться от массовых мероприятий, таких как: конц</w:t>
      </w:r>
      <w:r>
        <w:rPr>
          <w:color w:val="000000"/>
          <w:sz w:val="28"/>
          <w:szCs w:val="28"/>
        </w:rPr>
        <w:t xml:space="preserve">ерты, спектакли, личные встречи, и данная программа раскрывает </w:t>
      </w:r>
      <w:r w:rsidRPr="00E43624">
        <w:rPr>
          <w:color w:val="000000"/>
          <w:sz w:val="28"/>
          <w:szCs w:val="28"/>
        </w:rPr>
        <w:t>максимально интересные формы работы</w:t>
      </w:r>
      <w:r>
        <w:rPr>
          <w:color w:val="000000"/>
          <w:sz w:val="28"/>
          <w:szCs w:val="28"/>
        </w:rPr>
        <w:t xml:space="preserve"> в данных образовательных условиях.</w:t>
      </w:r>
    </w:p>
    <w:p w:rsidR="00800EFF" w:rsidRPr="00BA69A5" w:rsidRDefault="00800EFF" w:rsidP="00875809">
      <w:pPr>
        <w:pStyle w:val="c3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A69A5">
        <w:rPr>
          <w:rStyle w:val="c5"/>
          <w:b/>
          <w:bCs/>
          <w:color w:val="000000"/>
          <w:sz w:val="28"/>
          <w:szCs w:val="28"/>
        </w:rPr>
        <w:t>Педагогическая целесообразность программы.</w:t>
      </w:r>
      <w:r>
        <w:rPr>
          <w:rStyle w:val="c0"/>
          <w:color w:val="000000"/>
          <w:sz w:val="28"/>
          <w:szCs w:val="28"/>
        </w:rPr>
        <w:t xml:space="preserve"> </w:t>
      </w:r>
      <w:r w:rsidRPr="00BA69A5">
        <w:rPr>
          <w:rStyle w:val="c0"/>
          <w:color w:val="000000"/>
          <w:sz w:val="28"/>
          <w:szCs w:val="28"/>
        </w:rPr>
        <w:t xml:space="preserve">Главный акцент делается на раскрытие, формирование, становление и развитие творческого потенциала каждого </w:t>
      </w:r>
      <w:r>
        <w:rPr>
          <w:rStyle w:val="c0"/>
          <w:color w:val="000000"/>
          <w:sz w:val="28"/>
          <w:szCs w:val="28"/>
        </w:rPr>
        <w:t>учащегося</w:t>
      </w:r>
      <w:r w:rsidRPr="00BA69A5">
        <w:rPr>
          <w:rStyle w:val="c0"/>
          <w:color w:val="000000"/>
          <w:sz w:val="28"/>
          <w:szCs w:val="28"/>
        </w:rPr>
        <w:t xml:space="preserve">, умение адаптироваться в заданных условиях, развивать коммуникативные способности; создание условий для творческого взаимодействия родителей и </w:t>
      </w:r>
      <w:r>
        <w:rPr>
          <w:rStyle w:val="c0"/>
          <w:color w:val="000000"/>
          <w:sz w:val="28"/>
          <w:szCs w:val="28"/>
        </w:rPr>
        <w:t>учащимися</w:t>
      </w:r>
      <w:r w:rsidRPr="00BA69A5">
        <w:rPr>
          <w:rStyle w:val="c0"/>
          <w:color w:val="000000"/>
          <w:sz w:val="28"/>
          <w:szCs w:val="28"/>
        </w:rPr>
        <w:t>; развитие предметных</w:t>
      </w:r>
      <w:r>
        <w:rPr>
          <w:rStyle w:val="c0"/>
          <w:color w:val="000000"/>
          <w:sz w:val="28"/>
          <w:szCs w:val="28"/>
        </w:rPr>
        <w:t xml:space="preserve"> и содержательных связей между учащимися</w:t>
      </w:r>
      <w:r w:rsidRPr="00BA69A5">
        <w:rPr>
          <w:rStyle w:val="c0"/>
          <w:color w:val="000000"/>
          <w:sz w:val="28"/>
          <w:szCs w:val="28"/>
        </w:rPr>
        <w:t xml:space="preserve"> в процессе творческой деятельности. </w:t>
      </w:r>
      <w:r>
        <w:rPr>
          <w:color w:val="000000"/>
          <w:sz w:val="28"/>
          <w:szCs w:val="28"/>
        </w:rPr>
        <w:t>С</w:t>
      </w:r>
      <w:r w:rsidRPr="00875809">
        <w:rPr>
          <w:color w:val="000000"/>
          <w:sz w:val="28"/>
          <w:szCs w:val="28"/>
        </w:rPr>
        <w:t>пецифически</w:t>
      </w:r>
      <w:r>
        <w:rPr>
          <w:color w:val="000000"/>
          <w:sz w:val="28"/>
          <w:szCs w:val="28"/>
        </w:rPr>
        <w:t>е принципы</w:t>
      </w:r>
      <w:r w:rsidRPr="008758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875809">
        <w:rPr>
          <w:color w:val="000000"/>
          <w:sz w:val="28"/>
          <w:szCs w:val="28"/>
        </w:rPr>
        <w:t>истанционн</w:t>
      </w:r>
      <w:r>
        <w:rPr>
          <w:color w:val="000000"/>
          <w:sz w:val="28"/>
          <w:szCs w:val="28"/>
        </w:rPr>
        <w:t>ых технологий основываются</w:t>
      </w:r>
      <w:r w:rsidRPr="00875809">
        <w:rPr>
          <w:color w:val="000000"/>
          <w:sz w:val="28"/>
          <w:szCs w:val="28"/>
        </w:rPr>
        <w:t xml:space="preserve"> как на общепедагогических принципах, так и на: интерактивности, открытости, гибкости, адаптивности, идентификации, индивидуализации</w:t>
      </w:r>
      <w:r>
        <w:rPr>
          <w:color w:val="000000"/>
          <w:sz w:val="28"/>
          <w:szCs w:val="28"/>
        </w:rPr>
        <w:t>, что позволяет разнообразить досуг учащихся, обеспечить новые площадки для творческой реализации учащихся,</w:t>
      </w:r>
      <w:r w:rsidRPr="00BA69A5">
        <w:rPr>
          <w:rStyle w:val="c0"/>
          <w:color w:val="000000"/>
          <w:sz w:val="28"/>
          <w:szCs w:val="28"/>
        </w:rPr>
        <w:t xml:space="preserve"> творческ</w:t>
      </w:r>
      <w:r>
        <w:rPr>
          <w:rStyle w:val="c0"/>
          <w:color w:val="000000"/>
          <w:sz w:val="28"/>
          <w:szCs w:val="28"/>
        </w:rPr>
        <w:t>их</w:t>
      </w:r>
      <w:r w:rsidRPr="00BA69A5">
        <w:rPr>
          <w:rStyle w:val="c0"/>
          <w:color w:val="000000"/>
          <w:sz w:val="28"/>
          <w:szCs w:val="28"/>
        </w:rPr>
        <w:t xml:space="preserve"> коллектив</w:t>
      </w:r>
      <w:r>
        <w:rPr>
          <w:rStyle w:val="c0"/>
          <w:color w:val="000000"/>
          <w:sz w:val="28"/>
          <w:szCs w:val="28"/>
        </w:rPr>
        <w:t xml:space="preserve">ов и </w:t>
      </w:r>
      <w:r w:rsidRPr="00BA69A5">
        <w:rPr>
          <w:rStyle w:val="c0"/>
          <w:color w:val="000000"/>
          <w:sz w:val="28"/>
          <w:szCs w:val="28"/>
        </w:rPr>
        <w:t xml:space="preserve">образовательных учреждений в целом. </w:t>
      </w:r>
    </w:p>
    <w:p w:rsidR="00800EFF" w:rsidRDefault="00800EFF" w:rsidP="00BA69A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69A5">
        <w:rPr>
          <w:rFonts w:ascii="Times New Roman" w:hAnsi="Times New Roman"/>
          <w:b/>
          <w:sz w:val="28"/>
          <w:szCs w:val="28"/>
        </w:rPr>
        <w:t>Отличительные особенности.</w:t>
      </w:r>
      <w:r w:rsidRPr="00BA69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Отличительными особенностями является, во-первых, н</w:t>
      </w:r>
      <w:r w:rsidRPr="00BA69A5">
        <w:rPr>
          <w:rFonts w:ascii="Times New Roman" w:hAnsi="Times New Roman"/>
          <w:sz w:val="28"/>
          <w:szCs w:val="28"/>
        </w:rPr>
        <w:t>аличие авторских разработок</w:t>
      </w:r>
      <w:r>
        <w:rPr>
          <w:rFonts w:ascii="Times New Roman" w:hAnsi="Times New Roman"/>
          <w:sz w:val="28"/>
          <w:szCs w:val="28"/>
        </w:rPr>
        <w:t>:</w:t>
      </w:r>
      <w:r w:rsidRPr="00BA69A5">
        <w:rPr>
          <w:rFonts w:ascii="Times New Roman" w:hAnsi="Times New Roman"/>
          <w:sz w:val="28"/>
          <w:szCs w:val="28"/>
        </w:rPr>
        <w:t xml:space="preserve"> </w:t>
      </w:r>
    </w:p>
    <w:p w:rsidR="00800EFF" w:rsidRPr="001241D2" w:rsidRDefault="00800EFF" w:rsidP="001241D2">
      <w:pPr>
        <w:pStyle w:val="ListParagraph"/>
        <w:numPr>
          <w:ilvl w:val="0"/>
          <w:numId w:val="40"/>
        </w:numPr>
        <w:rPr>
          <w:szCs w:val="28"/>
        </w:rPr>
      </w:pPr>
      <w:r>
        <w:rPr>
          <w:szCs w:val="28"/>
        </w:rPr>
        <w:t>Разработки р</w:t>
      </w:r>
      <w:r w:rsidRPr="001241D2">
        <w:rPr>
          <w:szCs w:val="28"/>
        </w:rPr>
        <w:t xml:space="preserve">азнообразных он-лайн конкурсов для учащихся, направленных на достижение поставленных целей и задач данной программы; </w:t>
      </w:r>
    </w:p>
    <w:p w:rsidR="00800EFF" w:rsidRPr="001241D2" w:rsidRDefault="00800EFF" w:rsidP="001241D2">
      <w:pPr>
        <w:pStyle w:val="ListParagraph"/>
        <w:numPr>
          <w:ilvl w:val="0"/>
          <w:numId w:val="40"/>
        </w:numPr>
        <w:rPr>
          <w:szCs w:val="28"/>
        </w:rPr>
      </w:pPr>
      <w:r>
        <w:rPr>
          <w:szCs w:val="28"/>
        </w:rPr>
        <w:t xml:space="preserve">Разработки по сьемке </w:t>
      </w:r>
      <w:r w:rsidRPr="001241D2">
        <w:rPr>
          <w:szCs w:val="28"/>
        </w:rPr>
        <w:t>видеороликов и фильмов</w:t>
      </w:r>
      <w:r>
        <w:rPr>
          <w:szCs w:val="28"/>
        </w:rPr>
        <w:t>, замещающих концертную деятельность в условиях ограничительных мер.</w:t>
      </w:r>
      <w:r w:rsidRPr="001241D2">
        <w:rPr>
          <w:szCs w:val="28"/>
        </w:rPr>
        <w:t xml:space="preserve"> </w:t>
      </w:r>
    </w:p>
    <w:p w:rsidR="00800EFF" w:rsidRDefault="00800EFF" w:rsidP="000B32A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Во-вторых, наличие </w:t>
      </w:r>
      <w:r>
        <w:rPr>
          <w:rFonts w:ascii="Times New Roman" w:hAnsi="Times New Roman"/>
          <w:b/>
          <w:color w:val="000000"/>
          <w:sz w:val="28"/>
          <w:szCs w:val="28"/>
        </w:rPr>
        <w:t>актива</w:t>
      </w:r>
      <w:r w:rsidRPr="006E4146">
        <w:rPr>
          <w:rFonts w:ascii="Times New Roman" w:hAnsi="Times New Roman"/>
          <w:b/>
          <w:color w:val="000000"/>
          <w:sz w:val="28"/>
          <w:szCs w:val="28"/>
        </w:rPr>
        <w:t xml:space="preserve"> учащихся</w:t>
      </w:r>
      <w:r>
        <w:rPr>
          <w:rFonts w:ascii="Times New Roman" w:hAnsi="Times New Roman"/>
          <w:color w:val="000000"/>
          <w:sz w:val="28"/>
          <w:szCs w:val="28"/>
        </w:rPr>
        <w:t>, созданного для достижения целей и поставленных задач программы, а также реализации концертно-исполнительской (сьемке видеороликов) деятельности в планируемых мероприятиях МОУ Центр Ворошиловского района. В актив входят учащиеся объединений художественного и организационного-методического отделов, а именно: «Инфинити», «Мельпомена», «Калинка», «Аэлита», «Аюшки», «Фейерверк», «Родничок», «Мираж»,</w:t>
      </w:r>
      <w:r w:rsidRPr="0006630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«Надежда»,</w:t>
      </w:r>
      <w:r w:rsidRPr="00927ED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«Справушки».</w:t>
      </w:r>
    </w:p>
    <w:p w:rsidR="00800EFF" w:rsidRDefault="00800EFF" w:rsidP="0013238A">
      <w:pPr>
        <w:pStyle w:val="ListParagraph"/>
        <w:shd w:val="clear" w:color="auto" w:fill="FFFFFF"/>
        <w:ind w:left="0" w:firstLine="567"/>
        <w:rPr>
          <w:color w:val="000000"/>
          <w:szCs w:val="28"/>
        </w:rPr>
      </w:pPr>
      <w:r>
        <w:rPr>
          <w:color w:val="000000"/>
          <w:szCs w:val="28"/>
        </w:rPr>
        <w:t>В-третьих, предусмотрено оказание методической и практической помощи со стороны педагога-организатора по подготовке к участию в дистанционных конкурсах театральной направленности учащимся МОУ Центр Ворошиловского района, а также по запросу ОУ Ворошиловского района (разработаны методические рекомендации по подготовке ко конкурсам чтецов, по подготовке агитбригад и инсценировок).</w:t>
      </w:r>
    </w:p>
    <w:p w:rsidR="00800EFF" w:rsidRDefault="00800EFF" w:rsidP="0013238A">
      <w:pPr>
        <w:pStyle w:val="ListParagraph"/>
        <w:shd w:val="clear" w:color="auto" w:fill="FFFFFF"/>
        <w:ind w:left="0" w:firstLine="567"/>
        <w:rPr>
          <w:color w:val="000000"/>
          <w:szCs w:val="28"/>
        </w:rPr>
      </w:pPr>
      <w:r>
        <w:rPr>
          <w:color w:val="000000"/>
          <w:szCs w:val="28"/>
        </w:rPr>
        <w:t>Четвертая особенность заключается в том, что для каждого он-лайн конкурса создается одноименная открытая группа в социальной сети ВКонтакте, где публикуются вся актуальная информация, фото и видеоматериалы, что позволяет легко взаимодействовать участникам конкурса с организаторами, а также между собой.</w:t>
      </w:r>
    </w:p>
    <w:p w:rsidR="00800EFF" w:rsidRDefault="00800EFF" w:rsidP="004663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A69A5">
        <w:rPr>
          <w:rFonts w:ascii="Times New Roman" w:hAnsi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программы «Таланты без ограничений»</w:t>
      </w:r>
      <w:r w:rsidRPr="00BA69A5">
        <w:rPr>
          <w:rFonts w:ascii="Times New Roman" w:hAnsi="Times New Roman"/>
          <w:b/>
          <w:sz w:val="28"/>
          <w:szCs w:val="28"/>
        </w:rPr>
        <w:t>:</w:t>
      </w:r>
      <w:r w:rsidRPr="00BA69A5">
        <w:rPr>
          <w:rFonts w:ascii="Times New Roman" w:hAnsi="Times New Roman"/>
          <w:sz w:val="28"/>
          <w:szCs w:val="28"/>
        </w:rPr>
        <w:t xml:space="preserve"> </w:t>
      </w:r>
      <w:r w:rsidRPr="00E43624">
        <w:rPr>
          <w:rFonts w:ascii="Times New Roman" w:hAnsi="Times New Roman"/>
          <w:color w:val="000000"/>
          <w:sz w:val="28"/>
          <w:szCs w:val="28"/>
        </w:rPr>
        <w:t>создание благоприятных условий для социализации, развития творческих способностей и возможностей учащихся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и их педагогов,</w:t>
      </w:r>
      <w:r w:rsidRPr="00E43624">
        <w:rPr>
          <w:rFonts w:ascii="Times New Roman" w:hAnsi="Times New Roman"/>
          <w:color w:val="000000"/>
          <w:sz w:val="28"/>
          <w:szCs w:val="28"/>
        </w:rPr>
        <w:t xml:space="preserve"> с применением современных образовательных дистанционн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E43624">
        <w:rPr>
          <w:rFonts w:ascii="Times New Roman" w:hAnsi="Times New Roman"/>
          <w:color w:val="000000"/>
          <w:sz w:val="28"/>
          <w:szCs w:val="28"/>
        </w:rPr>
        <w:t xml:space="preserve"> технологий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00EFF" w:rsidRPr="00BA69A5" w:rsidRDefault="00800EFF" w:rsidP="0046631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A69A5">
        <w:rPr>
          <w:rFonts w:ascii="Times New Roman" w:hAnsi="Times New Roman"/>
          <w:b/>
          <w:sz w:val="28"/>
          <w:szCs w:val="28"/>
          <w:u w:val="single"/>
        </w:rPr>
        <w:t xml:space="preserve">Задачи, поставленные на </w:t>
      </w:r>
      <w:r>
        <w:rPr>
          <w:rFonts w:ascii="Times New Roman" w:hAnsi="Times New Roman"/>
          <w:b/>
          <w:sz w:val="28"/>
          <w:szCs w:val="28"/>
          <w:u w:val="single"/>
        </w:rPr>
        <w:t>2020-2021</w:t>
      </w:r>
      <w:r w:rsidRPr="00BA69A5">
        <w:rPr>
          <w:rFonts w:ascii="Times New Roman" w:hAnsi="Times New Roman"/>
          <w:b/>
          <w:sz w:val="28"/>
          <w:szCs w:val="28"/>
          <w:u w:val="single"/>
        </w:rPr>
        <w:t xml:space="preserve"> учебный год:</w:t>
      </w:r>
    </w:p>
    <w:p w:rsidR="00800EFF" w:rsidRPr="00466318" w:rsidRDefault="00800EFF" w:rsidP="00466318">
      <w:pPr>
        <w:pStyle w:val="ListParagraph"/>
        <w:numPr>
          <w:ilvl w:val="0"/>
          <w:numId w:val="36"/>
        </w:numPr>
        <w:shd w:val="clear" w:color="auto" w:fill="FFFFFF"/>
        <w:rPr>
          <w:color w:val="000000"/>
          <w:szCs w:val="28"/>
        </w:rPr>
      </w:pPr>
      <w:r w:rsidRPr="00466318">
        <w:rPr>
          <w:color w:val="000000"/>
          <w:szCs w:val="28"/>
        </w:rPr>
        <w:t xml:space="preserve">Развитие интереса у </w:t>
      </w:r>
      <w:r>
        <w:rPr>
          <w:color w:val="000000"/>
          <w:szCs w:val="28"/>
        </w:rPr>
        <w:t>учащихся</w:t>
      </w:r>
      <w:r w:rsidRPr="00466318">
        <w:rPr>
          <w:color w:val="000000"/>
          <w:szCs w:val="28"/>
        </w:rPr>
        <w:t xml:space="preserve"> к самовыражению, познавательной, социальной, творческой активности;</w:t>
      </w:r>
    </w:p>
    <w:p w:rsidR="00800EFF" w:rsidRPr="00466318" w:rsidRDefault="00800EFF" w:rsidP="00466318">
      <w:pPr>
        <w:pStyle w:val="ListParagraph"/>
        <w:numPr>
          <w:ilvl w:val="0"/>
          <w:numId w:val="36"/>
        </w:numPr>
        <w:shd w:val="clear" w:color="auto" w:fill="FFFFFF"/>
        <w:rPr>
          <w:color w:val="000000"/>
          <w:szCs w:val="28"/>
        </w:rPr>
      </w:pPr>
      <w:r w:rsidRPr="00466318">
        <w:rPr>
          <w:color w:val="000000"/>
          <w:szCs w:val="28"/>
        </w:rPr>
        <w:t xml:space="preserve">Формирование коммуникативных умений, удовлетворение потребности </w:t>
      </w:r>
      <w:r>
        <w:rPr>
          <w:color w:val="000000"/>
          <w:szCs w:val="28"/>
        </w:rPr>
        <w:t xml:space="preserve">учащихся </w:t>
      </w:r>
      <w:r w:rsidRPr="00466318">
        <w:rPr>
          <w:color w:val="000000"/>
          <w:szCs w:val="28"/>
        </w:rPr>
        <w:t>в общении;</w:t>
      </w:r>
    </w:p>
    <w:p w:rsidR="00800EFF" w:rsidRPr="00466318" w:rsidRDefault="00800EFF" w:rsidP="00466318">
      <w:pPr>
        <w:pStyle w:val="ListParagraph"/>
        <w:numPr>
          <w:ilvl w:val="0"/>
          <w:numId w:val="36"/>
        </w:numPr>
        <w:shd w:val="clear" w:color="auto" w:fill="FFFFFF"/>
        <w:rPr>
          <w:color w:val="000000"/>
          <w:szCs w:val="28"/>
        </w:rPr>
      </w:pPr>
      <w:r w:rsidRPr="00466318">
        <w:rPr>
          <w:color w:val="000000"/>
          <w:szCs w:val="28"/>
        </w:rPr>
        <w:t>Воспитание здорового образа жизни, формирование экологической культуры;</w:t>
      </w:r>
    </w:p>
    <w:p w:rsidR="00800EFF" w:rsidRPr="009A1FB8" w:rsidRDefault="00800EFF" w:rsidP="009A1FB8">
      <w:pPr>
        <w:pStyle w:val="ListParagraph"/>
        <w:numPr>
          <w:ilvl w:val="0"/>
          <w:numId w:val="36"/>
        </w:numPr>
        <w:shd w:val="clear" w:color="auto" w:fill="FFFFFF"/>
        <w:rPr>
          <w:rFonts w:ascii="Calibri" w:hAnsi="Calibri" w:cs="Calibri"/>
          <w:color w:val="000000"/>
        </w:rPr>
      </w:pPr>
      <w:r w:rsidRPr="009A1FB8">
        <w:rPr>
          <w:color w:val="000000"/>
          <w:szCs w:val="28"/>
        </w:rPr>
        <w:t xml:space="preserve">Способствовать реализации интересов и потребностей учащихся в различных </w:t>
      </w:r>
      <w:r>
        <w:rPr>
          <w:color w:val="000000"/>
          <w:szCs w:val="28"/>
        </w:rPr>
        <w:t>видах общественной деятельности;</w:t>
      </w:r>
    </w:p>
    <w:p w:rsidR="00800EFF" w:rsidRPr="009A1FB8" w:rsidRDefault="00800EFF" w:rsidP="009A1FB8">
      <w:pPr>
        <w:pStyle w:val="ListParagraph"/>
        <w:numPr>
          <w:ilvl w:val="0"/>
          <w:numId w:val="36"/>
        </w:numPr>
        <w:shd w:val="clear" w:color="auto" w:fill="FFFFFF"/>
        <w:rPr>
          <w:rFonts w:ascii="Calibri" w:hAnsi="Calibri" w:cs="Calibri"/>
          <w:color w:val="000000"/>
        </w:rPr>
      </w:pPr>
      <w:r w:rsidRPr="009A1FB8">
        <w:rPr>
          <w:color w:val="000000"/>
          <w:szCs w:val="28"/>
        </w:rPr>
        <w:t xml:space="preserve">Обеспечить участие учащихся в различных конкурсах, фестивалях, проектах и акциях районного, </w:t>
      </w:r>
      <w:r>
        <w:rPr>
          <w:color w:val="000000"/>
          <w:szCs w:val="28"/>
        </w:rPr>
        <w:t>городского</w:t>
      </w:r>
      <w:r w:rsidRPr="009A1FB8">
        <w:rPr>
          <w:color w:val="000000"/>
          <w:szCs w:val="28"/>
        </w:rPr>
        <w:t xml:space="preserve">, всероссийского </w:t>
      </w:r>
      <w:r>
        <w:rPr>
          <w:color w:val="000000"/>
          <w:szCs w:val="28"/>
        </w:rPr>
        <w:t>и международного уровня;</w:t>
      </w:r>
    </w:p>
    <w:p w:rsidR="00800EFF" w:rsidRDefault="00800EFF" w:rsidP="00466318">
      <w:pPr>
        <w:pStyle w:val="ListParagraph"/>
        <w:numPr>
          <w:ilvl w:val="0"/>
          <w:numId w:val="36"/>
        </w:numPr>
        <w:shd w:val="clear" w:color="auto" w:fill="FFFFFF"/>
        <w:rPr>
          <w:color w:val="000000"/>
          <w:szCs w:val="28"/>
        </w:rPr>
      </w:pPr>
      <w:r w:rsidRPr="00466318">
        <w:rPr>
          <w:color w:val="000000"/>
          <w:szCs w:val="28"/>
        </w:rPr>
        <w:t xml:space="preserve">Рост </w:t>
      </w:r>
      <w:r>
        <w:rPr>
          <w:color w:val="000000"/>
          <w:szCs w:val="28"/>
        </w:rPr>
        <w:t>качества проводимых мероприятий;</w:t>
      </w:r>
    </w:p>
    <w:p w:rsidR="00800EFF" w:rsidRDefault="00800EFF" w:rsidP="00CC4712">
      <w:pPr>
        <w:pStyle w:val="ListParagraph"/>
        <w:numPr>
          <w:ilvl w:val="0"/>
          <w:numId w:val="36"/>
        </w:num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Р</w:t>
      </w:r>
      <w:r w:rsidRPr="00CC4712">
        <w:rPr>
          <w:color w:val="000000"/>
          <w:szCs w:val="28"/>
        </w:rPr>
        <w:t xml:space="preserve">азвитие роста профессионального мастерства, а также распространения опыта работы педагогов; </w:t>
      </w:r>
    </w:p>
    <w:p w:rsidR="00800EFF" w:rsidRDefault="00800EFF" w:rsidP="00CC4712">
      <w:pPr>
        <w:pStyle w:val="ListParagraph"/>
        <w:numPr>
          <w:ilvl w:val="0"/>
          <w:numId w:val="36"/>
        </w:num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 xml:space="preserve"> П</w:t>
      </w:r>
      <w:r w:rsidRPr="00CC4712">
        <w:rPr>
          <w:color w:val="000000"/>
          <w:szCs w:val="28"/>
        </w:rPr>
        <w:t>овышение стремления к достижению высоких результатов в деятельности, в том числе педагогической;</w:t>
      </w:r>
    </w:p>
    <w:p w:rsidR="00800EFF" w:rsidRDefault="00800EFF" w:rsidP="00CC4712">
      <w:pPr>
        <w:pStyle w:val="ListParagraph"/>
        <w:numPr>
          <w:ilvl w:val="0"/>
          <w:numId w:val="36"/>
        </w:num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 xml:space="preserve"> П</w:t>
      </w:r>
      <w:r w:rsidRPr="00CC4712">
        <w:rPr>
          <w:color w:val="000000"/>
          <w:szCs w:val="28"/>
        </w:rPr>
        <w:t>редоставление участникам возможности соревноваться в масштабе, выходящем за рамки учреждения в условиях ограничительных мер.</w:t>
      </w:r>
    </w:p>
    <w:p w:rsidR="00800EFF" w:rsidRPr="00BA69A5" w:rsidRDefault="00800EFF" w:rsidP="004663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A69A5">
        <w:rPr>
          <w:rFonts w:ascii="Times New Roman" w:hAnsi="Times New Roman"/>
          <w:b/>
          <w:bCs/>
          <w:color w:val="000000"/>
          <w:sz w:val="28"/>
          <w:szCs w:val="28"/>
        </w:rPr>
        <w:t>Ожидаемые результаты: </w:t>
      </w:r>
    </w:p>
    <w:p w:rsidR="00800EFF" w:rsidRPr="00BA69A5" w:rsidRDefault="00800EFF" w:rsidP="00BA69A5">
      <w:pPr>
        <w:pStyle w:val="ListParagraph"/>
        <w:numPr>
          <w:ilvl w:val="0"/>
          <w:numId w:val="29"/>
        </w:numPr>
        <w:shd w:val="clear" w:color="auto" w:fill="FFFFFF"/>
        <w:ind w:left="993"/>
        <w:rPr>
          <w:color w:val="000000"/>
          <w:szCs w:val="28"/>
        </w:rPr>
      </w:pPr>
      <w:r w:rsidRPr="00BA69A5">
        <w:rPr>
          <w:color w:val="000000"/>
          <w:szCs w:val="28"/>
        </w:rPr>
        <w:t>Повышение уровня коммуникативных навыков и культуры общения (коммуникативный потенциал);</w:t>
      </w:r>
    </w:p>
    <w:p w:rsidR="00800EFF" w:rsidRPr="00BA69A5" w:rsidRDefault="00800EFF" w:rsidP="00BA69A5">
      <w:pPr>
        <w:pStyle w:val="ListParagraph"/>
        <w:numPr>
          <w:ilvl w:val="0"/>
          <w:numId w:val="29"/>
        </w:numPr>
        <w:shd w:val="clear" w:color="auto" w:fill="FFFFFF"/>
        <w:ind w:left="993"/>
        <w:rPr>
          <w:color w:val="000000"/>
          <w:szCs w:val="28"/>
        </w:rPr>
      </w:pPr>
      <w:r w:rsidRPr="00BA69A5">
        <w:rPr>
          <w:color w:val="000000"/>
          <w:szCs w:val="28"/>
        </w:rPr>
        <w:t>Развитие потребностей у детей к самовыражению, познавательной, творческой активн</w:t>
      </w:r>
      <w:r>
        <w:rPr>
          <w:color w:val="000000"/>
          <w:szCs w:val="28"/>
        </w:rPr>
        <w:t>ости (художественный</w:t>
      </w:r>
      <w:r w:rsidRPr="00BA69A5">
        <w:rPr>
          <w:color w:val="000000"/>
          <w:szCs w:val="28"/>
        </w:rPr>
        <w:t xml:space="preserve"> потенциал).</w:t>
      </w:r>
    </w:p>
    <w:p w:rsidR="00800EFF" w:rsidRPr="00BA69A5" w:rsidRDefault="00800EFF" w:rsidP="00BA69A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A69A5">
        <w:rPr>
          <w:rFonts w:ascii="Times New Roman" w:hAnsi="Times New Roman"/>
          <w:b/>
          <w:bCs/>
          <w:color w:val="000000"/>
          <w:sz w:val="28"/>
          <w:szCs w:val="28"/>
        </w:rPr>
        <w:t>Способы проверки ожидаемых результатов:</w:t>
      </w:r>
    </w:p>
    <w:p w:rsidR="00800EFF" w:rsidRPr="00BA69A5" w:rsidRDefault="00800EFF" w:rsidP="00BA69A5">
      <w:pPr>
        <w:pStyle w:val="ListParagraph"/>
        <w:numPr>
          <w:ilvl w:val="0"/>
          <w:numId w:val="32"/>
        </w:numPr>
        <w:shd w:val="clear" w:color="auto" w:fill="FFFFFF"/>
        <w:rPr>
          <w:color w:val="000000"/>
          <w:szCs w:val="28"/>
        </w:rPr>
      </w:pPr>
      <w:r w:rsidRPr="00BA69A5">
        <w:rPr>
          <w:color w:val="000000"/>
          <w:szCs w:val="28"/>
        </w:rPr>
        <w:t>Анализ под</w:t>
      </w:r>
      <w:r>
        <w:rPr>
          <w:color w:val="000000"/>
          <w:szCs w:val="28"/>
        </w:rPr>
        <w:t>готовки и проведения мероприятий с применением дистанционных форм организации</w:t>
      </w:r>
      <w:r w:rsidRPr="00BA69A5">
        <w:rPr>
          <w:color w:val="000000"/>
          <w:szCs w:val="28"/>
        </w:rPr>
        <w:t>.</w:t>
      </w:r>
    </w:p>
    <w:p w:rsidR="00800EFF" w:rsidRPr="00BA69A5" w:rsidRDefault="00800EFF" w:rsidP="00BA69A5">
      <w:pPr>
        <w:pStyle w:val="ListParagraph"/>
        <w:numPr>
          <w:ilvl w:val="0"/>
          <w:numId w:val="32"/>
        </w:numPr>
        <w:shd w:val="clear" w:color="auto" w:fill="FFFFFF"/>
        <w:rPr>
          <w:color w:val="000000"/>
          <w:szCs w:val="28"/>
        </w:rPr>
      </w:pPr>
      <w:r w:rsidRPr="00BA69A5">
        <w:rPr>
          <w:color w:val="000000"/>
          <w:szCs w:val="28"/>
        </w:rPr>
        <w:t>Количественные показатели (количество проведённых мероприятий, охват участников, охват зрителей).</w:t>
      </w:r>
    </w:p>
    <w:p w:rsidR="00800EFF" w:rsidRPr="00BA69A5" w:rsidRDefault="00800EFF" w:rsidP="00BA69A5">
      <w:pPr>
        <w:pStyle w:val="ListParagraph"/>
        <w:numPr>
          <w:ilvl w:val="0"/>
          <w:numId w:val="32"/>
        </w:numPr>
        <w:shd w:val="clear" w:color="auto" w:fill="FFFFFF"/>
        <w:rPr>
          <w:color w:val="000000"/>
          <w:szCs w:val="28"/>
        </w:rPr>
      </w:pPr>
      <w:r w:rsidRPr="00BA69A5">
        <w:rPr>
          <w:color w:val="000000"/>
          <w:szCs w:val="28"/>
        </w:rPr>
        <w:t xml:space="preserve">Социальные показатели (заинтересованность </w:t>
      </w:r>
      <w:r>
        <w:rPr>
          <w:color w:val="000000"/>
          <w:szCs w:val="28"/>
        </w:rPr>
        <w:t>уча</w:t>
      </w:r>
      <w:r w:rsidRPr="00BA69A5">
        <w:rPr>
          <w:color w:val="000000"/>
          <w:szCs w:val="28"/>
        </w:rPr>
        <w:t>щихся</w:t>
      </w:r>
      <w:r>
        <w:rPr>
          <w:color w:val="000000"/>
          <w:szCs w:val="28"/>
        </w:rPr>
        <w:t>, педагогов</w:t>
      </w:r>
      <w:r w:rsidRPr="00BA69A5">
        <w:rPr>
          <w:color w:val="000000"/>
          <w:szCs w:val="28"/>
        </w:rPr>
        <w:t xml:space="preserve"> и родителей).</w:t>
      </w:r>
    </w:p>
    <w:p w:rsidR="00800EFF" w:rsidRPr="00BA69A5" w:rsidRDefault="00800EFF" w:rsidP="00BA69A5">
      <w:pPr>
        <w:pStyle w:val="ListParagraph"/>
        <w:numPr>
          <w:ilvl w:val="0"/>
          <w:numId w:val="32"/>
        </w:numPr>
        <w:shd w:val="clear" w:color="auto" w:fill="FFFFFF"/>
        <w:rPr>
          <w:color w:val="000000"/>
          <w:szCs w:val="28"/>
        </w:rPr>
      </w:pPr>
      <w:r w:rsidRPr="00BA69A5">
        <w:rPr>
          <w:color w:val="000000"/>
          <w:szCs w:val="28"/>
        </w:rPr>
        <w:t>Учёт запроса проводимых традиционных мероприятий</w:t>
      </w:r>
      <w:r>
        <w:rPr>
          <w:color w:val="000000"/>
          <w:szCs w:val="28"/>
        </w:rPr>
        <w:t xml:space="preserve"> в он-лайн режиме.</w:t>
      </w:r>
    </w:p>
    <w:p w:rsidR="00800EFF" w:rsidRPr="00BA69A5" w:rsidRDefault="00800EFF" w:rsidP="00BA69A5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A69A5">
        <w:rPr>
          <w:rFonts w:ascii="Times New Roman" w:hAnsi="Times New Roman"/>
          <w:b/>
          <w:bCs/>
          <w:color w:val="000000"/>
          <w:sz w:val="28"/>
          <w:szCs w:val="28"/>
        </w:rPr>
        <w:t>Формы проведения досуговых мероприятий в данной программе:</w:t>
      </w:r>
    </w:p>
    <w:p w:rsidR="00800EFF" w:rsidRPr="00BA69A5" w:rsidRDefault="00800EFF" w:rsidP="00BA69A5">
      <w:pPr>
        <w:pStyle w:val="ListParagraph"/>
        <w:numPr>
          <w:ilvl w:val="0"/>
          <w:numId w:val="31"/>
        </w:num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Р</w:t>
      </w:r>
      <w:r w:rsidRPr="00BA69A5">
        <w:rPr>
          <w:color w:val="000000"/>
          <w:szCs w:val="28"/>
        </w:rPr>
        <w:t>азвлекательные программы;</w:t>
      </w:r>
    </w:p>
    <w:p w:rsidR="00800EFF" w:rsidRPr="00BA69A5" w:rsidRDefault="00800EFF" w:rsidP="00BA69A5">
      <w:pPr>
        <w:pStyle w:val="ListParagraph"/>
        <w:numPr>
          <w:ilvl w:val="0"/>
          <w:numId w:val="31"/>
        </w:numPr>
        <w:shd w:val="clear" w:color="auto" w:fill="FFFFFF"/>
        <w:rPr>
          <w:color w:val="000000"/>
          <w:szCs w:val="28"/>
        </w:rPr>
      </w:pPr>
      <w:r w:rsidRPr="00BA69A5">
        <w:rPr>
          <w:color w:val="000000"/>
          <w:szCs w:val="28"/>
        </w:rPr>
        <w:t>Конкурсы творческого мастерства;</w:t>
      </w:r>
    </w:p>
    <w:p w:rsidR="00800EFF" w:rsidRPr="00BA69A5" w:rsidRDefault="00800EFF" w:rsidP="00BA69A5">
      <w:pPr>
        <w:pStyle w:val="ListParagraph"/>
        <w:numPr>
          <w:ilvl w:val="0"/>
          <w:numId w:val="31"/>
        </w:numPr>
        <w:shd w:val="clear" w:color="auto" w:fill="FFFFFF"/>
        <w:rPr>
          <w:color w:val="000000"/>
          <w:szCs w:val="28"/>
        </w:rPr>
      </w:pPr>
      <w:r w:rsidRPr="00BA69A5">
        <w:rPr>
          <w:color w:val="000000"/>
          <w:szCs w:val="28"/>
        </w:rPr>
        <w:t>Акции;</w:t>
      </w:r>
    </w:p>
    <w:p w:rsidR="00800EFF" w:rsidRPr="00BA69A5" w:rsidRDefault="00800EFF" w:rsidP="00BA69A5">
      <w:pPr>
        <w:pStyle w:val="ListParagraph"/>
        <w:numPr>
          <w:ilvl w:val="0"/>
          <w:numId w:val="31"/>
        </w:numPr>
        <w:shd w:val="clear" w:color="auto" w:fill="FFFFFF"/>
        <w:rPr>
          <w:color w:val="000000"/>
          <w:szCs w:val="28"/>
        </w:rPr>
      </w:pPr>
      <w:r w:rsidRPr="00BA69A5">
        <w:rPr>
          <w:color w:val="000000"/>
          <w:szCs w:val="28"/>
        </w:rPr>
        <w:t>Пра</w:t>
      </w:r>
      <w:r>
        <w:rPr>
          <w:color w:val="000000"/>
          <w:szCs w:val="28"/>
        </w:rPr>
        <w:t>здничные мероприятия – сьемка видеопоздравлений.</w:t>
      </w:r>
    </w:p>
    <w:p w:rsidR="00800EFF" w:rsidRDefault="00800EFF" w:rsidP="00E956E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</w:t>
      </w:r>
      <w:r w:rsidRPr="00E956E3">
        <w:rPr>
          <w:rFonts w:ascii="Times New Roman" w:hAnsi="Times New Roman"/>
          <w:b/>
          <w:sz w:val="28"/>
          <w:szCs w:val="28"/>
          <w:u w:val="single"/>
        </w:rPr>
        <w:t>роекты, запланированные на 20</w:t>
      </w:r>
      <w:r>
        <w:rPr>
          <w:rFonts w:ascii="Times New Roman" w:hAnsi="Times New Roman"/>
          <w:b/>
          <w:sz w:val="28"/>
          <w:szCs w:val="28"/>
          <w:u w:val="single"/>
        </w:rPr>
        <w:t>20</w:t>
      </w:r>
      <w:r w:rsidRPr="00E956E3">
        <w:rPr>
          <w:rFonts w:ascii="Times New Roman" w:hAnsi="Times New Roman"/>
          <w:b/>
          <w:sz w:val="28"/>
          <w:szCs w:val="28"/>
          <w:u w:val="single"/>
        </w:rPr>
        <w:t>-20</w:t>
      </w:r>
      <w:r>
        <w:rPr>
          <w:rFonts w:ascii="Times New Roman" w:hAnsi="Times New Roman"/>
          <w:b/>
          <w:sz w:val="28"/>
          <w:szCs w:val="28"/>
          <w:u w:val="single"/>
        </w:rPr>
        <w:t>21</w:t>
      </w:r>
      <w:r w:rsidRPr="00E956E3">
        <w:rPr>
          <w:rFonts w:ascii="Times New Roman" w:hAnsi="Times New Roman"/>
          <w:b/>
          <w:sz w:val="28"/>
          <w:szCs w:val="28"/>
          <w:u w:val="single"/>
        </w:rPr>
        <w:t xml:space="preserve"> учебный год:</w:t>
      </w:r>
    </w:p>
    <w:p w:rsidR="00800EFF" w:rsidRPr="00E604E6" w:rsidRDefault="00800EFF" w:rsidP="00E604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604E6">
        <w:rPr>
          <w:rFonts w:ascii="Times New Roman" w:hAnsi="Times New Roman"/>
          <w:b/>
          <w:sz w:val="28"/>
          <w:szCs w:val="28"/>
          <w:u w:val="single"/>
        </w:rPr>
        <w:t>Уровень ОУ:</w:t>
      </w:r>
    </w:p>
    <w:p w:rsidR="00800EFF" w:rsidRPr="00E604E6" w:rsidRDefault="00800EFF" w:rsidP="00E604E6">
      <w:pPr>
        <w:pStyle w:val="ListParagraph"/>
        <w:numPr>
          <w:ilvl w:val="0"/>
          <w:numId w:val="38"/>
        </w:numPr>
        <w:ind w:left="1276" w:hanging="425"/>
        <w:rPr>
          <w:bCs/>
          <w:szCs w:val="28"/>
        </w:rPr>
      </w:pPr>
      <w:r w:rsidRPr="00E604E6">
        <w:rPr>
          <w:bCs/>
          <w:szCs w:val="28"/>
        </w:rPr>
        <w:t xml:space="preserve">Новогодняя развлекательная программа </w:t>
      </w:r>
      <w:r w:rsidRPr="00E604E6">
        <w:rPr>
          <w:kern w:val="36"/>
          <w:szCs w:val="28"/>
        </w:rPr>
        <w:t>«Новогодний карнавал» (проводится в групп</w:t>
      </w:r>
      <w:r>
        <w:rPr>
          <w:kern w:val="36"/>
          <w:szCs w:val="28"/>
        </w:rPr>
        <w:t>ах</w:t>
      </w:r>
      <w:r w:rsidRPr="00E604E6">
        <w:rPr>
          <w:kern w:val="36"/>
          <w:szCs w:val="28"/>
        </w:rPr>
        <w:t xml:space="preserve"> объединений МОУ Центр отдельно);</w:t>
      </w:r>
    </w:p>
    <w:p w:rsidR="00800EFF" w:rsidRPr="00E604E6" w:rsidRDefault="00800EFF" w:rsidP="00E604E6">
      <w:pPr>
        <w:pStyle w:val="ListParagraph"/>
        <w:numPr>
          <w:ilvl w:val="0"/>
          <w:numId w:val="38"/>
        </w:numPr>
        <w:ind w:left="1276" w:hanging="425"/>
        <w:rPr>
          <w:bCs/>
          <w:szCs w:val="28"/>
        </w:rPr>
      </w:pPr>
      <w:r w:rsidRPr="00E604E6">
        <w:rPr>
          <w:kern w:val="36"/>
          <w:szCs w:val="28"/>
        </w:rPr>
        <w:t>Видеопоздравление «С новым годом, мамы, с новым годом, папы!»;</w:t>
      </w:r>
    </w:p>
    <w:p w:rsidR="00800EFF" w:rsidRPr="00E604E6" w:rsidRDefault="00800EFF" w:rsidP="00E604E6">
      <w:pPr>
        <w:pStyle w:val="ListParagraph"/>
        <w:numPr>
          <w:ilvl w:val="0"/>
          <w:numId w:val="38"/>
        </w:numPr>
        <w:ind w:left="1276" w:hanging="425"/>
        <w:rPr>
          <w:bCs/>
          <w:szCs w:val="28"/>
        </w:rPr>
      </w:pPr>
      <w:r w:rsidRPr="00E604E6">
        <w:rPr>
          <w:bCs/>
          <w:szCs w:val="28"/>
        </w:rPr>
        <w:t>Видеопоздравление «8 марта»;</w:t>
      </w:r>
    </w:p>
    <w:p w:rsidR="00800EFF" w:rsidRPr="00E604E6" w:rsidRDefault="00800EFF" w:rsidP="00E604E6">
      <w:pPr>
        <w:pStyle w:val="ListParagraph"/>
        <w:numPr>
          <w:ilvl w:val="0"/>
          <w:numId w:val="38"/>
        </w:numPr>
        <w:ind w:left="1276" w:hanging="425"/>
        <w:rPr>
          <w:bCs/>
          <w:szCs w:val="28"/>
        </w:rPr>
      </w:pPr>
      <w:r w:rsidRPr="00E604E6">
        <w:rPr>
          <w:bCs/>
          <w:szCs w:val="28"/>
        </w:rPr>
        <w:t>Отборочный тур на районный этап Всероссийского конкурса юных чтецов «Живая классика»;</w:t>
      </w:r>
    </w:p>
    <w:p w:rsidR="00800EFF" w:rsidRPr="00E604E6" w:rsidRDefault="00800EFF" w:rsidP="00E604E6">
      <w:pPr>
        <w:pStyle w:val="ListParagraph"/>
        <w:numPr>
          <w:ilvl w:val="0"/>
          <w:numId w:val="38"/>
        </w:numPr>
        <w:ind w:left="1276"/>
        <w:rPr>
          <w:szCs w:val="28"/>
        </w:rPr>
      </w:pPr>
      <w:r w:rsidRPr="00E604E6">
        <w:rPr>
          <w:szCs w:val="28"/>
        </w:rPr>
        <w:t>Отборочный тур на районный этап городского фестиваля детского художественного творчества «</w:t>
      </w:r>
      <w:r w:rsidRPr="00E604E6">
        <w:rPr>
          <w:szCs w:val="28"/>
          <w:lang w:eastAsia="en-US"/>
        </w:rPr>
        <w:t>Калейдоскоп детских фантазий</w:t>
      </w:r>
      <w:r w:rsidRPr="00E604E6">
        <w:rPr>
          <w:szCs w:val="28"/>
        </w:rPr>
        <w:t>».</w:t>
      </w:r>
    </w:p>
    <w:p w:rsidR="00800EFF" w:rsidRPr="00E604E6" w:rsidRDefault="00800EFF" w:rsidP="00E604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604E6">
        <w:rPr>
          <w:rFonts w:ascii="Times New Roman" w:hAnsi="Times New Roman"/>
          <w:b/>
          <w:sz w:val="28"/>
          <w:szCs w:val="28"/>
          <w:u w:val="single"/>
        </w:rPr>
        <w:t>Муниципальный (районный) уровень:</w:t>
      </w:r>
    </w:p>
    <w:p w:rsidR="00800EFF" w:rsidRPr="00E604E6" w:rsidRDefault="00800EFF" w:rsidP="001E01FB">
      <w:pPr>
        <w:numPr>
          <w:ilvl w:val="0"/>
          <w:numId w:val="24"/>
        </w:numPr>
        <w:tabs>
          <w:tab w:val="clear" w:pos="720"/>
          <w:tab w:val="num" w:pos="993"/>
        </w:tabs>
        <w:spacing w:after="0" w:line="240" w:lineRule="auto"/>
        <w:ind w:left="993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604E6">
        <w:rPr>
          <w:rFonts w:ascii="Times New Roman" w:hAnsi="Times New Roman"/>
          <w:sz w:val="28"/>
          <w:szCs w:val="28"/>
          <w:lang w:eastAsia="en-US"/>
        </w:rPr>
        <w:t>Видео-приветствие для августовской районной педагогической конференции;</w:t>
      </w:r>
    </w:p>
    <w:p w:rsidR="00800EFF" w:rsidRPr="00E604E6" w:rsidRDefault="00800EFF" w:rsidP="00E604E6">
      <w:pPr>
        <w:numPr>
          <w:ilvl w:val="0"/>
          <w:numId w:val="24"/>
        </w:numPr>
        <w:tabs>
          <w:tab w:val="clear" w:pos="720"/>
          <w:tab w:val="num" w:pos="993"/>
        </w:tabs>
        <w:spacing w:after="0" w:line="240" w:lineRule="auto"/>
        <w:ind w:left="993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604E6">
        <w:rPr>
          <w:rFonts w:ascii="Times New Roman" w:hAnsi="Times New Roman"/>
          <w:sz w:val="28"/>
          <w:szCs w:val="28"/>
          <w:lang w:eastAsia="en-US"/>
        </w:rPr>
        <w:t>Видеопоздравление для педагогических работников Ворошиловского района «С Днем Учителя»;</w:t>
      </w:r>
    </w:p>
    <w:p w:rsidR="00800EFF" w:rsidRDefault="00800EFF" w:rsidP="001E01FB">
      <w:pPr>
        <w:numPr>
          <w:ilvl w:val="0"/>
          <w:numId w:val="24"/>
        </w:numPr>
        <w:tabs>
          <w:tab w:val="clear" w:pos="720"/>
          <w:tab w:val="num" w:pos="993"/>
        </w:tabs>
        <w:spacing w:after="0" w:line="240" w:lineRule="auto"/>
        <w:ind w:left="993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604E6">
        <w:rPr>
          <w:rFonts w:ascii="Times New Roman" w:hAnsi="Times New Roman"/>
          <w:kern w:val="36"/>
          <w:sz w:val="28"/>
          <w:szCs w:val="28"/>
        </w:rPr>
        <w:t>Видеопоздравление для педагогических работников Ворошиловского района «Новогодний экспресс»;</w:t>
      </w:r>
    </w:p>
    <w:p w:rsidR="00800EFF" w:rsidRDefault="00800EFF" w:rsidP="001E01FB">
      <w:pPr>
        <w:numPr>
          <w:ilvl w:val="0"/>
          <w:numId w:val="24"/>
        </w:numPr>
        <w:tabs>
          <w:tab w:val="clear" w:pos="720"/>
          <w:tab w:val="num" w:pos="993"/>
        </w:tabs>
        <w:spacing w:after="0" w:line="240" w:lineRule="auto"/>
        <w:ind w:left="993" w:firstLine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1E01FB">
        <w:rPr>
          <w:rFonts w:ascii="Times New Roman" w:hAnsi="Times New Roman"/>
          <w:bCs/>
          <w:sz w:val="28"/>
          <w:szCs w:val="28"/>
        </w:rPr>
        <w:t>айонный этап Всероссийского конкурса юных чтецов «Живая классика»;</w:t>
      </w:r>
    </w:p>
    <w:p w:rsidR="00800EFF" w:rsidRPr="001E01FB" w:rsidRDefault="00800EFF" w:rsidP="001E01FB">
      <w:pPr>
        <w:numPr>
          <w:ilvl w:val="0"/>
          <w:numId w:val="24"/>
        </w:numPr>
        <w:tabs>
          <w:tab w:val="clear" w:pos="720"/>
          <w:tab w:val="num" w:pos="993"/>
        </w:tabs>
        <w:spacing w:after="0" w:line="240" w:lineRule="auto"/>
        <w:ind w:left="993" w:firstLine="0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1E01FB">
        <w:rPr>
          <w:rFonts w:ascii="Times New Roman" w:hAnsi="Times New Roman"/>
          <w:bCs/>
          <w:sz w:val="28"/>
          <w:szCs w:val="28"/>
        </w:rPr>
        <w:t>айонный этап городского фестиваля детского художественного творчества «Калейдоскоп детских фантазий».</w:t>
      </w:r>
    </w:p>
    <w:p w:rsidR="00800EFF" w:rsidRPr="00E604E6" w:rsidRDefault="00800EFF" w:rsidP="001E01FB">
      <w:pPr>
        <w:spacing w:after="0" w:line="240" w:lineRule="auto"/>
        <w:ind w:left="56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E604E6">
        <w:rPr>
          <w:rFonts w:ascii="Times New Roman" w:hAnsi="Times New Roman"/>
          <w:b/>
          <w:bCs/>
          <w:sz w:val="28"/>
          <w:szCs w:val="28"/>
          <w:u w:val="single"/>
        </w:rPr>
        <w:t>Городской уровень:</w:t>
      </w:r>
    </w:p>
    <w:p w:rsidR="00800EFF" w:rsidRPr="00E604E6" w:rsidRDefault="00800EFF" w:rsidP="00E604E6">
      <w:pPr>
        <w:numPr>
          <w:ilvl w:val="0"/>
          <w:numId w:val="24"/>
        </w:numPr>
        <w:spacing w:after="0" w:line="240" w:lineRule="auto"/>
        <w:ind w:firstLine="27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604E6">
        <w:rPr>
          <w:rFonts w:ascii="Times New Roman" w:hAnsi="Times New Roman"/>
          <w:sz w:val="28"/>
          <w:szCs w:val="28"/>
          <w:lang w:eastAsia="en-US"/>
        </w:rPr>
        <w:t>Видео-приветствие для августовской районной педагогической конференции;</w:t>
      </w:r>
    </w:p>
    <w:p w:rsidR="00800EFF" w:rsidRPr="00E604E6" w:rsidRDefault="00800EFF" w:rsidP="00E604E6">
      <w:pPr>
        <w:numPr>
          <w:ilvl w:val="0"/>
          <w:numId w:val="24"/>
        </w:numPr>
        <w:spacing w:after="0" w:line="240" w:lineRule="auto"/>
        <w:ind w:firstLine="27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604E6">
        <w:rPr>
          <w:rFonts w:ascii="Times New Roman" w:hAnsi="Times New Roman"/>
          <w:bCs/>
          <w:sz w:val="28"/>
          <w:szCs w:val="28"/>
        </w:rPr>
        <w:t>Городской дистанционный творческий конкурс «Один в один»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00EFF" w:rsidRPr="00E604E6" w:rsidRDefault="00800EFF" w:rsidP="00E604E6">
      <w:pPr>
        <w:numPr>
          <w:ilvl w:val="0"/>
          <w:numId w:val="24"/>
        </w:numPr>
        <w:spacing w:after="0" w:line="240" w:lineRule="auto"/>
        <w:ind w:firstLine="27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604E6">
        <w:rPr>
          <w:rFonts w:ascii="Times New Roman" w:hAnsi="Times New Roman"/>
          <w:bCs/>
          <w:sz w:val="28"/>
          <w:szCs w:val="28"/>
        </w:rPr>
        <w:t>Городской конкурс профессионального мастерства среди педагогов образовательных учреждений Волгограда «От игры к успеху»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00EFF" w:rsidRPr="00E604E6" w:rsidRDefault="00800EFF" w:rsidP="00E604E6">
      <w:pPr>
        <w:numPr>
          <w:ilvl w:val="0"/>
          <w:numId w:val="24"/>
        </w:numPr>
        <w:spacing w:after="0" w:line="240" w:lineRule="auto"/>
        <w:ind w:firstLine="27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604E6">
        <w:rPr>
          <w:rFonts w:ascii="Times New Roman" w:hAnsi="Times New Roman"/>
          <w:sz w:val="28"/>
          <w:szCs w:val="28"/>
          <w:lang w:val="en-US"/>
        </w:rPr>
        <w:t>V</w:t>
      </w:r>
      <w:r w:rsidRPr="00E604E6">
        <w:rPr>
          <w:rFonts w:ascii="Times New Roman" w:hAnsi="Times New Roman"/>
          <w:sz w:val="28"/>
          <w:szCs w:val="28"/>
        </w:rPr>
        <w:t xml:space="preserve"> открытый городской </w:t>
      </w:r>
      <w:r w:rsidRPr="00E604E6">
        <w:rPr>
          <w:rFonts w:ascii="Times New Roman" w:hAnsi="Times New Roman"/>
          <w:bCs/>
          <w:color w:val="000000"/>
          <w:sz w:val="28"/>
          <w:szCs w:val="28"/>
        </w:rPr>
        <w:t>фестиваль-конкурс уличных танцев «Танцующий город»;</w:t>
      </w:r>
    </w:p>
    <w:p w:rsidR="00800EFF" w:rsidRPr="00E604E6" w:rsidRDefault="00800EFF" w:rsidP="00E604E6">
      <w:pPr>
        <w:numPr>
          <w:ilvl w:val="0"/>
          <w:numId w:val="24"/>
        </w:numPr>
        <w:spacing w:after="0" w:line="240" w:lineRule="auto"/>
        <w:ind w:firstLine="27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604E6">
        <w:rPr>
          <w:rFonts w:ascii="Times New Roman" w:hAnsi="Times New Roman"/>
          <w:sz w:val="28"/>
          <w:szCs w:val="28"/>
        </w:rPr>
        <w:t>«Битва семиклассников», городской конкурс со спортивным, интеллектуальным, творческим этапами.</w:t>
      </w:r>
    </w:p>
    <w:p w:rsidR="00800EFF" w:rsidRPr="00E604E6" w:rsidRDefault="00800EFF" w:rsidP="00E604E6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E604E6">
        <w:rPr>
          <w:rFonts w:ascii="Times New Roman" w:hAnsi="Times New Roman"/>
          <w:b/>
          <w:sz w:val="28"/>
          <w:szCs w:val="28"/>
          <w:u w:val="single"/>
          <w:lang w:eastAsia="en-US"/>
        </w:rPr>
        <w:t>Региональный уровень:</w:t>
      </w:r>
    </w:p>
    <w:p w:rsidR="00800EFF" w:rsidRPr="00E604E6" w:rsidRDefault="00800EFF" w:rsidP="00E604E6">
      <w:pPr>
        <w:pStyle w:val="ListParagraph"/>
        <w:numPr>
          <w:ilvl w:val="0"/>
          <w:numId w:val="24"/>
        </w:numPr>
        <w:ind w:firstLine="273"/>
        <w:rPr>
          <w:szCs w:val="28"/>
          <w:lang w:eastAsia="en-US"/>
        </w:rPr>
      </w:pPr>
      <w:r w:rsidRPr="00E604E6">
        <w:rPr>
          <w:szCs w:val="28"/>
          <w:lang w:eastAsia="en-US"/>
        </w:rPr>
        <w:t>I открытый региональный конкурс-фестиваль уличных танцев</w:t>
      </w:r>
      <w:r>
        <w:rPr>
          <w:szCs w:val="28"/>
          <w:lang w:eastAsia="en-US"/>
        </w:rPr>
        <w:t xml:space="preserve"> </w:t>
      </w:r>
      <w:r w:rsidRPr="00E604E6">
        <w:rPr>
          <w:szCs w:val="28"/>
          <w:lang w:eastAsia="en-US"/>
        </w:rPr>
        <w:t>«Танцы в сети» г. Волгограда и Волгоградской области.</w:t>
      </w:r>
    </w:p>
    <w:p w:rsidR="00800EFF" w:rsidRDefault="00800EFF" w:rsidP="00E23A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0EFF" w:rsidRDefault="00800EFF" w:rsidP="00E23A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00EFF" w:rsidRPr="00BA69A5" w:rsidRDefault="00800EFF" w:rsidP="00E23A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23AF6">
        <w:rPr>
          <w:rFonts w:ascii="Times New Roman" w:hAnsi="Times New Roman"/>
          <w:b/>
          <w:bCs/>
          <w:color w:val="000000"/>
          <w:sz w:val="28"/>
          <w:szCs w:val="28"/>
        </w:rPr>
        <w:t>Методы, использованные в данной</w:t>
      </w:r>
      <w:r w:rsidRPr="00BA69A5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программе:</w:t>
      </w:r>
    </w:p>
    <w:p w:rsidR="00800EFF" w:rsidRPr="00ED6D5B" w:rsidRDefault="00800EFF" w:rsidP="00ED6D5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6D5B">
        <w:rPr>
          <w:rFonts w:ascii="Times New Roman" w:hAnsi="Times New Roman"/>
          <w:color w:val="000000"/>
          <w:sz w:val="28"/>
          <w:szCs w:val="28"/>
        </w:rPr>
        <w:t>Сорев</w:t>
      </w:r>
      <w:r>
        <w:rPr>
          <w:rFonts w:ascii="Times New Roman" w:hAnsi="Times New Roman"/>
          <w:color w:val="000000"/>
          <w:sz w:val="28"/>
          <w:szCs w:val="28"/>
        </w:rPr>
        <w:t xml:space="preserve">новательный метод (используется </w:t>
      </w:r>
      <w:r w:rsidRPr="00ED6D5B">
        <w:rPr>
          <w:rFonts w:ascii="Times New Roman" w:hAnsi="Times New Roman"/>
          <w:color w:val="000000"/>
          <w:sz w:val="28"/>
          <w:szCs w:val="28"/>
        </w:rPr>
        <w:t>в конкурсных мероприятиях);</w:t>
      </w:r>
    </w:p>
    <w:p w:rsidR="00800EFF" w:rsidRPr="00ED6D5B" w:rsidRDefault="00800EFF" w:rsidP="00955768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6D5B">
        <w:rPr>
          <w:rFonts w:ascii="Times New Roman" w:hAnsi="Times New Roman"/>
          <w:color w:val="000000"/>
          <w:sz w:val="28"/>
          <w:szCs w:val="28"/>
        </w:rPr>
        <w:t xml:space="preserve">Метод импровизации (используется </w:t>
      </w:r>
      <w:r>
        <w:rPr>
          <w:rFonts w:ascii="Times New Roman" w:hAnsi="Times New Roman"/>
          <w:color w:val="000000"/>
          <w:sz w:val="28"/>
          <w:szCs w:val="28"/>
        </w:rPr>
        <w:t xml:space="preserve">в развлекательных </w:t>
      </w:r>
      <w:r w:rsidRPr="00ED6D5B">
        <w:rPr>
          <w:rFonts w:ascii="Times New Roman" w:hAnsi="Times New Roman"/>
          <w:color w:val="000000"/>
          <w:sz w:val="28"/>
          <w:szCs w:val="28"/>
        </w:rPr>
        <w:t>программах);</w:t>
      </w:r>
    </w:p>
    <w:p w:rsidR="00800EFF" w:rsidRPr="00ED6D5B" w:rsidRDefault="00800EFF" w:rsidP="00ED6D5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6D5B">
        <w:rPr>
          <w:rFonts w:ascii="Times New Roman" w:hAnsi="Times New Roman"/>
          <w:color w:val="000000"/>
          <w:sz w:val="28"/>
          <w:szCs w:val="28"/>
        </w:rPr>
        <w:t>Метод наблюдения;</w:t>
      </w:r>
    </w:p>
    <w:p w:rsidR="00800EFF" w:rsidRPr="00ED6D5B" w:rsidRDefault="00800EFF" w:rsidP="00ED6D5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6D5B">
        <w:rPr>
          <w:rFonts w:ascii="Times New Roman" w:hAnsi="Times New Roman"/>
          <w:color w:val="000000"/>
          <w:sz w:val="28"/>
          <w:szCs w:val="28"/>
        </w:rPr>
        <w:t>Метод игры;</w:t>
      </w:r>
    </w:p>
    <w:p w:rsidR="00800EFF" w:rsidRPr="00ED6D5B" w:rsidRDefault="00800EFF" w:rsidP="00ED6D5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6D5B">
        <w:rPr>
          <w:rFonts w:ascii="Times New Roman" w:hAnsi="Times New Roman"/>
          <w:color w:val="000000"/>
          <w:sz w:val="28"/>
          <w:szCs w:val="28"/>
        </w:rPr>
        <w:t>Метод контроля.</w:t>
      </w:r>
    </w:p>
    <w:p w:rsidR="00800EFF" w:rsidRPr="00ED6D5B" w:rsidRDefault="00800EFF" w:rsidP="00ED6D5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D6D5B">
        <w:rPr>
          <w:rFonts w:ascii="Times New Roman" w:hAnsi="Times New Roman"/>
          <w:color w:val="000000"/>
          <w:sz w:val="28"/>
          <w:szCs w:val="28"/>
        </w:rPr>
        <w:t>Для достижения выше указанных целей и задач необходимо использование современных инновационных технологий:</w:t>
      </w:r>
    </w:p>
    <w:p w:rsidR="00800EFF" w:rsidRPr="00ED6D5B" w:rsidRDefault="00800EFF" w:rsidP="00ED6D5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6D5B">
        <w:rPr>
          <w:rFonts w:ascii="Times New Roman" w:hAnsi="Times New Roman"/>
          <w:color w:val="000000"/>
          <w:sz w:val="28"/>
          <w:szCs w:val="28"/>
        </w:rPr>
        <w:t>Интернет технологии;</w:t>
      </w:r>
    </w:p>
    <w:p w:rsidR="00800EFF" w:rsidRPr="00ED6D5B" w:rsidRDefault="00800EFF" w:rsidP="00ED6D5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6D5B">
        <w:rPr>
          <w:rFonts w:ascii="Times New Roman" w:hAnsi="Times New Roman"/>
          <w:color w:val="000000"/>
          <w:sz w:val="28"/>
          <w:szCs w:val="28"/>
        </w:rPr>
        <w:t>Информационно и коммуникационные технологии;</w:t>
      </w:r>
    </w:p>
    <w:p w:rsidR="00800EFF" w:rsidRPr="00ED6D5B" w:rsidRDefault="00800EFF" w:rsidP="00ED6D5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6D5B">
        <w:rPr>
          <w:rFonts w:ascii="Times New Roman" w:hAnsi="Times New Roman"/>
          <w:color w:val="000000"/>
          <w:sz w:val="28"/>
          <w:szCs w:val="28"/>
        </w:rPr>
        <w:t>Технология оценивания;</w:t>
      </w:r>
    </w:p>
    <w:p w:rsidR="00800EFF" w:rsidRPr="00ED6D5B" w:rsidRDefault="00800EFF" w:rsidP="00ED6D5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6D5B">
        <w:rPr>
          <w:rFonts w:ascii="Times New Roman" w:hAnsi="Times New Roman"/>
          <w:color w:val="000000"/>
          <w:sz w:val="28"/>
          <w:szCs w:val="28"/>
        </w:rPr>
        <w:t>Технология «Портфолио»;</w:t>
      </w:r>
    </w:p>
    <w:p w:rsidR="00800EFF" w:rsidRDefault="00800EFF" w:rsidP="00ED6D5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6D5B">
        <w:rPr>
          <w:rFonts w:ascii="Times New Roman" w:hAnsi="Times New Roman"/>
          <w:color w:val="000000"/>
          <w:sz w:val="28"/>
          <w:szCs w:val="28"/>
        </w:rPr>
        <w:t>Интерактивные технологии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00EFF" w:rsidRDefault="00800EFF" w:rsidP="00ED6D5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Электронные технологии;</w:t>
      </w:r>
    </w:p>
    <w:p w:rsidR="00800EFF" w:rsidRPr="00ED6D5B" w:rsidRDefault="00800EFF" w:rsidP="00ED6D5B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Облачные технологии</w:t>
      </w:r>
      <w:r w:rsidRPr="00ED6D5B">
        <w:rPr>
          <w:rFonts w:ascii="Times New Roman" w:hAnsi="Times New Roman"/>
          <w:color w:val="000000"/>
          <w:sz w:val="28"/>
          <w:szCs w:val="28"/>
        </w:rPr>
        <w:t>.</w:t>
      </w:r>
    </w:p>
    <w:p w:rsidR="00800EFF" w:rsidRPr="00AA568F" w:rsidRDefault="00800EFF" w:rsidP="00871C5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568F">
        <w:rPr>
          <w:rFonts w:ascii="Times New Roman" w:hAnsi="Times New Roman"/>
          <w:b/>
          <w:sz w:val="28"/>
          <w:szCs w:val="28"/>
        </w:rPr>
        <w:t>Целевая аудитория:</w:t>
      </w:r>
    </w:p>
    <w:p w:rsidR="00800EFF" w:rsidRPr="00AA568F" w:rsidRDefault="00800EFF" w:rsidP="00871C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и педагогические работники МОУ Центр В</w:t>
      </w:r>
      <w:r w:rsidRPr="00AA568F">
        <w:rPr>
          <w:rFonts w:ascii="Times New Roman" w:hAnsi="Times New Roman"/>
          <w:sz w:val="28"/>
          <w:szCs w:val="28"/>
        </w:rPr>
        <w:t>орошиловского района, ОУ Ворошиловского района</w:t>
      </w:r>
      <w:r>
        <w:rPr>
          <w:rFonts w:ascii="Times New Roman" w:hAnsi="Times New Roman"/>
          <w:sz w:val="28"/>
          <w:szCs w:val="28"/>
        </w:rPr>
        <w:t>, города Волгограда и Волгоградской области.</w:t>
      </w:r>
    </w:p>
    <w:p w:rsidR="00800EFF" w:rsidRDefault="00800EFF" w:rsidP="00871C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568F">
        <w:rPr>
          <w:rFonts w:ascii="Times New Roman" w:hAnsi="Times New Roman"/>
          <w:b/>
          <w:sz w:val="28"/>
          <w:szCs w:val="28"/>
        </w:rPr>
        <w:t>Срок реализации</w:t>
      </w:r>
      <w:r w:rsidRPr="00AA568F">
        <w:rPr>
          <w:rFonts w:ascii="Times New Roman" w:hAnsi="Times New Roman"/>
          <w:sz w:val="28"/>
          <w:szCs w:val="28"/>
        </w:rPr>
        <w:t xml:space="preserve"> программы воспитательной работы – 1 год. </w:t>
      </w:r>
    </w:p>
    <w:p w:rsidR="00800EFF" w:rsidRDefault="00800EFF" w:rsidP="00871C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0EFF" w:rsidRDefault="00800EFF" w:rsidP="00871C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0EFF" w:rsidRDefault="00800EFF" w:rsidP="00871C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0EFF" w:rsidRDefault="00800EFF" w:rsidP="00871C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0EFF" w:rsidRDefault="00800EFF" w:rsidP="00871C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0EFF" w:rsidRDefault="00800EFF" w:rsidP="00871C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0EFF" w:rsidRDefault="00800EFF" w:rsidP="00871C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0EFF" w:rsidRDefault="00800EFF" w:rsidP="00871C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0EFF" w:rsidRDefault="00800EFF" w:rsidP="00871C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0EFF" w:rsidRDefault="00800EFF" w:rsidP="00871C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0EFF" w:rsidRDefault="00800EFF" w:rsidP="00871C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0EFF" w:rsidRDefault="00800EFF" w:rsidP="00871C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0EFF" w:rsidRDefault="00800EFF" w:rsidP="00871C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0EFF" w:rsidRDefault="00800EFF" w:rsidP="00871C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0EFF" w:rsidRDefault="00800EFF" w:rsidP="00871C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0EFF" w:rsidRDefault="00800EFF" w:rsidP="00871C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0EFF" w:rsidRDefault="00800EFF" w:rsidP="00871C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0EFF" w:rsidRDefault="00800EFF" w:rsidP="00871C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0EFF" w:rsidRDefault="00800EFF" w:rsidP="00871C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0EFF" w:rsidRDefault="00800EFF" w:rsidP="00871C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0EFF" w:rsidRDefault="00800EFF" w:rsidP="00871C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0EFF" w:rsidRDefault="00800EFF" w:rsidP="00871C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0EFF" w:rsidRDefault="00800EFF" w:rsidP="00955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00EFF" w:rsidSect="00B704F4">
          <w:footerReference w:type="default" r:id="rId7"/>
          <w:pgSz w:w="11906" w:h="16838"/>
          <w:pgMar w:top="851" w:right="850" w:bottom="709" w:left="1701" w:header="708" w:footer="708" w:gutter="0"/>
          <w:pgNumType w:start="1"/>
          <w:cols w:space="708"/>
          <w:titlePg/>
          <w:docGrid w:linePitch="381"/>
        </w:sectPr>
      </w:pPr>
    </w:p>
    <w:p w:rsidR="00800EFF" w:rsidRPr="00175EAF" w:rsidRDefault="00800EFF" w:rsidP="00175EAF">
      <w:pPr>
        <w:tabs>
          <w:tab w:val="left" w:pos="79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5EAF">
        <w:rPr>
          <w:rFonts w:ascii="Times New Roman" w:hAnsi="Times New Roman"/>
          <w:b/>
          <w:bCs/>
          <w:sz w:val="24"/>
          <w:szCs w:val="24"/>
        </w:rPr>
        <w:t>План массовых мероприятий</w:t>
      </w:r>
    </w:p>
    <w:p w:rsidR="00800EFF" w:rsidRPr="00175EAF" w:rsidRDefault="00800EFF" w:rsidP="00175EAF">
      <w:pPr>
        <w:tabs>
          <w:tab w:val="left" w:pos="79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5EAF">
        <w:rPr>
          <w:rFonts w:ascii="Times New Roman" w:hAnsi="Times New Roman"/>
          <w:b/>
          <w:sz w:val="24"/>
          <w:szCs w:val="24"/>
        </w:rPr>
        <w:t>Чангиан Аси Сергеевны,</w:t>
      </w:r>
      <w:r w:rsidRPr="00175EA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00EFF" w:rsidRPr="00175EAF" w:rsidRDefault="00800EFF" w:rsidP="00175EAF">
      <w:pPr>
        <w:tabs>
          <w:tab w:val="left" w:pos="79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EAF">
        <w:rPr>
          <w:rFonts w:ascii="Times New Roman" w:hAnsi="Times New Roman"/>
          <w:b/>
          <w:sz w:val="24"/>
          <w:szCs w:val="24"/>
        </w:rPr>
        <w:t xml:space="preserve">педагога – организатора </w:t>
      </w:r>
    </w:p>
    <w:p w:rsidR="00800EFF" w:rsidRPr="00175EAF" w:rsidRDefault="00800EFF" w:rsidP="00175E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EAF">
        <w:rPr>
          <w:rFonts w:ascii="Times New Roman" w:hAnsi="Times New Roman"/>
          <w:sz w:val="24"/>
          <w:szCs w:val="24"/>
        </w:rPr>
        <w:t>отдела организационно-массовой и методической работы</w:t>
      </w:r>
    </w:p>
    <w:p w:rsidR="00800EFF" w:rsidRPr="00175EAF" w:rsidRDefault="00800EFF" w:rsidP="00175E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5EAF">
        <w:rPr>
          <w:rFonts w:ascii="Times New Roman" w:hAnsi="Times New Roman"/>
          <w:sz w:val="24"/>
          <w:szCs w:val="24"/>
        </w:rPr>
        <w:t>муниципального учреждения дополнительного образования</w:t>
      </w:r>
    </w:p>
    <w:p w:rsidR="00800EFF" w:rsidRPr="00175EAF" w:rsidRDefault="00800EFF" w:rsidP="00175E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EAF">
        <w:rPr>
          <w:rFonts w:ascii="Times New Roman" w:hAnsi="Times New Roman"/>
          <w:sz w:val="24"/>
          <w:szCs w:val="24"/>
        </w:rPr>
        <w:t>«Центр развития творчества детей и юношества</w:t>
      </w:r>
      <w:r w:rsidRPr="00175EAF">
        <w:rPr>
          <w:rFonts w:ascii="Times New Roman" w:hAnsi="Times New Roman"/>
          <w:b/>
          <w:sz w:val="24"/>
          <w:szCs w:val="24"/>
        </w:rPr>
        <w:t xml:space="preserve"> </w:t>
      </w:r>
      <w:r w:rsidRPr="00175EAF">
        <w:rPr>
          <w:rFonts w:ascii="Times New Roman" w:hAnsi="Times New Roman"/>
          <w:sz w:val="24"/>
          <w:szCs w:val="24"/>
        </w:rPr>
        <w:t>Ворошиловского района Волгограда»</w:t>
      </w:r>
      <w:r w:rsidRPr="00175EAF">
        <w:rPr>
          <w:rFonts w:ascii="Times New Roman" w:hAnsi="Times New Roman"/>
          <w:b/>
          <w:sz w:val="24"/>
          <w:szCs w:val="24"/>
        </w:rPr>
        <w:t xml:space="preserve"> </w:t>
      </w:r>
    </w:p>
    <w:p w:rsidR="00800EFF" w:rsidRPr="00175EAF" w:rsidRDefault="00800EFF" w:rsidP="00175EA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5EAF">
        <w:rPr>
          <w:rFonts w:ascii="Times New Roman" w:hAnsi="Times New Roman"/>
          <w:b/>
          <w:bCs/>
          <w:sz w:val="24"/>
          <w:szCs w:val="24"/>
        </w:rPr>
        <w:t>на 2020-2021 учебный год.</w:t>
      </w:r>
    </w:p>
    <w:p w:rsidR="00800EFF" w:rsidRPr="00175EAF" w:rsidRDefault="00800EFF" w:rsidP="00175E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EAF">
        <w:rPr>
          <w:rFonts w:ascii="Times New Roman" w:hAnsi="Times New Roman"/>
          <w:sz w:val="24"/>
          <w:szCs w:val="24"/>
        </w:rPr>
        <w:t xml:space="preserve">Месяц: </w:t>
      </w:r>
      <w:r w:rsidRPr="00175EAF">
        <w:rPr>
          <w:rFonts w:ascii="Times New Roman" w:hAnsi="Times New Roman"/>
          <w:b/>
          <w:bCs/>
          <w:sz w:val="24"/>
          <w:szCs w:val="24"/>
        </w:rPr>
        <w:t>сентябрь 2020</w:t>
      </w:r>
    </w:p>
    <w:tbl>
      <w:tblPr>
        <w:tblW w:w="15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7319"/>
        <w:gridCol w:w="1844"/>
        <w:gridCol w:w="1987"/>
        <w:gridCol w:w="1845"/>
        <w:gridCol w:w="1840"/>
      </w:tblGrid>
      <w:tr w:rsidR="00800EFF" w:rsidRPr="00B20410" w:rsidTr="00175EAF">
        <w:tc>
          <w:tcPr>
            <w:tcW w:w="594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319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4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987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845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840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</w:tr>
      <w:tr w:rsidR="00800EFF" w:rsidRPr="00B20410" w:rsidTr="00175EAF">
        <w:tc>
          <w:tcPr>
            <w:tcW w:w="594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Городской конкурс «Битва семиклассников» среди учащихся 7 классов ОУ города Волгограда (спортивный этап)</w:t>
            </w:r>
          </w:p>
        </w:tc>
        <w:tc>
          <w:tcPr>
            <w:tcW w:w="1844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F" w:rsidRPr="00175EAF" w:rsidRDefault="00800EFF" w:rsidP="00175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Учащиеся 7 классов ОУ города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Майнин А.В.</w:t>
            </w:r>
          </w:p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Чангиан А. С.</w:t>
            </w:r>
          </w:p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Овчинников В.М.</w:t>
            </w:r>
          </w:p>
        </w:tc>
        <w:tc>
          <w:tcPr>
            <w:tcW w:w="1840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ОУ города</w:t>
            </w:r>
          </w:p>
        </w:tc>
      </w:tr>
    </w:tbl>
    <w:p w:rsidR="00800EFF" w:rsidRPr="00175EAF" w:rsidRDefault="00800EFF" w:rsidP="00175E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EAF">
        <w:rPr>
          <w:rFonts w:ascii="Times New Roman" w:hAnsi="Times New Roman"/>
          <w:sz w:val="24"/>
          <w:szCs w:val="24"/>
        </w:rPr>
        <w:t xml:space="preserve">Месяц: </w:t>
      </w:r>
      <w:r w:rsidRPr="00175EAF">
        <w:rPr>
          <w:rFonts w:ascii="Times New Roman" w:hAnsi="Times New Roman"/>
          <w:b/>
          <w:bCs/>
          <w:sz w:val="24"/>
          <w:szCs w:val="24"/>
        </w:rPr>
        <w:t>октябрь 2020</w:t>
      </w:r>
    </w:p>
    <w:tbl>
      <w:tblPr>
        <w:tblW w:w="15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7319"/>
        <w:gridCol w:w="1844"/>
        <w:gridCol w:w="1987"/>
        <w:gridCol w:w="1845"/>
        <w:gridCol w:w="1840"/>
      </w:tblGrid>
      <w:tr w:rsidR="00800EFF" w:rsidRPr="00B20410" w:rsidTr="00175EAF">
        <w:tc>
          <w:tcPr>
            <w:tcW w:w="594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319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4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987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845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840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</w:tr>
      <w:tr w:rsidR="00800EFF" w:rsidRPr="00B20410" w:rsidTr="00175EAF">
        <w:tc>
          <w:tcPr>
            <w:tcW w:w="594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Виедопоздравление, посвящённое</w:t>
            </w:r>
            <w:r w:rsidRPr="00175EAF">
              <w:rPr>
                <w:rFonts w:ascii="Times New Roman" w:hAnsi="Times New Roman"/>
                <w:bCs/>
                <w:sz w:val="24"/>
                <w:szCs w:val="24"/>
              </w:rPr>
              <w:t xml:space="preserve"> Дню учителя</w:t>
            </w:r>
          </w:p>
        </w:tc>
        <w:tc>
          <w:tcPr>
            <w:tcW w:w="1844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F" w:rsidRPr="00175EAF" w:rsidRDefault="00800EFF" w:rsidP="0017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EAF">
              <w:rPr>
                <w:rFonts w:ascii="Times New Roman" w:hAnsi="Times New Roman"/>
                <w:bCs/>
                <w:sz w:val="24"/>
                <w:szCs w:val="24"/>
              </w:rPr>
              <w:t>Педагоги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Чангиан А. С.</w:t>
            </w:r>
          </w:p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Майнин А.В.</w:t>
            </w:r>
          </w:p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Овчинников В.М.</w:t>
            </w:r>
          </w:p>
        </w:tc>
        <w:tc>
          <w:tcPr>
            <w:tcW w:w="1840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FF" w:rsidRPr="00B20410" w:rsidTr="00175EAF">
        <w:tc>
          <w:tcPr>
            <w:tcW w:w="594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Городской</w:t>
            </w:r>
            <w:r w:rsidRPr="00175E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творческий конкурс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Один в один</w:t>
            </w:r>
            <w:r w:rsidRPr="00175EAF">
              <w:rPr>
                <w:rFonts w:ascii="Times New Roman" w:hAnsi="Times New Roman"/>
                <w:sz w:val="24"/>
                <w:szCs w:val="24"/>
                <w:lang w:eastAsia="en-US"/>
              </w:rPr>
              <w:t>» для учащихся ОУ Волгограда</w:t>
            </w:r>
          </w:p>
        </w:tc>
        <w:tc>
          <w:tcPr>
            <w:tcW w:w="1844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F" w:rsidRPr="00175EAF" w:rsidRDefault="00800EFF" w:rsidP="00175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 xml:space="preserve">Учащиеся ОУ </w:t>
            </w:r>
            <w:r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175EAF">
              <w:rPr>
                <w:rFonts w:ascii="Times New Roman" w:hAnsi="Times New Roman"/>
                <w:sz w:val="24"/>
                <w:szCs w:val="24"/>
              </w:rPr>
              <w:t>, педагоги и родителя учащихся</w:t>
            </w:r>
          </w:p>
          <w:p w:rsidR="00800EFF" w:rsidRPr="00175EAF" w:rsidRDefault="00800EFF" w:rsidP="00175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Майнин А.В.</w:t>
            </w:r>
          </w:p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Чангиан А. С.</w:t>
            </w:r>
          </w:p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Овчинников В.М.</w:t>
            </w:r>
          </w:p>
        </w:tc>
        <w:tc>
          <w:tcPr>
            <w:tcW w:w="1840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EFF" w:rsidRDefault="00800EFF" w:rsidP="00175E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EFF" w:rsidRPr="00175EAF" w:rsidRDefault="00800EFF" w:rsidP="00175E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EAF">
        <w:rPr>
          <w:rFonts w:ascii="Times New Roman" w:hAnsi="Times New Roman"/>
          <w:sz w:val="24"/>
          <w:szCs w:val="24"/>
        </w:rPr>
        <w:t xml:space="preserve">Месяц: </w:t>
      </w:r>
      <w:r w:rsidRPr="00175EAF">
        <w:rPr>
          <w:rFonts w:ascii="Times New Roman" w:hAnsi="Times New Roman"/>
          <w:b/>
          <w:bCs/>
          <w:sz w:val="24"/>
          <w:szCs w:val="24"/>
        </w:rPr>
        <w:t>ноябрь 2020</w:t>
      </w:r>
    </w:p>
    <w:tbl>
      <w:tblPr>
        <w:tblW w:w="15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7319"/>
        <w:gridCol w:w="1844"/>
        <w:gridCol w:w="1987"/>
        <w:gridCol w:w="1845"/>
        <w:gridCol w:w="1840"/>
      </w:tblGrid>
      <w:tr w:rsidR="00800EFF" w:rsidRPr="00B20410" w:rsidTr="00175EAF">
        <w:tc>
          <w:tcPr>
            <w:tcW w:w="594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319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4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987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845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840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</w:tr>
      <w:tr w:rsidR="00800EFF" w:rsidRPr="00B20410" w:rsidTr="00175EAF">
        <w:tc>
          <w:tcPr>
            <w:tcW w:w="594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Городской конкурс «Битва семиклассников» среди учащихся 7-х классов ОУ Волгограда (интеллектуальный этап)</w:t>
            </w:r>
          </w:p>
        </w:tc>
        <w:tc>
          <w:tcPr>
            <w:tcW w:w="1844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F" w:rsidRPr="00175EAF" w:rsidRDefault="00800EFF" w:rsidP="00175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Учащиеся ОУ города,</w:t>
            </w:r>
          </w:p>
          <w:p w:rsidR="00800EFF" w:rsidRPr="00175EAF" w:rsidRDefault="00800EFF" w:rsidP="00175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Майнин А.В.</w:t>
            </w:r>
          </w:p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Чангиан А.С.</w:t>
            </w:r>
          </w:p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Овчинников В.М.</w:t>
            </w:r>
          </w:p>
        </w:tc>
        <w:tc>
          <w:tcPr>
            <w:tcW w:w="1840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EFF" w:rsidRPr="00175EAF" w:rsidRDefault="00800EFF" w:rsidP="00175E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EAF">
        <w:rPr>
          <w:rFonts w:ascii="Times New Roman" w:hAnsi="Times New Roman"/>
          <w:sz w:val="24"/>
          <w:szCs w:val="24"/>
        </w:rPr>
        <w:t xml:space="preserve">Месяц: </w:t>
      </w:r>
      <w:r w:rsidRPr="00175EAF">
        <w:rPr>
          <w:rFonts w:ascii="Times New Roman" w:hAnsi="Times New Roman"/>
          <w:b/>
          <w:bCs/>
          <w:sz w:val="24"/>
          <w:szCs w:val="24"/>
        </w:rPr>
        <w:t>декабрь 2020</w:t>
      </w:r>
    </w:p>
    <w:tbl>
      <w:tblPr>
        <w:tblW w:w="15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7319"/>
        <w:gridCol w:w="1844"/>
        <w:gridCol w:w="1987"/>
        <w:gridCol w:w="1845"/>
        <w:gridCol w:w="1840"/>
      </w:tblGrid>
      <w:tr w:rsidR="00800EFF" w:rsidRPr="00B20410" w:rsidTr="00175EAF">
        <w:tc>
          <w:tcPr>
            <w:tcW w:w="594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319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4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987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845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840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</w:tr>
      <w:tr w:rsidR="00800EFF" w:rsidRPr="00B20410" w:rsidTr="00175EAF">
        <w:tc>
          <w:tcPr>
            <w:tcW w:w="594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EAF">
              <w:rPr>
                <w:rFonts w:ascii="Times New Roman" w:hAnsi="Times New Roman"/>
                <w:bCs/>
                <w:sz w:val="24"/>
                <w:szCs w:val="24"/>
              </w:rPr>
              <w:t>Видеопоздравление для педагогических работников Ворошиловского района «Новогодний экспресс»</w:t>
            </w:r>
          </w:p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F" w:rsidRPr="00175EAF" w:rsidRDefault="00800EFF" w:rsidP="00175EAF">
            <w:pPr>
              <w:tabs>
                <w:tab w:val="left" w:pos="1034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ОУ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EAF">
              <w:rPr>
                <w:rFonts w:ascii="Times New Roman" w:hAnsi="Times New Roman"/>
                <w:bCs/>
                <w:sz w:val="24"/>
                <w:szCs w:val="24"/>
              </w:rPr>
              <w:t>Чангиан А.С.</w:t>
            </w:r>
          </w:p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EAF">
              <w:rPr>
                <w:rFonts w:ascii="Times New Roman" w:hAnsi="Times New Roman"/>
                <w:bCs/>
                <w:sz w:val="24"/>
                <w:szCs w:val="24"/>
              </w:rPr>
              <w:t>Майнин А.В.</w:t>
            </w:r>
          </w:p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EAF">
              <w:rPr>
                <w:rFonts w:ascii="Times New Roman" w:hAnsi="Times New Roman"/>
                <w:bCs/>
                <w:sz w:val="24"/>
                <w:szCs w:val="24"/>
              </w:rPr>
              <w:t>Масловская Л.В.</w:t>
            </w:r>
          </w:p>
        </w:tc>
        <w:tc>
          <w:tcPr>
            <w:tcW w:w="1840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EFF" w:rsidRPr="00175EAF" w:rsidRDefault="00800EFF" w:rsidP="00175E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EFF" w:rsidRPr="00175EAF" w:rsidRDefault="00800EFF" w:rsidP="00175E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EAF">
        <w:rPr>
          <w:rFonts w:ascii="Times New Roman" w:hAnsi="Times New Roman"/>
          <w:sz w:val="24"/>
          <w:szCs w:val="24"/>
        </w:rPr>
        <w:t xml:space="preserve">Месяц: </w:t>
      </w:r>
      <w:r w:rsidRPr="00175EAF">
        <w:rPr>
          <w:rFonts w:ascii="Times New Roman" w:hAnsi="Times New Roman"/>
          <w:b/>
          <w:bCs/>
          <w:sz w:val="24"/>
          <w:szCs w:val="24"/>
        </w:rPr>
        <w:t>январь 2021</w:t>
      </w:r>
    </w:p>
    <w:tbl>
      <w:tblPr>
        <w:tblW w:w="15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7319"/>
        <w:gridCol w:w="1844"/>
        <w:gridCol w:w="1987"/>
        <w:gridCol w:w="1845"/>
        <w:gridCol w:w="1840"/>
      </w:tblGrid>
      <w:tr w:rsidR="00800EFF" w:rsidRPr="00B20410" w:rsidTr="00175EAF">
        <w:tc>
          <w:tcPr>
            <w:tcW w:w="594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319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4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987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845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840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</w:tr>
      <w:tr w:rsidR="00800EFF" w:rsidRPr="00B20410" w:rsidTr="00175EAF">
        <w:tc>
          <w:tcPr>
            <w:tcW w:w="594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F" w:rsidRPr="00175EAF" w:rsidRDefault="00800EFF" w:rsidP="00175E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 xml:space="preserve">Городской конкурс профессионального мастерства </w:t>
            </w:r>
          </w:p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среди педагогов образовательных учреждений Волгограда «</w:t>
            </w:r>
            <w:r>
              <w:rPr>
                <w:rFonts w:ascii="Times New Roman" w:hAnsi="Times New Roman"/>
                <w:sz w:val="24"/>
                <w:szCs w:val="24"/>
              </w:rPr>
              <w:t>От игры к успеху</w:t>
            </w:r>
            <w:r w:rsidRPr="00175EAF">
              <w:rPr>
                <w:rFonts w:ascii="Times New Roman" w:hAnsi="Times New Roman"/>
                <w:sz w:val="24"/>
                <w:szCs w:val="24"/>
              </w:rPr>
              <w:t>» (1 этап – Организационно-методический)</w:t>
            </w:r>
          </w:p>
        </w:tc>
        <w:tc>
          <w:tcPr>
            <w:tcW w:w="1844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F" w:rsidRPr="00175EAF" w:rsidRDefault="00800EFF" w:rsidP="0017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EAF">
              <w:rPr>
                <w:rFonts w:ascii="Times New Roman" w:hAnsi="Times New Roman"/>
                <w:bCs/>
                <w:sz w:val="24"/>
                <w:szCs w:val="24"/>
              </w:rPr>
              <w:t>Педагоги образовательных учреждений города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EAF">
              <w:rPr>
                <w:rFonts w:ascii="Times New Roman" w:hAnsi="Times New Roman"/>
                <w:bCs/>
                <w:sz w:val="24"/>
                <w:szCs w:val="24"/>
              </w:rPr>
              <w:t>Чангиан А.С.</w:t>
            </w:r>
          </w:p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Овчинников В.М.</w:t>
            </w:r>
          </w:p>
        </w:tc>
        <w:tc>
          <w:tcPr>
            <w:tcW w:w="1840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EFF" w:rsidRPr="00175EAF" w:rsidRDefault="00800EFF" w:rsidP="00175E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EAF">
        <w:rPr>
          <w:rFonts w:ascii="Times New Roman" w:hAnsi="Times New Roman"/>
          <w:sz w:val="24"/>
          <w:szCs w:val="24"/>
        </w:rPr>
        <w:t xml:space="preserve">Месяц: </w:t>
      </w:r>
      <w:r w:rsidRPr="00175EAF">
        <w:rPr>
          <w:rFonts w:ascii="Times New Roman" w:hAnsi="Times New Roman"/>
          <w:b/>
          <w:bCs/>
          <w:sz w:val="24"/>
          <w:szCs w:val="24"/>
        </w:rPr>
        <w:t>февраль 2021</w:t>
      </w:r>
    </w:p>
    <w:tbl>
      <w:tblPr>
        <w:tblW w:w="15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7319"/>
        <w:gridCol w:w="1844"/>
        <w:gridCol w:w="1987"/>
        <w:gridCol w:w="1845"/>
        <w:gridCol w:w="1840"/>
      </w:tblGrid>
      <w:tr w:rsidR="00800EFF" w:rsidRPr="00B20410" w:rsidTr="00175EAF">
        <w:tc>
          <w:tcPr>
            <w:tcW w:w="594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319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4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987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845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840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</w:tr>
      <w:tr w:rsidR="00800EFF" w:rsidRPr="00B20410" w:rsidTr="00175EAF">
        <w:tc>
          <w:tcPr>
            <w:tcW w:w="594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Первый этап </w:t>
            </w:r>
            <w:r w:rsidRPr="00175EAF">
              <w:rPr>
                <w:rFonts w:ascii="Times New Roman" w:hAnsi="Times New Roman"/>
                <w:sz w:val="24"/>
                <w:szCs w:val="24"/>
                <w:lang w:eastAsia="en-US"/>
              </w:rPr>
              <w:t>городского фестиваля детского художественного творчества «Калейдоскоп детских фантазий»</w:t>
            </w:r>
          </w:p>
        </w:tc>
        <w:tc>
          <w:tcPr>
            <w:tcW w:w="1844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F" w:rsidRPr="00175EAF" w:rsidRDefault="00800EFF" w:rsidP="00175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bCs/>
                <w:sz w:val="24"/>
                <w:szCs w:val="24"/>
              </w:rPr>
              <w:t>Учащиеся  образовательных учреждений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EAF">
              <w:rPr>
                <w:rFonts w:ascii="Times New Roman" w:hAnsi="Times New Roman"/>
                <w:bCs/>
                <w:sz w:val="24"/>
                <w:szCs w:val="24"/>
              </w:rPr>
              <w:t>Чангиан А.С.</w:t>
            </w:r>
          </w:p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Овчинников В.М.</w:t>
            </w:r>
          </w:p>
        </w:tc>
        <w:tc>
          <w:tcPr>
            <w:tcW w:w="1840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FF" w:rsidRPr="00B20410" w:rsidTr="00175EAF">
        <w:tc>
          <w:tcPr>
            <w:tcW w:w="594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F" w:rsidRPr="00175EAF" w:rsidRDefault="00800EFF" w:rsidP="00175E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 xml:space="preserve">Городской конкурс профессионального мастерства </w:t>
            </w:r>
          </w:p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среди педагогов образовательных учреждений Волгограда «</w:t>
            </w:r>
            <w:r>
              <w:rPr>
                <w:rFonts w:ascii="Times New Roman" w:hAnsi="Times New Roman"/>
                <w:sz w:val="24"/>
                <w:szCs w:val="24"/>
              </w:rPr>
              <w:t>От игры к успеху</w:t>
            </w:r>
            <w:r w:rsidRPr="00175EAF">
              <w:rPr>
                <w:rFonts w:ascii="Times New Roman" w:hAnsi="Times New Roman"/>
                <w:sz w:val="24"/>
                <w:szCs w:val="24"/>
              </w:rPr>
              <w:t xml:space="preserve">» (1 этап – Организационно-методический, </w:t>
            </w:r>
          </w:p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 xml:space="preserve">2 этап - Показ игровых программ) </w:t>
            </w:r>
          </w:p>
        </w:tc>
        <w:tc>
          <w:tcPr>
            <w:tcW w:w="1844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F" w:rsidRPr="00175EAF" w:rsidRDefault="00800EFF" w:rsidP="0017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EAF">
              <w:rPr>
                <w:rFonts w:ascii="Times New Roman" w:hAnsi="Times New Roman"/>
                <w:bCs/>
                <w:sz w:val="24"/>
                <w:szCs w:val="24"/>
              </w:rPr>
              <w:t>Педагоги образовательных учреждений города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EAF">
              <w:rPr>
                <w:rFonts w:ascii="Times New Roman" w:hAnsi="Times New Roman"/>
                <w:bCs/>
                <w:sz w:val="24"/>
                <w:szCs w:val="24"/>
              </w:rPr>
              <w:t>Чангиан А. С.</w:t>
            </w:r>
          </w:p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Овчинников В.М.</w:t>
            </w:r>
          </w:p>
        </w:tc>
        <w:tc>
          <w:tcPr>
            <w:tcW w:w="1840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EFF" w:rsidRPr="00175EAF" w:rsidRDefault="00800EFF" w:rsidP="00175E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EAF">
        <w:rPr>
          <w:rFonts w:ascii="Times New Roman" w:hAnsi="Times New Roman"/>
          <w:sz w:val="24"/>
          <w:szCs w:val="24"/>
        </w:rPr>
        <w:t xml:space="preserve">Месяц: </w:t>
      </w:r>
      <w:r w:rsidRPr="00175EAF">
        <w:rPr>
          <w:rFonts w:ascii="Times New Roman" w:hAnsi="Times New Roman"/>
          <w:b/>
          <w:sz w:val="24"/>
          <w:szCs w:val="24"/>
        </w:rPr>
        <w:t>март 2</w:t>
      </w:r>
      <w:r w:rsidRPr="00175EAF">
        <w:rPr>
          <w:rFonts w:ascii="Times New Roman" w:hAnsi="Times New Roman"/>
          <w:b/>
          <w:bCs/>
          <w:sz w:val="24"/>
          <w:szCs w:val="24"/>
        </w:rPr>
        <w:t>021</w:t>
      </w:r>
    </w:p>
    <w:tbl>
      <w:tblPr>
        <w:tblW w:w="15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7319"/>
        <w:gridCol w:w="1844"/>
        <w:gridCol w:w="1987"/>
        <w:gridCol w:w="1845"/>
        <w:gridCol w:w="1840"/>
      </w:tblGrid>
      <w:tr w:rsidR="00800EFF" w:rsidRPr="00B20410" w:rsidTr="00175EAF">
        <w:tc>
          <w:tcPr>
            <w:tcW w:w="594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319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4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987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845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840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</w:tr>
      <w:tr w:rsidR="00800EFF" w:rsidRPr="00B20410" w:rsidTr="00175EAF">
        <w:tc>
          <w:tcPr>
            <w:tcW w:w="594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EAF">
              <w:rPr>
                <w:rFonts w:ascii="Times New Roman" w:hAnsi="Times New Roman"/>
                <w:bCs/>
                <w:sz w:val="24"/>
                <w:szCs w:val="24"/>
              </w:rPr>
              <w:t xml:space="preserve">Праздничный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видео</w:t>
            </w:r>
            <w:r w:rsidRPr="00175EAF">
              <w:rPr>
                <w:rFonts w:ascii="Times New Roman" w:hAnsi="Times New Roman"/>
                <w:bCs/>
                <w:sz w:val="24"/>
                <w:szCs w:val="24"/>
              </w:rPr>
              <w:t xml:space="preserve"> концерт, посвященный Международному Женскому Дню 8 марта</w:t>
            </w:r>
          </w:p>
        </w:tc>
        <w:tc>
          <w:tcPr>
            <w:tcW w:w="1844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F" w:rsidRPr="00175EAF" w:rsidRDefault="00800EFF" w:rsidP="0017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EAF">
              <w:rPr>
                <w:rFonts w:ascii="Times New Roman" w:hAnsi="Times New Roman"/>
                <w:bCs/>
                <w:sz w:val="24"/>
                <w:szCs w:val="24"/>
              </w:rPr>
              <w:t>Педагоги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Майнин А.В.</w:t>
            </w:r>
          </w:p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Чангиан А. С.</w:t>
            </w:r>
          </w:p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Овчинников В.М.</w:t>
            </w:r>
          </w:p>
        </w:tc>
        <w:tc>
          <w:tcPr>
            <w:tcW w:w="1840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FF" w:rsidRPr="00B20410" w:rsidTr="00175EAF">
        <w:tc>
          <w:tcPr>
            <w:tcW w:w="594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bCs/>
                <w:sz w:val="24"/>
                <w:szCs w:val="24"/>
              </w:rPr>
              <w:t>Районный этап Всероссийского конкурса юных чтецов «Живая классика»</w:t>
            </w:r>
          </w:p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F" w:rsidRPr="00175EAF" w:rsidRDefault="00800EFF" w:rsidP="0017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EAF">
              <w:rPr>
                <w:rFonts w:ascii="Times New Roman" w:hAnsi="Times New Roman"/>
                <w:bCs/>
                <w:sz w:val="24"/>
                <w:szCs w:val="24"/>
              </w:rPr>
              <w:t>Учащиеся  образовательных учреждений района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EAF">
              <w:rPr>
                <w:rFonts w:ascii="Times New Roman" w:hAnsi="Times New Roman"/>
                <w:bCs/>
                <w:sz w:val="24"/>
                <w:szCs w:val="24"/>
              </w:rPr>
              <w:t>Чангиан А.С.</w:t>
            </w:r>
          </w:p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FF" w:rsidRPr="00B20410" w:rsidTr="00175EAF">
        <w:tc>
          <w:tcPr>
            <w:tcW w:w="594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 xml:space="preserve">Городской конкурс «Битва семиклассников» среди учащихся 7 классов ОУ города Волгограда </w:t>
            </w:r>
            <w:r w:rsidRPr="00175EAF">
              <w:rPr>
                <w:rFonts w:ascii="Times New Roman" w:hAnsi="Times New Roman"/>
                <w:bCs/>
                <w:sz w:val="24"/>
                <w:szCs w:val="24"/>
              </w:rPr>
              <w:t>(творческий этап)</w:t>
            </w:r>
          </w:p>
        </w:tc>
        <w:tc>
          <w:tcPr>
            <w:tcW w:w="1844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F" w:rsidRPr="00175EAF" w:rsidRDefault="00800EFF" w:rsidP="00175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Учащиеся 7 классов ОУ города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Майнин А.В.</w:t>
            </w:r>
          </w:p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Чангиан А.С.</w:t>
            </w:r>
          </w:p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Овчинников В.М.</w:t>
            </w:r>
          </w:p>
        </w:tc>
        <w:tc>
          <w:tcPr>
            <w:tcW w:w="1840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FF" w:rsidRPr="00B20410" w:rsidTr="00175EAF">
        <w:tc>
          <w:tcPr>
            <w:tcW w:w="594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F" w:rsidRPr="00175EAF" w:rsidRDefault="00800EFF" w:rsidP="00175EA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 xml:space="preserve">Городской конкурс профессионального мастерства </w:t>
            </w:r>
          </w:p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среди педагогов образовательных учреждений Волгограда «</w:t>
            </w:r>
            <w:r>
              <w:rPr>
                <w:rFonts w:ascii="Times New Roman" w:hAnsi="Times New Roman"/>
                <w:sz w:val="24"/>
                <w:szCs w:val="24"/>
              </w:rPr>
              <w:t>от игры к успеху</w:t>
            </w:r>
            <w:r w:rsidRPr="00175EA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 этап - Видеоп</w:t>
            </w:r>
            <w:r w:rsidRPr="00175EAF">
              <w:rPr>
                <w:rFonts w:ascii="Times New Roman" w:hAnsi="Times New Roman"/>
                <w:sz w:val="24"/>
                <w:szCs w:val="24"/>
              </w:rPr>
              <w:t>оказ игровых программ)</w:t>
            </w:r>
          </w:p>
        </w:tc>
        <w:tc>
          <w:tcPr>
            <w:tcW w:w="1844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F" w:rsidRPr="00175EAF" w:rsidRDefault="00800EFF" w:rsidP="00175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bCs/>
                <w:sz w:val="24"/>
                <w:szCs w:val="24"/>
              </w:rPr>
              <w:t>Педагоги образовательных учреждений города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EAF">
              <w:rPr>
                <w:rFonts w:ascii="Times New Roman" w:hAnsi="Times New Roman"/>
                <w:bCs/>
                <w:sz w:val="24"/>
                <w:szCs w:val="24"/>
              </w:rPr>
              <w:t>Чангиан А.С.</w:t>
            </w:r>
          </w:p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Овчинников В.М.</w:t>
            </w:r>
          </w:p>
        </w:tc>
        <w:tc>
          <w:tcPr>
            <w:tcW w:w="1840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EFF" w:rsidRPr="00175EAF" w:rsidRDefault="00800EFF" w:rsidP="00175E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EAF">
        <w:rPr>
          <w:rFonts w:ascii="Times New Roman" w:hAnsi="Times New Roman"/>
          <w:sz w:val="24"/>
          <w:szCs w:val="24"/>
        </w:rPr>
        <w:t xml:space="preserve">Месяц: </w:t>
      </w:r>
      <w:r w:rsidRPr="00175EAF">
        <w:rPr>
          <w:rFonts w:ascii="Times New Roman" w:hAnsi="Times New Roman"/>
          <w:b/>
          <w:sz w:val="24"/>
          <w:szCs w:val="24"/>
        </w:rPr>
        <w:t>апрель 2</w:t>
      </w:r>
      <w:r w:rsidRPr="00175EAF">
        <w:rPr>
          <w:rFonts w:ascii="Times New Roman" w:hAnsi="Times New Roman"/>
          <w:b/>
          <w:bCs/>
          <w:sz w:val="24"/>
          <w:szCs w:val="24"/>
        </w:rPr>
        <w:t>021</w:t>
      </w:r>
    </w:p>
    <w:tbl>
      <w:tblPr>
        <w:tblW w:w="15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7319"/>
        <w:gridCol w:w="1844"/>
        <w:gridCol w:w="1987"/>
        <w:gridCol w:w="1845"/>
        <w:gridCol w:w="1840"/>
      </w:tblGrid>
      <w:tr w:rsidR="00800EFF" w:rsidRPr="00B20410" w:rsidTr="00175EAF">
        <w:tc>
          <w:tcPr>
            <w:tcW w:w="594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319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4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987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845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840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</w:tr>
      <w:tr w:rsidR="00800EFF" w:rsidRPr="00B20410" w:rsidTr="00175EAF">
        <w:tc>
          <w:tcPr>
            <w:tcW w:w="594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F" w:rsidRPr="00175EAF" w:rsidRDefault="00800EFF" w:rsidP="00175EAF">
            <w:pPr>
              <w:spacing w:after="0" w:line="240" w:lineRule="auto"/>
              <w:ind w:right="432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 xml:space="preserve">Городской конкурс «Битва семиклассников» среди учащихся 7 классов ОУ города Волгограда </w:t>
            </w:r>
            <w:r w:rsidRPr="00175EAF">
              <w:rPr>
                <w:rFonts w:ascii="Times New Roman" w:hAnsi="Times New Roman"/>
                <w:bCs/>
                <w:sz w:val="24"/>
                <w:szCs w:val="24"/>
              </w:rPr>
              <w:t>(этап квэст)</w:t>
            </w:r>
          </w:p>
        </w:tc>
        <w:tc>
          <w:tcPr>
            <w:tcW w:w="1844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F" w:rsidRPr="00175EAF" w:rsidRDefault="00800EFF" w:rsidP="00175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Учащиеся 7 классов ОУ города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Майнин А.В.</w:t>
            </w:r>
          </w:p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Чангиан А.С.</w:t>
            </w:r>
          </w:p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Овчинников В.М.</w:t>
            </w:r>
          </w:p>
        </w:tc>
        <w:tc>
          <w:tcPr>
            <w:tcW w:w="1840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FF" w:rsidRPr="00B20410" w:rsidTr="00175EAF">
        <w:tc>
          <w:tcPr>
            <w:tcW w:w="594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F" w:rsidRPr="00175EAF" w:rsidRDefault="00800EFF" w:rsidP="00175EAF">
            <w:pPr>
              <w:spacing w:after="0" w:line="240" w:lineRule="auto"/>
              <w:ind w:right="432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EA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175EAF">
              <w:rPr>
                <w:rFonts w:ascii="Times New Roman" w:hAnsi="Times New Roman"/>
                <w:bCs/>
                <w:sz w:val="24"/>
                <w:szCs w:val="24"/>
              </w:rPr>
              <w:t xml:space="preserve"> Открытый региональный </w:t>
            </w:r>
            <w:r w:rsidRPr="00175E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фестиваль-конкурс уличных танцев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«Танцы в сети»</w:t>
            </w:r>
          </w:p>
        </w:tc>
        <w:tc>
          <w:tcPr>
            <w:tcW w:w="1844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F" w:rsidRPr="00175EAF" w:rsidRDefault="00800EFF" w:rsidP="00175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Хореографические коллективы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</w:t>
            </w:r>
            <w:r w:rsidRPr="00175EA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EAF">
              <w:rPr>
                <w:rFonts w:ascii="Times New Roman" w:hAnsi="Times New Roman"/>
                <w:bCs/>
                <w:sz w:val="24"/>
                <w:szCs w:val="24"/>
              </w:rPr>
              <w:t>Чангиан А.С.</w:t>
            </w:r>
          </w:p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EAF">
              <w:rPr>
                <w:rFonts w:ascii="Times New Roman" w:hAnsi="Times New Roman"/>
                <w:bCs/>
                <w:sz w:val="24"/>
                <w:szCs w:val="24"/>
              </w:rPr>
              <w:t>Данильченко С.М.</w:t>
            </w:r>
          </w:p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EFF" w:rsidRPr="00B20410" w:rsidTr="00175EAF">
        <w:tc>
          <w:tcPr>
            <w:tcW w:w="594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75EAF">
              <w:rPr>
                <w:rFonts w:ascii="Times New Roman" w:hAnsi="Times New Roman"/>
                <w:sz w:val="24"/>
                <w:szCs w:val="24"/>
              </w:rPr>
              <w:t xml:space="preserve"> открытый городской </w:t>
            </w:r>
            <w:r w:rsidRPr="00175E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фестиваль-конкурс уличных танцев «Танцующий город» </w:t>
            </w:r>
          </w:p>
        </w:tc>
        <w:tc>
          <w:tcPr>
            <w:tcW w:w="1844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F" w:rsidRPr="00175EAF" w:rsidRDefault="00800EFF" w:rsidP="00175E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Хореографические коллективы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</w:t>
            </w:r>
            <w:r w:rsidRPr="00175EAF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EAF">
              <w:rPr>
                <w:rFonts w:ascii="Times New Roman" w:hAnsi="Times New Roman"/>
                <w:bCs/>
                <w:sz w:val="24"/>
                <w:szCs w:val="24"/>
              </w:rPr>
              <w:t>Чангиан А.С.</w:t>
            </w:r>
          </w:p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Овчинников В.М.</w:t>
            </w:r>
          </w:p>
        </w:tc>
        <w:tc>
          <w:tcPr>
            <w:tcW w:w="1840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EFF" w:rsidRPr="00175EAF" w:rsidRDefault="00800EFF" w:rsidP="00175E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5EAF">
        <w:rPr>
          <w:rFonts w:ascii="Times New Roman" w:hAnsi="Times New Roman"/>
          <w:sz w:val="24"/>
          <w:szCs w:val="24"/>
        </w:rPr>
        <w:t xml:space="preserve">Месяц: </w:t>
      </w:r>
      <w:r w:rsidRPr="00175EAF">
        <w:rPr>
          <w:rFonts w:ascii="Times New Roman" w:hAnsi="Times New Roman"/>
          <w:b/>
          <w:bCs/>
          <w:sz w:val="24"/>
          <w:szCs w:val="24"/>
        </w:rPr>
        <w:t>май 2021</w:t>
      </w:r>
    </w:p>
    <w:tbl>
      <w:tblPr>
        <w:tblW w:w="15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7319"/>
        <w:gridCol w:w="1844"/>
        <w:gridCol w:w="1987"/>
        <w:gridCol w:w="1845"/>
        <w:gridCol w:w="1840"/>
      </w:tblGrid>
      <w:tr w:rsidR="00800EFF" w:rsidRPr="00B20410" w:rsidTr="00175EAF">
        <w:tc>
          <w:tcPr>
            <w:tcW w:w="594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319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4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987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845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840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</w:tc>
      </w:tr>
      <w:tr w:rsidR="00800EFF" w:rsidRPr="00B20410" w:rsidTr="00175EAF">
        <w:tc>
          <w:tcPr>
            <w:tcW w:w="594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F" w:rsidRPr="00175EAF" w:rsidRDefault="00800EFF" w:rsidP="00175EAF">
            <w:pPr>
              <w:spacing w:after="0" w:line="240" w:lineRule="auto"/>
              <w:ind w:right="432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EAF">
              <w:rPr>
                <w:rFonts w:ascii="Times New Roman" w:hAnsi="Times New Roman"/>
                <w:bCs/>
                <w:sz w:val="24"/>
                <w:szCs w:val="24"/>
              </w:rPr>
              <w:t xml:space="preserve">Отчетный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видео</w:t>
            </w:r>
            <w:r w:rsidRPr="00175EAF">
              <w:rPr>
                <w:rFonts w:ascii="Times New Roman" w:hAnsi="Times New Roman"/>
                <w:bCs/>
                <w:sz w:val="24"/>
                <w:szCs w:val="24"/>
              </w:rPr>
              <w:t>концерт объединения «Инфинити»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премьера спектакля.</w:t>
            </w:r>
          </w:p>
        </w:tc>
        <w:tc>
          <w:tcPr>
            <w:tcW w:w="1844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F" w:rsidRPr="00175EAF" w:rsidRDefault="00800EFF" w:rsidP="00175E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EAF">
              <w:rPr>
                <w:rFonts w:ascii="Times New Roman" w:hAnsi="Times New Roman"/>
                <w:bCs/>
                <w:sz w:val="24"/>
                <w:szCs w:val="24"/>
              </w:rPr>
              <w:t>Учащиеся о</w:t>
            </w:r>
            <w:r w:rsidRPr="00175EAF">
              <w:rPr>
                <w:rFonts w:ascii="Times New Roman" w:hAnsi="Times New Roman"/>
                <w:sz w:val="24"/>
                <w:szCs w:val="24"/>
              </w:rPr>
              <w:t>бъединения «Инфинити»</w:t>
            </w:r>
            <w:r w:rsidRPr="00175EAF">
              <w:rPr>
                <w:rFonts w:ascii="Times New Roman" w:hAnsi="Times New Roman"/>
                <w:bCs/>
                <w:sz w:val="24"/>
                <w:szCs w:val="24"/>
              </w:rPr>
              <w:t>, педагоги, родители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EAF">
              <w:rPr>
                <w:rFonts w:ascii="Times New Roman" w:hAnsi="Times New Roman"/>
                <w:bCs/>
                <w:sz w:val="24"/>
                <w:szCs w:val="24"/>
              </w:rPr>
              <w:t>Чангиан А.С.</w:t>
            </w:r>
          </w:p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5EAF">
              <w:rPr>
                <w:rFonts w:ascii="Times New Roman" w:hAnsi="Times New Roman"/>
                <w:sz w:val="24"/>
                <w:szCs w:val="24"/>
              </w:rPr>
              <w:t>Овчинников В.М.</w:t>
            </w:r>
          </w:p>
        </w:tc>
        <w:tc>
          <w:tcPr>
            <w:tcW w:w="1840" w:type="dxa"/>
            <w:vAlign w:val="center"/>
          </w:tcPr>
          <w:p w:rsidR="00800EFF" w:rsidRPr="00175EAF" w:rsidRDefault="00800EFF" w:rsidP="00175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EFF" w:rsidRPr="00175EAF" w:rsidRDefault="00800EFF" w:rsidP="00B704F4">
      <w:pPr>
        <w:spacing w:after="0" w:line="240" w:lineRule="auto"/>
        <w:rPr>
          <w:rFonts w:ascii="Times New Roman" w:hAnsi="Times New Roman"/>
          <w:sz w:val="24"/>
          <w:szCs w:val="24"/>
        </w:rPr>
        <w:sectPr w:rsidR="00800EFF" w:rsidRPr="00175EAF" w:rsidSect="00B704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720" w:right="1134" w:bottom="851" w:left="1134" w:header="709" w:footer="709" w:gutter="0"/>
          <w:pgNumType w:start="7"/>
          <w:cols w:space="708"/>
          <w:docGrid w:linePitch="360"/>
        </w:sectPr>
      </w:pPr>
    </w:p>
    <w:p w:rsidR="00800EFF" w:rsidRPr="00B704F4" w:rsidRDefault="00800EFF" w:rsidP="00175E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04F4">
        <w:rPr>
          <w:rFonts w:ascii="Times New Roman" w:hAnsi="Times New Roman"/>
          <w:b/>
          <w:bCs/>
          <w:sz w:val="28"/>
          <w:szCs w:val="28"/>
        </w:rPr>
        <w:t>Методическая работа</w:t>
      </w:r>
    </w:p>
    <w:p w:rsidR="00800EFF" w:rsidRPr="00B704F4" w:rsidRDefault="00800EFF" w:rsidP="00B704F4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0EFF" w:rsidRPr="00B704F4" w:rsidRDefault="00800EFF" w:rsidP="00B704F4">
      <w:pPr>
        <w:numPr>
          <w:ilvl w:val="0"/>
          <w:numId w:val="44"/>
        </w:numPr>
        <w:spacing w:after="0" w:line="240" w:lineRule="auto"/>
        <w:ind w:left="709" w:right="-31"/>
        <w:contextualSpacing/>
        <w:jc w:val="both"/>
        <w:rPr>
          <w:rFonts w:ascii="Times New Roman" w:hAnsi="Times New Roman"/>
          <w:sz w:val="28"/>
          <w:szCs w:val="28"/>
        </w:rPr>
      </w:pPr>
      <w:r w:rsidRPr="00B704F4">
        <w:rPr>
          <w:rFonts w:ascii="Times New Roman" w:hAnsi="Times New Roman"/>
          <w:sz w:val="28"/>
          <w:szCs w:val="28"/>
        </w:rPr>
        <w:t>Разработка сценарного материала для проведения мероприятий</w:t>
      </w:r>
    </w:p>
    <w:p w:rsidR="00800EFF" w:rsidRPr="00B704F4" w:rsidRDefault="00800EFF" w:rsidP="00B704F4">
      <w:pPr>
        <w:numPr>
          <w:ilvl w:val="0"/>
          <w:numId w:val="44"/>
        </w:numPr>
        <w:spacing w:after="0" w:line="240" w:lineRule="auto"/>
        <w:ind w:left="709" w:right="-31"/>
        <w:contextualSpacing/>
        <w:jc w:val="both"/>
        <w:rPr>
          <w:rFonts w:ascii="Times New Roman" w:hAnsi="Times New Roman"/>
          <w:sz w:val="28"/>
          <w:szCs w:val="28"/>
        </w:rPr>
      </w:pPr>
      <w:r w:rsidRPr="00B704F4">
        <w:rPr>
          <w:rFonts w:ascii="Times New Roman" w:hAnsi="Times New Roman"/>
          <w:sz w:val="28"/>
          <w:szCs w:val="28"/>
        </w:rPr>
        <w:t>Разработка положений о конкурсах и фестивалях, планируемых в 20</w:t>
      </w:r>
      <w:r>
        <w:rPr>
          <w:rFonts w:ascii="Times New Roman" w:hAnsi="Times New Roman"/>
          <w:sz w:val="28"/>
          <w:szCs w:val="28"/>
        </w:rPr>
        <w:t>20</w:t>
      </w:r>
      <w:r w:rsidRPr="00B704F4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 w:rsidRPr="00B704F4">
        <w:rPr>
          <w:rFonts w:ascii="Times New Roman" w:hAnsi="Times New Roman"/>
          <w:sz w:val="28"/>
          <w:szCs w:val="28"/>
        </w:rPr>
        <w:t xml:space="preserve"> учебном году</w:t>
      </w:r>
    </w:p>
    <w:p w:rsidR="00800EFF" w:rsidRPr="00B704F4" w:rsidRDefault="00800EFF" w:rsidP="00B704F4">
      <w:pPr>
        <w:numPr>
          <w:ilvl w:val="0"/>
          <w:numId w:val="44"/>
        </w:numPr>
        <w:spacing w:after="0" w:line="240" w:lineRule="auto"/>
        <w:ind w:left="709" w:right="-31"/>
        <w:contextualSpacing/>
        <w:jc w:val="both"/>
        <w:rPr>
          <w:rFonts w:ascii="Times New Roman" w:hAnsi="Times New Roman"/>
          <w:sz w:val="28"/>
          <w:szCs w:val="28"/>
        </w:rPr>
      </w:pPr>
      <w:r w:rsidRPr="00B704F4">
        <w:rPr>
          <w:rFonts w:ascii="Times New Roman" w:hAnsi="Times New Roman"/>
          <w:sz w:val="28"/>
          <w:szCs w:val="28"/>
        </w:rPr>
        <w:t>Разработка методических рекомендаций для педагогов по подготовке выступлений к творческим конкурсам</w:t>
      </w:r>
    </w:p>
    <w:p w:rsidR="00800EFF" w:rsidRPr="00B704F4" w:rsidRDefault="00800EFF" w:rsidP="00B704F4">
      <w:pPr>
        <w:numPr>
          <w:ilvl w:val="0"/>
          <w:numId w:val="44"/>
        </w:numPr>
        <w:spacing w:after="0" w:line="240" w:lineRule="auto"/>
        <w:ind w:left="709" w:right="-31"/>
        <w:contextualSpacing/>
        <w:jc w:val="both"/>
        <w:rPr>
          <w:rFonts w:ascii="Times New Roman" w:hAnsi="Times New Roman"/>
          <w:sz w:val="28"/>
          <w:szCs w:val="28"/>
        </w:rPr>
      </w:pPr>
      <w:r w:rsidRPr="00B704F4">
        <w:rPr>
          <w:rFonts w:ascii="Times New Roman" w:hAnsi="Times New Roman"/>
          <w:sz w:val="28"/>
          <w:szCs w:val="28"/>
        </w:rPr>
        <w:t>Участие в методических заседаниях отдела организационно-массовой и методической работы</w:t>
      </w:r>
    </w:p>
    <w:p w:rsidR="00800EFF" w:rsidRPr="00B704F4" w:rsidRDefault="00800EFF" w:rsidP="00B704F4">
      <w:pPr>
        <w:numPr>
          <w:ilvl w:val="0"/>
          <w:numId w:val="44"/>
        </w:numPr>
        <w:spacing w:after="0" w:line="240" w:lineRule="auto"/>
        <w:ind w:left="709" w:right="-31"/>
        <w:contextualSpacing/>
        <w:jc w:val="both"/>
        <w:rPr>
          <w:rFonts w:ascii="Times New Roman" w:hAnsi="Times New Roman"/>
          <w:sz w:val="28"/>
          <w:szCs w:val="28"/>
        </w:rPr>
      </w:pPr>
      <w:r w:rsidRPr="00B704F4">
        <w:rPr>
          <w:rFonts w:ascii="Times New Roman" w:hAnsi="Times New Roman"/>
          <w:sz w:val="28"/>
          <w:szCs w:val="28"/>
        </w:rPr>
        <w:t>Участие в проведении инструктивно-методических совещаний, конференций, консультаций учреждения, района, города</w:t>
      </w:r>
    </w:p>
    <w:p w:rsidR="00800EFF" w:rsidRPr="00B704F4" w:rsidRDefault="00800EFF" w:rsidP="00B704F4">
      <w:pPr>
        <w:numPr>
          <w:ilvl w:val="0"/>
          <w:numId w:val="44"/>
        </w:numPr>
        <w:spacing w:after="0" w:line="240" w:lineRule="auto"/>
        <w:ind w:left="709" w:right="-31"/>
        <w:contextualSpacing/>
        <w:jc w:val="both"/>
        <w:rPr>
          <w:rFonts w:ascii="Times New Roman" w:hAnsi="Times New Roman"/>
          <w:sz w:val="28"/>
          <w:szCs w:val="28"/>
        </w:rPr>
      </w:pPr>
      <w:r w:rsidRPr="00B704F4">
        <w:rPr>
          <w:rFonts w:ascii="Times New Roman" w:hAnsi="Times New Roman"/>
          <w:sz w:val="28"/>
          <w:szCs w:val="28"/>
        </w:rPr>
        <w:t>Работа с интернет ресурсами</w:t>
      </w:r>
    </w:p>
    <w:p w:rsidR="00800EFF" w:rsidRPr="00B704F4" w:rsidRDefault="00800EFF" w:rsidP="00B704F4">
      <w:pPr>
        <w:numPr>
          <w:ilvl w:val="0"/>
          <w:numId w:val="44"/>
        </w:numPr>
        <w:spacing w:after="0" w:line="240" w:lineRule="auto"/>
        <w:ind w:left="709" w:right="-31"/>
        <w:contextualSpacing/>
        <w:jc w:val="both"/>
        <w:rPr>
          <w:rFonts w:ascii="Times New Roman" w:hAnsi="Times New Roman"/>
          <w:sz w:val="28"/>
          <w:szCs w:val="28"/>
        </w:rPr>
      </w:pPr>
      <w:r w:rsidRPr="00B704F4">
        <w:rPr>
          <w:rFonts w:ascii="Times New Roman" w:hAnsi="Times New Roman"/>
          <w:sz w:val="28"/>
          <w:szCs w:val="28"/>
        </w:rPr>
        <w:t>Знакомство с нормативными документами</w:t>
      </w:r>
    </w:p>
    <w:p w:rsidR="00800EFF" w:rsidRPr="00B704F4" w:rsidRDefault="00800EFF" w:rsidP="00B704F4">
      <w:pPr>
        <w:numPr>
          <w:ilvl w:val="0"/>
          <w:numId w:val="44"/>
        </w:numPr>
        <w:spacing w:after="0" w:line="240" w:lineRule="auto"/>
        <w:ind w:left="709" w:right="-31"/>
        <w:contextualSpacing/>
        <w:jc w:val="both"/>
        <w:rPr>
          <w:rFonts w:ascii="Times New Roman" w:hAnsi="Times New Roman"/>
          <w:sz w:val="28"/>
          <w:szCs w:val="28"/>
        </w:rPr>
      </w:pPr>
      <w:r w:rsidRPr="00B704F4">
        <w:rPr>
          <w:rFonts w:ascii="Times New Roman" w:hAnsi="Times New Roman"/>
          <w:sz w:val="28"/>
          <w:szCs w:val="28"/>
        </w:rPr>
        <w:t>Знакомство с новинками методической литературы</w:t>
      </w:r>
    </w:p>
    <w:p w:rsidR="00800EFF" w:rsidRPr="00B704F4" w:rsidRDefault="00800EFF" w:rsidP="00B704F4">
      <w:pPr>
        <w:numPr>
          <w:ilvl w:val="0"/>
          <w:numId w:val="44"/>
        </w:numPr>
        <w:spacing w:after="0" w:line="240" w:lineRule="auto"/>
        <w:ind w:left="709" w:right="-31"/>
        <w:contextualSpacing/>
        <w:jc w:val="both"/>
        <w:rPr>
          <w:rFonts w:ascii="Times New Roman" w:hAnsi="Times New Roman"/>
          <w:sz w:val="28"/>
          <w:szCs w:val="28"/>
        </w:rPr>
      </w:pPr>
      <w:r w:rsidRPr="00B704F4">
        <w:rPr>
          <w:rFonts w:ascii="Times New Roman" w:hAnsi="Times New Roman"/>
          <w:sz w:val="28"/>
          <w:szCs w:val="28"/>
        </w:rPr>
        <w:t>Поиск и внедрение новых, нетрадиционных, более интересных и доступных форм организации мероприятий</w:t>
      </w:r>
    </w:p>
    <w:p w:rsidR="00800EFF" w:rsidRPr="00B704F4" w:rsidRDefault="00800EFF" w:rsidP="00B704F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00EFF" w:rsidRPr="00B704F4" w:rsidRDefault="00800EFF" w:rsidP="00B704F4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704F4">
        <w:rPr>
          <w:rFonts w:ascii="Times New Roman" w:hAnsi="Times New Roman"/>
          <w:b/>
          <w:bCs/>
          <w:sz w:val="28"/>
          <w:szCs w:val="28"/>
        </w:rPr>
        <w:t>Аналитическая деятельность</w:t>
      </w:r>
    </w:p>
    <w:p w:rsidR="00800EFF" w:rsidRPr="00B704F4" w:rsidRDefault="00800EFF" w:rsidP="00B704F4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0EFF" w:rsidRPr="00B704F4" w:rsidRDefault="00800EFF" w:rsidP="00B704F4">
      <w:pPr>
        <w:numPr>
          <w:ilvl w:val="0"/>
          <w:numId w:val="45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704F4">
        <w:rPr>
          <w:rFonts w:ascii="Times New Roman" w:hAnsi="Times New Roman"/>
          <w:sz w:val="28"/>
          <w:szCs w:val="28"/>
        </w:rPr>
        <w:t>Анализ работы за 20</w:t>
      </w:r>
      <w:r>
        <w:rPr>
          <w:rFonts w:ascii="Times New Roman" w:hAnsi="Times New Roman"/>
          <w:sz w:val="28"/>
          <w:szCs w:val="28"/>
        </w:rPr>
        <w:t>20</w:t>
      </w:r>
      <w:r w:rsidRPr="00B704F4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 w:rsidRPr="00B704F4">
        <w:rPr>
          <w:rFonts w:ascii="Times New Roman" w:hAnsi="Times New Roman"/>
          <w:sz w:val="28"/>
          <w:szCs w:val="28"/>
        </w:rPr>
        <w:t xml:space="preserve"> учебный год.</w:t>
      </w:r>
    </w:p>
    <w:p w:rsidR="00800EFF" w:rsidRPr="00B704F4" w:rsidRDefault="00800EFF" w:rsidP="00B704F4">
      <w:pPr>
        <w:numPr>
          <w:ilvl w:val="0"/>
          <w:numId w:val="45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704F4">
        <w:rPr>
          <w:rFonts w:ascii="Times New Roman" w:hAnsi="Times New Roman"/>
          <w:sz w:val="28"/>
          <w:szCs w:val="28"/>
        </w:rPr>
        <w:t>Заполнение документа «Критерии и показатели эффективности деятельности педагогических работников» за 20</w:t>
      </w:r>
      <w:r>
        <w:rPr>
          <w:rFonts w:ascii="Times New Roman" w:hAnsi="Times New Roman"/>
          <w:sz w:val="28"/>
          <w:szCs w:val="28"/>
        </w:rPr>
        <w:t>20</w:t>
      </w:r>
      <w:r w:rsidRPr="00B704F4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 w:rsidRPr="00B704F4">
        <w:rPr>
          <w:rFonts w:ascii="Times New Roman" w:hAnsi="Times New Roman"/>
          <w:sz w:val="28"/>
          <w:szCs w:val="28"/>
        </w:rPr>
        <w:t xml:space="preserve"> учебный год.</w:t>
      </w:r>
    </w:p>
    <w:p w:rsidR="00800EFF" w:rsidRPr="00B704F4" w:rsidRDefault="00800EFF" w:rsidP="00B704F4">
      <w:pPr>
        <w:numPr>
          <w:ilvl w:val="0"/>
          <w:numId w:val="45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704F4">
        <w:rPr>
          <w:rFonts w:ascii="Times New Roman" w:hAnsi="Times New Roman"/>
          <w:sz w:val="28"/>
          <w:szCs w:val="28"/>
        </w:rPr>
        <w:t>Перспективный план работы на 202</w:t>
      </w:r>
      <w:r>
        <w:rPr>
          <w:rFonts w:ascii="Times New Roman" w:hAnsi="Times New Roman"/>
          <w:sz w:val="28"/>
          <w:szCs w:val="28"/>
        </w:rPr>
        <w:t>1</w:t>
      </w:r>
      <w:r w:rsidRPr="00B704F4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B704F4">
        <w:rPr>
          <w:rFonts w:ascii="Times New Roman" w:hAnsi="Times New Roman"/>
          <w:sz w:val="28"/>
          <w:szCs w:val="28"/>
        </w:rPr>
        <w:t xml:space="preserve"> учебный год.</w:t>
      </w:r>
    </w:p>
    <w:p w:rsidR="00800EFF" w:rsidRPr="00B704F4" w:rsidRDefault="00800EFF" w:rsidP="00B704F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00EFF" w:rsidRPr="00B704F4" w:rsidRDefault="00800EFF" w:rsidP="00B704F4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704F4">
        <w:rPr>
          <w:rFonts w:ascii="Times New Roman" w:hAnsi="Times New Roman"/>
          <w:b/>
          <w:bCs/>
          <w:sz w:val="28"/>
          <w:szCs w:val="28"/>
        </w:rPr>
        <w:t>Информационная деятельность</w:t>
      </w:r>
    </w:p>
    <w:p w:rsidR="00800EFF" w:rsidRPr="00B704F4" w:rsidRDefault="00800EFF" w:rsidP="00B704F4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0EFF" w:rsidRPr="00B704F4" w:rsidRDefault="00800EFF" w:rsidP="00B704F4">
      <w:pPr>
        <w:numPr>
          <w:ilvl w:val="0"/>
          <w:numId w:val="46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704F4">
        <w:rPr>
          <w:rFonts w:ascii="Times New Roman" w:hAnsi="Times New Roman"/>
          <w:sz w:val="28"/>
          <w:szCs w:val="28"/>
        </w:rPr>
        <w:t>Оформление сценарной продукции, систематизация в тематические папки.</w:t>
      </w:r>
    </w:p>
    <w:p w:rsidR="00800EFF" w:rsidRPr="00B704F4" w:rsidRDefault="00800EFF" w:rsidP="00B704F4">
      <w:pPr>
        <w:numPr>
          <w:ilvl w:val="0"/>
          <w:numId w:val="46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704F4">
        <w:rPr>
          <w:rFonts w:ascii="Times New Roman" w:hAnsi="Times New Roman"/>
          <w:sz w:val="28"/>
          <w:szCs w:val="28"/>
        </w:rPr>
        <w:t>Формирование банка методической продукции отдела.</w:t>
      </w:r>
    </w:p>
    <w:p w:rsidR="00800EFF" w:rsidRPr="00B704F4" w:rsidRDefault="00800EFF" w:rsidP="00B704F4">
      <w:pPr>
        <w:numPr>
          <w:ilvl w:val="0"/>
          <w:numId w:val="46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704F4">
        <w:rPr>
          <w:rFonts w:ascii="Times New Roman" w:hAnsi="Times New Roman"/>
          <w:sz w:val="28"/>
          <w:szCs w:val="28"/>
        </w:rPr>
        <w:t>Публикация методических материалов на интернет-порталах, в блоге на педагогическом сайте и печатных изданиях.</w:t>
      </w:r>
    </w:p>
    <w:p w:rsidR="00800EFF" w:rsidRPr="00B704F4" w:rsidRDefault="00800EFF" w:rsidP="00B704F4">
      <w:pPr>
        <w:numPr>
          <w:ilvl w:val="0"/>
          <w:numId w:val="46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704F4">
        <w:rPr>
          <w:rFonts w:ascii="Times New Roman" w:hAnsi="Times New Roman"/>
          <w:sz w:val="28"/>
          <w:szCs w:val="28"/>
        </w:rPr>
        <w:t>Изучение и распространение позитивного опыта профессиональной деятельности педагогических работников</w:t>
      </w:r>
    </w:p>
    <w:p w:rsidR="00800EFF" w:rsidRPr="00B704F4" w:rsidRDefault="00800EFF" w:rsidP="00B704F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00EFF" w:rsidRPr="00B704F4" w:rsidRDefault="00800EFF" w:rsidP="00B704F4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704F4">
        <w:rPr>
          <w:rFonts w:ascii="Times New Roman" w:hAnsi="Times New Roman"/>
          <w:b/>
          <w:bCs/>
          <w:sz w:val="28"/>
          <w:szCs w:val="28"/>
        </w:rPr>
        <w:t>Консультативная деятельность</w:t>
      </w:r>
    </w:p>
    <w:p w:rsidR="00800EFF" w:rsidRPr="00B704F4" w:rsidRDefault="00800EFF" w:rsidP="00B704F4"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0EFF" w:rsidRPr="00B704F4" w:rsidRDefault="00800EFF" w:rsidP="00B704F4">
      <w:pPr>
        <w:numPr>
          <w:ilvl w:val="0"/>
          <w:numId w:val="4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704F4">
        <w:rPr>
          <w:rFonts w:ascii="Times New Roman" w:hAnsi="Times New Roman"/>
          <w:sz w:val="28"/>
          <w:szCs w:val="28"/>
        </w:rPr>
        <w:t>Организация и проведение консультаций с педагогами, ответственными за участие от ОУ в планируемых мероприятиях.</w:t>
      </w:r>
    </w:p>
    <w:p w:rsidR="00800EFF" w:rsidRPr="00B704F4" w:rsidRDefault="00800EFF" w:rsidP="00B704F4">
      <w:pPr>
        <w:numPr>
          <w:ilvl w:val="0"/>
          <w:numId w:val="4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704F4">
        <w:rPr>
          <w:rFonts w:ascii="Times New Roman" w:hAnsi="Times New Roman"/>
          <w:sz w:val="28"/>
          <w:szCs w:val="28"/>
        </w:rPr>
        <w:t>Организация и проведение консультаций с родителями учащихся по организации планируемых мероприятий.</w:t>
      </w:r>
    </w:p>
    <w:p w:rsidR="00800EFF" w:rsidRPr="00B704F4" w:rsidRDefault="00800EFF" w:rsidP="00B704F4">
      <w:pPr>
        <w:numPr>
          <w:ilvl w:val="0"/>
          <w:numId w:val="4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704F4">
        <w:rPr>
          <w:rFonts w:ascii="Times New Roman" w:hAnsi="Times New Roman"/>
          <w:sz w:val="28"/>
          <w:szCs w:val="28"/>
        </w:rPr>
        <w:t>Работа в составе жюри конкурсов различного уровня.</w:t>
      </w:r>
    </w:p>
    <w:p w:rsidR="00800EFF" w:rsidRPr="00B704F4" w:rsidRDefault="00800EFF" w:rsidP="00B704F4">
      <w:pPr>
        <w:numPr>
          <w:ilvl w:val="0"/>
          <w:numId w:val="47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B704F4">
        <w:rPr>
          <w:rFonts w:ascii="Times New Roman" w:hAnsi="Times New Roman"/>
          <w:sz w:val="28"/>
          <w:szCs w:val="28"/>
        </w:rPr>
        <w:t>Участие в семинарах</w:t>
      </w:r>
      <w:r>
        <w:rPr>
          <w:rFonts w:ascii="Times New Roman" w:hAnsi="Times New Roman"/>
          <w:sz w:val="28"/>
          <w:szCs w:val="28"/>
        </w:rPr>
        <w:t xml:space="preserve"> и мастер-классах</w:t>
      </w:r>
      <w:r w:rsidRPr="00B704F4">
        <w:rPr>
          <w:rFonts w:ascii="Times New Roman" w:hAnsi="Times New Roman"/>
          <w:sz w:val="28"/>
          <w:szCs w:val="28"/>
        </w:rPr>
        <w:t xml:space="preserve"> различного уровня в качестве спикера.</w:t>
      </w:r>
    </w:p>
    <w:p w:rsidR="00800EFF" w:rsidRDefault="00800EFF" w:rsidP="00B704F4">
      <w:pPr>
        <w:rPr>
          <w:rFonts w:ascii="Times New Roman" w:hAnsi="Times New Roman"/>
          <w:sz w:val="24"/>
          <w:szCs w:val="24"/>
        </w:rPr>
      </w:pPr>
    </w:p>
    <w:p w:rsidR="00800EFF" w:rsidRDefault="00800EFF" w:rsidP="00B704F4">
      <w:pPr>
        <w:rPr>
          <w:rFonts w:ascii="Times New Roman" w:hAnsi="Times New Roman"/>
          <w:sz w:val="24"/>
          <w:szCs w:val="24"/>
        </w:rPr>
      </w:pPr>
    </w:p>
    <w:p w:rsidR="00800EFF" w:rsidRDefault="00800EFF" w:rsidP="00B70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04F4">
        <w:rPr>
          <w:rFonts w:ascii="Times New Roman" w:hAnsi="Times New Roman"/>
          <w:b/>
          <w:sz w:val="28"/>
          <w:szCs w:val="28"/>
        </w:rPr>
        <w:t>Список используемой литературы:</w:t>
      </w:r>
    </w:p>
    <w:p w:rsidR="00800EFF" w:rsidRPr="00B704F4" w:rsidRDefault="00800EFF" w:rsidP="00B70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EFF" w:rsidRPr="00B704F4" w:rsidRDefault="00800EFF" w:rsidP="00B704F4">
      <w:pPr>
        <w:numPr>
          <w:ilvl w:val="0"/>
          <w:numId w:val="41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B704F4">
        <w:rPr>
          <w:rFonts w:ascii="Times New Roman" w:hAnsi="Times New Roman"/>
          <w:sz w:val="28"/>
          <w:szCs w:val="28"/>
        </w:rPr>
        <w:t xml:space="preserve">Поддубная И. А. «Дистанционные образовательные технологии» г. Оленегорск Мурманской области 2020 </w:t>
      </w:r>
    </w:p>
    <w:p w:rsidR="00800EFF" w:rsidRPr="00B704F4" w:rsidRDefault="00800EFF" w:rsidP="00D51C31">
      <w:pPr>
        <w:numPr>
          <w:ilvl w:val="0"/>
          <w:numId w:val="41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B704F4">
        <w:rPr>
          <w:rFonts w:ascii="Times New Roman" w:hAnsi="Times New Roman"/>
          <w:sz w:val="28"/>
          <w:szCs w:val="28"/>
        </w:rPr>
        <w:t xml:space="preserve">Хромцова, Ю. Н. Воспитательная работа на дистанционном обучении г. Краснодар: Новация, 2020 </w:t>
      </w:r>
    </w:p>
    <w:p w:rsidR="00800EFF" w:rsidRPr="00B704F4" w:rsidRDefault="00800EFF" w:rsidP="00B704F4">
      <w:pPr>
        <w:numPr>
          <w:ilvl w:val="0"/>
          <w:numId w:val="41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B704F4">
        <w:rPr>
          <w:rFonts w:ascii="Times New Roman" w:hAnsi="Times New Roman"/>
          <w:sz w:val="28"/>
          <w:szCs w:val="28"/>
        </w:rPr>
        <w:t xml:space="preserve">Ховатова Л. В. «Реализация воспитательной деятельности в условиях дистанционного обучения статья» Доклад для методического объединения воспитателей ГПД, 2020 </w:t>
      </w:r>
    </w:p>
    <w:p w:rsidR="00800EFF" w:rsidRDefault="00800EFF" w:rsidP="00871C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0EFF" w:rsidRDefault="00800EFF" w:rsidP="00871C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0EFF" w:rsidRDefault="00800EFF" w:rsidP="00871C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0EFF" w:rsidRDefault="00800EFF" w:rsidP="00871C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800EFF" w:rsidSect="00175EAF">
      <w:pgSz w:w="11906" w:h="16838"/>
      <w:pgMar w:top="851" w:right="850" w:bottom="709" w:left="1701" w:header="708" w:footer="708" w:gutter="0"/>
      <w:pgNumType w:start="1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EFF" w:rsidRDefault="00800EFF">
      <w:pPr>
        <w:spacing w:after="0" w:line="240" w:lineRule="auto"/>
      </w:pPr>
      <w:r>
        <w:separator/>
      </w:r>
    </w:p>
  </w:endnote>
  <w:endnote w:type="continuationSeparator" w:id="0">
    <w:p w:rsidR="00800EFF" w:rsidRDefault="00800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EFF" w:rsidRDefault="00800EFF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800EFF" w:rsidRDefault="00800E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EFF" w:rsidRDefault="00800EFF" w:rsidP="00175E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800EFF" w:rsidRDefault="00800E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EFF" w:rsidRDefault="00800EFF">
    <w:pPr>
      <w:pStyle w:val="Footer"/>
      <w:jc w:val="right"/>
    </w:pPr>
    <w:fldSimple w:instr="PAGE   \* MERGEFORMAT">
      <w:r>
        <w:rPr>
          <w:noProof/>
        </w:rPr>
        <w:t>11</w:t>
      </w:r>
    </w:fldSimple>
  </w:p>
  <w:p w:rsidR="00800EFF" w:rsidRDefault="00800EFF" w:rsidP="00B704F4">
    <w:pPr>
      <w:pStyle w:val="Footer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EFF" w:rsidRDefault="00800E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EFF" w:rsidRDefault="00800EFF">
      <w:pPr>
        <w:spacing w:after="0" w:line="240" w:lineRule="auto"/>
      </w:pPr>
      <w:r>
        <w:separator/>
      </w:r>
    </w:p>
  </w:footnote>
  <w:footnote w:type="continuationSeparator" w:id="0">
    <w:p w:rsidR="00800EFF" w:rsidRDefault="00800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EFF" w:rsidRDefault="00800E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EFF" w:rsidRDefault="00800E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EFF" w:rsidRDefault="00800E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3C6"/>
    <w:multiLevelType w:val="hybridMultilevel"/>
    <w:tmpl w:val="5820422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0F143CD"/>
    <w:multiLevelType w:val="hybridMultilevel"/>
    <w:tmpl w:val="800E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61348E"/>
    <w:multiLevelType w:val="multilevel"/>
    <w:tmpl w:val="D114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2D11E1"/>
    <w:multiLevelType w:val="hybridMultilevel"/>
    <w:tmpl w:val="383A94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016CC5"/>
    <w:multiLevelType w:val="hybridMultilevel"/>
    <w:tmpl w:val="3DE84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23432"/>
    <w:multiLevelType w:val="multilevel"/>
    <w:tmpl w:val="1FF66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9BD4B57"/>
    <w:multiLevelType w:val="hybridMultilevel"/>
    <w:tmpl w:val="A7D0507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0E6E39EC"/>
    <w:multiLevelType w:val="hybridMultilevel"/>
    <w:tmpl w:val="93164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082AB2"/>
    <w:multiLevelType w:val="multilevel"/>
    <w:tmpl w:val="D114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CC60252"/>
    <w:multiLevelType w:val="multilevel"/>
    <w:tmpl w:val="4FC00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D186094"/>
    <w:multiLevelType w:val="hybridMultilevel"/>
    <w:tmpl w:val="C94E35F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1D1E3E59"/>
    <w:multiLevelType w:val="multilevel"/>
    <w:tmpl w:val="1FF66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DE22DE5"/>
    <w:multiLevelType w:val="hybridMultilevel"/>
    <w:tmpl w:val="AD32D14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1F98329C"/>
    <w:multiLevelType w:val="hybridMultilevel"/>
    <w:tmpl w:val="8940DB1C"/>
    <w:lvl w:ilvl="0" w:tplc="D25CA2E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E93556"/>
    <w:multiLevelType w:val="hybridMultilevel"/>
    <w:tmpl w:val="CEAC2C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7023C0A"/>
    <w:multiLevelType w:val="hybridMultilevel"/>
    <w:tmpl w:val="E110AA52"/>
    <w:lvl w:ilvl="0" w:tplc="F46A3072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EB4039"/>
    <w:multiLevelType w:val="multilevel"/>
    <w:tmpl w:val="75829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F342CDC"/>
    <w:multiLevelType w:val="hybridMultilevel"/>
    <w:tmpl w:val="9202D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A4326D"/>
    <w:multiLevelType w:val="hybridMultilevel"/>
    <w:tmpl w:val="926CA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A5270"/>
    <w:multiLevelType w:val="hybridMultilevel"/>
    <w:tmpl w:val="9D94A4BC"/>
    <w:lvl w:ilvl="0" w:tplc="0419000F">
      <w:start w:val="1"/>
      <w:numFmt w:val="decimal"/>
      <w:lvlText w:val="%1."/>
      <w:lvlJc w:val="left"/>
      <w:pPr>
        <w:ind w:left="99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  <w:rPr>
        <w:rFonts w:cs="Times New Roman"/>
      </w:rPr>
    </w:lvl>
  </w:abstractNum>
  <w:abstractNum w:abstractNumId="20">
    <w:nsid w:val="342118F4"/>
    <w:multiLevelType w:val="hybridMultilevel"/>
    <w:tmpl w:val="1EAC2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4C47C1"/>
    <w:multiLevelType w:val="hybridMultilevel"/>
    <w:tmpl w:val="A5321C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3A341D66"/>
    <w:multiLevelType w:val="multilevel"/>
    <w:tmpl w:val="08C8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AA91BEE"/>
    <w:multiLevelType w:val="hybridMultilevel"/>
    <w:tmpl w:val="40DC9BF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>
    <w:nsid w:val="3B474941"/>
    <w:multiLevelType w:val="hybridMultilevel"/>
    <w:tmpl w:val="6E70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D7E46F9"/>
    <w:multiLevelType w:val="multilevel"/>
    <w:tmpl w:val="EF78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F0014FD"/>
    <w:multiLevelType w:val="hybridMultilevel"/>
    <w:tmpl w:val="B4CC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0860EEF"/>
    <w:multiLevelType w:val="hybridMultilevel"/>
    <w:tmpl w:val="361E8AF0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5C44207"/>
    <w:multiLevelType w:val="multilevel"/>
    <w:tmpl w:val="9E767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B6401F6"/>
    <w:multiLevelType w:val="hybridMultilevel"/>
    <w:tmpl w:val="051C60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4B943218"/>
    <w:multiLevelType w:val="multilevel"/>
    <w:tmpl w:val="1FF66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CAB78D0"/>
    <w:multiLevelType w:val="hybridMultilevel"/>
    <w:tmpl w:val="27E25AF2"/>
    <w:lvl w:ilvl="0" w:tplc="D25CA2E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696262"/>
    <w:multiLevelType w:val="multilevel"/>
    <w:tmpl w:val="3D50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47E3B5B"/>
    <w:multiLevelType w:val="hybridMultilevel"/>
    <w:tmpl w:val="C8F28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5FE35CA"/>
    <w:multiLevelType w:val="hybridMultilevel"/>
    <w:tmpl w:val="E5941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88248A5"/>
    <w:multiLevelType w:val="hybridMultilevel"/>
    <w:tmpl w:val="6FD6F2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>
    <w:nsid w:val="5A830C57"/>
    <w:multiLevelType w:val="hybridMultilevel"/>
    <w:tmpl w:val="61A68DCC"/>
    <w:lvl w:ilvl="0" w:tplc="E870AE4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>
    <w:nsid w:val="5B8C5803"/>
    <w:multiLevelType w:val="hybridMultilevel"/>
    <w:tmpl w:val="7EBC7A48"/>
    <w:lvl w:ilvl="0" w:tplc="D25CA2E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8A64AC"/>
    <w:multiLevelType w:val="hybridMultilevel"/>
    <w:tmpl w:val="DB6A3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EF7BB4"/>
    <w:multiLevelType w:val="hybridMultilevel"/>
    <w:tmpl w:val="F1B40912"/>
    <w:lvl w:ilvl="0" w:tplc="D25CA2E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3950D2"/>
    <w:multiLevelType w:val="hybridMultilevel"/>
    <w:tmpl w:val="A036D02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1">
    <w:nsid w:val="64FE2E99"/>
    <w:multiLevelType w:val="hybridMultilevel"/>
    <w:tmpl w:val="5B1A8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8C6103"/>
    <w:multiLevelType w:val="hybridMultilevel"/>
    <w:tmpl w:val="051C60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733D4EF1"/>
    <w:multiLevelType w:val="hybridMultilevel"/>
    <w:tmpl w:val="9408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4F34D7D"/>
    <w:multiLevelType w:val="hybridMultilevel"/>
    <w:tmpl w:val="0AA6EA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A0D0CAD"/>
    <w:multiLevelType w:val="multilevel"/>
    <w:tmpl w:val="EC566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E822171"/>
    <w:multiLevelType w:val="hybridMultilevel"/>
    <w:tmpl w:val="6764FE0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>
    <w:nsid w:val="7EC10DB7"/>
    <w:multiLevelType w:val="multilevel"/>
    <w:tmpl w:val="1FF66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5"/>
  </w:num>
  <w:num w:numId="2">
    <w:abstractNumId w:val="32"/>
  </w:num>
  <w:num w:numId="3">
    <w:abstractNumId w:val="25"/>
  </w:num>
  <w:num w:numId="4">
    <w:abstractNumId w:val="16"/>
  </w:num>
  <w:num w:numId="5">
    <w:abstractNumId w:val="2"/>
  </w:num>
  <w:num w:numId="6">
    <w:abstractNumId w:val="9"/>
  </w:num>
  <w:num w:numId="7">
    <w:abstractNumId w:val="13"/>
  </w:num>
  <w:num w:numId="8">
    <w:abstractNumId w:val="31"/>
  </w:num>
  <w:num w:numId="9">
    <w:abstractNumId w:val="37"/>
  </w:num>
  <w:num w:numId="10">
    <w:abstractNumId w:val="39"/>
  </w:num>
  <w:num w:numId="11">
    <w:abstractNumId w:val="5"/>
  </w:num>
  <w:num w:numId="12">
    <w:abstractNumId w:val="30"/>
  </w:num>
  <w:num w:numId="13">
    <w:abstractNumId w:val="43"/>
  </w:num>
  <w:num w:numId="14">
    <w:abstractNumId w:val="47"/>
  </w:num>
  <w:num w:numId="15">
    <w:abstractNumId w:val="11"/>
  </w:num>
  <w:num w:numId="16">
    <w:abstractNumId w:val="18"/>
  </w:num>
  <w:num w:numId="17">
    <w:abstractNumId w:val="34"/>
  </w:num>
  <w:num w:numId="18">
    <w:abstractNumId w:val="15"/>
  </w:num>
  <w:num w:numId="19">
    <w:abstractNumId w:val="27"/>
  </w:num>
  <w:num w:numId="20">
    <w:abstractNumId w:val="6"/>
  </w:num>
  <w:num w:numId="21">
    <w:abstractNumId w:val="22"/>
  </w:num>
  <w:num w:numId="22">
    <w:abstractNumId w:val="28"/>
  </w:num>
  <w:num w:numId="23">
    <w:abstractNumId w:val="17"/>
  </w:num>
  <w:num w:numId="24">
    <w:abstractNumId w:val="41"/>
  </w:num>
  <w:num w:numId="25">
    <w:abstractNumId w:val="4"/>
  </w:num>
  <w:num w:numId="26">
    <w:abstractNumId w:val="8"/>
  </w:num>
  <w:num w:numId="27">
    <w:abstractNumId w:val="38"/>
  </w:num>
  <w:num w:numId="28">
    <w:abstractNumId w:val="14"/>
  </w:num>
  <w:num w:numId="29">
    <w:abstractNumId w:val="35"/>
  </w:num>
  <w:num w:numId="30">
    <w:abstractNumId w:val="0"/>
  </w:num>
  <w:num w:numId="31">
    <w:abstractNumId w:val="7"/>
  </w:num>
  <w:num w:numId="32">
    <w:abstractNumId w:val="19"/>
  </w:num>
  <w:num w:numId="33">
    <w:abstractNumId w:val="33"/>
  </w:num>
  <w:num w:numId="34">
    <w:abstractNumId w:val="3"/>
  </w:num>
  <w:num w:numId="35">
    <w:abstractNumId w:val="40"/>
  </w:num>
  <w:num w:numId="36">
    <w:abstractNumId w:val="1"/>
  </w:num>
  <w:num w:numId="37">
    <w:abstractNumId w:val="44"/>
  </w:num>
  <w:num w:numId="38">
    <w:abstractNumId w:val="23"/>
  </w:num>
  <w:num w:numId="39">
    <w:abstractNumId w:val="20"/>
  </w:num>
  <w:num w:numId="40">
    <w:abstractNumId w:val="36"/>
  </w:num>
  <w:num w:numId="41">
    <w:abstractNumId w:val="26"/>
  </w:num>
  <w:num w:numId="42">
    <w:abstractNumId w:val="29"/>
  </w:num>
  <w:num w:numId="43">
    <w:abstractNumId w:val="21"/>
  </w:num>
  <w:num w:numId="44">
    <w:abstractNumId w:val="42"/>
  </w:num>
  <w:num w:numId="45">
    <w:abstractNumId w:val="46"/>
  </w:num>
  <w:num w:numId="46">
    <w:abstractNumId w:val="10"/>
  </w:num>
  <w:num w:numId="47">
    <w:abstractNumId w:val="12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9D3"/>
    <w:rsid w:val="0003059D"/>
    <w:rsid w:val="00033F41"/>
    <w:rsid w:val="00065A69"/>
    <w:rsid w:val="0006630B"/>
    <w:rsid w:val="00084901"/>
    <w:rsid w:val="00092A1E"/>
    <w:rsid w:val="000B2027"/>
    <w:rsid w:val="000B32A9"/>
    <w:rsid w:val="000B6E15"/>
    <w:rsid w:val="000C7E5F"/>
    <w:rsid w:val="001241D2"/>
    <w:rsid w:val="0013238A"/>
    <w:rsid w:val="00175EAF"/>
    <w:rsid w:val="001858C3"/>
    <w:rsid w:val="00193FD5"/>
    <w:rsid w:val="001D164D"/>
    <w:rsid w:val="001E01FB"/>
    <w:rsid w:val="001F4732"/>
    <w:rsid w:val="002723BC"/>
    <w:rsid w:val="002732D6"/>
    <w:rsid w:val="002E59D3"/>
    <w:rsid w:val="003863CB"/>
    <w:rsid w:val="003A58E6"/>
    <w:rsid w:val="003D1C3F"/>
    <w:rsid w:val="00407D89"/>
    <w:rsid w:val="0044151F"/>
    <w:rsid w:val="00466318"/>
    <w:rsid w:val="004833D1"/>
    <w:rsid w:val="004C2C74"/>
    <w:rsid w:val="004F4DA1"/>
    <w:rsid w:val="004F6998"/>
    <w:rsid w:val="00510F45"/>
    <w:rsid w:val="00513C50"/>
    <w:rsid w:val="00524543"/>
    <w:rsid w:val="0052477A"/>
    <w:rsid w:val="005315AD"/>
    <w:rsid w:val="00563302"/>
    <w:rsid w:val="00574BB7"/>
    <w:rsid w:val="005864EC"/>
    <w:rsid w:val="006368E6"/>
    <w:rsid w:val="00693B39"/>
    <w:rsid w:val="006A7A1A"/>
    <w:rsid w:val="006C2C0A"/>
    <w:rsid w:val="006C554B"/>
    <w:rsid w:val="006E4146"/>
    <w:rsid w:val="007952DF"/>
    <w:rsid w:val="007D2B2D"/>
    <w:rsid w:val="00800EFF"/>
    <w:rsid w:val="00822E83"/>
    <w:rsid w:val="008579F8"/>
    <w:rsid w:val="00871C5E"/>
    <w:rsid w:val="00875809"/>
    <w:rsid w:val="008B1EA6"/>
    <w:rsid w:val="008B31BE"/>
    <w:rsid w:val="008C056D"/>
    <w:rsid w:val="00927ED1"/>
    <w:rsid w:val="00955768"/>
    <w:rsid w:val="00956799"/>
    <w:rsid w:val="009A1FB8"/>
    <w:rsid w:val="009A35B3"/>
    <w:rsid w:val="00A066C7"/>
    <w:rsid w:val="00A47127"/>
    <w:rsid w:val="00AA568F"/>
    <w:rsid w:val="00B20410"/>
    <w:rsid w:val="00B44F4B"/>
    <w:rsid w:val="00B704F4"/>
    <w:rsid w:val="00B8133D"/>
    <w:rsid w:val="00BA69A5"/>
    <w:rsid w:val="00BB09E2"/>
    <w:rsid w:val="00BD43B3"/>
    <w:rsid w:val="00C0114D"/>
    <w:rsid w:val="00C25267"/>
    <w:rsid w:val="00C31E65"/>
    <w:rsid w:val="00C36DF5"/>
    <w:rsid w:val="00C5619F"/>
    <w:rsid w:val="00C74BFC"/>
    <w:rsid w:val="00CA3B8A"/>
    <w:rsid w:val="00CC4712"/>
    <w:rsid w:val="00D17FD3"/>
    <w:rsid w:val="00D32AB0"/>
    <w:rsid w:val="00D46E4F"/>
    <w:rsid w:val="00D51C31"/>
    <w:rsid w:val="00DA7C17"/>
    <w:rsid w:val="00DB0346"/>
    <w:rsid w:val="00E042AE"/>
    <w:rsid w:val="00E1555C"/>
    <w:rsid w:val="00E23AF6"/>
    <w:rsid w:val="00E43624"/>
    <w:rsid w:val="00E604E6"/>
    <w:rsid w:val="00E956E3"/>
    <w:rsid w:val="00EC661A"/>
    <w:rsid w:val="00ED6D5B"/>
    <w:rsid w:val="00F16C3B"/>
    <w:rsid w:val="00F17704"/>
    <w:rsid w:val="00F5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BB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E59D3"/>
    <w:pPr>
      <w:jc w:val="both"/>
    </w:pPr>
    <w:rPr>
      <w:rFonts w:ascii="Times New Roman" w:hAnsi="Times New Roman"/>
      <w:sz w:val="28"/>
      <w:szCs w:val="20"/>
    </w:rPr>
  </w:style>
  <w:style w:type="paragraph" w:customStyle="1" w:styleId="c10">
    <w:name w:val="c10"/>
    <w:basedOn w:val="Normal"/>
    <w:uiPriority w:val="99"/>
    <w:rsid w:val="002E59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2">
    <w:name w:val="c42"/>
    <w:basedOn w:val="DefaultParagraphFont"/>
    <w:uiPriority w:val="99"/>
    <w:rsid w:val="002E59D3"/>
    <w:rPr>
      <w:rFonts w:cs="Times New Roman"/>
    </w:rPr>
  </w:style>
  <w:style w:type="character" w:customStyle="1" w:styleId="c38">
    <w:name w:val="c38"/>
    <w:basedOn w:val="DefaultParagraphFont"/>
    <w:uiPriority w:val="99"/>
    <w:rsid w:val="002E59D3"/>
    <w:rPr>
      <w:rFonts w:cs="Times New Roman"/>
    </w:rPr>
  </w:style>
  <w:style w:type="character" w:customStyle="1" w:styleId="c32">
    <w:name w:val="c32"/>
    <w:basedOn w:val="DefaultParagraphFont"/>
    <w:uiPriority w:val="99"/>
    <w:rsid w:val="002E59D3"/>
    <w:rPr>
      <w:rFonts w:cs="Times New Roman"/>
    </w:rPr>
  </w:style>
  <w:style w:type="paragraph" w:customStyle="1" w:styleId="c4">
    <w:name w:val="c4"/>
    <w:basedOn w:val="Normal"/>
    <w:uiPriority w:val="99"/>
    <w:rsid w:val="002E59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DefaultParagraphFont"/>
    <w:uiPriority w:val="99"/>
    <w:rsid w:val="002E59D3"/>
    <w:rPr>
      <w:rFonts w:cs="Times New Roman"/>
    </w:rPr>
  </w:style>
  <w:style w:type="paragraph" w:customStyle="1" w:styleId="c29">
    <w:name w:val="c29"/>
    <w:basedOn w:val="Normal"/>
    <w:uiPriority w:val="99"/>
    <w:rsid w:val="002E59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DefaultParagraphFont"/>
    <w:uiPriority w:val="99"/>
    <w:rsid w:val="002E59D3"/>
    <w:rPr>
      <w:rFonts w:cs="Times New Roman"/>
    </w:rPr>
  </w:style>
  <w:style w:type="paragraph" w:customStyle="1" w:styleId="c2">
    <w:name w:val="c2"/>
    <w:basedOn w:val="Normal"/>
    <w:uiPriority w:val="99"/>
    <w:rsid w:val="002E59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Normal"/>
    <w:uiPriority w:val="99"/>
    <w:rsid w:val="002E59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5">
    <w:name w:val="c35"/>
    <w:basedOn w:val="Normal"/>
    <w:uiPriority w:val="99"/>
    <w:rsid w:val="002E59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2E59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2E59D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E59D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0"/>
    </w:rPr>
  </w:style>
  <w:style w:type="character" w:styleId="Strong">
    <w:name w:val="Strong"/>
    <w:basedOn w:val="DefaultParagraphFont"/>
    <w:uiPriority w:val="99"/>
    <w:qFormat/>
    <w:rsid w:val="002E59D3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2E59D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E59D3"/>
    <w:rPr>
      <w:rFonts w:ascii="Times New Roman" w:hAnsi="Times New Roman" w:cs="Times New Roman"/>
      <w:sz w:val="20"/>
      <w:szCs w:val="20"/>
    </w:rPr>
  </w:style>
  <w:style w:type="character" w:customStyle="1" w:styleId="c1">
    <w:name w:val="c1"/>
    <w:basedOn w:val="DefaultParagraphFont"/>
    <w:uiPriority w:val="99"/>
    <w:rsid w:val="002E59D3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C0114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0114D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C011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0114D"/>
    <w:rPr>
      <w:rFonts w:cs="Times New Roman"/>
    </w:rPr>
  </w:style>
  <w:style w:type="table" w:customStyle="1" w:styleId="1">
    <w:name w:val="Сетка таблицы1"/>
    <w:uiPriority w:val="99"/>
    <w:rsid w:val="002732D6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2">
    <w:name w:val="c22"/>
    <w:basedOn w:val="Normal"/>
    <w:uiPriority w:val="99"/>
    <w:rsid w:val="009A1F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24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4543"/>
    <w:rPr>
      <w:rFonts w:cs="Times New Roman"/>
    </w:rPr>
  </w:style>
  <w:style w:type="character" w:styleId="Hyperlink">
    <w:name w:val="Hyperlink"/>
    <w:basedOn w:val="DefaultParagraphFont"/>
    <w:uiPriority w:val="99"/>
    <w:rsid w:val="00B704F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B704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76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11</Pages>
  <Words>2137</Words>
  <Characters>12182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</cp:lastModifiedBy>
  <cp:revision>7</cp:revision>
  <dcterms:created xsi:type="dcterms:W3CDTF">2021-01-26T07:25:00Z</dcterms:created>
  <dcterms:modified xsi:type="dcterms:W3CDTF">2021-04-27T08:07:00Z</dcterms:modified>
</cp:coreProperties>
</file>