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 44 «Росинка»»</w:t>
      </w:r>
    </w:p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показательного занятия  </w:t>
      </w:r>
    </w:p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по английскому языку «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4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LOVE</w:t>
      </w:r>
      <w:r w:rsidRPr="006E4F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группе</w:t>
      </w:r>
    </w:p>
    <w:p w:rsidR="00151B8D" w:rsidRDefault="00151B8D" w:rsidP="00AD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15. 12. 2020г.</w:t>
      </w:r>
    </w:p>
    <w:p w:rsidR="00151B8D" w:rsidRDefault="00151B8D" w:rsidP="00AD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Seven</w:t>
      </w:r>
      <w:r w:rsidRPr="006E4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colors</w:t>
      </w:r>
      <w:r w:rsidRPr="006E4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flower</w:t>
      </w:r>
      <w:r>
        <w:rPr>
          <w:rFonts w:ascii="Times New Roman" w:hAnsi="Times New Roman"/>
          <w:sz w:val="28"/>
          <w:szCs w:val="28"/>
        </w:rPr>
        <w:t>” «Цветик-семи цветик»</w:t>
      </w:r>
    </w:p>
    <w:p w:rsidR="00151B8D" w:rsidRDefault="00151B8D" w:rsidP="00AD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закрепления знаний, который позволяет организовать тренировку основного лексического материала в общении</w:t>
      </w:r>
    </w:p>
    <w:p w:rsidR="00151B8D" w:rsidRDefault="00151B8D" w:rsidP="00AD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Повторение, закрепление и систематизация знаний  лексического материала по теме «Животные», «Счет», «Семья», ранее изученных прилагательных, глаголов действия.</w:t>
      </w:r>
    </w:p>
    <w:p w:rsidR="00151B8D" w:rsidRDefault="00151B8D" w:rsidP="00AD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Совершенствование навыков монологической речи, навыков аудирования, употребления лексики по теме; развитие познавательного интереса детей к культуре изучаемого языка.</w:t>
      </w:r>
    </w:p>
    <w:p w:rsidR="00151B8D" w:rsidRPr="00AD3975" w:rsidRDefault="00151B8D" w:rsidP="00AD5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аудиозаписи, видеозапись, компьютер, доска, игрушки мягкие, карточки, картинки, мяч, атрибуты для игры магазин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Pr="00AD3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атрибуты для игры Рыбки.</w:t>
      </w:r>
    </w:p>
    <w:p w:rsidR="00151B8D" w:rsidRDefault="00151B8D" w:rsidP="00AD5F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3146"/>
        <w:gridCol w:w="2826"/>
        <w:gridCol w:w="2101"/>
        <w:gridCol w:w="983"/>
      </w:tblGrid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Речь учителя: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Речь детей: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51B8D" w:rsidRPr="00924A14" w:rsidTr="00924A14">
        <w:trPr>
          <w:trHeight w:val="1975"/>
        </w:trPr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Hello kids! How are you today?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Give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me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five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Ребята у нас сегодня гости, давайте поприветствуем их.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Look through the window!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 it morning?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 it afternoon?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 it evening?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sing an evening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song!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Good evening, Good evening, 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Good evening to you. Good evening, Good evening, I’m fine how are you. 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Hello Teddy Bear! I’m ok!.....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Hello!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No, it is not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No, it is not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Yes, it is!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Good evening, Good evening, 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Good evening to you. Good evening, Good evening, I’m fine how are you. 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Картинки времени суток, музыкальное сопровождение “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…”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</w:tr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 xml:space="preserve">Ребятки посмотрите, пожалуйста, на доску. Это не просто цветок, а волшебный!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Seven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colors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flower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. Но вчера ночью сюда прилетал злой волшебник и сильно-сильно подул. Лепестки у цветочка разлетелись, нам нужно обязательно вернуть лепестки на место. А для этого нам нужно будет выполнить задания.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 first task is to say: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How are you feeling? Are you strong?...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 sing a song!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fix the first 1 petal to the board. What color is this petal?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This pig is strong,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This pig is big,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This pig is clever,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This pig is weak.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Are you strong?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Yes, I am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Are you big?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Yes, I am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Are you clever?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Yes, I am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Are you weak?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Yes, I am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I’m brave, strong, shy, clever, week, angry, happy…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It’s yellow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Магнитная доска, магниты, лепестки цветка, стебель;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Лепесток желтого цвета. Музыкальное сопровождение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“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Pig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4 мин.</w:t>
            </w:r>
          </w:p>
        </w:tc>
      </w:tr>
      <w:tr w:rsidR="00151B8D" w:rsidRPr="00924A14" w:rsidTr="00924A14">
        <w:trPr>
          <w:trHeight w:val="569"/>
        </w:trPr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Вспомните историю про рыбок, как они пускают пузыри.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Пузырь растет и лопается!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ts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ts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ts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What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your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name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спрашиваем с мячиком каждого.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Sit down on the floor. Now let’s sing a song!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 1 and 2 and 3 and 4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I’m sitting on the floor!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I’m sitting on the floor!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and 2 and 3 and 4”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fix the second 2 petal to the board. What color is this petal?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Дети повторяют звуки.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)(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(ts)(ts)(ts)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My name is…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 1 and 2 and 3 and 4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I’m sitting on the floor!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I’m sitting on the floor!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 and 2 and 3 and 4”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It’s green.</w:t>
            </w:r>
          </w:p>
          <w:p w:rsidR="00151B8D" w:rsidRPr="00924A14" w:rsidRDefault="00151B8D" w:rsidP="0092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 xml:space="preserve">Музыкальное сопровождение “1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4…”;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Лепесток зеленого цвета.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4 мин.</w:t>
            </w:r>
          </w:p>
        </w:tc>
      </w:tr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Where are your fingers! Let’s play a game with our fingers?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 have a father, I have a mother, I have a sister, I have a brother.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father? Yes, I do.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mother? Yes, I do.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sister? Yes, I do.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brother? Yes, I do.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Very good! Let’s fix the third 3 petal to the board. What color is this petal?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 have a father, I have a mother, I have a sister, I have a brother.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father? Yes, I do.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mother? Yes, I do.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sister? Yes, I do.</w:t>
            </w:r>
          </w:p>
          <w:p w:rsidR="00151B8D" w:rsidRPr="00924A14" w:rsidRDefault="00151B8D" w:rsidP="00924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 you like your brother? Yes, I do.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It’s red.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Пальчиковый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театр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персонажи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(father-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папа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, mother-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мама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, sister-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сестра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, brother-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брат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);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Музыкальное сопровождение “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…”;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Лепесток красного цвета.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</w:tc>
      </w:tr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 xml:space="preserve">Злой волшебник спрятал всех друзей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Teddy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bear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!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Look!  Teddy bear has lost all his friends! Let’s help him to find them.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Game Shop.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Hello! What do you want?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Take a …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Good bye!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fix the fourth 4 petal to the board. What color is this petal?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 xml:space="preserve">Дети помогают найти друзей (игрушек)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Teddy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bear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Hello! I want a ….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No, it’s not a…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Thank you, bye bye!</w:t>
            </w: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It’s blue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Мягкие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игрушки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(a mouse 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мышка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, a dog-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собака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, a bear-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мишка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, a hare-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заяц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касса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костюм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продавца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Лепесток голубого цвета.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4 мин.</w:t>
            </w:r>
          </w:p>
        </w:tc>
      </w:tr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видеозапись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«Head, shoulders, knees and toes…”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fix the fifth 5 petal to the board. What color is this petal?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Дети выполняют упражнения и поют под видеозапись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«Head, shoulders, knees and toes…”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It’s purple.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Видеозапись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«Head, shoulders, knees and toes…”;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Лепесток фиолетового цвета.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</w:tc>
      </w:tr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Сейчас нам с вами нужно угостить друзей Тедди бэа! Сыграем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в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игру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«Fishing».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play a game «Fishing» and entertain guests.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fix the sixth 6 petal to the board. What color is this petal?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Дети делятся на две команды. Каждой команде дается по удочке, называем  цвет на английском языке, участники должны поймать рыбку, именно с тем цветом который назвали.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orange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!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Атрибуты для игры «Рыбки». Лепесток оранжевого цвета.</w:t>
            </w: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4 мин</w:t>
            </w:r>
          </w:p>
        </w:tc>
      </w:tr>
      <w:tr w:rsidR="00151B8D" w:rsidRPr="00924A14" w:rsidTr="00924A14">
        <w:tc>
          <w:tcPr>
            <w:tcW w:w="515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A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Game walking, walking…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Let’s fix the seventh 7 petal to the board. What color is this petal?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Now our seven colors flower is ready! Clap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your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hands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За то, что вы собрали весь цветик семи цветик, Добрый волшебник дарит вам угощение!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Our lesson is over! Bye Bye! See you!</w:t>
            </w:r>
          </w:p>
        </w:tc>
        <w:tc>
          <w:tcPr>
            <w:tcW w:w="2826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 xml:space="preserve">Вместе с детьми играем в подвижную игру </w:t>
            </w: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Walking</w:t>
            </w:r>
            <w:r w:rsidRPr="00924A14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It’s pink!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A1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Bye, bye!</w:t>
            </w:r>
          </w:p>
        </w:tc>
        <w:tc>
          <w:tcPr>
            <w:tcW w:w="2101" w:type="dxa"/>
          </w:tcPr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Музыкальное сопровождение “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Walking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A14">
              <w:rPr>
                <w:rFonts w:ascii="Times New Roman" w:hAnsi="Times New Roman"/>
                <w:sz w:val="28"/>
                <w:szCs w:val="28"/>
                <w:lang w:val="en-US"/>
              </w:rPr>
              <w:t>walking</w:t>
            </w:r>
            <w:r w:rsidRPr="00924A14">
              <w:rPr>
                <w:rFonts w:ascii="Times New Roman" w:hAnsi="Times New Roman"/>
                <w:sz w:val="28"/>
                <w:szCs w:val="28"/>
              </w:rPr>
              <w:t>...»;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4A14">
              <w:rPr>
                <w:rFonts w:ascii="Times New Roman" w:hAnsi="Times New Roman"/>
                <w:sz w:val="28"/>
                <w:szCs w:val="28"/>
              </w:rPr>
              <w:t>Лепесток розового цвета; угощение для детей.</w:t>
            </w:r>
          </w:p>
          <w:p w:rsidR="00151B8D" w:rsidRPr="00924A14" w:rsidRDefault="00151B8D" w:rsidP="00924A1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151B8D" w:rsidRPr="00924A14" w:rsidRDefault="00151B8D" w:rsidP="00924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A14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</w:p>
        </w:tc>
      </w:tr>
    </w:tbl>
    <w:p w:rsidR="00151B8D" w:rsidRDefault="00151B8D" w:rsidP="00AD5FF1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51B8D" w:rsidRDefault="00151B8D" w:rsidP="00AD5FF1">
      <w:pPr>
        <w:pStyle w:val="ListParagrap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51B8D" w:rsidRDefault="00151B8D" w:rsidP="00AD5FF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Подготовила:</w:t>
      </w:r>
    </w:p>
    <w:p w:rsidR="00151B8D" w:rsidRDefault="00151B8D" w:rsidP="00AD5FF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Педагог дополнительного образования: </w:t>
      </w:r>
    </w:p>
    <w:p w:rsidR="00151B8D" w:rsidRDefault="00151B8D" w:rsidP="00AD5FF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Ибрагимова Эльвира Салаватовна</w:t>
      </w:r>
    </w:p>
    <w:p w:rsidR="00151B8D" w:rsidRDefault="00151B8D" w:rsidP="00AD5FF1">
      <w:pPr>
        <w:rPr>
          <w:rFonts w:ascii="Times New Roman" w:hAnsi="Times New Roman"/>
          <w:b/>
          <w:sz w:val="28"/>
          <w:szCs w:val="28"/>
        </w:rPr>
      </w:pPr>
    </w:p>
    <w:p w:rsidR="00151B8D" w:rsidRDefault="00151B8D"/>
    <w:sectPr w:rsidR="00151B8D" w:rsidSect="001623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8D" w:rsidRDefault="00151B8D">
      <w:pPr>
        <w:spacing w:after="0" w:line="240" w:lineRule="auto"/>
      </w:pPr>
      <w:r>
        <w:separator/>
      </w:r>
    </w:p>
  </w:endnote>
  <w:endnote w:type="continuationSeparator" w:id="0">
    <w:p w:rsidR="00151B8D" w:rsidRDefault="0015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8D" w:rsidRDefault="00151B8D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151B8D" w:rsidRDefault="00151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8D" w:rsidRDefault="00151B8D">
      <w:pPr>
        <w:spacing w:after="0" w:line="240" w:lineRule="auto"/>
      </w:pPr>
      <w:r>
        <w:separator/>
      </w:r>
    </w:p>
  </w:footnote>
  <w:footnote w:type="continuationSeparator" w:id="0">
    <w:p w:rsidR="00151B8D" w:rsidRDefault="0015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999"/>
    <w:multiLevelType w:val="hybridMultilevel"/>
    <w:tmpl w:val="642AF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B3DE6"/>
    <w:multiLevelType w:val="hybridMultilevel"/>
    <w:tmpl w:val="B644BDBC"/>
    <w:lvl w:ilvl="0" w:tplc="634608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FF1"/>
    <w:rsid w:val="00004842"/>
    <w:rsid w:val="00005CC6"/>
    <w:rsid w:val="00007693"/>
    <w:rsid w:val="000318BF"/>
    <w:rsid w:val="00052325"/>
    <w:rsid w:val="000768B8"/>
    <w:rsid w:val="00090D75"/>
    <w:rsid w:val="000A1584"/>
    <w:rsid w:val="000A2A4D"/>
    <w:rsid w:val="000B0C74"/>
    <w:rsid w:val="000B1898"/>
    <w:rsid w:val="000B589B"/>
    <w:rsid w:val="000C182A"/>
    <w:rsid w:val="000F637A"/>
    <w:rsid w:val="00123B00"/>
    <w:rsid w:val="00145A5D"/>
    <w:rsid w:val="00151B8D"/>
    <w:rsid w:val="001560AF"/>
    <w:rsid w:val="00162337"/>
    <w:rsid w:val="0017034A"/>
    <w:rsid w:val="00175CBB"/>
    <w:rsid w:val="00196EED"/>
    <w:rsid w:val="001A178B"/>
    <w:rsid w:val="001A2D78"/>
    <w:rsid w:val="001C2AF0"/>
    <w:rsid w:val="001C62BA"/>
    <w:rsid w:val="001F4EAB"/>
    <w:rsid w:val="001F7397"/>
    <w:rsid w:val="002042EB"/>
    <w:rsid w:val="002437B7"/>
    <w:rsid w:val="00267793"/>
    <w:rsid w:val="0028211E"/>
    <w:rsid w:val="00285A62"/>
    <w:rsid w:val="002924C1"/>
    <w:rsid w:val="00296CAC"/>
    <w:rsid w:val="00297A6B"/>
    <w:rsid w:val="003123CD"/>
    <w:rsid w:val="003141BA"/>
    <w:rsid w:val="00317831"/>
    <w:rsid w:val="0037444A"/>
    <w:rsid w:val="00382384"/>
    <w:rsid w:val="00391B32"/>
    <w:rsid w:val="0039350A"/>
    <w:rsid w:val="00394317"/>
    <w:rsid w:val="00395D8F"/>
    <w:rsid w:val="003B39DD"/>
    <w:rsid w:val="003C75C8"/>
    <w:rsid w:val="003D4387"/>
    <w:rsid w:val="003E279E"/>
    <w:rsid w:val="00400682"/>
    <w:rsid w:val="00410BB8"/>
    <w:rsid w:val="00415058"/>
    <w:rsid w:val="00420CAB"/>
    <w:rsid w:val="004249E4"/>
    <w:rsid w:val="00424C16"/>
    <w:rsid w:val="00426D15"/>
    <w:rsid w:val="0043742A"/>
    <w:rsid w:val="00497405"/>
    <w:rsid w:val="0049757A"/>
    <w:rsid w:val="004A5683"/>
    <w:rsid w:val="004C1F1F"/>
    <w:rsid w:val="004D4103"/>
    <w:rsid w:val="004E04AA"/>
    <w:rsid w:val="004E2B0F"/>
    <w:rsid w:val="004F5472"/>
    <w:rsid w:val="005105F0"/>
    <w:rsid w:val="00526FFD"/>
    <w:rsid w:val="00544BD5"/>
    <w:rsid w:val="0054650D"/>
    <w:rsid w:val="005659FE"/>
    <w:rsid w:val="005958D6"/>
    <w:rsid w:val="005A6050"/>
    <w:rsid w:val="005B32BC"/>
    <w:rsid w:val="005C0BAE"/>
    <w:rsid w:val="005C2AB9"/>
    <w:rsid w:val="005C5765"/>
    <w:rsid w:val="005C6E28"/>
    <w:rsid w:val="0061648C"/>
    <w:rsid w:val="0062112B"/>
    <w:rsid w:val="00625698"/>
    <w:rsid w:val="00663FF0"/>
    <w:rsid w:val="006703D1"/>
    <w:rsid w:val="00694CF1"/>
    <w:rsid w:val="006B5669"/>
    <w:rsid w:val="006C5312"/>
    <w:rsid w:val="006E0DC0"/>
    <w:rsid w:val="006E4F31"/>
    <w:rsid w:val="006E61B7"/>
    <w:rsid w:val="0070784A"/>
    <w:rsid w:val="00756233"/>
    <w:rsid w:val="007810F5"/>
    <w:rsid w:val="00784A45"/>
    <w:rsid w:val="007A04D4"/>
    <w:rsid w:val="007A67DC"/>
    <w:rsid w:val="007B7503"/>
    <w:rsid w:val="007C6A01"/>
    <w:rsid w:val="007F2C8E"/>
    <w:rsid w:val="00807FB7"/>
    <w:rsid w:val="008137A6"/>
    <w:rsid w:val="0081751C"/>
    <w:rsid w:val="0082681B"/>
    <w:rsid w:val="00851B53"/>
    <w:rsid w:val="00867B7E"/>
    <w:rsid w:val="00870323"/>
    <w:rsid w:val="00873395"/>
    <w:rsid w:val="00873CC7"/>
    <w:rsid w:val="00880531"/>
    <w:rsid w:val="00883E68"/>
    <w:rsid w:val="0088790F"/>
    <w:rsid w:val="008A3707"/>
    <w:rsid w:val="008D0398"/>
    <w:rsid w:val="008E2BB5"/>
    <w:rsid w:val="008E5618"/>
    <w:rsid w:val="008F0FBF"/>
    <w:rsid w:val="008F5477"/>
    <w:rsid w:val="009066C3"/>
    <w:rsid w:val="00924A14"/>
    <w:rsid w:val="00930BAB"/>
    <w:rsid w:val="00937F94"/>
    <w:rsid w:val="009606C3"/>
    <w:rsid w:val="00972049"/>
    <w:rsid w:val="00985DAB"/>
    <w:rsid w:val="009B091E"/>
    <w:rsid w:val="009C00B6"/>
    <w:rsid w:val="009D021C"/>
    <w:rsid w:val="009D1E35"/>
    <w:rsid w:val="009E3B4B"/>
    <w:rsid w:val="009F3257"/>
    <w:rsid w:val="00A442B3"/>
    <w:rsid w:val="00A536F5"/>
    <w:rsid w:val="00A63DBF"/>
    <w:rsid w:val="00A74B50"/>
    <w:rsid w:val="00A757F1"/>
    <w:rsid w:val="00A8143F"/>
    <w:rsid w:val="00A87F76"/>
    <w:rsid w:val="00A92032"/>
    <w:rsid w:val="00AA443F"/>
    <w:rsid w:val="00AB1A19"/>
    <w:rsid w:val="00AC783E"/>
    <w:rsid w:val="00AC7907"/>
    <w:rsid w:val="00AD3975"/>
    <w:rsid w:val="00AD5FF1"/>
    <w:rsid w:val="00AE1417"/>
    <w:rsid w:val="00AE500D"/>
    <w:rsid w:val="00AF0081"/>
    <w:rsid w:val="00B10F04"/>
    <w:rsid w:val="00B2505D"/>
    <w:rsid w:val="00B36976"/>
    <w:rsid w:val="00B41F76"/>
    <w:rsid w:val="00B47B95"/>
    <w:rsid w:val="00B51109"/>
    <w:rsid w:val="00B555C4"/>
    <w:rsid w:val="00B61AE4"/>
    <w:rsid w:val="00B65A05"/>
    <w:rsid w:val="00B81CB1"/>
    <w:rsid w:val="00BC2581"/>
    <w:rsid w:val="00BF0607"/>
    <w:rsid w:val="00BF650E"/>
    <w:rsid w:val="00C103E7"/>
    <w:rsid w:val="00C10F71"/>
    <w:rsid w:val="00C37249"/>
    <w:rsid w:val="00CB046D"/>
    <w:rsid w:val="00D11F5B"/>
    <w:rsid w:val="00D33C7B"/>
    <w:rsid w:val="00D45078"/>
    <w:rsid w:val="00D63002"/>
    <w:rsid w:val="00D67A74"/>
    <w:rsid w:val="00D85731"/>
    <w:rsid w:val="00D87108"/>
    <w:rsid w:val="00D90BCE"/>
    <w:rsid w:val="00DB3ACD"/>
    <w:rsid w:val="00DD62C0"/>
    <w:rsid w:val="00DD7D50"/>
    <w:rsid w:val="00DF4D5F"/>
    <w:rsid w:val="00E00344"/>
    <w:rsid w:val="00E038F3"/>
    <w:rsid w:val="00E44D9C"/>
    <w:rsid w:val="00E4673E"/>
    <w:rsid w:val="00E67878"/>
    <w:rsid w:val="00E702C0"/>
    <w:rsid w:val="00E73184"/>
    <w:rsid w:val="00EA2D89"/>
    <w:rsid w:val="00EB2621"/>
    <w:rsid w:val="00EC5609"/>
    <w:rsid w:val="00ED46ED"/>
    <w:rsid w:val="00ED5F6B"/>
    <w:rsid w:val="00ED6732"/>
    <w:rsid w:val="00EE44D8"/>
    <w:rsid w:val="00EF7DAD"/>
    <w:rsid w:val="00F03D49"/>
    <w:rsid w:val="00F102A0"/>
    <w:rsid w:val="00F30A4D"/>
    <w:rsid w:val="00F558F0"/>
    <w:rsid w:val="00F63D04"/>
    <w:rsid w:val="00F641A8"/>
    <w:rsid w:val="00F72F92"/>
    <w:rsid w:val="00F80C04"/>
    <w:rsid w:val="00F953B3"/>
    <w:rsid w:val="00F96FC6"/>
    <w:rsid w:val="00FA3654"/>
    <w:rsid w:val="00FB1D74"/>
    <w:rsid w:val="00FC5A62"/>
    <w:rsid w:val="00FD6212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5FF1"/>
    <w:pPr>
      <w:ind w:left="720"/>
      <w:contextualSpacing/>
    </w:pPr>
  </w:style>
  <w:style w:type="table" w:styleId="TableGrid">
    <w:name w:val="Table Grid"/>
    <w:basedOn w:val="TableNormal"/>
    <w:uiPriority w:val="99"/>
    <w:rsid w:val="00AD5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D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F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824</Words>
  <Characters>4700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Алексей</cp:lastModifiedBy>
  <cp:revision>8</cp:revision>
  <dcterms:created xsi:type="dcterms:W3CDTF">2020-12-20T10:45:00Z</dcterms:created>
  <dcterms:modified xsi:type="dcterms:W3CDTF">2021-05-05T10:56:00Z</dcterms:modified>
</cp:coreProperties>
</file>