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0F" w:rsidRDefault="00955D0F">
      <w:pPr>
        <w:rPr>
          <w:rFonts w:ascii="Times New Roman" w:hAnsi="Times New Roman"/>
          <w:sz w:val="28"/>
          <w:szCs w:val="28"/>
        </w:rPr>
      </w:pPr>
      <w:r w:rsidRPr="000E7F73">
        <w:rPr>
          <w:rFonts w:ascii="Times New Roman" w:hAnsi="Times New Roman"/>
          <w:sz w:val="28"/>
          <w:szCs w:val="28"/>
        </w:rPr>
        <w:t>Мастер-класс для учащихся  по французскому языку по теме «Еда» (</w:t>
      </w:r>
      <w:r w:rsidRPr="000E7F73">
        <w:rPr>
          <w:rFonts w:ascii="Times New Roman" w:hAnsi="Times New Roman"/>
          <w:sz w:val="28"/>
          <w:szCs w:val="28"/>
          <w:lang w:val="fr-FR"/>
        </w:rPr>
        <w:t>le</w:t>
      </w:r>
      <w:r w:rsidRPr="000E7F73">
        <w:rPr>
          <w:rFonts w:ascii="Times New Roman" w:hAnsi="Times New Roman"/>
          <w:sz w:val="28"/>
          <w:szCs w:val="28"/>
        </w:rPr>
        <w:t xml:space="preserve"> </w:t>
      </w:r>
      <w:r w:rsidRPr="000E7F73">
        <w:rPr>
          <w:rFonts w:ascii="Times New Roman" w:hAnsi="Times New Roman"/>
          <w:sz w:val="28"/>
          <w:szCs w:val="28"/>
          <w:lang w:val="fr-FR"/>
        </w:rPr>
        <w:t>repas</w:t>
      </w:r>
      <w:r w:rsidRPr="000E7F73">
        <w:rPr>
          <w:rFonts w:ascii="Times New Roman" w:hAnsi="Times New Roman"/>
          <w:sz w:val="28"/>
          <w:szCs w:val="28"/>
        </w:rPr>
        <w:t>)</w:t>
      </w:r>
    </w:p>
    <w:p w:rsidR="00955D0F" w:rsidRDefault="00955D0F">
      <w:pPr>
        <w:rPr>
          <w:rFonts w:ascii="Times New Roman" w:hAnsi="Times New Roman"/>
          <w:sz w:val="28"/>
          <w:szCs w:val="28"/>
        </w:rPr>
      </w:pPr>
    </w:p>
    <w:p w:rsidR="00955D0F" w:rsidRDefault="00955D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Инструктаж для учителей французского языка:</w:t>
      </w:r>
    </w:p>
    <w:p w:rsidR="00955D0F" w:rsidRPr="0058566A" w:rsidRDefault="00955D0F" w:rsidP="009579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</w:t>
      </w:r>
      <w:r w:rsidRPr="00957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</w:t>
      </w:r>
      <w:r w:rsidRPr="0095796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класс нужно проводить в кабинете технологии, где есть плиты, соответственно это междисциплинарное занятие. Он рассчитан на два урока подряд по 45 мин.</w:t>
      </w:r>
      <w:r w:rsidRPr="00585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Первый урок с переменой занимает само приготовление и на втором уроке проводится дегустация пиццы.</w:t>
      </w:r>
    </w:p>
    <w:p w:rsidR="00955D0F" w:rsidRPr="00957969" w:rsidRDefault="00955D0F" w:rsidP="009579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учащихся: одна языковая группа (максимум 15 человек)</w:t>
      </w:r>
    </w:p>
    <w:p w:rsidR="00955D0F" w:rsidRDefault="00955D0F" w:rsidP="009579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столе разложить ингредиенты </w:t>
      </w:r>
      <w:r w:rsidRPr="0095796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fr-FR"/>
        </w:rPr>
        <w:t>les</w:t>
      </w:r>
      <w:r w:rsidRPr="00957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ingr</w:t>
      </w:r>
      <w:r w:rsidRPr="00957969"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  <w:lang w:val="fr-FR"/>
        </w:rPr>
        <w:t>dients</w:t>
      </w:r>
      <w:r w:rsidRPr="0095796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кухонную утварь </w:t>
      </w:r>
      <w:r w:rsidRPr="0095796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fr-FR"/>
        </w:rPr>
        <w:t>les</w:t>
      </w:r>
      <w:r w:rsidRPr="00957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ustensiles</w:t>
      </w:r>
      <w:r w:rsidRPr="00957969">
        <w:rPr>
          <w:rFonts w:ascii="Times New Roman" w:hAnsi="Times New Roman"/>
          <w:sz w:val="28"/>
          <w:szCs w:val="28"/>
        </w:rPr>
        <w:t>)</w:t>
      </w:r>
    </w:p>
    <w:p w:rsidR="00955D0F" w:rsidRDefault="00955D0F" w:rsidP="009579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стоят вокруг стола. Учитель берет ингредиент и называет его по-французски, затем передает по кругу ребенку, тот называет его и передает следующему, пока продукт не дойдет до учителя. То же самое проходит с кухонной утварью. Дети тем самым знакомятся с французскими словами и не боятся говорить по-французски.</w:t>
      </w:r>
    </w:p>
    <w:p w:rsidR="00955D0F" w:rsidRDefault="00955D0F" w:rsidP="009579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приступаем к этапам приготовления. Учитель показывает и произносит то, что он делает. Ученики повторяют хором или по-одному.</w:t>
      </w:r>
      <w:bookmarkStart w:id="0" w:name="_GoBack"/>
      <w:bookmarkEnd w:id="0"/>
    </w:p>
    <w:p w:rsidR="00955D0F" w:rsidRDefault="00955D0F" w:rsidP="009579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57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конце урока можно сделать совместное фото с пиццами и дети могут сказать как получилась пицца на вкус: </w:t>
      </w:r>
      <w:r>
        <w:rPr>
          <w:rFonts w:ascii="Times New Roman" w:hAnsi="Times New Roman"/>
          <w:sz w:val="28"/>
          <w:szCs w:val="28"/>
          <w:lang w:val="fr-FR"/>
        </w:rPr>
        <w:t>c</w:t>
      </w:r>
      <w:r w:rsidRPr="0007098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fr-FR"/>
        </w:rPr>
        <w:t>est</w:t>
      </w:r>
      <w:r w:rsidRPr="00070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d</w:t>
      </w:r>
      <w:r w:rsidRPr="0007098A"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  <w:lang w:val="fr-FR"/>
        </w:rPr>
        <w:t>licieux</w:t>
      </w:r>
      <w:r w:rsidRPr="000709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fr-FR"/>
        </w:rPr>
        <w:t>c</w:t>
      </w:r>
      <w:r w:rsidRPr="0007098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fr-FR"/>
        </w:rPr>
        <w:t>est</w:t>
      </w:r>
      <w:r w:rsidRPr="00070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super</w:t>
      </w:r>
      <w:r w:rsidRPr="000709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fr-FR"/>
        </w:rPr>
        <w:t>cool</w:t>
      </w:r>
      <w:r w:rsidRPr="000709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fr-FR"/>
        </w:rPr>
        <w:t>magnifique</w:t>
      </w:r>
      <w:r w:rsidRPr="000709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fr-FR"/>
        </w:rPr>
        <w:t>yummy</w:t>
      </w:r>
      <w:r w:rsidRPr="000709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fr-FR"/>
        </w:rPr>
        <w:t>app</w:t>
      </w:r>
      <w:r w:rsidRPr="0007098A"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  <w:lang w:val="fr-FR"/>
        </w:rPr>
        <w:t>tissant</w:t>
      </w:r>
      <w:r w:rsidRPr="0007098A">
        <w:rPr>
          <w:rFonts w:ascii="Times New Roman" w:hAnsi="Times New Roman"/>
          <w:sz w:val="28"/>
          <w:szCs w:val="28"/>
        </w:rPr>
        <w:t>, ç</w:t>
      </w:r>
      <w:r>
        <w:rPr>
          <w:rFonts w:ascii="Times New Roman" w:hAnsi="Times New Roman"/>
          <w:sz w:val="28"/>
          <w:szCs w:val="28"/>
          <w:lang w:val="fr-FR"/>
        </w:rPr>
        <w:t>a</w:t>
      </w:r>
      <w:r w:rsidRPr="00070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m</w:t>
      </w:r>
      <w:r w:rsidRPr="0007098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fr-FR"/>
        </w:rPr>
        <w:t>a</w:t>
      </w:r>
      <w:r w:rsidRPr="00070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plu</w:t>
      </w:r>
      <w:r w:rsidRPr="000709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fr-FR"/>
        </w:rPr>
        <w:t>c</w:t>
      </w:r>
      <w:r w:rsidRPr="0007098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fr-FR"/>
        </w:rPr>
        <w:t>est</w:t>
      </w:r>
      <w:r w:rsidRPr="00070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pas</w:t>
      </w:r>
      <w:r w:rsidRPr="00070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bon</w:t>
      </w:r>
      <w:r w:rsidRPr="000709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fr-FR"/>
        </w:rPr>
        <w:t>c</w:t>
      </w:r>
      <w:r w:rsidRPr="0007098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fr-FR"/>
        </w:rPr>
        <w:t>est</w:t>
      </w:r>
      <w:r w:rsidRPr="00070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pas</w:t>
      </w:r>
      <w:r w:rsidRPr="00070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terrible </w:t>
      </w:r>
      <w:r w:rsidRPr="0007098A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fr-FR"/>
        </w:rPr>
        <w:t>etc</w:t>
      </w:r>
      <w:r w:rsidRPr="0007098A">
        <w:rPr>
          <w:rFonts w:ascii="Times New Roman" w:hAnsi="Times New Roman"/>
          <w:sz w:val="28"/>
          <w:szCs w:val="28"/>
        </w:rPr>
        <w:t>.</w:t>
      </w:r>
    </w:p>
    <w:p w:rsidR="00955D0F" w:rsidRPr="0007098A" w:rsidRDefault="00955D0F" w:rsidP="009579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070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группу из 14-15 человек можно сделать 4 пиццы, поделив детей на мини-группы. Детям раздается лист с ингредиентами, кухонной утварью и этапами приготовления пиццы.</w:t>
      </w:r>
    </w:p>
    <w:p w:rsidR="00955D0F" w:rsidRDefault="00955D0F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Bonjour</w:t>
      </w:r>
      <w:r w:rsidRPr="00F3659D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les</w:t>
      </w:r>
      <w:r w:rsidRPr="00F3659D">
        <w:rPr>
          <w:rFonts w:ascii="Times New Roman" w:hAnsi="Times New Roman"/>
          <w:sz w:val="28"/>
          <w:szCs w:val="28"/>
          <w:lang w:val="fr-FR"/>
        </w:rPr>
        <w:t xml:space="preserve"> é</w:t>
      </w:r>
      <w:r>
        <w:rPr>
          <w:rFonts w:ascii="Times New Roman" w:hAnsi="Times New Roman"/>
          <w:sz w:val="28"/>
          <w:szCs w:val="28"/>
          <w:lang w:val="fr-FR"/>
        </w:rPr>
        <w:t>l</w:t>
      </w:r>
      <w:r w:rsidRPr="00F3659D">
        <w:rPr>
          <w:rFonts w:ascii="Times New Roman" w:hAnsi="Times New Roman"/>
          <w:sz w:val="28"/>
          <w:szCs w:val="28"/>
          <w:lang w:val="fr-FR"/>
        </w:rPr>
        <w:t>è</w:t>
      </w:r>
      <w:r>
        <w:rPr>
          <w:rFonts w:ascii="Times New Roman" w:hAnsi="Times New Roman"/>
          <w:sz w:val="28"/>
          <w:szCs w:val="28"/>
          <w:lang w:val="fr-FR"/>
        </w:rPr>
        <w:t>ves </w:t>
      </w:r>
      <w:r w:rsidRPr="00F3659D">
        <w:rPr>
          <w:rFonts w:ascii="Times New Roman" w:hAnsi="Times New Roman"/>
          <w:sz w:val="28"/>
          <w:szCs w:val="28"/>
          <w:lang w:val="fr-FR"/>
        </w:rPr>
        <w:t xml:space="preserve">! </w:t>
      </w:r>
      <w:r>
        <w:rPr>
          <w:rFonts w:ascii="Times New Roman" w:hAnsi="Times New Roman"/>
          <w:sz w:val="28"/>
          <w:szCs w:val="28"/>
          <w:lang w:val="fr-FR"/>
        </w:rPr>
        <w:t xml:space="preserve">Aujourd’hui nous allons faire avec vous la pizza « Marguerite » </w:t>
      </w:r>
    </w:p>
    <w:p w:rsidR="00955D0F" w:rsidRPr="00F3659D" w:rsidRDefault="00955D0F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955D0F" w:rsidRPr="002034BC" w:rsidTr="002034BC">
        <w:tc>
          <w:tcPr>
            <w:tcW w:w="4672" w:type="dxa"/>
          </w:tcPr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034BC">
              <w:rPr>
                <w:rFonts w:ascii="Times New Roman" w:hAnsi="Times New Roman"/>
                <w:sz w:val="28"/>
                <w:szCs w:val="28"/>
                <w:lang w:val="fr-FR"/>
              </w:rPr>
              <w:t>Les ingrédients</w:t>
            </w:r>
          </w:p>
        </w:tc>
        <w:tc>
          <w:tcPr>
            <w:tcW w:w="4673" w:type="dxa"/>
          </w:tcPr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034B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Les ustensiles </w:t>
            </w:r>
          </w:p>
        </w:tc>
      </w:tr>
      <w:tr w:rsidR="00955D0F" w:rsidRPr="002034BC" w:rsidTr="002034BC">
        <w:tc>
          <w:tcPr>
            <w:tcW w:w="4672" w:type="dxa"/>
          </w:tcPr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034BC">
              <w:rPr>
                <w:rFonts w:ascii="Times New Roman" w:hAnsi="Times New Roman"/>
                <w:sz w:val="28"/>
                <w:szCs w:val="28"/>
                <w:lang w:val="fr-FR"/>
              </w:rPr>
              <w:t>De la pâte</w:t>
            </w: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margin-left:22.65pt;margin-top:0;width:62.65pt;height:48.2pt;z-index:251658240;visibility:visible;mso-position-horizontal:right;mso-position-horizontal-relative:margin;mso-position-vertical:top;mso-position-vertical-relative:margin">
                  <v:imagedata r:id="rId5" o:title=""/>
                  <w10:wrap type="square" anchorx="margin" anchory="margin"/>
                </v:shape>
              </w:pict>
            </w: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noProof/>
                <w:lang w:eastAsia="ru-RU"/>
              </w:rPr>
              <w:pict>
                <v:shape id="Рисунок 3" o:spid="_x0000_s1027" type="#_x0000_t75" style="position:absolute;margin-left:158.2pt;margin-top:54pt;width:63.4pt;height:42.5pt;z-index:251659264;visibility:visible;mso-position-horizontal-relative:margin;mso-position-vertical-relative:margin">
                  <v:imagedata r:id="rId6" o:title=""/>
                  <w10:wrap type="square" anchorx="margin" anchory="margin"/>
                </v:shape>
              </w:pict>
            </w: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034B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Des tomates </w:t>
            </w: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noProof/>
                <w:lang w:eastAsia="ru-RU"/>
              </w:rPr>
              <w:pict>
                <v:shape id="Рисунок 4" o:spid="_x0000_s1028" type="#_x0000_t75" style="position:absolute;margin-left:161.3pt;margin-top:103.5pt;width:60.55pt;height:45.35pt;z-index:251660288;visibility:visible;mso-position-horizontal-relative:margin;mso-position-vertical-relative:margin">
                  <v:imagedata r:id="rId7" o:title=""/>
                  <w10:wrap type="square" anchorx="margin" anchory="margin"/>
                </v:shape>
              </w:pict>
            </w: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034B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De la sauce tomate </w:t>
            </w: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noProof/>
                <w:lang w:eastAsia="ru-RU"/>
              </w:rPr>
              <w:pict>
                <v:shape id="Рисунок 5" o:spid="_x0000_s1029" type="#_x0000_t75" style="position:absolute;margin-left:158.1pt;margin-top:161.75pt;width:67.45pt;height:45.35pt;z-index:251661312;visibility:visible;mso-position-horizontal-relative:margin;mso-position-vertical-relative:margin">
                  <v:imagedata r:id="rId8" o:title=""/>
                  <w10:wrap type="square" anchorx="margin" anchory="margin"/>
                </v:shape>
              </w:pict>
            </w: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034B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Du fromage </w:t>
            </w: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noProof/>
                <w:lang w:eastAsia="ru-RU"/>
              </w:rPr>
              <w:pict>
                <v:shape id="Рисунок 6" o:spid="_x0000_s1030" type="#_x0000_t75" style="position:absolute;margin-left:173.1pt;margin-top:210pt;width:46pt;height:59.5pt;z-index:251662336;visibility:visible;mso-position-horizontal-relative:margin;mso-position-vertical-relative:margin">
                  <v:imagedata r:id="rId9" o:title=""/>
                  <w10:wrap type="square" anchorx="margin" anchory="margin"/>
                </v:shape>
              </w:pict>
            </w: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034BC">
              <w:rPr>
                <w:rFonts w:ascii="Times New Roman" w:hAnsi="Times New Roman"/>
                <w:sz w:val="28"/>
                <w:szCs w:val="28"/>
                <w:lang w:val="fr-FR"/>
              </w:rPr>
              <w:t>De l’huile d’olive</w:t>
            </w: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4673" w:type="dxa"/>
          </w:tcPr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034BC">
              <w:rPr>
                <w:rFonts w:ascii="Times New Roman" w:hAnsi="Times New Roman"/>
                <w:sz w:val="28"/>
                <w:szCs w:val="28"/>
                <w:lang w:val="fr-FR"/>
              </w:rPr>
              <w:t>Le rouleau</w:t>
            </w:r>
            <w:r>
              <w:rPr>
                <w:noProof/>
                <w:lang w:eastAsia="ru-RU"/>
              </w:rPr>
              <w:pict>
                <v:shape id="Рисунок 7" o:spid="_x0000_s1031" type="#_x0000_t75" style="position:absolute;margin-left:20.85pt;margin-top:0;width:60.85pt;height:36.85pt;z-index:251663360;visibility:visible;mso-position-horizontal:right;mso-position-horizontal-relative:margin;mso-position-vertical:top;mso-position-vertical-relative:margin">
                  <v:imagedata r:id="rId10" o:title=""/>
                  <w10:wrap type="square" anchorx="margin" anchory="margin"/>
                </v:shape>
              </w:pict>
            </w: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noProof/>
                <w:lang w:eastAsia="ru-RU"/>
              </w:rPr>
              <w:pict>
                <v:shape id="Рисунок 8" o:spid="_x0000_s1032" type="#_x0000_t75" style="position:absolute;margin-left:164.8pt;margin-top:42.75pt;width:55.8pt;height:39.65pt;z-index:251664384;visibility:visible;mso-position-horizontal-relative:margin;mso-position-vertical-relative:margin">
                  <v:imagedata r:id="rId11" o:title=""/>
                  <w10:wrap type="square" anchorx="margin" anchory="margin"/>
                </v:shape>
              </w:pict>
            </w: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034B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Le plat à four </w:t>
            </w: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noProof/>
                <w:lang w:eastAsia="ru-RU"/>
              </w:rPr>
              <w:pict>
                <v:shape id="Рисунок 9" o:spid="_x0000_s1033" type="#_x0000_t75" style="position:absolute;margin-left:162.2pt;margin-top:97.5pt;width:60pt;height:45.35pt;z-index:251665408;visibility:visible;mso-position-horizontal-relative:margin;mso-position-vertical-relative:margin">
                  <v:imagedata r:id="rId12" o:title=""/>
                  <w10:wrap type="square" anchorx="margin" anchory="margin"/>
                </v:shape>
              </w:pict>
            </w:r>
            <w:r w:rsidRPr="002034B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Le four </w:t>
            </w: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noProof/>
                <w:lang w:eastAsia="ru-RU"/>
              </w:rPr>
              <w:pict>
                <v:shape id="Рисунок 10" o:spid="_x0000_s1034" type="#_x0000_t75" style="position:absolute;margin-left:164.35pt;margin-top:181.4pt;width:50.8pt;height:42.5pt;z-index:251666432;visibility:visible;mso-position-horizontal-relative:margin;mso-position-vertical-relative:margin">
                  <v:imagedata r:id="rId13" o:title=""/>
                  <w10:wrap type="square" anchorx="margin" anchory="margin"/>
                </v:shape>
              </w:pict>
            </w:r>
            <w:r w:rsidRPr="002034B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Le couteau </w:t>
            </w:r>
          </w:p>
          <w:p w:rsidR="00955D0F" w:rsidRPr="002034BC" w:rsidRDefault="00955D0F" w:rsidP="00203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955D0F" w:rsidRPr="002034BC" w:rsidTr="002034BC">
        <w:tc>
          <w:tcPr>
            <w:tcW w:w="9345" w:type="dxa"/>
            <w:gridSpan w:val="2"/>
          </w:tcPr>
          <w:p w:rsidR="00955D0F" w:rsidRPr="002034BC" w:rsidRDefault="00955D0F" w:rsidP="0020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4BC">
              <w:rPr>
                <w:rFonts w:ascii="Times New Roman" w:hAnsi="Times New Roman"/>
                <w:sz w:val="28"/>
                <w:szCs w:val="28"/>
                <w:lang w:val="fr-FR"/>
              </w:rPr>
              <w:t>Les étapes</w:t>
            </w:r>
          </w:p>
        </w:tc>
      </w:tr>
      <w:tr w:rsidR="00955D0F" w:rsidRPr="002034BC" w:rsidTr="002034BC">
        <w:tc>
          <w:tcPr>
            <w:tcW w:w="9345" w:type="dxa"/>
            <w:gridSpan w:val="2"/>
          </w:tcPr>
          <w:p w:rsidR="00955D0F" w:rsidRPr="002034BC" w:rsidRDefault="00955D0F" w:rsidP="002034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034B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J’étale la pâte avec le rouleau. </w:t>
            </w:r>
            <w:r w:rsidRPr="002034BC">
              <w:rPr>
                <w:rFonts w:ascii="Times New Roman" w:hAnsi="Times New Roman"/>
                <w:sz w:val="28"/>
                <w:szCs w:val="28"/>
              </w:rPr>
              <w:t>Я раскатываю тесто скалкой.</w:t>
            </w:r>
          </w:p>
          <w:p w:rsidR="00955D0F" w:rsidRPr="002034BC" w:rsidRDefault="00955D0F" w:rsidP="002034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4B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Je mets la pâte sur le plat à four. </w:t>
            </w:r>
            <w:r w:rsidRPr="002034BC">
              <w:rPr>
                <w:rFonts w:ascii="Times New Roman" w:hAnsi="Times New Roman"/>
                <w:sz w:val="28"/>
                <w:szCs w:val="28"/>
              </w:rPr>
              <w:t>Я кладу тесто на противень.</w:t>
            </w:r>
          </w:p>
          <w:p w:rsidR="00955D0F" w:rsidRPr="002034BC" w:rsidRDefault="00955D0F" w:rsidP="002034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034B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Je mets la sauce tomate. </w:t>
            </w:r>
            <w:r w:rsidRPr="002034BC">
              <w:rPr>
                <w:rFonts w:ascii="Times New Roman" w:hAnsi="Times New Roman"/>
                <w:sz w:val="28"/>
                <w:szCs w:val="28"/>
              </w:rPr>
              <w:t>Я кладу томатный соус.</w:t>
            </w:r>
          </w:p>
          <w:p w:rsidR="00955D0F" w:rsidRPr="002034BC" w:rsidRDefault="00955D0F" w:rsidP="002034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034B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Je coupe  les tomates avec le couteau. </w:t>
            </w:r>
            <w:r w:rsidRPr="002034BC">
              <w:rPr>
                <w:rFonts w:ascii="Times New Roman" w:hAnsi="Times New Roman"/>
                <w:sz w:val="28"/>
                <w:szCs w:val="28"/>
              </w:rPr>
              <w:t>Я режу помидоры ножом.</w:t>
            </w:r>
          </w:p>
          <w:p w:rsidR="00955D0F" w:rsidRPr="002034BC" w:rsidRDefault="00955D0F" w:rsidP="002034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034B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Je mets les tomates. </w:t>
            </w:r>
            <w:r w:rsidRPr="002034BC">
              <w:rPr>
                <w:rFonts w:ascii="Times New Roman" w:hAnsi="Times New Roman"/>
                <w:sz w:val="28"/>
                <w:szCs w:val="28"/>
              </w:rPr>
              <w:t>Я</w:t>
            </w:r>
            <w:r w:rsidRPr="00F3659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2034BC">
              <w:rPr>
                <w:rFonts w:ascii="Times New Roman" w:hAnsi="Times New Roman"/>
                <w:sz w:val="28"/>
                <w:szCs w:val="28"/>
              </w:rPr>
              <w:t>кладу</w:t>
            </w:r>
            <w:r w:rsidRPr="00F3659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2034BC">
              <w:rPr>
                <w:rFonts w:ascii="Times New Roman" w:hAnsi="Times New Roman"/>
                <w:sz w:val="28"/>
                <w:szCs w:val="28"/>
              </w:rPr>
              <w:t>помидоры</w:t>
            </w:r>
            <w:r w:rsidRPr="00F3659D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</w:p>
          <w:p w:rsidR="00955D0F" w:rsidRPr="002034BC" w:rsidRDefault="00955D0F" w:rsidP="002034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034B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Je mets le fromage. </w:t>
            </w:r>
            <w:r w:rsidRPr="002034BC">
              <w:rPr>
                <w:rFonts w:ascii="Times New Roman" w:hAnsi="Times New Roman"/>
                <w:sz w:val="28"/>
                <w:szCs w:val="28"/>
              </w:rPr>
              <w:t>Я</w:t>
            </w:r>
            <w:r w:rsidRPr="00F3659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2034BC">
              <w:rPr>
                <w:rFonts w:ascii="Times New Roman" w:hAnsi="Times New Roman"/>
                <w:sz w:val="28"/>
                <w:szCs w:val="28"/>
              </w:rPr>
              <w:t>кладу</w:t>
            </w:r>
            <w:r w:rsidRPr="00F3659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2034BC">
              <w:rPr>
                <w:rFonts w:ascii="Times New Roman" w:hAnsi="Times New Roman"/>
                <w:sz w:val="28"/>
                <w:szCs w:val="28"/>
              </w:rPr>
              <w:t>сыр</w:t>
            </w:r>
            <w:r w:rsidRPr="00F3659D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</w:p>
          <w:p w:rsidR="00955D0F" w:rsidRPr="002034BC" w:rsidRDefault="00955D0F" w:rsidP="002034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4B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Je mets la pizza dans le four. </w:t>
            </w:r>
            <w:r w:rsidRPr="002034BC">
              <w:rPr>
                <w:rFonts w:ascii="Times New Roman" w:hAnsi="Times New Roman"/>
                <w:sz w:val="28"/>
                <w:szCs w:val="28"/>
              </w:rPr>
              <w:t>Я ставлю пиццу в духовку.</w:t>
            </w:r>
          </w:p>
          <w:p w:rsidR="00955D0F" w:rsidRPr="002034BC" w:rsidRDefault="00955D0F" w:rsidP="002034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4B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Je mange la pizza. C’est délicieux. </w:t>
            </w:r>
            <w:r w:rsidRPr="002034BC">
              <w:rPr>
                <w:rFonts w:ascii="Times New Roman" w:hAnsi="Times New Roman"/>
                <w:sz w:val="28"/>
                <w:szCs w:val="28"/>
              </w:rPr>
              <w:t>Я ем пиццу. Это вкусно.</w:t>
            </w:r>
          </w:p>
          <w:p w:rsidR="00955D0F" w:rsidRPr="002034BC" w:rsidRDefault="00955D0F" w:rsidP="002034B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5D0F" w:rsidRPr="00A46CEF" w:rsidRDefault="00955D0F">
      <w:pPr>
        <w:rPr>
          <w:rFonts w:ascii="Times New Roman" w:hAnsi="Times New Roman"/>
          <w:sz w:val="28"/>
          <w:szCs w:val="28"/>
        </w:rPr>
      </w:pPr>
    </w:p>
    <w:sectPr w:rsidR="00955D0F" w:rsidRPr="00A46CEF" w:rsidSect="00C0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201E4"/>
    <w:multiLevelType w:val="hybridMultilevel"/>
    <w:tmpl w:val="FE34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2C6"/>
    <w:rsid w:val="0007098A"/>
    <w:rsid w:val="000E4D97"/>
    <w:rsid w:val="000E7F73"/>
    <w:rsid w:val="002034BC"/>
    <w:rsid w:val="004017B6"/>
    <w:rsid w:val="004E38F1"/>
    <w:rsid w:val="0058566A"/>
    <w:rsid w:val="0069618B"/>
    <w:rsid w:val="00955D0F"/>
    <w:rsid w:val="00957969"/>
    <w:rsid w:val="00A46CEF"/>
    <w:rsid w:val="00BE0525"/>
    <w:rsid w:val="00C01EC2"/>
    <w:rsid w:val="00E232C6"/>
    <w:rsid w:val="00F3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7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7F73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E7F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85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310</Words>
  <Characters>1771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Алексей</cp:lastModifiedBy>
  <cp:revision>4</cp:revision>
  <dcterms:created xsi:type="dcterms:W3CDTF">2021-07-24T08:26:00Z</dcterms:created>
  <dcterms:modified xsi:type="dcterms:W3CDTF">2021-07-25T10:57:00Z</dcterms:modified>
</cp:coreProperties>
</file>