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C8" w:rsidRDefault="00C75FC8" w:rsidP="00EB430F">
      <w:pPr>
        <w:jc w:val="center"/>
        <w:rPr>
          <w:b/>
          <w:sz w:val="40"/>
          <w:szCs w:val="40"/>
          <w:lang w:val="en-US"/>
        </w:rPr>
      </w:pPr>
      <w:r w:rsidRPr="00EB430F">
        <w:rPr>
          <w:b/>
          <w:sz w:val="40"/>
          <w:szCs w:val="40"/>
        </w:rPr>
        <w:t xml:space="preserve">Конспект классного часа на тему: </w:t>
      </w:r>
    </w:p>
    <w:p w:rsidR="00C75FC8" w:rsidRPr="00EB430F" w:rsidRDefault="00C75FC8" w:rsidP="00EB430F">
      <w:pPr>
        <w:jc w:val="center"/>
        <w:rPr>
          <w:b/>
          <w:sz w:val="40"/>
          <w:szCs w:val="40"/>
        </w:rPr>
      </w:pPr>
      <w:r w:rsidRPr="00EB430F">
        <w:rPr>
          <w:b/>
          <w:sz w:val="40"/>
          <w:szCs w:val="40"/>
        </w:rPr>
        <w:t>«Классный коллектив», 2 класс</w:t>
      </w:r>
    </w:p>
    <w:p w:rsidR="00C75FC8" w:rsidRDefault="00C75FC8">
      <w:pPr>
        <w:spacing w:after="1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Тема: </w:t>
      </w:r>
      <w:r>
        <w:rPr>
          <w:color w:val="000000"/>
          <w:sz w:val="28"/>
          <w:szCs w:val="28"/>
        </w:rPr>
        <w:t>«Классный коллектив»</w:t>
      </w:r>
    </w:p>
    <w:p w:rsidR="00C75FC8" w:rsidRDefault="00C75FC8">
      <w:pPr>
        <w:spacing w:after="150"/>
        <w:ind w:left="2977" w:hanging="297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Тип: </w:t>
      </w:r>
      <w:r>
        <w:rPr>
          <w:color w:val="000000"/>
          <w:sz w:val="28"/>
          <w:szCs w:val="28"/>
        </w:rPr>
        <w:t>нравственный</w:t>
      </w:r>
    </w:p>
    <w:p w:rsidR="00C75FC8" w:rsidRDefault="00C75FC8">
      <w:pPr>
        <w:spacing w:after="150"/>
        <w:ind w:left="2977" w:hanging="297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Форма: </w:t>
      </w:r>
      <w:r>
        <w:rPr>
          <w:color w:val="000000"/>
          <w:sz w:val="28"/>
          <w:szCs w:val="28"/>
        </w:rPr>
        <w:t xml:space="preserve">беседа   </w:t>
      </w:r>
      <w:r>
        <w:rPr>
          <w:b/>
          <w:color w:val="000000"/>
          <w:sz w:val="28"/>
          <w:szCs w:val="28"/>
        </w:rPr>
        <w:t xml:space="preserve">                          </w:t>
      </w:r>
    </w:p>
    <w:p w:rsidR="00C75FC8" w:rsidRDefault="00C75FC8">
      <w:pPr>
        <w:spacing w:after="1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 xml:space="preserve">сформировать у учащихся представление о понятии «классный коллектив», продолжить формировать дружественные отношения в классе. </w:t>
      </w:r>
    </w:p>
    <w:p w:rsidR="00C75FC8" w:rsidRDefault="00C75FC8">
      <w:pPr>
        <w:spacing w:after="1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C75FC8" w:rsidRDefault="00C75FC8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Воспитательная: воспитывать уважительное отношение к одноклассникам, способствовать сплочению и развитию классного коллектива.</w:t>
      </w:r>
    </w:p>
    <w:p w:rsidR="00C75FC8" w:rsidRDefault="00C75FC8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Развивающая: развивать речь, внимание, мышление, память; создать комфортную ситуацию для проявления творческого самовыражения учащихся и их активности.</w:t>
      </w:r>
    </w:p>
    <w:p w:rsidR="00C75FC8" w:rsidRDefault="00C75FC8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Обучающая: моделировать ситуации, раскрывающие смысл понятия «коллектив»; выявить качества коллектива</w:t>
      </w:r>
    </w:p>
    <w:p w:rsidR="00C75FC8" w:rsidRDefault="00C75FC8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Оборудование и материалы: раздаточный материал. </w:t>
      </w:r>
    </w:p>
    <w:p w:rsidR="00C75FC8" w:rsidRDefault="00C75FC8">
      <w:pPr>
        <w:spacing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классного часа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660"/>
        <w:gridCol w:w="1163"/>
        <w:gridCol w:w="3432"/>
        <w:gridCol w:w="2316"/>
      </w:tblGrid>
      <w:tr w:rsidR="00C75FC8" w:rsidTr="00217673">
        <w:tc>
          <w:tcPr>
            <w:tcW w:w="2660" w:type="dxa"/>
          </w:tcPr>
          <w:p w:rsidR="00C75FC8" w:rsidRPr="00217673" w:rsidRDefault="00C75FC8" w:rsidP="0021767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17673">
              <w:rPr>
                <w:color w:val="000000"/>
                <w:sz w:val="28"/>
                <w:szCs w:val="28"/>
              </w:rPr>
              <w:t>Структура</w:t>
            </w:r>
          </w:p>
        </w:tc>
        <w:tc>
          <w:tcPr>
            <w:tcW w:w="1163" w:type="dxa"/>
          </w:tcPr>
          <w:p w:rsidR="00C75FC8" w:rsidRPr="00217673" w:rsidRDefault="00C75FC8" w:rsidP="0021767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17673">
              <w:rPr>
                <w:color w:val="000000"/>
                <w:sz w:val="28"/>
                <w:szCs w:val="28"/>
              </w:rPr>
              <w:t>Время на этап</w:t>
            </w:r>
          </w:p>
        </w:tc>
        <w:tc>
          <w:tcPr>
            <w:tcW w:w="3432" w:type="dxa"/>
          </w:tcPr>
          <w:p w:rsidR="00C75FC8" w:rsidRPr="00217673" w:rsidRDefault="00C75FC8" w:rsidP="0021767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17673">
              <w:rPr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2316" w:type="dxa"/>
          </w:tcPr>
          <w:p w:rsidR="00C75FC8" w:rsidRPr="00217673" w:rsidRDefault="00C75FC8" w:rsidP="0021767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17673">
              <w:rPr>
                <w:color w:val="000000"/>
                <w:sz w:val="28"/>
                <w:szCs w:val="28"/>
              </w:rPr>
              <w:t>Деятельность ученика</w:t>
            </w:r>
          </w:p>
        </w:tc>
      </w:tr>
      <w:tr w:rsidR="00C75FC8" w:rsidTr="00217673">
        <w:tc>
          <w:tcPr>
            <w:tcW w:w="2660" w:type="dxa"/>
          </w:tcPr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217673">
              <w:rPr>
                <w:color w:val="000000"/>
                <w:sz w:val="28"/>
                <w:szCs w:val="28"/>
              </w:rPr>
              <w:t>Вступительная часть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217673">
              <w:rPr>
                <w:i/>
                <w:color w:val="000000"/>
                <w:sz w:val="24"/>
                <w:szCs w:val="24"/>
              </w:rPr>
              <w:t>Самоопределение к деятельности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217673">
              <w:rPr>
                <w:i/>
                <w:color w:val="000000"/>
                <w:sz w:val="24"/>
                <w:szCs w:val="24"/>
              </w:rPr>
              <w:t>Постановка проблемы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217673">
              <w:rPr>
                <w:i/>
                <w:color w:val="000000"/>
                <w:sz w:val="24"/>
                <w:szCs w:val="24"/>
              </w:rPr>
              <w:t>Постановка целей и задач</w:t>
            </w:r>
          </w:p>
        </w:tc>
        <w:tc>
          <w:tcPr>
            <w:tcW w:w="1163" w:type="dxa"/>
          </w:tcPr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217673">
              <w:rPr>
                <w:color w:val="000000"/>
                <w:sz w:val="28"/>
                <w:szCs w:val="28"/>
              </w:rPr>
              <w:t>5 мин</w:t>
            </w:r>
          </w:p>
        </w:tc>
        <w:tc>
          <w:tcPr>
            <w:tcW w:w="3432" w:type="dxa"/>
          </w:tcPr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  <w:r w:rsidRPr="00217673">
              <w:rPr>
                <w:sz w:val="24"/>
                <w:szCs w:val="24"/>
                <w:highlight w:val="white"/>
              </w:rPr>
              <w:t xml:space="preserve"> - Дорогие, ребята! Пусть этот классный час принесет нам радость общения и наполнит души прекрасными чувствами.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  <w:r w:rsidRPr="00217673">
              <w:rPr>
                <w:sz w:val="24"/>
                <w:szCs w:val="24"/>
                <w:highlight w:val="white"/>
              </w:rPr>
              <w:t>- А теперь давайте поздороваемся друг с другом.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sz w:val="24"/>
                <w:szCs w:val="24"/>
                <w:highlight w:val="white"/>
              </w:rPr>
            </w:pPr>
            <w:r w:rsidRPr="00217673">
              <w:rPr>
                <w:i/>
                <w:sz w:val="24"/>
                <w:szCs w:val="24"/>
                <w:highlight w:val="white"/>
              </w:rPr>
              <w:t xml:space="preserve">Приветствие «Здравствуйте!» Учитель показывает образец, дети повторяют. 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217673">
              <w:rPr>
                <w:color w:val="000000"/>
                <w:sz w:val="24"/>
                <w:szCs w:val="24"/>
              </w:rPr>
              <w:t>- Отлично! Вы замечательно справились!</w:t>
            </w:r>
          </w:p>
        </w:tc>
        <w:tc>
          <w:tcPr>
            <w:tcW w:w="2316" w:type="dxa"/>
          </w:tcPr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  <w:r w:rsidRPr="00217673">
              <w:rPr>
                <w:sz w:val="24"/>
                <w:szCs w:val="24"/>
                <w:highlight w:val="white"/>
              </w:rPr>
              <w:t xml:space="preserve">Учащиеся поочередно касаются одноименных пальцев рук своего соседа, начиная с больших пальцев и говорят: </w:t>
            </w:r>
            <w:r w:rsidRPr="00217673">
              <w:rPr>
                <w:i/>
                <w:sz w:val="24"/>
                <w:szCs w:val="24"/>
                <w:highlight w:val="white"/>
              </w:rPr>
              <w:t>Желаю</w:t>
            </w:r>
            <w:r w:rsidRPr="00217673">
              <w:rPr>
                <w:sz w:val="24"/>
                <w:szCs w:val="24"/>
                <w:highlight w:val="white"/>
              </w:rPr>
              <w:t xml:space="preserve"> (соприкасаются большими пальцами) </w:t>
            </w:r>
            <w:r w:rsidRPr="00217673">
              <w:rPr>
                <w:i/>
                <w:sz w:val="24"/>
                <w:szCs w:val="24"/>
                <w:highlight w:val="white"/>
              </w:rPr>
              <w:t>успеха</w:t>
            </w:r>
            <w:r w:rsidRPr="00217673">
              <w:rPr>
                <w:sz w:val="24"/>
                <w:szCs w:val="24"/>
                <w:highlight w:val="white"/>
              </w:rPr>
              <w:t xml:space="preserve"> (указательными) </w:t>
            </w:r>
            <w:r w:rsidRPr="00217673">
              <w:rPr>
                <w:i/>
                <w:sz w:val="24"/>
                <w:szCs w:val="24"/>
                <w:highlight w:val="white"/>
              </w:rPr>
              <w:t xml:space="preserve">большого </w:t>
            </w:r>
            <w:r w:rsidRPr="00217673">
              <w:rPr>
                <w:sz w:val="24"/>
                <w:szCs w:val="24"/>
                <w:highlight w:val="white"/>
              </w:rPr>
              <w:t xml:space="preserve">(средними) </w:t>
            </w:r>
            <w:r w:rsidRPr="00217673">
              <w:rPr>
                <w:i/>
                <w:sz w:val="24"/>
                <w:szCs w:val="24"/>
                <w:highlight w:val="white"/>
              </w:rPr>
              <w:t>во всем</w:t>
            </w:r>
            <w:r w:rsidRPr="00217673">
              <w:rPr>
                <w:sz w:val="24"/>
                <w:szCs w:val="24"/>
                <w:highlight w:val="white"/>
              </w:rPr>
              <w:t xml:space="preserve"> (безымянными) </w:t>
            </w:r>
            <w:r w:rsidRPr="00217673">
              <w:rPr>
                <w:i/>
                <w:sz w:val="24"/>
                <w:szCs w:val="24"/>
                <w:highlight w:val="white"/>
              </w:rPr>
              <w:t>и везде</w:t>
            </w:r>
            <w:r w:rsidRPr="00217673">
              <w:rPr>
                <w:sz w:val="24"/>
                <w:szCs w:val="24"/>
                <w:highlight w:val="white"/>
              </w:rPr>
              <w:t xml:space="preserve"> (мизинцами)! </w:t>
            </w:r>
            <w:r w:rsidRPr="00217673">
              <w:rPr>
                <w:i/>
                <w:sz w:val="24"/>
                <w:szCs w:val="24"/>
                <w:highlight w:val="white"/>
              </w:rPr>
              <w:t>Здравствуйте!</w:t>
            </w:r>
            <w:r w:rsidRPr="00217673">
              <w:rPr>
                <w:sz w:val="24"/>
                <w:szCs w:val="24"/>
                <w:highlight w:val="white"/>
              </w:rPr>
              <w:t xml:space="preserve"> (прикосновение всей ладонью).</w:t>
            </w:r>
          </w:p>
        </w:tc>
      </w:tr>
      <w:tr w:rsidR="00C75FC8" w:rsidTr="00217673">
        <w:tc>
          <w:tcPr>
            <w:tcW w:w="2660" w:type="dxa"/>
          </w:tcPr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217673">
              <w:rPr>
                <w:color w:val="000000"/>
                <w:sz w:val="28"/>
                <w:szCs w:val="28"/>
              </w:rPr>
              <w:t>Основная часть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217673">
              <w:rPr>
                <w:i/>
                <w:color w:val="000000"/>
                <w:sz w:val="24"/>
                <w:szCs w:val="24"/>
              </w:rPr>
              <w:t>Актуализация знаний по теме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217673">
              <w:rPr>
                <w:i/>
                <w:color w:val="000000"/>
                <w:sz w:val="24"/>
                <w:szCs w:val="24"/>
              </w:rPr>
              <w:t>Применение различных упражнений для формирования соответствующих умений</w:t>
            </w:r>
          </w:p>
        </w:tc>
        <w:tc>
          <w:tcPr>
            <w:tcW w:w="1163" w:type="dxa"/>
          </w:tcPr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217673">
              <w:rPr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3432" w:type="dxa"/>
          </w:tcPr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  <w:r w:rsidRPr="00217673">
              <w:rPr>
                <w:sz w:val="24"/>
                <w:szCs w:val="24"/>
                <w:highlight w:val="white"/>
              </w:rPr>
              <w:t>- Ребята, по вашему мнению, как называется группа людей, объединенных общей работой, общими интересами или взглядами.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  <w:r w:rsidRPr="00217673">
              <w:rPr>
                <w:sz w:val="24"/>
                <w:szCs w:val="24"/>
                <w:highlight w:val="white"/>
              </w:rPr>
              <w:t>Давайте проверим ваши предположения: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sz w:val="24"/>
                <w:szCs w:val="24"/>
                <w:highlight w:val="white"/>
              </w:rPr>
            </w:pPr>
            <w:r w:rsidRPr="00217673">
              <w:rPr>
                <w:i/>
                <w:sz w:val="24"/>
                <w:szCs w:val="24"/>
                <w:highlight w:val="white"/>
              </w:rPr>
              <w:t>На доске в разбросанном порядке буквы «ковлтилке»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  <w:r w:rsidRPr="00217673">
              <w:rPr>
                <w:sz w:val="24"/>
                <w:szCs w:val="24"/>
                <w:highlight w:val="white"/>
              </w:rPr>
              <w:t>- В этих словах буквы заблудились – переставьте их и вы узнаете, о чем мы будем говорить.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  <w:r w:rsidRPr="00217673">
              <w:rPr>
                <w:sz w:val="24"/>
                <w:szCs w:val="24"/>
                <w:highlight w:val="white"/>
              </w:rPr>
              <w:t>- Вы правы, это слово – коллектив.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  <w:r w:rsidRPr="00217673">
              <w:rPr>
                <w:sz w:val="24"/>
                <w:szCs w:val="24"/>
                <w:highlight w:val="white"/>
              </w:rPr>
              <w:t>- Как вы думаете, класс – это коллектив?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  <w:r w:rsidRPr="00217673">
              <w:rPr>
                <w:sz w:val="24"/>
                <w:szCs w:val="24"/>
                <w:highlight w:val="white"/>
              </w:rPr>
              <w:t>-А как думаете, наш класс можно назвать коллективом? Почему? Докажите.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  <w:r w:rsidRPr="00217673">
              <w:rPr>
                <w:sz w:val="24"/>
                <w:szCs w:val="24"/>
                <w:highlight w:val="white"/>
              </w:rPr>
              <w:t>-Конечно, школьный класс - это тоже коллектив одноклассников, которые сотрудничают в учебе и помогают друг другу в самовоспитании.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  <w:r w:rsidRPr="00217673">
              <w:rPr>
                <w:sz w:val="24"/>
                <w:szCs w:val="24"/>
                <w:highlight w:val="white"/>
              </w:rPr>
              <w:t>- Вы уже догадались о чём пойдет речь?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  <w:r w:rsidRPr="00217673">
              <w:rPr>
                <w:sz w:val="24"/>
                <w:szCs w:val="24"/>
                <w:highlight w:val="white"/>
              </w:rPr>
              <w:t xml:space="preserve">- Вы абсолютно правы, поговорим о нашем классном коллективе. 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  <w:r w:rsidRPr="00217673">
              <w:rPr>
                <w:sz w:val="24"/>
                <w:szCs w:val="24"/>
                <w:highlight w:val="white"/>
              </w:rPr>
              <w:t>- Школьные товарищи проявляют взаимопомощь в учебе, на уроке и дома, в приготовлении домашних заданий, совместно проводят перемены, а после уроков – свободное время по интересам.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  <w:r w:rsidRPr="00217673">
              <w:rPr>
                <w:sz w:val="24"/>
                <w:szCs w:val="24"/>
                <w:highlight w:val="white"/>
              </w:rPr>
              <w:t>Итак, объединяет учащихся в классе все, что делается вместе, совместными усилиями.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  <w:r w:rsidRPr="00217673">
              <w:rPr>
                <w:sz w:val="24"/>
                <w:szCs w:val="24"/>
                <w:highlight w:val="white"/>
              </w:rPr>
              <w:t>- О чем бы вы хотели узнать сегодня?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  <w:r w:rsidRPr="00217673">
              <w:rPr>
                <w:sz w:val="24"/>
                <w:szCs w:val="24"/>
                <w:highlight w:val="white"/>
              </w:rPr>
              <w:t>Сегодня на классном часу мы выясним: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  <w:r w:rsidRPr="00217673">
              <w:rPr>
                <w:sz w:val="24"/>
                <w:szCs w:val="24"/>
                <w:highlight w:val="white"/>
              </w:rPr>
              <w:t>1. Качества классного коллектива.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  <w:r w:rsidRPr="00217673">
              <w:rPr>
                <w:sz w:val="24"/>
                <w:szCs w:val="24"/>
                <w:highlight w:val="white"/>
              </w:rPr>
              <w:t>2.Правила жизни в коллективе.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  <w:r w:rsidRPr="00217673">
              <w:rPr>
                <w:sz w:val="24"/>
                <w:szCs w:val="24"/>
                <w:highlight w:val="white"/>
              </w:rPr>
              <w:t>3.Моя роль в коллективе.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  <w:r w:rsidRPr="00217673">
              <w:rPr>
                <w:sz w:val="24"/>
                <w:szCs w:val="24"/>
                <w:highlight w:val="white"/>
              </w:rPr>
              <w:t xml:space="preserve">Для того чтобы наша дружная работа доставляла нам удовольствие, разработаем правила 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sz w:val="24"/>
                <w:szCs w:val="24"/>
                <w:highlight w:val="white"/>
              </w:rPr>
            </w:pPr>
            <w:r w:rsidRPr="00217673">
              <w:rPr>
                <w:sz w:val="24"/>
                <w:szCs w:val="24"/>
                <w:highlight w:val="white"/>
              </w:rPr>
              <w:t xml:space="preserve">- Отлично, молодцы! Будем придерживаться следующих правил общения: </w:t>
            </w:r>
            <w:r w:rsidRPr="00217673">
              <w:rPr>
                <w:i/>
                <w:sz w:val="24"/>
                <w:szCs w:val="24"/>
                <w:highlight w:val="white"/>
              </w:rPr>
              <w:t>(правила на цветных полосках бумаги вывешиваются на доске)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  <w:r w:rsidRPr="00217673">
              <w:rPr>
                <w:sz w:val="24"/>
                <w:szCs w:val="24"/>
                <w:highlight w:val="white"/>
              </w:rPr>
              <w:t>1. Внимательно слушать друг друга.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  <w:r w:rsidRPr="00217673">
              <w:rPr>
                <w:sz w:val="24"/>
                <w:szCs w:val="24"/>
                <w:highlight w:val="white"/>
              </w:rPr>
              <w:t>2. Не перебивать говорящего.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  <w:r w:rsidRPr="00217673">
              <w:rPr>
                <w:sz w:val="24"/>
                <w:szCs w:val="24"/>
                <w:highlight w:val="white"/>
              </w:rPr>
              <w:t>3. Уважать мнение друг друга.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  <w:r w:rsidRPr="00217673">
              <w:rPr>
                <w:sz w:val="24"/>
                <w:szCs w:val="24"/>
                <w:highlight w:val="white"/>
              </w:rPr>
              <w:t>4. Правило «стоп».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  <w:r w:rsidRPr="00217673">
              <w:rPr>
                <w:sz w:val="24"/>
                <w:szCs w:val="24"/>
                <w:highlight w:val="white"/>
              </w:rPr>
              <w:t xml:space="preserve">- Ребята, сегодня мы разделимся на группы. У кого на стуле был синий круг пройдите за 1 стол, зеленый за - 2, желтый за – 3, красный за -  4. 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  <w:r w:rsidRPr="00217673">
              <w:rPr>
                <w:sz w:val="24"/>
                <w:szCs w:val="24"/>
                <w:highlight w:val="white"/>
              </w:rPr>
              <w:t>Посмотрим, как вы сможете работать сообща в своих мини – коллективах.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  <w:r w:rsidRPr="00217673">
              <w:rPr>
                <w:sz w:val="24"/>
                <w:szCs w:val="24"/>
                <w:highlight w:val="white"/>
              </w:rPr>
              <w:t xml:space="preserve">- Итак, 1 задание – назови качества коллектива по описанию. Вам даны в конверте №1 описания качеств коллектива, нужно к этому описанию правильно подобрать верное качество. Подумайте сообща, и выполните. А чтобы все увидели, что вы готовы – возьмитесь за руки и поднимите руки, так мы увидим вашу готовность. 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  <w:r w:rsidRPr="00217673">
              <w:rPr>
                <w:sz w:val="24"/>
                <w:szCs w:val="24"/>
                <w:highlight w:val="white"/>
              </w:rPr>
              <w:t xml:space="preserve">- Я вижу все готовы, проверим. Начинает первая группа и продолжаем по порядку. 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  <w:r w:rsidRPr="00217673">
              <w:rPr>
                <w:sz w:val="24"/>
                <w:szCs w:val="24"/>
                <w:highlight w:val="white"/>
              </w:rPr>
              <w:t xml:space="preserve">- Отлично! Всё верно, подведите итог. 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  <w:r w:rsidRPr="00217673">
              <w:rPr>
                <w:sz w:val="24"/>
                <w:szCs w:val="24"/>
                <w:highlight w:val="white"/>
              </w:rPr>
              <w:t>- Вы абсолютно правы!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  <w:r w:rsidRPr="00217673">
              <w:rPr>
                <w:sz w:val="24"/>
                <w:szCs w:val="24"/>
                <w:highlight w:val="white"/>
              </w:rPr>
              <w:t>Сейчас</w:t>
            </w:r>
            <w:r w:rsidRPr="00217673">
              <w:rPr>
                <w:b/>
                <w:sz w:val="24"/>
                <w:szCs w:val="24"/>
                <w:highlight w:val="white"/>
              </w:rPr>
              <w:t xml:space="preserve"> 2 задание</w:t>
            </w:r>
            <w:r w:rsidRPr="00217673">
              <w:rPr>
                <w:sz w:val="24"/>
                <w:szCs w:val="24"/>
                <w:highlight w:val="white"/>
              </w:rPr>
              <w:t> – придумайте по 2 правила жизни в коллективе и составим общую памятку.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  <w:r w:rsidRPr="00217673">
              <w:rPr>
                <w:sz w:val="24"/>
                <w:szCs w:val="24"/>
                <w:highlight w:val="white"/>
              </w:rPr>
              <w:t xml:space="preserve">- Замечательные правила у нас получились. 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  <w:r w:rsidRPr="00217673">
              <w:rPr>
                <w:sz w:val="24"/>
                <w:szCs w:val="24"/>
                <w:highlight w:val="white"/>
              </w:rPr>
              <w:t xml:space="preserve">- Приступим к выполнению заключительного задания. У каждой группы на столе лежит карточка с незаконченной фразой, продолжите ее, пожалуйста. 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sz w:val="24"/>
                <w:szCs w:val="24"/>
                <w:highlight w:val="white"/>
              </w:rPr>
            </w:pPr>
            <w:r w:rsidRPr="00217673">
              <w:rPr>
                <w:sz w:val="24"/>
                <w:szCs w:val="24"/>
                <w:highlight w:val="white"/>
              </w:rPr>
              <w:t xml:space="preserve">- Отлично! Теперь мы узнали немного больше о друг друге. </w:t>
            </w:r>
          </w:p>
        </w:tc>
        <w:tc>
          <w:tcPr>
            <w:tcW w:w="2316" w:type="dxa"/>
          </w:tcPr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  <w:r w:rsidRPr="00217673">
              <w:rPr>
                <w:i/>
                <w:color w:val="000000"/>
                <w:sz w:val="24"/>
                <w:szCs w:val="24"/>
              </w:rPr>
              <w:t xml:space="preserve">- Предположения учащихся. 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217673">
              <w:rPr>
                <w:i/>
                <w:color w:val="000000"/>
                <w:sz w:val="24"/>
                <w:szCs w:val="24"/>
              </w:rPr>
              <w:t>-</w:t>
            </w:r>
            <w:r w:rsidRPr="00217673">
              <w:rPr>
                <w:color w:val="000000"/>
                <w:sz w:val="24"/>
                <w:szCs w:val="24"/>
              </w:rPr>
              <w:t xml:space="preserve"> Это слово «коллектив»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  <w:r w:rsidRPr="00217673">
              <w:rPr>
                <w:i/>
                <w:color w:val="000000"/>
                <w:sz w:val="24"/>
                <w:szCs w:val="24"/>
              </w:rPr>
              <w:t>Предположения учащихся.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  <w:r w:rsidRPr="00217673">
              <w:rPr>
                <w:color w:val="000000"/>
                <w:sz w:val="24"/>
                <w:szCs w:val="24"/>
              </w:rPr>
              <w:t>- Речь пойдёт о нашем классном коллективе.</w:t>
            </w:r>
            <w:r w:rsidRPr="00217673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  <w:r w:rsidRPr="00217673">
              <w:rPr>
                <w:i/>
                <w:color w:val="000000"/>
                <w:sz w:val="24"/>
                <w:szCs w:val="24"/>
              </w:rPr>
              <w:t>Отвечают на вопрос.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  <w:r w:rsidRPr="00217673">
              <w:rPr>
                <w:i/>
                <w:color w:val="000000"/>
                <w:sz w:val="24"/>
                <w:szCs w:val="24"/>
              </w:rPr>
              <w:t xml:space="preserve">Разрабатывают правила работы в коллективе. 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  <w:r w:rsidRPr="00217673">
              <w:rPr>
                <w:i/>
                <w:color w:val="000000"/>
                <w:sz w:val="24"/>
                <w:szCs w:val="24"/>
              </w:rPr>
              <w:t xml:space="preserve">Делятся на группы. 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  <w:r w:rsidRPr="00217673">
              <w:rPr>
                <w:i/>
                <w:color w:val="000000"/>
                <w:sz w:val="24"/>
                <w:szCs w:val="24"/>
              </w:rPr>
              <w:t xml:space="preserve">Внимательно слушают и приступают к выполнению задания. 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  <w:r w:rsidRPr="00217673">
              <w:rPr>
                <w:i/>
                <w:color w:val="000000"/>
                <w:sz w:val="24"/>
                <w:szCs w:val="24"/>
              </w:rPr>
              <w:t xml:space="preserve">Поднимают руки. 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217673">
              <w:rPr>
                <w:color w:val="000000"/>
                <w:sz w:val="24"/>
                <w:szCs w:val="24"/>
              </w:rPr>
              <w:t>1 группа: Взаимопомощь – взаимная помощь, оказание помощи двумя или несколькими лицами друг другу.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217673">
              <w:rPr>
                <w:color w:val="000000"/>
                <w:sz w:val="24"/>
                <w:szCs w:val="24"/>
              </w:rPr>
              <w:t>2 группа: Сотрудничество - тип взаимоотношений людей между собой в процессе деятельности, характеризующийся согласованностью, слаженностью мнений и действий.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217673">
              <w:rPr>
                <w:color w:val="000000"/>
                <w:sz w:val="24"/>
                <w:szCs w:val="24"/>
              </w:rPr>
              <w:t>3 группа: Взаимопонимание – способ отношений между людьми, группами, при котором учитываются точки зрения, интересы сторон.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217673">
              <w:rPr>
                <w:color w:val="000000"/>
                <w:sz w:val="24"/>
                <w:szCs w:val="24"/>
              </w:rPr>
              <w:t>4 группа: Уважение -  позиция одного человека по отношению к другому, признание достоинств личности.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217673">
              <w:rPr>
                <w:color w:val="000000"/>
                <w:sz w:val="24"/>
                <w:szCs w:val="24"/>
              </w:rPr>
              <w:t>- Считаем, что все эти 4 качества обязательно должны присутствовать в нашем классе.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  <w:r w:rsidRPr="00217673">
              <w:rPr>
                <w:i/>
                <w:color w:val="000000"/>
                <w:sz w:val="24"/>
                <w:szCs w:val="24"/>
              </w:rPr>
              <w:t xml:space="preserve">Придумывают по 2 правила жизни в коллективе. 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217673">
              <w:rPr>
                <w:i/>
                <w:color w:val="000000"/>
                <w:sz w:val="24"/>
                <w:szCs w:val="24"/>
              </w:rPr>
              <w:t xml:space="preserve">Продолжают фразы: 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217673">
              <w:rPr>
                <w:color w:val="000000"/>
                <w:sz w:val="24"/>
                <w:szCs w:val="24"/>
              </w:rPr>
              <w:t>1 группа: Мне нравится, когда мои друзья...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217673">
              <w:rPr>
                <w:color w:val="000000"/>
                <w:sz w:val="24"/>
                <w:szCs w:val="24"/>
              </w:rPr>
              <w:t>2 группа: Мне очень приятно говорить друзьям...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217673">
              <w:rPr>
                <w:color w:val="000000"/>
                <w:sz w:val="24"/>
                <w:szCs w:val="24"/>
              </w:rPr>
              <w:t>3 группа: Я могу дружить с теми, кто...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217673">
              <w:rPr>
                <w:color w:val="000000"/>
                <w:sz w:val="24"/>
                <w:szCs w:val="24"/>
              </w:rPr>
              <w:t>4 группа: Со мной можно дружить, потому что...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75FC8" w:rsidTr="00217673">
        <w:tc>
          <w:tcPr>
            <w:tcW w:w="2660" w:type="dxa"/>
          </w:tcPr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217673">
              <w:rPr>
                <w:color w:val="000000"/>
                <w:sz w:val="28"/>
                <w:szCs w:val="28"/>
              </w:rPr>
              <w:t>Заключительная часть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217673">
              <w:rPr>
                <w:i/>
                <w:color w:val="000000"/>
                <w:sz w:val="24"/>
                <w:szCs w:val="24"/>
              </w:rPr>
              <w:t>Подведение итогов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217673">
              <w:rPr>
                <w:i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1163" w:type="dxa"/>
          </w:tcPr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217673">
              <w:rPr>
                <w:color w:val="000000"/>
                <w:sz w:val="28"/>
                <w:szCs w:val="28"/>
              </w:rPr>
              <w:t>5 мин</w:t>
            </w:r>
          </w:p>
        </w:tc>
        <w:tc>
          <w:tcPr>
            <w:tcW w:w="3432" w:type="dxa"/>
          </w:tcPr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217673">
              <w:rPr>
                <w:color w:val="000000"/>
                <w:sz w:val="24"/>
                <w:szCs w:val="24"/>
              </w:rPr>
              <w:t>- Ребята, что нового вы узнали сегодня на классном часе?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217673">
              <w:rPr>
                <w:color w:val="000000"/>
                <w:sz w:val="24"/>
                <w:szCs w:val="24"/>
              </w:rPr>
              <w:t>- Какие задания вам понравились больше всего?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217673">
              <w:rPr>
                <w:color w:val="000000"/>
                <w:sz w:val="24"/>
                <w:szCs w:val="24"/>
              </w:rPr>
              <w:t>- продолжите фразу: «Выступая на телевидении, о нашем коллективе я бы сказал…» дается микрофон.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217673">
              <w:rPr>
                <w:color w:val="000000"/>
                <w:sz w:val="24"/>
                <w:szCs w:val="24"/>
              </w:rPr>
              <w:t>-Выберите стикер красного цвета, если вы считаете, что ваш коллектив классный.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217673">
              <w:rPr>
                <w:color w:val="000000"/>
                <w:sz w:val="24"/>
                <w:szCs w:val="24"/>
              </w:rPr>
              <w:t>-Зеленый – если он хороший, но еще есть над чем поработать.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217673">
              <w:rPr>
                <w:color w:val="000000"/>
                <w:sz w:val="24"/>
                <w:szCs w:val="24"/>
              </w:rPr>
              <w:t>-Синий – если вы считаете, что он еще не сформирован.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217673">
              <w:rPr>
                <w:color w:val="000000"/>
                <w:sz w:val="24"/>
                <w:szCs w:val="24"/>
              </w:rPr>
              <w:t>-На последок, я бы сказала, что Ваш класс действительно дружный, ответственный, порядочный и я желаю Вам всегда оставаться такими хорошими ребятами!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217673">
              <w:rPr>
                <w:color w:val="000000"/>
                <w:sz w:val="24"/>
                <w:szCs w:val="24"/>
              </w:rPr>
              <w:t>- Спасибо за замечательный классный час!</w:t>
            </w:r>
          </w:p>
        </w:tc>
        <w:tc>
          <w:tcPr>
            <w:tcW w:w="2316" w:type="dxa"/>
          </w:tcPr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  <w:r w:rsidRPr="00217673">
              <w:rPr>
                <w:i/>
                <w:color w:val="000000"/>
                <w:sz w:val="24"/>
                <w:szCs w:val="24"/>
              </w:rPr>
              <w:t xml:space="preserve">Отвечают на вопросы. 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  <w:r w:rsidRPr="00217673">
              <w:rPr>
                <w:i/>
                <w:color w:val="000000"/>
                <w:sz w:val="24"/>
                <w:szCs w:val="24"/>
              </w:rPr>
              <w:t>Поднимают стикеры тех цветов, которые считают нужными.</w:t>
            </w: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</w:p>
          <w:p w:rsidR="00C75FC8" w:rsidRPr="00217673" w:rsidRDefault="00C75FC8" w:rsidP="00217673">
            <w:pPr>
              <w:spacing w:after="150"/>
              <w:jc w:val="both"/>
              <w:rPr>
                <w:i/>
                <w:color w:val="000000"/>
                <w:sz w:val="24"/>
                <w:szCs w:val="24"/>
              </w:rPr>
            </w:pPr>
            <w:r w:rsidRPr="00217673">
              <w:rPr>
                <w:color w:val="000000"/>
                <w:sz w:val="24"/>
                <w:szCs w:val="24"/>
              </w:rPr>
              <w:t>- Спасибо!</w:t>
            </w:r>
            <w:r w:rsidRPr="00217673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75FC8" w:rsidRDefault="00C75FC8"/>
    <w:sectPr w:rsidR="00C75FC8" w:rsidSect="00732975">
      <w:pgSz w:w="11906" w:h="16838"/>
      <w:pgMar w:top="1134" w:right="850" w:bottom="1134" w:left="1701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975"/>
    <w:rsid w:val="00217673"/>
    <w:rsid w:val="00732975"/>
    <w:rsid w:val="00A1563A"/>
    <w:rsid w:val="00C75FC8"/>
    <w:rsid w:val="00E50954"/>
    <w:rsid w:val="00EB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7329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7329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7329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7329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73297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732975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4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14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14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14B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14B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4B4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732975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73297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F14B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73297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F14B4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uiPriority w:val="99"/>
    <w:rsid w:val="0073297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885</Words>
  <Characters>5048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Семкова</dc:creator>
  <cp:keywords/>
  <dc:description/>
  <cp:lastModifiedBy>Алексей</cp:lastModifiedBy>
  <cp:revision>3</cp:revision>
  <dcterms:created xsi:type="dcterms:W3CDTF">2020-11-25T14:07:00Z</dcterms:created>
  <dcterms:modified xsi:type="dcterms:W3CDTF">2021-08-29T10:38:00Z</dcterms:modified>
</cp:coreProperties>
</file>