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B2" w:rsidRDefault="00796EB2" w:rsidP="3FCB9165">
      <w:pPr>
        <w:pStyle w:val="NoSpacing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3FCB9165"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796EB2" w:rsidRDefault="00796EB2" w:rsidP="3FCB916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3FCB9165">
        <w:rPr>
          <w:rFonts w:ascii="Times New Roman" w:hAnsi="Times New Roman"/>
          <w:b/>
          <w:bCs/>
          <w:sz w:val="28"/>
          <w:szCs w:val="28"/>
        </w:rPr>
        <w:t xml:space="preserve">Беседы о культурно - гигиенических навыках </w:t>
      </w:r>
    </w:p>
    <w:p w:rsidR="00796EB2" w:rsidRDefault="00796EB2" w:rsidP="3FCB916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3FCB9165">
        <w:rPr>
          <w:rFonts w:ascii="Times New Roman" w:hAnsi="Times New Roman"/>
          <w:b/>
          <w:bCs/>
          <w:sz w:val="28"/>
          <w:szCs w:val="28"/>
        </w:rPr>
        <w:t>в первой младшей группе</w:t>
      </w:r>
    </w:p>
    <w:p w:rsidR="00796EB2" w:rsidRDefault="00796EB2" w:rsidP="3FCB916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rPr>
          <w:rFonts w:ascii="Times New Roman" w:hAnsi="Times New Roman"/>
          <w:b/>
          <w:bCs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«Чистые ладошки, звонкие хлопошки»</w:t>
      </w:r>
    </w:p>
    <w:p w:rsidR="00796EB2" w:rsidRDefault="00796EB2" w:rsidP="3FCB9165">
      <w:pPr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 xml:space="preserve">Цель: </w:t>
      </w:r>
      <w:r w:rsidRPr="3FCB9165">
        <w:rPr>
          <w:rFonts w:ascii="Times New Roman" w:hAnsi="Times New Roman"/>
          <w:color w:val="111111"/>
          <w:sz w:val="28"/>
          <w:szCs w:val="28"/>
        </w:rPr>
        <w:t>создание условий для правильного мытья рук.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Учить детей самостоятельно брать мыло из мыльницы, намыливать руки, смывать мыло, вытирать полотенцем и хлопать.</w:t>
      </w:r>
    </w:p>
    <w:p w:rsidR="00796EB2" w:rsidRDefault="00796EB2" w:rsidP="3FCB9165">
      <w:r w:rsidRPr="3FCB9165">
        <w:rPr>
          <w:rFonts w:ascii="Times New Roman" w:hAnsi="Times New Roman"/>
          <w:color w:val="000000"/>
          <w:sz w:val="28"/>
          <w:szCs w:val="28"/>
        </w:rPr>
        <w:t>Моем ручки веселей,</w:t>
      </w:r>
    </w:p>
    <w:p w:rsidR="00796EB2" w:rsidRDefault="00796EB2" w:rsidP="3FCB9165">
      <w:r w:rsidRPr="3FCB9165">
        <w:rPr>
          <w:rFonts w:ascii="Times New Roman" w:hAnsi="Times New Roman"/>
          <w:color w:val="000000"/>
          <w:sz w:val="28"/>
          <w:szCs w:val="28"/>
        </w:rPr>
        <w:t>Мы водой похолодней.</w:t>
      </w:r>
    </w:p>
    <w:p w:rsidR="00796EB2" w:rsidRDefault="00796EB2" w:rsidP="3FCB9165">
      <w:pPr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Вот чистые ладошки,</w:t>
      </w:r>
    </w:p>
    <w:p w:rsidR="00796EB2" w:rsidRDefault="00796EB2" w:rsidP="3FCB9165">
      <w:pPr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Похлопаем немножко!</w:t>
      </w:r>
    </w:p>
    <w:p w:rsidR="00796EB2" w:rsidRDefault="00796EB2" w:rsidP="3FCB916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во второй младшей группе</w:t>
      </w:r>
    </w:p>
    <w:p w:rsidR="00796EB2" w:rsidRDefault="00796EB2" w:rsidP="3FCB9165">
      <w:pPr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«Сухие рукава»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 xml:space="preserve">Цель: </w:t>
      </w:r>
      <w:r w:rsidRPr="3FCB9165">
        <w:rPr>
          <w:rFonts w:ascii="Times New Roman" w:hAnsi="Times New Roman"/>
          <w:color w:val="111111"/>
          <w:sz w:val="28"/>
          <w:szCs w:val="28"/>
        </w:rPr>
        <w:t>формирование у детей умения аккуратно мыть руки.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Обратить внимание, как правильно закатывать рукава, не проливать воду на пол, отжимать лишнюю водичку и насухо вытирать руки личным полотенцем.</w:t>
      </w:r>
    </w:p>
    <w:p w:rsidR="00796EB2" w:rsidRDefault="00796EB2" w:rsidP="3FCB9165">
      <w:r w:rsidRPr="3FCB9165">
        <w:rPr>
          <w:rFonts w:ascii="Times New Roman" w:hAnsi="Times New Roman"/>
          <w:color w:val="000000"/>
          <w:sz w:val="28"/>
          <w:szCs w:val="28"/>
        </w:rPr>
        <w:t>Знают дети - да-да-да! Кран откроют, там - вода!</w:t>
      </w:r>
    </w:p>
    <w:p w:rsidR="00796EB2" w:rsidRDefault="00796EB2" w:rsidP="3FCB9165">
      <w:pPr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Льётся понемножку, прямо к нам в ладошки!</w:t>
      </w:r>
    </w:p>
    <w:p w:rsidR="00796EB2" w:rsidRDefault="00796EB2" w:rsidP="3FCB916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в средней группе</w:t>
      </w:r>
    </w:p>
    <w:p w:rsidR="00796EB2" w:rsidRDefault="00796EB2" w:rsidP="3FCB9165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«Чудо - мыло»</w:t>
      </w:r>
    </w:p>
    <w:p w:rsidR="00796EB2" w:rsidRDefault="00796EB2" w:rsidP="3FCB9165">
      <w:pPr>
        <w:ind w:left="720" w:hanging="720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3FCB9165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закрепления умения правильно пользоваться мылом.</w:t>
      </w:r>
    </w:p>
    <w:p w:rsidR="00796EB2" w:rsidRDefault="00796EB2" w:rsidP="3FCB9165">
      <w:pPr>
        <w:ind w:left="720"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Рассматривание иллюстрации, чтение книги А.Барто «Девочка чумазая». </w:t>
      </w:r>
    </w:p>
    <w:p w:rsidR="00796EB2" w:rsidRDefault="00796EB2" w:rsidP="3FCB9165">
      <w:pPr>
        <w:ind w:left="720"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Кукле помыть руки с мылом, наглядно показать чистоту ладошек.</w:t>
      </w:r>
    </w:p>
    <w:p w:rsidR="00796EB2" w:rsidRDefault="00796EB2" w:rsidP="3FCB9165">
      <w:pPr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Таня мыла руки с мылом, вот так, вот так!</w:t>
      </w:r>
    </w:p>
    <w:p w:rsidR="00796EB2" w:rsidRDefault="00796EB2" w:rsidP="3FCB9165">
      <w:pPr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И ладошки все отмыла, да, вот это - чудо мыло!</w:t>
      </w:r>
    </w:p>
    <w:p w:rsidR="00796EB2" w:rsidRDefault="00796EB2" w:rsidP="3FCB9165">
      <w:pPr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Мы с мылом будем руки мыть, чтоб чумазыми не быть!</w:t>
      </w:r>
    </w:p>
    <w:p w:rsidR="00796EB2" w:rsidRDefault="00796EB2" w:rsidP="3FCB9165">
      <w:pPr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в старшей группе</w:t>
      </w:r>
    </w:p>
    <w:p w:rsidR="00796EB2" w:rsidRDefault="00796EB2" w:rsidP="3FCB916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“Мыло или шампунь”</w:t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3FCB9165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3FCB9165">
        <w:rPr>
          <w:rFonts w:ascii="Times New Roman" w:hAnsi="Times New Roman"/>
          <w:sz w:val="28"/>
          <w:szCs w:val="28"/>
        </w:rPr>
        <w:t>создание условий для закрепления навыков личной гигиены.</w:t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 xml:space="preserve">В старшем дошкольном возрасте у воспитанников формируется более осознанное отношение к культурно-гигиеническим привычкам. Дети замечают, что опрятность (чистое лицо, тело, аккуратная причёска, ухоженная одежда, обувь) является не только элементарным требованием гигиены. Выполняя несложные правила, можно всегда держать в чистоте свои руки, лицо, красиво выглядеть. </w:t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 xml:space="preserve">В качестве эксперимента можно провести опыт, что лучше пенится шампунь или мыло. Какое бывает мыло. Дети уже чаще пользуются жидким мылом и могут рассказать какое им нравится больше. </w:t>
      </w:r>
    </w:p>
    <w:p w:rsidR="00796EB2" w:rsidRDefault="00796EB2" w:rsidP="3FCB9165">
      <w:pPr>
        <w:pStyle w:val="NoSpacing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>Вот шампунь - в нём много пены:</w:t>
      </w:r>
      <w:r>
        <w:br/>
      </w:r>
      <w:r w:rsidRPr="3FCB9165">
        <w:rPr>
          <w:rFonts w:ascii="Times New Roman" w:hAnsi="Times New Roman"/>
          <w:sz w:val="28"/>
          <w:szCs w:val="28"/>
        </w:rPr>
        <w:t>Это средство для волос,</w:t>
      </w:r>
      <w:r>
        <w:br/>
      </w:r>
      <w:r w:rsidRPr="3FCB9165">
        <w:rPr>
          <w:rFonts w:ascii="Times New Roman" w:hAnsi="Times New Roman"/>
          <w:sz w:val="28"/>
          <w:szCs w:val="28"/>
        </w:rPr>
        <w:t>Ну а руки чем же мыть?</w:t>
      </w:r>
    </w:p>
    <w:p w:rsidR="00796EB2" w:rsidRDefault="00796EB2" w:rsidP="3FCB9165">
      <w:pPr>
        <w:pStyle w:val="NoSpacing"/>
        <w:rPr>
          <w:rFonts w:ascii="Verdana" w:hAnsi="Verdana" w:cs="Verdana"/>
          <w:color w:val="000000"/>
          <w:sz w:val="21"/>
          <w:szCs w:val="21"/>
        </w:rPr>
      </w:pPr>
      <w:r w:rsidRPr="3FCB9165">
        <w:rPr>
          <w:rFonts w:ascii="Times New Roman" w:hAnsi="Times New Roman"/>
          <w:sz w:val="28"/>
          <w:szCs w:val="28"/>
        </w:rPr>
        <w:t>Мылом, непременно!</w:t>
      </w:r>
    </w:p>
    <w:p w:rsidR="00796EB2" w:rsidRDefault="00796EB2" w:rsidP="3FCB9165">
      <w:pPr>
        <w:pStyle w:val="NoSpacing"/>
        <w:rPr>
          <w:rFonts w:ascii="Times New Roman" w:hAnsi="Times New Roman"/>
          <w:sz w:val="28"/>
          <w:szCs w:val="28"/>
        </w:rPr>
      </w:pPr>
    </w:p>
    <w:p w:rsidR="00796EB2" w:rsidRDefault="00796EB2" w:rsidP="3FCB9165">
      <w:pPr>
        <w:pStyle w:val="NoSpacing"/>
        <w:jc w:val="center"/>
        <w:rPr>
          <w:rFonts w:ascii="Verdana" w:hAnsi="Verdana" w:cs="Verdana"/>
          <w:color w:val="000000"/>
          <w:sz w:val="21"/>
          <w:szCs w:val="21"/>
        </w:rPr>
      </w:pPr>
      <w:r w:rsidRPr="3FCB9165">
        <w:rPr>
          <w:rFonts w:ascii="Times New Roman" w:hAnsi="Times New Roman"/>
          <w:b/>
          <w:bCs/>
          <w:sz w:val="28"/>
          <w:szCs w:val="28"/>
        </w:rPr>
        <w:t>в подготовительной к школе группе</w:t>
      </w:r>
    </w:p>
    <w:p w:rsidR="00796EB2" w:rsidRDefault="00796EB2" w:rsidP="3FCB9165">
      <w:pPr>
        <w:jc w:val="both"/>
        <w:rPr>
          <w:rFonts w:ascii="Times New Roman" w:hAnsi="Times New Roman"/>
          <w:sz w:val="28"/>
          <w:szCs w:val="28"/>
        </w:rPr>
      </w:pPr>
      <w:r>
        <w:br/>
      </w:r>
      <w:r w:rsidRPr="3FCB9165">
        <w:rPr>
          <w:rFonts w:ascii="Times New Roman" w:hAnsi="Times New Roman"/>
          <w:sz w:val="28"/>
          <w:szCs w:val="28"/>
        </w:rPr>
        <w:t>При работе с детьми шестого года жизни обязательно нужно использовать игровые, соревновательные моменты, чтобы усилить результат.</w:t>
      </w:r>
    </w:p>
    <w:p w:rsidR="00796EB2" w:rsidRDefault="00796EB2" w:rsidP="3FCB9165">
      <w:pPr>
        <w:jc w:val="both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 xml:space="preserve"> Например, можно провести игру «Можно, можно! Нет! Нельзя!».</w:t>
      </w:r>
    </w:p>
    <w:p w:rsidR="00796EB2" w:rsidRDefault="00796EB2" w:rsidP="3FCB9165">
      <w:pPr>
        <w:jc w:val="both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 xml:space="preserve">Воспитатель показывает картинки, на которых изображены действия. </w:t>
      </w:r>
    </w:p>
    <w:p w:rsidR="00796EB2" w:rsidRDefault="00796EB2" w:rsidP="3FCB9165">
      <w:pPr>
        <w:jc w:val="both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>Если “Можно, можно!” - дети хлопают в ладоши и повторяют слова.</w:t>
      </w:r>
    </w:p>
    <w:p w:rsidR="00796EB2" w:rsidRDefault="00796EB2" w:rsidP="3FCB9165">
      <w:pPr>
        <w:jc w:val="both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>Если “Нет! Нельзя!” - топают ногами и проговаривают слова.</w:t>
      </w:r>
    </w:p>
    <w:p w:rsidR="00796EB2" w:rsidRDefault="00796EB2" w:rsidP="3FCB9165">
      <w:pPr>
        <w:jc w:val="both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>Примеры картинок: малыш чистит зубы, чихает, не прикрывая нос платком, облизывает руки, моется в ванной и т.п.</w:t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20E510A5">
        <w:rPr>
          <w:rFonts w:ascii="Times New Roman" w:hAnsi="Times New Roman"/>
          <w:sz w:val="28"/>
          <w:szCs w:val="28"/>
        </w:rPr>
        <w:t xml:space="preserve">Гигиенические процедуры в старшем дошкольном возрасте также можно сопровождать художественным словом. Однако это уже не просто потешками, а например, пословицами. После того как дети умылись и вымыли руки, можно обсудить с ними значение пословицы: “Чисто жить – здоровым быть”, “ Чистота – лучшая красота”. </w:t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3FCB916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796EB2" w:rsidRDefault="00796EB2" w:rsidP="3FCB9165">
      <w:pPr>
        <w:spacing w:after="29"/>
        <w:ind w:left="272"/>
        <w:jc w:val="center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Положение о проведении тематической акции</w:t>
      </w:r>
    </w:p>
    <w:p w:rsidR="00796EB2" w:rsidRDefault="00796EB2" w:rsidP="3FCB9165">
      <w:pPr>
        <w:spacing w:after="200" w:line="281" w:lineRule="auto"/>
        <w:ind w:right="748"/>
        <w:jc w:val="center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«МОЙДОДЫР»</w:t>
      </w:r>
    </w:p>
    <w:p w:rsidR="00796EB2" w:rsidRDefault="00796EB2" w:rsidP="3FCB9165">
      <w:pPr>
        <w:spacing w:after="200" w:line="281" w:lineRule="auto"/>
        <w:ind w:right="748"/>
        <w:jc w:val="center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к всемирному дню мытья рук.</w:t>
      </w:r>
    </w:p>
    <w:p w:rsidR="00796EB2" w:rsidRDefault="00796EB2" w:rsidP="3FCB9165">
      <w:pPr>
        <w:spacing w:after="200" w:line="281" w:lineRule="auto"/>
        <w:ind w:right="748"/>
        <w:jc w:val="center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15 октября отмечается День </w:t>
      </w:r>
      <w:r w:rsidRPr="3FCB9165">
        <w:rPr>
          <w:rStyle w:val="Strong"/>
          <w:rFonts w:ascii="Times New Roman" w:hAnsi="Times New Roman"/>
          <w:color w:val="111111"/>
          <w:sz w:val="28"/>
          <w:szCs w:val="28"/>
        </w:rPr>
        <w:t>чистых рук</w:t>
      </w:r>
      <w:r w:rsidRPr="3FCB9165">
        <w:rPr>
          <w:rFonts w:ascii="Times New Roman" w:hAnsi="Times New Roman"/>
          <w:color w:val="111111"/>
          <w:sz w:val="28"/>
          <w:szCs w:val="28"/>
        </w:rPr>
        <w:t>.</w:t>
      </w:r>
    </w:p>
    <w:p w:rsidR="00796EB2" w:rsidRDefault="00796EB2" w:rsidP="3FCB9165">
      <w:pPr>
        <w:spacing w:before="225" w:beforeAutospacing="1" w:after="225" w:afterAutospacing="1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В данный момент в связи с пандемией эта тема очень актуальна.</w:t>
      </w:r>
    </w:p>
    <w:p w:rsidR="00796EB2" w:rsidRDefault="00796EB2" w:rsidP="3FCB9165">
      <w:pPr>
        <w:spacing w:before="225" w:beforeAutospacing="1" w:after="225" w:afterAutospacing="1" w:line="240" w:lineRule="auto"/>
        <w:ind w:firstLine="360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796EB2" w:rsidRDefault="00796EB2" w:rsidP="3FCB9165">
      <w:pPr>
        <w:pStyle w:val="ListParagraph"/>
        <w:numPr>
          <w:ilvl w:val="0"/>
          <w:numId w:val="13"/>
        </w:numPr>
        <w:spacing w:after="13" w:line="268" w:lineRule="auto"/>
        <w:ind w:left="833" w:right="281" w:hanging="281"/>
        <w:jc w:val="both"/>
        <w:rPr>
          <w:b/>
          <w:bCs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 xml:space="preserve">Общие положения </w:t>
      </w:r>
    </w:p>
    <w:p w:rsidR="00796EB2" w:rsidRDefault="00796EB2" w:rsidP="3FCB9165">
      <w:pPr>
        <w:spacing w:after="200" w:line="281" w:lineRule="auto"/>
        <w:ind w:right="748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Настоящее Положение определяет порядок организации и проведения тематической акции «Мойдодыр» (далее - Акция) для детей дошкольного возраста ДОУ.</w:t>
      </w:r>
    </w:p>
    <w:p w:rsidR="00796EB2" w:rsidRDefault="00796EB2" w:rsidP="3FCB9165">
      <w:pPr>
        <w:spacing w:after="13" w:line="268" w:lineRule="auto"/>
        <w:ind w:right="281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Инициатором акции является музыкальный руководитель</w:t>
      </w:r>
    </w:p>
    <w:p w:rsidR="00796EB2" w:rsidRDefault="00796EB2" w:rsidP="3FCB9165">
      <w:pPr>
        <w:spacing w:after="13" w:line="268" w:lineRule="auto"/>
        <w:ind w:right="281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 xml:space="preserve">Цель: </w:t>
      </w:r>
      <w:r w:rsidRPr="3FCB9165">
        <w:rPr>
          <w:rFonts w:ascii="Times New Roman" w:hAnsi="Times New Roman"/>
          <w:color w:val="111111"/>
          <w:sz w:val="28"/>
          <w:szCs w:val="28"/>
        </w:rPr>
        <w:t>создание условия для закрепления у детей умения правильно мыть </w:t>
      </w:r>
      <w:r w:rsidRPr="3FCB9165">
        <w:rPr>
          <w:rStyle w:val="Strong"/>
          <w:rFonts w:ascii="Times New Roman" w:hAnsi="Times New Roman"/>
          <w:color w:val="111111"/>
          <w:sz w:val="28"/>
          <w:szCs w:val="28"/>
        </w:rPr>
        <w:t>руки</w:t>
      </w:r>
      <w:r w:rsidRPr="3FCB9165">
        <w:rPr>
          <w:rFonts w:ascii="Times New Roman" w:hAnsi="Times New Roman"/>
          <w:color w:val="111111"/>
          <w:sz w:val="28"/>
          <w:szCs w:val="28"/>
        </w:rPr>
        <w:t xml:space="preserve"> и соблюдать личную гигиену. </w:t>
      </w:r>
    </w:p>
    <w:p w:rsidR="00796EB2" w:rsidRDefault="00796EB2" w:rsidP="3FCB9165">
      <w:pPr>
        <w:spacing w:before="225" w:beforeAutospacing="1" w:after="225" w:afterAutospacing="1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Задачи:</w:t>
      </w:r>
      <w:r w:rsidRPr="3FCB9165">
        <w:rPr>
          <w:rFonts w:ascii="Times New Roman" w:hAnsi="Times New Roman"/>
          <w:color w:val="111111"/>
          <w:sz w:val="28"/>
          <w:szCs w:val="28"/>
        </w:rPr>
        <w:t xml:space="preserve"> формировать культурно - гигиенические навыки, закреплять у детей первоначальное представление о личной гигиене, воспитывать привычку следить за своим внешним видом, самостоятельно умываться, мыть </w:t>
      </w:r>
      <w:r w:rsidRPr="3FCB9165">
        <w:rPr>
          <w:rStyle w:val="Strong"/>
          <w:rFonts w:ascii="Times New Roman" w:hAnsi="Times New Roman"/>
          <w:color w:val="111111"/>
          <w:sz w:val="28"/>
          <w:szCs w:val="28"/>
        </w:rPr>
        <w:t>руки с мылом</w:t>
      </w:r>
      <w:r w:rsidRPr="3FCB9165">
        <w:rPr>
          <w:rFonts w:ascii="Times New Roman" w:hAnsi="Times New Roman"/>
          <w:color w:val="111111"/>
          <w:sz w:val="28"/>
          <w:szCs w:val="28"/>
        </w:rPr>
        <w:t>.</w:t>
      </w:r>
    </w:p>
    <w:p w:rsidR="00796EB2" w:rsidRDefault="00796EB2" w:rsidP="3FCB9165">
      <w:pPr>
        <w:spacing w:after="13" w:line="268" w:lineRule="auto"/>
        <w:ind w:right="281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Участниками </w:t>
      </w:r>
      <w:r>
        <w:tab/>
      </w:r>
      <w:r w:rsidRPr="3FCB9165">
        <w:rPr>
          <w:rFonts w:ascii="Times New Roman" w:hAnsi="Times New Roman"/>
          <w:color w:val="111111"/>
          <w:sz w:val="28"/>
          <w:szCs w:val="28"/>
        </w:rPr>
        <w:t xml:space="preserve">акции </w:t>
      </w:r>
      <w:r>
        <w:tab/>
      </w:r>
      <w:r w:rsidRPr="3FCB9165">
        <w:rPr>
          <w:rFonts w:ascii="Times New Roman" w:hAnsi="Times New Roman"/>
          <w:color w:val="111111"/>
          <w:sz w:val="28"/>
          <w:szCs w:val="28"/>
        </w:rPr>
        <w:t>являются воспитанники дошкольного образовательного учреждения.</w:t>
      </w:r>
    </w:p>
    <w:p w:rsidR="00796EB2" w:rsidRDefault="00796EB2" w:rsidP="3FCB9165">
      <w:pPr>
        <w:spacing w:after="14" w:line="268" w:lineRule="auto"/>
        <w:ind w:right="281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Возрастная категория – дети 1 - 7 лет. </w:t>
      </w:r>
    </w:p>
    <w:p w:rsidR="00796EB2" w:rsidRDefault="00796EB2" w:rsidP="3FCB9165">
      <w:pPr>
        <w:spacing w:after="13" w:line="268" w:lineRule="auto"/>
        <w:ind w:right="281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Участие является добровольным с согласия родителей (законных представителей). </w:t>
      </w:r>
    </w:p>
    <w:p w:rsidR="00796EB2" w:rsidRDefault="00796EB2" w:rsidP="3FCB9165">
      <w:pPr>
        <w:pStyle w:val="ListParagraph"/>
        <w:numPr>
          <w:ilvl w:val="0"/>
          <w:numId w:val="13"/>
        </w:numPr>
        <w:spacing w:after="13" w:line="268" w:lineRule="auto"/>
        <w:ind w:right="281"/>
        <w:jc w:val="both"/>
        <w:rPr>
          <w:b/>
          <w:bCs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Организационный комитет:</w:t>
      </w:r>
    </w:p>
    <w:p w:rsidR="00796EB2" w:rsidRDefault="00796EB2" w:rsidP="3FCB9165">
      <w:pPr>
        <w:spacing w:after="200" w:line="276" w:lineRule="auto"/>
        <w:ind w:left="568" w:right="281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Музыкальный руководитель </w:t>
      </w:r>
    </w:p>
    <w:p w:rsidR="00796EB2" w:rsidRDefault="00796EB2" w:rsidP="3FCB9165">
      <w:pPr>
        <w:spacing w:after="200" w:line="276" w:lineRule="auto"/>
        <w:ind w:left="568" w:right="281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Социальный педагог </w:t>
      </w:r>
    </w:p>
    <w:p w:rsidR="00796EB2" w:rsidRDefault="00796EB2" w:rsidP="3FCB9165">
      <w:pPr>
        <w:spacing w:after="200" w:line="276" w:lineRule="auto"/>
        <w:ind w:right="281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       Старший воспитатель </w:t>
      </w:r>
    </w:p>
    <w:p w:rsidR="00796EB2" w:rsidRDefault="00796EB2" w:rsidP="3FCB9165">
      <w:pPr>
        <w:spacing w:after="200" w:line="276" w:lineRule="auto"/>
        <w:ind w:right="281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796EB2" w:rsidRDefault="00796EB2" w:rsidP="3FCB9165">
      <w:pPr>
        <w:spacing w:after="200" w:line="276" w:lineRule="auto"/>
        <w:ind w:right="281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796EB2" w:rsidRDefault="00796EB2" w:rsidP="3FCB9165">
      <w:pPr>
        <w:spacing w:after="200" w:line="276" w:lineRule="auto"/>
        <w:ind w:right="281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796EB2" w:rsidRDefault="00796EB2" w:rsidP="3FCB9165">
      <w:pPr>
        <w:pStyle w:val="ListParagraph"/>
        <w:numPr>
          <w:ilvl w:val="0"/>
          <w:numId w:val="13"/>
        </w:numPr>
        <w:spacing w:after="200" w:line="276" w:lineRule="auto"/>
        <w:ind w:right="281"/>
        <w:rPr>
          <w:b/>
          <w:bCs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Номинации Акции</w:t>
      </w:r>
    </w:p>
    <w:p w:rsidR="00796EB2" w:rsidRDefault="00796EB2" w:rsidP="3FCB9165">
      <w:pPr>
        <w:spacing w:after="13" w:line="268" w:lineRule="auto"/>
        <w:ind w:left="432" w:right="281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3.1. «Мыльные перчатки»</w:t>
      </w:r>
    </w:p>
    <w:p w:rsidR="00796EB2" w:rsidRDefault="00796EB2" w:rsidP="3FCB9165">
      <w:pPr>
        <w:spacing w:after="13" w:line="268" w:lineRule="auto"/>
        <w:ind w:left="432" w:right="281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3.2. «Да здравствует мыло душистое»</w:t>
      </w:r>
    </w:p>
    <w:p w:rsidR="00796EB2" w:rsidRDefault="00796EB2" w:rsidP="3FCB9165">
      <w:pPr>
        <w:spacing w:after="13" w:line="268" w:lineRule="auto"/>
        <w:ind w:left="432" w:right="281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3.3. «Защитим себя!»</w:t>
      </w:r>
    </w:p>
    <w:p w:rsidR="00796EB2" w:rsidRDefault="00796EB2" w:rsidP="3FCB9165">
      <w:pPr>
        <w:spacing w:beforeAutospacing="1" w:afterAutospacing="1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796EB2" w:rsidRDefault="00796EB2" w:rsidP="3FCB9165">
      <w:pPr>
        <w:spacing w:beforeAutospacing="1" w:afterAutospacing="1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  <w:u w:val="single"/>
        </w:rPr>
        <w:t>В ходе мероприятия использовать следующие формы работы</w:t>
      </w:r>
      <w:r w:rsidRPr="3FCB9165">
        <w:rPr>
          <w:rFonts w:ascii="Times New Roman" w:hAnsi="Times New Roman"/>
          <w:color w:val="111111"/>
          <w:sz w:val="28"/>
          <w:szCs w:val="28"/>
        </w:rPr>
        <w:t>: беседы, объяснения, показ, самостоятельная деятельность, совместная деятельность, игра.</w:t>
      </w:r>
    </w:p>
    <w:p w:rsidR="00796EB2" w:rsidRDefault="00796EB2" w:rsidP="3FCB9165">
      <w:pPr>
        <w:spacing w:beforeAutospacing="1" w:afterAutospacing="1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Воспитателям рекомендовано провести беседу "Что такое личная гигиена", где при помощи наглядных материалов объяснить для чего нужно её соблюдать и как правильно мыть </w:t>
      </w:r>
      <w:r w:rsidRPr="3FCB9165">
        <w:rPr>
          <w:rStyle w:val="Strong"/>
          <w:rFonts w:ascii="Times New Roman" w:hAnsi="Times New Roman"/>
          <w:color w:val="111111"/>
          <w:sz w:val="28"/>
          <w:szCs w:val="28"/>
        </w:rPr>
        <w:t>руки</w:t>
      </w:r>
      <w:r w:rsidRPr="3FCB9165">
        <w:rPr>
          <w:rFonts w:ascii="Times New Roman" w:hAnsi="Times New Roman"/>
          <w:color w:val="111111"/>
          <w:sz w:val="28"/>
          <w:szCs w:val="28"/>
        </w:rPr>
        <w:t xml:space="preserve"> (приложить фотоотчёт)</w:t>
      </w:r>
    </w:p>
    <w:p w:rsidR="00796EB2" w:rsidRDefault="00796EB2" w:rsidP="3FCB9165">
      <w:pPr>
        <w:spacing w:beforeAutospacing="1" w:afterAutospacing="1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Провести акцию для детей младшего и среднего возраста </w:t>
      </w: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"Мыльные перчатки»</w:t>
      </w:r>
      <w:r w:rsidRPr="3FCB9165">
        <w:rPr>
          <w:rFonts w:ascii="Times New Roman" w:hAnsi="Times New Roman"/>
          <w:color w:val="111111"/>
          <w:sz w:val="28"/>
          <w:szCs w:val="28"/>
        </w:rPr>
        <w:t xml:space="preserve"> (короткие видеосюжеты присылают родители, педагоги делают полноценный видеоролик). </w:t>
      </w:r>
    </w:p>
    <w:p w:rsidR="00796EB2" w:rsidRDefault="00796EB2" w:rsidP="3FCB9165">
      <w:pPr>
        <w:spacing w:before="225" w:beforeAutospacing="1" w:after="225" w:afterAutospacing="1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Дошкольники старшего возраста принимают участие в акции </w:t>
      </w: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«Да здравствует мыло душистое!»</w:t>
      </w:r>
      <w:r w:rsidRPr="3FCB9165">
        <w:rPr>
          <w:rFonts w:ascii="Times New Roman" w:hAnsi="Times New Roman"/>
          <w:color w:val="111111"/>
          <w:sz w:val="28"/>
          <w:szCs w:val="28"/>
        </w:rPr>
        <w:t xml:space="preserve"> (короткие видеосюжеты присылают родители, педагоги делают полноценный видеоролик)</w:t>
      </w:r>
    </w:p>
    <w:p w:rsidR="00796EB2" w:rsidRDefault="00796EB2" w:rsidP="3FCB9165">
      <w:pPr>
        <w:spacing w:before="225" w:beforeAutospacing="1" w:after="225" w:afterAutospacing="1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Сотрудники принимают участие в акции </w:t>
      </w: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 xml:space="preserve">«Защитим себя» </w:t>
      </w:r>
      <w:r w:rsidRPr="3FCB9165">
        <w:rPr>
          <w:rFonts w:ascii="Times New Roman" w:hAnsi="Times New Roman"/>
          <w:color w:val="111111"/>
          <w:sz w:val="28"/>
          <w:szCs w:val="28"/>
        </w:rPr>
        <w:t>(снимают короткие видеосюжеты, старший воспитатель делает полноценный видеоролик)</w:t>
      </w:r>
    </w:p>
    <w:p w:rsidR="00796EB2" w:rsidRDefault="00796EB2" w:rsidP="3FCB9165">
      <w:pPr>
        <w:pStyle w:val="ListParagraph"/>
        <w:numPr>
          <w:ilvl w:val="0"/>
          <w:numId w:val="13"/>
        </w:numPr>
        <w:spacing w:after="13" w:line="268" w:lineRule="auto"/>
        <w:ind w:right="281"/>
        <w:jc w:val="both"/>
        <w:rPr>
          <w:b/>
          <w:bCs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Порядок и сроки проведения Акции</w:t>
      </w:r>
    </w:p>
    <w:p w:rsidR="00796EB2" w:rsidRDefault="00796EB2" w:rsidP="3FCB9165">
      <w:pPr>
        <w:spacing w:after="200" w:line="276" w:lineRule="auto"/>
        <w:ind w:right="281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Акция проводится 15 октября 2021 года в ДОУ </w:t>
      </w:r>
    </w:p>
    <w:p w:rsidR="00796EB2" w:rsidRDefault="00796EB2" w:rsidP="3FCB9165">
      <w:pPr>
        <w:pStyle w:val="ListParagraph"/>
        <w:numPr>
          <w:ilvl w:val="0"/>
          <w:numId w:val="13"/>
        </w:numPr>
        <w:spacing w:after="200" w:line="276" w:lineRule="auto"/>
        <w:ind w:right="281"/>
        <w:rPr>
          <w:b/>
          <w:bCs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 xml:space="preserve">Итоги Акции </w:t>
      </w:r>
      <w:r w:rsidRPr="3FCB9165">
        <w:rPr>
          <w:rFonts w:ascii="Times New Roman" w:hAnsi="Times New Roman"/>
          <w:color w:val="111111"/>
          <w:sz w:val="28"/>
          <w:szCs w:val="28"/>
        </w:rPr>
        <w:t>будут представлены на сайте детского сада</w:t>
      </w:r>
    </w:p>
    <w:p w:rsidR="00796EB2" w:rsidRDefault="00796EB2" w:rsidP="3FCB9165">
      <w:pPr>
        <w:spacing w:after="200" w:line="276" w:lineRule="auto"/>
        <w:ind w:right="281"/>
        <w:rPr>
          <w:rFonts w:ascii="Times New Roman" w:hAnsi="Times New Roman"/>
          <w:color w:val="111111"/>
          <w:sz w:val="28"/>
          <w:szCs w:val="28"/>
        </w:rPr>
      </w:pPr>
    </w:p>
    <w:p w:rsidR="00796EB2" w:rsidRDefault="00796EB2" w:rsidP="3FCB9165">
      <w:pPr>
        <w:spacing w:after="200" w:line="276" w:lineRule="auto"/>
        <w:ind w:right="281"/>
        <w:rPr>
          <w:rFonts w:ascii="Times New Roman" w:hAnsi="Times New Roman"/>
          <w:color w:val="111111"/>
          <w:sz w:val="28"/>
          <w:szCs w:val="28"/>
        </w:rPr>
      </w:pPr>
    </w:p>
    <w:p w:rsidR="00796EB2" w:rsidRDefault="00796EB2" w:rsidP="3FCB9165">
      <w:pPr>
        <w:spacing w:after="200" w:line="276" w:lineRule="auto"/>
        <w:ind w:right="281"/>
        <w:rPr>
          <w:rFonts w:ascii="Times New Roman" w:hAnsi="Times New Roman"/>
          <w:color w:val="111111"/>
          <w:sz w:val="28"/>
          <w:szCs w:val="28"/>
        </w:rPr>
      </w:pPr>
    </w:p>
    <w:p w:rsidR="00796EB2" w:rsidRDefault="00796EB2" w:rsidP="3FCB9165">
      <w:pPr>
        <w:spacing w:after="200" w:line="276" w:lineRule="auto"/>
        <w:ind w:right="281"/>
        <w:rPr>
          <w:rFonts w:ascii="Times New Roman" w:hAnsi="Times New Roman"/>
          <w:color w:val="111111"/>
          <w:sz w:val="28"/>
          <w:szCs w:val="28"/>
        </w:rPr>
      </w:pPr>
    </w:p>
    <w:p w:rsidR="00796EB2" w:rsidRDefault="00796EB2" w:rsidP="3FCB9165">
      <w:pPr>
        <w:spacing w:after="200" w:line="276" w:lineRule="auto"/>
        <w:ind w:right="281"/>
        <w:rPr>
          <w:rFonts w:ascii="Times New Roman" w:hAnsi="Times New Roman"/>
          <w:color w:val="111111"/>
          <w:sz w:val="28"/>
          <w:szCs w:val="28"/>
        </w:rPr>
      </w:pPr>
    </w:p>
    <w:p w:rsidR="00796EB2" w:rsidRDefault="00796EB2" w:rsidP="3FCB9165">
      <w:pPr>
        <w:spacing w:after="200" w:line="276" w:lineRule="auto"/>
        <w:ind w:right="281"/>
        <w:jc w:val="right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Приложение 3</w:t>
      </w:r>
    </w:p>
    <w:p w:rsidR="00796EB2" w:rsidRDefault="00796EB2" w:rsidP="3FCB9165">
      <w:pPr>
        <w:spacing w:after="29"/>
        <w:ind w:left="272" w:hanging="10"/>
        <w:jc w:val="center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Положение о конкурсе чтецов</w:t>
      </w:r>
    </w:p>
    <w:p w:rsidR="00796EB2" w:rsidRDefault="00796EB2" w:rsidP="3FCB9165">
      <w:pPr>
        <w:spacing w:after="13" w:line="281" w:lineRule="auto"/>
        <w:ind w:left="577" w:right="748" w:hanging="10"/>
        <w:jc w:val="center"/>
        <w:rPr>
          <w:rFonts w:ascii="Times New Roman" w:hAnsi="Times New Roman"/>
          <w:color w:val="000000"/>
          <w:sz w:val="32"/>
          <w:szCs w:val="32"/>
        </w:rPr>
      </w:pPr>
      <w:r w:rsidRPr="3FCB9165">
        <w:rPr>
          <w:rFonts w:ascii="Times New Roman" w:hAnsi="Times New Roman"/>
          <w:b/>
          <w:bCs/>
          <w:color w:val="000000"/>
          <w:sz w:val="32"/>
          <w:szCs w:val="32"/>
        </w:rPr>
        <w:t>«ВРЕМЯ ЧИСТЫХ РУК!»</w:t>
      </w:r>
    </w:p>
    <w:p w:rsidR="00796EB2" w:rsidRDefault="00796EB2" w:rsidP="3FCB9165">
      <w:pPr>
        <w:spacing w:after="13" w:line="281" w:lineRule="auto"/>
        <w:ind w:left="577" w:right="748" w:hanging="10"/>
        <w:jc w:val="center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к всемирному дню мытья рук</w:t>
      </w:r>
    </w:p>
    <w:p w:rsidR="00796EB2" w:rsidRDefault="00796EB2" w:rsidP="3FCB9165">
      <w:pPr>
        <w:spacing w:after="24"/>
        <w:ind w:left="348" w:hanging="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pStyle w:val="ListParagraph"/>
        <w:numPr>
          <w:ilvl w:val="0"/>
          <w:numId w:val="8"/>
        </w:numPr>
        <w:spacing w:after="13" w:line="268" w:lineRule="auto"/>
        <w:ind w:left="833" w:right="281" w:hanging="281"/>
        <w:jc w:val="both"/>
        <w:rPr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Общие положения </w:t>
      </w:r>
    </w:p>
    <w:p w:rsidR="00796EB2" w:rsidRDefault="00796EB2" w:rsidP="3FCB9165">
      <w:pPr>
        <w:spacing w:after="13" w:line="281" w:lineRule="auto"/>
        <w:ind w:left="577" w:right="748" w:hanging="10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конкурса чтецов </w:t>
      </w: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«Время чистых рук!» </w:t>
      </w:r>
      <w:r w:rsidRPr="3FCB9165">
        <w:rPr>
          <w:rFonts w:ascii="Times New Roman" w:hAnsi="Times New Roman"/>
          <w:color w:val="000000"/>
          <w:sz w:val="28"/>
          <w:szCs w:val="28"/>
        </w:rPr>
        <w:t xml:space="preserve"> (далее - Конкурс) для детей старшего дошкольного возраста МАДОУ </w:t>
      </w:r>
    </w:p>
    <w:p w:rsidR="00796EB2" w:rsidRDefault="00796EB2" w:rsidP="3FCB9165">
      <w:pPr>
        <w:spacing w:after="13" w:line="268" w:lineRule="auto"/>
        <w:ind w:left="588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Инициатором Конкурса выступает музыкальный руководитель</w:t>
      </w:r>
    </w:p>
    <w:p w:rsidR="00796EB2" w:rsidRDefault="00796EB2" w:rsidP="3FCB9165">
      <w:pPr>
        <w:spacing w:after="13" w:line="268" w:lineRule="auto"/>
        <w:ind w:left="588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Цель Конкурса</w:t>
      </w:r>
      <w:r w:rsidRPr="3FCB9165">
        <w:rPr>
          <w:rFonts w:ascii="Times New Roman" w:hAnsi="Times New Roman"/>
          <w:color w:val="000000"/>
          <w:sz w:val="28"/>
          <w:szCs w:val="28"/>
        </w:rPr>
        <w:t>: создание условий для выявления и поддержки юных дарований детского сада.</w:t>
      </w:r>
    </w:p>
    <w:p w:rsidR="00796EB2" w:rsidRDefault="00796EB2" w:rsidP="3FCB9165">
      <w:pPr>
        <w:spacing w:after="13" w:line="268" w:lineRule="auto"/>
        <w:ind w:left="588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Конкурса: </w:t>
      </w:r>
    </w:p>
    <w:p w:rsidR="00796EB2" w:rsidRDefault="00796EB2" w:rsidP="3FCB9165">
      <w:pPr>
        <w:pStyle w:val="ListParagraph"/>
        <w:numPr>
          <w:ilvl w:val="0"/>
          <w:numId w:val="3"/>
        </w:numPr>
        <w:spacing w:after="13" w:line="268" w:lineRule="auto"/>
        <w:ind w:right="281"/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развивать и раскрывать творческие способности детей;</w:t>
      </w:r>
    </w:p>
    <w:p w:rsidR="00796EB2" w:rsidRDefault="00796EB2" w:rsidP="3FCB9165">
      <w:pPr>
        <w:pStyle w:val="ListParagraph"/>
        <w:numPr>
          <w:ilvl w:val="0"/>
          <w:numId w:val="2"/>
        </w:numPr>
        <w:spacing w:after="33"/>
        <w:ind w:right="281"/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воспитывать </w:t>
      </w:r>
      <w:r>
        <w:tab/>
      </w:r>
      <w:r w:rsidRPr="3FCB9165">
        <w:rPr>
          <w:rFonts w:ascii="Times New Roman" w:hAnsi="Times New Roman"/>
          <w:color w:val="000000"/>
          <w:sz w:val="28"/>
          <w:szCs w:val="28"/>
        </w:rPr>
        <w:t xml:space="preserve">положительное </w:t>
      </w:r>
      <w:r>
        <w:tab/>
      </w:r>
      <w:r w:rsidRPr="3FCB9165">
        <w:rPr>
          <w:rFonts w:ascii="Times New Roman" w:hAnsi="Times New Roman"/>
          <w:color w:val="000000"/>
          <w:sz w:val="28"/>
          <w:szCs w:val="28"/>
        </w:rPr>
        <w:t xml:space="preserve">эмоциональное </w:t>
      </w:r>
      <w:r>
        <w:tab/>
      </w:r>
      <w:r w:rsidRPr="3FCB9165">
        <w:rPr>
          <w:rFonts w:ascii="Times New Roman" w:hAnsi="Times New Roman"/>
          <w:color w:val="000000"/>
          <w:sz w:val="28"/>
          <w:szCs w:val="28"/>
        </w:rPr>
        <w:t xml:space="preserve">отношение </w:t>
      </w:r>
      <w:r>
        <w:tab/>
      </w:r>
      <w:r w:rsidRPr="3FCB9165">
        <w:rPr>
          <w:rFonts w:ascii="Times New Roman" w:hAnsi="Times New Roman"/>
          <w:color w:val="000000"/>
          <w:sz w:val="28"/>
          <w:szCs w:val="28"/>
        </w:rPr>
        <w:t>к литературным поэтическим произведениям;</w:t>
      </w:r>
    </w:p>
    <w:p w:rsidR="00796EB2" w:rsidRDefault="00796EB2" w:rsidP="3FCB9165">
      <w:pPr>
        <w:pStyle w:val="ListParagraph"/>
        <w:numPr>
          <w:ilvl w:val="0"/>
          <w:numId w:val="1"/>
        </w:numPr>
        <w:spacing w:after="13" w:line="268" w:lineRule="auto"/>
        <w:ind w:right="281"/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формировать у дошкольников навыки выразительного чтения, артистические умения. </w:t>
      </w:r>
    </w:p>
    <w:p w:rsidR="00796EB2" w:rsidRDefault="00796EB2" w:rsidP="3FCB9165">
      <w:pPr>
        <w:spacing w:after="13" w:line="268" w:lineRule="auto"/>
        <w:ind w:left="588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Участниками </w:t>
      </w:r>
      <w:r>
        <w:tab/>
      </w:r>
      <w:r w:rsidRPr="3FCB9165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>
        <w:tab/>
      </w:r>
      <w:r w:rsidRPr="3FCB9165">
        <w:rPr>
          <w:rFonts w:ascii="Times New Roman" w:hAnsi="Times New Roman"/>
          <w:color w:val="000000"/>
          <w:sz w:val="28"/>
          <w:szCs w:val="28"/>
        </w:rPr>
        <w:t>являются воспитанники дошкольного образовательного учреждения.</w:t>
      </w:r>
    </w:p>
    <w:p w:rsidR="00796EB2" w:rsidRDefault="00796EB2" w:rsidP="3FCB9165">
      <w:pPr>
        <w:spacing w:after="14" w:line="268" w:lineRule="auto"/>
        <w:ind w:left="588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Возрастная категория – дети 5 - 7 лет. Приветствуется участие детей с ОВЗ.</w:t>
      </w:r>
    </w:p>
    <w:p w:rsidR="00796EB2" w:rsidRDefault="00796EB2" w:rsidP="3FCB9165">
      <w:pPr>
        <w:spacing w:after="13" w:line="268" w:lineRule="auto"/>
        <w:ind w:left="588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Участие в Конкурсе является добровольным с согласия родителей (законных представителей). </w:t>
      </w:r>
    </w:p>
    <w:p w:rsidR="00796EB2" w:rsidRDefault="00796EB2" w:rsidP="3FCB9165">
      <w:pPr>
        <w:pStyle w:val="ListParagraph"/>
        <w:numPr>
          <w:ilvl w:val="0"/>
          <w:numId w:val="8"/>
        </w:numPr>
        <w:spacing w:after="13" w:line="268" w:lineRule="auto"/>
        <w:ind w:right="281"/>
        <w:jc w:val="both"/>
        <w:rPr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Организационный комитет конкурса:</w:t>
      </w:r>
    </w:p>
    <w:p w:rsidR="00796EB2" w:rsidRDefault="00796EB2" w:rsidP="3FCB9165">
      <w:pPr>
        <w:spacing w:after="13" w:line="268" w:lineRule="auto"/>
        <w:ind w:left="568" w:right="281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       Музыкальный руководитель </w:t>
      </w:r>
    </w:p>
    <w:p w:rsidR="00796EB2" w:rsidRDefault="00796EB2" w:rsidP="3FCB9165">
      <w:pPr>
        <w:spacing w:after="13" w:line="268" w:lineRule="auto"/>
        <w:ind w:left="568" w:right="281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       Социальный педагог </w:t>
      </w:r>
    </w:p>
    <w:p w:rsidR="00796EB2" w:rsidRDefault="00796EB2" w:rsidP="3FCB9165">
      <w:pPr>
        <w:spacing w:after="13" w:line="268" w:lineRule="auto"/>
        <w:ind w:left="568" w:right="281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       Старший воспитатель </w:t>
      </w:r>
    </w:p>
    <w:p w:rsidR="00796EB2" w:rsidRDefault="00796EB2" w:rsidP="3FCB9165">
      <w:pPr>
        <w:pStyle w:val="ListParagraph"/>
        <w:numPr>
          <w:ilvl w:val="0"/>
          <w:numId w:val="8"/>
        </w:numPr>
        <w:spacing w:after="13" w:line="268" w:lineRule="auto"/>
        <w:ind w:left="833" w:right="281" w:hanging="281"/>
        <w:jc w:val="both"/>
        <w:rPr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Номинации Конкурса </w:t>
      </w:r>
    </w:p>
    <w:p w:rsidR="00796EB2" w:rsidRDefault="00796EB2" w:rsidP="3FCB9165">
      <w:pPr>
        <w:spacing w:after="13" w:line="268" w:lineRule="auto"/>
        <w:ind w:left="588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Конкурс проводится по трём номинациям: </w:t>
      </w:r>
    </w:p>
    <w:p w:rsidR="00796EB2" w:rsidRDefault="00796EB2" w:rsidP="3FCB9165">
      <w:pPr>
        <w:spacing w:after="13" w:line="268" w:lineRule="auto"/>
        <w:ind w:left="568" w:right="281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«Мойте на здоровье!»</w:t>
      </w:r>
      <w:r w:rsidRPr="3FCB91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6EB2" w:rsidRDefault="00796EB2" w:rsidP="3FCB9165">
      <w:pPr>
        <w:spacing w:after="13" w:line="268" w:lineRule="auto"/>
        <w:ind w:left="568" w:right="281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«Вирусы - вредирусы»</w:t>
      </w:r>
      <w:r w:rsidRPr="3FCB91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6EB2" w:rsidRDefault="00796EB2" w:rsidP="3FCB9165">
      <w:pPr>
        <w:spacing w:after="13" w:line="268" w:lineRule="auto"/>
        <w:ind w:left="568" w:right="281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«Мир в твоих руках!» - авторские стихи</w:t>
      </w:r>
    </w:p>
    <w:p w:rsidR="00796EB2" w:rsidRDefault="00796EB2" w:rsidP="3FCB9165">
      <w:pPr>
        <w:spacing w:after="13" w:line="268" w:lineRule="auto"/>
        <w:ind w:left="588" w:right="28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spacing w:after="13" w:line="268" w:lineRule="auto"/>
        <w:ind w:left="588" w:right="28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spacing w:after="13" w:line="268" w:lineRule="auto"/>
        <w:ind w:left="588" w:right="28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spacing w:after="13" w:line="268" w:lineRule="auto"/>
        <w:ind w:left="588" w:right="28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pStyle w:val="ListParagraph"/>
        <w:numPr>
          <w:ilvl w:val="0"/>
          <w:numId w:val="8"/>
        </w:numPr>
        <w:spacing w:after="13" w:line="268" w:lineRule="auto"/>
        <w:ind w:right="281"/>
        <w:jc w:val="both"/>
        <w:rPr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 xml:space="preserve">Жюри   Конкурса </w:t>
      </w:r>
    </w:p>
    <w:p w:rsidR="00796EB2" w:rsidRDefault="00796EB2" w:rsidP="3FCB9165">
      <w:pPr>
        <w:spacing w:after="13" w:line="268" w:lineRule="auto"/>
        <w:ind w:left="588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1.</w:t>
      </w:r>
    </w:p>
    <w:p w:rsidR="00796EB2" w:rsidRDefault="00796EB2" w:rsidP="3FCB9165">
      <w:pPr>
        <w:spacing w:after="13" w:line="268" w:lineRule="auto"/>
        <w:ind w:left="588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2.</w:t>
      </w:r>
    </w:p>
    <w:p w:rsidR="00796EB2" w:rsidRDefault="00796EB2" w:rsidP="3FCB9165">
      <w:pPr>
        <w:spacing w:after="13" w:line="268" w:lineRule="auto"/>
        <w:ind w:left="588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3.</w:t>
      </w:r>
    </w:p>
    <w:p w:rsidR="00796EB2" w:rsidRDefault="00796EB2" w:rsidP="3FCB9165">
      <w:pPr>
        <w:spacing w:after="13" w:line="268" w:lineRule="auto"/>
        <w:ind w:left="562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 Жюри может ввести дополнительные номинации: </w:t>
      </w:r>
    </w:p>
    <w:p w:rsidR="00796EB2" w:rsidRDefault="00796EB2" w:rsidP="3FCB9165">
      <w:pPr>
        <w:spacing w:after="14" w:line="268" w:lineRule="auto"/>
        <w:ind w:left="562" w:right="93" w:hanging="10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«За креативное исполнение», «Самый яркий номер», «Удивительный ребёнок»</w:t>
      </w:r>
    </w:p>
    <w:p w:rsidR="00796EB2" w:rsidRDefault="00796EB2" w:rsidP="3FCB9165">
      <w:pPr>
        <w:pStyle w:val="ListParagraph"/>
        <w:numPr>
          <w:ilvl w:val="0"/>
          <w:numId w:val="8"/>
        </w:numPr>
        <w:spacing w:after="14" w:line="268" w:lineRule="auto"/>
        <w:ind w:right="93"/>
        <w:jc w:val="both"/>
        <w:rPr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3FCB9165">
        <w:rPr>
          <w:rFonts w:ascii="Times New Roman" w:hAnsi="Times New Roman"/>
          <w:color w:val="000000"/>
          <w:sz w:val="28"/>
          <w:szCs w:val="28"/>
        </w:rPr>
        <w:t xml:space="preserve"> рамках конкурса в фойе детского сада будет организована выставка детско – взрослых плакатов «</w:t>
      </w: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Наше здоровье в наших руках!»</w:t>
      </w:r>
      <w:r w:rsidRPr="3FCB9165">
        <w:rPr>
          <w:rFonts w:ascii="Times New Roman" w:hAnsi="Times New Roman"/>
          <w:color w:val="000000"/>
          <w:sz w:val="28"/>
          <w:szCs w:val="28"/>
        </w:rPr>
        <w:t xml:space="preserve"> (на тему борьбы с коронавирусом, пропаганды здорового образа жизни).  </w:t>
      </w:r>
    </w:p>
    <w:p w:rsidR="00796EB2" w:rsidRDefault="00796EB2" w:rsidP="3FCB9165">
      <w:pPr>
        <w:pStyle w:val="ListParagraph"/>
        <w:numPr>
          <w:ilvl w:val="0"/>
          <w:numId w:val="8"/>
        </w:numPr>
        <w:spacing w:after="13" w:line="268" w:lineRule="auto"/>
        <w:ind w:right="281"/>
        <w:jc w:val="both"/>
        <w:rPr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Порядок и сроки проведения Конкурса</w:t>
      </w:r>
    </w:p>
    <w:p w:rsidR="00796EB2" w:rsidRDefault="00796EB2" w:rsidP="3FCB9165">
      <w:pPr>
        <w:spacing w:after="13" w:line="268" w:lineRule="auto"/>
        <w:ind w:left="833" w:right="281" w:hanging="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Конкурс проводится 04</w:t>
      </w: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октября 2021 года в ДОУ</w:t>
      </w:r>
    </w:p>
    <w:p w:rsidR="00796EB2" w:rsidRDefault="00796EB2" w:rsidP="3FCB9165">
      <w:pPr>
        <w:pStyle w:val="ListParagraph"/>
        <w:numPr>
          <w:ilvl w:val="0"/>
          <w:numId w:val="8"/>
        </w:numPr>
        <w:spacing w:after="13" w:line="268" w:lineRule="auto"/>
        <w:ind w:right="281"/>
        <w:jc w:val="both"/>
        <w:rPr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Организация проведения Конкурса </w:t>
      </w:r>
    </w:p>
    <w:p w:rsidR="00796EB2" w:rsidRDefault="00796EB2" w:rsidP="20E510A5">
      <w:pPr>
        <w:spacing w:after="0" w:line="268" w:lineRule="auto"/>
        <w:ind w:left="708" w:right="281"/>
        <w:jc w:val="both"/>
        <w:rPr>
          <w:color w:val="000000"/>
          <w:sz w:val="28"/>
          <w:szCs w:val="28"/>
        </w:rPr>
      </w:pPr>
      <w:r w:rsidRPr="20E510A5">
        <w:rPr>
          <w:rFonts w:ascii="Times New Roman" w:hAnsi="Times New Roman"/>
          <w:color w:val="000000"/>
          <w:sz w:val="28"/>
          <w:szCs w:val="28"/>
        </w:rPr>
        <w:t>Для организации и проведения Конкурса создаётся Оргкомитет, который утверждается приказом ДОУ.</w:t>
      </w:r>
    </w:p>
    <w:p w:rsidR="00796EB2" w:rsidRDefault="00796EB2" w:rsidP="20E510A5">
      <w:pPr>
        <w:spacing w:after="13" w:line="268" w:lineRule="auto"/>
        <w:ind w:left="720" w:right="281"/>
        <w:jc w:val="both"/>
        <w:rPr>
          <w:color w:val="000000"/>
          <w:sz w:val="28"/>
          <w:szCs w:val="28"/>
        </w:rPr>
      </w:pPr>
      <w:r w:rsidRPr="20E510A5">
        <w:rPr>
          <w:rFonts w:ascii="Times New Roman" w:hAnsi="Times New Roman"/>
          <w:color w:val="000000"/>
          <w:sz w:val="28"/>
          <w:szCs w:val="28"/>
        </w:rPr>
        <w:t xml:space="preserve">Для оценки работ участников Конкурса и определения победителей и призёров Конкурса создается жюри. </w:t>
      </w:r>
    </w:p>
    <w:p w:rsidR="00796EB2" w:rsidRDefault="00796EB2" w:rsidP="20E510A5">
      <w:pPr>
        <w:spacing w:after="14" w:line="268" w:lineRule="auto"/>
        <w:ind w:left="720" w:right="281"/>
        <w:jc w:val="both"/>
        <w:rPr>
          <w:color w:val="000000"/>
          <w:sz w:val="28"/>
          <w:szCs w:val="28"/>
        </w:rPr>
      </w:pPr>
      <w:r w:rsidRPr="20E510A5">
        <w:rPr>
          <w:rFonts w:ascii="Times New Roman" w:hAnsi="Times New Roman"/>
          <w:color w:val="000000"/>
          <w:sz w:val="28"/>
          <w:szCs w:val="28"/>
        </w:rPr>
        <w:t xml:space="preserve">Победители и призёры Конкурса в каждой из номинаций определяются на основании результатов оценивания членами жюри выступлений участников по сумме набранных баллов. </w:t>
      </w:r>
    </w:p>
    <w:p w:rsidR="00796EB2" w:rsidRDefault="00796EB2" w:rsidP="3FCB9165">
      <w:pPr>
        <w:pStyle w:val="ListParagraph"/>
        <w:numPr>
          <w:ilvl w:val="0"/>
          <w:numId w:val="8"/>
        </w:numPr>
        <w:spacing w:after="13" w:line="268" w:lineRule="auto"/>
        <w:ind w:right="281"/>
        <w:jc w:val="both"/>
        <w:rPr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проведения Конкурса </w:t>
      </w:r>
    </w:p>
    <w:p w:rsidR="00796EB2" w:rsidRDefault="00796EB2" w:rsidP="20E510A5">
      <w:pPr>
        <w:spacing w:after="13" w:line="268" w:lineRule="auto"/>
        <w:ind w:left="720" w:right="281"/>
        <w:jc w:val="both"/>
        <w:rPr>
          <w:color w:val="000000"/>
          <w:sz w:val="28"/>
          <w:szCs w:val="28"/>
        </w:rPr>
      </w:pPr>
      <w:r w:rsidRPr="20E510A5">
        <w:rPr>
          <w:rFonts w:ascii="Times New Roman" w:hAnsi="Times New Roman"/>
          <w:color w:val="000000"/>
          <w:sz w:val="28"/>
          <w:szCs w:val="28"/>
        </w:rPr>
        <w:t xml:space="preserve">Общую </w:t>
      </w:r>
      <w:r>
        <w:tab/>
      </w:r>
      <w:r w:rsidRPr="20E510A5">
        <w:rPr>
          <w:rFonts w:ascii="Times New Roman" w:hAnsi="Times New Roman"/>
          <w:color w:val="000000"/>
          <w:sz w:val="28"/>
          <w:szCs w:val="28"/>
        </w:rPr>
        <w:t xml:space="preserve">подготовку </w:t>
      </w:r>
      <w:r>
        <w:tab/>
      </w:r>
      <w:r w:rsidRPr="20E510A5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tab/>
      </w:r>
      <w:r w:rsidRPr="20E510A5">
        <w:rPr>
          <w:rFonts w:ascii="Times New Roman" w:hAnsi="Times New Roman"/>
          <w:color w:val="000000"/>
          <w:sz w:val="28"/>
          <w:szCs w:val="28"/>
        </w:rPr>
        <w:t xml:space="preserve">сопровождение </w:t>
      </w:r>
      <w:r>
        <w:tab/>
      </w:r>
      <w:r w:rsidRPr="20E510A5"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>
        <w:tab/>
      </w:r>
      <w:r w:rsidRPr="20E510A5">
        <w:rPr>
          <w:rFonts w:ascii="Times New Roman" w:hAnsi="Times New Roman"/>
          <w:color w:val="000000"/>
          <w:sz w:val="28"/>
          <w:szCs w:val="28"/>
        </w:rPr>
        <w:t xml:space="preserve">Конкурса осуществляют педагоги дошкольного образовательного учреждения. </w:t>
      </w:r>
    </w:p>
    <w:p w:rsidR="00796EB2" w:rsidRDefault="00796EB2" w:rsidP="20E510A5">
      <w:pPr>
        <w:spacing w:after="13" w:line="268" w:lineRule="auto"/>
        <w:ind w:left="720" w:right="281"/>
        <w:jc w:val="both"/>
        <w:rPr>
          <w:color w:val="000000"/>
          <w:sz w:val="28"/>
          <w:szCs w:val="28"/>
        </w:rPr>
      </w:pPr>
      <w:r w:rsidRPr="20E510A5">
        <w:rPr>
          <w:rFonts w:ascii="Times New Roman" w:hAnsi="Times New Roman"/>
          <w:color w:val="000000"/>
          <w:sz w:val="28"/>
          <w:szCs w:val="28"/>
        </w:rPr>
        <w:t>Участникам для исполнения рекомендуются произведения, содержание которых доступно детям старшего дошкольного возраста.</w:t>
      </w:r>
    </w:p>
    <w:p w:rsidR="00796EB2" w:rsidRDefault="00796EB2" w:rsidP="3FCB9165">
      <w:pPr>
        <w:spacing w:after="13" w:line="268" w:lineRule="auto"/>
        <w:ind w:left="562" w:right="281" w:hanging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spacing w:after="13" w:line="268" w:lineRule="auto"/>
        <w:ind w:left="79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необходимо подать заявку. </w:t>
      </w:r>
      <w:r w:rsidRPr="3FCB91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(Приложение 1)</w:t>
      </w:r>
    </w:p>
    <w:p w:rsidR="00796EB2" w:rsidRDefault="00796EB2" w:rsidP="3FCB9165">
      <w:pPr>
        <w:spacing w:after="13" w:line="268" w:lineRule="auto"/>
        <w:ind w:left="79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Хронометраж выступления – не более 3 – х минут.</w:t>
      </w:r>
    </w:p>
    <w:p w:rsidR="00796EB2" w:rsidRDefault="00796EB2" w:rsidP="3FCB9165">
      <w:pPr>
        <w:spacing w:after="13" w:line="268" w:lineRule="auto"/>
        <w:ind w:left="79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По итогам Конкурса в каждой номинации определяются 1 победитель и 2 призёра. </w:t>
      </w:r>
    </w:p>
    <w:p w:rsidR="00796EB2" w:rsidRDefault="00796EB2" w:rsidP="3FCB9165">
      <w:pPr>
        <w:spacing w:after="13" w:line="268" w:lineRule="auto"/>
        <w:ind w:left="79" w:right="281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В номинациях, определённых п 3.2. настоящего Положения, определяется только 1 победитель. </w:t>
      </w:r>
    </w:p>
    <w:p w:rsidR="00796EB2" w:rsidRDefault="00796EB2" w:rsidP="3FCB9165">
      <w:pPr>
        <w:spacing w:after="13" w:line="268" w:lineRule="auto"/>
        <w:ind w:left="79" w:right="28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spacing w:after="13" w:line="268" w:lineRule="auto"/>
        <w:ind w:left="79" w:right="28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spacing w:after="13" w:line="268" w:lineRule="auto"/>
        <w:ind w:left="79" w:right="28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20E510A5">
      <w:pPr>
        <w:pStyle w:val="ListParagraph"/>
        <w:numPr>
          <w:ilvl w:val="0"/>
          <w:numId w:val="8"/>
        </w:numPr>
        <w:spacing w:after="13" w:line="268" w:lineRule="auto"/>
        <w:ind w:right="281"/>
        <w:jc w:val="both"/>
        <w:rPr>
          <w:b/>
          <w:bCs/>
          <w:color w:val="000000"/>
          <w:sz w:val="28"/>
          <w:szCs w:val="28"/>
        </w:rPr>
      </w:pPr>
      <w:r w:rsidRPr="20E510A5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</w:t>
      </w:r>
    </w:p>
    <w:p w:rsidR="00796EB2" w:rsidRDefault="00796EB2" w:rsidP="20E510A5">
      <w:pPr>
        <w:spacing w:after="33" w:line="268" w:lineRule="auto"/>
        <w:ind w:left="588" w:right="281"/>
        <w:jc w:val="both"/>
        <w:rPr>
          <w:color w:val="000000"/>
          <w:sz w:val="28"/>
          <w:szCs w:val="28"/>
        </w:rPr>
      </w:pPr>
      <w:r w:rsidRPr="20E510A5">
        <w:rPr>
          <w:rFonts w:ascii="Times New Roman" w:hAnsi="Times New Roman"/>
          <w:color w:val="000000"/>
          <w:sz w:val="28"/>
          <w:szCs w:val="28"/>
        </w:rPr>
        <w:t xml:space="preserve">Уровень исполнения поэтического произведения оценивается     по следующим критериям: </w:t>
      </w:r>
    </w:p>
    <w:p w:rsidR="00796EB2" w:rsidRDefault="00796EB2" w:rsidP="3FCB9165">
      <w:pPr>
        <w:pStyle w:val="ListParagraph"/>
        <w:numPr>
          <w:ilvl w:val="0"/>
          <w:numId w:val="5"/>
        </w:numPr>
        <w:spacing w:after="33" w:line="268" w:lineRule="auto"/>
        <w:ind w:right="281"/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соответствие выбранного стихотворения теме;</w:t>
      </w:r>
    </w:p>
    <w:p w:rsidR="00796EB2" w:rsidRDefault="00796EB2" w:rsidP="3FCB9165">
      <w:pPr>
        <w:pStyle w:val="ListParagraph"/>
        <w:numPr>
          <w:ilvl w:val="0"/>
          <w:numId w:val="5"/>
        </w:numPr>
        <w:spacing w:after="38" w:line="268" w:lineRule="auto"/>
        <w:ind w:right="281"/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знание текста произведения;</w:t>
      </w:r>
    </w:p>
    <w:p w:rsidR="00796EB2" w:rsidRDefault="00796EB2" w:rsidP="3FCB9165">
      <w:pPr>
        <w:pStyle w:val="ListParagraph"/>
        <w:numPr>
          <w:ilvl w:val="0"/>
          <w:numId w:val="5"/>
        </w:numPr>
        <w:spacing w:after="13" w:line="268" w:lineRule="auto"/>
        <w:ind w:right="281"/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интонационная выразительность речи;</w:t>
      </w:r>
    </w:p>
    <w:p w:rsidR="00796EB2" w:rsidRDefault="00796EB2" w:rsidP="3FCB9165">
      <w:pPr>
        <w:pStyle w:val="ListParagraph"/>
        <w:numPr>
          <w:ilvl w:val="0"/>
          <w:numId w:val="5"/>
        </w:numPr>
        <w:spacing w:after="13" w:line="268" w:lineRule="auto"/>
        <w:ind w:right="281"/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использование выразительных средств театра (мимики, жестов, поз, движений);</w:t>
      </w:r>
    </w:p>
    <w:p w:rsidR="00796EB2" w:rsidRDefault="00796EB2" w:rsidP="3FCB9165">
      <w:pPr>
        <w:pStyle w:val="ListParagraph"/>
        <w:numPr>
          <w:ilvl w:val="0"/>
          <w:numId w:val="5"/>
        </w:numPr>
        <w:spacing w:after="13" w:line="268" w:lineRule="auto"/>
        <w:ind w:right="281"/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подбор костюма, атрибутов, соответствующих содержанию исполняемого произведения.</w:t>
      </w:r>
    </w:p>
    <w:p w:rsidR="00796EB2" w:rsidRDefault="00796EB2" w:rsidP="20E510A5">
      <w:pPr>
        <w:spacing w:after="13" w:line="268" w:lineRule="auto"/>
        <w:ind w:left="588" w:right="281"/>
        <w:jc w:val="both"/>
        <w:rPr>
          <w:color w:val="000000"/>
          <w:sz w:val="28"/>
          <w:szCs w:val="28"/>
        </w:rPr>
      </w:pPr>
      <w:r w:rsidRPr="20E510A5">
        <w:rPr>
          <w:rFonts w:ascii="Times New Roman" w:hAnsi="Times New Roman"/>
          <w:color w:val="000000"/>
          <w:sz w:val="28"/>
          <w:szCs w:val="28"/>
        </w:rPr>
        <w:t xml:space="preserve">Итоги Конкурса оформляются протоколом жюри.  </w:t>
      </w:r>
    </w:p>
    <w:p w:rsidR="00796EB2" w:rsidRDefault="00796EB2" w:rsidP="3FCB9165">
      <w:pPr>
        <w:spacing w:after="13" w:line="268" w:lineRule="auto"/>
        <w:ind w:left="577" w:right="281" w:hanging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20E510A5">
      <w:pPr>
        <w:spacing w:after="13" w:line="268" w:lineRule="auto"/>
        <w:ind w:right="281"/>
        <w:jc w:val="both"/>
        <w:rPr>
          <w:b/>
          <w:bCs/>
          <w:color w:val="000000"/>
          <w:sz w:val="28"/>
          <w:szCs w:val="28"/>
        </w:rPr>
      </w:pPr>
      <w:r w:rsidRPr="20E510A5">
        <w:rPr>
          <w:rFonts w:ascii="Times New Roman" w:hAnsi="Times New Roman"/>
          <w:b/>
          <w:bCs/>
          <w:color w:val="000000"/>
          <w:sz w:val="28"/>
          <w:szCs w:val="28"/>
        </w:rPr>
        <w:t xml:space="preserve">10. Подведение итогов Конкурса </w:t>
      </w:r>
    </w:p>
    <w:p w:rsidR="00796EB2" w:rsidRDefault="00796EB2" w:rsidP="20E510A5">
      <w:pPr>
        <w:spacing w:after="13" w:line="268" w:lineRule="auto"/>
        <w:ind w:left="588" w:right="281"/>
        <w:jc w:val="both"/>
        <w:rPr>
          <w:color w:val="000000"/>
          <w:sz w:val="28"/>
          <w:szCs w:val="28"/>
        </w:rPr>
      </w:pPr>
      <w:r w:rsidRPr="20E510A5">
        <w:rPr>
          <w:rFonts w:ascii="Times New Roman" w:hAnsi="Times New Roman"/>
          <w:color w:val="000000"/>
          <w:sz w:val="28"/>
          <w:szCs w:val="28"/>
        </w:rPr>
        <w:t xml:space="preserve">Победители и призёры Конкурса определяются решением жюри Конкурса. </w:t>
      </w:r>
    </w:p>
    <w:p w:rsidR="00796EB2" w:rsidRDefault="00796EB2" w:rsidP="20E510A5">
      <w:pPr>
        <w:spacing w:after="13" w:line="268" w:lineRule="auto"/>
        <w:ind w:left="588" w:right="281"/>
        <w:jc w:val="both"/>
        <w:rPr>
          <w:color w:val="000000"/>
          <w:sz w:val="28"/>
          <w:szCs w:val="28"/>
        </w:rPr>
      </w:pPr>
      <w:r w:rsidRPr="20E510A5">
        <w:rPr>
          <w:rFonts w:ascii="Times New Roman" w:hAnsi="Times New Roman"/>
          <w:color w:val="000000"/>
          <w:sz w:val="28"/>
          <w:szCs w:val="28"/>
        </w:rPr>
        <w:t xml:space="preserve">Победителям и призёрам Конкурса будут вручены дипломы 1,2,3 степени.  </w:t>
      </w:r>
    </w:p>
    <w:p w:rsidR="00796EB2" w:rsidRDefault="00796EB2" w:rsidP="20E510A5">
      <w:pPr>
        <w:spacing w:after="13" w:line="268" w:lineRule="auto"/>
        <w:ind w:left="588" w:right="281"/>
        <w:jc w:val="both"/>
        <w:rPr>
          <w:color w:val="000000"/>
          <w:sz w:val="28"/>
          <w:szCs w:val="28"/>
        </w:rPr>
      </w:pPr>
      <w:r w:rsidRPr="20E510A5">
        <w:rPr>
          <w:rFonts w:ascii="Times New Roman" w:hAnsi="Times New Roman"/>
          <w:color w:val="000000"/>
          <w:sz w:val="28"/>
          <w:szCs w:val="28"/>
        </w:rPr>
        <w:t xml:space="preserve">Победителям в дополнительных номинациях, определенных п.3.2. настоящего Положения, будут вручены дипломы в соответствии с этими номинациями. </w:t>
      </w:r>
    </w:p>
    <w:p w:rsidR="00796EB2" w:rsidRDefault="00796EB2" w:rsidP="20E510A5">
      <w:pPr>
        <w:spacing w:after="13" w:line="268" w:lineRule="auto"/>
        <w:ind w:left="588" w:right="281"/>
        <w:jc w:val="both"/>
        <w:rPr>
          <w:color w:val="000000"/>
          <w:sz w:val="28"/>
          <w:szCs w:val="28"/>
        </w:rPr>
      </w:pPr>
      <w:r w:rsidRPr="20E510A5">
        <w:rPr>
          <w:rFonts w:ascii="Times New Roman" w:hAnsi="Times New Roman"/>
          <w:color w:val="000000"/>
          <w:sz w:val="28"/>
          <w:szCs w:val="28"/>
        </w:rPr>
        <w:t>Все участники Конкурса чтецов и детско – взрослых плакатов будут отмечены сертификатами участников, а педагоги Благодарственными письмами.</w:t>
      </w:r>
    </w:p>
    <w:p w:rsidR="00796EB2" w:rsidRDefault="00796EB2" w:rsidP="3FCB9165">
      <w:pPr>
        <w:spacing w:after="13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spacing w:after="13"/>
        <w:ind w:left="577" w:hanging="10"/>
        <w:jc w:val="right"/>
        <w:rPr>
          <w:rFonts w:ascii="Times New Roman" w:hAnsi="Times New Roman"/>
          <w:color w:val="000000"/>
          <w:sz w:val="24"/>
          <w:szCs w:val="24"/>
        </w:rPr>
      </w:pPr>
      <w:r w:rsidRPr="3FCB9165">
        <w:rPr>
          <w:rFonts w:ascii="Times New Roman" w:hAnsi="Times New Roman"/>
          <w:b/>
          <w:bCs/>
          <w:color w:val="000000"/>
          <w:sz w:val="24"/>
          <w:szCs w:val="24"/>
        </w:rPr>
        <w:t>(Приложение 1 к положению)</w:t>
      </w:r>
    </w:p>
    <w:p w:rsidR="00796EB2" w:rsidRDefault="00796EB2" w:rsidP="3FCB9165">
      <w:pPr>
        <w:spacing w:after="24"/>
        <w:ind w:left="348" w:hanging="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spacing w:after="2" w:line="262" w:lineRule="auto"/>
        <w:ind w:left="2987" w:right="2708" w:hanging="10"/>
        <w:jc w:val="center"/>
        <w:rPr>
          <w:rFonts w:ascii="Times New Roman" w:hAnsi="Times New Roman"/>
          <w:color w:val="000000"/>
          <w:sz w:val="32"/>
          <w:szCs w:val="32"/>
        </w:rPr>
      </w:pPr>
      <w:r w:rsidRPr="3FCB9165">
        <w:rPr>
          <w:rFonts w:ascii="Times New Roman" w:hAnsi="Times New Roman"/>
          <w:b/>
          <w:bCs/>
          <w:color w:val="000000"/>
          <w:sz w:val="32"/>
          <w:szCs w:val="32"/>
        </w:rPr>
        <w:t xml:space="preserve">Заявка на участие в конкурсе чтецов </w:t>
      </w:r>
    </w:p>
    <w:p w:rsidR="00796EB2" w:rsidRDefault="00796EB2" w:rsidP="3FCB9165">
      <w:pPr>
        <w:spacing w:after="13" w:line="281" w:lineRule="auto"/>
        <w:ind w:left="577" w:right="748" w:hanging="10"/>
        <w:jc w:val="center"/>
        <w:rPr>
          <w:rFonts w:ascii="Times New Roman" w:hAnsi="Times New Roman"/>
          <w:color w:val="000000"/>
          <w:sz w:val="32"/>
          <w:szCs w:val="32"/>
        </w:rPr>
      </w:pPr>
      <w:r w:rsidRPr="3FCB9165">
        <w:rPr>
          <w:rFonts w:ascii="Times New Roman" w:hAnsi="Times New Roman"/>
          <w:b/>
          <w:bCs/>
          <w:color w:val="000000"/>
          <w:sz w:val="32"/>
          <w:szCs w:val="32"/>
        </w:rPr>
        <w:t>«ВРЕМЯ ЧИСТЫХ РУК»</w:t>
      </w:r>
    </w:p>
    <w:p w:rsidR="00796EB2" w:rsidRDefault="00796EB2" w:rsidP="3FCB9165">
      <w:pPr>
        <w:spacing w:after="13"/>
        <w:ind w:left="348" w:hanging="1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94"/>
        <w:gridCol w:w="2370"/>
        <w:gridCol w:w="2025"/>
        <w:gridCol w:w="2226"/>
      </w:tblGrid>
      <w:tr w:rsidR="00796EB2" w:rsidRPr="0071274B" w:rsidTr="0071274B">
        <w:trPr>
          <w:trHeight w:val="705"/>
        </w:trPr>
        <w:tc>
          <w:tcPr>
            <w:tcW w:w="23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96EB2" w:rsidRPr="0071274B" w:rsidRDefault="00796EB2" w:rsidP="0071274B">
            <w:pPr>
              <w:spacing w:after="13"/>
              <w:ind w:left="577" w:hanging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 участника, возраст</w:t>
            </w:r>
          </w:p>
        </w:tc>
        <w:tc>
          <w:tcPr>
            <w:tcW w:w="23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96EB2" w:rsidRPr="0071274B" w:rsidRDefault="00796EB2" w:rsidP="0071274B">
            <w:pPr>
              <w:spacing w:after="13"/>
              <w:ind w:left="577" w:hanging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педагога, должность</w:t>
            </w:r>
          </w:p>
        </w:tc>
        <w:tc>
          <w:tcPr>
            <w:tcW w:w="20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96EB2" w:rsidRPr="0071274B" w:rsidRDefault="00796EB2" w:rsidP="0071274B">
            <w:pPr>
              <w:spacing w:after="13"/>
              <w:ind w:left="577" w:right="74" w:hanging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2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96EB2" w:rsidRPr="0071274B" w:rsidRDefault="00796EB2" w:rsidP="0071274B">
            <w:pPr>
              <w:spacing w:after="13"/>
              <w:ind w:left="577" w:hanging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Автор, </w:t>
            </w:r>
          </w:p>
          <w:p w:rsidR="00796EB2" w:rsidRPr="0071274B" w:rsidRDefault="00796EB2" w:rsidP="0071274B">
            <w:pPr>
              <w:spacing w:after="13"/>
              <w:ind w:left="577" w:right="74" w:hanging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стихотворения</w:t>
            </w:r>
          </w:p>
        </w:tc>
      </w:tr>
      <w:tr w:rsidR="00796EB2" w:rsidRPr="0071274B" w:rsidTr="0071274B">
        <w:trPr>
          <w:trHeight w:val="585"/>
        </w:trPr>
        <w:tc>
          <w:tcPr>
            <w:tcW w:w="23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96EB2" w:rsidRPr="0071274B" w:rsidRDefault="00796EB2" w:rsidP="0071274B">
            <w:pPr>
              <w:spacing w:after="13"/>
              <w:ind w:left="577" w:right="-15" w:hanging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96EB2" w:rsidRPr="0071274B" w:rsidRDefault="00796EB2" w:rsidP="0071274B">
            <w:pPr>
              <w:spacing w:after="13"/>
              <w:ind w:left="577" w:right="-17" w:hanging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96EB2" w:rsidRPr="0071274B" w:rsidRDefault="00796EB2" w:rsidP="0071274B">
            <w:pPr>
              <w:ind w:left="577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96EB2" w:rsidRPr="0071274B" w:rsidRDefault="00796EB2" w:rsidP="0071274B">
            <w:pPr>
              <w:ind w:left="577" w:hanging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96EB2" w:rsidRDefault="00796EB2" w:rsidP="3FCB9165">
      <w:pPr>
        <w:spacing w:after="13" w:line="268" w:lineRule="auto"/>
        <w:ind w:left="577" w:hanging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spacing w:after="13" w:line="268" w:lineRule="auto"/>
        <w:ind w:left="577" w:hanging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spacing w:after="200" w:line="276" w:lineRule="auto"/>
        <w:ind w:right="281"/>
        <w:jc w:val="right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Приложение 4</w:t>
      </w:r>
    </w:p>
    <w:p w:rsidR="00796EB2" w:rsidRDefault="00796EB2" w:rsidP="3FCB9165">
      <w:pPr>
        <w:spacing w:after="200" w:line="276" w:lineRule="auto"/>
        <w:ind w:right="281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796EB2" w:rsidRDefault="00796EB2" w:rsidP="3FCB9165">
      <w:pPr>
        <w:jc w:val="center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2F2F2F"/>
          <w:sz w:val="28"/>
          <w:szCs w:val="28"/>
        </w:rPr>
        <w:t>СЦЕНАРИЙ КОНКУРСА ЧТЕЦОВ</w:t>
      </w:r>
    </w:p>
    <w:p w:rsidR="00796EB2" w:rsidRDefault="00796EB2" w:rsidP="3FCB9165">
      <w:pPr>
        <w:jc w:val="center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2F2F2F"/>
          <w:sz w:val="28"/>
          <w:szCs w:val="28"/>
        </w:rPr>
        <w:t>“ВРЕМЯ ЧИСТЫХ РУК - 2021”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2F2F2F"/>
          <w:sz w:val="28"/>
          <w:szCs w:val="28"/>
        </w:rPr>
        <w:t>Ведущий: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Поэзии чудесная страница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Для нас сегодня открывает дверь.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И чудо пусть любое сотворится!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Ты, главное, в него всем сердцем верь.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Любовь и красота природы,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Дорога сказок, мир – любой.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Подвластно все ПОЭЗИИ, - попробуй.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И дверь в её страну открой!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2F2F2F"/>
          <w:sz w:val="28"/>
          <w:szCs w:val="28"/>
        </w:rPr>
        <w:t>Ведущий:</w:t>
      </w:r>
      <w:r w:rsidRPr="3FCB9165">
        <w:rPr>
          <w:rFonts w:ascii="Times New Roman" w:hAnsi="Times New Roman"/>
          <w:color w:val="2F2F2F"/>
          <w:sz w:val="28"/>
          <w:szCs w:val="28"/>
        </w:rPr>
        <w:t xml:space="preserve"> Добрый день, дорогие ребята и взрослые! Мы рады видеть всех вас! Сегодня мы проводим конкурс чтецов на самую актуальную тему: «Время чистых рук».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Проведение конкурса чтецов уже стало доброй традицией в нашем детском саду. А кто из вас, ребята знает, что значит – быть здоровым?</w:t>
      </w:r>
    </w:p>
    <w:p w:rsidR="00796EB2" w:rsidRDefault="00796EB2" w:rsidP="3FCB9165">
      <w:pPr>
        <w:jc w:val="center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Ответы детей.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2F2F2F"/>
          <w:sz w:val="28"/>
          <w:szCs w:val="28"/>
        </w:rPr>
        <w:t xml:space="preserve">Ведущий: </w:t>
      </w:r>
      <w:r w:rsidRPr="3FCB9165">
        <w:rPr>
          <w:rFonts w:ascii="Times New Roman" w:hAnsi="Times New Roman"/>
          <w:color w:val="2F2F2F"/>
          <w:sz w:val="28"/>
          <w:szCs w:val="28"/>
        </w:rPr>
        <w:t>В каждом конкурсе есть жюри. Поэтому разрешите представить вам почётных гостей нашего конкурса: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1.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2.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3.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2F2F2F"/>
          <w:sz w:val="28"/>
          <w:szCs w:val="28"/>
        </w:rPr>
        <w:t>Ведущий:</w:t>
      </w:r>
      <w:r w:rsidRPr="3FCB9165">
        <w:rPr>
          <w:rFonts w:ascii="Times New Roman" w:hAnsi="Times New Roman"/>
          <w:color w:val="2F2F2F"/>
          <w:sz w:val="28"/>
          <w:szCs w:val="28"/>
        </w:rPr>
        <w:t xml:space="preserve"> Уважаемые гости! Я открою вам маленький секрет: каждый участник имеет твёрдое намерение победить. Все они готовились к этому конкурсу! Пожелаем им удачи! И начинаем!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2F2F2F"/>
          <w:sz w:val="28"/>
          <w:szCs w:val="28"/>
        </w:rPr>
        <w:t>Ведущий:</w:t>
      </w:r>
      <w:r w:rsidRPr="3FCB9165">
        <w:rPr>
          <w:rFonts w:ascii="Times New Roman" w:hAnsi="Times New Roman"/>
          <w:color w:val="2F2F2F"/>
          <w:sz w:val="28"/>
          <w:szCs w:val="28"/>
        </w:rPr>
        <w:t xml:space="preserve"> Встречайте бурными аплодисментами наших конкурсантов.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2F2F2F"/>
          <w:sz w:val="28"/>
          <w:szCs w:val="28"/>
        </w:rPr>
        <w:t>(Участники под торжественную музыку входят в зал и садятся на стульчики)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2F2F2F"/>
          <w:sz w:val="28"/>
          <w:szCs w:val="28"/>
        </w:rPr>
        <w:t>Ведущий: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Здоровые дети в здоровой семье.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Здоровые семьи в здоровой стране.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Здоровые страны – планета здорова.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Здоровье – какое прекрасное слово!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Так пусть на здоровой планете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Растут здоровые дети!</w:t>
      </w:r>
    </w:p>
    <w:p w:rsidR="00796EB2" w:rsidRDefault="00796EB2" w:rsidP="3FCB916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 xml:space="preserve">Первая номинация </w:t>
      </w: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“МОЙТЕ на ЗДОРОВЬЕ”</w:t>
      </w:r>
    </w:p>
    <w:p w:rsidR="00796EB2" w:rsidRDefault="00796EB2" w:rsidP="3FCB9165">
      <w:pPr>
        <w:pStyle w:val="ListParagraph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Про “Мышку, которая плохо мыла лапки” автор Галина Шалаева нам расскажет ...</w:t>
      </w:r>
    </w:p>
    <w:p w:rsidR="00796EB2" w:rsidRDefault="00796EB2" w:rsidP="3FCB9165">
      <w:pPr>
        <w:pStyle w:val="ListParagraph"/>
        <w:numPr>
          <w:ilvl w:val="0"/>
          <w:numId w:val="10"/>
        </w:numPr>
        <w:spacing w:after="0"/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“Закон простой...”, автор Элина Мошковская нам откроет ...</w:t>
      </w:r>
    </w:p>
    <w:p w:rsidR="00796EB2" w:rsidRDefault="00796EB2" w:rsidP="3FCB9165">
      <w:pPr>
        <w:pStyle w:val="ListParagraph"/>
        <w:numPr>
          <w:ilvl w:val="0"/>
          <w:numId w:val="10"/>
        </w:numPr>
        <w:spacing w:after="0"/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Стихотворение Владимира и Елены Лыковой про “Порядок умывания в детском саду” прочтёт ...</w:t>
      </w:r>
    </w:p>
    <w:p w:rsidR="00796EB2" w:rsidRDefault="00796EB2" w:rsidP="3FCB9165">
      <w:pPr>
        <w:pStyle w:val="ListParagraph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О том, что нужно мыть перед едой руки заявляет ... стихотворение написала Галина Шалаева</w:t>
      </w:r>
    </w:p>
    <w:p w:rsidR="00796EB2" w:rsidRDefault="00796EB2" w:rsidP="3FCB9165">
      <w:pPr>
        <w:pStyle w:val="ListParagraph"/>
        <w:numPr>
          <w:ilvl w:val="0"/>
          <w:numId w:val="10"/>
        </w:numPr>
        <w:spacing w:after="0"/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“Зачем всем надо руки мыть?” стихотворение Яны Перетягиной нам дарит ...</w:t>
      </w:r>
    </w:p>
    <w:p w:rsidR="00796EB2" w:rsidRDefault="00796EB2" w:rsidP="3FCB9165">
      <w:pPr>
        <w:pStyle w:val="ListParagraph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Андрис Сайнио “Не пойму как по ладошке” читает ..., встречайте!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2F2F2F"/>
          <w:sz w:val="28"/>
          <w:szCs w:val="28"/>
        </w:rPr>
        <w:t>Ведущий: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Повстречал иммунитет неприятностей квартет.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Кашель, чих, мадам Простуду пышных вирусов букет.</w:t>
      </w:r>
    </w:p>
    <w:p w:rsidR="00796EB2" w:rsidRDefault="00796EB2" w:rsidP="3FCB9165">
      <w:pPr>
        <w:jc w:val="both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 xml:space="preserve">Переходим ко второй номинации нашего конкурса </w:t>
      </w:r>
      <w:r w:rsidRPr="3FCB9165">
        <w:rPr>
          <w:rFonts w:ascii="Times New Roman" w:hAnsi="Times New Roman"/>
          <w:b/>
          <w:bCs/>
          <w:color w:val="2F2F2F"/>
          <w:sz w:val="28"/>
          <w:szCs w:val="28"/>
        </w:rPr>
        <w:t>“ВИРУСЫ - ВРЕДИРУСЫ”</w:t>
      </w:r>
    </w:p>
    <w:p w:rsidR="00796EB2" w:rsidRDefault="00796EB2" w:rsidP="3FCB9165">
      <w:pPr>
        <w:pStyle w:val="ListParagraph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Стихотворение “Злой микроб” Ольги Алёшкиной читает ...</w:t>
      </w:r>
    </w:p>
    <w:p w:rsidR="00796EB2" w:rsidRDefault="00796EB2" w:rsidP="3FCB9165">
      <w:pPr>
        <w:pStyle w:val="ListParagraph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Про “Несчастного микроба” Алёны Раневской исполняет стихотворение ...</w:t>
      </w:r>
    </w:p>
    <w:p w:rsidR="00796EB2" w:rsidRDefault="00796EB2" w:rsidP="3FCB9165">
      <w:pPr>
        <w:pStyle w:val="ListParagraph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“А где живут микробы?” вам интересно? Об этом нам расскажет ..., автор Дарья Пономарёва</w:t>
      </w:r>
    </w:p>
    <w:p w:rsidR="00796EB2" w:rsidRDefault="00796EB2" w:rsidP="3FCB9165">
      <w:pPr>
        <w:pStyle w:val="ListParagraph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Девочка … заявляет, что “С вирусами не дружит!”, автор стихотворения Ольга Канаева</w:t>
      </w:r>
    </w:p>
    <w:p w:rsidR="00796EB2" w:rsidRDefault="00796EB2" w:rsidP="3FCB916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</w:p>
    <w:p w:rsidR="00796EB2" w:rsidRDefault="00796EB2" w:rsidP="3FCB9165">
      <w:pPr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От водички, от водицы всё улыбками искрится!</w:t>
      </w:r>
    </w:p>
    <w:p w:rsidR="00796EB2" w:rsidRDefault="00796EB2" w:rsidP="3FCB9165">
      <w:pPr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От водички, от водицы веселей цветы и птицы!</w:t>
      </w:r>
    </w:p>
    <w:p w:rsidR="00796EB2" w:rsidRDefault="00796EB2" w:rsidP="3FCB9165">
      <w:pPr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Настя умывается, солнцу улыбается!</w:t>
      </w:r>
    </w:p>
    <w:p w:rsidR="00796EB2" w:rsidRDefault="00796EB2" w:rsidP="3FCB916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Третья номинация нашего конкурса - авторские стихи, эти стихи могли сочинить дети, родители или педагоги.</w:t>
      </w:r>
    </w:p>
    <w:p w:rsidR="00796EB2" w:rsidRDefault="00796EB2" w:rsidP="3FCB916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ФИО, мама ... написала стихи: “Мир в твоих руках”, давайте послушаем!</w:t>
      </w:r>
    </w:p>
    <w:p w:rsidR="00796EB2" w:rsidRDefault="00796EB2" w:rsidP="3FCB916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Конкурсные испытания закончились, жюри просим пройти для подведения итогов.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Что ж теперь пришла пора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Нам размяться детвора!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Быстро встанем по порядку –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На музыкальную зарядку!</w:t>
      </w:r>
    </w:p>
    <w:p w:rsidR="00796EB2" w:rsidRDefault="00796EB2" w:rsidP="3FCB9165">
      <w:pPr>
        <w:jc w:val="center"/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2F2F2F"/>
          <w:sz w:val="28"/>
          <w:szCs w:val="28"/>
        </w:rPr>
        <w:t>“СОЛНЫШКО ЛУЧИСТОЕ”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Ведущий:</w:t>
      </w:r>
      <w:r w:rsidRPr="3FCB9165">
        <w:rPr>
          <w:rFonts w:ascii="Times New Roman" w:hAnsi="Times New Roman"/>
          <w:color w:val="111111"/>
          <w:sz w:val="28"/>
          <w:szCs w:val="28"/>
        </w:rPr>
        <w:t xml:space="preserve"> Мы поможем девочке Чумазой снова стать </w:t>
      </w: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чистой и опрятной</w:t>
      </w:r>
      <w:r w:rsidRPr="3FCB9165">
        <w:rPr>
          <w:rFonts w:ascii="Times New Roman" w:hAnsi="Times New Roman"/>
          <w:color w:val="111111"/>
          <w:sz w:val="28"/>
          <w:szCs w:val="28"/>
        </w:rPr>
        <w:t>? Кто нам поможет победить микробов, отгадайте загадки.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Ускользает, как живое,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Но не выношу его я,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Белой пеной пенится,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Руки мыть не ленится. </w:t>
      </w:r>
      <w:r w:rsidRPr="3FCB9165">
        <w:rPr>
          <w:rFonts w:ascii="Times New Roman" w:hAnsi="Times New Roman"/>
          <w:i/>
          <w:iCs/>
          <w:color w:val="111111"/>
          <w:sz w:val="28"/>
          <w:szCs w:val="28"/>
        </w:rPr>
        <w:t>(Мыло)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У мыла есть забота-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Мыло ходит на работу.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Попенится, намылится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Придет и ляжет в </w:t>
      </w:r>
      <w:r w:rsidRPr="3FCB9165">
        <w:rPr>
          <w:rFonts w:ascii="Times New Roman" w:hAnsi="Times New Roman"/>
          <w:i/>
          <w:iCs/>
          <w:color w:val="111111"/>
          <w:sz w:val="28"/>
          <w:szCs w:val="28"/>
        </w:rPr>
        <w:t>(мыльницу)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Вытираю я, стараюсь,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После бани паренька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Всё намокло, все измялось-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Нет сухого уголка. </w:t>
      </w:r>
      <w:r w:rsidRPr="3FCB9165">
        <w:rPr>
          <w:rFonts w:ascii="Times New Roman" w:hAnsi="Times New Roman"/>
          <w:i/>
          <w:iCs/>
          <w:color w:val="111111"/>
          <w:sz w:val="28"/>
          <w:szCs w:val="28"/>
        </w:rPr>
        <w:t>(Полотенце)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Резинка Акулинка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пошла гулять по спинке.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Собирается она вымыть спину докрасна. </w:t>
      </w:r>
      <w:r w:rsidRPr="3FCB9165">
        <w:rPr>
          <w:rFonts w:ascii="Times New Roman" w:hAnsi="Times New Roman"/>
          <w:i/>
          <w:iCs/>
          <w:color w:val="111111"/>
          <w:sz w:val="28"/>
          <w:szCs w:val="28"/>
        </w:rPr>
        <w:t>(Мочалка)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Если делаю причёску, помогает мне </w:t>
      </w:r>
      <w:r w:rsidRPr="3FCB9165">
        <w:rPr>
          <w:rFonts w:ascii="Times New Roman" w:hAnsi="Times New Roman"/>
          <w:i/>
          <w:iCs/>
          <w:color w:val="111111"/>
          <w:sz w:val="28"/>
          <w:szCs w:val="28"/>
        </w:rPr>
        <w:t>(расческа)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По утрам и вечерам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 xml:space="preserve">Чистит зубы пастой нам </w:t>
      </w:r>
      <w:r w:rsidRPr="3FCB9165">
        <w:rPr>
          <w:rFonts w:ascii="Times New Roman" w:hAnsi="Times New Roman"/>
          <w:i/>
          <w:iCs/>
          <w:color w:val="111111"/>
          <w:sz w:val="28"/>
          <w:szCs w:val="28"/>
        </w:rPr>
        <w:t>(Зубная щетка)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Что наносим на зубную щетку? </w:t>
      </w:r>
      <w:r w:rsidRPr="3FCB9165">
        <w:rPr>
          <w:rFonts w:ascii="Times New Roman" w:hAnsi="Times New Roman"/>
          <w:i/>
          <w:iCs/>
          <w:color w:val="111111"/>
          <w:sz w:val="28"/>
          <w:szCs w:val="28"/>
        </w:rPr>
        <w:t>(Зубная паста)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>Лег в карман и караулю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Рёву, плаксу и грязнулю. </w:t>
      </w:r>
      <w:r w:rsidRPr="3FCB9165">
        <w:rPr>
          <w:rFonts w:ascii="Times New Roman" w:hAnsi="Times New Roman"/>
          <w:i/>
          <w:iCs/>
          <w:color w:val="111111"/>
          <w:sz w:val="28"/>
          <w:szCs w:val="28"/>
        </w:rPr>
        <w:t>(Носовой платок)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>
        <w:br/>
      </w:r>
      <w:r w:rsidRPr="3FCB9165">
        <w:rPr>
          <w:rFonts w:ascii="Times New Roman" w:hAnsi="Times New Roman"/>
          <w:b/>
          <w:bCs/>
          <w:color w:val="2F2F2F"/>
          <w:sz w:val="28"/>
          <w:szCs w:val="28"/>
        </w:rPr>
        <w:t xml:space="preserve">Ведущий: 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Вы стихи все рассказали,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Выразительно читали.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Пора итоги подводить,</w:t>
      </w:r>
    </w:p>
    <w:p w:rsidR="00796EB2" w:rsidRDefault="00796EB2" w:rsidP="3FCB9165">
      <w:pPr>
        <w:rPr>
          <w:rFonts w:ascii="Times New Roman" w:hAnsi="Times New Roman"/>
          <w:color w:val="2F2F2F"/>
          <w:sz w:val="28"/>
          <w:szCs w:val="28"/>
        </w:rPr>
      </w:pPr>
      <w:r w:rsidRPr="3FCB9165">
        <w:rPr>
          <w:rFonts w:ascii="Times New Roman" w:hAnsi="Times New Roman"/>
          <w:color w:val="2F2F2F"/>
          <w:sz w:val="28"/>
          <w:szCs w:val="28"/>
        </w:rPr>
        <w:t>Конкурсантов наградить.</w:t>
      </w:r>
    </w:p>
    <w:p w:rsidR="00796EB2" w:rsidRDefault="00796EB2" w:rsidP="3FCB9165">
      <w:pPr>
        <w:jc w:val="both"/>
        <w:rPr>
          <w:rFonts w:cs="Calibri"/>
          <w:color w:val="000000"/>
        </w:rPr>
      </w:pPr>
    </w:p>
    <w:p w:rsidR="00796EB2" w:rsidRDefault="00796EB2" w:rsidP="3FCB916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НАГРАЖДЕНИЕ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А чтобы вы не забывали, как надо мыть руки я подарю вам эти алгоритмы (дарит по алгоритму на группу и ароматное мыло). </w:t>
      </w:r>
    </w:p>
    <w:p w:rsidR="00796EB2" w:rsidRDefault="00796EB2" w:rsidP="3FCB9165">
      <w:pPr>
        <w:jc w:val="both"/>
        <w:rPr>
          <w:rFonts w:ascii="Times New Roman" w:hAnsi="Times New Roman"/>
          <w:color w:val="111111"/>
          <w:sz w:val="28"/>
          <w:szCs w:val="28"/>
        </w:rPr>
      </w:pPr>
      <w:r w:rsidRPr="3FCB9165">
        <w:rPr>
          <w:rFonts w:ascii="Times New Roman" w:hAnsi="Times New Roman"/>
          <w:color w:val="111111"/>
          <w:sz w:val="28"/>
          <w:szCs w:val="28"/>
        </w:rPr>
        <w:t xml:space="preserve">Оставайтесь </w:t>
      </w:r>
      <w:r w:rsidRPr="3FCB9165">
        <w:rPr>
          <w:rFonts w:ascii="Times New Roman" w:hAnsi="Times New Roman"/>
          <w:b/>
          <w:bCs/>
          <w:color w:val="111111"/>
          <w:sz w:val="28"/>
          <w:szCs w:val="28"/>
        </w:rPr>
        <w:t>чистыми и здоровыми</w:t>
      </w:r>
      <w:r w:rsidRPr="3FCB9165">
        <w:rPr>
          <w:rFonts w:ascii="Times New Roman" w:hAnsi="Times New Roman"/>
          <w:color w:val="111111"/>
          <w:sz w:val="28"/>
          <w:szCs w:val="28"/>
        </w:rPr>
        <w:t>. До новых встреч!!!</w:t>
      </w:r>
    </w:p>
    <w:p w:rsidR="00796EB2" w:rsidRDefault="00796EB2" w:rsidP="3FCB916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spacing w:after="200" w:line="276" w:lineRule="auto"/>
        <w:ind w:right="281"/>
        <w:jc w:val="both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796EB2" w:rsidRDefault="00796EB2" w:rsidP="3FCB9165">
      <w:pPr>
        <w:spacing w:before="225" w:beforeAutospacing="1" w:after="225" w:afterAutospacing="1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796EB2" w:rsidRDefault="00796EB2" w:rsidP="3FCB9165">
      <w:pPr>
        <w:spacing w:before="225" w:beforeAutospacing="1" w:after="225" w:afterAutospacing="1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796EB2" w:rsidRDefault="00796EB2" w:rsidP="3FCB9165">
      <w:pPr>
        <w:spacing w:before="225" w:beforeAutospacing="1" w:after="225" w:afterAutospacing="1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796EB2" w:rsidRDefault="00796EB2" w:rsidP="3FCB9165">
      <w:pPr>
        <w:pStyle w:val="NoSpacing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right"/>
        <w:rPr>
          <w:rFonts w:ascii="Times New Roman" w:hAnsi="Times New Roman"/>
          <w:b/>
          <w:bCs/>
          <w:sz w:val="28"/>
          <w:szCs w:val="28"/>
        </w:rPr>
      </w:pPr>
      <w:r w:rsidRPr="3FCB9165">
        <w:rPr>
          <w:rFonts w:ascii="Times New Roman" w:hAnsi="Times New Roman"/>
          <w:b/>
          <w:bCs/>
          <w:sz w:val="28"/>
          <w:szCs w:val="28"/>
        </w:rPr>
        <w:t>Приложение 5</w:t>
      </w:r>
    </w:p>
    <w:p w:rsidR="00796EB2" w:rsidRDefault="00796EB2" w:rsidP="3FCB9165">
      <w:pPr>
        <w:spacing w:line="294" w:lineRule="exact"/>
        <w:jc w:val="center"/>
      </w:pPr>
      <w:r w:rsidRPr="3FCB9165">
        <w:rPr>
          <w:rFonts w:ascii="Times New Roman" w:hAnsi="Times New Roman"/>
          <w:b/>
          <w:bCs/>
          <w:color w:val="000000"/>
          <w:sz w:val="32"/>
          <w:szCs w:val="32"/>
        </w:rPr>
        <w:t>Сюжетно - ролевая игра “Игрушки у врача”</w:t>
      </w:r>
    </w:p>
    <w:p w:rsidR="00796EB2" w:rsidRDefault="00796EB2" w:rsidP="3FCB9165">
      <w:pPr>
        <w:spacing w:line="29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3FCB9165">
        <w:rPr>
          <w:rFonts w:ascii="Times New Roman" w:hAnsi="Times New Roman"/>
          <w:color w:val="000000"/>
          <w:sz w:val="28"/>
          <w:szCs w:val="28"/>
        </w:rPr>
        <w:t>создание условий для обучения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</w:r>
    </w:p>
    <w:p w:rsidR="00796EB2" w:rsidRDefault="00796EB2" w:rsidP="3FCB9165">
      <w:pPr>
        <w:spacing w:line="29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 w:rsidRPr="3FCB9165">
        <w:rPr>
          <w:rFonts w:ascii="Times New Roman" w:hAnsi="Times New Roman"/>
          <w:color w:val="000000"/>
          <w:sz w:val="28"/>
          <w:szCs w:val="28"/>
        </w:rPr>
        <w:t xml:space="preserve"> куклы, игрушечные зверята, медицинские инструменты: термометр, шприц, таблетки, ложечка, фонендоскоп, вата, баночки с лекарствами, бинт, халат и чепчик для врача.</w:t>
      </w:r>
    </w:p>
    <w:p w:rsidR="00796EB2" w:rsidRDefault="00796EB2" w:rsidP="3FCB9165">
      <w:pPr>
        <w:spacing w:line="294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Ход игры:</w:t>
      </w:r>
      <w:r w:rsidRPr="3FCB9165">
        <w:rPr>
          <w:rFonts w:ascii="Times New Roman" w:hAnsi="Times New Roman"/>
          <w:color w:val="000000"/>
          <w:sz w:val="28"/>
          <w:szCs w:val="28"/>
        </w:rPr>
        <w:t xml:space="preserve"> воспитатель предлагает поиграть, выбираются Доктор и Медсестра, остальные дети берут в руки игрушечных зверюшек и кукол, приходят в поликлинику на прием. К врачу обращаются пациенты с различными заболеваниями: у мишки болят зубы, потому что он ел много сладкого, кукла Маша прищемила дверью пальчик и т. д. Уточняем действия: Доктор осматривает больного, назначает ему лечение, а Медсестра выполняет его указания. Некоторые больные требуют стационарного лечения, их кладут в больницу. Дети старшего дошкольного возраста могут выбрать несколько разных специалистов – терапевта, окулиста, хирурга и других известных детям врачей. Попадая на приём, игрушки рассказывают, почему они попали к врачу, воспитатель обсуждает с детьми, можно ли было этого избежать, говорит, что нужно с большей заботой относиться к своему здоровью. В ходе игры дети наблюдают за тем, как врач лечит больных – делает перевязки, измеряет температуру. Воспитатель оценивает, как дети общаются между собой, напоминает о том, чтобы выздоровевшие игрушки не забывали благодарить врача за оказанную помощь.</w:t>
      </w:r>
    </w:p>
    <w:p w:rsidR="00796EB2" w:rsidRDefault="00796EB2" w:rsidP="3FCB9165">
      <w:pPr>
        <w:spacing w:line="294" w:lineRule="exact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3FCB9165">
      <w:pPr>
        <w:spacing w:line="294" w:lineRule="exact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Приложение 6</w:t>
      </w:r>
    </w:p>
    <w:p w:rsidR="00796EB2" w:rsidRDefault="00796EB2" w:rsidP="3FCB916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ЗДОРОВЬЕСБЕРЕГАЮЩИЕ ТЕХНОЛОГИИ</w:t>
      </w:r>
    </w:p>
    <w:p w:rsidR="00796EB2" w:rsidRDefault="00796EB2" w:rsidP="3FCB916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ПАЛЬЧИКОВАЯ ИГРА «ЛАДУШКИ»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15"/>
      </w:tblGrid>
      <w:tr w:rsidR="00796EB2" w:rsidRPr="0071274B" w:rsidTr="0071274B">
        <w:tc>
          <w:tcPr>
            <w:tcW w:w="3000" w:type="dxa"/>
          </w:tcPr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Ладушки- ладошки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У ребяток-крошек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Кашку варили,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Кукол кормили.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Так!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Ладушки – ладошки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У ребяток – крошек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Молотком стучали, 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Гвоздик забивали.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Так!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Ладушки – ладошки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У ребяток – крошек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Пирожки лепили,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В печку садили.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Так!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Ладушки – ладошки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У ребяток – крошек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Весело плясали,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Звонко ударяли.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Так!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Ладушки – ладошки 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У ребяток – крошек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Очень устали,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Крепко засыпали.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Так!</w:t>
            </w:r>
          </w:p>
        </w:tc>
        <w:tc>
          <w:tcPr>
            <w:tcW w:w="6015" w:type="dxa"/>
          </w:tcPr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Вытягивают вперёд руки и поворачивают ладони вверх – вниз.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Водят указательным пальцем одной руки по ладони другой.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Вытягивают руки вперёд ладонями вверх.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Поворачивать ладони вверх – вниз.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Стучать кулаками друг о друга.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Сильно ударяют кулаками.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Движения те же.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То одна рука сверху, то другая.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Вытягивают вперёд руки ладонями вверх.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Движения те же.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Хлопают в ладоши.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Один раз громко хлопают в ладоши.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Движения те же.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Прижимают ладони друг к другу и кладут под щёчку.</w:t>
            </w:r>
          </w:p>
        </w:tc>
      </w:tr>
    </w:tbl>
    <w:p w:rsidR="00796EB2" w:rsidRDefault="00796EB2" w:rsidP="3FCB916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20E510A5">
      <w:pPr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96EB2" w:rsidRDefault="00796EB2" w:rsidP="20E510A5">
      <w:pPr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96EB2" w:rsidRDefault="00796EB2" w:rsidP="20E510A5">
      <w:pPr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96EB2" w:rsidRDefault="00796EB2" w:rsidP="20E510A5">
      <w:pPr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96EB2" w:rsidRDefault="00796EB2" w:rsidP="20E510A5">
      <w:pPr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96EB2" w:rsidRDefault="00796EB2" w:rsidP="20E510A5">
      <w:pPr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96EB2" w:rsidRDefault="00796EB2" w:rsidP="20E510A5">
      <w:pPr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96EB2" w:rsidRDefault="00796EB2" w:rsidP="3FCB916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ПАЛЬЧИКОВАЯ ИГРА «ЛАПУШКИ – ЛАДУШКИ»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4015"/>
      </w:tblGrid>
      <w:tr w:rsidR="00796EB2" w:rsidRPr="0071274B" w:rsidTr="0071274B">
        <w:tc>
          <w:tcPr>
            <w:tcW w:w="5000" w:type="dxa"/>
          </w:tcPr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Лапушки – ладушки испекли оладушки.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На окно поставили, остывать оставили.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Воробушки прилетали,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Оладушки расклевали.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Хоп-хоп – полетели,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На головку сели!</w:t>
            </w:r>
          </w:p>
        </w:tc>
        <w:tc>
          <w:tcPr>
            <w:tcW w:w="4015" w:type="dxa"/>
          </w:tcPr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«Пекут пирожки» (то одна рука сверху, то другая).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Протягивают вперёд руки, развернув ладонями вверх.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Взмахивают кистями рук, как крыльями.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Постукивают указательными пальчиками по коленям.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Поднимают руки вверх и взмахивают кистями.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Кладут ладони на голову.</w:t>
            </w:r>
          </w:p>
        </w:tc>
      </w:tr>
    </w:tbl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ПЕСНЯ С ДВИЖЕНИЯМИ «ЛАДУШКИ»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4"/>
        <w:gridCol w:w="3841"/>
      </w:tblGrid>
      <w:tr w:rsidR="00796EB2" w:rsidRPr="0071274B" w:rsidTr="0071274B">
        <w:tc>
          <w:tcPr>
            <w:tcW w:w="5174" w:type="dxa"/>
          </w:tcPr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Ладушки, ладушки! Где были? У бабушки.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Испекла нам бабушка сладкие оладушки.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Маслом поливала,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Деткам давала – 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Коле два, Оле два, Ване – два, Тане два –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Всем дала!</w:t>
            </w:r>
          </w:p>
        </w:tc>
        <w:tc>
          <w:tcPr>
            <w:tcW w:w="3841" w:type="dxa"/>
          </w:tcPr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Хлопают в ладоши.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«Пекут пирожки».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Гладят ладонью одной руки ладонь другой.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Протягивают ладони вперёд.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Сжимают пальцы одной руки в кулак и по очереди разжимают пальцы, начиная с мизинца.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Вытягивают ладони вперёд.</w:t>
            </w:r>
          </w:p>
        </w:tc>
      </w:tr>
    </w:tbl>
    <w:p w:rsidR="00796EB2" w:rsidRDefault="00796EB2" w:rsidP="3FCB916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УПРАЖНЕНИЕ «КИСКА»</w:t>
      </w:r>
    </w:p>
    <w:p w:rsidR="00796EB2" w:rsidRDefault="00796EB2" w:rsidP="3FCB916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развитие координации речи и движения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1"/>
        <w:gridCol w:w="6104"/>
      </w:tblGrid>
      <w:tr w:rsidR="00796EB2" w:rsidRPr="0071274B" w:rsidTr="0071274B">
        <w:tc>
          <w:tcPr>
            <w:tcW w:w="2911" w:type="dxa"/>
          </w:tcPr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Лапки мыла киска –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Вот так, вот так!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Ушки мыла киска - 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Вот так, вот так!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Киска мыла носик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И пушистый хвостик.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Стала киска чистая,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Красивая, пушистая.</w:t>
            </w:r>
          </w:p>
        </w:tc>
        <w:tc>
          <w:tcPr>
            <w:tcW w:w="6104" w:type="dxa"/>
          </w:tcPr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Дети показывают, как моют ручки – «лапки».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Трут ладонями ушки.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Трут ладошкой нос.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Гладят низ спины.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Сгибают руки – «лапки» перед грудью и выполняют повороты корпуса вправо – влево.</w:t>
            </w:r>
          </w:p>
        </w:tc>
      </w:tr>
    </w:tbl>
    <w:p w:rsidR="00796EB2" w:rsidRDefault="00796EB2" w:rsidP="20E510A5">
      <w:pPr>
        <w:ind w:left="36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96EB2" w:rsidRDefault="00796EB2" w:rsidP="20E510A5">
      <w:pPr>
        <w:ind w:left="36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96EB2" w:rsidRDefault="00796EB2" w:rsidP="3FCB9165">
      <w:pPr>
        <w:ind w:left="36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96EB2" w:rsidRDefault="00796EB2" w:rsidP="20E510A5">
      <w:pPr>
        <w:ind w:left="36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96EB2" w:rsidRDefault="00796EB2" w:rsidP="3FCB9165">
      <w:pPr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РИТМИЧЕСКАЯ ИГРА «БАРАШЕК»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9"/>
        <w:gridCol w:w="5766"/>
      </w:tblGrid>
      <w:tr w:rsidR="00796EB2" w:rsidRPr="0071274B" w:rsidTr="0071274B">
        <w:tc>
          <w:tcPr>
            <w:tcW w:w="3249" w:type="dxa"/>
          </w:tcPr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Подстригается барашек – 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Чик- чик, чик-чик-чик,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Не жалеет он кудряшек – 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Чик – чик, чик-чик-чик,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Знает: надо подождать – 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Чик-чик, чик-чик-чик,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Кудри вырастут опять –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Чик – чик, чик-чик-чик.</w:t>
            </w:r>
          </w:p>
        </w:tc>
        <w:tc>
          <w:tcPr>
            <w:tcW w:w="5766" w:type="dxa"/>
          </w:tcPr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Дети «стригут» указательным и большим пальцами, как ножницами, в ритме стихотворения.</w:t>
            </w:r>
          </w:p>
          <w:p w:rsidR="00796EB2" w:rsidRPr="0071274B" w:rsidRDefault="00796EB2" w:rsidP="00712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74B">
              <w:rPr>
                <w:rFonts w:ascii="Times New Roman" w:hAnsi="Times New Roman"/>
                <w:i/>
                <w:iCs/>
                <w:sz w:val="28"/>
                <w:szCs w:val="28"/>
              </w:rPr>
              <w:t>Здесь и далее движения повторяются.</w:t>
            </w:r>
          </w:p>
        </w:tc>
      </w:tr>
    </w:tbl>
    <w:p w:rsidR="00796EB2" w:rsidRDefault="00796EB2" w:rsidP="20E510A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20E510A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Пальчиковая игра «ВАРИМ СУП»</w:t>
      </w:r>
    </w:p>
    <w:tbl>
      <w:tblPr>
        <w:tblW w:w="0" w:type="auto"/>
        <w:tblLayout w:type="fixed"/>
        <w:tblLook w:val="01E0"/>
      </w:tblPr>
      <w:tblGrid>
        <w:gridCol w:w="3334"/>
        <w:gridCol w:w="5681"/>
      </w:tblGrid>
      <w:tr w:rsidR="00796EB2" w:rsidRPr="0071274B" w:rsidTr="3FCB9165"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Эй, ребята! Эге-гей!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Чистим овощи для щей.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Режем мы капусту –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Будет супчик вкусный.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Чистим мы картошку,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Чистим очень ловко,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Мы натрём морковку,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Красную головку.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А потом, а потом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Мы покрошим помидор,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И головку лучка,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И зубок чесночка.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Мы посолим супчик.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Попробуй, голубчик!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Дети хлопают в ладоши.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Ставят ладони параллельно друг другу, пальцы выпрямлены. Поочерёдно поднимают и опускают ладони («рубят»).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Поглаживают пальцами правой руки тыльную сторону левой ладони.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Сгибают руки в локтях, сжимают пальцы в кулаки и поднимают их к плечам. Одновременно опускают и поднимают руки («трут морковь»).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Стучат по левой ладони ребром правой.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Мелко перебирают пальцами правой руки, собранными в щепоть («солят»).</w:t>
            </w:r>
          </w:p>
          <w:p w:rsidR="00796EB2" w:rsidRDefault="00796EB2" w:rsidP="3FCB9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3FCB9165">
              <w:rPr>
                <w:rFonts w:ascii="Times New Roman" w:hAnsi="Times New Roman"/>
                <w:i/>
                <w:iCs/>
                <w:sz w:val="26"/>
                <w:szCs w:val="26"/>
              </w:rPr>
              <w:t>Протягивают обе ладони вперёд.</w:t>
            </w:r>
          </w:p>
        </w:tc>
      </w:tr>
    </w:tbl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6EB2" w:rsidRDefault="00796EB2" w:rsidP="3FCB9165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Дыхательная гимнастика</w:t>
      </w:r>
    </w:p>
    <w:p w:rsidR="00796EB2" w:rsidRDefault="00796EB2" w:rsidP="3FCB9165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"Пузырьки”</w:t>
      </w:r>
      <w:r>
        <w:br/>
      </w:r>
      <w:r w:rsidRPr="3FCB9165">
        <w:rPr>
          <w:rFonts w:ascii="Times New Roman" w:hAnsi="Times New Roman"/>
          <w:color w:val="000000"/>
          <w:sz w:val="28"/>
          <w:szCs w:val="28"/>
        </w:rPr>
        <w:t xml:space="preserve">Малыши делают глубокий вдох через нос, надувают «щёчки – пузырики» и медленно выдыхают через чуть приоткрытый рот. </w:t>
      </w:r>
      <w:r>
        <w:br/>
      </w:r>
      <w:r w:rsidRPr="3FCB91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br/>
      </w: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"Носик - насосик”</w:t>
      </w:r>
      <w:r>
        <w:br/>
      </w:r>
      <w:r w:rsidRPr="3FCB9165">
        <w:rPr>
          <w:rFonts w:ascii="Times New Roman" w:hAnsi="Times New Roman"/>
          <w:color w:val="000000"/>
          <w:sz w:val="28"/>
          <w:szCs w:val="28"/>
        </w:rPr>
        <w:t>Дети ставят руки на пояс, делают “пружинку” - слегка приседают – вдох, выпрямляются – выдох. Постепенно приседания становятся ниже, "пружинка” сжимается, вдох и выдох длительнее.</w:t>
      </w:r>
    </w:p>
    <w:p w:rsidR="00796EB2" w:rsidRDefault="00796EB2" w:rsidP="20E510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br/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“Говорушки”</w:t>
      </w:r>
      <w:r>
        <w:br/>
      </w:r>
      <w:r w:rsidRPr="3FCB9165">
        <w:rPr>
          <w:rFonts w:ascii="Times New Roman" w:hAnsi="Times New Roman"/>
          <w:color w:val="000000"/>
          <w:sz w:val="28"/>
          <w:szCs w:val="28"/>
        </w:rPr>
        <w:t>Педагог задаёт вопросы, ребёнок отвечает.</w:t>
      </w:r>
      <w:r>
        <w:br/>
      </w:r>
      <w:r w:rsidRPr="3FCB9165">
        <w:rPr>
          <w:rFonts w:ascii="Times New Roman" w:hAnsi="Times New Roman"/>
          <w:color w:val="000000"/>
          <w:sz w:val="28"/>
          <w:szCs w:val="28"/>
        </w:rPr>
        <w:t>Дождик песенку поёт? Кап - кап - кап!</w:t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Погулять нам не даёт? Кап - кап - кап!</w:t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Очень мы хотим гулять? Да - да - да!</w:t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Через лужицы скакать? Да - да - да!</w:t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br/>
      </w:r>
      <w:r w:rsidRPr="3FCB9165">
        <w:rPr>
          <w:rFonts w:ascii="Times New Roman" w:hAnsi="Times New Roman"/>
          <w:color w:val="000000"/>
          <w:sz w:val="28"/>
          <w:szCs w:val="28"/>
        </w:rPr>
        <w:t>Можно ещё попеть гласные звуки: а-а-а-аааа, о-о-о-о-ооо, у-у-у-уууу.</w:t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Динамические паузы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Я прошу подняться вас – это «раз»,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Повернулась голова — это «два».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Руки вниз, вперед, смотри – это «три».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С силой их к плечам прижать – это «пять».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Всем ребятам тихо сесть – это «шесть».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Мы становимся всё выше,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Достаём руками крыши.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На два счета поднялись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Три, четыре – руки вниз.</w:t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Два хлопка над головой,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Два хлопка перед собой,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Две руки за спину спрячем,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И на двух ногах поскачем!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В комнату вошёл мой папа (шаги с высоким подниманием ног)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Мама убрала в шкаф шляпу (встать на цыпочки, руки вверх)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В конуру залез наш пес (присесть, руки к коленям)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Паша нам арбуз принёс. (встать, развести руки в сторону)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Раз, два, три, четыре –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Топаем ногами.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Раз, два, три, четыре –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Хлопаем руками.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Руки вытянуть пошире -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Раз, два, три, четыре.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Наклониться – три, четыре,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И на месте поскакать.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На носок, потом на пятку,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3FCB9165">
        <w:rPr>
          <w:rFonts w:ascii="Times New Roman" w:hAnsi="Times New Roman"/>
          <w:color w:val="000000"/>
          <w:sz w:val="28"/>
          <w:szCs w:val="28"/>
        </w:rPr>
        <w:t>Все мы делаем зарядку.</w:t>
      </w: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796EB2" w:rsidRDefault="00796EB2" w:rsidP="3FCB9165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br/>
      </w: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Приложение 7</w:t>
      </w:r>
    </w:p>
    <w:p w:rsidR="00796EB2" w:rsidRDefault="00796EB2" w:rsidP="3FCB9165">
      <w:pPr>
        <w:spacing w:after="20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color w:val="000000"/>
          <w:sz w:val="28"/>
          <w:szCs w:val="28"/>
        </w:rPr>
        <w:t>ИГРЫ - ЭСТАФЕТЫ</w:t>
      </w:r>
    </w:p>
    <w:p w:rsidR="00796EB2" w:rsidRDefault="00796EB2" w:rsidP="3FCB9165">
      <w:pPr>
        <w:pStyle w:val="NoSpacing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sz w:val="28"/>
          <w:szCs w:val="28"/>
        </w:rPr>
        <w:t>Аттракцион “Нет микробам!”</w:t>
      </w:r>
    </w:p>
    <w:p w:rsidR="00796EB2" w:rsidRDefault="00796EB2" w:rsidP="20E510A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20E510A5">
        <w:rPr>
          <w:rFonts w:ascii="Times New Roman" w:hAnsi="Times New Roman"/>
          <w:sz w:val="28"/>
          <w:szCs w:val="28"/>
        </w:rPr>
        <w:t>Дети надевают перчатки и переносят в отдельные контейнеры колючие мячики - “Микробы”</w:t>
      </w:r>
    </w:p>
    <w:p w:rsidR="00796EB2" w:rsidRDefault="00796EB2" w:rsidP="3FCB9165">
      <w:pPr>
        <w:pStyle w:val="NoSpacing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3FCB9165">
        <w:rPr>
          <w:rFonts w:ascii="Times New Roman" w:hAnsi="Times New Roman"/>
          <w:b/>
          <w:bCs/>
          <w:sz w:val="28"/>
          <w:szCs w:val="28"/>
        </w:rPr>
        <w:t>Эстафета “Вирус победим!”</w:t>
      </w:r>
    </w:p>
    <w:p w:rsidR="00796EB2" w:rsidRDefault="00796EB2" w:rsidP="20E510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20E510A5">
        <w:rPr>
          <w:rFonts w:ascii="Times New Roman" w:hAnsi="Times New Roman"/>
          <w:sz w:val="28"/>
          <w:szCs w:val="28"/>
        </w:rPr>
        <w:t>На мольбертах картинки микробов, дети бегут с пульверизатором, в котором мыльная вода и брызгают</w:t>
      </w:r>
    </w:p>
    <w:p w:rsidR="00796EB2" w:rsidRDefault="00796EB2" w:rsidP="3FCB9165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3FCB9165">
        <w:rPr>
          <w:rFonts w:ascii="Times New Roman" w:hAnsi="Times New Roman"/>
          <w:b/>
          <w:bCs/>
          <w:sz w:val="28"/>
          <w:szCs w:val="28"/>
        </w:rPr>
        <w:t xml:space="preserve">Игра «Соблюдай дистанцию” </w:t>
      </w:r>
    </w:p>
    <w:p w:rsidR="00796EB2" w:rsidRDefault="00796EB2" w:rsidP="3FCB9165">
      <w:pPr>
        <w:pStyle w:val="NoSpacing"/>
        <w:rPr>
          <w:rFonts w:ascii="Times New Roman" w:hAnsi="Times New Roman"/>
          <w:sz w:val="28"/>
          <w:szCs w:val="28"/>
        </w:rPr>
      </w:pPr>
      <w:r w:rsidRPr="20E510A5">
        <w:rPr>
          <w:rFonts w:ascii="Times New Roman" w:hAnsi="Times New Roman"/>
          <w:sz w:val="28"/>
          <w:szCs w:val="28"/>
        </w:rPr>
        <w:t>Игра по типу “Займи своё место”. Дети двигаются поскоками под весёлую музыку по залу, с окончанием музыки встают на “горошинки” (метки из клеёнки, которые разложены на расстоянии 1 метра друг от друга). Кто не успел занять место, выбывает.</w:t>
      </w:r>
    </w:p>
    <w:p w:rsidR="00796EB2" w:rsidRDefault="00796EB2" w:rsidP="3FCB9165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3FCB9165">
        <w:rPr>
          <w:rFonts w:ascii="Times New Roman" w:hAnsi="Times New Roman"/>
          <w:b/>
          <w:bCs/>
          <w:sz w:val="28"/>
          <w:szCs w:val="28"/>
        </w:rPr>
        <w:t>Эстафета " Витамины"</w:t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20E510A5">
        <w:rPr>
          <w:rFonts w:ascii="Times New Roman" w:hAnsi="Times New Roman"/>
          <w:sz w:val="28"/>
          <w:szCs w:val="28"/>
        </w:rPr>
        <w:t>Команды перевозят на грузовых машинах овощи. Дети делятся на 3 команды. Каждая перевозит определённый овощ (картофель, лук, морковь)</w:t>
      </w:r>
    </w:p>
    <w:p w:rsidR="00796EB2" w:rsidRDefault="00796EB2" w:rsidP="3FCB9165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3FCB9165">
        <w:rPr>
          <w:rFonts w:ascii="Times New Roman" w:hAnsi="Times New Roman"/>
          <w:b/>
          <w:bCs/>
          <w:sz w:val="28"/>
          <w:szCs w:val="28"/>
        </w:rPr>
        <w:t>Эстафета «Нужные предметы»</w:t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 xml:space="preserve">Дети делятся на команды. Напротив каждой команды у противоположной стены стоят столы, на которых находятся различные предметы (мыльницы, зубные щётки, расчёски, игрушки и лишние принадлежности) </w:t>
      </w: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20E510A5">
        <w:rPr>
          <w:rFonts w:ascii="Times New Roman" w:hAnsi="Times New Roman"/>
          <w:sz w:val="28"/>
          <w:szCs w:val="28"/>
        </w:rPr>
        <w:t>Детям бегут по очереди к своему столу, выбирают нужный предмет гигиены, возвращаются, передают эстафету. Побеждает та команда, которая быстрее и без ошибок справиться со своим заданием.</w:t>
      </w:r>
    </w:p>
    <w:p w:rsidR="00796EB2" w:rsidRDefault="00796EB2" w:rsidP="20E510A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20E510A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20E510A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20E510A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20E510A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3FCB91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96EB2" w:rsidRDefault="00796EB2" w:rsidP="3FCB916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b/>
          <w:bCs/>
          <w:sz w:val="28"/>
          <w:szCs w:val="28"/>
        </w:rPr>
        <w:t>Приложение 8</w:t>
      </w:r>
    </w:p>
    <w:p w:rsidR="00796EB2" w:rsidRDefault="00796EB2" w:rsidP="3FCB916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EB2" w:rsidRDefault="00796EB2" w:rsidP="3FCB916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3FCB9165">
        <w:rPr>
          <w:rFonts w:ascii="Times New Roman" w:hAnsi="Times New Roman"/>
          <w:b/>
          <w:bCs/>
          <w:sz w:val="28"/>
          <w:szCs w:val="28"/>
        </w:rPr>
        <w:t>Произведения художественной литературы по формированию основ здорового образа жизни у детей старшего дошкольного возраста.</w:t>
      </w:r>
    </w:p>
    <w:p w:rsidR="00796EB2" w:rsidRDefault="00796EB2" w:rsidP="3FCB9165">
      <w:pPr>
        <w:pStyle w:val="NoSpacing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>К. Чуковский “Айболит”</w:t>
      </w:r>
    </w:p>
    <w:p w:rsidR="00796EB2" w:rsidRDefault="00796EB2" w:rsidP="3FCB9165">
      <w:pPr>
        <w:pStyle w:val="NoSpacing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>В. Бондаренко «Где здоровье медвежье»</w:t>
      </w:r>
    </w:p>
    <w:p w:rsidR="00796EB2" w:rsidRDefault="00796EB2" w:rsidP="3FCB9165">
      <w:pPr>
        <w:pStyle w:val="NoSpacing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>В. Беспалов «Голубая льдинка»</w:t>
      </w:r>
    </w:p>
    <w:p w:rsidR="00796EB2" w:rsidRDefault="00796EB2" w:rsidP="3FCB9165">
      <w:pPr>
        <w:pStyle w:val="NoSpacing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>С. Афонькин «Как победить простуду?» и «Откуда берётся болезнь?»</w:t>
      </w:r>
    </w:p>
    <w:p w:rsidR="00796EB2" w:rsidRDefault="00796EB2" w:rsidP="3FCB9165">
      <w:pPr>
        <w:pStyle w:val="NoSpacing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>Стихи о зарядке: Г. Граубина, Е. Ильина, Л. Мезинова, С. Пркофьевой, Г. Сапгира</w:t>
      </w:r>
    </w:p>
    <w:p w:rsidR="00796EB2" w:rsidRDefault="00796EB2" w:rsidP="3FCB9165">
      <w:pPr>
        <w:pStyle w:val="NoSpacing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>Рассказы Ч. Янчарского «Приключения Мишки-Ушастика»,</w:t>
      </w:r>
    </w:p>
    <w:p w:rsidR="00796EB2" w:rsidRDefault="00796EB2" w:rsidP="3FCB9165">
      <w:pPr>
        <w:pStyle w:val="NoSpacing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>А. Барто “Девочка чумазая”</w:t>
      </w:r>
    </w:p>
    <w:p w:rsidR="00796EB2" w:rsidRDefault="00796EB2" w:rsidP="3FCB9165">
      <w:pPr>
        <w:pStyle w:val="NoSpacing"/>
        <w:rPr>
          <w:rFonts w:ascii="Times New Roman" w:hAnsi="Times New Roman"/>
          <w:sz w:val="28"/>
          <w:szCs w:val="28"/>
        </w:rPr>
      </w:pPr>
      <w:r w:rsidRPr="3FCB9165">
        <w:rPr>
          <w:rFonts w:ascii="Times New Roman" w:hAnsi="Times New Roman"/>
          <w:sz w:val="28"/>
          <w:szCs w:val="28"/>
        </w:rPr>
        <w:t>К. Чуковский “Мойдодыр”, “Федорино горе”</w:t>
      </w:r>
    </w:p>
    <w:p w:rsidR="00796EB2" w:rsidRDefault="00796EB2" w:rsidP="3FCB9165">
      <w:pPr>
        <w:pStyle w:val="NoSpacing"/>
        <w:rPr>
          <w:rFonts w:ascii="Times New Roman" w:hAnsi="Times New Roman"/>
          <w:sz w:val="28"/>
          <w:szCs w:val="28"/>
        </w:rPr>
      </w:pPr>
    </w:p>
    <w:p w:rsidR="00796EB2" w:rsidRDefault="00796EB2" w:rsidP="3FCB91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96EB2" w:rsidRDefault="00796EB2" w:rsidP="3FCB91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20E510A5">
        <w:rPr>
          <w:rFonts w:ascii="Times New Roman" w:hAnsi="Times New Roman"/>
          <w:b/>
          <w:bCs/>
          <w:sz w:val="28"/>
          <w:szCs w:val="28"/>
        </w:rPr>
        <w:t>Развивающий мультфильм про микробов</w:t>
      </w:r>
    </w:p>
    <w:p w:rsidR="00796EB2" w:rsidRDefault="00796EB2" w:rsidP="3FCB9165">
      <w:pPr>
        <w:pStyle w:val="NoSpacing"/>
        <w:jc w:val="center"/>
        <w:rPr>
          <w:rFonts w:ascii="Times New Roman" w:hAnsi="Times New Roman"/>
          <w:sz w:val="28"/>
          <w:szCs w:val="28"/>
        </w:rPr>
      </w:pPr>
      <w:hyperlink r:id="rId5">
        <w:r w:rsidRPr="20E510A5">
          <w:rPr>
            <w:rStyle w:val="Hyperlink"/>
            <w:rFonts w:ascii="Times New Roman" w:hAnsi="Times New Roman"/>
            <w:sz w:val="28"/>
            <w:szCs w:val="28"/>
          </w:rPr>
          <w:t>https://youtu.be/_0WOaENpc60</w:t>
        </w:r>
      </w:hyperlink>
    </w:p>
    <w:p w:rsidR="00796EB2" w:rsidRDefault="00796EB2" w:rsidP="3FCB91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796EB2" w:rsidSect="000C1A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A81"/>
    <w:multiLevelType w:val="hybridMultilevel"/>
    <w:tmpl w:val="FFFFFFFF"/>
    <w:lvl w:ilvl="0" w:tplc="38DE22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3ED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E7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6E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86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BA2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AC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82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20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B1E"/>
    <w:multiLevelType w:val="hybridMultilevel"/>
    <w:tmpl w:val="FFFFFFFF"/>
    <w:lvl w:ilvl="0" w:tplc="5CBA9F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A01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E4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8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C1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23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62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03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C4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320E"/>
    <w:multiLevelType w:val="hybridMultilevel"/>
    <w:tmpl w:val="4F2EEFF2"/>
    <w:lvl w:ilvl="0" w:tplc="C866A1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FEE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625A7E">
      <w:start w:val="1"/>
      <w:numFmt w:val="bullet"/>
      <w:lvlText w:val="•"/>
      <w:lvlJc w:val="left"/>
      <w:pPr>
        <w:ind w:left="2160" w:hanging="180"/>
      </w:pPr>
    </w:lvl>
    <w:lvl w:ilvl="3" w:tplc="13866C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96531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CA799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D78D1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5A98C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7428D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232EC7"/>
    <w:multiLevelType w:val="hybridMultilevel"/>
    <w:tmpl w:val="BC78C1EA"/>
    <w:lvl w:ilvl="0" w:tplc="EAE6F7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68F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8218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9D816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08AA61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140FB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5EDE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12B2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4821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33E35"/>
    <w:multiLevelType w:val="hybridMultilevel"/>
    <w:tmpl w:val="FFFFFFFF"/>
    <w:lvl w:ilvl="0" w:tplc="643CC5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F2886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F4F3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18342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3A50A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A4210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22C495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8C03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04C3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3B0BE8"/>
    <w:multiLevelType w:val="hybridMultilevel"/>
    <w:tmpl w:val="FFFFFFFF"/>
    <w:lvl w:ilvl="0" w:tplc="EE246A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B46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65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2A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E0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05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C6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4F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2E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C2FFB"/>
    <w:multiLevelType w:val="hybridMultilevel"/>
    <w:tmpl w:val="FFFFFFFF"/>
    <w:lvl w:ilvl="0" w:tplc="C33EDB4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69673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767D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5E41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0A8A4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AC2D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07E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9AF8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EA75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637D99"/>
    <w:multiLevelType w:val="hybridMultilevel"/>
    <w:tmpl w:val="1A0ECC22"/>
    <w:lvl w:ilvl="0" w:tplc="B88A1B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7E0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2C27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FC72A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39A88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34374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8EF6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D0464E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73A26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BF1D0D"/>
    <w:multiLevelType w:val="hybridMultilevel"/>
    <w:tmpl w:val="FFFFFFFF"/>
    <w:lvl w:ilvl="0" w:tplc="7FD6A3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044F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AA38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A02E8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483E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D6C8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14C88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200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9ADE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A86BB5"/>
    <w:multiLevelType w:val="hybridMultilevel"/>
    <w:tmpl w:val="FFFFFFFF"/>
    <w:lvl w:ilvl="0" w:tplc="ACB4EE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027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25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CD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2C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48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23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C3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32B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D1E3A"/>
    <w:multiLevelType w:val="hybridMultilevel"/>
    <w:tmpl w:val="0096B906"/>
    <w:lvl w:ilvl="0" w:tplc="88E6502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A3C8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DC2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F2B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B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DA66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3E0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62C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985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407148C"/>
    <w:multiLevelType w:val="hybridMultilevel"/>
    <w:tmpl w:val="FFFFFFFF"/>
    <w:lvl w:ilvl="0" w:tplc="EB3A9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68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C0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25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0A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C5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E3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C1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21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660DC"/>
    <w:multiLevelType w:val="hybridMultilevel"/>
    <w:tmpl w:val="61EADB3A"/>
    <w:lvl w:ilvl="0" w:tplc="D92291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B360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E8C05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309D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B23A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32BEF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DF4842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CA024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7A0414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2E438B"/>
    <w:multiLevelType w:val="hybridMultilevel"/>
    <w:tmpl w:val="FFFFFFFF"/>
    <w:lvl w:ilvl="0" w:tplc="E65E31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446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E2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83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A8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E6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69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22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F58A3"/>
    <w:multiLevelType w:val="hybridMultilevel"/>
    <w:tmpl w:val="FFFFFFFF"/>
    <w:lvl w:ilvl="0" w:tplc="53EAA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EE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89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E8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C1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A4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85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81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82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8B31A3"/>
    <w:rsid w:val="000657C7"/>
    <w:rsid w:val="000C1A09"/>
    <w:rsid w:val="000F4832"/>
    <w:rsid w:val="0070367A"/>
    <w:rsid w:val="0071274B"/>
    <w:rsid w:val="00796EB2"/>
    <w:rsid w:val="068B31A3"/>
    <w:rsid w:val="20E510A5"/>
    <w:rsid w:val="3FCB9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1A09"/>
    <w:rPr>
      <w:lang w:eastAsia="en-US"/>
    </w:rPr>
  </w:style>
  <w:style w:type="character" w:styleId="Strong">
    <w:name w:val="Strong"/>
    <w:basedOn w:val="DefaultParagraphFont"/>
    <w:uiPriority w:val="99"/>
    <w:qFormat/>
    <w:rsid w:val="000C1A0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C1A09"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1A0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_0WOaENpc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</Pages>
  <Words>3002</Words>
  <Characters>17117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Юхнина Софья</dc:creator>
  <cp:keywords/>
  <dc:description/>
  <cp:lastModifiedBy>Алексей</cp:lastModifiedBy>
  <cp:revision>3</cp:revision>
  <dcterms:created xsi:type="dcterms:W3CDTF">2021-10-27T16:49:00Z</dcterms:created>
  <dcterms:modified xsi:type="dcterms:W3CDTF">2021-10-27T23:23:00Z</dcterms:modified>
</cp:coreProperties>
</file>