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49" w:rsidRDefault="00853A49" w:rsidP="00C41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D84CE8">
        <w:rPr>
          <w:rFonts w:ascii="Times New Roman" w:hAnsi="Times New Roman"/>
          <w:sz w:val="28"/>
          <w:szCs w:val="28"/>
        </w:rPr>
        <w:t>«Путешествие в страну дроби»</w:t>
      </w:r>
    </w:p>
    <w:p w:rsidR="00853A49" w:rsidRDefault="00853A49" w:rsidP="00C41B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для 5 класса.</w:t>
      </w:r>
    </w:p>
    <w:p w:rsidR="00853A49" w:rsidRPr="00C41B86" w:rsidRDefault="00853A49" w:rsidP="00C41B86">
      <w:pPr>
        <w:rPr>
          <w:rFonts w:ascii="Times New Roman" w:hAnsi="Times New Roman"/>
          <w:sz w:val="28"/>
          <w:szCs w:val="28"/>
          <w:u w:val="single"/>
        </w:rPr>
      </w:pPr>
      <w:r w:rsidRPr="00C41B86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B86">
        <w:rPr>
          <w:rFonts w:ascii="Times New Roman" w:hAnsi="Times New Roman"/>
          <w:sz w:val="28"/>
          <w:szCs w:val="28"/>
        </w:rPr>
        <w:t>обобщение и систематизация знаний и умений по теме «Десятичные дроби».</w:t>
      </w:r>
    </w:p>
    <w:p w:rsidR="00853A49" w:rsidRPr="00C41B86" w:rsidRDefault="00853A49" w:rsidP="00D84CE8">
      <w:pPr>
        <w:rPr>
          <w:rFonts w:ascii="Times New Roman" w:hAnsi="Times New Roman"/>
          <w:sz w:val="28"/>
          <w:szCs w:val="28"/>
          <w:u w:val="single"/>
        </w:rPr>
      </w:pPr>
      <w:r w:rsidRPr="00C41B86">
        <w:rPr>
          <w:rFonts w:ascii="Times New Roman" w:hAnsi="Times New Roman"/>
          <w:sz w:val="28"/>
          <w:szCs w:val="28"/>
          <w:u w:val="single"/>
        </w:rPr>
        <w:t>Задачи:</w:t>
      </w:r>
    </w:p>
    <w:p w:rsidR="00853A49" w:rsidRPr="00C41B86" w:rsidRDefault="00853A49" w:rsidP="00C41B8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41B86">
        <w:rPr>
          <w:rFonts w:ascii="Times New Roman" w:hAnsi="Times New Roman"/>
          <w:sz w:val="28"/>
          <w:szCs w:val="28"/>
        </w:rPr>
        <w:t>систематизировать практический навык вычисления десятичных дробей;</w:t>
      </w:r>
    </w:p>
    <w:p w:rsidR="00853A49" w:rsidRPr="00C41B86" w:rsidRDefault="00853A49" w:rsidP="00C41B8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41B86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звитие вычислительных навыков </w:t>
      </w:r>
      <w:r w:rsidRPr="00C41B86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853A49" w:rsidRPr="00C41B86" w:rsidRDefault="00853A49" w:rsidP="00C41B86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41B86">
        <w:rPr>
          <w:rFonts w:ascii="Times New Roman" w:hAnsi="Times New Roman"/>
          <w:sz w:val="28"/>
          <w:szCs w:val="28"/>
        </w:rPr>
        <w:t>содействовать формир</w:t>
      </w:r>
      <w:r>
        <w:rPr>
          <w:rFonts w:ascii="Times New Roman" w:hAnsi="Times New Roman"/>
          <w:sz w:val="28"/>
          <w:szCs w:val="28"/>
        </w:rPr>
        <w:t>ованию системы знаний, понятий.</w:t>
      </w: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1"/>
        <w:gridCol w:w="6486"/>
        <w:gridCol w:w="2149"/>
      </w:tblGrid>
      <w:tr w:rsidR="00853A49" w:rsidRPr="00345375" w:rsidTr="00345375">
        <w:trPr>
          <w:trHeight w:val="630"/>
        </w:trPr>
        <w:tc>
          <w:tcPr>
            <w:tcW w:w="1041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6486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149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Действия учеников</w:t>
            </w:r>
          </w:p>
        </w:tc>
      </w:tr>
      <w:tr w:rsidR="00853A49" w:rsidRPr="00345375" w:rsidTr="00345375">
        <w:trPr>
          <w:trHeight w:val="745"/>
        </w:trPr>
        <w:tc>
          <w:tcPr>
            <w:tcW w:w="1041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6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Слово учителя: сегодня у нас необычный урок. Наш урок называется: “Путешествие в страну дроби”.</w:t>
            </w:r>
          </w:p>
        </w:tc>
        <w:tc>
          <w:tcPr>
            <w:tcW w:w="2149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Приветствие учителя</w:t>
            </w:r>
          </w:p>
        </w:tc>
      </w:tr>
      <w:tr w:rsidR="00853A49" w:rsidRPr="00345375" w:rsidTr="00345375">
        <w:trPr>
          <w:trHeight w:val="4320"/>
        </w:trPr>
        <w:tc>
          <w:tcPr>
            <w:tcW w:w="1041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6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Сегодня на нашем необычном уроке мы будем помогать сказочному герою, а что бы узнать его имя надо решить примеры:</w:t>
            </w:r>
          </w:p>
          <w:p w:rsidR="00853A49" w:rsidRPr="00345375" w:rsidRDefault="00853A49" w:rsidP="00345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2,7+1,3</w:t>
            </w:r>
          </w:p>
          <w:p w:rsidR="00853A49" w:rsidRPr="00345375" w:rsidRDefault="00853A49" w:rsidP="00345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5-3,8</w:t>
            </w:r>
          </w:p>
          <w:p w:rsidR="00853A49" w:rsidRPr="00345375" w:rsidRDefault="00853A49" w:rsidP="00345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1,6*2</w:t>
            </w:r>
          </w:p>
          <w:p w:rsidR="00853A49" w:rsidRPr="00345375" w:rsidRDefault="00853A49" w:rsidP="00345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0,54:6</w:t>
            </w:r>
          </w:p>
          <w:p w:rsidR="00853A49" w:rsidRPr="00345375" w:rsidRDefault="00853A49" w:rsidP="00345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2,48-0,99</w:t>
            </w:r>
          </w:p>
          <w:p w:rsidR="00853A49" w:rsidRPr="00345375" w:rsidRDefault="00853A49" w:rsidP="00345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4,97+1,03</w:t>
            </w:r>
          </w:p>
          <w:p w:rsidR="00853A49" w:rsidRPr="00345375" w:rsidRDefault="00853A49" w:rsidP="00345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0,5*7</w:t>
            </w:r>
          </w:p>
          <w:p w:rsidR="00853A49" w:rsidRPr="00345375" w:rsidRDefault="00853A49" w:rsidP="003453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18:20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0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55.75pt;height:17.25pt;visibility:visible">
                  <v:imagedata r:id="rId5" o:title="" croptop="30060f" cropbottom="30805f" cropleft="18285f" cropright="16357f"/>
                </v:shape>
              </w:pict>
            </w:r>
          </w:p>
        </w:tc>
        <w:tc>
          <w:tcPr>
            <w:tcW w:w="2149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Решают примеры, разгадывают имя сказочного героя.  (Незнайка)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A49" w:rsidRPr="00345375" w:rsidTr="00345375">
        <w:trPr>
          <w:trHeight w:val="1354"/>
        </w:trPr>
        <w:tc>
          <w:tcPr>
            <w:tcW w:w="1041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6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Помогите незнайке найти одинаковые числа. Соединить стрелочками.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0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26" type="#_x0000_t75" style="width:312pt;height:39pt;visibility:visible">
                  <v:imagedata r:id="rId6" o:title="" gain="93623f" blacklevel="-3277f" grayscale="t"/>
                </v:shape>
              </w:pict>
            </w:r>
          </w:p>
          <w:p w:rsidR="00853A49" w:rsidRPr="00345375" w:rsidRDefault="00853A49" w:rsidP="00345375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Записывают числа и стрелками соединяют одинаковые. Один ученик работает у доски, остальные в тетрадях.</w:t>
            </w:r>
          </w:p>
        </w:tc>
      </w:tr>
      <w:tr w:rsidR="00853A49" w:rsidRPr="00345375" w:rsidTr="00345375">
        <w:trPr>
          <w:trHeight w:val="274"/>
        </w:trPr>
        <w:tc>
          <w:tcPr>
            <w:tcW w:w="1041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6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Незнайка решал примеры на черновике, а когда переписал их в тетрадь, обнаружил, что потерялась запятая. Помогите ему расставить в числах запятые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Перепишите их  в  тетрадь, поставив  в  нужных местах запятые.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 xml:space="preserve">1) 52+18=7   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 xml:space="preserve">2) 3+108=408  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 xml:space="preserve">3) 42+17=212   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 xml:space="preserve">4) 736-336=4   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 xml:space="preserve">5) 63-27=603    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6) 57-4=17</w:t>
            </w:r>
          </w:p>
        </w:tc>
        <w:tc>
          <w:tcPr>
            <w:tcW w:w="2149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Расставляют запятые в нужных местах. Один ученик у доски, делаем проверку.</w:t>
            </w:r>
          </w:p>
        </w:tc>
      </w:tr>
      <w:tr w:rsidR="00853A49" w:rsidRPr="00345375" w:rsidTr="00345375">
        <w:trPr>
          <w:trHeight w:val="1354"/>
        </w:trPr>
        <w:tc>
          <w:tcPr>
            <w:tcW w:w="1041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6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Возьмите карточку «Вычислительный марафон» На каждой ступеньке нужно написать ответ после данного действия. А в круг окончательный ответ.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ВЗАИМОПРОВЕРКА. Ребята, обменяйтесь листочками и сделаем проверку.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BA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2149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Оценивают работу соседа по парте.</w:t>
            </w:r>
          </w:p>
        </w:tc>
      </w:tr>
      <w:tr w:rsidR="00853A49" w:rsidRPr="00345375" w:rsidTr="00345375">
        <w:trPr>
          <w:trHeight w:val="1354"/>
        </w:trPr>
        <w:tc>
          <w:tcPr>
            <w:tcW w:w="1041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6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color w:val="000000"/>
                <w:sz w:val="28"/>
                <w:szCs w:val="28"/>
              </w:rPr>
              <w:t>Знайка очень умный, сам целый день решает какие-то примеры и Незнайку заставляет. Помогите Незнайке справиться с заданием: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53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 (x – 5,6): 12 =3,7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53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 12x + 14x + 4,2 =12</w:t>
            </w:r>
          </w:p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53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(x + 2,1) · 4 = 15,2</w:t>
            </w:r>
          </w:p>
        </w:tc>
        <w:tc>
          <w:tcPr>
            <w:tcW w:w="2149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Три ученика одновременно работают у доски, остальные решают в тетрадях. Делается проверка</w:t>
            </w:r>
          </w:p>
        </w:tc>
      </w:tr>
      <w:tr w:rsidR="00853A49" w:rsidRPr="00345375" w:rsidTr="00345375">
        <w:trPr>
          <w:trHeight w:val="1354"/>
        </w:trPr>
        <w:tc>
          <w:tcPr>
            <w:tcW w:w="1041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5375">
              <w:rPr>
                <w:rFonts w:ascii="Times New Roman" w:hAnsi="Times New Roman"/>
                <w:sz w:val="28"/>
                <w:szCs w:val="28"/>
              </w:rPr>
              <w:t xml:space="preserve">Незнайка  шёл полем, лесом и вдоль реки. Какое расстояние Незнайка прошёл по лесу, если по полю он шёл 0,8 ч, со скоростью 4 км/ч, а вдоль реки </w:t>
            </w:r>
            <w:smartTag w:uri="urn:schemas-microsoft-com:office:smarttags" w:element="metricconverter">
              <w:smartTagPr>
                <w:attr w:name="ProductID" w:val="2,3 км"/>
              </w:smartTagPr>
              <w:r w:rsidRPr="00345375">
                <w:rPr>
                  <w:rFonts w:ascii="Times New Roman" w:hAnsi="Times New Roman"/>
                  <w:sz w:val="28"/>
                  <w:szCs w:val="28"/>
                </w:rPr>
                <w:t>2,3 км</w:t>
              </w:r>
            </w:smartTag>
            <w:r w:rsidRPr="00345375">
              <w:rPr>
                <w:rFonts w:ascii="Times New Roman" w:hAnsi="Times New Roman"/>
                <w:sz w:val="28"/>
                <w:szCs w:val="28"/>
              </w:rPr>
              <w:t xml:space="preserve">. Всего он прошёл  8,5 км. </w:t>
            </w:r>
          </w:p>
          <w:p w:rsidR="00853A49" w:rsidRPr="00345375" w:rsidRDefault="00853A49" w:rsidP="00345375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49" w:type="dxa"/>
          </w:tcPr>
          <w:p w:rsidR="00853A49" w:rsidRPr="00345375" w:rsidRDefault="00853A49" w:rsidP="00345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A49" w:rsidRDefault="00853A49">
      <w:r>
        <w:t xml:space="preserve"> </w:t>
      </w:r>
    </w:p>
    <w:p w:rsidR="00853A49" w:rsidRPr="00A94597" w:rsidRDefault="00853A49" w:rsidP="00A94597"/>
    <w:p w:rsidR="00853A49" w:rsidRPr="00A94597" w:rsidRDefault="00853A49" w:rsidP="00A94597"/>
    <w:p w:rsidR="00853A49" w:rsidRPr="00A94597" w:rsidRDefault="00853A49" w:rsidP="00A94597"/>
    <w:p w:rsidR="00853A49" w:rsidRPr="00A94597" w:rsidRDefault="00853A49" w:rsidP="00A94597"/>
    <w:p w:rsidR="00853A49" w:rsidRDefault="00853A49" w:rsidP="00A94597"/>
    <w:p w:rsidR="00853A49" w:rsidRDefault="00853A49" w:rsidP="00A94597">
      <w:pPr>
        <w:tabs>
          <w:tab w:val="left" w:pos="8204"/>
        </w:tabs>
      </w:pPr>
      <w:r>
        <w:tab/>
      </w:r>
    </w:p>
    <w:p w:rsidR="00853A49" w:rsidRDefault="00853A49" w:rsidP="00A94597">
      <w:pPr>
        <w:tabs>
          <w:tab w:val="left" w:pos="8204"/>
        </w:tabs>
      </w:pPr>
    </w:p>
    <w:p w:rsidR="00853A49" w:rsidRDefault="00853A49" w:rsidP="00A94597">
      <w:pPr>
        <w:tabs>
          <w:tab w:val="left" w:pos="8204"/>
        </w:tabs>
      </w:pPr>
    </w:p>
    <w:p w:rsidR="00853A49" w:rsidRDefault="00853A49" w:rsidP="00A94597">
      <w:pPr>
        <w:tabs>
          <w:tab w:val="left" w:pos="8204"/>
        </w:tabs>
      </w:pPr>
    </w:p>
    <w:p w:rsidR="00853A49" w:rsidRDefault="00853A49" w:rsidP="00A94597">
      <w:pPr>
        <w:tabs>
          <w:tab w:val="left" w:pos="8204"/>
        </w:tabs>
      </w:pPr>
    </w:p>
    <w:p w:rsidR="00853A49" w:rsidRPr="00A94597" w:rsidRDefault="00853A49" w:rsidP="00A94597">
      <w:pPr>
        <w:tabs>
          <w:tab w:val="left" w:pos="8204"/>
        </w:tabs>
        <w:rPr>
          <w:rFonts w:ascii="Times New Roman" w:hAnsi="Times New Roman"/>
          <w:b/>
          <w:sz w:val="44"/>
          <w:szCs w:val="44"/>
        </w:rPr>
      </w:pPr>
      <w:r w:rsidRPr="00A94597">
        <w:rPr>
          <w:rFonts w:ascii="Times New Roman" w:hAnsi="Times New Roman"/>
          <w:b/>
          <w:sz w:val="44"/>
          <w:szCs w:val="44"/>
        </w:rPr>
        <w:t>Приложение</w:t>
      </w:r>
      <w:r>
        <w:rPr>
          <w:rFonts w:ascii="Times New Roman" w:hAnsi="Times New Roman"/>
          <w:b/>
          <w:sz w:val="44"/>
          <w:szCs w:val="44"/>
        </w:rPr>
        <w:t>:</w:t>
      </w:r>
    </w:p>
    <w:p w:rsidR="00853A49" w:rsidRDefault="00853A49" w:rsidP="00A94597">
      <w:pPr>
        <w:tabs>
          <w:tab w:val="left" w:pos="8204"/>
        </w:tabs>
      </w:pPr>
      <w:r>
        <w:rPr>
          <w:noProof/>
          <w:lang w:eastAsia="ru-RU"/>
        </w:rPr>
        <w:pict>
          <v:group id="_x0000_s1026" style="position:absolute;margin-left:6.65pt;margin-top:10.9pt;width:348pt;height:198.3pt;z-index:251658240" coordorigin="1905,1121" coordsize="6960,3966">
            <v:group id="_x0000_s1027" style="position:absolute;left:1905;top:1845;width:5880;height:2160" coordorigin="1800,567" coordsize="5880,2160">
              <v:line id="_x0000_s1028" style="position:absolute" from="1800,2727" to="2880,2727" strokeweight="3pt"/>
              <v:line id="_x0000_s1029" style="position:absolute;flip:y" from="2880,2187" to="2880,2727" strokeweight="3pt"/>
              <v:line id="_x0000_s1030" style="position:absolute" from="2880,2187" to="4080,2187" strokeweight="3pt"/>
              <v:line id="_x0000_s1031" style="position:absolute;flip:y" from="4080,1647" to="4080,2187" strokeweight="3pt"/>
              <v:line id="_x0000_s1032" style="position:absolute" from="4080,1647" to="5280,1647" strokeweight="3pt"/>
              <v:line id="_x0000_s1033" style="position:absolute;flip:y" from="5280,1107" to="5280,1647" strokeweight="3pt"/>
              <v:line id="_x0000_s1034" style="position:absolute" from="5280,1107" to="6480,1107" strokeweight="3pt"/>
              <v:line id="_x0000_s1035" style="position:absolute;flip:y" from="6480,567" to="6480,1107" strokeweight="3pt"/>
              <v:line id="_x0000_s1036" style="position:absolute" from="6480,567" to="7680,567" strokeweight="3pt"/>
            </v:group>
            <v:oval id="_x0000_s1037" style="position:absolute;left:7665;top:1121;width:1200;height:1080" fillcolor="#cff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033;top:4125;width:787;height:962;mso-wrap-style:none" filled="f" stroked="f">
              <v:textbox style="mso-next-textbox:#_x0000_s1038;mso-fit-shape-to-text:t">
                <w:txbxContent>
                  <w:p w:rsidR="00853A49" w:rsidRDefault="00853A49" w:rsidP="00A94597">
                    <w:r>
                      <w:t>0,5*7</w:t>
                    </w:r>
                  </w:p>
                </w:txbxContent>
              </v:textbox>
            </v:shape>
            <v:shape id="_x0000_s1039" type="#_x0000_t202" style="position:absolute;left:3313;top:3593;width:459;height:962;mso-wrap-style:none" filled="f" stroked="f">
              <v:textbox style="mso-next-textbox:#_x0000_s1039;mso-fit-shape-to-text:t">
                <w:txbxContent>
                  <w:p w:rsidR="00853A49" w:rsidRDefault="00853A49" w:rsidP="00A94597">
                    <w:r>
                      <w:t>:5</w:t>
                    </w:r>
                  </w:p>
                </w:txbxContent>
              </v:textbox>
            </v:shape>
            <v:shape id="_x0000_s1040" type="#_x0000_t202" style="position:absolute;left:4404;top:3045;width:676;height:962;mso-wrap-style:none" filled="f" stroked="f">
              <v:textbox style="mso-next-textbox:#_x0000_s1040;mso-fit-shape-to-text:t">
                <w:txbxContent>
                  <w:p w:rsidR="00853A49" w:rsidRDefault="00853A49" w:rsidP="00A94597">
                    <w:r>
                      <w:t>*0,4</w:t>
                    </w:r>
                  </w:p>
                </w:txbxContent>
              </v:textbox>
            </v:shape>
            <v:shape id="_x0000_s1041" type="#_x0000_t202" style="position:absolute;left:5588;top:2573;width:787;height:962;mso-wrap-style:none" filled="f" stroked="f">
              <v:textbox style="mso-next-textbox:#_x0000_s1041;mso-fit-shape-to-text:t">
                <w:txbxContent>
                  <w:p w:rsidR="00853A49" w:rsidRDefault="00853A49" w:rsidP="00A94597">
                    <w:r>
                      <w:t>+0,64</w:t>
                    </w:r>
                  </w:p>
                </w:txbxContent>
              </v:textbox>
            </v:shape>
            <v:shape id="_x0000_s1042" type="#_x0000_t202" style="position:absolute;left:6802;top:1920;width:745;height:962;mso-wrap-style:none" filled="f" stroked="f">
              <v:textbox style="mso-next-textbox:#_x0000_s1042;mso-fit-shape-to-text:t">
                <w:txbxContent>
                  <w:p w:rsidR="00853A49" w:rsidRDefault="00853A49" w:rsidP="00A94597">
                    <w:r>
                      <w:t>-0,07</w:t>
                    </w:r>
                  </w:p>
                </w:txbxContent>
              </v:textbox>
            </v:shape>
          </v:group>
        </w:pict>
      </w:r>
    </w:p>
    <w:p w:rsidR="00853A49" w:rsidRDefault="00853A49" w:rsidP="00A94597">
      <w:pPr>
        <w:tabs>
          <w:tab w:val="left" w:pos="8204"/>
        </w:tabs>
      </w:pPr>
    </w:p>
    <w:p w:rsidR="00853A49" w:rsidRDefault="00853A49" w:rsidP="00A94597">
      <w:pPr>
        <w:tabs>
          <w:tab w:val="left" w:pos="8204"/>
        </w:tabs>
      </w:pPr>
    </w:p>
    <w:p w:rsidR="00853A49" w:rsidRDefault="00853A49" w:rsidP="00A94597">
      <w:pPr>
        <w:tabs>
          <w:tab w:val="left" w:pos="8204"/>
        </w:tabs>
      </w:pPr>
      <w:r>
        <w:rPr>
          <w:noProof/>
          <w:lang w:eastAsia="ru-RU"/>
        </w:rPr>
        <w:pict>
          <v:shape id="_x0000_i1027" type="#_x0000_t75" style="width:71.25pt;height:60.75pt;visibility:visible">
            <v:imagedata r:id="rId7" o:title=""/>
          </v:shape>
        </w:pict>
      </w:r>
    </w:p>
    <w:p w:rsidR="00853A49" w:rsidRDefault="00853A49" w:rsidP="00A94597">
      <w:pPr>
        <w:tabs>
          <w:tab w:val="left" w:pos="8204"/>
        </w:tabs>
      </w:pPr>
    </w:p>
    <w:p w:rsidR="00853A49" w:rsidRDefault="00853A49" w:rsidP="00A94597">
      <w:pPr>
        <w:tabs>
          <w:tab w:val="left" w:pos="8204"/>
        </w:tabs>
      </w:pPr>
      <w:r>
        <w:rPr>
          <w:noProof/>
          <w:lang w:eastAsia="ru-RU"/>
        </w:rPr>
        <w:pict>
          <v:group id="_x0000_s1043" style="position:absolute;margin-left:13.05pt;margin-top:9.4pt;width:348pt;height:198.3pt;z-index:251659264" coordorigin="1905,1121" coordsize="6960,3966">
            <v:group id="_x0000_s1044" style="position:absolute;left:1905;top:1845;width:5880;height:2160" coordorigin="1800,567" coordsize="5880,2160">
              <v:line id="_x0000_s1045" style="position:absolute" from="1800,2727" to="2880,2727" strokeweight="3pt"/>
              <v:line id="_x0000_s1046" style="position:absolute;flip:y" from="2880,2187" to="2880,2727" strokeweight="3pt"/>
              <v:line id="_x0000_s1047" style="position:absolute" from="2880,2187" to="4080,2187" strokeweight="3pt"/>
              <v:line id="_x0000_s1048" style="position:absolute;flip:y" from="4080,1647" to="4080,2187" strokeweight="3pt"/>
              <v:line id="_x0000_s1049" style="position:absolute" from="4080,1647" to="5280,1647" strokeweight="3pt"/>
              <v:line id="_x0000_s1050" style="position:absolute;flip:y" from="5280,1107" to="5280,1647" strokeweight="3pt"/>
              <v:line id="_x0000_s1051" style="position:absolute" from="5280,1107" to="6480,1107" strokeweight="3pt"/>
              <v:line id="_x0000_s1052" style="position:absolute;flip:y" from="6480,567" to="6480,1107" strokeweight="3pt"/>
              <v:line id="_x0000_s1053" style="position:absolute" from="6480,567" to="7680,567" strokeweight="3pt"/>
            </v:group>
            <v:oval id="_x0000_s1054" style="position:absolute;left:7665;top:1121;width:1200;height:1080" fillcolor="#cff" strokeweight="3pt"/>
            <v:shape id="_x0000_s1055" type="#_x0000_t202" style="position:absolute;left:2033;top:4125;width:787;height:962;mso-wrap-style:none" filled="f" stroked="f">
              <v:textbox style="mso-next-textbox:#_x0000_s1055;mso-fit-shape-to-text:t">
                <w:txbxContent>
                  <w:p w:rsidR="00853A49" w:rsidRDefault="00853A49" w:rsidP="00A94597">
                    <w:r>
                      <w:t>0,5*7</w:t>
                    </w:r>
                  </w:p>
                </w:txbxContent>
              </v:textbox>
            </v:shape>
            <v:shape id="_x0000_s1056" type="#_x0000_t202" style="position:absolute;left:3313;top:3593;width:459;height:962;mso-wrap-style:none" filled="f" stroked="f">
              <v:textbox style="mso-next-textbox:#_x0000_s1056;mso-fit-shape-to-text:t">
                <w:txbxContent>
                  <w:p w:rsidR="00853A49" w:rsidRDefault="00853A49" w:rsidP="00A94597">
                    <w:r>
                      <w:t>:5</w:t>
                    </w:r>
                  </w:p>
                </w:txbxContent>
              </v:textbox>
            </v:shape>
            <v:shape id="_x0000_s1057" type="#_x0000_t202" style="position:absolute;left:4404;top:3045;width:676;height:962;mso-wrap-style:none" filled="f" stroked="f">
              <v:textbox style="mso-next-textbox:#_x0000_s1057;mso-fit-shape-to-text:t">
                <w:txbxContent>
                  <w:p w:rsidR="00853A49" w:rsidRDefault="00853A49" w:rsidP="00A94597">
                    <w:r>
                      <w:t>*0,4</w:t>
                    </w:r>
                  </w:p>
                </w:txbxContent>
              </v:textbox>
            </v:shape>
            <v:shape id="_x0000_s1058" type="#_x0000_t202" style="position:absolute;left:5588;top:2573;width:787;height:962;mso-wrap-style:none" filled="f" stroked="f">
              <v:textbox style="mso-next-textbox:#_x0000_s1058;mso-fit-shape-to-text:t">
                <w:txbxContent>
                  <w:p w:rsidR="00853A49" w:rsidRDefault="00853A49" w:rsidP="00A94597">
                    <w:r>
                      <w:t>+0,64</w:t>
                    </w:r>
                  </w:p>
                </w:txbxContent>
              </v:textbox>
            </v:shape>
            <v:shape id="_x0000_s1059" type="#_x0000_t202" style="position:absolute;left:6802;top:1920;width:745;height:962;mso-wrap-style:none" filled="f" stroked="f">
              <v:textbox style="mso-next-textbox:#_x0000_s1059;mso-fit-shape-to-text:t">
                <w:txbxContent>
                  <w:p w:rsidR="00853A49" w:rsidRDefault="00853A49" w:rsidP="00A94597">
                    <w:r>
                      <w:t>-0,07</w:t>
                    </w:r>
                  </w:p>
                </w:txbxContent>
              </v:textbox>
            </v:shape>
          </v:group>
        </w:pict>
      </w:r>
    </w:p>
    <w:p w:rsidR="00853A49" w:rsidRPr="00A94597" w:rsidRDefault="00853A49" w:rsidP="00A94597"/>
    <w:p w:rsidR="00853A49" w:rsidRPr="00A94597" w:rsidRDefault="00853A49" w:rsidP="00A94597"/>
    <w:p w:rsidR="00853A49" w:rsidRPr="00A94597" w:rsidRDefault="00853A49" w:rsidP="00A94597">
      <w:r>
        <w:rPr>
          <w:noProof/>
          <w:lang w:eastAsia="ru-RU"/>
        </w:rPr>
        <w:pict>
          <v:shape id="_x0000_i1028" type="#_x0000_t75" style="width:71.25pt;height:60.75pt;visibility:visible">
            <v:imagedata r:id="rId7" o:title=""/>
          </v:shape>
        </w:pict>
      </w:r>
    </w:p>
    <w:p w:rsidR="00853A49" w:rsidRDefault="00853A49" w:rsidP="00A94597"/>
    <w:p w:rsidR="00853A49" w:rsidRDefault="00853A49" w:rsidP="00A94597">
      <w:pPr>
        <w:tabs>
          <w:tab w:val="left" w:pos="1428"/>
        </w:tabs>
      </w:pPr>
      <w:r>
        <w:tab/>
      </w:r>
    </w:p>
    <w:p w:rsidR="00853A49" w:rsidRPr="00A94597" w:rsidRDefault="00853A49" w:rsidP="00A94597">
      <w:r>
        <w:rPr>
          <w:noProof/>
          <w:lang w:eastAsia="ru-RU"/>
        </w:rPr>
        <w:pict>
          <v:group id="_x0000_s1060" style="position:absolute;margin-left:19.45pt;margin-top:19.45pt;width:348pt;height:198.3pt;z-index:251660288" coordorigin="1905,1121" coordsize="6960,3966">
            <v:group id="_x0000_s1061" style="position:absolute;left:1905;top:1845;width:5880;height:2160" coordorigin="1800,567" coordsize="5880,2160">
              <v:line id="_x0000_s1062" style="position:absolute" from="1800,2727" to="2880,2727" strokeweight="3pt"/>
              <v:line id="_x0000_s1063" style="position:absolute;flip:y" from="2880,2187" to="2880,2727" strokeweight="3pt"/>
              <v:line id="_x0000_s1064" style="position:absolute" from="2880,2187" to="4080,2187" strokeweight="3pt"/>
              <v:line id="_x0000_s1065" style="position:absolute;flip:y" from="4080,1647" to="4080,2187" strokeweight="3pt"/>
              <v:line id="_x0000_s1066" style="position:absolute" from="4080,1647" to="5280,1647" strokeweight="3pt"/>
              <v:line id="_x0000_s1067" style="position:absolute;flip:y" from="5280,1107" to="5280,1647" strokeweight="3pt"/>
              <v:line id="_x0000_s1068" style="position:absolute" from="5280,1107" to="6480,1107" strokeweight="3pt"/>
              <v:line id="_x0000_s1069" style="position:absolute;flip:y" from="6480,567" to="6480,1107" strokeweight="3pt"/>
              <v:line id="_x0000_s1070" style="position:absolute" from="6480,567" to="7680,567" strokeweight="3pt"/>
            </v:group>
            <v:oval id="_x0000_s1071" style="position:absolute;left:7665;top:1121;width:1200;height:1080" fillcolor="#cff" strokeweight="3pt"/>
            <v:shape id="_x0000_s1072" type="#_x0000_t202" style="position:absolute;left:2033;top:4125;width:787;height:962;mso-wrap-style:none" filled="f" stroked="f">
              <v:textbox style="mso-next-textbox:#_x0000_s1072;mso-fit-shape-to-text:t">
                <w:txbxContent>
                  <w:p w:rsidR="00853A49" w:rsidRDefault="00853A49" w:rsidP="00A94597">
                    <w:r>
                      <w:t>0,5*7</w:t>
                    </w:r>
                  </w:p>
                </w:txbxContent>
              </v:textbox>
            </v:shape>
            <v:shape id="_x0000_s1073" type="#_x0000_t202" style="position:absolute;left:3313;top:3593;width:459;height:962;mso-wrap-style:none" filled="f" stroked="f">
              <v:textbox style="mso-next-textbox:#_x0000_s1073;mso-fit-shape-to-text:t">
                <w:txbxContent>
                  <w:p w:rsidR="00853A49" w:rsidRDefault="00853A49" w:rsidP="00A94597">
                    <w:r>
                      <w:t>:5</w:t>
                    </w:r>
                  </w:p>
                </w:txbxContent>
              </v:textbox>
            </v:shape>
            <v:shape id="_x0000_s1074" type="#_x0000_t202" style="position:absolute;left:4404;top:3045;width:676;height:962;mso-wrap-style:none" filled="f" stroked="f">
              <v:textbox style="mso-next-textbox:#_x0000_s1074;mso-fit-shape-to-text:t">
                <w:txbxContent>
                  <w:p w:rsidR="00853A49" w:rsidRDefault="00853A49" w:rsidP="00A94597">
                    <w:r>
                      <w:t>*0,4</w:t>
                    </w:r>
                  </w:p>
                </w:txbxContent>
              </v:textbox>
            </v:shape>
            <v:shape id="_x0000_s1075" type="#_x0000_t202" style="position:absolute;left:5588;top:2573;width:787;height:962;mso-wrap-style:none" filled="f" stroked="f">
              <v:textbox style="mso-next-textbox:#_x0000_s1075;mso-fit-shape-to-text:t">
                <w:txbxContent>
                  <w:p w:rsidR="00853A49" w:rsidRDefault="00853A49" w:rsidP="00A94597">
                    <w:r>
                      <w:t>+0,64</w:t>
                    </w:r>
                  </w:p>
                </w:txbxContent>
              </v:textbox>
            </v:shape>
            <v:shape id="_x0000_s1076" type="#_x0000_t202" style="position:absolute;left:6802;top:1920;width:745;height:962;mso-wrap-style:none" filled="f" stroked="f">
              <v:textbox style="mso-next-textbox:#_x0000_s1076;mso-fit-shape-to-text:t">
                <w:txbxContent>
                  <w:p w:rsidR="00853A49" w:rsidRDefault="00853A49" w:rsidP="00A94597">
                    <w:r>
                      <w:t>-0,07</w:t>
                    </w:r>
                  </w:p>
                </w:txbxContent>
              </v:textbox>
            </v:shape>
          </v:group>
        </w:pict>
      </w:r>
    </w:p>
    <w:p w:rsidR="00853A49" w:rsidRPr="00A94597" w:rsidRDefault="00853A49" w:rsidP="00A94597"/>
    <w:p w:rsidR="00853A49" w:rsidRPr="00A94597" w:rsidRDefault="00853A49" w:rsidP="00A94597"/>
    <w:p w:rsidR="00853A49" w:rsidRPr="00A94597" w:rsidRDefault="00853A49" w:rsidP="00A94597">
      <w:r>
        <w:rPr>
          <w:noProof/>
          <w:lang w:eastAsia="ru-RU"/>
        </w:rPr>
        <w:pict>
          <v:shape id="_x0000_i1029" type="#_x0000_t75" style="width:71.25pt;height:60.75pt;visibility:visible">
            <v:imagedata r:id="rId7" o:title=""/>
          </v:shape>
        </w:pict>
      </w:r>
    </w:p>
    <w:p w:rsidR="00853A49" w:rsidRDefault="00853A49" w:rsidP="00A94597"/>
    <w:p w:rsidR="00853A49" w:rsidRPr="00A94597" w:rsidRDefault="00853A49" w:rsidP="00A94597">
      <w:pPr>
        <w:tabs>
          <w:tab w:val="left" w:pos="2154"/>
        </w:tabs>
      </w:pPr>
      <w:r>
        <w:tab/>
      </w:r>
    </w:p>
    <w:sectPr w:rsidR="00853A49" w:rsidRPr="00A94597" w:rsidSect="0071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188"/>
    <w:multiLevelType w:val="hybridMultilevel"/>
    <w:tmpl w:val="B6E2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4F67"/>
    <w:multiLevelType w:val="hybridMultilevel"/>
    <w:tmpl w:val="3B628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0264E4"/>
    <w:multiLevelType w:val="hybridMultilevel"/>
    <w:tmpl w:val="8BB299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663"/>
    <w:rsid w:val="00170217"/>
    <w:rsid w:val="00193BD4"/>
    <w:rsid w:val="002F7A27"/>
    <w:rsid w:val="00345375"/>
    <w:rsid w:val="003A729A"/>
    <w:rsid w:val="003D4C86"/>
    <w:rsid w:val="00563782"/>
    <w:rsid w:val="00576663"/>
    <w:rsid w:val="00596EF1"/>
    <w:rsid w:val="006B2C0B"/>
    <w:rsid w:val="007147EA"/>
    <w:rsid w:val="007D2BA0"/>
    <w:rsid w:val="00853A49"/>
    <w:rsid w:val="0089747C"/>
    <w:rsid w:val="00932105"/>
    <w:rsid w:val="009B1AC9"/>
    <w:rsid w:val="00A075ED"/>
    <w:rsid w:val="00A85DAB"/>
    <w:rsid w:val="00A909AB"/>
    <w:rsid w:val="00A92DFC"/>
    <w:rsid w:val="00A94597"/>
    <w:rsid w:val="00AA4DC8"/>
    <w:rsid w:val="00C41B86"/>
    <w:rsid w:val="00C93789"/>
    <w:rsid w:val="00CF32C5"/>
    <w:rsid w:val="00CF4EE3"/>
    <w:rsid w:val="00D21FAE"/>
    <w:rsid w:val="00D84CE8"/>
    <w:rsid w:val="00DB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663"/>
    <w:pPr>
      <w:ind w:left="720"/>
      <w:contextualSpacing/>
    </w:pPr>
  </w:style>
  <w:style w:type="table" w:styleId="TableGrid">
    <w:name w:val="Table Grid"/>
    <w:basedOn w:val="TableNormal"/>
    <w:uiPriority w:val="99"/>
    <w:rsid w:val="005766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666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B6CA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302</Words>
  <Characters>1727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6</cp:revision>
  <dcterms:created xsi:type="dcterms:W3CDTF">2015-04-05T16:27:00Z</dcterms:created>
  <dcterms:modified xsi:type="dcterms:W3CDTF">2021-11-13T20:16:00Z</dcterms:modified>
</cp:coreProperties>
</file>