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4C" w:rsidRDefault="00EB424C" w:rsidP="00AE2E86">
      <w:pPr>
        <w:rPr>
          <w:rFonts w:ascii="Times New Roman" w:hAnsi="Times New Roman"/>
          <w:sz w:val="28"/>
          <w:szCs w:val="28"/>
        </w:rPr>
      </w:pPr>
      <w:r w:rsidRPr="00B93DBE">
        <w:rPr>
          <w:rFonts w:ascii="Times New Roman" w:hAnsi="Times New Roman"/>
          <w:sz w:val="28"/>
          <w:szCs w:val="28"/>
        </w:rPr>
        <w:t>Конспект будет полезен воспитателям второй младшей</w:t>
      </w:r>
      <w:r>
        <w:rPr>
          <w:rFonts w:ascii="Times New Roman" w:hAnsi="Times New Roman"/>
          <w:sz w:val="28"/>
          <w:szCs w:val="28"/>
        </w:rPr>
        <w:t xml:space="preserve"> группы детского сада, по теме «Весенние цветы»</w:t>
      </w:r>
    </w:p>
    <w:p w:rsidR="00EB424C" w:rsidRPr="00AE2E86" w:rsidRDefault="00EB424C" w:rsidP="00AE2E86">
      <w:pPr>
        <w:rPr>
          <w:rFonts w:ascii="Times New Roman" w:hAnsi="Times New Roman"/>
          <w:sz w:val="28"/>
          <w:szCs w:val="28"/>
        </w:rPr>
      </w:pPr>
      <w:r w:rsidRPr="00AE2E86">
        <w:rPr>
          <w:rFonts w:ascii="Times New Roman" w:hAnsi="Times New Roman"/>
          <w:b/>
          <w:sz w:val="28"/>
          <w:szCs w:val="28"/>
        </w:rPr>
        <w:t>Тема:</w:t>
      </w:r>
      <w:r w:rsidRPr="00AE2E86">
        <w:rPr>
          <w:rFonts w:ascii="Times New Roman" w:hAnsi="Times New Roman"/>
          <w:sz w:val="28"/>
          <w:szCs w:val="28"/>
        </w:rPr>
        <w:t xml:space="preserve"> «Цветок» (</w:t>
      </w:r>
      <w:r>
        <w:rPr>
          <w:rFonts w:ascii="Times New Roman" w:hAnsi="Times New Roman"/>
          <w:sz w:val="28"/>
          <w:szCs w:val="28"/>
        </w:rPr>
        <w:t>лепка</w:t>
      </w:r>
      <w:r w:rsidRPr="00AE2E86">
        <w:rPr>
          <w:rFonts w:ascii="Times New Roman" w:hAnsi="Times New Roman"/>
          <w:sz w:val="28"/>
          <w:szCs w:val="28"/>
        </w:rPr>
        <w:t>)</w:t>
      </w:r>
    </w:p>
    <w:p w:rsidR="00EB424C" w:rsidRPr="00AE2E86" w:rsidRDefault="00EB424C" w:rsidP="00AE2E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2E86">
        <w:rPr>
          <w:rFonts w:ascii="Times New Roman" w:hAnsi="Times New Roman"/>
          <w:sz w:val="28"/>
          <w:szCs w:val="28"/>
        </w:rPr>
        <w:t xml:space="preserve"> Интеграция ОО: «Художественно-эстетическое развитие», «Познавательное развитие», «Социально-коммуникативное развитие», «Физическое развитие».</w:t>
      </w:r>
    </w:p>
    <w:p w:rsidR="00EB424C" w:rsidRPr="00AE2E86" w:rsidRDefault="00EB424C" w:rsidP="00AE2E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2E86">
        <w:rPr>
          <w:rFonts w:ascii="Times New Roman" w:hAnsi="Times New Roman"/>
          <w:b/>
          <w:sz w:val="28"/>
          <w:szCs w:val="28"/>
        </w:rPr>
        <w:t>Задачи:</w:t>
      </w:r>
      <w:r w:rsidRPr="00AE2E86">
        <w:rPr>
          <w:rFonts w:ascii="Times New Roman" w:hAnsi="Times New Roman"/>
          <w:sz w:val="28"/>
          <w:szCs w:val="28"/>
        </w:rPr>
        <w:t xml:space="preserve"> 1.Формировать умение детей лепить цветы. Развивать умение задумывать содержание своей работы и доводить задуманное до конца. Развивать творчество,  умение лепить из пластилина. («Художественно-эстетическое развитие»).2.Пополнять знания детей о разнообразии весенних цветов («Познавательное развитие»).  3. Развивать эмоциональную отзывчивость в совместном рассматривании иллюстраций («Социально-коммуникативное развитие»). </w:t>
      </w:r>
    </w:p>
    <w:p w:rsidR="00EB424C" w:rsidRPr="00AE2E86" w:rsidRDefault="00EB424C" w:rsidP="00AE2E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2E86">
        <w:rPr>
          <w:rFonts w:ascii="Times New Roman" w:hAnsi="Times New Roman"/>
          <w:b/>
          <w:sz w:val="28"/>
          <w:szCs w:val="28"/>
        </w:rPr>
        <w:t>Методические приемы:</w:t>
      </w:r>
      <w:r w:rsidRPr="00AE2E86">
        <w:rPr>
          <w:rFonts w:ascii="Times New Roman" w:hAnsi="Times New Roman"/>
          <w:sz w:val="28"/>
          <w:szCs w:val="28"/>
        </w:rPr>
        <w:t xml:space="preserve">  рассматривание иллюстраций по теме; беседа, объяснение, показ способа действий, выполнение работы.</w:t>
      </w:r>
    </w:p>
    <w:p w:rsidR="00EB424C" w:rsidRPr="00AE2E86" w:rsidRDefault="00EB424C" w:rsidP="00AE2E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2E86">
        <w:rPr>
          <w:rFonts w:ascii="Times New Roman" w:hAnsi="Times New Roman"/>
          <w:b/>
          <w:sz w:val="28"/>
          <w:szCs w:val="28"/>
        </w:rPr>
        <w:t>Материал и пособия:</w:t>
      </w:r>
      <w:r w:rsidRPr="00AE2E86">
        <w:rPr>
          <w:rFonts w:ascii="Times New Roman" w:hAnsi="Times New Roman"/>
          <w:sz w:val="28"/>
          <w:szCs w:val="28"/>
        </w:rPr>
        <w:t xml:space="preserve"> иллюстрации «Первоцветы»,  пластилин, дощечки для лепки             </w:t>
      </w:r>
    </w:p>
    <w:p w:rsidR="00EB424C" w:rsidRPr="00AE2E86" w:rsidRDefault="00EB424C" w:rsidP="00AE2E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2E8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2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6"/>
        <w:gridCol w:w="7302"/>
      </w:tblGrid>
      <w:tr w:rsidR="00EB424C" w:rsidRPr="00DE4B1C" w:rsidTr="00AE2E86">
        <w:tc>
          <w:tcPr>
            <w:tcW w:w="2936" w:type="dxa"/>
          </w:tcPr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4B1C">
              <w:rPr>
                <w:rFonts w:ascii="Times New Roman" w:hAnsi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302" w:type="dxa"/>
          </w:tcPr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4B1C">
              <w:rPr>
                <w:rFonts w:ascii="Times New Roman" w:hAnsi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EB424C" w:rsidRPr="00DE4B1C" w:rsidTr="00AE2E86">
        <w:tc>
          <w:tcPr>
            <w:tcW w:w="2936" w:type="dxa"/>
          </w:tcPr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</w:tc>
        <w:tc>
          <w:tcPr>
            <w:tcW w:w="7302" w:type="dxa"/>
          </w:tcPr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 xml:space="preserve">физминутка: </w:t>
            </w:r>
            <w:r w:rsidRPr="00DE4B1C">
              <w:rPr>
                <w:rFonts w:ascii="Times New Roman" w:hAnsi="Times New Roman"/>
                <w:bCs/>
                <w:sz w:val="28"/>
                <w:szCs w:val="28"/>
              </w:rPr>
              <w:t>«Солнце»</w:t>
            </w:r>
          </w:p>
        </w:tc>
      </w:tr>
      <w:tr w:rsidR="00EB424C" w:rsidRPr="00DE4B1C" w:rsidTr="00AE2E86">
        <w:tc>
          <w:tcPr>
            <w:tcW w:w="2936" w:type="dxa"/>
          </w:tcPr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7302" w:type="dxa"/>
          </w:tcPr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>Беседа,  вопросы</w:t>
            </w:r>
          </w:p>
        </w:tc>
      </w:tr>
      <w:tr w:rsidR="00EB424C" w:rsidRPr="00DE4B1C" w:rsidTr="00AE2E86">
        <w:tc>
          <w:tcPr>
            <w:tcW w:w="2936" w:type="dxa"/>
          </w:tcPr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7302" w:type="dxa"/>
          </w:tcPr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>Лепка.</w:t>
            </w:r>
          </w:p>
        </w:tc>
      </w:tr>
      <w:tr w:rsidR="00EB424C" w:rsidRPr="00DE4B1C" w:rsidTr="00AE2E86">
        <w:tc>
          <w:tcPr>
            <w:tcW w:w="2936" w:type="dxa"/>
          </w:tcPr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>Восприятие</w:t>
            </w:r>
          </w:p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E4B1C">
              <w:rPr>
                <w:rFonts w:ascii="Times New Roman" w:hAnsi="Times New Roman"/>
                <w:iCs/>
                <w:sz w:val="28"/>
                <w:szCs w:val="28"/>
              </w:rPr>
              <w:t>(художественной литературы и фольклора</w:t>
            </w:r>
            <w:r w:rsidRPr="00DE4B1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7302" w:type="dxa"/>
          </w:tcPr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>Чтение стихов о цветах</w:t>
            </w:r>
          </w:p>
        </w:tc>
      </w:tr>
    </w:tbl>
    <w:p w:rsidR="00EB424C" w:rsidRPr="00AE2E86" w:rsidRDefault="00EB424C" w:rsidP="00AE2E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424C" w:rsidRPr="00AE2E86" w:rsidRDefault="00EB424C" w:rsidP="00AE2E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2E86">
        <w:rPr>
          <w:rFonts w:ascii="Times New Roman" w:hAnsi="Times New Roman"/>
          <w:b/>
          <w:sz w:val="28"/>
          <w:szCs w:val="28"/>
        </w:rPr>
        <w:t>Логика образовательной деятельности</w:t>
      </w:r>
    </w:p>
    <w:p w:rsidR="00EB424C" w:rsidRPr="00AE2E86" w:rsidRDefault="00EB424C" w:rsidP="00AE2E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5377"/>
        <w:gridCol w:w="2172"/>
        <w:gridCol w:w="1955"/>
      </w:tblGrid>
      <w:tr w:rsidR="00EB424C" w:rsidRPr="00DE4B1C" w:rsidTr="00AE2E86">
        <w:tc>
          <w:tcPr>
            <w:tcW w:w="709" w:type="dxa"/>
          </w:tcPr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4B1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86" w:type="dxa"/>
          </w:tcPr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4B1C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169" w:type="dxa"/>
          </w:tcPr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4B1C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1842" w:type="dxa"/>
          </w:tcPr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4B1C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EB424C" w:rsidRPr="00DE4B1C" w:rsidTr="00AE2E86">
        <w:tc>
          <w:tcPr>
            <w:tcW w:w="709" w:type="dxa"/>
          </w:tcPr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 xml:space="preserve">Воспитатель с детьми рассматривает изображение цветов. Из чего </w:t>
            </w:r>
            <w:r w:rsidRPr="00DE4B1C">
              <w:rPr>
                <w:rFonts w:ascii="Times New Roman" w:hAnsi="Times New Roman"/>
                <w:sz w:val="28"/>
                <w:szCs w:val="28"/>
              </w:rPr>
              <w:br/>
              <w:t xml:space="preserve">состоят цветы? </w:t>
            </w:r>
          </w:p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 xml:space="preserve">Если они самостоятельно не смогут </w:t>
            </w:r>
          </w:p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 xml:space="preserve">ответить, то воспитатель по картинке показывает все детали цветка Стебель </w:t>
            </w:r>
          </w:p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 xml:space="preserve">Листья </w:t>
            </w:r>
          </w:p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 xml:space="preserve">Серединка цветка </w:t>
            </w:r>
            <w:r w:rsidRPr="00DE4B1C">
              <w:rPr>
                <w:rFonts w:ascii="Times New Roman" w:hAnsi="Times New Roman"/>
                <w:sz w:val="28"/>
                <w:szCs w:val="28"/>
              </w:rPr>
              <w:br/>
              <w:t xml:space="preserve">Лепесток (4-5 шт.) </w:t>
            </w:r>
          </w:p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 xml:space="preserve">Воспитатель послушать стихи о цветах: </w:t>
            </w:r>
          </w:p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>«Подснежник»</w:t>
            </w:r>
          </w:p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>Подснежник вырос на поляне,</w:t>
            </w:r>
            <w:r w:rsidRPr="00DE4B1C">
              <w:rPr>
                <w:rFonts w:ascii="Times New Roman" w:hAnsi="Times New Roman"/>
                <w:sz w:val="28"/>
                <w:szCs w:val="28"/>
              </w:rPr>
              <w:br/>
              <w:t xml:space="preserve">Хоть снег лежит еще кругом. </w:t>
            </w:r>
            <w:r w:rsidRPr="00DE4B1C">
              <w:rPr>
                <w:rFonts w:ascii="Times New Roman" w:hAnsi="Times New Roman"/>
                <w:sz w:val="28"/>
                <w:szCs w:val="28"/>
              </w:rPr>
              <w:br/>
              <w:t xml:space="preserve">Он нам весну принес в подарок </w:t>
            </w:r>
            <w:r w:rsidRPr="00DE4B1C">
              <w:rPr>
                <w:rFonts w:ascii="Times New Roman" w:hAnsi="Times New Roman"/>
                <w:sz w:val="28"/>
                <w:szCs w:val="28"/>
              </w:rPr>
              <w:br/>
              <w:t xml:space="preserve">Красивый, голубой цветок. </w:t>
            </w:r>
          </w:p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>«Мак»</w:t>
            </w:r>
          </w:p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 xml:space="preserve">Это что там за цветок, </w:t>
            </w:r>
            <w:r w:rsidRPr="00DE4B1C">
              <w:rPr>
                <w:rFonts w:ascii="Times New Roman" w:hAnsi="Times New Roman"/>
                <w:sz w:val="28"/>
                <w:szCs w:val="28"/>
              </w:rPr>
              <w:br/>
              <w:t xml:space="preserve">Словно яркий огонек. </w:t>
            </w:r>
            <w:r w:rsidRPr="00DE4B1C">
              <w:rPr>
                <w:rFonts w:ascii="Times New Roman" w:hAnsi="Times New Roman"/>
                <w:sz w:val="28"/>
                <w:szCs w:val="28"/>
              </w:rPr>
              <w:br/>
              <w:t xml:space="preserve">Это ярко светит так </w:t>
            </w:r>
          </w:p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 xml:space="preserve">Наш любимый красный мак. </w:t>
            </w:r>
          </w:p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 xml:space="preserve">Воспитатель хвалит детей. </w:t>
            </w:r>
          </w:p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>Прослушали замечательные стихи и предлагаю слепить цветок.</w:t>
            </w:r>
          </w:p>
        </w:tc>
        <w:tc>
          <w:tcPr>
            <w:tcW w:w="2169" w:type="dxa"/>
          </w:tcPr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>Дети рассматривают цветок, отвечают на вопросы. Слушают стихи.</w:t>
            </w:r>
          </w:p>
        </w:tc>
        <w:tc>
          <w:tcPr>
            <w:tcW w:w="1842" w:type="dxa"/>
          </w:tcPr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>Закрепляют знание о частях цветка. Развивают умение слушать.</w:t>
            </w:r>
          </w:p>
        </w:tc>
      </w:tr>
      <w:tr w:rsidR="00EB424C" w:rsidRPr="00DE4B1C" w:rsidTr="00AE2E86">
        <w:tc>
          <w:tcPr>
            <w:tcW w:w="709" w:type="dxa"/>
          </w:tcPr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86" w:type="dxa"/>
          </w:tcPr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 xml:space="preserve">Перед началом лепки напоминает ребятам о том, каким цветом должны </w:t>
            </w:r>
          </w:p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>быть отдельные детали цветка.</w:t>
            </w:r>
          </w:p>
          <w:p w:rsidR="00EB424C" w:rsidRPr="00DE4B1C" w:rsidRDefault="00EB424C" w:rsidP="00AE2E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 xml:space="preserve">Стебель и листья - зеленого цвета </w:t>
            </w:r>
          </w:p>
          <w:p w:rsidR="00EB424C" w:rsidRPr="00DE4B1C" w:rsidRDefault="00EB424C" w:rsidP="00AE2E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 xml:space="preserve">Серединка цветка - желтая или белая </w:t>
            </w:r>
          </w:p>
          <w:p w:rsidR="00EB424C" w:rsidRPr="00DE4B1C" w:rsidRDefault="00EB424C" w:rsidP="00AE2E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 xml:space="preserve">Лепестки цветка - красно-розового или синего цвета </w:t>
            </w:r>
          </w:p>
        </w:tc>
        <w:tc>
          <w:tcPr>
            <w:tcW w:w="2169" w:type="dxa"/>
          </w:tcPr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>Называют цвет частей цветка. Цвета пластилина дети выбирают самостоятельно.</w:t>
            </w:r>
          </w:p>
        </w:tc>
        <w:tc>
          <w:tcPr>
            <w:tcW w:w="1842" w:type="dxa"/>
          </w:tcPr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>Закрепляют  знание основных цветов.</w:t>
            </w:r>
          </w:p>
        </w:tc>
      </w:tr>
      <w:tr w:rsidR="00EB424C" w:rsidRPr="00DE4B1C" w:rsidTr="00AE2E86">
        <w:tc>
          <w:tcPr>
            <w:tcW w:w="709" w:type="dxa"/>
          </w:tcPr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86" w:type="dxa"/>
          </w:tcPr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 xml:space="preserve">А перед тем как начнем лепить, давайте проведем физминутку: </w:t>
            </w:r>
            <w:r w:rsidRPr="00DE4B1C">
              <w:rPr>
                <w:rFonts w:ascii="Times New Roman" w:hAnsi="Times New Roman"/>
                <w:bCs/>
                <w:sz w:val="28"/>
                <w:szCs w:val="28"/>
              </w:rPr>
              <w:t>«Солнце»</w:t>
            </w:r>
          </w:p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>Солнце глянуло в кроватку,</w:t>
            </w:r>
          </w:p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>1, 2, 3, 4, 5.</w:t>
            </w:r>
          </w:p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>Все мы делаем зарядку,</w:t>
            </w:r>
          </w:p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>Надо нам присесть и встать,</w:t>
            </w:r>
          </w:p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>Руки вытянуть по шире,</w:t>
            </w:r>
          </w:p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>1, 2, 3, 4, 5.</w:t>
            </w:r>
          </w:p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>Наклониться -3,4</w:t>
            </w:r>
          </w:p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>И на месте поскакать.</w:t>
            </w:r>
          </w:p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>На носок, потом на пятку.</w:t>
            </w:r>
          </w:p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>Все мы делаем зарядку.</w:t>
            </w:r>
          </w:p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>Молодцы!!!</w:t>
            </w:r>
          </w:p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>А теперь и лепить цветок пора!</w:t>
            </w:r>
          </w:p>
        </w:tc>
        <w:tc>
          <w:tcPr>
            <w:tcW w:w="2169" w:type="dxa"/>
          </w:tcPr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>Дети шагает на месте, выполняют движения согласно физминутки.</w:t>
            </w:r>
          </w:p>
        </w:tc>
        <w:tc>
          <w:tcPr>
            <w:tcW w:w="1842" w:type="dxa"/>
          </w:tcPr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>Активно отдыхают, развивают умение согласовывать движения со словами.</w:t>
            </w:r>
          </w:p>
        </w:tc>
      </w:tr>
      <w:tr w:rsidR="00EB424C" w:rsidRPr="00DE4B1C" w:rsidTr="00AE2E86">
        <w:tc>
          <w:tcPr>
            <w:tcW w:w="709" w:type="dxa"/>
          </w:tcPr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86" w:type="dxa"/>
          </w:tcPr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 xml:space="preserve">Раскатываем колбаску из зеленого пластилина это будет стебель, затем делаем шар, </w:t>
            </w:r>
            <w:r w:rsidRPr="00DE4B1C">
              <w:rPr>
                <w:rFonts w:ascii="Times New Roman" w:hAnsi="Times New Roman"/>
                <w:sz w:val="28"/>
                <w:szCs w:val="28"/>
              </w:rPr>
              <w:br/>
              <w:t xml:space="preserve">сплющиваем его и получаются листочки, все аккуратно прикрепляем друг </w:t>
            </w:r>
            <w:r w:rsidRPr="00DE4B1C">
              <w:rPr>
                <w:rFonts w:ascii="Times New Roman" w:hAnsi="Times New Roman"/>
                <w:sz w:val="28"/>
                <w:szCs w:val="28"/>
              </w:rPr>
              <w:br/>
              <w:t xml:space="preserve">к другу. </w:t>
            </w:r>
          </w:p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 xml:space="preserve">После этого стебель с листочками кладем на листочек  и начинаем </w:t>
            </w:r>
            <w:r w:rsidRPr="00DE4B1C">
              <w:rPr>
                <w:rFonts w:ascii="Times New Roman" w:hAnsi="Times New Roman"/>
                <w:sz w:val="28"/>
                <w:szCs w:val="28"/>
              </w:rPr>
              <w:br/>
              <w:t xml:space="preserve">скатывать шар. Из него делаем серединку цветка. Шар сплющиваем </w:t>
            </w:r>
            <w:r w:rsidRPr="00DE4B1C">
              <w:rPr>
                <w:rFonts w:ascii="Times New Roman" w:hAnsi="Times New Roman"/>
                <w:sz w:val="28"/>
                <w:szCs w:val="28"/>
              </w:rPr>
              <w:br/>
              <w:t xml:space="preserve">ладошками (диск) к нему будем прикреплять лепесточки цветка, </w:t>
            </w:r>
            <w:r w:rsidRPr="00DE4B1C">
              <w:rPr>
                <w:rFonts w:ascii="Times New Roman" w:hAnsi="Times New Roman"/>
                <w:sz w:val="28"/>
                <w:szCs w:val="28"/>
              </w:rPr>
              <w:br/>
              <w:t xml:space="preserve">лепесточки делаем так же как и серединку, скатываем несколько (4-5) </w:t>
            </w:r>
            <w:r w:rsidRPr="00DE4B1C">
              <w:rPr>
                <w:rFonts w:ascii="Times New Roman" w:hAnsi="Times New Roman"/>
                <w:sz w:val="28"/>
                <w:szCs w:val="28"/>
              </w:rPr>
              <w:br/>
              <w:t xml:space="preserve">шариков, сплющиваем их ладошками и крепим к середине. Затем середину </w:t>
            </w:r>
            <w:r w:rsidRPr="00DE4B1C">
              <w:rPr>
                <w:rFonts w:ascii="Times New Roman" w:hAnsi="Times New Roman"/>
                <w:sz w:val="28"/>
                <w:szCs w:val="28"/>
              </w:rPr>
              <w:br/>
              <w:t xml:space="preserve">с лепестками прикрепляем к стеблю. </w:t>
            </w:r>
          </w:p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 xml:space="preserve">Цветок готов. </w:t>
            </w:r>
          </w:p>
        </w:tc>
        <w:tc>
          <w:tcPr>
            <w:tcW w:w="2169" w:type="dxa"/>
          </w:tcPr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>Дети лепят цветок совместно с воспитателем.</w:t>
            </w:r>
          </w:p>
        </w:tc>
        <w:tc>
          <w:tcPr>
            <w:tcW w:w="1842" w:type="dxa"/>
          </w:tcPr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>Закрепляют приемы лепки: раскатывание колбаски, скатывание шара, сплющивание, скрепление деталей.</w:t>
            </w:r>
          </w:p>
        </w:tc>
      </w:tr>
      <w:tr w:rsidR="00EB424C" w:rsidRPr="00DE4B1C" w:rsidTr="00AE2E86">
        <w:tc>
          <w:tcPr>
            <w:tcW w:w="709" w:type="dxa"/>
          </w:tcPr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86" w:type="dxa"/>
          </w:tcPr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>Рефлексия.</w:t>
            </w:r>
          </w:p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 xml:space="preserve">Воспитатель спрашивает, как лепили цветочек, какие приемы </w:t>
            </w:r>
            <w:r w:rsidRPr="00DE4B1C">
              <w:rPr>
                <w:rFonts w:ascii="Times New Roman" w:hAnsi="Times New Roman"/>
                <w:sz w:val="28"/>
                <w:szCs w:val="28"/>
              </w:rPr>
              <w:br/>
              <w:t>использовали?</w:t>
            </w:r>
          </w:p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 xml:space="preserve">В конце занятия все работы выставляются на выставку. </w:t>
            </w:r>
          </w:p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 xml:space="preserve">Перечисляют приемы лепки: раскатывать колбаску, скатывать шар, сплющивать шар, </w:t>
            </w:r>
            <w:r w:rsidRPr="00DE4B1C">
              <w:rPr>
                <w:rFonts w:ascii="Times New Roman" w:hAnsi="Times New Roman"/>
                <w:sz w:val="28"/>
                <w:szCs w:val="28"/>
              </w:rPr>
              <w:br/>
              <w:t>аккуратно прикреплять все детали</w:t>
            </w:r>
          </w:p>
        </w:tc>
        <w:tc>
          <w:tcPr>
            <w:tcW w:w="1842" w:type="dxa"/>
          </w:tcPr>
          <w:p w:rsidR="00EB424C" w:rsidRPr="00DE4B1C" w:rsidRDefault="00EB424C" w:rsidP="00AE2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B1C">
              <w:rPr>
                <w:rFonts w:ascii="Times New Roman" w:hAnsi="Times New Roman"/>
                <w:sz w:val="28"/>
                <w:szCs w:val="28"/>
              </w:rPr>
              <w:t>Радуются своим работам.</w:t>
            </w:r>
          </w:p>
        </w:tc>
      </w:tr>
    </w:tbl>
    <w:p w:rsidR="00EB424C" w:rsidRPr="00AE2E86" w:rsidRDefault="00EB424C" w:rsidP="00AE2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24C" w:rsidRDefault="00EB424C" w:rsidP="00AE2E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2E86">
        <w:rPr>
          <w:rFonts w:ascii="Times New Roman" w:hAnsi="Times New Roman"/>
          <w:sz w:val="28"/>
          <w:szCs w:val="28"/>
        </w:rPr>
        <w:t xml:space="preserve">Итоговое мероприятие: </w:t>
      </w:r>
      <w:r>
        <w:rPr>
          <w:rFonts w:ascii="Times New Roman" w:hAnsi="Times New Roman"/>
          <w:sz w:val="28"/>
          <w:szCs w:val="28"/>
        </w:rPr>
        <w:t>Парад цветов.</w:t>
      </w:r>
    </w:p>
    <w:p w:rsidR="00EB424C" w:rsidRDefault="00EB424C" w:rsidP="00AE2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24C" w:rsidRPr="00AE2E86" w:rsidRDefault="00EB424C" w:rsidP="00AE2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24C" w:rsidRPr="00AE2E86" w:rsidRDefault="00EB424C" w:rsidP="00AE2E8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B424C" w:rsidRPr="00AE2E86" w:rsidSect="0085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C2629"/>
    <w:multiLevelType w:val="multilevel"/>
    <w:tmpl w:val="73BC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F18"/>
    <w:rsid w:val="00032EC8"/>
    <w:rsid w:val="0004624B"/>
    <w:rsid w:val="00295910"/>
    <w:rsid w:val="003F7F18"/>
    <w:rsid w:val="004802BA"/>
    <w:rsid w:val="00595C54"/>
    <w:rsid w:val="006C2F3D"/>
    <w:rsid w:val="007B40A0"/>
    <w:rsid w:val="00852A34"/>
    <w:rsid w:val="00A51735"/>
    <w:rsid w:val="00AE2E86"/>
    <w:rsid w:val="00B93DBE"/>
    <w:rsid w:val="00DE4B1C"/>
    <w:rsid w:val="00EB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3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565</Words>
  <Characters>3221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Алексей</cp:lastModifiedBy>
  <cp:revision>3</cp:revision>
  <dcterms:created xsi:type="dcterms:W3CDTF">2021-11-15T18:34:00Z</dcterms:created>
  <dcterms:modified xsi:type="dcterms:W3CDTF">2021-11-15T18:50:00Z</dcterms:modified>
</cp:coreProperties>
</file>