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AC" w:rsidRPr="008F3220" w:rsidRDefault="000708AC" w:rsidP="000842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Предмет: Литературное чтение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Класс: 2  "Б"                    </w:t>
      </w:r>
      <w:r w:rsidRPr="007D6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УМК: «Школа России»</w:t>
      </w:r>
    </w:p>
    <w:p w:rsidR="000708AC" w:rsidRPr="007D64FB" w:rsidRDefault="000708AC" w:rsidP="000842D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B8238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К.И.</w:t>
      </w:r>
      <w:r w:rsidRPr="007D64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Чуковский</w:t>
      </w:r>
      <w:r w:rsidRPr="007D6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7D64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Федорино горе».</w:t>
      </w:r>
    </w:p>
    <w:p w:rsidR="000708AC" w:rsidRPr="007D64FB" w:rsidRDefault="000708AC" w:rsidP="000842D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урок «открытия» новых знаний</w:t>
      </w:r>
    </w:p>
    <w:p w:rsidR="000708AC" w:rsidRPr="00B82383" w:rsidRDefault="000708AC" w:rsidP="000842DB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</w:rPr>
      </w:pPr>
      <w:r w:rsidRPr="007D64FB">
        <w:rPr>
          <w:b/>
          <w:bCs/>
          <w:color w:val="000000"/>
        </w:rPr>
        <w:t>Цель: </w:t>
      </w:r>
      <w:r w:rsidRPr="008D5EC9">
        <w:rPr>
          <w:color w:val="000000"/>
          <w:sz w:val="20"/>
          <w:szCs w:val="20"/>
        </w:rPr>
        <w:t> </w:t>
      </w:r>
      <w:r w:rsidRPr="00B82383">
        <w:rPr>
          <w:color w:val="000000"/>
          <w:szCs w:val="20"/>
        </w:rPr>
        <w:t>познакомить детей произведением К.И. Чу</w:t>
      </w:r>
      <w:r>
        <w:rPr>
          <w:color w:val="000000"/>
          <w:szCs w:val="20"/>
        </w:rPr>
        <w:t>ковского «Федорино горе».</w:t>
      </w:r>
    </w:p>
    <w:p w:rsidR="000708AC" w:rsidRPr="007D64FB" w:rsidRDefault="000708AC" w:rsidP="008F322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формирования УУД.</w:t>
      </w:r>
    </w:p>
    <w:p w:rsidR="000708AC" w:rsidRPr="007D64FB" w:rsidRDefault="000708AC" w:rsidP="000842D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0708AC" w:rsidRPr="007D64FB" w:rsidRDefault="000708AC" w:rsidP="000842DB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- формировать учебно-познавательный интерес к новому материалу;</w:t>
      </w:r>
    </w:p>
    <w:p w:rsidR="000708AC" w:rsidRPr="007D64FB" w:rsidRDefault="000708AC" w:rsidP="000842DB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- формировать способность осознавать и оценивать свои мысли, действия и выражать их в речи;</w:t>
      </w:r>
    </w:p>
    <w:p w:rsidR="000708AC" w:rsidRPr="007D64FB" w:rsidRDefault="000708AC" w:rsidP="000842DB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- формировать нравственно-этические ориентиры.</w:t>
      </w:r>
    </w:p>
    <w:p w:rsidR="000708AC" w:rsidRPr="007D64FB" w:rsidRDefault="000708AC" w:rsidP="000842D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:rsidR="000708AC" w:rsidRPr="007D64FB" w:rsidRDefault="000708AC" w:rsidP="000842DB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- развивать способность планировать свое действие в соответствии с поставленной задачей и условиями ее реализации;</w:t>
      </w:r>
    </w:p>
    <w:p w:rsidR="000708AC" w:rsidRPr="007D64FB" w:rsidRDefault="000708AC" w:rsidP="000842DB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- развивать способность контролировать процесс и результаты действий;</w:t>
      </w:r>
    </w:p>
    <w:p w:rsidR="000708AC" w:rsidRPr="007D64FB" w:rsidRDefault="000708AC" w:rsidP="000842DB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- принимать и выполнять поставленную учебную задачу.</w:t>
      </w:r>
    </w:p>
    <w:p w:rsidR="000708AC" w:rsidRPr="007D64FB" w:rsidRDefault="000708AC" w:rsidP="000842D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0708AC" w:rsidRPr="007D64FB" w:rsidRDefault="000708AC" w:rsidP="000842DB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- формировать умение устанавливать аналогии;</w:t>
      </w:r>
    </w:p>
    <w:p w:rsidR="000708AC" w:rsidRPr="007D64FB" w:rsidRDefault="000708AC" w:rsidP="000842DB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- учить строить рассуждения в форме связи простых суждений об объекте;</w:t>
      </w:r>
    </w:p>
    <w:p w:rsidR="000708AC" w:rsidRPr="007D64FB" w:rsidRDefault="000708AC" w:rsidP="000842DB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- совершенствовать все стороны навыка чтения; учить выборочному чтению.</w:t>
      </w:r>
    </w:p>
    <w:p w:rsidR="000708AC" w:rsidRPr="007D64FB" w:rsidRDefault="000708AC" w:rsidP="000842D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0708AC" w:rsidRPr="007D64FB" w:rsidRDefault="000708AC" w:rsidP="000842DB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- содействовать строению понятных для товарищей высказываний;</w:t>
      </w:r>
    </w:p>
    <w:p w:rsidR="000708AC" w:rsidRPr="007D64FB" w:rsidRDefault="000708AC" w:rsidP="000842DB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- учить контролировать свои действия в классе;</w:t>
      </w:r>
    </w:p>
    <w:p w:rsidR="000708AC" w:rsidRPr="007D64FB" w:rsidRDefault="000708AC" w:rsidP="000842DB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- воспринимать различные точки зрения.</w:t>
      </w:r>
    </w:p>
    <w:p w:rsidR="000708AC" w:rsidRPr="007D64FB" w:rsidRDefault="000708AC" w:rsidP="000842D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0708AC" w:rsidRPr="007D64FB" w:rsidRDefault="000708AC" w:rsidP="000842D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Знать: </w:t>
      </w: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произведения К. Чуковского «Федорино горе».</w:t>
      </w:r>
    </w:p>
    <w:p w:rsidR="000708AC" w:rsidRPr="007D64FB" w:rsidRDefault="000708AC" w:rsidP="000842D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 </w:t>
      </w: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выявлять главную мысль произведения, владеть навыками элементарного анализа произведения.</w:t>
      </w:r>
    </w:p>
    <w:p w:rsidR="000708AC" w:rsidRPr="00E67B0D" w:rsidRDefault="000708AC" w:rsidP="000842D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>учебник «Литературное чтение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2 класс, 2 часть; </w:t>
      </w: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видеофильм, выставка книг К.И. Чуковского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реквизиты   для инсценировки,</w:t>
      </w:r>
      <w:r w:rsidRPr="007D6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компьютер, карточки с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даниями, портрет К.И.Чуковского, выставка посуды.</w:t>
      </w:r>
    </w:p>
    <w:p w:rsidR="000708AC" w:rsidRDefault="000708AC" w:rsidP="0008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08AC" w:rsidRDefault="000708AC" w:rsidP="0008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08AC" w:rsidRDefault="000708AC" w:rsidP="0008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08AC" w:rsidRDefault="000708AC" w:rsidP="0008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08AC" w:rsidRDefault="000708AC" w:rsidP="0008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08AC" w:rsidRDefault="000708AC" w:rsidP="0008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08AC" w:rsidRDefault="000708AC" w:rsidP="0008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08AC" w:rsidRDefault="000708AC" w:rsidP="0008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42DB">
        <w:rPr>
          <w:rFonts w:ascii="Times New Roman" w:hAnsi="Times New Roman"/>
          <w:b/>
          <w:sz w:val="24"/>
          <w:szCs w:val="24"/>
          <w:lang w:eastAsia="ru-RU"/>
        </w:rPr>
        <w:t>Ход урока</w:t>
      </w:r>
    </w:p>
    <w:p w:rsidR="000708AC" w:rsidRPr="000842DB" w:rsidRDefault="000708AC" w:rsidP="0008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08AC" w:rsidRPr="00E67B0D" w:rsidRDefault="000708AC" w:rsidP="00E67B0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hAnsi="Times New Roman"/>
          <w:bCs w:val="0"/>
          <w:sz w:val="24"/>
          <w:szCs w:val="24"/>
          <w:u w:val="single"/>
          <w:lang w:eastAsia="ru-RU"/>
        </w:rPr>
      </w:pPr>
      <w:r w:rsidRPr="00E67B0D">
        <w:rPr>
          <w:rStyle w:val="Strong"/>
          <w:rFonts w:ascii="Times New Roman" w:hAnsi="Times New Roman"/>
          <w:sz w:val="24"/>
          <w:szCs w:val="24"/>
          <w:u w:val="single"/>
        </w:rPr>
        <w:t>Мотивирование к учебной деятельности.</w:t>
      </w:r>
    </w:p>
    <w:p w:rsidR="000708AC" w:rsidRPr="00F307FF" w:rsidRDefault="000708AC" w:rsidP="00F307FF">
      <w:pPr>
        <w:spacing w:after="0" w:line="240" w:lineRule="auto"/>
        <w:ind w:left="1080"/>
        <w:rPr>
          <w:rStyle w:val="Strong"/>
          <w:rFonts w:ascii="Times New Roman" w:hAnsi="Times New Roman"/>
          <w:bCs w:val="0"/>
          <w:sz w:val="24"/>
          <w:szCs w:val="24"/>
          <w:lang w:eastAsia="ru-RU"/>
        </w:rPr>
      </w:pPr>
    </w:p>
    <w:p w:rsidR="000708AC" w:rsidRDefault="000708AC" w:rsidP="00B823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Долгожданный дан звонок – </w:t>
      </w:r>
    </w:p>
    <w:p w:rsidR="000708AC" w:rsidRDefault="000708AC" w:rsidP="00B823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Начинается урок.</w:t>
      </w:r>
    </w:p>
    <w:p w:rsidR="000708AC" w:rsidRDefault="000708AC" w:rsidP="00B823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 и сердце в работу вложи,</w:t>
      </w:r>
    </w:p>
    <w:p w:rsidR="000708AC" w:rsidRPr="00836C78" w:rsidRDefault="000708AC" w:rsidP="00B823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Каждой секундой в труде дорожи.</w:t>
      </w:r>
    </w:p>
    <w:p w:rsidR="000708AC" w:rsidRDefault="000708AC" w:rsidP="00836C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8AC" w:rsidRPr="00836C78" w:rsidRDefault="000708AC" w:rsidP="00836C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36C78">
        <w:rPr>
          <w:rFonts w:ascii="Times New Roman" w:hAnsi="Times New Roman"/>
          <w:sz w:val="24"/>
          <w:szCs w:val="24"/>
          <w:lang w:eastAsia="ru-RU"/>
        </w:rPr>
        <w:t xml:space="preserve">Сегодня у нас гости. И как гостеприимные хозяева устроим чаепитие. На доске мы соберем предметы, необходимые </w:t>
      </w:r>
      <w:r>
        <w:rPr>
          <w:rFonts w:ascii="Times New Roman" w:hAnsi="Times New Roman"/>
          <w:sz w:val="24"/>
          <w:szCs w:val="24"/>
          <w:lang w:eastAsia="ru-RU"/>
        </w:rPr>
        <w:t>для чаепития: чашки,самовар,чайник.</w:t>
      </w:r>
      <w:r w:rsidRPr="00836C78">
        <w:rPr>
          <w:rFonts w:ascii="Times New Roman" w:hAnsi="Times New Roman"/>
          <w:sz w:val="24"/>
          <w:szCs w:val="24"/>
          <w:lang w:eastAsia="ru-RU"/>
        </w:rPr>
        <w:t xml:space="preserve">  В зависимости от этапа нашей работы мы буд</w:t>
      </w:r>
      <w:r>
        <w:rPr>
          <w:rFonts w:ascii="Times New Roman" w:hAnsi="Times New Roman"/>
          <w:sz w:val="24"/>
          <w:szCs w:val="24"/>
          <w:lang w:eastAsia="ru-RU"/>
        </w:rPr>
        <w:t>ем прикреплять эти иллюстрации на</w:t>
      </w:r>
      <w:r w:rsidRPr="00836C78">
        <w:rPr>
          <w:rFonts w:ascii="Times New Roman" w:hAnsi="Times New Roman"/>
          <w:sz w:val="24"/>
          <w:szCs w:val="24"/>
          <w:lang w:eastAsia="ru-RU"/>
        </w:rPr>
        <w:t xml:space="preserve"> доске. </w:t>
      </w:r>
    </w:p>
    <w:p w:rsidR="000708AC" w:rsidRDefault="000708AC" w:rsidP="00836C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8AC" w:rsidRPr="00836C78" w:rsidRDefault="000708AC" w:rsidP="00836C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C78">
        <w:rPr>
          <w:rFonts w:ascii="Times New Roman" w:hAnsi="Times New Roman"/>
          <w:sz w:val="24"/>
          <w:szCs w:val="24"/>
          <w:lang w:eastAsia="ru-RU"/>
        </w:rPr>
        <w:t>Что раньше стояло во главе стола при ча</w:t>
      </w:r>
      <w:r>
        <w:rPr>
          <w:rFonts w:ascii="Times New Roman" w:hAnsi="Times New Roman"/>
          <w:sz w:val="24"/>
          <w:szCs w:val="24"/>
          <w:lang w:eastAsia="ru-RU"/>
        </w:rPr>
        <w:t xml:space="preserve">епитии? Послушайте  </w:t>
      </w:r>
      <w:r w:rsidRPr="00836C78">
        <w:rPr>
          <w:rFonts w:ascii="Times New Roman" w:hAnsi="Times New Roman"/>
          <w:sz w:val="24"/>
          <w:szCs w:val="24"/>
          <w:lang w:eastAsia="ru-RU"/>
        </w:rPr>
        <w:t xml:space="preserve">загадку: </w:t>
      </w:r>
    </w:p>
    <w:p w:rsidR="000708AC" w:rsidRDefault="000708AC" w:rsidP="00836C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8AC" w:rsidRPr="00836C78" w:rsidRDefault="000708AC" w:rsidP="00836C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C78">
        <w:rPr>
          <w:rFonts w:ascii="Times New Roman" w:hAnsi="Times New Roman"/>
          <w:sz w:val="24"/>
          <w:szCs w:val="24"/>
          <w:lang w:eastAsia="ru-RU"/>
        </w:rPr>
        <w:t xml:space="preserve">Он округлый, но не шар, </w:t>
      </w:r>
    </w:p>
    <w:p w:rsidR="000708AC" w:rsidRPr="00836C78" w:rsidRDefault="000708AC" w:rsidP="00836C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C78">
        <w:rPr>
          <w:rFonts w:ascii="Times New Roman" w:hAnsi="Times New Roman"/>
          <w:sz w:val="24"/>
          <w:szCs w:val="24"/>
          <w:lang w:eastAsia="ru-RU"/>
        </w:rPr>
        <w:t xml:space="preserve">Медный - не монета, </w:t>
      </w:r>
    </w:p>
    <w:p w:rsidR="000708AC" w:rsidRPr="00836C78" w:rsidRDefault="000708AC" w:rsidP="00836C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C78">
        <w:rPr>
          <w:rFonts w:ascii="Times New Roman" w:hAnsi="Times New Roman"/>
          <w:sz w:val="24"/>
          <w:szCs w:val="24"/>
          <w:lang w:eastAsia="ru-RU"/>
        </w:rPr>
        <w:t xml:space="preserve">В нём пылает алый жар, </w:t>
      </w:r>
    </w:p>
    <w:p w:rsidR="000708AC" w:rsidRDefault="000708AC" w:rsidP="00836C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82383">
        <w:rPr>
          <w:rFonts w:ascii="Times New Roman" w:hAnsi="Times New Roman"/>
          <w:b/>
          <w:sz w:val="24"/>
          <w:szCs w:val="24"/>
          <w:u w:val="single"/>
          <w:lang w:eastAsia="ru-RU"/>
        </w:rPr>
        <w:t>рикрепим иллюстрацию самовара</w:t>
      </w:r>
      <w:r w:rsidRPr="00B82383">
        <w:rPr>
          <w:rFonts w:ascii="Times New Roman" w:hAnsi="Times New Roman"/>
          <w:b/>
          <w:sz w:val="24"/>
          <w:szCs w:val="24"/>
          <w:lang w:eastAsia="ru-RU"/>
        </w:rPr>
        <w:t>и это будет начало нашей работы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08AC" w:rsidRDefault="000708AC" w:rsidP="00836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08AC" w:rsidRPr="000842DB" w:rsidRDefault="000708AC" w:rsidP="00836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42DB">
        <w:rPr>
          <w:rFonts w:ascii="Times New Roman" w:hAnsi="Times New Roman"/>
          <w:b/>
          <w:sz w:val="24"/>
          <w:szCs w:val="24"/>
          <w:lang w:eastAsia="ru-RU"/>
        </w:rPr>
        <w:t>Проверка домашнего задания.</w:t>
      </w:r>
    </w:p>
    <w:p w:rsidR="000708AC" w:rsidRDefault="000708AC" w:rsidP="00A2179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836C78">
        <w:rPr>
          <w:rFonts w:ascii="Times New Roman" w:hAnsi="Times New Roman"/>
          <w:sz w:val="24"/>
          <w:szCs w:val="24"/>
          <w:lang w:eastAsia="ru-RU"/>
        </w:rPr>
        <w:t>Выразительное чтение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стихотворения.</w:t>
      </w:r>
    </w:p>
    <w:p w:rsidR="000708AC" w:rsidRDefault="000708AC" w:rsidP="000842D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0708AC" w:rsidRPr="005C558C" w:rsidRDefault="000708AC" w:rsidP="007D64F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5C558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(прикрепляется иллюстрация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чашки</w:t>
      </w:r>
      <w:r w:rsidRPr="005C558C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</w:p>
    <w:p w:rsidR="000708AC" w:rsidRDefault="000708AC" w:rsidP="000842DB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708AC" w:rsidRPr="007A30B5" w:rsidRDefault="000708AC" w:rsidP="00F307FF">
      <w:pPr>
        <w:spacing w:after="0" w:line="240" w:lineRule="auto"/>
        <w:rPr>
          <w:rStyle w:val="Strong"/>
          <w:rFonts w:ascii="Times New Roman" w:hAnsi="Times New Roman"/>
          <w:sz w:val="24"/>
          <w:szCs w:val="24"/>
          <w:u w:val="single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2. </w:t>
      </w:r>
      <w:r w:rsidRPr="007A30B5">
        <w:rPr>
          <w:rStyle w:val="Strong"/>
          <w:rFonts w:ascii="Times New Roman" w:hAnsi="Times New Roman"/>
          <w:sz w:val="24"/>
          <w:szCs w:val="24"/>
          <w:u w:val="single"/>
        </w:rPr>
        <w:t xml:space="preserve">Актуализация и фиксирование индивидуального затруднения </w:t>
      </w:r>
    </w:p>
    <w:p w:rsidR="000708AC" w:rsidRPr="007A30B5" w:rsidRDefault="000708AC" w:rsidP="00F307FF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A30B5">
        <w:rPr>
          <w:rStyle w:val="Strong"/>
          <w:rFonts w:ascii="Times New Roman" w:hAnsi="Times New Roman"/>
          <w:sz w:val="24"/>
          <w:szCs w:val="24"/>
          <w:u w:val="single"/>
        </w:rPr>
        <w:t>в пробном учебном действии</w:t>
      </w:r>
    </w:p>
    <w:p w:rsidR="000708AC" w:rsidRPr="00F307FF" w:rsidRDefault="000708AC" w:rsidP="00F307FF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0708AC" w:rsidRDefault="000708AC" w:rsidP="002C2E02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eastAsia="ru-RU"/>
        </w:rPr>
      </w:pPr>
      <w:r w:rsidRPr="000842DB">
        <w:rPr>
          <w:rFonts w:ascii="Times New Roman" w:hAnsi="Times New Roman"/>
          <w:sz w:val="24"/>
          <w:szCs w:val="24"/>
          <w:lang w:eastAsia="ru-RU"/>
        </w:rPr>
        <w:t>─</w:t>
      </w:r>
      <w:r>
        <w:rPr>
          <w:rFonts w:ascii="Times New Roman" w:hAnsi="Times New Roman"/>
          <w:sz w:val="24"/>
          <w:szCs w:val="24"/>
          <w:lang w:eastAsia="ru-RU"/>
        </w:rPr>
        <w:t xml:space="preserve">Я приглашаю вас в гости к писателю, который сочинил чудесные сказки, стихотворения, </w:t>
      </w:r>
    </w:p>
    <w:p w:rsidR="000708AC" w:rsidRPr="000842DB" w:rsidRDefault="000708AC" w:rsidP="002C2E02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загадки для детей.</w:t>
      </w:r>
      <w:r w:rsidRPr="000842DB">
        <w:rPr>
          <w:rFonts w:ascii="Times New Roman" w:hAnsi="Times New Roman"/>
          <w:sz w:val="24"/>
          <w:szCs w:val="24"/>
          <w:lang w:eastAsia="ru-RU"/>
        </w:rPr>
        <w:t xml:space="preserve"> Вы знакомы с ним с самого раннего дет</w:t>
      </w:r>
      <w:r>
        <w:rPr>
          <w:rFonts w:ascii="Times New Roman" w:hAnsi="Times New Roman"/>
          <w:sz w:val="24"/>
          <w:szCs w:val="24"/>
          <w:lang w:eastAsia="ru-RU"/>
        </w:rPr>
        <w:t>ства.</w:t>
      </w:r>
    </w:p>
    <w:p w:rsidR="000708AC" w:rsidRDefault="000708AC" w:rsidP="002C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Ребята,  будут читать отрывки из его произведений, а вы внимательно слушайте и отвечайте.</w:t>
      </w:r>
    </w:p>
    <w:p w:rsidR="000708AC" w:rsidRPr="000842DB" w:rsidRDefault="000708AC" w:rsidP="002C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8AC" w:rsidRDefault="000708AC" w:rsidP="005E393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3937">
        <w:rPr>
          <w:rFonts w:ascii="Times New Roman" w:hAnsi="Times New Roman"/>
          <w:sz w:val="24"/>
          <w:szCs w:val="24"/>
          <w:lang w:eastAsia="ru-RU"/>
        </w:rPr>
        <w:t>а) Ехали медведи</w:t>
      </w:r>
    </w:p>
    <w:p w:rsidR="000708AC" w:rsidRPr="005E3937" w:rsidRDefault="000708AC" w:rsidP="005E393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3937">
        <w:rPr>
          <w:rFonts w:ascii="Times New Roman" w:hAnsi="Times New Roman"/>
          <w:sz w:val="24"/>
          <w:szCs w:val="24"/>
          <w:lang w:eastAsia="ru-RU"/>
        </w:rPr>
        <w:t xml:space="preserve"> На велосипеде.</w:t>
      </w:r>
    </w:p>
    <w:p w:rsidR="000708AC" w:rsidRPr="005E3937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937">
        <w:rPr>
          <w:rFonts w:ascii="Times New Roman" w:hAnsi="Times New Roman"/>
          <w:sz w:val="24"/>
          <w:szCs w:val="24"/>
          <w:lang w:eastAsia="ru-RU"/>
        </w:rPr>
        <w:t xml:space="preserve">    А за ними кот</w:t>
      </w:r>
    </w:p>
    <w:p w:rsidR="000708AC" w:rsidRPr="005E3937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Задом наперед.(«Тараканище»)</w:t>
      </w:r>
    </w:p>
    <w:p w:rsidR="000708AC" w:rsidRPr="005E3937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8AC" w:rsidRPr="005E3937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937">
        <w:rPr>
          <w:rFonts w:ascii="Times New Roman" w:hAnsi="Times New Roman"/>
          <w:sz w:val="24"/>
          <w:szCs w:val="24"/>
          <w:lang w:eastAsia="ru-RU"/>
        </w:rPr>
        <w:t>б) Долго, долго крокодил</w:t>
      </w:r>
    </w:p>
    <w:p w:rsidR="000708AC" w:rsidRPr="005E3937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937">
        <w:rPr>
          <w:rFonts w:ascii="Times New Roman" w:hAnsi="Times New Roman"/>
          <w:sz w:val="24"/>
          <w:szCs w:val="24"/>
          <w:lang w:eastAsia="ru-RU"/>
        </w:rPr>
        <w:t xml:space="preserve">    Море синее тушил</w:t>
      </w:r>
    </w:p>
    <w:p w:rsidR="000708AC" w:rsidRPr="005E3937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937">
        <w:rPr>
          <w:rFonts w:ascii="Times New Roman" w:hAnsi="Times New Roman"/>
          <w:sz w:val="24"/>
          <w:szCs w:val="24"/>
          <w:lang w:eastAsia="ru-RU"/>
        </w:rPr>
        <w:t xml:space="preserve">    Пирогами, и блинами,</w:t>
      </w:r>
    </w:p>
    <w:p w:rsidR="000708AC" w:rsidRPr="005E3937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937">
        <w:rPr>
          <w:rFonts w:ascii="Times New Roman" w:hAnsi="Times New Roman"/>
          <w:sz w:val="24"/>
          <w:szCs w:val="24"/>
          <w:lang w:eastAsia="ru-RU"/>
        </w:rPr>
        <w:t xml:space="preserve">    И сушеными грибами.</w:t>
      </w:r>
      <w:r>
        <w:rPr>
          <w:rFonts w:ascii="Times New Roman" w:hAnsi="Times New Roman"/>
          <w:sz w:val="24"/>
          <w:szCs w:val="24"/>
          <w:lang w:eastAsia="ru-RU"/>
        </w:rPr>
        <w:t>(«Путаница»)</w:t>
      </w:r>
    </w:p>
    <w:p w:rsidR="000708AC" w:rsidRPr="005E3937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8AC" w:rsidRPr="005E3937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937">
        <w:rPr>
          <w:rFonts w:ascii="Times New Roman" w:hAnsi="Times New Roman"/>
          <w:sz w:val="24"/>
          <w:szCs w:val="24"/>
          <w:lang w:eastAsia="ru-RU"/>
        </w:rPr>
        <w:t>в) Муха, Муха, Цокотуха,</w:t>
      </w:r>
    </w:p>
    <w:p w:rsidR="000708AC" w:rsidRPr="005E3937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937">
        <w:rPr>
          <w:rFonts w:ascii="Times New Roman" w:hAnsi="Times New Roman"/>
          <w:sz w:val="24"/>
          <w:szCs w:val="24"/>
          <w:lang w:eastAsia="ru-RU"/>
        </w:rPr>
        <w:t xml:space="preserve">    Позолоченное брюхо!</w:t>
      </w:r>
    </w:p>
    <w:p w:rsidR="000708AC" w:rsidRPr="005E3937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937">
        <w:rPr>
          <w:rFonts w:ascii="Times New Roman" w:hAnsi="Times New Roman"/>
          <w:sz w:val="24"/>
          <w:szCs w:val="24"/>
          <w:lang w:eastAsia="ru-RU"/>
        </w:rPr>
        <w:t xml:space="preserve">    Муха по полю пошла,</w:t>
      </w:r>
    </w:p>
    <w:p w:rsidR="000708AC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937">
        <w:rPr>
          <w:rFonts w:ascii="Times New Roman" w:hAnsi="Times New Roman"/>
          <w:sz w:val="24"/>
          <w:szCs w:val="24"/>
          <w:lang w:eastAsia="ru-RU"/>
        </w:rPr>
        <w:t xml:space="preserve">    Муха денежку нашла.</w:t>
      </w:r>
      <w:r>
        <w:rPr>
          <w:rFonts w:ascii="Times New Roman" w:hAnsi="Times New Roman"/>
          <w:sz w:val="24"/>
          <w:szCs w:val="24"/>
          <w:lang w:eastAsia="ru-RU"/>
        </w:rPr>
        <w:t>(«Муха-Цокотуха»)</w:t>
      </w:r>
    </w:p>
    <w:p w:rsidR="000708AC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8AC" w:rsidRPr="00E056E6" w:rsidRDefault="000708AC" w:rsidP="00E056E6">
      <w:pPr>
        <w:spacing w:after="0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</w:t>
      </w:r>
      <w:r w:rsidRPr="00E056E6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Вдруг из маминой из спальни,</w:t>
      </w:r>
    </w:p>
    <w:p w:rsidR="000708AC" w:rsidRPr="00E056E6" w:rsidRDefault="000708AC" w:rsidP="00E056E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E056E6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Кривоногий и хромой,</w:t>
      </w:r>
    </w:p>
    <w:p w:rsidR="000708AC" w:rsidRPr="00E056E6" w:rsidRDefault="000708AC" w:rsidP="00E056E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E056E6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Выбегает умывальник</w:t>
      </w:r>
    </w:p>
    <w:p w:rsidR="000708AC" w:rsidRPr="00E056E6" w:rsidRDefault="000708AC" w:rsidP="00E056E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E056E6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И качает головой…                 </w:t>
      </w:r>
      <w:r w:rsidRPr="00E056E6">
        <w:rPr>
          <w:rFonts w:ascii="Times New Roman" w:hAnsi="Times New Roman"/>
          <w:b/>
          <w:color w:val="000000"/>
          <w:kern w:val="1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Мойдодыр»</w:t>
      </w:r>
    </w:p>
    <w:p w:rsidR="000708AC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8AC" w:rsidRDefault="000708AC" w:rsidP="002C2E0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</w:t>
      </w:r>
      <w:r w:rsidRPr="002C2E02">
        <w:rPr>
          <w:rFonts w:ascii="Times New Roman" w:hAnsi="Times New Roman"/>
          <w:sz w:val="24"/>
          <w:szCs w:val="24"/>
          <w:lang w:eastAsia="ru-RU"/>
        </w:rPr>
        <w:t>Приходи к нему лечится</w:t>
      </w:r>
      <w:r w:rsidRPr="002C2E02">
        <w:rPr>
          <w:rFonts w:ascii="Times New Roman" w:hAnsi="Times New Roman"/>
          <w:sz w:val="24"/>
          <w:szCs w:val="24"/>
          <w:lang w:eastAsia="ru-RU"/>
        </w:rPr>
        <w:br/>
        <w:t>И корова, и волчица (Доктор Айболит)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708AC" w:rsidRDefault="000708AC" w:rsidP="002C2E02">
      <w:pPr>
        <w:rPr>
          <w:rFonts w:ascii="Times New Roman" w:hAnsi="Times New Roman"/>
          <w:sz w:val="24"/>
          <w:szCs w:val="24"/>
          <w:lang w:eastAsia="ru-RU"/>
        </w:rPr>
      </w:pPr>
    </w:p>
    <w:p w:rsidR="000708AC" w:rsidRDefault="000708AC" w:rsidP="002C2E02">
      <w:pPr>
        <w:rPr>
          <w:rFonts w:ascii="Times New Roman" w:hAnsi="Times New Roman"/>
          <w:sz w:val="24"/>
          <w:szCs w:val="24"/>
          <w:lang w:eastAsia="ru-RU"/>
        </w:rPr>
      </w:pPr>
    </w:p>
    <w:p w:rsidR="000708AC" w:rsidRPr="003908C2" w:rsidRDefault="000708AC" w:rsidP="008F3220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lang w:eastAsia="ru-RU"/>
        </w:rPr>
      </w:pPr>
      <w:r w:rsidRPr="003908C2">
        <w:rPr>
          <w:rFonts w:ascii="Times New Roman" w:hAnsi="Times New Roman"/>
          <w:lang w:eastAsia="ru-RU"/>
        </w:rPr>
        <w:t>- В сорока минутах езды от Москвы, в одном из красивейших уголков Подмосковья – в посёлке Переделкино, среди берёз и сосен, в небольшом загородном доме много лет жил высокий седой человек. С давних пор дети с великой нежностью называли его ласковым именем “Чукоша”.</w:t>
      </w:r>
    </w:p>
    <w:p w:rsidR="000708AC" w:rsidRDefault="000708AC" w:rsidP="008F32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08C2">
        <w:rPr>
          <w:rFonts w:ascii="Times New Roman" w:hAnsi="Times New Roman"/>
          <w:lang w:eastAsia="ru-RU"/>
        </w:rPr>
        <w:t>- Назовите имя этого человека?</w:t>
      </w:r>
      <w:r w:rsidRPr="005E3937">
        <w:rPr>
          <w:rFonts w:ascii="Times New Roman" w:hAnsi="Times New Roman"/>
          <w:sz w:val="24"/>
          <w:szCs w:val="24"/>
          <w:lang w:eastAsia="ru-RU"/>
        </w:rPr>
        <w:t>?</w:t>
      </w:r>
      <w:r>
        <w:rPr>
          <w:rFonts w:ascii="Times New Roman" w:hAnsi="Times New Roman"/>
          <w:sz w:val="24"/>
          <w:szCs w:val="24"/>
          <w:lang w:eastAsia="ru-RU"/>
        </w:rPr>
        <w:t>(Автор этих строк  К.И. Чуковский).</w:t>
      </w:r>
      <w:r w:rsidRPr="008F3220">
        <w:rPr>
          <w:rFonts w:ascii="Times New Roman" w:hAnsi="Times New Roman"/>
          <w:b/>
          <w:sz w:val="24"/>
          <w:szCs w:val="24"/>
          <w:lang w:eastAsia="ru-RU"/>
        </w:rPr>
        <w:t>ЗАПИСЫВАЮ на ДОСКЕ</w:t>
      </w:r>
    </w:p>
    <w:p w:rsidR="000708AC" w:rsidRDefault="000708AC" w:rsidP="005E39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8AC" w:rsidRDefault="000708AC" w:rsidP="002C2E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2C2E02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         Корней Иванович Чуковский отличался большим трудолюбием. </w:t>
      </w:r>
      <w:r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Поднимите ,пожалуйста, руку кто из Вас тоже считает себя трудолюбивым.</w:t>
      </w:r>
    </w:p>
    <w:p w:rsidR="000708AC" w:rsidRDefault="000708AC" w:rsidP="002C2E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2C2E02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Всегда, где бы  ни был Чуковский: в трамвае, в очереди, в приемной зубного врача, чтобы не тратилось время попусту, он сочинял загадки  и сказки для детей.</w:t>
      </w:r>
      <w:r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Поэтому мы с вами сейчас можем с удовольствием и интересом читать его произведения.</w:t>
      </w:r>
    </w:p>
    <w:p w:rsidR="000708AC" w:rsidRDefault="000708AC" w:rsidP="002C2E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-Наше знакомство с творчеством с творчеством К.И.Чуковского продолжается.</w:t>
      </w:r>
    </w:p>
    <w:p w:rsidR="000708AC" w:rsidRDefault="000708AC" w:rsidP="00F83256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708AC" w:rsidRPr="005C558C" w:rsidRDefault="000708AC" w:rsidP="00F8325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5C558C">
        <w:rPr>
          <w:rFonts w:ascii="Times New Roman" w:hAnsi="Times New Roman"/>
          <w:b/>
          <w:sz w:val="24"/>
          <w:szCs w:val="24"/>
          <w:u w:val="single"/>
          <w:lang w:eastAsia="ru-RU"/>
        </w:rPr>
        <w:t>(прикрепляется иллюстрация чашки с блюдцем)</w:t>
      </w:r>
    </w:p>
    <w:p w:rsidR="000708AC" w:rsidRPr="00F307FF" w:rsidRDefault="000708AC" w:rsidP="002C2E02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kern w:val="1"/>
          <w:sz w:val="24"/>
          <w:szCs w:val="24"/>
          <w:lang w:eastAsia="ru-RU"/>
        </w:rPr>
      </w:pPr>
    </w:p>
    <w:p w:rsidR="000708AC" w:rsidRPr="00F307FF" w:rsidRDefault="000708AC" w:rsidP="00F307FF">
      <w:pPr>
        <w:pStyle w:val="a"/>
        <w:rPr>
          <w:rStyle w:val="Strong"/>
        </w:rPr>
      </w:pPr>
      <w:r>
        <w:rPr>
          <w:rStyle w:val="Strong"/>
        </w:rPr>
        <w:t xml:space="preserve">3. </w:t>
      </w:r>
      <w:r w:rsidRPr="007A30B5">
        <w:rPr>
          <w:rStyle w:val="Strong"/>
          <w:u w:val="single"/>
        </w:rPr>
        <w:t>Выявление места и причины затруднения</w:t>
      </w:r>
    </w:p>
    <w:p w:rsidR="000708AC" w:rsidRDefault="000708AC" w:rsidP="00F83256">
      <w:pPr>
        <w:pStyle w:val="a"/>
        <w:rPr>
          <w:b/>
          <w:bCs/>
        </w:rPr>
      </w:pPr>
    </w:p>
    <w:p w:rsidR="000708AC" w:rsidRDefault="000708AC" w:rsidP="00D87AE1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- </w:t>
      </w:r>
      <w:r w:rsidRPr="00F83256">
        <w:rPr>
          <w:rFonts w:ascii="Times New Roman" w:hAnsi="Times New Roman"/>
          <w:kern w:val="1"/>
          <w:sz w:val="24"/>
          <w:szCs w:val="24"/>
        </w:rPr>
        <w:t xml:space="preserve">Произведение, с которым мы познакомимся сегодня зашифровано на доске. У вас есть карточки с буквами. Поставьте каждую букву на своё место </w:t>
      </w:r>
      <w:r>
        <w:rPr>
          <w:rFonts w:ascii="Times New Roman" w:hAnsi="Times New Roman"/>
          <w:kern w:val="1"/>
          <w:sz w:val="24"/>
          <w:szCs w:val="24"/>
        </w:rPr>
        <w:t>(работа в паре</w:t>
      </w:r>
      <w:r w:rsidRPr="00F83256">
        <w:rPr>
          <w:rFonts w:ascii="Times New Roman" w:hAnsi="Times New Roman"/>
          <w:kern w:val="1"/>
          <w:sz w:val="24"/>
          <w:szCs w:val="24"/>
        </w:rPr>
        <w:t>).</w:t>
      </w:r>
    </w:p>
    <w:p w:rsidR="000708AC" w:rsidRPr="00F83256" w:rsidRDefault="000708AC" w:rsidP="00D87AE1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ПРАВИЛА работы в паре.</w:t>
      </w:r>
    </w:p>
    <w:p w:rsidR="000708AC" w:rsidRPr="005E5AEE" w:rsidRDefault="000708AC" w:rsidP="005E5AEE">
      <w:pPr>
        <w:pStyle w:val="a"/>
        <w:rPr>
          <w:bCs/>
        </w:rPr>
      </w:pPr>
      <w:r w:rsidRPr="005E5AEE">
        <w:rPr>
          <w:bCs/>
        </w:rPr>
        <w:t xml:space="preserve">* на листочках, на столах </w:t>
      </w:r>
      <w:r>
        <w:rPr>
          <w:bCs/>
        </w:rPr>
        <w:t>записаны цифры, перевернув их</w:t>
      </w:r>
      <w:r w:rsidRPr="005E5AEE">
        <w:rPr>
          <w:bCs/>
        </w:rPr>
        <w:t>, получи</w:t>
      </w:r>
      <w:r>
        <w:rPr>
          <w:bCs/>
        </w:rPr>
        <w:t>м</w:t>
      </w:r>
      <w:r w:rsidRPr="005E5AEE">
        <w:rPr>
          <w:bCs/>
        </w:rPr>
        <w:t xml:space="preserve"> буквы, из которых соберем название сказки, с которой познакомимся сегодня. Но чтобы узнать его, нам нужно отгадать шифр. </w:t>
      </w:r>
      <w:r w:rsidRPr="008F3220">
        <w:rPr>
          <w:b/>
          <w:bCs/>
        </w:rPr>
        <w:t>Посмотрите, на доске записан код,</w:t>
      </w:r>
      <w:r w:rsidRPr="005E5AEE">
        <w:rPr>
          <w:bCs/>
        </w:rPr>
        <w:t xml:space="preserve"> с помощью которого мы узнаем шифр. </w:t>
      </w:r>
    </w:p>
    <w:p w:rsidR="000708AC" w:rsidRPr="005E5AEE" w:rsidRDefault="000708AC" w:rsidP="005E5AEE">
      <w:pPr>
        <w:pStyle w:val="a"/>
        <w:rPr>
          <w:bCs/>
        </w:rPr>
      </w:pPr>
      <w:r w:rsidRPr="005E5AEE">
        <w:rPr>
          <w:bCs/>
        </w:rPr>
        <w:t xml:space="preserve">6 3 7 1 2 8 4 1  5 1 2 3 </w:t>
      </w:r>
    </w:p>
    <w:p w:rsidR="000708AC" w:rsidRPr="005E5AEE" w:rsidRDefault="000708AC" w:rsidP="005E5AEE">
      <w:pPr>
        <w:pStyle w:val="a"/>
        <w:rPr>
          <w:bCs/>
        </w:rPr>
      </w:pPr>
      <w:r w:rsidRPr="005E5AEE">
        <w:rPr>
          <w:bCs/>
        </w:rPr>
        <w:t xml:space="preserve">Ф е д о р и н о   г о р е </w:t>
      </w:r>
    </w:p>
    <w:p w:rsidR="000708AC" w:rsidRPr="005E5AEE" w:rsidRDefault="000708AC" w:rsidP="005E5AEE">
      <w:pPr>
        <w:pStyle w:val="a"/>
        <w:rPr>
          <w:bCs/>
        </w:rPr>
      </w:pPr>
      <w:r w:rsidRPr="005E5AEE">
        <w:rPr>
          <w:bCs/>
        </w:rPr>
        <w:t xml:space="preserve">О - 1 </w:t>
      </w:r>
    </w:p>
    <w:p w:rsidR="000708AC" w:rsidRPr="005E5AEE" w:rsidRDefault="000708AC" w:rsidP="005E5AEE">
      <w:pPr>
        <w:pStyle w:val="a"/>
        <w:rPr>
          <w:bCs/>
        </w:rPr>
      </w:pPr>
      <w:r w:rsidRPr="005E5AEE">
        <w:rPr>
          <w:bCs/>
        </w:rPr>
        <w:t xml:space="preserve">И - 8 </w:t>
      </w:r>
    </w:p>
    <w:p w:rsidR="000708AC" w:rsidRPr="005E5AEE" w:rsidRDefault="000708AC" w:rsidP="005E5AEE">
      <w:pPr>
        <w:pStyle w:val="a"/>
        <w:rPr>
          <w:bCs/>
        </w:rPr>
      </w:pPr>
      <w:r w:rsidRPr="005E5AEE">
        <w:rPr>
          <w:bCs/>
        </w:rPr>
        <w:t xml:space="preserve">Н - 4 </w:t>
      </w:r>
    </w:p>
    <w:p w:rsidR="000708AC" w:rsidRPr="005E5AEE" w:rsidRDefault="000708AC" w:rsidP="005E5AEE">
      <w:pPr>
        <w:pStyle w:val="a"/>
        <w:rPr>
          <w:bCs/>
        </w:rPr>
      </w:pPr>
      <w:r w:rsidRPr="005E5AEE">
        <w:rPr>
          <w:bCs/>
        </w:rPr>
        <w:t xml:space="preserve">Д - 7 </w:t>
      </w:r>
    </w:p>
    <w:p w:rsidR="000708AC" w:rsidRPr="005E5AEE" w:rsidRDefault="000708AC" w:rsidP="005E5AEE">
      <w:pPr>
        <w:pStyle w:val="a"/>
        <w:rPr>
          <w:bCs/>
        </w:rPr>
      </w:pPr>
      <w:r w:rsidRPr="005E5AEE">
        <w:rPr>
          <w:bCs/>
        </w:rPr>
        <w:t xml:space="preserve">Ф - 6 </w:t>
      </w:r>
    </w:p>
    <w:p w:rsidR="000708AC" w:rsidRPr="005E5AEE" w:rsidRDefault="000708AC" w:rsidP="005E5AEE">
      <w:pPr>
        <w:pStyle w:val="a"/>
        <w:rPr>
          <w:bCs/>
        </w:rPr>
      </w:pPr>
      <w:r w:rsidRPr="005E5AEE">
        <w:rPr>
          <w:bCs/>
        </w:rPr>
        <w:t xml:space="preserve">Е - 3 </w:t>
      </w:r>
    </w:p>
    <w:p w:rsidR="000708AC" w:rsidRPr="005E5AEE" w:rsidRDefault="000708AC" w:rsidP="005E5AEE">
      <w:pPr>
        <w:pStyle w:val="a"/>
        <w:rPr>
          <w:bCs/>
        </w:rPr>
      </w:pPr>
      <w:r w:rsidRPr="005E5AEE">
        <w:rPr>
          <w:bCs/>
        </w:rPr>
        <w:t xml:space="preserve">Р - 2 </w:t>
      </w:r>
    </w:p>
    <w:p w:rsidR="000708AC" w:rsidRDefault="000708AC" w:rsidP="005E5AEE">
      <w:pPr>
        <w:pStyle w:val="a"/>
        <w:rPr>
          <w:bCs/>
        </w:rPr>
      </w:pPr>
      <w:r w:rsidRPr="005E5AEE">
        <w:rPr>
          <w:bCs/>
        </w:rPr>
        <w:t>Г – 5</w:t>
      </w:r>
    </w:p>
    <w:p w:rsidR="000708AC" w:rsidRDefault="000708AC" w:rsidP="005E5AEE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708AC" w:rsidRPr="005C558C" w:rsidRDefault="000708AC" w:rsidP="005C55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Ребята, прочитаем какое произведение получилось. (Федорино горе).ЗАПИСЫВАЮ НА ДОСКЕ.</w:t>
      </w:r>
    </w:p>
    <w:p w:rsidR="000708AC" w:rsidRDefault="000708AC" w:rsidP="005E5AEE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708AC" w:rsidRDefault="000708AC" w:rsidP="005E5AE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C558C">
        <w:rPr>
          <w:rFonts w:ascii="Times New Roman" w:hAnsi="Times New Roman"/>
          <w:b/>
          <w:sz w:val="24"/>
          <w:szCs w:val="24"/>
          <w:u w:val="single"/>
          <w:lang w:eastAsia="ru-RU"/>
        </w:rPr>
        <w:t>(прикрепляется иллюстрация чашки с блюдцем)</w:t>
      </w:r>
    </w:p>
    <w:p w:rsidR="000708AC" w:rsidRPr="005C558C" w:rsidRDefault="000708AC" w:rsidP="005E5AE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0708AC" w:rsidRPr="005E5AEE" w:rsidRDefault="000708AC" w:rsidP="005E5AEE">
      <w:pPr>
        <w:pStyle w:val="a"/>
      </w:pPr>
    </w:p>
    <w:p w:rsidR="000708AC" w:rsidRDefault="000708AC" w:rsidP="00F307FF">
      <w:pPr>
        <w:pStyle w:val="a"/>
        <w:tabs>
          <w:tab w:val="right" w:pos="9355"/>
        </w:tabs>
        <w:rPr>
          <w:rStyle w:val="Strong"/>
        </w:rPr>
      </w:pPr>
      <w:r>
        <w:rPr>
          <w:b/>
          <w:bCs/>
        </w:rPr>
        <w:t>4.</w:t>
      </w:r>
      <w:r w:rsidRPr="007A30B5">
        <w:rPr>
          <w:rStyle w:val="Strong"/>
          <w:u w:val="single"/>
        </w:rPr>
        <w:t>Построение проекта выхода из затруднения</w:t>
      </w:r>
      <w:r w:rsidRPr="00F307FF">
        <w:rPr>
          <w:rStyle w:val="Strong"/>
        </w:rPr>
        <w:t xml:space="preserve"> .</w:t>
      </w:r>
      <w:r>
        <w:rPr>
          <w:rStyle w:val="Strong"/>
        </w:rPr>
        <w:tab/>
      </w:r>
    </w:p>
    <w:p w:rsidR="000708AC" w:rsidRDefault="000708AC" w:rsidP="00F307FF">
      <w:pPr>
        <w:pStyle w:val="a"/>
        <w:tabs>
          <w:tab w:val="right" w:pos="9355"/>
        </w:tabs>
        <w:rPr>
          <w:b/>
          <w:bCs/>
        </w:rPr>
      </w:pPr>
    </w:p>
    <w:p w:rsidR="000708AC" w:rsidRPr="00F83256" w:rsidRDefault="000708AC" w:rsidP="00F307FF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- Ребята, назовите </w:t>
      </w:r>
      <w:r w:rsidRPr="00F83256">
        <w:rPr>
          <w:rFonts w:ascii="Times New Roman" w:hAnsi="Times New Roman"/>
          <w:kern w:val="1"/>
          <w:sz w:val="24"/>
          <w:szCs w:val="24"/>
        </w:rPr>
        <w:t>тема  нашего урока?</w:t>
      </w:r>
    </w:p>
    <w:p w:rsidR="000708AC" w:rsidRDefault="000708AC" w:rsidP="00F307FF">
      <w:pPr>
        <w:pStyle w:val="a"/>
      </w:pPr>
      <w:r w:rsidRPr="00F83256">
        <w:t>-</w:t>
      </w:r>
      <w:r>
        <w:t>Какую  цель  мы перед собой  поставим ?(Познакомиться со сказкой К.И.Чуковского</w:t>
      </w:r>
    </w:p>
    <w:p w:rsidR="000708AC" w:rsidRDefault="000708AC" w:rsidP="00F307FF">
      <w:pPr>
        <w:pStyle w:val="a"/>
      </w:pPr>
      <w:r>
        <w:t>« Федорино горе»)</w:t>
      </w:r>
    </w:p>
    <w:p w:rsidR="000708AC" w:rsidRDefault="000708AC" w:rsidP="00F307FF">
      <w:pPr>
        <w:pStyle w:val="a"/>
      </w:pPr>
      <w:r>
        <w:t>-  Чему будем учиться? ( Будем учиться внимательно слушать содержание, отвечать на вопросы и работать с текстом)</w:t>
      </w:r>
    </w:p>
    <w:p w:rsidR="000708AC" w:rsidRPr="00B12803" w:rsidRDefault="000708AC" w:rsidP="005E5AEE">
      <w:pPr>
        <w:pStyle w:val="a"/>
        <w:rPr>
          <w:b/>
          <w:bCs/>
        </w:rPr>
      </w:pPr>
      <w:r w:rsidRPr="00B12803">
        <w:rPr>
          <w:b/>
          <w:bCs/>
        </w:rPr>
        <w:t>- Откройте учебник с.13</w:t>
      </w:r>
    </w:p>
    <w:p w:rsidR="000708AC" w:rsidRDefault="000708AC" w:rsidP="005E5AEE">
      <w:pPr>
        <w:pStyle w:val="a"/>
      </w:pPr>
      <w:r w:rsidRPr="005E5AEE">
        <w:t>- Как вы думаете о чём пойдёт речь в этой сказке?</w:t>
      </w:r>
    </w:p>
    <w:p w:rsidR="000708AC" w:rsidRDefault="000708AC" w:rsidP="005E5AEE">
      <w:pPr>
        <w:pStyle w:val="a"/>
      </w:pPr>
      <w:r>
        <w:t>-Да, ребята, чтобы узнать верны ли ваши предположения мы должны познакомиться со сказкой.</w:t>
      </w:r>
    </w:p>
    <w:p w:rsidR="000708AC" w:rsidRDefault="000708AC" w:rsidP="00AA257F">
      <w:pPr>
        <w:spacing w:after="0" w:line="240" w:lineRule="auto"/>
        <w:ind w:left="360"/>
        <w:rPr>
          <w:lang w:eastAsia="ru-RU"/>
        </w:rPr>
      </w:pPr>
    </w:p>
    <w:p w:rsidR="000708AC" w:rsidRPr="00E67B0D" w:rsidRDefault="000708AC" w:rsidP="00E67B0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12803">
        <w:rPr>
          <w:rFonts w:ascii="Times New Roman" w:hAnsi="Times New Roman"/>
          <w:sz w:val="24"/>
          <w:u w:val="single"/>
          <w:lang w:eastAsia="ru-RU"/>
        </w:rPr>
        <w:t xml:space="preserve">Прикрепляем </w:t>
      </w:r>
      <w:r>
        <w:rPr>
          <w:rFonts w:ascii="Times New Roman" w:hAnsi="Times New Roman"/>
          <w:sz w:val="24"/>
          <w:u w:val="single"/>
          <w:lang w:eastAsia="ru-RU"/>
        </w:rPr>
        <w:t>изображение чайника .</w:t>
      </w:r>
      <w:r w:rsidRPr="00B12803">
        <w:rPr>
          <w:b/>
        </w:rPr>
        <w:t>(прикрепляется чайник)</w:t>
      </w:r>
    </w:p>
    <w:p w:rsidR="000708AC" w:rsidRDefault="000708AC" w:rsidP="005E5AEE">
      <w:pPr>
        <w:pStyle w:val="a"/>
      </w:pPr>
    </w:p>
    <w:p w:rsidR="000708AC" w:rsidRDefault="000708AC" w:rsidP="00AA257F">
      <w:pPr>
        <w:pStyle w:val="a"/>
        <w:rPr>
          <w:b/>
          <w:bCs/>
        </w:rPr>
      </w:pPr>
      <w:r>
        <w:rPr>
          <w:b/>
          <w:bCs/>
        </w:rPr>
        <w:t xml:space="preserve">5. </w:t>
      </w:r>
      <w:r w:rsidRPr="007A30B5">
        <w:rPr>
          <w:rStyle w:val="Strong"/>
          <w:u w:val="single"/>
        </w:rPr>
        <w:t>Реализация  построенного  проекта</w:t>
      </w:r>
      <w:r>
        <w:rPr>
          <w:rStyle w:val="Strong"/>
        </w:rPr>
        <w:t>.</w:t>
      </w:r>
    </w:p>
    <w:p w:rsidR="000708AC" w:rsidRPr="00AA257F" w:rsidRDefault="000708AC" w:rsidP="00AA257F">
      <w:pPr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1.</w:t>
      </w:r>
      <w:r w:rsidRPr="00AA257F">
        <w:rPr>
          <w:sz w:val="24"/>
          <w:szCs w:val="24"/>
          <w:u w:val="single"/>
          <w:lang w:eastAsia="ru-RU"/>
        </w:rPr>
        <w:t xml:space="preserve">«Словарная работа». </w:t>
      </w:r>
    </w:p>
    <w:p w:rsidR="000708AC" w:rsidRDefault="000708AC" w:rsidP="00F00A31">
      <w:pPr>
        <w:pStyle w:val="a"/>
        <w:rPr>
          <w:lang w:eastAsia="ru-RU"/>
        </w:rPr>
      </w:pPr>
      <w:r>
        <w:rPr>
          <w:lang w:eastAsia="ru-RU"/>
        </w:rPr>
        <w:t xml:space="preserve">- Ребята, перед тем как мы  начнем знакомиться со сказкой, нам необходимо </w:t>
      </w:r>
      <w:r w:rsidRPr="00F55FFC">
        <w:rPr>
          <w:lang w:eastAsia="ru-RU"/>
        </w:rPr>
        <w:t xml:space="preserve"> разобрать слова, ко</w:t>
      </w:r>
      <w:r>
        <w:rPr>
          <w:lang w:eastAsia="ru-RU"/>
        </w:rPr>
        <w:t>торые могут вызвать затруднения</w:t>
      </w:r>
      <w:r w:rsidRPr="00F55FFC">
        <w:rPr>
          <w:lang w:eastAsia="ru-RU"/>
        </w:rPr>
        <w:t xml:space="preserve">. </w:t>
      </w:r>
    </w:p>
    <w:p w:rsidR="000708AC" w:rsidRPr="00F55FFC" w:rsidRDefault="000708AC" w:rsidP="00F55FFC">
      <w:pPr>
        <w:pStyle w:val="a"/>
        <w:rPr>
          <w:lang w:eastAsia="ru-RU"/>
        </w:rPr>
      </w:pPr>
      <w:r w:rsidRPr="00F55FFC">
        <w:rPr>
          <w:lang w:eastAsia="ru-RU"/>
        </w:rPr>
        <w:t>Слова:корыто</w:t>
      </w:r>
      <w:r w:rsidRPr="00F55FFC">
        <w:rPr>
          <w:b/>
          <w:lang w:eastAsia="ru-RU"/>
        </w:rPr>
        <w:t>, растопырила глаза</w:t>
      </w:r>
      <w:r w:rsidRPr="00F55FFC">
        <w:rPr>
          <w:lang w:eastAsia="ru-RU"/>
        </w:rPr>
        <w:t xml:space="preserve">, кочерга, </w:t>
      </w:r>
      <w:r w:rsidRPr="00F55FFC">
        <w:rPr>
          <w:b/>
          <w:lang w:eastAsia="ru-RU"/>
        </w:rPr>
        <w:t>расфуфырили,</w:t>
      </w:r>
      <w:r w:rsidRPr="006A044A">
        <w:rPr>
          <w:b/>
          <w:lang w:eastAsia="ru-RU"/>
        </w:rPr>
        <w:t>помои</w:t>
      </w:r>
      <w:r>
        <w:rPr>
          <w:lang w:eastAsia="ru-RU"/>
        </w:rPr>
        <w:t>, прусаки,побежать во всю прыть .</w:t>
      </w:r>
      <w:r w:rsidRPr="00F55FFC">
        <w:rPr>
          <w:lang w:eastAsia="ru-RU"/>
        </w:rPr>
        <w:t xml:space="preserve"> 1.Большой продолговатый открытый сосуд для стирки; </w:t>
      </w:r>
    </w:p>
    <w:p w:rsidR="000708AC" w:rsidRPr="00B12803" w:rsidRDefault="000708AC" w:rsidP="00F55FFC">
      <w:pPr>
        <w:pStyle w:val="a"/>
        <w:rPr>
          <w:lang w:eastAsia="ru-RU"/>
        </w:rPr>
      </w:pPr>
      <w:r w:rsidRPr="00F55FFC">
        <w:rPr>
          <w:lang w:eastAsia="ru-RU"/>
        </w:rPr>
        <w:t>2</w:t>
      </w:r>
      <w:r w:rsidRPr="00B12803">
        <w:rPr>
          <w:lang w:eastAsia="ru-RU"/>
        </w:rPr>
        <w:t xml:space="preserve">.Широко раскрыла; </w:t>
      </w:r>
    </w:p>
    <w:p w:rsidR="000708AC" w:rsidRPr="00B12803" w:rsidRDefault="000708AC" w:rsidP="00F55FFC">
      <w:pPr>
        <w:pStyle w:val="a"/>
        <w:rPr>
          <w:lang w:eastAsia="ru-RU"/>
        </w:rPr>
      </w:pPr>
      <w:r w:rsidRPr="00B12803">
        <w:rPr>
          <w:lang w:eastAsia="ru-RU"/>
        </w:rPr>
        <w:t xml:space="preserve">3.Толстый железный прут с загнутым концом для перемешивания топлива в печи; </w:t>
      </w:r>
    </w:p>
    <w:p w:rsidR="000708AC" w:rsidRPr="00B12803" w:rsidRDefault="000708AC" w:rsidP="00F55FFC">
      <w:pPr>
        <w:pStyle w:val="a"/>
        <w:rPr>
          <w:lang w:eastAsia="ru-RU"/>
        </w:rPr>
      </w:pPr>
      <w:r w:rsidRPr="00B12803">
        <w:rPr>
          <w:lang w:eastAsia="ru-RU"/>
        </w:rPr>
        <w:t xml:space="preserve">4. Сделали пушистыми; </w:t>
      </w:r>
    </w:p>
    <w:p w:rsidR="000708AC" w:rsidRPr="00B12803" w:rsidRDefault="000708AC" w:rsidP="00F55FFC">
      <w:pPr>
        <w:pStyle w:val="a"/>
        <w:rPr>
          <w:lang w:eastAsia="ru-RU"/>
        </w:rPr>
      </w:pPr>
      <w:r w:rsidRPr="00B12803">
        <w:rPr>
          <w:lang w:eastAsia="ru-RU"/>
        </w:rPr>
        <w:t xml:space="preserve">5.Вода с пищевыми отходами, после мытья посуды; </w:t>
      </w:r>
    </w:p>
    <w:p w:rsidR="000708AC" w:rsidRPr="00B12803" w:rsidRDefault="000708AC" w:rsidP="00F55FFC">
      <w:pPr>
        <w:pStyle w:val="a"/>
        <w:rPr>
          <w:lang w:eastAsia="ru-RU"/>
        </w:rPr>
      </w:pPr>
      <w:r w:rsidRPr="00B12803">
        <w:rPr>
          <w:lang w:eastAsia="ru-RU"/>
        </w:rPr>
        <w:t xml:space="preserve">6.Рыжий таракан </w:t>
      </w:r>
    </w:p>
    <w:p w:rsidR="000708AC" w:rsidRDefault="000708AC" w:rsidP="00F55FFC">
      <w:pPr>
        <w:pStyle w:val="a"/>
        <w:rPr>
          <w:lang w:eastAsia="ru-RU"/>
        </w:rPr>
      </w:pPr>
      <w:r>
        <w:rPr>
          <w:lang w:eastAsia="ru-RU"/>
        </w:rPr>
        <w:t>7.Бегать быстро, изо всех сил .</w:t>
      </w:r>
    </w:p>
    <w:p w:rsidR="000708AC" w:rsidRDefault="000708AC" w:rsidP="00F55FFC">
      <w:pPr>
        <w:pStyle w:val="a"/>
        <w:rPr>
          <w:lang w:eastAsia="ru-RU"/>
        </w:rPr>
      </w:pPr>
    </w:p>
    <w:p w:rsidR="000708AC" w:rsidRPr="00126460" w:rsidRDefault="000708AC" w:rsidP="006A0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12646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6. Физминутка</w:t>
      </w:r>
      <w:r w:rsidRPr="0012646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  </w:t>
      </w:r>
    </w:p>
    <w:p w:rsidR="000708AC" w:rsidRPr="00BE765E" w:rsidRDefault="000708AC" w:rsidP="00BE765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65E">
        <w:rPr>
          <w:rFonts w:ascii="Times New Roman" w:hAnsi="Times New Roman"/>
          <w:color w:val="000000"/>
          <w:sz w:val="24"/>
          <w:szCs w:val="24"/>
          <w:lang w:eastAsia="ru-RU"/>
        </w:rPr>
        <w:t>Вы, наверное, устали?</w:t>
      </w:r>
    </w:p>
    <w:p w:rsidR="000708AC" w:rsidRPr="00BE765E" w:rsidRDefault="000708AC" w:rsidP="00BE765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65E">
        <w:rPr>
          <w:rFonts w:ascii="Times New Roman" w:hAnsi="Times New Roman"/>
          <w:color w:val="000000"/>
          <w:sz w:val="24"/>
          <w:szCs w:val="24"/>
          <w:lang w:eastAsia="ru-RU"/>
        </w:rPr>
        <w:t>Ну, тогда все дружно встали.</w:t>
      </w:r>
    </w:p>
    <w:p w:rsidR="000708AC" w:rsidRPr="00BE765E" w:rsidRDefault="000708AC" w:rsidP="00BE765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65E">
        <w:rPr>
          <w:rFonts w:ascii="Times New Roman" w:hAnsi="Times New Roman"/>
          <w:color w:val="000000"/>
          <w:sz w:val="24"/>
          <w:szCs w:val="24"/>
          <w:lang w:eastAsia="ru-RU"/>
        </w:rPr>
        <w:t>Ножками потопали,</w:t>
      </w:r>
    </w:p>
    <w:p w:rsidR="000708AC" w:rsidRPr="00BE765E" w:rsidRDefault="000708AC" w:rsidP="00BE765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65E">
        <w:rPr>
          <w:rFonts w:ascii="Times New Roman" w:hAnsi="Times New Roman"/>
          <w:color w:val="000000"/>
          <w:sz w:val="24"/>
          <w:szCs w:val="24"/>
          <w:lang w:eastAsia="ru-RU"/>
        </w:rPr>
        <w:t>Ручками похлопали.</w:t>
      </w:r>
    </w:p>
    <w:p w:rsidR="000708AC" w:rsidRPr="00BE765E" w:rsidRDefault="000708AC" w:rsidP="00BE765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65E">
        <w:rPr>
          <w:rFonts w:ascii="Times New Roman" w:hAnsi="Times New Roman"/>
          <w:color w:val="000000"/>
          <w:sz w:val="24"/>
          <w:szCs w:val="24"/>
          <w:lang w:eastAsia="ru-RU"/>
        </w:rPr>
        <w:t>Покружились, повертелись</w:t>
      </w:r>
    </w:p>
    <w:p w:rsidR="000708AC" w:rsidRPr="00BE765E" w:rsidRDefault="000708AC" w:rsidP="00BE765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65E">
        <w:rPr>
          <w:rFonts w:ascii="Times New Roman" w:hAnsi="Times New Roman"/>
          <w:color w:val="000000"/>
          <w:sz w:val="24"/>
          <w:szCs w:val="24"/>
          <w:lang w:eastAsia="ru-RU"/>
        </w:rPr>
        <w:t>И за парты все уселись.</w:t>
      </w:r>
    </w:p>
    <w:p w:rsidR="000708AC" w:rsidRPr="00BE765E" w:rsidRDefault="000708AC" w:rsidP="00BE765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65E">
        <w:rPr>
          <w:rFonts w:ascii="Times New Roman" w:hAnsi="Times New Roman"/>
          <w:color w:val="000000"/>
          <w:sz w:val="24"/>
          <w:szCs w:val="24"/>
          <w:lang w:eastAsia="ru-RU"/>
        </w:rPr>
        <w:t>Глазки крепко закрываем,</w:t>
      </w:r>
    </w:p>
    <w:p w:rsidR="000708AC" w:rsidRPr="00BE765E" w:rsidRDefault="000708AC" w:rsidP="00BE765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65E">
        <w:rPr>
          <w:rFonts w:ascii="Times New Roman" w:hAnsi="Times New Roman"/>
          <w:color w:val="000000"/>
          <w:sz w:val="24"/>
          <w:szCs w:val="24"/>
          <w:lang w:eastAsia="ru-RU"/>
        </w:rPr>
        <w:t>Дружно до пяти считаем.</w:t>
      </w:r>
    </w:p>
    <w:p w:rsidR="000708AC" w:rsidRPr="00BE765E" w:rsidRDefault="000708AC" w:rsidP="00BE765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65E">
        <w:rPr>
          <w:rFonts w:ascii="Times New Roman" w:hAnsi="Times New Roman"/>
          <w:color w:val="000000"/>
          <w:sz w:val="24"/>
          <w:szCs w:val="24"/>
          <w:lang w:eastAsia="ru-RU"/>
        </w:rPr>
        <w:t>1, 2, 3, 4, 5,</w:t>
      </w:r>
    </w:p>
    <w:p w:rsidR="000708AC" w:rsidRPr="00BE765E" w:rsidRDefault="000708AC" w:rsidP="00BE765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65E">
        <w:rPr>
          <w:rFonts w:ascii="Times New Roman" w:hAnsi="Times New Roman"/>
          <w:color w:val="000000"/>
          <w:sz w:val="24"/>
          <w:szCs w:val="24"/>
          <w:lang w:eastAsia="ru-RU"/>
        </w:rPr>
        <w:t>Открываем, поморгаем</w:t>
      </w:r>
    </w:p>
    <w:p w:rsidR="000708AC" w:rsidRPr="00BE765E" w:rsidRDefault="000708AC" w:rsidP="00BE765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65E">
        <w:rPr>
          <w:rFonts w:ascii="Times New Roman" w:hAnsi="Times New Roman"/>
          <w:color w:val="000000"/>
          <w:sz w:val="24"/>
          <w:szCs w:val="24"/>
          <w:lang w:eastAsia="ru-RU"/>
        </w:rPr>
        <w:t>И работать начинаем.</w:t>
      </w:r>
    </w:p>
    <w:p w:rsidR="000708AC" w:rsidRPr="00BE765E" w:rsidRDefault="000708AC" w:rsidP="006A0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08AC" w:rsidRPr="00E67B0D" w:rsidRDefault="000708AC" w:rsidP="00E67B0D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Ребята, наше путешествие по творчеству К.И.Чуковского продолжается.</w:t>
      </w:r>
    </w:p>
    <w:p w:rsidR="000708AC" w:rsidRPr="00B12803" w:rsidRDefault="000708AC" w:rsidP="00F00A3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</w:t>
      </w:r>
      <w:r w:rsidRPr="00B12803">
        <w:rPr>
          <w:rFonts w:ascii="Times New Roman" w:hAnsi="Times New Roman"/>
          <w:b/>
          <w:sz w:val="24"/>
          <w:szCs w:val="24"/>
          <w:u w:val="single"/>
          <w:lang w:eastAsia="ru-RU"/>
        </w:rPr>
        <w:t>прикрепляется иллюстрация чашки с блюдцем)</w:t>
      </w:r>
    </w:p>
    <w:p w:rsidR="000708AC" w:rsidRPr="006A044A" w:rsidRDefault="000708AC" w:rsidP="00771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708AC" w:rsidRPr="006A044A" w:rsidRDefault="000708AC" w:rsidP="006A044A">
      <w:pPr>
        <w:pStyle w:val="a"/>
      </w:pPr>
      <w:r w:rsidRPr="00DF0B3B">
        <w:rPr>
          <w:b/>
        </w:rPr>
        <w:t>Знакомство с произведением</w:t>
      </w:r>
      <w:r w:rsidRPr="006A044A">
        <w:t xml:space="preserve"> «Федорино горе».</w:t>
      </w:r>
    </w:p>
    <w:p w:rsidR="000708AC" w:rsidRPr="006A044A" w:rsidRDefault="000708AC" w:rsidP="00F55FFC">
      <w:pPr>
        <w:pStyle w:val="a"/>
        <w:rPr>
          <w:lang w:eastAsia="ru-RU"/>
        </w:rPr>
      </w:pPr>
    </w:p>
    <w:p w:rsidR="000708AC" w:rsidRDefault="000708AC" w:rsidP="00F55FFC">
      <w:pPr>
        <w:pStyle w:val="a"/>
        <w:rPr>
          <w:lang w:eastAsia="ru-RU"/>
        </w:rPr>
      </w:pPr>
      <w:r w:rsidRPr="00F55FFC">
        <w:rPr>
          <w:lang w:eastAsia="ru-RU"/>
        </w:rPr>
        <w:t xml:space="preserve">- </w:t>
      </w:r>
      <w:r>
        <w:rPr>
          <w:lang w:eastAsia="ru-RU"/>
        </w:rPr>
        <w:t>Ребята, а сейчас в</w:t>
      </w:r>
      <w:r w:rsidRPr="00F55FFC">
        <w:rPr>
          <w:lang w:eastAsia="ru-RU"/>
        </w:rPr>
        <w:t>нимате</w:t>
      </w:r>
      <w:r>
        <w:rPr>
          <w:lang w:eastAsia="ru-RU"/>
        </w:rPr>
        <w:t>льно послушайте сказку и подумайте над вопросом.</w:t>
      </w:r>
    </w:p>
    <w:p w:rsidR="000708AC" w:rsidRDefault="000708AC" w:rsidP="00F55FFC">
      <w:pPr>
        <w:pStyle w:val="a"/>
        <w:rPr>
          <w:lang w:eastAsia="ru-RU"/>
        </w:rPr>
      </w:pPr>
      <w:r>
        <w:rPr>
          <w:lang w:eastAsia="ru-RU"/>
        </w:rPr>
        <w:t>-  К</w:t>
      </w:r>
      <w:r w:rsidRPr="00F55FFC">
        <w:rPr>
          <w:lang w:eastAsia="ru-RU"/>
        </w:rPr>
        <w:t>акое горе случилось с Федорой?</w:t>
      </w:r>
      <w:r>
        <w:rPr>
          <w:lang w:eastAsia="ru-RU"/>
        </w:rPr>
        <w:t>(Выразительное чтение учителем на фоне видеозаписи.)</w:t>
      </w:r>
    </w:p>
    <w:p w:rsidR="000708AC" w:rsidRDefault="000708AC" w:rsidP="00F55FFC">
      <w:pPr>
        <w:pStyle w:val="a"/>
        <w:rPr>
          <w:lang w:eastAsia="ru-RU"/>
        </w:rPr>
      </w:pPr>
    </w:p>
    <w:p w:rsidR="000708AC" w:rsidRPr="00E67B0D" w:rsidRDefault="000708AC" w:rsidP="00E67B0D">
      <w:pPr>
        <w:pStyle w:val="a"/>
        <w:jc w:val="center"/>
        <w:rPr>
          <w:b/>
          <w:lang w:eastAsia="ru-RU"/>
        </w:rPr>
      </w:pPr>
      <w:r w:rsidRPr="00E67B0D">
        <w:rPr>
          <w:b/>
          <w:lang w:eastAsia="ru-RU"/>
        </w:rPr>
        <w:t>Инсценировка отрывка сказки детьми</w:t>
      </w:r>
      <w:r>
        <w:rPr>
          <w:lang w:eastAsia="ru-RU"/>
        </w:rPr>
        <w:t>.</w:t>
      </w:r>
    </w:p>
    <w:p w:rsidR="000708AC" w:rsidRPr="003908C2" w:rsidRDefault="000708AC" w:rsidP="00DD63F3">
      <w:pPr>
        <w:shd w:val="clear" w:color="auto" w:fill="FFFFFF"/>
        <w:spacing w:after="120" w:line="240" w:lineRule="atLeast"/>
        <w:rPr>
          <w:rFonts w:ascii="Times New Roman" w:hAnsi="Times New Roman"/>
          <w:lang w:eastAsia="ru-RU"/>
        </w:rPr>
      </w:pPr>
      <w:r w:rsidRPr="003908C2">
        <w:rPr>
          <w:rFonts w:ascii="Times New Roman" w:hAnsi="Times New Roman"/>
          <w:lang w:eastAsia="ru-RU"/>
        </w:rPr>
        <w:t xml:space="preserve">"Ой, </w:t>
      </w:r>
      <w:r>
        <w:rPr>
          <w:rFonts w:ascii="Times New Roman" w:hAnsi="Times New Roman"/>
          <w:lang w:eastAsia="ru-RU"/>
        </w:rPr>
        <w:t xml:space="preserve">вы бедные сиротки мои,      </w:t>
      </w:r>
      <w:r w:rsidRPr="00E77D58">
        <w:rPr>
          <w:rFonts w:ascii="Times New Roman" w:hAnsi="Times New Roman"/>
          <w:b/>
          <w:lang w:eastAsia="ru-RU"/>
        </w:rPr>
        <w:t xml:space="preserve">   </w:t>
      </w:r>
      <w:r w:rsidRPr="00E77D58">
        <w:rPr>
          <w:rFonts w:ascii="Times New Roman" w:hAnsi="Times New Roman"/>
          <w:b/>
          <w:lang w:eastAsia="ru-RU"/>
        </w:rPr>
        <w:br/>
      </w:r>
      <w:r w:rsidRPr="003908C2">
        <w:rPr>
          <w:rFonts w:ascii="Times New Roman" w:hAnsi="Times New Roman"/>
          <w:lang w:eastAsia="ru-RU"/>
        </w:rPr>
        <w:t>Утюги и сковородки мои!</w:t>
      </w:r>
      <w:r w:rsidRPr="003908C2">
        <w:rPr>
          <w:rFonts w:ascii="Times New Roman" w:hAnsi="Times New Roman"/>
          <w:lang w:eastAsia="ru-RU"/>
        </w:rPr>
        <w:br/>
        <w:t>Выподите-ка немытые, домой,</w:t>
      </w:r>
      <w:r w:rsidRPr="003908C2">
        <w:rPr>
          <w:rFonts w:ascii="Times New Roman" w:hAnsi="Times New Roman"/>
          <w:lang w:eastAsia="ru-RU"/>
        </w:rPr>
        <w:br/>
        <w:t>Я водою вас умою ключевой.</w:t>
      </w:r>
      <w:r w:rsidRPr="003908C2">
        <w:rPr>
          <w:rFonts w:ascii="Times New Roman" w:hAnsi="Times New Roman"/>
          <w:lang w:eastAsia="ru-RU"/>
        </w:rPr>
        <w:br/>
        <w:t>Я почищу вас песочком,</w:t>
      </w:r>
      <w:r w:rsidRPr="003908C2">
        <w:rPr>
          <w:rFonts w:ascii="Times New Roman" w:hAnsi="Times New Roman"/>
          <w:lang w:eastAsia="ru-RU"/>
        </w:rPr>
        <w:br/>
        <w:t>Окачу вас кипяточком,</w:t>
      </w:r>
      <w:r w:rsidRPr="003908C2">
        <w:rPr>
          <w:rFonts w:ascii="Times New Roman" w:hAnsi="Times New Roman"/>
          <w:lang w:eastAsia="ru-RU"/>
        </w:rPr>
        <w:br/>
        <w:t>И вы будете опять,</w:t>
      </w:r>
      <w:r w:rsidRPr="003908C2">
        <w:rPr>
          <w:rFonts w:ascii="Times New Roman" w:hAnsi="Times New Roman"/>
          <w:lang w:eastAsia="ru-RU"/>
        </w:rPr>
        <w:br/>
        <w:t>Словно солнышко, сиять.</w:t>
      </w:r>
      <w:r w:rsidRPr="003908C2">
        <w:rPr>
          <w:rFonts w:ascii="Times New Roman" w:hAnsi="Times New Roman"/>
          <w:lang w:eastAsia="ru-RU"/>
        </w:rPr>
        <w:br/>
        <w:t>А поганых тараканов я повыведу,</w:t>
      </w:r>
      <w:r w:rsidRPr="003908C2">
        <w:rPr>
          <w:rFonts w:ascii="Times New Roman" w:hAnsi="Times New Roman"/>
          <w:lang w:eastAsia="ru-RU"/>
        </w:rPr>
        <w:br/>
        <w:t>Прусаков и пауков я повымету!"</w:t>
      </w:r>
    </w:p>
    <w:p w:rsidR="000708AC" w:rsidRPr="003908C2" w:rsidRDefault="000708AC" w:rsidP="00DD63F3">
      <w:pPr>
        <w:shd w:val="clear" w:color="auto" w:fill="FFFFFF"/>
        <w:spacing w:after="120" w:line="240" w:lineRule="atLeast"/>
        <w:rPr>
          <w:rFonts w:ascii="Times New Roman" w:hAnsi="Times New Roman"/>
          <w:lang w:eastAsia="ru-RU"/>
        </w:rPr>
      </w:pPr>
      <w:r w:rsidRPr="003908C2">
        <w:rPr>
          <w:rFonts w:ascii="Times New Roman" w:hAnsi="Times New Roman"/>
          <w:b/>
          <w:bCs/>
          <w:lang w:eastAsia="ru-RU"/>
        </w:rPr>
        <w:t>Скалка: </w:t>
      </w:r>
      <w:r w:rsidRPr="003908C2">
        <w:rPr>
          <w:rFonts w:ascii="Times New Roman" w:hAnsi="Times New Roman"/>
          <w:lang w:eastAsia="ru-RU"/>
        </w:rPr>
        <w:t>"Мне Федору жалко"</w:t>
      </w:r>
    </w:p>
    <w:p w:rsidR="000708AC" w:rsidRPr="00E77D58" w:rsidRDefault="000708AC" w:rsidP="00DD63F3">
      <w:pPr>
        <w:shd w:val="clear" w:color="auto" w:fill="FFFFFF"/>
        <w:spacing w:after="120" w:line="240" w:lineRule="atLeast"/>
        <w:rPr>
          <w:rFonts w:ascii="Times New Roman" w:hAnsi="Times New Roman"/>
          <w:b/>
          <w:lang w:eastAsia="ru-RU"/>
        </w:rPr>
      </w:pPr>
      <w:r w:rsidRPr="003908C2">
        <w:rPr>
          <w:rFonts w:ascii="Times New Roman" w:hAnsi="Times New Roman"/>
          <w:b/>
          <w:bCs/>
          <w:lang w:eastAsia="ru-RU"/>
        </w:rPr>
        <w:t>Чашка:</w:t>
      </w:r>
      <w:r w:rsidRPr="003908C2">
        <w:rPr>
          <w:rFonts w:ascii="Times New Roman" w:hAnsi="Times New Roman"/>
          <w:lang w:eastAsia="ru-RU"/>
        </w:rPr>
        <w:t> "Ах, она бедняжка!"</w:t>
      </w:r>
    </w:p>
    <w:p w:rsidR="000708AC" w:rsidRPr="003908C2" w:rsidRDefault="000708AC" w:rsidP="00DD63F3">
      <w:pPr>
        <w:shd w:val="clear" w:color="auto" w:fill="FFFFFF"/>
        <w:spacing w:after="120" w:line="240" w:lineRule="atLeast"/>
        <w:rPr>
          <w:rFonts w:ascii="Times New Roman" w:hAnsi="Times New Roman"/>
          <w:lang w:eastAsia="ru-RU"/>
        </w:rPr>
      </w:pPr>
      <w:r w:rsidRPr="003908C2">
        <w:rPr>
          <w:rFonts w:ascii="Times New Roman" w:hAnsi="Times New Roman"/>
          <w:b/>
          <w:bCs/>
          <w:lang w:eastAsia="ru-RU"/>
        </w:rPr>
        <w:t>Федора:</w:t>
      </w:r>
      <w:r w:rsidRPr="00E77D58">
        <w:rPr>
          <w:rFonts w:ascii="Times New Roman" w:hAnsi="Times New Roman"/>
          <w:b/>
          <w:lang w:eastAsia="ru-RU"/>
        </w:rPr>
        <w:t xml:space="preserve">   </w:t>
      </w:r>
    </w:p>
    <w:p w:rsidR="000708AC" w:rsidRPr="003908C2" w:rsidRDefault="000708AC" w:rsidP="00DD63F3">
      <w:pPr>
        <w:shd w:val="clear" w:color="auto" w:fill="FFFFFF"/>
        <w:spacing w:after="120" w:line="240" w:lineRule="atLeast"/>
        <w:rPr>
          <w:rFonts w:ascii="Times New Roman" w:hAnsi="Times New Roman"/>
          <w:lang w:eastAsia="ru-RU"/>
        </w:rPr>
      </w:pPr>
      <w:r w:rsidRPr="003908C2">
        <w:rPr>
          <w:rFonts w:ascii="Times New Roman" w:hAnsi="Times New Roman"/>
          <w:lang w:eastAsia="ru-RU"/>
        </w:rPr>
        <w:t>"Уж не буду, уж не буду</w:t>
      </w:r>
      <w:r w:rsidRPr="003908C2">
        <w:rPr>
          <w:rFonts w:ascii="Times New Roman" w:hAnsi="Times New Roman"/>
          <w:lang w:eastAsia="ru-RU"/>
        </w:rPr>
        <w:br/>
        <w:t>Я посуду обижать,</w:t>
      </w:r>
      <w:r w:rsidRPr="003908C2">
        <w:rPr>
          <w:rFonts w:ascii="Times New Roman" w:hAnsi="Times New Roman"/>
          <w:lang w:eastAsia="ru-RU"/>
        </w:rPr>
        <w:br/>
        <w:t>Буду, буду я посуду</w:t>
      </w:r>
      <w:r w:rsidRPr="003908C2">
        <w:rPr>
          <w:rFonts w:ascii="Times New Roman" w:hAnsi="Times New Roman"/>
          <w:lang w:eastAsia="ru-RU"/>
        </w:rPr>
        <w:br/>
        <w:t>И любить и уважать!"</w:t>
      </w:r>
    </w:p>
    <w:p w:rsidR="000708AC" w:rsidRPr="003908C2" w:rsidRDefault="000708AC" w:rsidP="00DD63F3">
      <w:pPr>
        <w:shd w:val="clear" w:color="auto" w:fill="FFFFFF"/>
        <w:spacing w:after="120" w:line="240" w:lineRule="atLeast"/>
        <w:rPr>
          <w:rFonts w:ascii="Times New Roman" w:hAnsi="Times New Roman"/>
          <w:lang w:eastAsia="ru-RU"/>
        </w:rPr>
      </w:pPr>
      <w:r w:rsidRPr="003908C2">
        <w:rPr>
          <w:rFonts w:ascii="Times New Roman" w:hAnsi="Times New Roman"/>
          <w:b/>
          <w:bCs/>
          <w:lang w:eastAsia="ru-RU"/>
        </w:rPr>
        <w:t>Кастрюля:</w:t>
      </w:r>
      <w:r>
        <w:rPr>
          <w:rFonts w:ascii="Times New Roman" w:hAnsi="Times New Roman"/>
          <w:b/>
          <w:bCs/>
          <w:lang w:eastAsia="ru-RU"/>
        </w:rPr>
        <w:t xml:space="preserve">                           </w:t>
      </w:r>
    </w:p>
    <w:p w:rsidR="000708AC" w:rsidRPr="003908C2" w:rsidRDefault="000708AC" w:rsidP="00DD63F3">
      <w:pPr>
        <w:shd w:val="clear" w:color="auto" w:fill="FFFFFF"/>
        <w:spacing w:after="120" w:line="240" w:lineRule="atLeast"/>
        <w:rPr>
          <w:rFonts w:ascii="Times New Roman" w:hAnsi="Times New Roman"/>
          <w:lang w:eastAsia="ru-RU"/>
        </w:rPr>
      </w:pPr>
      <w:r w:rsidRPr="003908C2">
        <w:rPr>
          <w:rFonts w:ascii="Times New Roman" w:hAnsi="Times New Roman"/>
          <w:lang w:eastAsia="ru-RU"/>
        </w:rPr>
        <w:t>"Ну, Федора, так и быть,</w:t>
      </w:r>
      <w:r w:rsidRPr="003908C2">
        <w:rPr>
          <w:rFonts w:ascii="Times New Roman" w:hAnsi="Times New Roman"/>
          <w:lang w:eastAsia="ru-RU"/>
        </w:rPr>
        <w:br/>
        <w:t>Рады мы тебя простить!"</w:t>
      </w:r>
    </w:p>
    <w:p w:rsidR="000708AC" w:rsidRDefault="000708AC" w:rsidP="00167638">
      <w:pPr>
        <w:pStyle w:val="a"/>
        <w:rPr>
          <w:b/>
          <w:lang w:eastAsia="ru-RU"/>
        </w:rPr>
      </w:pPr>
    </w:p>
    <w:p w:rsidR="000708AC" w:rsidRDefault="000708AC" w:rsidP="00167638">
      <w:pPr>
        <w:pStyle w:val="a"/>
        <w:rPr>
          <w:lang w:eastAsia="ru-RU"/>
        </w:rPr>
      </w:pPr>
      <w:r>
        <w:rPr>
          <w:b/>
          <w:lang w:eastAsia="ru-RU"/>
        </w:rPr>
        <w:t xml:space="preserve">7. </w:t>
      </w:r>
      <w:r w:rsidRPr="000762D7">
        <w:rPr>
          <w:rStyle w:val="Strong"/>
          <w:u w:val="single"/>
        </w:rPr>
        <w:t>Первичное закрепление с проговариванием во внешней речи</w:t>
      </w:r>
      <w:r w:rsidRPr="007A30B5">
        <w:rPr>
          <w:lang w:eastAsia="ru-RU"/>
        </w:rPr>
        <w:t>.</w:t>
      </w:r>
    </w:p>
    <w:p w:rsidR="000708AC" w:rsidRDefault="000708AC" w:rsidP="00167638">
      <w:pPr>
        <w:pStyle w:val="a"/>
        <w:rPr>
          <w:lang w:eastAsia="ru-RU"/>
        </w:rPr>
      </w:pPr>
      <w:r>
        <w:rPr>
          <w:lang w:eastAsia="ru-RU"/>
        </w:rPr>
        <w:t>Составление кластера</w:t>
      </w:r>
    </w:p>
    <w:p w:rsidR="000708AC" w:rsidRPr="00DF0B3B" w:rsidRDefault="000708AC" w:rsidP="00167638">
      <w:pPr>
        <w:pStyle w:val="a"/>
        <w:rPr>
          <w:b/>
          <w:lang w:eastAsia="ru-RU"/>
        </w:rPr>
      </w:pPr>
    </w:p>
    <w:p w:rsidR="000708AC" w:rsidRPr="00E96ED4" w:rsidRDefault="000708AC" w:rsidP="00E96ED4">
      <w:pPr>
        <w:pStyle w:val="a"/>
        <w:rPr>
          <w:lang w:eastAsia="ru-RU"/>
        </w:rPr>
      </w:pPr>
      <w:r>
        <w:rPr>
          <w:lang w:eastAsia="ru-RU"/>
        </w:rPr>
        <w:t>- Почему это стихотворение мы можем назвать сказкой? (посуда говорит и умеет ходить)</w:t>
      </w:r>
    </w:p>
    <w:p w:rsidR="000708AC" w:rsidRDefault="000708AC" w:rsidP="00167638">
      <w:pPr>
        <w:pStyle w:val="a"/>
        <w:rPr>
          <w:lang w:eastAsia="ru-RU"/>
        </w:rPr>
      </w:pPr>
      <w:r>
        <w:rPr>
          <w:lang w:eastAsia="ru-RU"/>
        </w:rPr>
        <w:t>- Писатель начал сказку с бегства посуды, а потом объяснил причину этого бегства, почему он построил так сказку?(Чтобы было интересно дальше читать)</w:t>
      </w:r>
    </w:p>
    <w:p w:rsidR="000708AC" w:rsidRPr="006A044A" w:rsidRDefault="000708AC" w:rsidP="006A044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- Что </w:t>
      </w:r>
      <w:r w:rsidRPr="006A044A">
        <w:rPr>
          <w:rFonts w:ascii="Times New Roman" w:hAnsi="Times New Roman"/>
          <w:kern w:val="1"/>
          <w:sz w:val="24"/>
          <w:szCs w:val="24"/>
          <w:lang w:eastAsia="ru-RU"/>
        </w:rPr>
        <w:t xml:space="preserve"> понравилось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в сказке</w:t>
      </w:r>
      <w:r w:rsidRPr="006A044A">
        <w:rPr>
          <w:rFonts w:ascii="Times New Roman" w:hAnsi="Times New Roman"/>
          <w:kern w:val="1"/>
          <w:sz w:val="24"/>
          <w:szCs w:val="24"/>
          <w:lang w:eastAsia="ru-RU"/>
        </w:rPr>
        <w:t>?</w:t>
      </w:r>
    </w:p>
    <w:p w:rsidR="000708AC" w:rsidRPr="007B1CA5" w:rsidRDefault="000708AC" w:rsidP="0016763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A044A">
        <w:rPr>
          <w:rFonts w:ascii="Times New Roman" w:hAnsi="Times New Roman"/>
          <w:kern w:val="1"/>
          <w:sz w:val="24"/>
          <w:szCs w:val="24"/>
          <w:lang w:eastAsia="ru-RU"/>
        </w:rPr>
        <w:t>- Что показалось смешным</w:t>
      </w:r>
      <w:r w:rsidRPr="006A044A">
        <w:rPr>
          <w:rFonts w:ascii="Times New Roman" w:hAnsi="Times New Roman"/>
          <w:kern w:val="1"/>
          <w:sz w:val="20"/>
          <w:szCs w:val="20"/>
          <w:lang w:eastAsia="ru-RU"/>
        </w:rPr>
        <w:t>?</w:t>
      </w:r>
    </w:p>
    <w:p w:rsidR="000708AC" w:rsidRPr="00BF23F5" w:rsidRDefault="000708AC" w:rsidP="00AA257F">
      <w:pPr>
        <w:pStyle w:val="a"/>
        <w:rPr>
          <w:b/>
          <w:lang w:eastAsia="ru-RU"/>
        </w:rPr>
      </w:pPr>
      <w:r>
        <w:rPr>
          <w:lang w:eastAsia="ru-RU"/>
        </w:rPr>
        <w:t xml:space="preserve">- </w:t>
      </w:r>
      <w:r w:rsidRPr="006A044A">
        <w:rPr>
          <w:lang w:eastAsia="ru-RU"/>
        </w:rPr>
        <w:t>Какие предметы ушли от Федоры?</w:t>
      </w:r>
      <w:r>
        <w:rPr>
          <w:lang w:eastAsia="ru-RU"/>
        </w:rPr>
        <w:t>(</w:t>
      </w:r>
      <w:r w:rsidRPr="00BF23F5">
        <w:rPr>
          <w:b/>
          <w:lang w:eastAsia="ru-RU"/>
        </w:rPr>
        <w:t>Прочитать отрывки с. 13)</w:t>
      </w:r>
    </w:p>
    <w:p w:rsidR="000708AC" w:rsidRDefault="000708AC" w:rsidP="00AA257F">
      <w:pPr>
        <w:pStyle w:val="a"/>
        <w:rPr>
          <w:lang w:eastAsia="ru-RU"/>
        </w:rPr>
      </w:pPr>
      <w:r>
        <w:rPr>
          <w:lang w:eastAsia="ru-RU"/>
        </w:rPr>
        <w:t xml:space="preserve">- </w:t>
      </w:r>
      <w:r w:rsidRPr="006A044A">
        <w:rPr>
          <w:lang w:eastAsia="ru-RU"/>
        </w:rPr>
        <w:t xml:space="preserve"> Как вы думаете, а почему они ушли? </w:t>
      </w:r>
      <w:r w:rsidRPr="00BF23F5">
        <w:rPr>
          <w:b/>
          <w:lang w:eastAsia="ru-RU"/>
        </w:rPr>
        <w:t>(прочитать с.17-18)</w:t>
      </w:r>
    </w:p>
    <w:p w:rsidR="000708AC" w:rsidRDefault="000708AC" w:rsidP="00AA257F">
      <w:pPr>
        <w:pStyle w:val="a"/>
        <w:rPr>
          <w:lang w:eastAsia="ru-RU"/>
        </w:rPr>
      </w:pPr>
      <w:r>
        <w:rPr>
          <w:lang w:eastAsia="ru-RU"/>
        </w:rPr>
        <w:t>- Жалко ли  вам  Федору ? Почему?</w:t>
      </w:r>
    </w:p>
    <w:p w:rsidR="000708AC" w:rsidRDefault="000708AC" w:rsidP="00AA257F">
      <w:pPr>
        <w:pStyle w:val="a"/>
      </w:pPr>
      <w:r w:rsidRPr="00771E40">
        <w:t>- Какая основная черта характера Федоры</w:t>
      </w:r>
      <w:r w:rsidRPr="00E96ED4">
        <w:rPr>
          <w:b/>
        </w:rPr>
        <w:t>?(неряшливость)</w:t>
      </w:r>
    </w:p>
    <w:p w:rsidR="000708AC" w:rsidRPr="00771E40" w:rsidRDefault="000708AC" w:rsidP="00771E40">
      <w:pPr>
        <w:widowControl w:val="0"/>
        <w:tabs>
          <w:tab w:val="left" w:pos="330"/>
        </w:tabs>
        <w:suppressAutoHyphens/>
        <w:spacing w:after="0" w:line="288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E96ED4">
        <w:rPr>
          <w:rFonts w:ascii="Times New Roman" w:hAnsi="Times New Roman"/>
          <w:b/>
          <w:kern w:val="1"/>
          <w:sz w:val="24"/>
          <w:szCs w:val="24"/>
        </w:rPr>
        <w:t>-Неряшливость - хорошая или плохая черта? Почему</w:t>
      </w:r>
      <w:r w:rsidRPr="00771E40">
        <w:rPr>
          <w:rFonts w:ascii="Times New Roman" w:hAnsi="Times New Roman"/>
          <w:kern w:val="1"/>
          <w:sz w:val="24"/>
          <w:szCs w:val="24"/>
        </w:rPr>
        <w:t>?</w:t>
      </w:r>
    </w:p>
    <w:p w:rsidR="000708AC" w:rsidRPr="00BF23F5" w:rsidRDefault="000708AC" w:rsidP="00AA257F">
      <w:pPr>
        <w:pStyle w:val="a"/>
        <w:rPr>
          <w:b/>
          <w:lang w:eastAsia="ru-RU"/>
        </w:rPr>
      </w:pPr>
      <w:r w:rsidRPr="00771E40">
        <w:rPr>
          <w:lang w:eastAsia="ru-RU"/>
        </w:rPr>
        <w:t>- А когда становится её жалко?</w:t>
      </w:r>
      <w:r>
        <w:rPr>
          <w:b/>
          <w:lang w:eastAsia="ru-RU"/>
        </w:rPr>
        <w:t>(Прочитать с.18</w:t>
      </w:r>
      <w:r w:rsidRPr="00BF23F5">
        <w:rPr>
          <w:b/>
          <w:lang w:eastAsia="ru-RU"/>
        </w:rPr>
        <w:t>)</w:t>
      </w:r>
    </w:p>
    <w:p w:rsidR="000708AC" w:rsidRDefault="000708AC" w:rsidP="00AA257F">
      <w:pPr>
        <w:pStyle w:val="a"/>
        <w:rPr>
          <w:b/>
          <w:lang w:eastAsia="ru-RU"/>
        </w:rPr>
      </w:pPr>
      <w:r>
        <w:rPr>
          <w:lang w:eastAsia="ru-RU"/>
        </w:rPr>
        <w:t>-Почему к Федоре вернулась посуда</w:t>
      </w:r>
      <w:r w:rsidRPr="007F27C1">
        <w:rPr>
          <w:b/>
          <w:lang w:eastAsia="ru-RU"/>
        </w:rPr>
        <w:t>? (Посуде Федору стало жалко</w:t>
      </w:r>
      <w:r>
        <w:rPr>
          <w:b/>
          <w:lang w:eastAsia="ru-RU"/>
        </w:rPr>
        <w:t xml:space="preserve"> с.20</w:t>
      </w:r>
      <w:r w:rsidRPr="007F27C1">
        <w:rPr>
          <w:b/>
          <w:lang w:eastAsia="ru-RU"/>
        </w:rPr>
        <w:t>)</w:t>
      </w:r>
    </w:p>
    <w:p w:rsidR="000708AC" w:rsidRPr="00E96ED4" w:rsidRDefault="000708AC" w:rsidP="00AA257F">
      <w:pPr>
        <w:pStyle w:val="a"/>
        <w:rPr>
          <w:b/>
          <w:lang w:eastAsia="ru-RU"/>
        </w:rPr>
      </w:pPr>
      <w:r w:rsidRPr="00E96ED4">
        <w:rPr>
          <w:lang w:eastAsia="ru-RU"/>
        </w:rPr>
        <w:t>- Какие слова она сказала посуде</w:t>
      </w:r>
      <w:r w:rsidRPr="00E96ED4">
        <w:rPr>
          <w:b/>
          <w:lang w:eastAsia="ru-RU"/>
        </w:rPr>
        <w:t>? (с.20-21)</w:t>
      </w:r>
    </w:p>
    <w:p w:rsidR="000708AC" w:rsidRDefault="000708AC" w:rsidP="00AA257F">
      <w:pPr>
        <w:pStyle w:val="a"/>
      </w:pPr>
      <w:r>
        <w:rPr>
          <w:sz w:val="20"/>
          <w:szCs w:val="20"/>
        </w:rPr>
        <w:t xml:space="preserve"> - </w:t>
      </w:r>
      <w:r w:rsidRPr="00771E40">
        <w:t xml:space="preserve">Какие черты характера появились? </w:t>
      </w:r>
      <w:r w:rsidRPr="007F27C1">
        <w:rPr>
          <w:b/>
        </w:rPr>
        <w:t>(аккуратность, бережливость)</w:t>
      </w:r>
    </w:p>
    <w:p w:rsidR="000708AC" w:rsidRPr="00771E40" w:rsidRDefault="000708AC" w:rsidP="00AA257F">
      <w:pPr>
        <w:pStyle w:val="a"/>
        <w:rPr>
          <w:lang w:eastAsia="ru-RU"/>
        </w:rPr>
      </w:pPr>
      <w:r>
        <w:t>-Какие слова говорит самовар в конце сказки</w:t>
      </w:r>
      <w:r w:rsidRPr="007F27C1">
        <w:rPr>
          <w:b/>
        </w:rPr>
        <w:t>?</w:t>
      </w:r>
      <w:r>
        <w:rPr>
          <w:b/>
        </w:rPr>
        <w:t xml:space="preserve">(с. </w:t>
      </w:r>
      <w:r w:rsidRPr="007F27C1">
        <w:rPr>
          <w:b/>
        </w:rPr>
        <w:t>22)</w:t>
      </w:r>
    </w:p>
    <w:p w:rsidR="000708AC" w:rsidRDefault="000708AC" w:rsidP="00AA257F">
      <w:pPr>
        <w:pStyle w:val="a"/>
        <w:rPr>
          <w:lang w:eastAsia="ru-RU"/>
        </w:rPr>
      </w:pPr>
      <w:r>
        <w:rPr>
          <w:lang w:eastAsia="ru-RU"/>
        </w:rPr>
        <w:t xml:space="preserve">- Ребята, </w:t>
      </w:r>
      <w:r w:rsidRPr="006A044A">
        <w:rPr>
          <w:lang w:eastAsia="ru-RU"/>
        </w:rPr>
        <w:t>как мы должны относиться к вещам и предметам, которые нас окружают и нам необходимы?</w:t>
      </w:r>
      <w:r>
        <w:rPr>
          <w:lang w:eastAsia="ru-RU"/>
        </w:rPr>
        <w:br/>
        <w:t>- Чему учит это произведение? (Внимательному отношению друг к другу, доброте и порядку).</w:t>
      </w:r>
    </w:p>
    <w:p w:rsidR="000708AC" w:rsidRDefault="000708AC" w:rsidP="00AA257F">
      <w:pPr>
        <w:pStyle w:val="a"/>
        <w:rPr>
          <w:lang w:eastAsia="ru-RU"/>
        </w:rPr>
      </w:pPr>
    </w:p>
    <w:p w:rsidR="000708AC" w:rsidRPr="00E96ED4" w:rsidRDefault="000708AC" w:rsidP="000762D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E96ED4">
        <w:rPr>
          <w:rFonts w:ascii="Times New Roman" w:hAnsi="Times New Roman"/>
          <w:b/>
          <w:sz w:val="24"/>
          <w:szCs w:val="24"/>
          <w:u w:val="single"/>
          <w:lang w:eastAsia="ru-RU"/>
        </w:rPr>
        <w:t>(прикрепляется иллюстрация чашки с блюдцем)</w:t>
      </w:r>
    </w:p>
    <w:p w:rsidR="000708AC" w:rsidRDefault="000708AC" w:rsidP="00AA257F">
      <w:pPr>
        <w:pStyle w:val="a"/>
        <w:rPr>
          <w:lang w:eastAsia="ru-RU"/>
        </w:rPr>
      </w:pPr>
    </w:p>
    <w:p w:rsidR="000708AC" w:rsidRPr="00E96ED4" w:rsidRDefault="000708AC" w:rsidP="00E96ED4">
      <w:pPr>
        <w:pStyle w:val="a"/>
        <w:rPr>
          <w:lang w:eastAsia="ru-RU"/>
        </w:rPr>
      </w:pPr>
      <w:r>
        <w:rPr>
          <w:rStyle w:val="Strong"/>
        </w:rPr>
        <w:t xml:space="preserve">8. </w:t>
      </w:r>
      <w:r w:rsidRPr="000762D7">
        <w:rPr>
          <w:rStyle w:val="Strong"/>
          <w:u w:val="single"/>
        </w:rPr>
        <w:t>Самостоятельная ра</w:t>
      </w:r>
      <w:r>
        <w:rPr>
          <w:rStyle w:val="Strong"/>
          <w:u w:val="single"/>
        </w:rPr>
        <w:t>бота с самопроверкой по эталону.</w:t>
      </w:r>
    </w:p>
    <w:p w:rsidR="000708AC" w:rsidRDefault="000708AC" w:rsidP="00DF0B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708AC" w:rsidRPr="00E67B0D" w:rsidRDefault="000708AC" w:rsidP="00E67B0D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У вас на столах лежат карточки. Давайте выполним </w:t>
      </w:r>
      <w:r w:rsidRPr="003634C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тест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содержанию сказки</w:t>
      </w:r>
      <w:r w:rsidRPr="0041756C">
        <w:rPr>
          <w:rFonts w:ascii="Times New Roman" w:hAnsi="Times New Roman"/>
          <w:b/>
          <w:color w:val="000000"/>
          <w:sz w:val="26"/>
          <w:szCs w:val="26"/>
          <w:lang w:eastAsia="ru-RU"/>
        </w:rPr>
        <w:t>.(самостоятельная работа)</w:t>
      </w:r>
    </w:p>
    <w:p w:rsidR="000708AC" w:rsidRPr="003634C0" w:rsidRDefault="000708AC" w:rsidP="000762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1.Как звали главную героиню сказки?</w:t>
      </w:r>
    </w:p>
    <w:p w:rsidR="000708AC" w:rsidRDefault="000708AC" w:rsidP="000762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08AC" w:rsidRDefault="000708AC" w:rsidP="00E96ED4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А) Мария Николаевна;</w:t>
      </w:r>
      <w:r w:rsidRPr="00363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Б) Федора Егоровна;</w:t>
      </w:r>
    </w:p>
    <w:p w:rsidR="000708AC" w:rsidRDefault="000708AC" w:rsidP="00E67B0D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2. Какое животное испугалось и «растопырило глаза»?</w:t>
      </w:r>
    </w:p>
    <w:p w:rsidR="000708AC" w:rsidRPr="003634C0" w:rsidRDefault="000708AC" w:rsidP="00E67B0D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А) корова;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</w:t>
      </w:r>
      <w:r w:rsidRPr="00363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63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коза.</w:t>
      </w:r>
    </w:p>
    <w:p w:rsidR="000708AC" w:rsidRDefault="000708AC" w:rsidP="00E67B0D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3.Как скакали тарелки?</w:t>
      </w:r>
    </w:p>
    <w:p w:rsidR="000708AC" w:rsidRDefault="000708AC" w:rsidP="00E67B0D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А) как зайцы;</w:t>
      </w:r>
      <w:r w:rsidRPr="00363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Б) как белки;</w:t>
      </w:r>
    </w:p>
    <w:p w:rsidR="000708AC" w:rsidRPr="003634C0" w:rsidRDefault="000708AC" w:rsidP="000762D7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4.Кто остался в доме у Федоры?</w:t>
      </w:r>
    </w:p>
    <w:p w:rsidR="000708AC" w:rsidRPr="003634C0" w:rsidRDefault="000708AC" w:rsidP="00E96ED4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63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А)</w:t>
      </w: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63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тараканы;</w:t>
      </w: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Б)</w:t>
      </w:r>
      <w:r w:rsidRPr="00363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кошки;</w:t>
      </w:r>
    </w:p>
    <w:p w:rsidR="000708AC" w:rsidRPr="003634C0" w:rsidRDefault="000708AC" w:rsidP="000762D7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5.Что делала Федора, когда звала посуду домой?</w:t>
      </w:r>
    </w:p>
    <w:p w:rsidR="000708AC" w:rsidRPr="003634C0" w:rsidRDefault="000708AC" w:rsidP="000762D7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А) читала стихи;</w:t>
      </w:r>
      <w:r w:rsidRPr="00363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Б) пела тихую песню.</w:t>
      </w:r>
    </w:p>
    <w:p w:rsidR="000708AC" w:rsidRPr="003634C0" w:rsidRDefault="000708AC" w:rsidP="00121724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6.На чем стоял самовар в конце сказки?</w:t>
      </w:r>
    </w:p>
    <w:p w:rsidR="000708AC" w:rsidRDefault="000708AC" w:rsidP="00A2179C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634C0">
        <w:rPr>
          <w:rFonts w:ascii="Times New Roman" w:hAnsi="Times New Roman"/>
          <w:color w:val="000000"/>
          <w:sz w:val="24"/>
          <w:szCs w:val="24"/>
          <w:lang w:eastAsia="ru-RU"/>
        </w:rPr>
        <w:t>) на подоконнике;</w:t>
      </w:r>
    </w:p>
    <w:p w:rsidR="000708AC" w:rsidRPr="00A2179C" w:rsidRDefault="000708AC" w:rsidP="00A2179C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</w:t>
      </w:r>
      <w:r w:rsidRPr="00363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на белой табуреточке да на вышитой салфеточке.</w:t>
      </w:r>
    </w:p>
    <w:p w:rsidR="000708AC" w:rsidRPr="00E67B0D" w:rsidRDefault="000708AC" w:rsidP="00E67B0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Взаимопроверка. Поменялись листами. Я читаю ответы, а вы проверяете.</w:t>
      </w:r>
    </w:p>
    <w:p w:rsidR="000708AC" w:rsidRPr="00A2179C" w:rsidRDefault="000708AC" w:rsidP="005277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179C">
        <w:rPr>
          <w:rFonts w:ascii="Times New Roman" w:hAnsi="Times New Roman"/>
          <w:b/>
          <w:sz w:val="24"/>
          <w:szCs w:val="24"/>
          <w:u w:val="single"/>
          <w:lang w:eastAsia="ru-RU"/>
        </w:rPr>
        <w:t>(прикрепляется иллюстрация чашки с блюдцем)</w:t>
      </w:r>
    </w:p>
    <w:p w:rsidR="000708AC" w:rsidRPr="00F6782A" w:rsidRDefault="000708AC" w:rsidP="00F678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0708AC" w:rsidRDefault="000708AC" w:rsidP="002F39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7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-Ребята, с каким произведением познакомились на уроке? Кто автор произведения? </w:t>
      </w:r>
    </w:p>
    <w:p w:rsidR="000708AC" w:rsidRPr="00F6782A" w:rsidRDefault="000708AC" w:rsidP="002F392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Что узнали об авторе?</w:t>
      </w:r>
    </w:p>
    <w:p w:rsidR="000708AC" w:rsidRPr="00F6782A" w:rsidRDefault="000708AC" w:rsidP="002F392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6782A">
        <w:rPr>
          <w:rFonts w:ascii="Times New Roman" w:hAnsi="Times New Roman"/>
          <w:color w:val="000000"/>
          <w:sz w:val="24"/>
          <w:szCs w:val="24"/>
          <w:lang w:eastAsia="ru-RU"/>
        </w:rPr>
        <w:t>-Какое горе произошло с Федорой?</w:t>
      </w:r>
    </w:p>
    <w:p w:rsidR="000708AC" w:rsidRPr="00F6782A" w:rsidRDefault="000708AC" w:rsidP="002F392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6782A">
        <w:rPr>
          <w:rFonts w:ascii="Times New Roman" w:hAnsi="Times New Roman"/>
          <w:color w:val="000000"/>
          <w:sz w:val="24"/>
          <w:szCs w:val="24"/>
          <w:lang w:eastAsia="ru-RU"/>
        </w:rPr>
        <w:t>- Кто в этом виноват?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Почему?</w:t>
      </w:r>
    </w:p>
    <w:p w:rsidR="000708AC" w:rsidRPr="00F6782A" w:rsidRDefault="000708AC" w:rsidP="002F392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6782A">
        <w:rPr>
          <w:rFonts w:ascii="Times New Roman" w:hAnsi="Times New Roman"/>
          <w:color w:val="000000"/>
          <w:sz w:val="24"/>
          <w:szCs w:val="24"/>
          <w:lang w:eastAsia="ru-RU"/>
        </w:rPr>
        <w:t>-Поняла ли Федора свою ошибку?</w:t>
      </w:r>
    </w:p>
    <w:p w:rsidR="000708AC" w:rsidRPr="00F6782A" w:rsidRDefault="000708AC" w:rsidP="002F392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6782A">
        <w:rPr>
          <w:rFonts w:ascii="Times New Roman" w:hAnsi="Times New Roman"/>
          <w:color w:val="000000"/>
          <w:sz w:val="24"/>
          <w:szCs w:val="24"/>
          <w:lang w:eastAsia="ru-RU"/>
        </w:rPr>
        <w:t>- Какой совет мы дадим Федоре и ребятам, кто не любит и не ухаживает за своими вещами.</w:t>
      </w:r>
    </w:p>
    <w:p w:rsidR="000708AC" w:rsidRDefault="000708AC" w:rsidP="00DD63F3">
      <w:pPr>
        <w:pStyle w:val="NormalWeb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D63F3">
        <w:rPr>
          <w:color w:val="000000"/>
          <w:sz w:val="28"/>
          <w:szCs w:val="28"/>
        </w:rPr>
        <w:t>- Чему нас учит это стихотворение?</w:t>
      </w:r>
      <w:r w:rsidRPr="00DD63F3">
        <w:rPr>
          <w:b/>
          <w:bCs/>
          <w:color w:val="181818"/>
          <w:sz w:val="28"/>
          <w:szCs w:val="28"/>
        </w:rPr>
        <w:t xml:space="preserve"> Дети. </w:t>
      </w:r>
      <w:r w:rsidRPr="00DD63F3">
        <w:rPr>
          <w:color w:val="181818"/>
          <w:sz w:val="28"/>
          <w:szCs w:val="28"/>
        </w:rPr>
        <w:t>Автор учит нас быть аккуратными, ответственными, поддерживать дома порядок.</w:t>
      </w:r>
    </w:p>
    <w:p w:rsidR="000708AC" w:rsidRPr="00DD63F3" w:rsidRDefault="000708AC" w:rsidP="00DD63F3">
      <w:pPr>
        <w:pStyle w:val="NormalWeb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708AC" w:rsidRPr="007E4552" w:rsidRDefault="000708AC" w:rsidP="00DD63F3">
      <w:pPr>
        <w:pStyle w:val="NormalWeb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E4552">
        <w:rPr>
          <w:b/>
          <w:bCs/>
          <w:color w:val="181818"/>
          <w:sz w:val="28"/>
          <w:szCs w:val="28"/>
        </w:rPr>
        <w:t>Учитель</w:t>
      </w:r>
      <w:r w:rsidRPr="007E4552">
        <w:rPr>
          <w:color w:val="181818"/>
          <w:sz w:val="28"/>
          <w:szCs w:val="28"/>
        </w:rPr>
        <w:t>. Какие из пословиц подойду к нашей сказке?</w:t>
      </w:r>
    </w:p>
    <w:p w:rsidR="000708AC" w:rsidRPr="007E4552" w:rsidRDefault="000708AC" w:rsidP="00DD63F3">
      <w:pPr>
        <w:pStyle w:val="NormalWeb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E4552">
        <w:rPr>
          <w:b/>
          <w:bCs/>
          <w:color w:val="181818"/>
          <w:sz w:val="28"/>
          <w:szCs w:val="28"/>
        </w:rPr>
        <w:t>Дети. </w:t>
      </w:r>
      <w:r w:rsidRPr="007E4552">
        <w:rPr>
          <w:i/>
          <w:iCs/>
          <w:color w:val="181818"/>
          <w:sz w:val="28"/>
          <w:szCs w:val="28"/>
          <w:u w:val="single"/>
        </w:rPr>
        <w:t>1.Сумел провиниться, сумей и повиниться.</w:t>
      </w:r>
    </w:p>
    <w:p w:rsidR="000708AC" w:rsidRPr="007E4552" w:rsidRDefault="000708AC" w:rsidP="00DD63F3">
      <w:pPr>
        <w:pStyle w:val="NormalWeb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E4552">
        <w:rPr>
          <w:color w:val="181818"/>
          <w:sz w:val="28"/>
          <w:szCs w:val="28"/>
        </w:rPr>
        <w:t>2.Труд человека кормит, а лень портит.</w:t>
      </w:r>
    </w:p>
    <w:p w:rsidR="000708AC" w:rsidRPr="007E4552" w:rsidRDefault="000708AC" w:rsidP="00DD63F3">
      <w:pPr>
        <w:pStyle w:val="NormalWeb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E4552">
        <w:rPr>
          <w:i/>
          <w:iCs/>
          <w:color w:val="181818"/>
          <w:sz w:val="28"/>
          <w:szCs w:val="28"/>
          <w:u w:val="single"/>
        </w:rPr>
        <w:t>3.В доме чистота, в душе красота.</w:t>
      </w:r>
    </w:p>
    <w:p w:rsidR="000708AC" w:rsidRPr="007E4552" w:rsidRDefault="000708AC" w:rsidP="00DD63F3">
      <w:pPr>
        <w:pStyle w:val="NormalWeb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E4552">
        <w:rPr>
          <w:color w:val="181818"/>
          <w:sz w:val="28"/>
          <w:szCs w:val="28"/>
        </w:rPr>
        <w:t>4</w:t>
      </w:r>
      <w:r w:rsidRPr="007E4552">
        <w:rPr>
          <w:i/>
          <w:iCs/>
          <w:color w:val="181818"/>
          <w:sz w:val="28"/>
          <w:szCs w:val="28"/>
          <w:u w:val="single"/>
        </w:rPr>
        <w:t>. Порядок – душа всякого дела.</w:t>
      </w:r>
    </w:p>
    <w:p w:rsidR="000708AC" w:rsidRPr="007E4552" w:rsidRDefault="000708AC" w:rsidP="00E67B0D">
      <w:pPr>
        <w:rPr>
          <w:rFonts w:ascii="Times New Roman" w:hAnsi="Times New Roman"/>
          <w:sz w:val="28"/>
          <w:szCs w:val="28"/>
        </w:rPr>
      </w:pPr>
      <w:r w:rsidRPr="007E4552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>Вывод</w:t>
      </w:r>
      <w:r w:rsidRPr="007E4552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: В природе и жизни людей всё подчинено определённым правилам. Чтобы не случилось беды, надо стремиться к порядку, жить по определённым правилам и законам.</w:t>
      </w:r>
    </w:p>
    <w:p w:rsidR="000708AC" w:rsidRPr="007E4552" w:rsidRDefault="000708AC" w:rsidP="00E67B0D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4552">
        <w:rPr>
          <w:rFonts w:ascii="Times New Roman" w:hAnsi="Times New Roman"/>
          <w:sz w:val="28"/>
          <w:szCs w:val="28"/>
          <w:lang w:eastAsia="ru-RU"/>
        </w:rPr>
        <w:t>- Наше знакомство со сказкой не закончилось. На следующем уроке мы  продолжим работать над  ней.</w:t>
      </w:r>
    </w:p>
    <w:p w:rsidR="000708AC" w:rsidRPr="007E4552" w:rsidRDefault="000708AC" w:rsidP="00F6782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7E4552">
        <w:rPr>
          <w:rFonts w:ascii="Times New Roman" w:hAnsi="Times New Roman"/>
          <w:b/>
          <w:sz w:val="28"/>
          <w:szCs w:val="28"/>
          <w:u w:val="single"/>
          <w:lang w:eastAsia="ru-RU"/>
        </w:rPr>
        <w:t>(прикрепляется иллюстрация чашки с блюдцем)</w:t>
      </w:r>
    </w:p>
    <w:p w:rsidR="000708AC" w:rsidRPr="007E4552" w:rsidRDefault="000708AC" w:rsidP="002F39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08AC" w:rsidRPr="007E4552" w:rsidRDefault="000708AC" w:rsidP="00783F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7E455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E4552">
        <w:rPr>
          <w:rStyle w:val="Strong"/>
          <w:rFonts w:ascii="Times New Roman" w:hAnsi="Times New Roman"/>
          <w:sz w:val="28"/>
          <w:szCs w:val="28"/>
          <w:u w:val="single"/>
        </w:rPr>
        <w:t>Рефлексия учебной деятельности на уроке.</w:t>
      </w:r>
    </w:p>
    <w:p w:rsidR="000708AC" w:rsidRPr="00F6782A" w:rsidRDefault="000708AC" w:rsidP="00F6782A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6782A">
        <w:rPr>
          <w:rFonts w:ascii="Times New Roman" w:hAnsi="Times New Roman"/>
          <w:color w:val="000000"/>
          <w:sz w:val="24"/>
          <w:szCs w:val="24"/>
          <w:lang w:eastAsia="ru-RU"/>
        </w:rPr>
        <w:t>-Какую цель мы ставили в начале  урока ?</w:t>
      </w:r>
    </w:p>
    <w:p w:rsidR="000708AC" w:rsidRDefault="000708AC" w:rsidP="00F678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-</w:t>
      </w:r>
      <w:r w:rsidRPr="00F6782A">
        <w:rPr>
          <w:rFonts w:ascii="Times New Roman" w:hAnsi="Times New Roman"/>
          <w:kern w:val="1"/>
          <w:sz w:val="24"/>
          <w:szCs w:val="24"/>
        </w:rPr>
        <w:t xml:space="preserve">А для чего нам нужны полученные знания? </w:t>
      </w:r>
    </w:p>
    <w:p w:rsidR="000708AC" w:rsidRDefault="000708AC" w:rsidP="00F678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- </w:t>
      </w:r>
      <w:r w:rsidRPr="00F6782A">
        <w:rPr>
          <w:rFonts w:ascii="Times New Roman" w:hAnsi="Times New Roman"/>
          <w:kern w:val="1"/>
          <w:sz w:val="24"/>
          <w:szCs w:val="24"/>
        </w:rPr>
        <w:t>Когда они могут пригодиться?</w:t>
      </w:r>
    </w:p>
    <w:p w:rsidR="000708AC" w:rsidRDefault="000708AC" w:rsidP="00F678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- Оценим свою работу на уроке</w:t>
      </w:r>
      <w:r w:rsidRPr="0041756C">
        <w:rPr>
          <w:rFonts w:ascii="Times New Roman" w:hAnsi="Times New Roman"/>
          <w:b/>
          <w:kern w:val="1"/>
          <w:sz w:val="24"/>
          <w:szCs w:val="24"/>
        </w:rPr>
        <w:t>.(Сигнальные карточки)</w:t>
      </w:r>
    </w:p>
    <w:p w:rsidR="000708AC" w:rsidRPr="00F6782A" w:rsidRDefault="000708AC" w:rsidP="00F678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- Ребята, посмотрите какой чайный сервиз  у нас получился . Это значит , что мы с вами гостеприимные хозяева . Я вам желаю, чтобы  всякая работа за которую вы берётесь была успешной.</w:t>
      </w:r>
    </w:p>
    <w:p w:rsidR="000708AC" w:rsidRDefault="000708AC" w:rsidP="00F678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0708AC" w:rsidRPr="00126460" w:rsidRDefault="000708AC" w:rsidP="00F6782A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2646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10.Домашнее задание.</w:t>
      </w:r>
    </w:p>
    <w:p w:rsidR="000708AC" w:rsidRPr="0041756C" w:rsidRDefault="000708AC" w:rsidP="00527777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6C">
        <w:rPr>
          <w:rFonts w:ascii="Times New Roman" w:hAnsi="Times New Roman"/>
          <w:sz w:val="24"/>
          <w:szCs w:val="24"/>
          <w:lang w:eastAsia="ru-RU"/>
        </w:rPr>
        <w:t>с.13-22 выразительное чтение сказки .</w:t>
      </w:r>
    </w:p>
    <w:p w:rsidR="000708AC" w:rsidRPr="00097EC5" w:rsidRDefault="000708AC" w:rsidP="00097E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97EC5">
        <w:rPr>
          <w:rFonts w:ascii="Times New Roman" w:hAnsi="Times New Roman"/>
          <w:sz w:val="24"/>
          <w:szCs w:val="24"/>
          <w:lang w:eastAsia="ru-RU"/>
        </w:rPr>
        <w:t>Спасибо, ребята, за работу.</w:t>
      </w:r>
    </w:p>
    <w:p w:rsidR="000708AC" w:rsidRDefault="000708AC" w:rsidP="00097E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97EC5">
        <w:rPr>
          <w:rFonts w:ascii="Times New Roman" w:hAnsi="Times New Roman"/>
          <w:sz w:val="24"/>
          <w:szCs w:val="24"/>
          <w:lang w:eastAsia="ru-RU"/>
        </w:rPr>
        <w:t>Урок окончен.</w:t>
      </w:r>
    </w:p>
    <w:p w:rsidR="000708AC" w:rsidRDefault="000708AC" w:rsidP="00097E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8AC" w:rsidRDefault="000708AC" w:rsidP="00097E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8AC" w:rsidRDefault="000708AC" w:rsidP="00097E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8AC" w:rsidRDefault="000708AC" w:rsidP="00097E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8AC" w:rsidRDefault="000708AC" w:rsidP="00097E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8AC" w:rsidRDefault="000708AC" w:rsidP="00097E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8AC" w:rsidRDefault="000708AC" w:rsidP="00C75A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0708AC" w:rsidRDefault="000708AC" w:rsidP="00773968">
      <w:pPr>
        <w:pStyle w:val="a"/>
        <w:jc w:val="center"/>
        <w:rPr>
          <w:sz w:val="144"/>
          <w:szCs w:val="144"/>
          <w:lang w:eastAsia="ru-RU"/>
        </w:rPr>
      </w:pPr>
      <w:r>
        <w:rPr>
          <w:sz w:val="144"/>
          <w:szCs w:val="144"/>
          <w:lang w:eastAsia="ru-RU"/>
        </w:rPr>
        <w:t>к</w:t>
      </w:r>
      <w:r w:rsidRPr="00773968">
        <w:rPr>
          <w:sz w:val="144"/>
          <w:szCs w:val="144"/>
          <w:lang w:eastAsia="ru-RU"/>
        </w:rPr>
        <w:t>орыто</w:t>
      </w:r>
    </w:p>
    <w:p w:rsidR="000708AC" w:rsidRPr="00773968" w:rsidRDefault="000708AC" w:rsidP="00773968">
      <w:pPr>
        <w:pStyle w:val="a"/>
        <w:jc w:val="center"/>
        <w:rPr>
          <w:b/>
          <w:sz w:val="144"/>
          <w:szCs w:val="144"/>
          <w:lang w:eastAsia="ru-RU"/>
        </w:rPr>
      </w:pPr>
    </w:p>
    <w:p w:rsidR="000708AC" w:rsidRDefault="000708AC" w:rsidP="00773968">
      <w:pPr>
        <w:pStyle w:val="a"/>
        <w:jc w:val="center"/>
        <w:rPr>
          <w:sz w:val="144"/>
          <w:szCs w:val="144"/>
          <w:lang w:eastAsia="ru-RU"/>
        </w:rPr>
      </w:pPr>
      <w:r w:rsidRPr="00773968">
        <w:rPr>
          <w:sz w:val="144"/>
          <w:szCs w:val="144"/>
          <w:lang w:eastAsia="ru-RU"/>
        </w:rPr>
        <w:t xml:space="preserve">растопырила </w:t>
      </w:r>
      <w:bookmarkStart w:id="0" w:name="_GoBack"/>
      <w:bookmarkEnd w:id="0"/>
      <w:r w:rsidRPr="00773968">
        <w:rPr>
          <w:sz w:val="144"/>
          <w:szCs w:val="144"/>
          <w:lang w:eastAsia="ru-RU"/>
        </w:rPr>
        <w:t>глаза</w:t>
      </w:r>
    </w:p>
    <w:p w:rsidR="000708AC" w:rsidRPr="00773968" w:rsidRDefault="000708AC" w:rsidP="00773968">
      <w:pPr>
        <w:pStyle w:val="a"/>
        <w:jc w:val="center"/>
        <w:rPr>
          <w:sz w:val="144"/>
          <w:szCs w:val="144"/>
          <w:lang w:eastAsia="ru-RU"/>
        </w:rPr>
      </w:pPr>
    </w:p>
    <w:p w:rsidR="000708AC" w:rsidRDefault="000708AC" w:rsidP="00773968">
      <w:pPr>
        <w:pStyle w:val="a"/>
        <w:jc w:val="center"/>
        <w:rPr>
          <w:sz w:val="144"/>
          <w:szCs w:val="144"/>
          <w:lang w:eastAsia="ru-RU"/>
        </w:rPr>
      </w:pPr>
      <w:r w:rsidRPr="00773968">
        <w:rPr>
          <w:sz w:val="144"/>
          <w:szCs w:val="144"/>
          <w:lang w:eastAsia="ru-RU"/>
        </w:rPr>
        <w:t>кочерга</w:t>
      </w:r>
    </w:p>
    <w:p w:rsidR="000708AC" w:rsidRPr="00773968" w:rsidRDefault="000708AC" w:rsidP="00773968">
      <w:pPr>
        <w:pStyle w:val="a"/>
        <w:jc w:val="center"/>
        <w:rPr>
          <w:sz w:val="144"/>
          <w:szCs w:val="144"/>
          <w:lang w:eastAsia="ru-RU"/>
        </w:rPr>
      </w:pPr>
    </w:p>
    <w:p w:rsidR="000708AC" w:rsidRDefault="000708AC" w:rsidP="00773968">
      <w:pPr>
        <w:pStyle w:val="a"/>
        <w:rPr>
          <w:sz w:val="144"/>
          <w:szCs w:val="144"/>
          <w:lang w:eastAsia="ru-RU"/>
        </w:rPr>
      </w:pPr>
      <w:r w:rsidRPr="00773968">
        <w:rPr>
          <w:sz w:val="144"/>
          <w:szCs w:val="144"/>
          <w:lang w:eastAsia="ru-RU"/>
        </w:rPr>
        <w:t>расфуфырили</w:t>
      </w:r>
    </w:p>
    <w:p w:rsidR="000708AC" w:rsidRPr="00773968" w:rsidRDefault="000708AC" w:rsidP="00773968">
      <w:pPr>
        <w:pStyle w:val="a"/>
        <w:rPr>
          <w:sz w:val="144"/>
          <w:szCs w:val="144"/>
          <w:lang w:eastAsia="ru-RU"/>
        </w:rPr>
      </w:pPr>
    </w:p>
    <w:p w:rsidR="000708AC" w:rsidRDefault="000708AC" w:rsidP="00773968">
      <w:pPr>
        <w:pStyle w:val="a"/>
        <w:jc w:val="center"/>
        <w:rPr>
          <w:sz w:val="144"/>
          <w:szCs w:val="144"/>
          <w:lang w:eastAsia="ru-RU"/>
        </w:rPr>
      </w:pPr>
    </w:p>
    <w:p w:rsidR="000708AC" w:rsidRPr="00773968" w:rsidRDefault="000708AC" w:rsidP="00773968">
      <w:pPr>
        <w:pStyle w:val="a"/>
        <w:jc w:val="center"/>
        <w:rPr>
          <w:sz w:val="144"/>
          <w:szCs w:val="144"/>
          <w:lang w:eastAsia="ru-RU"/>
        </w:rPr>
      </w:pPr>
      <w:r w:rsidRPr="00773968">
        <w:rPr>
          <w:sz w:val="144"/>
          <w:szCs w:val="144"/>
          <w:lang w:eastAsia="ru-RU"/>
        </w:rPr>
        <w:t>помои</w:t>
      </w:r>
    </w:p>
    <w:p w:rsidR="000708AC" w:rsidRPr="00773968" w:rsidRDefault="000708AC" w:rsidP="00773968">
      <w:pPr>
        <w:pStyle w:val="a"/>
        <w:rPr>
          <w:sz w:val="144"/>
          <w:szCs w:val="144"/>
          <w:lang w:eastAsia="ru-RU"/>
        </w:rPr>
      </w:pPr>
    </w:p>
    <w:p w:rsidR="000708AC" w:rsidRDefault="000708AC" w:rsidP="00773968">
      <w:pPr>
        <w:pStyle w:val="a"/>
        <w:jc w:val="center"/>
        <w:rPr>
          <w:sz w:val="144"/>
          <w:szCs w:val="144"/>
          <w:lang w:eastAsia="ru-RU"/>
        </w:rPr>
      </w:pPr>
      <w:r w:rsidRPr="00773968">
        <w:rPr>
          <w:sz w:val="144"/>
          <w:szCs w:val="144"/>
          <w:lang w:eastAsia="ru-RU"/>
        </w:rPr>
        <w:t>прусаки</w:t>
      </w:r>
    </w:p>
    <w:p w:rsidR="000708AC" w:rsidRDefault="000708AC" w:rsidP="00773968">
      <w:pPr>
        <w:pStyle w:val="a"/>
        <w:jc w:val="center"/>
        <w:rPr>
          <w:sz w:val="144"/>
          <w:szCs w:val="144"/>
          <w:lang w:eastAsia="ru-RU"/>
        </w:rPr>
      </w:pPr>
    </w:p>
    <w:p w:rsidR="000708AC" w:rsidRPr="00773968" w:rsidRDefault="000708AC" w:rsidP="00773968">
      <w:pPr>
        <w:pStyle w:val="a"/>
        <w:jc w:val="center"/>
        <w:rPr>
          <w:sz w:val="144"/>
          <w:szCs w:val="144"/>
          <w:lang w:eastAsia="ru-RU"/>
        </w:rPr>
      </w:pPr>
    </w:p>
    <w:p w:rsidR="000708AC" w:rsidRPr="00773968" w:rsidRDefault="000708AC" w:rsidP="00773968">
      <w:pPr>
        <w:pStyle w:val="a"/>
        <w:jc w:val="center"/>
        <w:rPr>
          <w:sz w:val="144"/>
          <w:szCs w:val="144"/>
          <w:lang w:eastAsia="ru-RU"/>
        </w:rPr>
      </w:pPr>
      <w:r w:rsidRPr="00773968">
        <w:rPr>
          <w:sz w:val="144"/>
          <w:szCs w:val="144"/>
          <w:lang w:eastAsia="ru-RU"/>
        </w:rPr>
        <w:t>побежать во всю прыть</w:t>
      </w:r>
    </w:p>
    <w:p w:rsidR="000708AC" w:rsidRDefault="000708AC" w:rsidP="00773968">
      <w:pPr>
        <w:spacing w:after="0" w:line="240" w:lineRule="auto"/>
        <w:jc w:val="center"/>
        <w:rPr>
          <w:rFonts w:ascii="Times New Roman" w:hAnsi="Times New Roman"/>
          <w:sz w:val="144"/>
          <w:szCs w:val="144"/>
          <w:lang w:eastAsia="ru-RU"/>
        </w:rPr>
      </w:pPr>
    </w:p>
    <w:p w:rsidR="000708AC" w:rsidRPr="00C75A50" w:rsidRDefault="000708AC" w:rsidP="007739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08AC" w:rsidRPr="00E9119D" w:rsidRDefault="000708AC" w:rsidP="0077396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E9119D">
        <w:rPr>
          <w:rFonts w:ascii="Times New Roman" w:hAnsi="Times New Roman"/>
          <w:sz w:val="48"/>
          <w:szCs w:val="48"/>
          <w:lang w:eastAsia="ru-RU"/>
        </w:rPr>
        <w:t>шифр</w:t>
      </w:r>
    </w:p>
    <w:p w:rsidR="000708AC" w:rsidRPr="00E9119D" w:rsidRDefault="000708AC" w:rsidP="0077396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0708AC" w:rsidRDefault="000708AC" w:rsidP="00E9119D">
      <w:pPr>
        <w:spacing w:after="0" w:line="240" w:lineRule="auto"/>
        <w:rPr>
          <w:rFonts w:ascii="Times New Roman" w:hAnsi="Times New Roman"/>
          <w:sz w:val="48"/>
          <w:szCs w:val="48"/>
          <w:lang w:eastAsia="ru-RU"/>
        </w:rPr>
      </w:pPr>
      <w:r w:rsidRPr="00E9119D">
        <w:rPr>
          <w:rFonts w:ascii="Times New Roman" w:hAnsi="Times New Roman"/>
          <w:sz w:val="48"/>
          <w:szCs w:val="48"/>
          <w:lang w:eastAsia="ru-RU"/>
        </w:rPr>
        <w:t>О-1   И-8   Н-4    Д-7    Ф-6    У-3   Р-2    Г-5</w:t>
      </w:r>
    </w:p>
    <w:p w:rsidR="000708AC" w:rsidRPr="00E9119D" w:rsidRDefault="000708AC" w:rsidP="00E9119D">
      <w:pPr>
        <w:spacing w:after="0" w:line="240" w:lineRule="auto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>_____________________________________</w:t>
      </w:r>
    </w:p>
    <w:p w:rsidR="000708AC" w:rsidRPr="00E9119D" w:rsidRDefault="000708AC" w:rsidP="0077396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0708AC" w:rsidRPr="00E9119D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E9119D">
        <w:rPr>
          <w:rFonts w:ascii="Times New Roman" w:hAnsi="Times New Roman"/>
          <w:sz w:val="48"/>
          <w:szCs w:val="48"/>
          <w:lang w:eastAsia="ru-RU"/>
        </w:rPr>
        <w:t>шифр</w:t>
      </w:r>
    </w:p>
    <w:p w:rsidR="000708AC" w:rsidRPr="00E9119D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0708AC" w:rsidRDefault="000708AC" w:rsidP="00E9119D">
      <w:pPr>
        <w:spacing w:after="0" w:line="240" w:lineRule="auto"/>
        <w:rPr>
          <w:rFonts w:ascii="Times New Roman" w:hAnsi="Times New Roman"/>
          <w:sz w:val="48"/>
          <w:szCs w:val="48"/>
          <w:lang w:eastAsia="ru-RU"/>
        </w:rPr>
      </w:pPr>
      <w:r w:rsidRPr="00E9119D">
        <w:rPr>
          <w:rFonts w:ascii="Times New Roman" w:hAnsi="Times New Roman"/>
          <w:sz w:val="48"/>
          <w:szCs w:val="48"/>
          <w:lang w:eastAsia="ru-RU"/>
        </w:rPr>
        <w:t>О-1   И-8   Н-4    Д-7    Ф-6    У-3   Р-2    Г-5</w:t>
      </w:r>
    </w:p>
    <w:p w:rsidR="000708AC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>_____________________________________</w:t>
      </w:r>
    </w:p>
    <w:p w:rsidR="000708AC" w:rsidRPr="00E9119D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0708AC" w:rsidRPr="00E9119D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E9119D">
        <w:rPr>
          <w:rFonts w:ascii="Times New Roman" w:hAnsi="Times New Roman"/>
          <w:sz w:val="48"/>
          <w:szCs w:val="48"/>
          <w:lang w:eastAsia="ru-RU"/>
        </w:rPr>
        <w:t>шифр</w:t>
      </w:r>
    </w:p>
    <w:p w:rsidR="000708AC" w:rsidRPr="00E9119D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0708AC" w:rsidRDefault="000708AC" w:rsidP="00E9119D">
      <w:pPr>
        <w:spacing w:after="0" w:line="240" w:lineRule="auto"/>
        <w:rPr>
          <w:rFonts w:ascii="Times New Roman" w:hAnsi="Times New Roman"/>
          <w:sz w:val="48"/>
          <w:szCs w:val="48"/>
          <w:lang w:eastAsia="ru-RU"/>
        </w:rPr>
      </w:pPr>
      <w:r w:rsidRPr="00E9119D">
        <w:rPr>
          <w:rFonts w:ascii="Times New Roman" w:hAnsi="Times New Roman"/>
          <w:sz w:val="48"/>
          <w:szCs w:val="48"/>
          <w:lang w:eastAsia="ru-RU"/>
        </w:rPr>
        <w:t>О-1   И-8   Н-4    Д-7    Ф-6    У-3   Р-2    Г-5</w:t>
      </w:r>
    </w:p>
    <w:p w:rsidR="000708AC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>_____________________________________</w:t>
      </w:r>
    </w:p>
    <w:p w:rsidR="000708AC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0708AC" w:rsidRPr="00E9119D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E9119D">
        <w:rPr>
          <w:rFonts w:ascii="Times New Roman" w:hAnsi="Times New Roman"/>
          <w:sz w:val="48"/>
          <w:szCs w:val="48"/>
          <w:lang w:eastAsia="ru-RU"/>
        </w:rPr>
        <w:t>шифр</w:t>
      </w:r>
    </w:p>
    <w:p w:rsidR="000708AC" w:rsidRPr="00E9119D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0708AC" w:rsidRDefault="000708AC" w:rsidP="00E9119D">
      <w:pPr>
        <w:spacing w:after="0" w:line="240" w:lineRule="auto"/>
        <w:rPr>
          <w:rFonts w:ascii="Times New Roman" w:hAnsi="Times New Roman"/>
          <w:sz w:val="48"/>
          <w:szCs w:val="48"/>
          <w:lang w:eastAsia="ru-RU"/>
        </w:rPr>
      </w:pPr>
      <w:r w:rsidRPr="00E9119D">
        <w:rPr>
          <w:rFonts w:ascii="Times New Roman" w:hAnsi="Times New Roman"/>
          <w:sz w:val="48"/>
          <w:szCs w:val="48"/>
          <w:lang w:eastAsia="ru-RU"/>
        </w:rPr>
        <w:t>О-1   И-8   Н-4    Д-7    Ф-6    У-3   Р-2    Г-5</w:t>
      </w:r>
    </w:p>
    <w:p w:rsidR="000708AC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>_____________________________________</w:t>
      </w:r>
    </w:p>
    <w:p w:rsidR="000708AC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0708AC" w:rsidRPr="00E9119D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E9119D">
        <w:rPr>
          <w:rFonts w:ascii="Times New Roman" w:hAnsi="Times New Roman"/>
          <w:sz w:val="48"/>
          <w:szCs w:val="48"/>
          <w:lang w:eastAsia="ru-RU"/>
        </w:rPr>
        <w:t>шифр</w:t>
      </w:r>
    </w:p>
    <w:p w:rsidR="000708AC" w:rsidRPr="00E9119D" w:rsidRDefault="000708AC" w:rsidP="00E9119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0708AC" w:rsidRDefault="000708AC" w:rsidP="00E9119D">
      <w:pPr>
        <w:spacing w:after="0" w:line="240" w:lineRule="auto"/>
        <w:rPr>
          <w:rFonts w:ascii="Times New Roman" w:hAnsi="Times New Roman"/>
          <w:sz w:val="48"/>
          <w:szCs w:val="48"/>
          <w:lang w:eastAsia="ru-RU"/>
        </w:rPr>
      </w:pPr>
      <w:r w:rsidRPr="00E9119D">
        <w:rPr>
          <w:rFonts w:ascii="Times New Roman" w:hAnsi="Times New Roman"/>
          <w:sz w:val="48"/>
          <w:szCs w:val="48"/>
          <w:lang w:eastAsia="ru-RU"/>
        </w:rPr>
        <w:t>О-1   И-8   Н-4    Д-7    Ф-6    У-3   Р-2    Г-5</w:t>
      </w:r>
    </w:p>
    <w:p w:rsidR="000708AC" w:rsidRPr="00C75A50" w:rsidRDefault="000708AC" w:rsidP="00E911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>_____________________________________</w:t>
      </w:r>
    </w:p>
    <w:sectPr w:rsidR="000708AC" w:rsidRPr="00C75A50" w:rsidSect="00E67B0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AC" w:rsidRDefault="000708AC" w:rsidP="007A30B5">
      <w:pPr>
        <w:spacing w:after="0" w:line="240" w:lineRule="auto"/>
      </w:pPr>
      <w:r>
        <w:separator/>
      </w:r>
    </w:p>
  </w:endnote>
  <w:endnote w:type="continuationSeparator" w:id="0">
    <w:p w:rsidR="000708AC" w:rsidRDefault="000708AC" w:rsidP="007A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AC" w:rsidRDefault="000708AC" w:rsidP="007A30B5">
      <w:pPr>
        <w:spacing w:after="0" w:line="240" w:lineRule="auto"/>
      </w:pPr>
      <w:r>
        <w:separator/>
      </w:r>
    </w:p>
  </w:footnote>
  <w:footnote w:type="continuationSeparator" w:id="0">
    <w:p w:rsidR="000708AC" w:rsidRDefault="000708AC" w:rsidP="007A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BF9"/>
    <w:multiLevelType w:val="hybridMultilevel"/>
    <w:tmpl w:val="53C8A8C4"/>
    <w:lvl w:ilvl="0" w:tplc="4E5224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B3044B"/>
    <w:multiLevelType w:val="hybridMultilevel"/>
    <w:tmpl w:val="20D281D8"/>
    <w:lvl w:ilvl="0" w:tplc="21E016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74043E"/>
    <w:multiLevelType w:val="hybridMultilevel"/>
    <w:tmpl w:val="F70AC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2DB"/>
    <w:rsid w:val="000708AC"/>
    <w:rsid w:val="000762D7"/>
    <w:rsid w:val="000842DB"/>
    <w:rsid w:val="00097EC5"/>
    <w:rsid w:val="00121724"/>
    <w:rsid w:val="00126460"/>
    <w:rsid w:val="00164209"/>
    <w:rsid w:val="00167638"/>
    <w:rsid w:val="001945E5"/>
    <w:rsid w:val="001F7C55"/>
    <w:rsid w:val="0024031D"/>
    <w:rsid w:val="002C2E02"/>
    <w:rsid w:val="002F392C"/>
    <w:rsid w:val="0032714F"/>
    <w:rsid w:val="003634C0"/>
    <w:rsid w:val="00383D5C"/>
    <w:rsid w:val="003908C2"/>
    <w:rsid w:val="003E7321"/>
    <w:rsid w:val="0041756C"/>
    <w:rsid w:val="004661E4"/>
    <w:rsid w:val="004773F7"/>
    <w:rsid w:val="00527777"/>
    <w:rsid w:val="005470E3"/>
    <w:rsid w:val="005C558C"/>
    <w:rsid w:val="005D6D06"/>
    <w:rsid w:val="005E3937"/>
    <w:rsid w:val="005E5AEE"/>
    <w:rsid w:val="00642721"/>
    <w:rsid w:val="00675445"/>
    <w:rsid w:val="006859C5"/>
    <w:rsid w:val="006A044A"/>
    <w:rsid w:val="00771E40"/>
    <w:rsid w:val="00773968"/>
    <w:rsid w:val="00783F86"/>
    <w:rsid w:val="007A30B5"/>
    <w:rsid w:val="007B1CA5"/>
    <w:rsid w:val="007D64FB"/>
    <w:rsid w:val="007E4552"/>
    <w:rsid w:val="007F27C1"/>
    <w:rsid w:val="00836C78"/>
    <w:rsid w:val="008D5EC9"/>
    <w:rsid w:val="008F3220"/>
    <w:rsid w:val="009B1369"/>
    <w:rsid w:val="009B17C6"/>
    <w:rsid w:val="009F1AE1"/>
    <w:rsid w:val="00A2179C"/>
    <w:rsid w:val="00A44488"/>
    <w:rsid w:val="00AA257F"/>
    <w:rsid w:val="00AB188C"/>
    <w:rsid w:val="00B12803"/>
    <w:rsid w:val="00B51796"/>
    <w:rsid w:val="00B82383"/>
    <w:rsid w:val="00BE765E"/>
    <w:rsid w:val="00BF23F5"/>
    <w:rsid w:val="00C75A50"/>
    <w:rsid w:val="00C97AD9"/>
    <w:rsid w:val="00CD7636"/>
    <w:rsid w:val="00D87AE1"/>
    <w:rsid w:val="00DD63F3"/>
    <w:rsid w:val="00DE1102"/>
    <w:rsid w:val="00DF0B3B"/>
    <w:rsid w:val="00E056E6"/>
    <w:rsid w:val="00E53C36"/>
    <w:rsid w:val="00E67B0D"/>
    <w:rsid w:val="00E77D58"/>
    <w:rsid w:val="00E9119D"/>
    <w:rsid w:val="00E96ED4"/>
    <w:rsid w:val="00F00A31"/>
    <w:rsid w:val="00F307FF"/>
    <w:rsid w:val="00F55FFC"/>
    <w:rsid w:val="00F6782A"/>
    <w:rsid w:val="00F75B1D"/>
    <w:rsid w:val="00F83256"/>
    <w:rsid w:val="00FB28E8"/>
    <w:rsid w:val="00FD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4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842D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842DB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F832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WW8Num1z3">
    <w:name w:val="WW8Num1z3"/>
    <w:uiPriority w:val="99"/>
    <w:rsid w:val="00F83256"/>
  </w:style>
  <w:style w:type="paragraph" w:styleId="ListParagraph">
    <w:name w:val="List Paragraph"/>
    <w:basedOn w:val="Normal"/>
    <w:uiPriority w:val="99"/>
    <w:qFormat/>
    <w:rsid w:val="00F30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A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30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A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30B5"/>
    <w:rPr>
      <w:rFonts w:cs="Times New Roman"/>
    </w:rPr>
  </w:style>
  <w:style w:type="table" w:styleId="TableGrid">
    <w:name w:val="Table Grid"/>
    <w:basedOn w:val="TableNormal"/>
    <w:uiPriority w:val="99"/>
    <w:rsid w:val="00076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9</Pages>
  <Words>1583</Words>
  <Characters>9025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18</cp:revision>
  <cp:lastPrinted>2022-01-24T17:57:00Z</cp:lastPrinted>
  <dcterms:created xsi:type="dcterms:W3CDTF">2017-01-17T16:44:00Z</dcterms:created>
  <dcterms:modified xsi:type="dcterms:W3CDTF">2022-01-27T16:53:00Z</dcterms:modified>
</cp:coreProperties>
</file>