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92" w:rsidRPr="00584D27" w:rsidRDefault="002A7E92" w:rsidP="00584D2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84D27">
        <w:rPr>
          <w:rFonts w:ascii="Times New Roman" w:hAnsi="Times New Roman"/>
          <w:b/>
          <w:sz w:val="28"/>
          <w:szCs w:val="28"/>
        </w:rPr>
        <w:t>КВН « Пернатые»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Игру можно провести на неделе биологии, приурочить ко Дню птиц или же просто организовать весенний праздник. Чтобы КВН удался, необходима тщательная его подготовка. В игре принимают участие школьники 6 – 8-х классов. Ребята выбирают капитанов команд, которые получают зад</w:t>
      </w:r>
      <w:r>
        <w:rPr>
          <w:rFonts w:ascii="Times New Roman" w:hAnsi="Times New Roman"/>
          <w:sz w:val="28"/>
          <w:szCs w:val="28"/>
        </w:rPr>
        <w:t>ания и организуют их выполнение ( далее игра)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F226DB" w:rsidRDefault="002A7E92" w:rsidP="00584D27">
      <w:pPr>
        <w:pStyle w:val="NoSpacing"/>
        <w:rPr>
          <w:rFonts w:ascii="Times New Roman" w:hAnsi="Times New Roman"/>
          <w:b/>
          <w:sz w:val="28"/>
          <w:szCs w:val="28"/>
        </w:rPr>
      </w:pPr>
      <w:r w:rsidRPr="00F226DB">
        <w:rPr>
          <w:rFonts w:ascii="Times New Roman" w:hAnsi="Times New Roman"/>
          <w:b/>
          <w:sz w:val="28"/>
          <w:szCs w:val="28"/>
        </w:rPr>
        <w:t>Задания: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584D27">
        <w:rPr>
          <w:rFonts w:ascii="Times New Roman" w:hAnsi="Times New Roman"/>
          <w:sz w:val="28"/>
          <w:szCs w:val="28"/>
        </w:rPr>
        <w:t>выбрать название команды, эмблему, девиз, подготовить приветствие команде соперников и жюри;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584D27">
        <w:rPr>
          <w:rFonts w:ascii="Times New Roman" w:hAnsi="Times New Roman"/>
          <w:sz w:val="28"/>
          <w:szCs w:val="28"/>
        </w:rPr>
        <w:t>выпустить газету, посвященную птицам;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84D27">
        <w:rPr>
          <w:rFonts w:ascii="Times New Roman" w:hAnsi="Times New Roman"/>
          <w:sz w:val="28"/>
          <w:szCs w:val="28"/>
        </w:rPr>
        <w:t>сформулировать три вопроса о птицах и свои варианты ответов;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составить устное письмо «Сохраните птиц!»-обращение в защиту пернатых (особенно редких) и инсценировать его;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584D27">
        <w:rPr>
          <w:rFonts w:ascii="Times New Roman" w:hAnsi="Times New Roman"/>
          <w:sz w:val="28"/>
          <w:szCs w:val="28"/>
        </w:rPr>
        <w:t>изучить (восьмиклассникам повторить) строение и физиологию птиц, их происхождение, классификацию, научиться определять птиц по внешнему виду и по голосу.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В качестве ведущего выступает ученик 10 или 11 классов, но им может быть и учитель биологии. Членам жюри (оно должно быть достаточно компетентным в вопросах о птицах) выдается протокол с расписанными заранее конкурсами.</w:t>
      </w:r>
    </w:p>
    <w:p w:rsidR="002A7E92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Зал, в котором проходит праздник, украшается скворечниками и синичниками, плакатами, газетами и картинами, изготовленными болельщиками. За каждый экспонат команды получают по 3 дополнительных балла.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F226DB">
        <w:rPr>
          <w:rFonts w:ascii="Times New Roman" w:hAnsi="Times New Roman"/>
          <w:b/>
          <w:sz w:val="28"/>
          <w:szCs w:val="28"/>
          <w:u w:val="single"/>
        </w:rPr>
        <w:t xml:space="preserve"> Ведущий:</w:t>
      </w:r>
      <w:r w:rsidRPr="00584D27">
        <w:rPr>
          <w:rFonts w:ascii="Times New Roman" w:hAnsi="Times New Roman"/>
          <w:sz w:val="28"/>
          <w:szCs w:val="28"/>
        </w:rPr>
        <w:t xml:space="preserve"> Мы рады приветствовать всех, кто собрался сегодня на наш КВН: зрителей, болельщиков, жюри и, конечно же, команды. Сегодняшняя игра посвящена пернатым, ведь без птичьего щебета мир был бы скучен. Трудно представить себе весну без скворцов, море без чаек, рощу без соловьёв. А сколько вредителей уничтожают птицы! Вот почему мы эту встречу посвящаем им, нашим пернатым друзьям.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Пусть этот праздник откроет для каждого что-то новое и интересное, пусть заполнятся улыбки и шутки, крепче станет дружба между людьми и птицами! Итак, мы начинаем КВН! (ведущий объявляет все конкурсы, условия их проведения. Далее следуют представления команд. Команды по очереди выходят на сцену, объявляют свои название, девиз, демонстрируют эмблему, приветствуют соперников и жюри. Максимальная оценка за представление команды 5 баллов.)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584D27" w:rsidRDefault="002A7E92" w:rsidP="00584D2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84D27">
        <w:rPr>
          <w:rFonts w:ascii="Times New Roman" w:hAnsi="Times New Roman"/>
          <w:b/>
          <w:sz w:val="28"/>
          <w:szCs w:val="28"/>
        </w:rPr>
        <w:t>Конкурс 1. Разминка «Узнай загадку»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Команды получают листы с недописанными загадками. Их задача - восстановить пропущенные слова в задке и отгадать её. За каждую загадку (правильно дописанную и отгаданную) команда получает по 2 балла. За весь конкурс – максимальная оценка 10 баллов. Время 5 минут.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Загадки для 1 команды (количество звездочек соответствует количеству пропущенных слов):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1. ***, а из болота не идет. (Ответ: «В болоте плачет»; кулик.)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2. Без рук, *** избёнка. («Без топорёнка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D27">
        <w:rPr>
          <w:rFonts w:ascii="Times New Roman" w:hAnsi="Times New Roman"/>
          <w:sz w:val="28"/>
          <w:szCs w:val="28"/>
        </w:rPr>
        <w:t>построена»; гнездо.)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3. На шесте дворец, ***. («Во дворце певец»; скворец.)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4. **, не плотник, а первый в лесу работник. («Не дровосек»; дятел.)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5. Он серенький на вид, ** знаменит. («Но пением»; соловей.)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Загадки для 2 команды: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1. В воде купался, **. («Сухим остался»; гусь.)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2. **, сзади вильце, на груди белое полотенце.(«Спереди вильце»; ласточка.)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3. Не ездок, ***, не сторож, а всех будит. («А со шпорами»; петух.)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4. Днем спит, **, и прохожих пугает. («Ночью летает»; сова.)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5. Весной ***, а под зиму с криком уходит. («За пахарем ходит»; грач.)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584D27" w:rsidRDefault="002A7E92" w:rsidP="00584D2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84D27">
        <w:rPr>
          <w:rFonts w:ascii="Times New Roman" w:hAnsi="Times New Roman"/>
          <w:b/>
          <w:sz w:val="28"/>
          <w:szCs w:val="28"/>
        </w:rPr>
        <w:t>Конкурс 2. «Угадай птицу»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Команды должны угадать птицу по отрывку из художественного произведения. За правильно выполненное задание команда получает 2 балла.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Задание 1 команде: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« В таком возрасте у птенцов необыкновенно добродушный вид. Ещё не выросли тонкие ушки-рожки, как у взрослых, и вместо них над глазами, как шишки, два коротеньких пучка пуха. И вся голова в густом пуху,  таком мягком и нежном, ч</w:t>
      </w:r>
      <w:r>
        <w:rPr>
          <w:rFonts w:ascii="Times New Roman" w:hAnsi="Times New Roman"/>
          <w:sz w:val="28"/>
          <w:szCs w:val="28"/>
        </w:rPr>
        <w:t>то ладонь не чувствует его прико</w:t>
      </w:r>
      <w:r w:rsidRPr="00584D27">
        <w:rPr>
          <w:rFonts w:ascii="Times New Roman" w:hAnsi="Times New Roman"/>
          <w:sz w:val="28"/>
          <w:szCs w:val="28"/>
        </w:rPr>
        <w:t>сновения. В хвосте и крыльях уже настоящие полетные перья, а на боках, на груди такой же пушистый полупух - полуперо. Головастый птенец в темно пуховой маске похож на простодушного гномика, заблудившегося в ночном лесу и не попадавшегося к своим. Не найдя ход под землю, кряхтя, взобрался он на дерево, чтобы там отсидеться до вечера, и притих, нахлобучив парик – невидимку. Не птица сидит на ветке, а один парик. Под париком короткий, круто загнутый клюв и пара ярких глаз. Кажется, что такие яркие глаза должны светиться в темноте. Но не светятся в ночи… глаза ни своим, ни отраженным светом. Ночью яркая радужка растягивается в узенькое кольцо, и почти весь глаз занимает огромный черный зрачок. Днем зрачок чуть больше просяного зерна, а глаз как желтый фонарь». (Ответ: сова.)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Задание 2 команде: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«И в те мгновения, когда вот – вот исчезнет граница между зубчатой стеной леса и потемневшим небом, то ли из болотного туманчика, то ли из пустейшего мрака неожиданно возникает черный силуэт беззвучно летящей птицы с острыми крыльями и узким длинным хвостом, имеющими по белому пятну на концах. Полет черной птицы необыкновенно изящен. Ударив крылом о крыло, будто хлопнув в ладоши, и сделав красивый вираж, она опускается на нижнюю ветку сосны и сливается с ней. Через мгновение оттуда раздается негромкая, но отчетливо слышная на всей поляне рокочущая трель. Это даже не трель, а какое – то переливчатое мурлыканье, лягушачье урчание. На одном выходе оно тянется двадцать, тридцать секунд, минуту, полторы… мгновенная пауза – и новая трель. Продолжительнее первой, которая опять обрывается внезапно, как началась… Так исполняет свою сумеречную песню таинственная птица…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Днем только случай позволит увидеть где – нибудь неподалеку от этой полянки внезапно вспорхнувшую с земли или с ветки темную птицу, которая, несколько раз взмахнув крыльями, исчезает среди деревьев или, наоборот, опустившись на ветку рядом, превращается в её сухой обломок, покрытый тусклыми лишаями. Не птица, а сучок сучком. Подойти к нему можно, не прячась, так близко, что станет виден частый птичий пульс. Только вечерние сумерки снимают с него неведомое и вечное заклятие, а новый рассвет опять превращает его в лесное изваяние, и до вечера он не может пошевелиться по своей воле». (Ответ: козодой.)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584D27" w:rsidRDefault="002A7E92" w:rsidP="00584D2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584D27">
        <w:rPr>
          <w:rFonts w:ascii="Times New Roman" w:hAnsi="Times New Roman"/>
          <w:b/>
          <w:sz w:val="28"/>
          <w:szCs w:val="28"/>
        </w:rPr>
        <w:t>Конкурс 3. «Чей голос?»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Предлагается послушать записи птичьих голосов (например, иволги, зорянки, дрозда, зяблика, жаворонка – всего 5 голосов). Командам можно дать для прослушивания одинаковые записи, можно разные. За каждую правильно отгаданную по голосу птицу команда получает 1 балл, за весь конкурс – максимально 5 баллов.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Конкурс 4. «Птичий </w:t>
      </w:r>
      <w:r>
        <w:rPr>
          <w:rFonts w:ascii="Times New Roman" w:hAnsi="Times New Roman"/>
          <w:sz w:val="28"/>
          <w:szCs w:val="28"/>
        </w:rPr>
        <w:t>сканворд</w:t>
      </w:r>
      <w:r w:rsidRPr="00584D27">
        <w:rPr>
          <w:rFonts w:ascii="Times New Roman" w:hAnsi="Times New Roman"/>
          <w:sz w:val="28"/>
          <w:szCs w:val="28"/>
        </w:rPr>
        <w:t>»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Каждой команде предлагается за 10 мин. разгадать  как можно больше слов из </w:t>
      </w:r>
      <w:r>
        <w:rPr>
          <w:rFonts w:ascii="Times New Roman" w:hAnsi="Times New Roman"/>
          <w:sz w:val="28"/>
          <w:szCs w:val="28"/>
        </w:rPr>
        <w:t>сканворда</w:t>
      </w:r>
      <w:r w:rsidRPr="00584D27">
        <w:rPr>
          <w:rFonts w:ascii="Times New Roman" w:hAnsi="Times New Roman"/>
          <w:sz w:val="28"/>
          <w:szCs w:val="28"/>
        </w:rPr>
        <w:t>. Слова в нем «ломаются» в горизонтальном и вертикальном направлениях. В скобках возле задания указано количество букв в слове – отгадке. Слово нужно найти в кроссворде и зачеркнуть. За каждое правильно угаданное слово 1 балл, максимальное количество баллов – 20.</w:t>
      </w:r>
    </w:p>
    <w:tbl>
      <w:tblPr>
        <w:tblW w:w="0" w:type="auto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ю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з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з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ш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ц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е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ц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ь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ф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ж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ц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ы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ц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ж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е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ю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з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ю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ю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ж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з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ц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ю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з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2A7E92" w:rsidRPr="003F5866" w:rsidTr="00791F6F">
        <w:trPr>
          <w:trHeight w:val="510"/>
        </w:trPr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н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п</w:t>
            </w:r>
          </w:p>
        </w:tc>
        <w:tc>
          <w:tcPr>
            <w:tcW w:w="531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у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ц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ц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532" w:type="dxa"/>
            <w:vAlign w:val="center"/>
          </w:tcPr>
          <w:p w:rsidR="002A7E92" w:rsidRPr="00276D57" w:rsidRDefault="002A7E92" w:rsidP="00584D2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6D57">
              <w:rPr>
                <w:rFonts w:ascii="Arial" w:hAnsi="Arial" w:cs="Arial"/>
                <w:sz w:val="28"/>
                <w:szCs w:val="28"/>
              </w:rPr>
              <w:t>я</w:t>
            </w:r>
          </w:p>
        </w:tc>
      </w:tr>
    </w:tbl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Задания: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1.Странствующий…(6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2.Птенец этой птицы имеет на крыльях по два пальца с когтями (6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3.»Лесная флейта» (6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4.Птица отряда куриных (6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5.Певчая птица, в песни которой можно насчитать до 40 колен (7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6. «Всякий хвалит свое болото» (5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7.Попугай (3 буквы).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8.Крупный тропический ястреб (6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9.Вестник весны (7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10.кочующая красивая птица (7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11.Птица занесенная в Красную книгу (6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12.Эта птица полностью уничтожена человеком- бескрылая… (7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13.Птица, изображенная на картине А. Саврвсова (4 буквы).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14.Венценосный… (7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15.Птица глотающая ежа вместе с колючками (5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16.У этой птицы клюв по длине равен туловищу (5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17.Одна из самых быстро летающих птиц (5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18.Розовый скворец (5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19.У этой птицы на ноге всего 2 пальца (6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20.Черный дятел (5 букв).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( Ответы: 1. Голубь; 2. Гоацин; 3. Иволга; 4. Рябчик; 5. Соловей; 6. Кулик; 7. Ара; 8. Гарпия; 9. Скворец; 10. Снегирь; 11. Лебедь; 12. Гагарка; 13. Грач; 14. Журавль; 15. Филин; 16. Тукан; 17. Стриж; 18. Майна; 19. Страус; 20. Желн</w:t>
      </w:r>
      <w:r>
        <w:rPr>
          <w:rFonts w:ascii="Times New Roman" w:hAnsi="Times New Roman"/>
          <w:sz w:val="28"/>
          <w:szCs w:val="28"/>
        </w:rPr>
        <w:t>а</w:t>
      </w:r>
      <w:r w:rsidRPr="00584D27">
        <w:rPr>
          <w:rFonts w:ascii="Times New Roman" w:hAnsi="Times New Roman"/>
          <w:sz w:val="28"/>
          <w:szCs w:val="28"/>
        </w:rPr>
        <w:t>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(Пока команды выполняют задание, болельщики зарабатывают им дополнительные очки: называют песни, стихи, сказки, в названии или содержании которых упоминаются птицы).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584D27" w:rsidRDefault="002A7E92" w:rsidP="00584D2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84D27">
        <w:rPr>
          <w:rFonts w:ascii="Times New Roman" w:hAnsi="Times New Roman"/>
          <w:b/>
          <w:sz w:val="28"/>
          <w:szCs w:val="28"/>
        </w:rPr>
        <w:t>Конкурс 5.»Конкурс капитанов»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Капитанам предлагается кубик, на гранях которого написаны загадка и отгадка на предыдущую загадку. Пользуясь кубиком, необходимо угадать загадки и восстановить их последовательность. Для этого на листе бумаги записывают слово - отгадку, читают под ней загадку, ищут ответ на других гранях кубика, записывают его и читают следующую загадку и т. д. Выигрывает и получает 2 балла капитан, который быстрее и правильнее угадал все загадки (в нужной последовательности).</w:t>
      </w:r>
    </w:p>
    <w:p w:rsidR="002A7E92" w:rsidRPr="00F226DB" w:rsidRDefault="002A7E92" w:rsidP="00584D27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584D27">
        <w:rPr>
          <w:rFonts w:ascii="Times New Roman" w:hAnsi="Times New Roman"/>
          <w:sz w:val="28"/>
          <w:szCs w:val="28"/>
        </w:rPr>
        <w:t xml:space="preserve">  </w:t>
      </w:r>
      <w:r w:rsidRPr="00F226DB">
        <w:rPr>
          <w:rFonts w:ascii="Times New Roman" w:hAnsi="Times New Roman"/>
          <w:sz w:val="28"/>
          <w:szCs w:val="28"/>
          <w:u w:val="single"/>
        </w:rPr>
        <w:t>Загадки для капитана 1 команды: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Грань кубика: Сорока.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Крылатый, горластый, красные ласты. Сова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Всех я за день навещу, все, что знаю, растрещу. Гусь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В синем небе голосок, будто крохотный звонок. Петух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Днем слепа, ночью зряча, мышей ловит, а не кот. Ласточка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Хвост серпом, голова с гребешком. Жаворонок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Желанный гость с далекого края под окном живет.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(Последовательность ответов: гусь, жаворонок, ласточка, петух, сова,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сорока)</w:t>
      </w:r>
    </w:p>
    <w:p w:rsidR="002A7E92" w:rsidRPr="00F226DB" w:rsidRDefault="002A7E92" w:rsidP="00584D27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584D27">
        <w:rPr>
          <w:rFonts w:ascii="Times New Roman" w:hAnsi="Times New Roman"/>
          <w:sz w:val="28"/>
          <w:szCs w:val="28"/>
        </w:rPr>
        <w:t xml:space="preserve">   </w:t>
      </w:r>
      <w:r w:rsidRPr="00F226DB">
        <w:rPr>
          <w:rFonts w:ascii="Times New Roman" w:hAnsi="Times New Roman"/>
          <w:sz w:val="28"/>
          <w:szCs w:val="28"/>
          <w:u w:val="single"/>
        </w:rPr>
        <w:t>Загадки для капитана 2 команды: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Грань кубика. Сорока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Пестрая крякуша ловит лягушек. Цапля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Птица сверху прилетает и цыплят с собой хватает. Цыплёнок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Вертится, стрекочет, весь день хлопочет. Филин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Ходят по озеру клещи, ищут съедобные вещи. Утка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Днем сидит он, как слепой, а лишь вечером – за разбой. Ястреб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Явился в желтой шубке, прощайте две скорлупки.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(Утка, филин, цапля, ястреб, цыпленок, сорока.)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584D27" w:rsidRDefault="002A7E92" w:rsidP="00584D2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Конкурс 6. «</w:t>
      </w:r>
      <w:r w:rsidRPr="00584D27">
        <w:rPr>
          <w:rFonts w:ascii="Times New Roman" w:hAnsi="Times New Roman"/>
          <w:b/>
          <w:sz w:val="28"/>
          <w:szCs w:val="28"/>
        </w:rPr>
        <w:t>Эрудиты»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Ведущий в быстром темпе зачитывает вопросы, команда отвечает. За каждый правильный ответ – 1 балл. В этом конкурсе команды могут заработать по 20 баллов.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F226DB">
        <w:rPr>
          <w:rFonts w:ascii="Times New Roman" w:hAnsi="Times New Roman"/>
          <w:sz w:val="28"/>
          <w:szCs w:val="28"/>
          <w:u w:val="single"/>
        </w:rPr>
        <w:t>Вопросы для 1 команды</w:t>
      </w:r>
      <w:r w:rsidRPr="00584D27">
        <w:rPr>
          <w:rFonts w:ascii="Times New Roman" w:hAnsi="Times New Roman"/>
          <w:sz w:val="28"/>
          <w:szCs w:val="28"/>
        </w:rPr>
        <w:t>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Клюв птицы состоит из… (Надклювья и подклювья.)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Размах крыльев у этих пернатых может достигать 3 м., 20 см., а у одной пойманной в 1965 г. птицы он составил 3м. 63 см. (Гигантский альбатрос)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Кожа птицы покрыта…(Перьями)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Птенцы такой птицы не знают матери? (Кукушка)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Птицы могут поворачивать голову на… (180 *)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Самая маленькая в мире птица…(Карликовый калибри)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Грудина у птицы имеет снизу высокий гребень, который называется…(Киль)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Какая птица «поёт» хвостом…(Бекас)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У некоторых птиц в конце пищевода имеется расширение…(Зоб)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Название этой перелетной птицы созвучно с фамилией писателя…(Гоголь)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Дыхание у птиц осуществляется…(Легкими и воздушными мешками)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Птица, не садящаяся ни на землю, ни на ветки, ни на воду…(Стриж)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Сердце в покое у голубя сокращается 165 раз в минуту. А в полете…(400 раз в минуту)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Название этих птиц созвучно с растениями. (Рябчик, подорожник)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Этот орган чувств у птиц развит сильнее остальных…(Зрение)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Эта ночная птица не вьёт гнёзда…(Козодой)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Яйца дуплогнёздников обычно окрашены в эти цвета…(Белый, голубой)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Птица, которая переносит птенцов в лапах…(Вальдшнеп)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«Древняя птица» - это…(Археоптерикс)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У этих птиц птенцы появляются на свет чаще всего в середине зимы…(Клесты)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F226DB">
        <w:rPr>
          <w:rFonts w:ascii="Times New Roman" w:hAnsi="Times New Roman"/>
          <w:sz w:val="28"/>
          <w:szCs w:val="28"/>
          <w:u w:val="single"/>
        </w:rPr>
        <w:t xml:space="preserve">   Вопросы для 2 команды</w:t>
      </w:r>
      <w:r w:rsidRPr="00584D27">
        <w:rPr>
          <w:rFonts w:ascii="Times New Roman" w:hAnsi="Times New Roman"/>
          <w:sz w:val="28"/>
          <w:szCs w:val="28"/>
        </w:rPr>
        <w:t>: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Передние конечности птиц – это…(Крылья)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Птицы вынашивающие яйца на лапах…(Пингвины)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Под контурными крыльями расположены…(Пуховые)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Какая птица может двигаться по стволу дерева вверх и вниз головой? (Поползень)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Совы могут поворачивать голову на…(270*)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Гнезда такой птицы употребляют в пищу? (Стриж салата)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Часть нижней конечности, характерная только для птиц…(Цевка)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Какие птицы делают запасы, накалывая добычу на колючки кустарников…(Сорокопут)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Пища у птиц перетирается в этом отделе желудка…(В мускульном)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Эта птица может летать быстрее и дольше всех – 3 года без остановки…(Стриж)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В покое у голубя 26 дыхательных актов в минуту, а в полете…(400)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Эти птицы странствовали огромными стаями – более одного миллиарда особей…(Странствующие голуби)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У этой птицы глаза сдвигаются к затылку…(У вальдшнепа, он, настигая добычу, втыкает клюв глубоко в землю)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Сердце у птиц…(Четырехкамерное)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Название этой птицы созвучно с название танца…(Чечетка)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Этот орган чувств развит у птиц слабее всего…(Обоняние)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Отряд птиц, содержащие наибольшее число видов…(Воробьиные – 5100 видов, а всего птиц – 8000 видов)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Яйца, откладываемые птицами на голые скалы, имеют такую форму…(Угловатые)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Птенцы какой птицы «шипят» из дупла, как змеи…(Вертишейки)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   20.От них произошли птицы…(От пресмыкающихся)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584D27" w:rsidRDefault="002A7E92" w:rsidP="00584D2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584D27">
        <w:rPr>
          <w:rFonts w:ascii="Times New Roman" w:hAnsi="Times New Roman"/>
          <w:b/>
          <w:sz w:val="28"/>
          <w:szCs w:val="28"/>
        </w:rPr>
        <w:t>Конкурс 7. Для болельщиков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На сцену выходят по одному болельщику из каждой команды. Они становятся на одинаковом расстоянии от жюри и по очереди рассказывают о роли птиц в природе и значении их для человека, делая шаг вперед. Побеждает тот, кто первым дойдет до столика жюри. Его команде приплюсовываются дополнительные баллы.</w:t>
      </w:r>
    </w:p>
    <w:p w:rsidR="002A7E92" w:rsidRPr="00F226DB" w:rsidRDefault="002A7E92" w:rsidP="00584D27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F226DB">
        <w:rPr>
          <w:rFonts w:ascii="Times New Roman" w:hAnsi="Times New Roman"/>
          <w:sz w:val="28"/>
          <w:szCs w:val="28"/>
          <w:u w:val="single"/>
        </w:rPr>
        <w:t>Конкурс 8.»Вопросы и ответы»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Команды по очереди задают друг другу приготовленные заранее вопросы. Максимальная оценка конкурса – 5 баллов.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F226DB" w:rsidRDefault="002A7E92" w:rsidP="00584D27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F226DB">
        <w:rPr>
          <w:rFonts w:ascii="Times New Roman" w:hAnsi="Times New Roman"/>
          <w:sz w:val="28"/>
          <w:szCs w:val="28"/>
          <w:u w:val="single"/>
        </w:rPr>
        <w:t>Конкурс 9. Домашнее задание «Сохраните птиц!»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 xml:space="preserve">   Команды инсценируют обращение в защиту птиц. Максимальная оценка конкурса – 5 баллов.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  <w:r w:rsidRPr="00584D27">
        <w:rPr>
          <w:rFonts w:ascii="Times New Roman" w:hAnsi="Times New Roman"/>
          <w:sz w:val="28"/>
          <w:szCs w:val="28"/>
        </w:rPr>
        <w:t>(В конце праздника жюри подводит итоги, поздравляет команды, награждает победителей и активных болельщиков.)</w:t>
      </w: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p w:rsidR="002A7E92" w:rsidRPr="00584D27" w:rsidRDefault="002A7E92" w:rsidP="00584D27">
      <w:pPr>
        <w:pStyle w:val="NoSpacing"/>
        <w:rPr>
          <w:rFonts w:ascii="Times New Roman" w:hAnsi="Times New Roman"/>
          <w:sz w:val="28"/>
          <w:szCs w:val="28"/>
        </w:rPr>
      </w:pPr>
    </w:p>
    <w:sectPr w:rsidR="002A7E92" w:rsidRPr="00584D27" w:rsidSect="00584D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92" w:rsidRDefault="002A7E92" w:rsidP="00584D27">
      <w:pPr>
        <w:spacing w:after="0" w:line="240" w:lineRule="auto"/>
      </w:pPr>
      <w:r>
        <w:separator/>
      </w:r>
    </w:p>
  </w:endnote>
  <w:endnote w:type="continuationSeparator" w:id="0">
    <w:p w:rsidR="002A7E92" w:rsidRDefault="002A7E92" w:rsidP="0058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92" w:rsidRDefault="002A7E92" w:rsidP="00584D27">
      <w:pPr>
        <w:spacing w:after="0" w:line="240" w:lineRule="auto"/>
      </w:pPr>
      <w:r>
        <w:separator/>
      </w:r>
    </w:p>
  </w:footnote>
  <w:footnote w:type="continuationSeparator" w:id="0">
    <w:p w:rsidR="002A7E92" w:rsidRDefault="002A7E92" w:rsidP="0058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264"/>
    <w:multiLevelType w:val="hybridMultilevel"/>
    <w:tmpl w:val="66AAFD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DE3057"/>
    <w:multiLevelType w:val="hybridMultilevel"/>
    <w:tmpl w:val="848C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EF8"/>
    <w:multiLevelType w:val="hybridMultilevel"/>
    <w:tmpl w:val="9F923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6406C5"/>
    <w:multiLevelType w:val="hybridMultilevel"/>
    <w:tmpl w:val="C5A86BE0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6CA6689"/>
    <w:multiLevelType w:val="hybridMultilevel"/>
    <w:tmpl w:val="C99872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65B"/>
    <w:rsid w:val="00020674"/>
    <w:rsid w:val="000568EB"/>
    <w:rsid w:val="000E7C89"/>
    <w:rsid w:val="001025FF"/>
    <w:rsid w:val="00151E86"/>
    <w:rsid w:val="00173AA1"/>
    <w:rsid w:val="00197DEC"/>
    <w:rsid w:val="001E0CBD"/>
    <w:rsid w:val="00276D57"/>
    <w:rsid w:val="002A7E92"/>
    <w:rsid w:val="002D2602"/>
    <w:rsid w:val="00304506"/>
    <w:rsid w:val="0031350C"/>
    <w:rsid w:val="003C62E0"/>
    <w:rsid w:val="003D69FA"/>
    <w:rsid w:val="003F5866"/>
    <w:rsid w:val="004310E4"/>
    <w:rsid w:val="00551942"/>
    <w:rsid w:val="00563F38"/>
    <w:rsid w:val="00564EAF"/>
    <w:rsid w:val="005714CD"/>
    <w:rsid w:val="00584D27"/>
    <w:rsid w:val="005D2EB5"/>
    <w:rsid w:val="006362DB"/>
    <w:rsid w:val="006E3ED7"/>
    <w:rsid w:val="0070078B"/>
    <w:rsid w:val="00710F28"/>
    <w:rsid w:val="007159D9"/>
    <w:rsid w:val="00763559"/>
    <w:rsid w:val="00787D4D"/>
    <w:rsid w:val="00791F6F"/>
    <w:rsid w:val="00802FDE"/>
    <w:rsid w:val="00811487"/>
    <w:rsid w:val="008532F1"/>
    <w:rsid w:val="008B5E6F"/>
    <w:rsid w:val="008C4A0F"/>
    <w:rsid w:val="008D544E"/>
    <w:rsid w:val="008D6A70"/>
    <w:rsid w:val="008F318E"/>
    <w:rsid w:val="00926B0A"/>
    <w:rsid w:val="009428FD"/>
    <w:rsid w:val="00994E25"/>
    <w:rsid w:val="00AD4D23"/>
    <w:rsid w:val="00B1332E"/>
    <w:rsid w:val="00B528B1"/>
    <w:rsid w:val="00B56E65"/>
    <w:rsid w:val="00B82588"/>
    <w:rsid w:val="00B86CCA"/>
    <w:rsid w:val="00BC365B"/>
    <w:rsid w:val="00BE28D0"/>
    <w:rsid w:val="00C0654F"/>
    <w:rsid w:val="00C20781"/>
    <w:rsid w:val="00C60110"/>
    <w:rsid w:val="00CF1175"/>
    <w:rsid w:val="00CF5915"/>
    <w:rsid w:val="00D01BB5"/>
    <w:rsid w:val="00D45D86"/>
    <w:rsid w:val="00D56B30"/>
    <w:rsid w:val="00D57432"/>
    <w:rsid w:val="00D66ADE"/>
    <w:rsid w:val="00D83C57"/>
    <w:rsid w:val="00DA4BA4"/>
    <w:rsid w:val="00E01915"/>
    <w:rsid w:val="00E62159"/>
    <w:rsid w:val="00E628FD"/>
    <w:rsid w:val="00E67921"/>
    <w:rsid w:val="00E968A5"/>
    <w:rsid w:val="00EC244F"/>
    <w:rsid w:val="00F226DB"/>
    <w:rsid w:val="00F366DB"/>
    <w:rsid w:val="00F50773"/>
    <w:rsid w:val="00F926AC"/>
    <w:rsid w:val="00FB5FA9"/>
    <w:rsid w:val="00FB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365B"/>
    <w:pPr>
      <w:ind w:left="720"/>
      <w:contextualSpacing/>
    </w:pPr>
  </w:style>
  <w:style w:type="table" w:styleId="TableGrid">
    <w:name w:val="Table Grid"/>
    <w:basedOn w:val="TableNormal"/>
    <w:uiPriority w:val="99"/>
    <w:rsid w:val="008C4A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8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D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D27"/>
    <w:rPr>
      <w:rFonts w:cs="Times New Roman"/>
    </w:rPr>
  </w:style>
  <w:style w:type="paragraph" w:styleId="NoSpacing">
    <w:name w:val="No Spacing"/>
    <w:uiPriority w:val="99"/>
    <w:qFormat/>
    <w:rsid w:val="00584D2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6</Pages>
  <Words>1980</Words>
  <Characters>11288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пао</dc:creator>
  <cp:keywords/>
  <dc:description/>
  <cp:lastModifiedBy>Алексей</cp:lastModifiedBy>
  <cp:revision>35</cp:revision>
  <dcterms:created xsi:type="dcterms:W3CDTF">2017-11-16T04:22:00Z</dcterms:created>
  <dcterms:modified xsi:type="dcterms:W3CDTF">2022-02-06T18:12:00Z</dcterms:modified>
</cp:coreProperties>
</file>