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Программа профильной смены по направлению «Гражданская активность. Туризм и краеведение» представлена в виде увлекательного путешествия (тура)  - «Княжья сказка». </w:t>
      </w:r>
      <w:r w:rsidRPr="00DF50CE">
        <w:rPr>
          <w:rFonts w:ascii="Times New Roman" w:hAnsi="Times New Roman"/>
          <w:sz w:val="24"/>
          <w:szCs w:val="24"/>
          <w:lang w:eastAsia="ru-RU"/>
        </w:rPr>
        <w:tab/>
      </w:r>
      <w:r w:rsidRPr="00DF50CE">
        <w:rPr>
          <w:rFonts w:ascii="Times New Roman" w:hAnsi="Times New Roman"/>
          <w:b/>
          <w:sz w:val="24"/>
          <w:szCs w:val="24"/>
          <w:lang w:eastAsia="ru-RU"/>
        </w:rPr>
        <w:t>Участниками тура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станут юные туристы, проживающие в Мурманской области, любители активного отдыха и здорового образа жизни, обучающиеся образовательных учреждений в возрасте от 7 до 16 лет.</w:t>
      </w: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 Туризм – самый распространенный вид активного и здорового отдыха. Это – встречи и знакомства с близкими по духу людьми, потрясающей природой, историей. Это – настоящая дружба, верность и надежность, взаимопомощь и взаимовыручка.    </w:t>
      </w: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Разрабатывая программу тура «Княжья сказка», организаторы постарались сделать все возможное для того, чтобы его участники получили максимальный заряд энергии к новому учебному году, обогатились новыми знаниями и умениями, провели время с максимальной пользой для здоровья и дальнейшей профориентации.</w:t>
      </w: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Туристам предлагается размещение в комфортабельном отеле «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SANATOR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HOTEL</w:t>
      </w:r>
      <w:r w:rsidRPr="00DF50CE">
        <w:rPr>
          <w:rFonts w:ascii="Times New Roman" w:hAnsi="Times New Roman"/>
          <w:sz w:val="24"/>
          <w:szCs w:val="24"/>
          <w:lang w:eastAsia="ru-RU"/>
        </w:rPr>
        <w:t>» 5*, расположенном на юге Кольского полуострова в непосредственной близости от Белого моря, озера Ковдозеро и селения Княжая Губа, которое в настоящее время входит в состав г.п. Зеленоборский.</w:t>
      </w:r>
    </w:p>
    <w:p w:rsidR="00646FA4" w:rsidRPr="00DF50CE" w:rsidRDefault="00646FA4" w:rsidP="00DF50CE">
      <w:pPr>
        <w:spacing w:after="0" w:line="276" w:lineRule="auto"/>
        <w:ind w:left="142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Краткая информация о п. Зеленоборский: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регион – Мурманская область,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район – Кандалакшский,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val="en-US" w:eastAsia="ru-RU"/>
        </w:rPr>
        <w:t>GPS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координаты - N 66° 50' 33.882" E 32° 21' 39.7944",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население – 5467,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bCs/>
          <w:sz w:val="24"/>
          <w:szCs w:val="24"/>
          <w:lang w:eastAsia="ru-RU"/>
        </w:rPr>
        <w:t>телефонный код</w:t>
      </w:r>
      <w:r w:rsidRPr="00DF50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Pr="00DF50CE">
        <w:rPr>
          <w:rFonts w:ascii="Times New Roman" w:hAnsi="Times New Roman"/>
          <w:sz w:val="24"/>
          <w:szCs w:val="24"/>
          <w:lang w:eastAsia="ru-RU"/>
        </w:rPr>
        <w:t>81533 ,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bCs/>
          <w:sz w:val="24"/>
          <w:szCs w:val="24"/>
          <w:lang w:eastAsia="ru-RU"/>
        </w:rPr>
        <w:t xml:space="preserve">автомобильный код – </w:t>
      </w:r>
      <w:r w:rsidRPr="00DF50CE">
        <w:rPr>
          <w:rFonts w:ascii="Times New Roman" w:hAnsi="Times New Roman"/>
          <w:sz w:val="24"/>
          <w:szCs w:val="24"/>
          <w:lang w:eastAsia="ru-RU"/>
        </w:rPr>
        <w:t>51,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bCs/>
          <w:sz w:val="24"/>
          <w:szCs w:val="24"/>
          <w:lang w:eastAsia="ru-RU"/>
        </w:rPr>
        <w:t xml:space="preserve">почтовый индекс – </w:t>
      </w:r>
      <w:r w:rsidRPr="00DF50CE">
        <w:rPr>
          <w:rFonts w:ascii="Times New Roman" w:hAnsi="Times New Roman"/>
          <w:sz w:val="24"/>
          <w:szCs w:val="24"/>
          <w:lang w:eastAsia="ru-RU"/>
        </w:rPr>
        <w:t>184020,</w:t>
      </w:r>
    </w:p>
    <w:p w:rsidR="00646FA4" w:rsidRPr="00DF50CE" w:rsidRDefault="00646FA4" w:rsidP="00DF50CE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bCs/>
          <w:sz w:val="24"/>
          <w:szCs w:val="24"/>
          <w:lang w:eastAsia="ru-RU"/>
        </w:rPr>
        <w:t>разница во времени с Москвой</w:t>
      </w:r>
      <w:r w:rsidRPr="00DF50C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DF50CE">
        <w:rPr>
          <w:rFonts w:ascii="Times New Roman" w:hAnsi="Times New Roman"/>
          <w:sz w:val="24"/>
          <w:szCs w:val="24"/>
          <w:lang w:eastAsia="ru-RU"/>
        </w:rPr>
        <w:t> 0 ч.</w:t>
      </w:r>
    </w:p>
    <w:p w:rsidR="00646FA4" w:rsidRPr="00DF50CE" w:rsidRDefault="00646FA4" w:rsidP="00DF50CE">
      <w:pPr>
        <w:spacing w:after="0" w:line="276" w:lineRule="auto"/>
        <w:ind w:left="1428"/>
        <w:rPr>
          <w:rFonts w:ascii="Times New Roman" w:hAnsi="Times New Roman"/>
          <w:sz w:val="24"/>
          <w:szCs w:val="24"/>
          <w:lang w:eastAsia="ru-RU"/>
        </w:rPr>
      </w:pPr>
    </w:p>
    <w:p w:rsidR="00646FA4" w:rsidRPr="00DF50CE" w:rsidRDefault="00646FA4" w:rsidP="00DF50CE">
      <w:pPr>
        <w:spacing w:after="0" w:line="276" w:lineRule="auto"/>
        <w:ind w:left="1428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К услугам туристов:</w:t>
      </w:r>
    </w:p>
    <w:p w:rsidR="00646FA4" w:rsidRPr="00DF50CE" w:rsidRDefault="00646FA4" w:rsidP="00DF50CE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проживание в номерах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KOMFORT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ROOM</w:t>
      </w:r>
      <w:r w:rsidRPr="00DF50CE">
        <w:rPr>
          <w:rFonts w:ascii="Times New Roman" w:hAnsi="Times New Roman"/>
          <w:sz w:val="24"/>
          <w:szCs w:val="24"/>
          <w:lang w:eastAsia="ru-RU"/>
        </w:rPr>
        <w:t>: двух и трех местные номера,</w:t>
      </w:r>
    </w:p>
    <w:p w:rsidR="00646FA4" w:rsidRPr="00DF50CE" w:rsidRDefault="00646FA4" w:rsidP="00DF50CE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обучение с 1-го по 9-ый класс,</w:t>
      </w:r>
    </w:p>
    <w:p w:rsidR="00646FA4" w:rsidRPr="00DF50CE" w:rsidRDefault="00646FA4" w:rsidP="00DF50CE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питание по системе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ALL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INCLUZIVE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(шестиразовое),</w:t>
      </w:r>
    </w:p>
    <w:p w:rsidR="00646FA4" w:rsidRPr="00DF50CE" w:rsidRDefault="00646FA4" w:rsidP="00DF50CE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посещение тренажерного зала и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SPA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– Центра,</w:t>
      </w:r>
    </w:p>
    <w:p w:rsidR="00646FA4" w:rsidRPr="00DF50CE" w:rsidRDefault="00646FA4" w:rsidP="00DF50CE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бесплатный трансфер от железнодорожного вокзала ст. Княжая:</w:t>
      </w:r>
    </w:p>
    <w:p w:rsidR="00646FA4" w:rsidRPr="00DF50CE" w:rsidRDefault="00646FA4" w:rsidP="00DF50CE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            автобус для перевозки детей марки ТС 32053-70,</w:t>
      </w:r>
    </w:p>
    <w:p w:rsidR="00646FA4" w:rsidRPr="00DF50CE" w:rsidRDefault="00646FA4" w:rsidP="00DF50CE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            микроавтобус ФОРД-ТРАНЗИТ КОМБИ, </w:t>
      </w:r>
    </w:p>
    <w:p w:rsidR="00646FA4" w:rsidRPr="00DF50CE" w:rsidRDefault="00646FA4" w:rsidP="00DF50CE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            специализированный автомобиль ФОРД-ТРАНЗИТ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FBD</w:t>
      </w:r>
      <w:r w:rsidRPr="00DF50CE">
        <w:rPr>
          <w:rFonts w:ascii="Times New Roman" w:hAnsi="Times New Roman"/>
          <w:sz w:val="24"/>
          <w:szCs w:val="24"/>
          <w:lang w:eastAsia="ru-RU"/>
        </w:rPr>
        <w:t>-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EA</w:t>
      </w:r>
    </w:p>
    <w:p w:rsidR="00646FA4" w:rsidRPr="00DF50CE" w:rsidRDefault="00646FA4" w:rsidP="00DF50CE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646FA4" w:rsidRPr="00DF50CE" w:rsidRDefault="00646FA4" w:rsidP="00DF50CE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 xml:space="preserve"> Штат «</w:t>
      </w:r>
      <w:r w:rsidRPr="00DF50CE">
        <w:rPr>
          <w:rFonts w:ascii="Times New Roman" w:hAnsi="Times New Roman"/>
          <w:b/>
          <w:sz w:val="24"/>
          <w:szCs w:val="24"/>
          <w:lang w:val="en-US" w:eastAsia="ru-RU"/>
        </w:rPr>
        <w:t>SANATOR</w:t>
      </w:r>
      <w:r w:rsidRPr="00DF50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F50CE">
        <w:rPr>
          <w:rFonts w:ascii="Times New Roman" w:hAnsi="Times New Roman"/>
          <w:b/>
          <w:sz w:val="24"/>
          <w:szCs w:val="24"/>
          <w:lang w:val="en-US" w:eastAsia="ru-RU"/>
        </w:rPr>
        <w:t>HOTEL</w:t>
      </w:r>
      <w:r w:rsidRPr="00DF50CE">
        <w:rPr>
          <w:rFonts w:ascii="Times New Roman" w:hAnsi="Times New Roman"/>
          <w:b/>
          <w:sz w:val="24"/>
          <w:szCs w:val="24"/>
          <w:lang w:eastAsia="ru-RU"/>
        </w:rPr>
        <w:t>» 5*: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генеральный директор,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старший администратор,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аниматор,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гиды,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инструкторы,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медицинские работники,</w:t>
      </w:r>
    </w:p>
    <w:p w:rsidR="00646FA4" w:rsidRPr="00DF50CE" w:rsidRDefault="00646FA4" w:rsidP="00DF50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шеф-повар и работники ресторана </w:t>
      </w: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Актуальность программы: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согласно стратегии развития детского туризма в Российской Федерации до 2035 года (принята 20.09.2019 г.), одним из приоритетных направлений  является  - детский туризм (его воспитательная функция, профориентация, безопасность, проведение туристско-краеведческих мероприятий, инклюзивный туризм).   Приоритетными задачами  стратегии</w:t>
      </w: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 развитие и увеличение объемов детского туризма в границах страны и патриотическое воспитание подрастающего поколения. Именно туристско - краеведческая деятельность детей способствует выполнению этих задач и является весьма актуальной для нашего времени, для современных детей и их родителей.</w:t>
      </w:r>
    </w:p>
    <w:p w:rsidR="00646FA4" w:rsidRPr="00DF50CE" w:rsidRDefault="00646FA4" w:rsidP="00DF50CE">
      <w:pPr>
        <w:shd w:val="clear" w:color="auto" w:fill="FFFFFF"/>
        <w:spacing w:after="0" w:line="276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  программы тура «Княжья сказка» является то, что его участники имеют возможность не только получить  навыки профильного направления без отрыва от образовательной программы (учебной деятельности), но и  пройти необходимый юным жителям Крайнего Севера курс оздоровления, назначенный врачом-педиатром. «</w:t>
      </w:r>
      <w:r w:rsidRPr="00DF50CE">
        <w:rPr>
          <w:rFonts w:ascii="Times New Roman" w:hAnsi="Times New Roman"/>
          <w:color w:val="000000"/>
          <w:sz w:val="24"/>
          <w:szCs w:val="24"/>
          <w:lang w:val="en-US" w:eastAsia="ru-RU"/>
        </w:rPr>
        <w:t>SANATOR</w:t>
      </w: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50CE">
        <w:rPr>
          <w:rFonts w:ascii="Times New Roman" w:hAnsi="Times New Roman"/>
          <w:color w:val="000000"/>
          <w:sz w:val="24"/>
          <w:szCs w:val="24"/>
          <w:lang w:val="en-US" w:eastAsia="ru-RU"/>
        </w:rPr>
        <w:t>HOTEL</w:t>
      </w: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»5* является единственным оздоровительно-образовательным учреждением в России, способным предоставить подобную услугу нашим туристам.</w:t>
      </w: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DF50C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 активного досуга участников тура, направленного на формирование мотивации к занятиям туризмом и изучению истории родного края.</w:t>
      </w:r>
    </w:p>
    <w:p w:rsidR="00646FA4" w:rsidRPr="00DF50CE" w:rsidRDefault="00646FA4" w:rsidP="00DF50CE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46FA4" w:rsidRPr="00DF50CE" w:rsidRDefault="00646FA4" w:rsidP="00DF50CE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приобщение обучающихся к занятиям туристско-краеведческой деятельностью через  организацию ряда практических и теоретических мероприятий,</w:t>
      </w:r>
    </w:p>
    <w:p w:rsidR="00646FA4" w:rsidRPr="00DF50CE" w:rsidRDefault="00646FA4" w:rsidP="00DF50CE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формирование сплоченного временного детского коллектива,</w:t>
      </w:r>
    </w:p>
    <w:p w:rsidR="00646FA4" w:rsidRPr="00DF50CE" w:rsidRDefault="00646FA4" w:rsidP="00DF50CE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укрепление физического здоровья участников, </w:t>
      </w:r>
    </w:p>
    <w:p w:rsidR="00646FA4" w:rsidRPr="00DF50CE" w:rsidRDefault="00646FA4" w:rsidP="00DF50CE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формирование принципов здорового образа жизни,</w:t>
      </w:r>
    </w:p>
    <w:p w:rsidR="00646FA4" w:rsidRPr="00DF50CE" w:rsidRDefault="00646FA4" w:rsidP="00DF50CE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 xml:space="preserve">развитие детского самоуправления, инициативы и самостоятельности </w:t>
      </w:r>
    </w:p>
    <w:p w:rsidR="00646FA4" w:rsidRPr="00DF50CE" w:rsidRDefault="00646FA4" w:rsidP="00DF50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646FA4" w:rsidRPr="00DF50CE" w:rsidRDefault="00646FA4" w:rsidP="00DF50CE">
      <w:pPr>
        <w:shd w:val="clear" w:color="auto" w:fill="FFFFFF"/>
        <w:spacing w:after="0" w:line="276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Принципы работы:</w:t>
      </w:r>
    </w:p>
    <w:p w:rsidR="00646FA4" w:rsidRPr="00DF50CE" w:rsidRDefault="00646FA4" w:rsidP="00DF50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добровольность вовлечения участников  в различные виды деятельности, </w:t>
      </w:r>
    </w:p>
    <w:p w:rsidR="00646FA4" w:rsidRPr="00DF50CE" w:rsidRDefault="00646FA4" w:rsidP="00DF50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учет возрастных и индивидуальных особенностей детей,</w:t>
      </w:r>
    </w:p>
    <w:p w:rsidR="00646FA4" w:rsidRPr="00DF50CE" w:rsidRDefault="00646FA4" w:rsidP="00DF50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создание ситуаций, требующих принятия коллективного решения, формирование чувства ответственности за принятое решение, за свои поступки и действия,</w:t>
      </w:r>
    </w:p>
    <w:p w:rsidR="00646FA4" w:rsidRPr="00DF50CE" w:rsidRDefault="00646FA4" w:rsidP="00DF50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организации коллективных дел, самоуправление в сфере досуга,</w:t>
      </w:r>
    </w:p>
    <w:p w:rsidR="00646FA4" w:rsidRPr="00DF50CE" w:rsidRDefault="00646FA4" w:rsidP="00DF50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создание «ситуаций успеха» для каждого участника</w:t>
      </w:r>
    </w:p>
    <w:p w:rsidR="00646FA4" w:rsidRPr="00DF50CE" w:rsidRDefault="00646FA4" w:rsidP="00DF50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646FA4" w:rsidRPr="00DF50CE" w:rsidRDefault="00646FA4" w:rsidP="00DF50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 xml:space="preserve">Ожидаемые результаты работы: </w:t>
      </w:r>
    </w:p>
    <w:p w:rsidR="00646FA4" w:rsidRPr="00DF50CE" w:rsidRDefault="00646FA4" w:rsidP="00DF50C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повышение мотивации участников тура к занятиям туризмом и краеведением,</w:t>
      </w:r>
    </w:p>
    <w:p w:rsidR="00646FA4" w:rsidRPr="00DF50CE" w:rsidRDefault="00646FA4" w:rsidP="00DF50CE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приобретение новых знаний и практических навыков туристско-краеведческой деятельности,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FA4" w:rsidRPr="00DF50CE" w:rsidRDefault="00646FA4" w:rsidP="00DF50CE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приобретение участниками нового, положительного опыта общественно-значимой деятельности;</w:t>
      </w:r>
    </w:p>
    <w:p w:rsidR="00646FA4" w:rsidRPr="00DF50CE" w:rsidRDefault="00646FA4" w:rsidP="00DF50CE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укрепление здоровья детей.</w:t>
      </w:r>
    </w:p>
    <w:p w:rsidR="00646FA4" w:rsidRPr="00DF50CE" w:rsidRDefault="00646FA4" w:rsidP="00DF50CE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46FA4" w:rsidRDefault="00646FA4" w:rsidP="00DF50CE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6FA4" w:rsidRPr="00DF50CE" w:rsidRDefault="00646FA4" w:rsidP="00DF50CE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6FA4" w:rsidRPr="00DF50CE" w:rsidRDefault="00646FA4" w:rsidP="00DF50CE">
      <w:pPr>
        <w:shd w:val="clear" w:color="auto" w:fill="FFFFFF"/>
        <w:spacing w:before="100" w:beforeAutospacing="1" w:after="0" w:line="276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деятельности и механизм реализации: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89"/>
        <w:gridCol w:w="3172"/>
      </w:tblGrid>
      <w:tr w:rsidR="00646FA4" w:rsidRPr="00573C14" w:rsidTr="00573C14">
        <w:tc>
          <w:tcPr>
            <w:tcW w:w="3510" w:type="dxa"/>
          </w:tcPr>
          <w:p w:rsidR="00646FA4" w:rsidRPr="00573C14" w:rsidRDefault="00646FA4" w:rsidP="00573C14">
            <w:pPr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этапа, сроки:</w:t>
            </w:r>
          </w:p>
        </w:tc>
        <w:tc>
          <w:tcPr>
            <w:tcW w:w="2889" w:type="dxa"/>
          </w:tcPr>
          <w:p w:rsidR="00646FA4" w:rsidRPr="00573C14" w:rsidRDefault="00646FA4" w:rsidP="00573C14">
            <w:pPr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3172" w:type="dxa"/>
          </w:tcPr>
          <w:p w:rsidR="00646FA4" w:rsidRPr="00573C14" w:rsidRDefault="00646FA4" w:rsidP="00573C14">
            <w:pPr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деятельности:</w:t>
            </w:r>
          </w:p>
        </w:tc>
      </w:tr>
      <w:tr w:rsidR="00646FA4" w:rsidRPr="00573C14" w:rsidTr="00573C14">
        <w:trPr>
          <w:trHeight w:val="273"/>
        </w:trPr>
        <w:tc>
          <w:tcPr>
            <w:tcW w:w="3510" w:type="dxa"/>
          </w:tcPr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(сентябрь  2021 г.,03.09 – 15.09)</w:t>
            </w:r>
          </w:p>
        </w:tc>
        <w:tc>
          <w:tcPr>
            <w:tcW w:w="2889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-разработка  программы тура «Княжья сказка»</w:t>
            </w:r>
            <w:r w:rsidRPr="00573C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методических материалов для участников тура,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необходимого оборудования и реквизита для проведения мероприятий, акций, соревнований и т.д.,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-реклама тура в социальной сети «ВКонтакте» </w:t>
            </w:r>
          </w:p>
          <w:p w:rsidR="00646FA4" w:rsidRPr="00573C14" w:rsidRDefault="00646FA4" w:rsidP="00573C14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заседания временной творческой группы персонала «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SANATOR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HOTEL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»5*</w:t>
            </w:r>
          </w:p>
        </w:tc>
      </w:tr>
      <w:tr w:rsidR="00646FA4" w:rsidRPr="00573C14" w:rsidTr="00573C14">
        <w:tc>
          <w:tcPr>
            <w:tcW w:w="3510" w:type="dxa"/>
          </w:tcPr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(1 день, 16.09)</w:t>
            </w:r>
          </w:p>
        </w:tc>
        <w:tc>
          <w:tcPr>
            <w:tcW w:w="2889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заезд участников тура, размещение,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тур-групп,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знакомство участников тура с сотрудниками «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SANATOR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HOTEL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» 5* режимом и правилами пребывания,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участников с программой и планом мероприятий  тура</w:t>
            </w:r>
          </w:p>
        </w:tc>
        <w:tc>
          <w:tcPr>
            <w:tcW w:w="3172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-организационные сборы в группах,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инструктажей безопасности,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-презентация программы тура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FA4" w:rsidRPr="00573C14" w:rsidTr="00573C14">
        <w:tc>
          <w:tcPr>
            <w:tcW w:w="3510" w:type="dxa"/>
          </w:tcPr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этап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(2-7 день, 17.09-23.09)</w:t>
            </w:r>
          </w:p>
        </w:tc>
        <w:tc>
          <w:tcPr>
            <w:tcW w:w="2889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программы профильной тура «Княжья сказка»,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-вовлечение участников  в различные виды деятельности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автобусные обзорные экскурсии по г.п.Зеленоборский,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-экскурсии в краеведческий музей «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SANATOR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3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HOTEL</w:t>
            </w: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»5*,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-экскурсия в Детскую эколого-биологическую станцию (ДЭБС) г.Кандалакши,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мастер-классы и практикумы по туристской подготовке,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-спортивные игры и соревнования,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-игры-квесты,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-практические природоохранные акции,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-велопрогулки 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самобытным мастером и художником,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-эко-уроки, онлайн-викторины,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-туристский слет,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-развлекательные программы,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-дискотеки</w:t>
            </w:r>
          </w:p>
        </w:tc>
      </w:tr>
      <w:tr w:rsidR="00646FA4" w:rsidRPr="00573C14" w:rsidTr="00573C14">
        <w:tc>
          <w:tcPr>
            <w:tcW w:w="3510" w:type="dxa"/>
          </w:tcPr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(24.09)</w:t>
            </w:r>
          </w:p>
        </w:tc>
        <w:tc>
          <w:tcPr>
            <w:tcW w:w="2889" w:type="dxa"/>
          </w:tcPr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 подведение итогов тура,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-анализ результатов по итогам реализации программы и рефлексии участников тура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-итоговый сбор участников,</w:t>
            </w:r>
          </w:p>
          <w:p w:rsidR="00646FA4" w:rsidRPr="00573C14" w:rsidRDefault="00646FA4" w:rsidP="005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аналитической работы в тургруппах,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-итоговая рефлексия участников,</w:t>
            </w:r>
          </w:p>
          <w:p w:rsidR="00646FA4" w:rsidRPr="00573C14" w:rsidRDefault="00646FA4" w:rsidP="00573C1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sz w:val="24"/>
                <w:szCs w:val="24"/>
                <w:lang w:eastAsia="ru-RU"/>
              </w:rPr>
              <w:t>-отъезд участников тура</w:t>
            </w:r>
          </w:p>
        </w:tc>
      </w:tr>
    </w:tbl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6FA4" w:rsidRPr="00DF50CE" w:rsidRDefault="00646FA4" w:rsidP="00DF50CE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sz w:val="24"/>
          <w:szCs w:val="24"/>
          <w:lang w:eastAsia="ru-RU"/>
        </w:rPr>
        <w:t>Организационные формы деятельности:</w:t>
      </w:r>
    </w:p>
    <w:p w:rsidR="00646FA4" w:rsidRPr="00DF50CE" w:rsidRDefault="00646FA4" w:rsidP="00DF50CE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автобусные обзорные экскурсии по г. п. Зеленоборский,</w:t>
      </w:r>
    </w:p>
    <w:p w:rsidR="00646FA4" w:rsidRPr="00DF50CE" w:rsidRDefault="00646FA4" w:rsidP="00DF50CE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экскурсии в краеведческий музей «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SANATOR</w:t>
      </w:r>
      <w:r w:rsidRPr="00DF5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0CE">
        <w:rPr>
          <w:rFonts w:ascii="Times New Roman" w:hAnsi="Times New Roman"/>
          <w:sz w:val="24"/>
          <w:szCs w:val="24"/>
          <w:lang w:val="en-US" w:eastAsia="ru-RU"/>
        </w:rPr>
        <w:t>HOTEL</w:t>
      </w:r>
      <w:r w:rsidRPr="00DF50CE">
        <w:rPr>
          <w:rFonts w:ascii="Times New Roman" w:hAnsi="Times New Roman"/>
          <w:sz w:val="24"/>
          <w:szCs w:val="24"/>
          <w:lang w:eastAsia="ru-RU"/>
        </w:rPr>
        <w:t>»5*,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экскурсия в Детскую эколого-биологическую станцию (ДЭБС) г.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50CE">
        <w:rPr>
          <w:rFonts w:ascii="Times New Roman" w:hAnsi="Times New Roman"/>
          <w:sz w:val="24"/>
          <w:szCs w:val="24"/>
          <w:lang w:eastAsia="ru-RU"/>
        </w:rPr>
        <w:t>Кандалакши,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мастер-классы и практикумы по туристской подготовке,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спортивные игры и соревнования,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игры-квесты,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практические природоохранные акции,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велопрогулки 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встречи с самобытным мастером и художником,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эко-уроки, онлайн-викторины,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туристский слет,</w:t>
      </w:r>
    </w:p>
    <w:p w:rsidR="00646FA4" w:rsidRPr="00DF50CE" w:rsidRDefault="00646FA4" w:rsidP="00DF50CE">
      <w:pPr>
        <w:numPr>
          <w:ilvl w:val="0"/>
          <w:numId w:val="8"/>
        </w:numPr>
        <w:spacing w:after="15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развлекательные программы,</w:t>
      </w:r>
    </w:p>
    <w:p w:rsidR="00646FA4" w:rsidRPr="00DF50CE" w:rsidRDefault="00646FA4" w:rsidP="00DF50C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0CE">
        <w:rPr>
          <w:rFonts w:ascii="Times New Roman" w:hAnsi="Times New Roman"/>
          <w:sz w:val="24"/>
          <w:szCs w:val="24"/>
          <w:lang w:eastAsia="ru-RU"/>
        </w:rPr>
        <w:t>дискотеки</w:t>
      </w:r>
    </w:p>
    <w:p w:rsidR="00646FA4" w:rsidRPr="00DF50CE" w:rsidRDefault="00646FA4" w:rsidP="00DF50C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организации деятельности: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методы,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метод показа,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метод проекта,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игровой метод,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методы проблемного обучения,</w:t>
      </w:r>
    </w:p>
    <w:p w:rsidR="00646FA4" w:rsidRPr="00DF50CE" w:rsidRDefault="00646FA4" w:rsidP="00DF50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0CE">
        <w:rPr>
          <w:rFonts w:ascii="Times New Roman" w:hAnsi="Times New Roman"/>
          <w:color w:val="000000"/>
          <w:sz w:val="24"/>
          <w:szCs w:val="24"/>
          <w:lang w:eastAsia="ru-RU"/>
        </w:rPr>
        <w:t>метод коллективного творчества</w:t>
      </w:r>
    </w:p>
    <w:p w:rsidR="00646FA4" w:rsidRDefault="00646FA4">
      <w:pPr>
        <w:rPr>
          <w:rFonts w:ascii="Times New Roman" w:hAnsi="Times New Roman"/>
          <w:sz w:val="24"/>
          <w:szCs w:val="24"/>
        </w:rPr>
      </w:pPr>
    </w:p>
    <w:p w:rsidR="00646FA4" w:rsidRPr="00221537" w:rsidRDefault="00646FA4">
      <w:pPr>
        <w:rPr>
          <w:rFonts w:ascii="Times New Roman" w:hAnsi="Times New Roman"/>
          <w:b/>
          <w:bCs/>
          <w:sz w:val="24"/>
          <w:szCs w:val="24"/>
        </w:rPr>
      </w:pPr>
      <w:r w:rsidRPr="00221537">
        <w:rPr>
          <w:rFonts w:ascii="Times New Roman" w:hAnsi="Times New Roman"/>
          <w:b/>
          <w:bCs/>
          <w:sz w:val="24"/>
          <w:szCs w:val="24"/>
        </w:rPr>
        <w:t>Схема управления программой:</w:t>
      </w: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Прямоугольник: скругленные углы 21" o:spid="_x0000_s1026" style="position:absolute;margin-left:0;margin-top:17.05pt;width:155.6pt;height:32.8pt;z-index:25164851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" fillcolor="#d9e2f3">
            <v:textbox>
              <w:txbxContent>
                <w:p w:rsidR="00646FA4" w:rsidRPr="00AC1212" w:rsidRDefault="00646FA4" w:rsidP="00DF50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121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Генеральный директор </w:t>
                  </w:r>
                </w:p>
                <w:p w:rsidR="00646FA4" w:rsidRPr="00AC1212" w:rsidRDefault="00646FA4" w:rsidP="00DF50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1212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AC121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SANATOR HOTEL</w:t>
                  </w:r>
                  <w:r w:rsidRPr="00AC1212">
                    <w:rPr>
                      <w:rFonts w:ascii="Times New Roman" w:hAnsi="Times New Roman"/>
                      <w:sz w:val="20"/>
                      <w:szCs w:val="20"/>
                    </w:rPr>
                    <w:t>» 5*</w:t>
                  </w:r>
                </w:p>
              </w:txbxContent>
            </v:textbox>
            <w10:wrap anchorx="margin"/>
          </v:roundrect>
        </w:pict>
      </w: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17.9pt;margin-top:6.5pt;width:3.55pt;height:18.9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" strokecolor="#4472c4" strokeweight=".5pt">
            <v:stroke endarrow="block" joinstyle="miter"/>
            <w10:wrap anchorx="margin"/>
          </v:shape>
        </w:pict>
      </w: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Прямоугольник: скругленные углы 17" o:spid="_x0000_s1028" style="position:absolute;margin-left:165.65pt;margin-top:6.85pt;width:111pt;height:34.85pt;z-index:251649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" fillcolor="#d9e2f3">
            <v:textbox>
              <w:txbxContent>
                <w:p w:rsidR="00646FA4" w:rsidRPr="00196091" w:rsidRDefault="00646FA4" w:rsidP="00DF50C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Старший администратор</w:t>
                  </w:r>
                </w:p>
              </w:txbxContent>
            </v:textbox>
            <w10:wrap anchorx="margin"/>
          </v:roundrect>
        </w:pict>
      </w: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7" o:spid="_x0000_s1029" type="#_x0000_t32" style="position:absolute;margin-left:34.15pt;margin-top:17.8pt;width:126pt;height:78pt;flip:x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4" o:spid="_x0000_s1030" type="#_x0000_t32" style="position:absolute;margin-left:283.95pt;margin-top:22.3pt;width:126.7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" strokecolor="#4472c4" strokeweight=".5pt">
            <v:stroke endarrow="block" joinstyle="miter"/>
          </v:shape>
        </w:pict>
      </w:r>
    </w:p>
    <w:p w:rsidR="00646FA4" w:rsidRPr="00DF50CE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5" o:spid="_x0000_s1031" type="#_x0000_t32" style="position:absolute;margin-left:217.9pt;margin-top:1.65pt;width:3.55pt;height:22.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" strokecolor="#4472c4" strokeweight=".5pt">
            <v:stroke endarrow="block" joinstyle="miter"/>
            <w10:wrap anchorx="margin"/>
          </v:shape>
        </w:pict>
      </w:r>
    </w:p>
    <w:p w:rsidR="00646FA4" w:rsidRDefault="00646FA4" w:rsidP="00DF50C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Прямоугольник: скругленные углы 9" o:spid="_x0000_s1032" style="position:absolute;margin-left:257.9pt;margin-top:3.3pt;width:111pt;height:25.2pt;z-index:251650560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" fillcolor="#d9e2f3">
            <v:textbox>
              <w:txbxContent>
                <w:p w:rsidR="00646FA4" w:rsidRPr="00196091" w:rsidRDefault="00646FA4" w:rsidP="00DF50CE">
                  <w:pPr>
                    <w:rPr>
                      <w:sz w:val="18"/>
                      <w:szCs w:val="18"/>
                    </w:rPr>
                  </w:pPr>
                  <w:r w:rsidRPr="00196091">
                    <w:rPr>
                      <w:rFonts w:ascii="Times New Roman" w:hAnsi="Times New Roman"/>
                      <w:sz w:val="18"/>
                      <w:szCs w:val="18"/>
                    </w:rPr>
                    <w:t>Педагог-психолог</w:t>
                  </w:r>
                </w:p>
              </w:txbxContent>
            </v:textbox>
            <w10:wrap anchorx="page"/>
          </v:roundrect>
        </w:pict>
      </w:r>
    </w:p>
    <w:p w:rsidR="00646FA4" w:rsidRDefault="00646FA4" w:rsidP="00221537">
      <w:pPr>
        <w:tabs>
          <w:tab w:val="left" w:pos="4470"/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6" o:spid="_x0000_s1033" type="#_x0000_t32" style="position:absolute;margin-left:311.45pt;margin-top:10.6pt;width:3.55pt;height:59.25pt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" strokecolor="#4472c4" strokeweight=".5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shape id="Прямая со стрелкой 14" o:spid="_x0000_s1034" type="#_x0000_t32" style="position:absolute;margin-left:265.2pt;margin-top:12.85pt;width:21.75pt;height:20.25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8" o:spid="_x0000_s1035" type="#_x0000_t32" style="position:absolute;margin-left:157.9pt;margin-top:12.85pt;width:24pt;height:19.5pt;flip:x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" strokecolor="#4472c4" strokeweight=".5pt">
            <v:stroke endarrow="block" joinstyle="miter"/>
            <w10:wrap anchorx="margin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6FA4" w:rsidRDefault="00646FA4" w:rsidP="00DF50C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Прямоугольник: скругленные углы 11" o:spid="_x0000_s1036" style="position:absolute;margin-left:264.9pt;margin-top:12.45pt;width:99.6pt;height:25.2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" fillcolor="#d9e2f3">
            <v:textbox>
              <w:txbxContent>
                <w:p w:rsidR="00646FA4" w:rsidRPr="00196091" w:rsidRDefault="00646FA4" w:rsidP="00DF50C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Аниматор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7" style="position:absolute;margin-left:78pt;margin-top:14.5pt;width:84.6pt;height:31.2pt;z-index:251655680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" fillcolor="#d9e2f3">
            <v:textbox>
              <w:txbxContent>
                <w:p w:rsidR="00646FA4" w:rsidRPr="00196091" w:rsidRDefault="00646FA4" w:rsidP="00DF50C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Медицинский персонал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shape id="Прямая со стрелкой 22" o:spid="_x0000_s1038" type="#_x0000_t32" style="position:absolute;margin-left:309.4pt;margin-top:47.75pt;width:84pt;height:39.75pt;flip:x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19" o:spid="_x0000_s1039" type="#_x0000_t32" style="position:absolute;margin-left:67.2pt;margin-top:57.5pt;width:90.75pt;height:29.25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20" o:spid="_x0000_s1040" type="#_x0000_t32" style="position:absolute;margin-left:308.65pt;margin-top:45.75pt;width:15pt;height:12.75pt;flip:x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18" o:spid="_x0000_s1041" type="#_x0000_t32" style="position:absolute;margin-left:145.2pt;margin-top:50.75pt;width:15pt;height:10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" strokecolor="#4472c4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oundrect id="Прямоугольник: скругленные углы 3" o:spid="_x0000_s1042" style="position:absolute;margin-left:0;margin-top:53.9pt;width:136.5pt;height:49.35pt;z-index:251651584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" fillcolor="#d9e2f3">
            <v:textbox>
              <w:txbxContent>
                <w:p w:rsidR="00646FA4" w:rsidRDefault="00646FA4" w:rsidP="00DF50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Участники тура </w:t>
                  </w:r>
                </w:p>
                <w:p w:rsidR="00646FA4" w:rsidRPr="00196091" w:rsidRDefault="00646FA4" w:rsidP="00DF50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(туристы)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0" o:spid="_x0000_s1043" style="position:absolute;margin-left:-.9pt;margin-top:11.3pt;width:87pt;height:34.8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" fillcolor="#d9e2f3">
            <v:textbox>
              <w:txbxContent>
                <w:p w:rsidR="00646FA4" w:rsidRPr="00196091" w:rsidRDefault="00646FA4" w:rsidP="00DF50C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Гиды, проводники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44" style="position:absolute;margin-left:105.8pt;margin-top:15.35pt;width:87.6pt;height:23.4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" fillcolor="#d9e2f3">
            <v:textbox>
              <w:txbxContent>
                <w:p w:rsidR="00646FA4" w:rsidRPr="00196091" w:rsidRDefault="00646FA4" w:rsidP="00DF50C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Инструкторы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tab/>
      </w:r>
    </w:p>
    <w:p w:rsidR="00646FA4" w:rsidRPr="00221537" w:rsidRDefault="00646FA4" w:rsidP="00221537">
      <w:pPr>
        <w:rPr>
          <w:rFonts w:ascii="Times New Roman" w:hAnsi="Times New Roman"/>
          <w:sz w:val="24"/>
          <w:szCs w:val="24"/>
        </w:rPr>
      </w:pPr>
    </w:p>
    <w:p w:rsidR="00646FA4" w:rsidRPr="00221537" w:rsidRDefault="00646FA4" w:rsidP="00221537">
      <w:pPr>
        <w:rPr>
          <w:rFonts w:ascii="Times New Roman" w:hAnsi="Times New Roman"/>
          <w:sz w:val="24"/>
          <w:szCs w:val="24"/>
        </w:rPr>
      </w:pPr>
    </w:p>
    <w:p w:rsidR="00646FA4" w:rsidRPr="00221537" w:rsidRDefault="00646FA4" w:rsidP="00221537">
      <w:pPr>
        <w:rPr>
          <w:rFonts w:ascii="Times New Roman" w:hAnsi="Times New Roman"/>
          <w:sz w:val="24"/>
          <w:szCs w:val="24"/>
        </w:rPr>
      </w:pPr>
    </w:p>
    <w:p w:rsidR="00646FA4" w:rsidRPr="00221537" w:rsidRDefault="00646FA4" w:rsidP="00221537">
      <w:pPr>
        <w:rPr>
          <w:rFonts w:ascii="Times New Roman" w:hAnsi="Times New Roman"/>
          <w:sz w:val="24"/>
          <w:szCs w:val="24"/>
        </w:rPr>
      </w:pPr>
    </w:p>
    <w:p w:rsidR="00646FA4" w:rsidRDefault="00646FA4" w:rsidP="00221537">
      <w:pPr>
        <w:rPr>
          <w:rFonts w:ascii="Times New Roman" w:hAnsi="Times New Roman"/>
          <w:sz w:val="24"/>
          <w:szCs w:val="24"/>
        </w:rPr>
      </w:pPr>
    </w:p>
    <w:p w:rsidR="00646FA4" w:rsidRPr="00221537" w:rsidRDefault="00646FA4" w:rsidP="00221537">
      <w:pPr>
        <w:shd w:val="clear" w:color="auto" w:fill="FFFFFF"/>
        <w:spacing w:after="0"/>
        <w:ind w:left="567" w:firstLine="14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2215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Формы диагностики результатов реализации программы, оценка деятельности: </w:t>
      </w:r>
    </w:p>
    <w:p w:rsidR="00646FA4" w:rsidRPr="00221537" w:rsidRDefault="00646FA4" w:rsidP="00221537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21537">
        <w:rPr>
          <w:rFonts w:ascii="Times New Roman" w:hAnsi="Times New Roman"/>
          <w:sz w:val="24"/>
          <w:szCs w:val="24"/>
          <w:lang w:eastAsia="ru-RU"/>
        </w:rPr>
        <w:t>в день заезда  проводится  опрос туристов с целью выявления ожиданий от участия в туре; в день отъезда  - опрос «Оправдались ли Ваши ожидания?»,</w:t>
      </w:r>
    </w:p>
    <w:p w:rsidR="00646FA4" w:rsidRPr="00221537" w:rsidRDefault="00646FA4" w:rsidP="00221537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rPr>
          <w:rFonts w:ascii="Times New Roman" w:hAnsi="Times New Roman"/>
          <w:lang w:eastAsia="ru-RU"/>
        </w:rPr>
      </w:pPr>
      <w:r w:rsidRPr="00221537">
        <w:rPr>
          <w:rFonts w:ascii="Times New Roman" w:hAnsi="Times New Roman"/>
          <w:lang w:eastAsia="ru-RU"/>
        </w:rPr>
        <w:t>ежедневно, в конце дня, в тургруппах проводится рефлексия «Разговор у костра», во время которой участники делятся впечатлениями о прошедшем дне, выражают свое мнение и пожелания по различным актуальным вопросам;</w:t>
      </w:r>
    </w:p>
    <w:p w:rsidR="00646FA4" w:rsidRPr="00221537" w:rsidRDefault="00646FA4" w:rsidP="00221537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rPr>
          <w:rFonts w:ascii="Times New Roman" w:hAnsi="Times New Roman"/>
          <w:lang w:eastAsia="ru-RU"/>
        </w:rPr>
      </w:pPr>
      <w:r w:rsidRPr="00221537">
        <w:rPr>
          <w:rFonts w:ascii="Times New Roman" w:hAnsi="Times New Roman"/>
          <w:lang w:eastAsia="ru-RU"/>
        </w:rPr>
        <w:t>все события тура ежедневно освещаются на официальном сайте ГОБООУ ЗСШИ и группе в социальной сети «ВКонтакте» в форме «Заметок путешественника»,</w:t>
      </w:r>
    </w:p>
    <w:p w:rsidR="00646FA4" w:rsidRPr="00221537" w:rsidRDefault="00646FA4" w:rsidP="00221537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rPr>
          <w:rFonts w:ascii="Times New Roman" w:hAnsi="Times New Roman"/>
          <w:lang w:eastAsia="ru-RU"/>
        </w:rPr>
      </w:pPr>
      <w:r w:rsidRPr="00221537">
        <w:rPr>
          <w:rFonts w:ascii="Times New Roman" w:hAnsi="Times New Roman"/>
          <w:lang w:eastAsia="ru-RU"/>
        </w:rPr>
        <w:t>в качестве мер общественных воздействий используются виды поощрений: грамоты, дипломы, благодарственные письма, сертификаты, памятные сувениры.</w:t>
      </w:r>
    </w:p>
    <w:p w:rsidR="00646FA4" w:rsidRDefault="00646FA4" w:rsidP="00221537">
      <w:pPr>
        <w:spacing w:after="200" w:line="276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6FA4" w:rsidRPr="00221537" w:rsidRDefault="00646FA4" w:rsidP="00221537">
      <w:pPr>
        <w:spacing w:after="20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3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Распорядок дня в «</w:t>
      </w:r>
      <w:r w:rsidRPr="00221537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SANATOR</w:t>
      </w:r>
      <w:r w:rsidRPr="002215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1537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HOTEL</w:t>
      </w:r>
      <w:r w:rsidRPr="00221537">
        <w:rPr>
          <w:rFonts w:ascii="Times New Roman" w:hAnsi="Times New Roman"/>
          <w:b/>
          <w:color w:val="000000"/>
          <w:sz w:val="24"/>
          <w:szCs w:val="24"/>
          <w:lang w:eastAsia="ru-RU"/>
        </w:rPr>
        <w:t>» 5*: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распорядка дня</w:t>
            </w:r>
          </w:p>
        </w:tc>
      </w:tr>
      <w:tr w:rsidR="00646FA4" w:rsidRPr="00573C14" w:rsidTr="00573C14">
        <w:trPr>
          <w:trHeight w:val="421"/>
        </w:trPr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07.30 - 08.15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Подъём, утренние гигиенические процедуры, утренняя зарядка</w:t>
            </w:r>
          </w:p>
        </w:tc>
      </w:tr>
      <w:tr w:rsidR="00646FA4" w:rsidRPr="00573C14" w:rsidTr="00573C14">
        <w:trPr>
          <w:trHeight w:val="421"/>
        </w:trPr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08.20 – 08.50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646FA4" w:rsidRPr="00573C14" w:rsidTr="00573C14">
        <w:trPr>
          <w:trHeight w:val="421"/>
        </w:trPr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9.15 – 14.15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гидами, проводниками (учебная деятельность)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15.10- 16.10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Отдых (тихий час)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16.45 – 18.30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Прогулки, КТД, встречи, групповые мероприятия с инструкторами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18.40 – 19.30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19.40-20.40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дела, занятия по интересам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20.45 – 21.45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полдник, вечерние гигиенические процедуры</w:t>
            </w:r>
          </w:p>
        </w:tc>
      </w:tr>
      <w:tr w:rsidR="00646FA4" w:rsidRPr="00573C14" w:rsidTr="00573C14">
        <w:tc>
          <w:tcPr>
            <w:tcW w:w="3227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344" w:type="dxa"/>
          </w:tcPr>
          <w:p w:rsidR="00646FA4" w:rsidRPr="00573C14" w:rsidRDefault="00646FA4" w:rsidP="00573C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</w:tbl>
    <w:p w:rsidR="00646FA4" w:rsidRPr="00221537" w:rsidRDefault="00646FA4" w:rsidP="00221537">
      <w:pPr>
        <w:spacing w:after="200" w:line="276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646FA4" w:rsidRPr="00221537" w:rsidRDefault="00646FA4" w:rsidP="00221537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sectPr w:rsidR="00646FA4" w:rsidRPr="00221537" w:rsidSect="005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9A"/>
    <w:multiLevelType w:val="hybridMultilevel"/>
    <w:tmpl w:val="A0EA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5DF"/>
    <w:multiLevelType w:val="hybridMultilevel"/>
    <w:tmpl w:val="638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DB2"/>
    <w:multiLevelType w:val="hybridMultilevel"/>
    <w:tmpl w:val="1F4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23C2"/>
    <w:multiLevelType w:val="hybridMultilevel"/>
    <w:tmpl w:val="B7A6F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E5125"/>
    <w:multiLevelType w:val="hybridMultilevel"/>
    <w:tmpl w:val="818E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623E"/>
    <w:multiLevelType w:val="hybridMultilevel"/>
    <w:tmpl w:val="7B3AE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415CC5"/>
    <w:multiLevelType w:val="hybridMultilevel"/>
    <w:tmpl w:val="5BB6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344C8"/>
    <w:multiLevelType w:val="hybridMultilevel"/>
    <w:tmpl w:val="02DA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CA8"/>
    <w:multiLevelType w:val="hybridMultilevel"/>
    <w:tmpl w:val="993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5F2F"/>
    <w:multiLevelType w:val="hybridMultilevel"/>
    <w:tmpl w:val="B5BA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7F4B"/>
    <w:multiLevelType w:val="hybridMultilevel"/>
    <w:tmpl w:val="7D9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7F"/>
    <w:rsid w:val="001860ED"/>
    <w:rsid w:val="00196091"/>
    <w:rsid w:val="00221537"/>
    <w:rsid w:val="00507091"/>
    <w:rsid w:val="00573C14"/>
    <w:rsid w:val="00646FA4"/>
    <w:rsid w:val="00742EC5"/>
    <w:rsid w:val="0091677F"/>
    <w:rsid w:val="009B5566"/>
    <w:rsid w:val="00A5096C"/>
    <w:rsid w:val="00AC1212"/>
    <w:rsid w:val="00B66406"/>
    <w:rsid w:val="00DF50CE"/>
    <w:rsid w:val="00EC5F8C"/>
    <w:rsid w:val="00F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50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5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215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1212</Words>
  <Characters>6910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19</dc:creator>
  <cp:keywords/>
  <dc:description/>
  <cp:lastModifiedBy>Алексей</cp:lastModifiedBy>
  <cp:revision>5</cp:revision>
  <dcterms:created xsi:type="dcterms:W3CDTF">2022-02-16T08:38:00Z</dcterms:created>
  <dcterms:modified xsi:type="dcterms:W3CDTF">2022-02-16T09:40:00Z</dcterms:modified>
</cp:coreProperties>
</file>