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61" w:rsidRDefault="00434661" w:rsidP="0025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661" w:rsidRDefault="00434661" w:rsidP="00254A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44"/>
          <w:szCs w:val="44"/>
          <w:lang w:eastAsia="ru-RU"/>
        </w:rPr>
      </w:pPr>
      <w:r w:rsidRPr="00B064E1">
        <w:rPr>
          <w:rFonts w:ascii="Times New Roman" w:hAnsi="Times New Roman"/>
          <w:b/>
          <w:color w:val="000000"/>
          <w:sz w:val="44"/>
          <w:szCs w:val="44"/>
          <w:lang w:eastAsia="ru-RU"/>
        </w:rPr>
        <w:t xml:space="preserve">Конспект занятия </w:t>
      </w:r>
    </w:p>
    <w:p w:rsidR="00434661" w:rsidRPr="00B064E1" w:rsidRDefault="00434661" w:rsidP="00254A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44"/>
          <w:szCs w:val="44"/>
          <w:lang w:eastAsia="ru-RU"/>
        </w:rPr>
      </w:pPr>
      <w:r w:rsidRPr="00B064E1">
        <w:rPr>
          <w:rFonts w:ascii="Times New Roman" w:hAnsi="Times New Roman"/>
          <w:b/>
          <w:color w:val="000000"/>
          <w:sz w:val="44"/>
          <w:szCs w:val="44"/>
          <w:lang w:eastAsia="ru-RU"/>
        </w:rPr>
        <w:t>«Слова, имеющие противоположные значения»</w:t>
      </w:r>
    </w:p>
    <w:p w:rsidR="00434661" w:rsidRDefault="00434661" w:rsidP="00F57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661" w:rsidRDefault="00434661" w:rsidP="00F57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64E1">
        <w:rPr>
          <w:rFonts w:ascii="Times New Roman" w:hAnsi="Times New Roman"/>
          <w:color w:val="000000"/>
          <w:sz w:val="28"/>
          <w:szCs w:val="28"/>
          <w:lang w:eastAsia="ru-RU"/>
        </w:rPr>
        <w:t>Занятие по теме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«Слова, имеющие противоположные значения» является текущим по программе «Кубик-рубик» социально-гуманитарной направленности образовательной области «Ступени грамоты» для детей дошкольного возраста.  Занятие рассчитано на 1 академический час.</w:t>
      </w:r>
    </w:p>
    <w:p w:rsidR="00434661" w:rsidRPr="00B064E1" w:rsidRDefault="00434661" w:rsidP="00F57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Занятие направлено на ознакомление с антонимами, формирование умения сравнивать предметы на основе различных признаков, формирование навыка нахождения слов, противоположных по смыслу, а также умения подбирать слова-антонимы к предложенным словам. Занятие способствует активизации в речи антонимов, которые отвечают на вопросы: кто?, что делать?, какой?, как? и др.</w:t>
      </w:r>
    </w:p>
    <w:p w:rsidR="00434661" w:rsidRPr="00F25DDF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5DDF">
        <w:rPr>
          <w:rFonts w:ascii="Times New Roman" w:hAnsi="Times New Roman"/>
          <w:color w:val="000000"/>
          <w:sz w:val="28"/>
          <w:szCs w:val="28"/>
          <w:lang w:eastAsia="ru-RU"/>
        </w:rPr>
        <w:t>Данная разработка может быть полезна воспитателям дошкольных  образовательных учреждений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педагогам дополнительного образования, реализующим общеразвивающие программы предшкольной подготовки.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7235"/>
      </w:tblGrid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«Кубик-рубик »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Социально-гуманитарная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«Слова, имеющие противоположные значения»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Активизация слов противоположных по смыслу в речи обучающихся.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расширить представление детей о словах, имеющих противоположные значения;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научить самостоятельно подбирать противоположные по смыслу слова к предложенным словам и  картинкам, выделять их в тексте;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активизировать словарь обучающихся. 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развивать связную речь, психические процессы (внимание, память),  совершенствовать навыки чтения.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воспитывать интерес к учебному процессу, чувство ответственности при выполнении заданий;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воспитывать у детей  умение и желание внимательно слушать;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F1378C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- воспитывать активность, любознательность.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434661" w:rsidRPr="00F1378C" w:rsidRDefault="00434661" w:rsidP="00F13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Используются методы</w:t>
            </w:r>
          </w:p>
          <w:p w:rsidR="00434661" w:rsidRPr="00F1378C" w:rsidRDefault="00434661" w:rsidP="00F1378C">
            <w:pPr>
              <w:widowControl w:val="0"/>
              <w:tabs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наглядно-образный метод (иллюстрации, карточки, видеоматериалы);</w:t>
            </w:r>
          </w:p>
          <w:p w:rsidR="00434661" w:rsidRPr="00F1378C" w:rsidRDefault="00434661" w:rsidP="00F1378C">
            <w:pPr>
              <w:widowControl w:val="0"/>
              <w:tabs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словесный метод (рассказ, беседа);</w:t>
            </w:r>
          </w:p>
          <w:p w:rsidR="00434661" w:rsidRPr="00F1378C" w:rsidRDefault="00434661" w:rsidP="00F1378C">
            <w:pPr>
              <w:widowControl w:val="0"/>
              <w:tabs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практический метод (выполнение развивающих заданий);</w:t>
            </w:r>
          </w:p>
          <w:p w:rsidR="00434661" w:rsidRPr="00F1378C" w:rsidRDefault="00434661" w:rsidP="00F1378C">
            <w:pPr>
              <w:widowControl w:val="0"/>
              <w:tabs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метод формирования интереса к учению (игра, создание ситуаций успеха, занимательные материалы);</w:t>
            </w:r>
          </w:p>
          <w:p w:rsidR="00434661" w:rsidRPr="00F1378C" w:rsidRDefault="00434661" w:rsidP="00F1378C">
            <w:pPr>
              <w:widowControl w:val="0"/>
              <w:tabs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методы: поощрение, стимулирование, мотивация.</w:t>
            </w: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378C">
              <w:rPr>
                <w:rFonts w:ascii="Times New Roman" w:hAnsi="Times New Roman"/>
                <w:sz w:val="28"/>
                <w:szCs w:val="28"/>
              </w:rPr>
              <w:t>. Организационный этап</w:t>
            </w:r>
          </w:p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1378C">
              <w:rPr>
                <w:rFonts w:ascii="Times New Roman" w:hAnsi="Times New Roman"/>
                <w:sz w:val="28"/>
                <w:szCs w:val="28"/>
              </w:rPr>
              <w:t>. Основной этап</w:t>
            </w:r>
          </w:p>
          <w:p w:rsidR="00434661" w:rsidRPr="00F1378C" w:rsidRDefault="00434661" w:rsidP="00F13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434661" w:rsidRPr="00F1378C" w:rsidRDefault="00434661" w:rsidP="00F13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434661" w:rsidRPr="00F1378C" w:rsidRDefault="00434661" w:rsidP="00F1378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А) Подбор слов противоположных по смыслу</w:t>
            </w:r>
          </w:p>
          <w:p w:rsidR="00434661" w:rsidRPr="00F1378C" w:rsidRDefault="00434661" w:rsidP="00F13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  <w:p w:rsidR="00434661" w:rsidRPr="00F1378C" w:rsidRDefault="00434661" w:rsidP="00F1378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А) Работа с учебником</w:t>
            </w:r>
          </w:p>
          <w:p w:rsidR="00434661" w:rsidRPr="00F1378C" w:rsidRDefault="00434661" w:rsidP="00F1378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Б) Физминутка</w:t>
            </w:r>
          </w:p>
          <w:p w:rsidR="00434661" w:rsidRPr="00F1378C" w:rsidRDefault="00434661" w:rsidP="00F1378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В) Работа с загадкой</w:t>
            </w:r>
          </w:p>
          <w:p w:rsidR="00434661" w:rsidRPr="00F1378C" w:rsidRDefault="00434661" w:rsidP="00F1378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Г) Игра «Собери карточки»</w:t>
            </w:r>
          </w:p>
          <w:p w:rsidR="00434661" w:rsidRPr="00F1378C" w:rsidRDefault="00434661" w:rsidP="00F1378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Д) Работа с интерактивной панелью (сопоставление слов-антонимов).</w:t>
            </w:r>
          </w:p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1378C">
              <w:rPr>
                <w:rFonts w:ascii="Times New Roman" w:hAnsi="Times New Roman"/>
                <w:sz w:val="28"/>
                <w:szCs w:val="28"/>
              </w:rPr>
              <w:t>. Заключительный этап</w:t>
            </w:r>
          </w:p>
          <w:p w:rsidR="00434661" w:rsidRPr="00F1378C" w:rsidRDefault="00434661" w:rsidP="00F137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Кроссворд школьника</w:t>
            </w:r>
          </w:p>
          <w:p w:rsidR="00434661" w:rsidRPr="00F1378C" w:rsidRDefault="00434661" w:rsidP="00F137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Подведение итогов. Рефлексия. Составление дерева настроения.</w:t>
            </w:r>
          </w:p>
        </w:tc>
      </w:tr>
      <w:tr w:rsidR="00434661" w:rsidRPr="00F1378C" w:rsidTr="00F1378C">
        <w:tc>
          <w:tcPr>
            <w:tcW w:w="233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378C">
              <w:rPr>
                <w:rFonts w:ascii="Times New Roman" w:hAnsi="Times New Roman"/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7235" w:type="dxa"/>
          </w:tcPr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Учебная тетрадь «Читаю слова и предложения» Ломоносовская школа.</w:t>
            </w:r>
          </w:p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Интерактивная панель.</w:t>
            </w:r>
          </w:p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Презентация.</w:t>
            </w:r>
          </w:p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Карточки-иллюстрации.</w:t>
            </w:r>
          </w:p>
          <w:p w:rsidR="00434661" w:rsidRPr="00F1378C" w:rsidRDefault="00434661" w:rsidP="00F137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378C">
              <w:rPr>
                <w:rFonts w:ascii="Times New Roman" w:hAnsi="Times New Roman"/>
                <w:sz w:val="28"/>
                <w:szCs w:val="28"/>
              </w:rPr>
              <w:t>- Загадки, стихи.</w:t>
            </w:r>
          </w:p>
        </w:tc>
      </w:tr>
    </w:tbl>
    <w:p w:rsidR="00434661" w:rsidRPr="004F164F" w:rsidRDefault="00434661" w:rsidP="00F57724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34661" w:rsidRPr="004F164F" w:rsidRDefault="00434661" w:rsidP="004F16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4F164F">
        <w:rPr>
          <w:rFonts w:ascii="Times New Roman" w:hAnsi="Times New Roman"/>
          <w:b/>
          <w:color w:val="222222"/>
          <w:sz w:val="28"/>
          <w:szCs w:val="28"/>
          <w:lang w:eastAsia="ru-RU"/>
        </w:rPr>
        <w:t>Ход занятия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</w:p>
    <w:p w:rsidR="00434661" w:rsidRPr="001C5395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val="en-US" w:eastAsia="ru-RU"/>
        </w:rPr>
        <w:t>I</w:t>
      </w:r>
      <w:r w:rsidRPr="001C5395">
        <w:rPr>
          <w:rFonts w:ascii="Times New Roman" w:hAnsi="Times New Roman"/>
          <w:b/>
          <w:color w:val="222222"/>
          <w:sz w:val="28"/>
          <w:szCs w:val="28"/>
          <w:lang w:eastAsia="ru-RU"/>
        </w:rPr>
        <w:t>. Организационный этап</w:t>
      </w:r>
    </w:p>
    <w:p w:rsidR="00434661" w:rsidRPr="001C5395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</w:pPr>
      <w:r w:rsidRPr="001C5395">
        <w:rPr>
          <w:rFonts w:ascii="Times New Roman" w:hAnsi="Times New Roman"/>
          <w:color w:val="222222"/>
          <w:sz w:val="28"/>
          <w:szCs w:val="28"/>
          <w:u w:val="single"/>
          <w:lang w:eastAsia="ru-RU"/>
        </w:rPr>
        <w:t xml:space="preserve">Приветствие. </w:t>
      </w:r>
    </w:p>
    <w:p w:rsidR="00434661" w:rsidRPr="001C5395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</w:t>
      </w:r>
      <w:r w:rsidRPr="001C5395">
        <w:rPr>
          <w:rFonts w:ascii="Times New Roman" w:hAnsi="Times New Roman"/>
          <w:color w:val="222222"/>
          <w:sz w:val="28"/>
          <w:szCs w:val="28"/>
          <w:lang w:eastAsia="ru-RU"/>
        </w:rPr>
        <w:t>Сегодня на занятии мы продолж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им </w:t>
      </w:r>
      <w:r w:rsidRPr="001C5395">
        <w:rPr>
          <w:rFonts w:ascii="Times New Roman" w:hAnsi="Times New Roman"/>
          <w:color w:val="222222"/>
          <w:sz w:val="28"/>
          <w:szCs w:val="28"/>
          <w:lang w:eastAsia="ru-RU"/>
        </w:rPr>
        <w:t>знакомиться со словами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противоположными по смыслу</w:t>
      </w:r>
      <w:r w:rsidRPr="001C539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Будем учиться подбирать слова с противоположными значениями к предложенным словам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с использованием картинок.</w:t>
      </w:r>
      <w:r w:rsidRPr="001C539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Учиться находить эти слова</w:t>
      </w:r>
      <w:r w:rsidRPr="001C539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тексте.</w:t>
      </w:r>
    </w:p>
    <w:p w:rsidR="00434661" w:rsidRPr="00F52A39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2F2F2F"/>
          <w:sz w:val="28"/>
          <w:szCs w:val="28"/>
          <w:lang w:eastAsia="ru-RU"/>
        </w:rPr>
      </w:pPr>
    </w:p>
    <w:p w:rsidR="00434661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F2F2F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color w:val="2F2F2F"/>
          <w:sz w:val="28"/>
          <w:szCs w:val="28"/>
          <w:lang w:eastAsia="ru-RU"/>
        </w:rPr>
        <w:t>. Основной этап</w:t>
      </w:r>
    </w:p>
    <w:p w:rsidR="00434661" w:rsidRPr="00F52A39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2F2F2F"/>
          <w:sz w:val="28"/>
          <w:szCs w:val="28"/>
          <w:lang w:eastAsia="ru-RU"/>
        </w:rPr>
      </w:pPr>
    </w:p>
    <w:p w:rsidR="00434661" w:rsidRPr="00AA62E1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2F2F2F"/>
          <w:sz w:val="28"/>
          <w:szCs w:val="28"/>
          <w:lang w:eastAsia="ru-RU"/>
        </w:rPr>
      </w:pPr>
      <w:r w:rsidRPr="00F136A6">
        <w:rPr>
          <w:rFonts w:ascii="Times New Roman" w:hAnsi="Times New Roman"/>
          <w:b/>
          <w:color w:val="2F2F2F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color w:val="2F2F2F"/>
          <w:sz w:val="28"/>
          <w:szCs w:val="28"/>
          <w:lang w:eastAsia="ru-RU"/>
        </w:rPr>
        <w:t xml:space="preserve">. </w:t>
      </w:r>
      <w:r w:rsidRPr="00AA62E1">
        <w:rPr>
          <w:rFonts w:ascii="Times New Roman" w:hAnsi="Times New Roman"/>
          <w:b/>
          <w:color w:val="2F2F2F"/>
          <w:sz w:val="28"/>
          <w:szCs w:val="28"/>
          <w:lang w:eastAsia="ru-RU"/>
        </w:rPr>
        <w:t>РАЗМИНКА</w:t>
      </w:r>
    </w:p>
    <w:p w:rsidR="00434661" w:rsidRPr="00AA62E1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AA62E1">
        <w:rPr>
          <w:rFonts w:ascii="Times New Roman" w:hAnsi="Times New Roman"/>
          <w:color w:val="2F2F2F"/>
          <w:sz w:val="28"/>
          <w:szCs w:val="28"/>
          <w:lang w:eastAsia="ru-RU"/>
        </w:rPr>
        <w:t>1. Хвост пушистый мех златой, в лесу живет, а в деревне кур крадет? (лиса)</w:t>
      </w:r>
    </w:p>
    <w:p w:rsidR="00434661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AA62E1">
        <w:rPr>
          <w:rFonts w:ascii="Times New Roman" w:hAnsi="Times New Roman"/>
          <w:color w:val="2F2F2F"/>
          <w:sz w:val="28"/>
          <w:szCs w:val="28"/>
          <w:lang w:eastAsia="ru-RU"/>
        </w:rPr>
        <w:t>2. Через поле напрямик, скачет белый воротник. (заяц)</w:t>
      </w:r>
    </w:p>
    <w:p w:rsidR="00434661" w:rsidRPr="00AA62E1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AA62E1">
        <w:rPr>
          <w:rFonts w:ascii="Times New Roman" w:hAnsi="Times New Roman"/>
          <w:color w:val="2F2F2F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 xml:space="preserve"> Зимой спит, летом улья ворошит.</w:t>
      </w:r>
      <w:r w:rsidRPr="00AA62E1">
        <w:rPr>
          <w:rFonts w:ascii="Times New Roman" w:hAnsi="Times New Roman"/>
          <w:color w:val="2F2F2F"/>
          <w:sz w:val="28"/>
          <w:szCs w:val="28"/>
          <w:lang w:eastAsia="ru-RU"/>
        </w:rPr>
        <w:t xml:space="preserve"> (медведь)</w:t>
      </w:r>
    </w:p>
    <w:p w:rsidR="00434661" w:rsidRPr="00AA62E1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AA62E1">
        <w:rPr>
          <w:rFonts w:ascii="Times New Roman" w:hAnsi="Times New Roman"/>
          <w:color w:val="2F2F2F"/>
          <w:sz w:val="28"/>
          <w:szCs w:val="28"/>
          <w:lang w:eastAsia="ru-RU"/>
        </w:rPr>
        <w:t>4. Кто зимой холодной, ходит злой, голодный? (волк)</w:t>
      </w:r>
    </w:p>
    <w:p w:rsidR="00434661" w:rsidRPr="00AA62E1" w:rsidRDefault="00434661" w:rsidP="00126D2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AA62E1">
        <w:rPr>
          <w:rFonts w:ascii="Times New Roman" w:hAnsi="Times New Roman"/>
          <w:color w:val="2F2F2F"/>
          <w:sz w:val="28"/>
          <w:szCs w:val="28"/>
          <w:lang w:eastAsia="ru-RU"/>
        </w:rPr>
        <w:t xml:space="preserve">5. </w:t>
      </w:r>
      <w:r w:rsidRPr="00AA62E1">
        <w:rPr>
          <w:rFonts w:ascii="Times New Roman" w:hAnsi="Times New Roman"/>
          <w:color w:val="222222"/>
          <w:sz w:val="28"/>
          <w:szCs w:val="28"/>
          <w:lang w:eastAsia="ru-RU"/>
        </w:rPr>
        <w:t>Любит рыбку и мышей, нянчит деток-малышей. И мурлычет у окошка</w:t>
      </w:r>
    </w:p>
    <w:p w:rsidR="00434661" w:rsidRPr="00AA62E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A62E1">
        <w:rPr>
          <w:rFonts w:ascii="Times New Roman" w:hAnsi="Times New Roman"/>
          <w:color w:val="222222"/>
          <w:sz w:val="28"/>
          <w:szCs w:val="28"/>
          <w:lang w:eastAsia="ru-RU"/>
        </w:rPr>
        <w:t>Наша ласковая… </w:t>
      </w:r>
      <w:r w:rsidRPr="00B0173E">
        <w:rPr>
          <w:rFonts w:ascii="Times New Roman" w:hAnsi="Times New Roman"/>
          <w:color w:val="222222"/>
          <w:sz w:val="28"/>
          <w:szCs w:val="28"/>
          <w:lang w:eastAsia="ru-RU"/>
        </w:rPr>
        <w:t>(кошка)</w:t>
      </w:r>
    </w:p>
    <w:p w:rsidR="00434661" w:rsidRPr="00B0173E" w:rsidRDefault="00434661" w:rsidP="00126D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</w:p>
    <w:p w:rsidR="00434661" w:rsidRPr="00B0173E" w:rsidRDefault="00434661" w:rsidP="00126D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 xml:space="preserve"> 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Какое животное лишнее? Почему?</w:t>
      </w:r>
    </w:p>
    <w:p w:rsidR="00434661" w:rsidRDefault="00434661" w:rsidP="00126D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>
        <w:rPr>
          <w:rFonts w:ascii="Times New Roman" w:hAnsi="Times New Roman"/>
          <w:color w:val="2F2F2F"/>
          <w:sz w:val="28"/>
          <w:szCs w:val="28"/>
          <w:lang w:eastAsia="ru-RU"/>
        </w:rPr>
        <w:t>- К какой группе относятся эти животные? (звери)</w:t>
      </w:r>
    </w:p>
    <w:p w:rsidR="00434661" w:rsidRPr="00B0173E" w:rsidRDefault="00434661" w:rsidP="00126D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>
        <w:rPr>
          <w:rFonts w:ascii="Times New Roman" w:hAnsi="Times New Roman"/>
          <w:color w:val="2F2F2F"/>
          <w:sz w:val="28"/>
          <w:szCs w:val="28"/>
          <w:lang w:eastAsia="ru-RU"/>
        </w:rPr>
        <w:t xml:space="preserve">- 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Как назвать всех этих животных, которых мы объединили в одну группу? (дикие)</w:t>
      </w:r>
    </w:p>
    <w:p w:rsidR="00434661" w:rsidRPr="00B0173E" w:rsidRDefault="00434661" w:rsidP="00126D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- Ребята, а где живут эти звери (в лесу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>, в дикой природе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).</w:t>
      </w:r>
    </w:p>
    <w:p w:rsidR="00434661" w:rsidRPr="00B0173E" w:rsidRDefault="00434661" w:rsidP="00126D2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F2F2F"/>
          <w:sz w:val="28"/>
          <w:szCs w:val="28"/>
          <w:lang w:eastAsia="ru-RU"/>
        </w:rPr>
      </w:pP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 xml:space="preserve"> 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>чем отличаются домашние животные от диких?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>Они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 xml:space="preserve"> 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живут возле человека</w:t>
      </w:r>
      <w:r>
        <w:rPr>
          <w:rFonts w:ascii="Times New Roman" w:hAnsi="Times New Roman"/>
          <w:color w:val="2F2F2F"/>
          <w:sz w:val="28"/>
          <w:szCs w:val="28"/>
          <w:lang w:eastAsia="ru-RU"/>
        </w:rPr>
        <w:t>. Человек о них заботится. Кормит, строит им жилище</w:t>
      </w:r>
      <w:r w:rsidRPr="00B0173E">
        <w:rPr>
          <w:rFonts w:ascii="Times New Roman" w:hAnsi="Times New Roman"/>
          <w:color w:val="2F2F2F"/>
          <w:sz w:val="28"/>
          <w:szCs w:val="28"/>
          <w:lang w:eastAsia="ru-RU"/>
        </w:rPr>
        <w:t>).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</w:p>
    <w:p w:rsidR="00434661" w:rsidRDefault="00434661" w:rsidP="008331D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F2F2F"/>
          <w:sz w:val="28"/>
          <w:szCs w:val="28"/>
          <w:lang w:eastAsia="ru-RU"/>
        </w:rPr>
        <w:t>2. ИЗУЧЕНИЕ НОВОГО МАТЕРИАЛА</w:t>
      </w:r>
    </w:p>
    <w:p w:rsidR="00434661" w:rsidRDefault="00434661" w:rsidP="008331D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F2F2F"/>
          <w:sz w:val="28"/>
          <w:szCs w:val="28"/>
          <w:lang w:eastAsia="ru-RU"/>
        </w:rPr>
        <w:t>А) Подбор слов противоположных по смыслу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B0173E">
        <w:rPr>
          <w:rFonts w:ascii="Times New Roman" w:hAnsi="Times New Roman"/>
          <w:color w:val="222222"/>
          <w:sz w:val="28"/>
          <w:szCs w:val="28"/>
          <w:lang w:eastAsia="ru-RU"/>
        </w:rPr>
        <w:t>- Давайте назовём противоположные признаки животных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З</w:t>
      </w:r>
      <w:r w:rsidRPr="00B0173E">
        <w:rPr>
          <w:rFonts w:ascii="Times New Roman" w:hAnsi="Times New Roman"/>
          <w:color w:val="222222"/>
          <w:sz w:val="28"/>
          <w:szCs w:val="28"/>
          <w:lang w:eastAsia="ru-RU"/>
        </w:rPr>
        <w:t>аяц и волк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434661" w:rsidRPr="00B0173E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(Заяц – трусливый, а волк - храбрый)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Слон и мышь.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(Слон большой, а   мышь – маленькая)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Черепаха и олень.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(Черепаха медленная, а олень быстрый)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Хвост медведя и хвост лисы.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(Хвост у медведя короткий, а у лисы длинный).</w:t>
      </w:r>
    </w:p>
    <w:p w:rsidR="00434661" w:rsidRPr="008331DF" w:rsidRDefault="00434661" w:rsidP="00126D27">
      <w:pPr>
        <w:spacing w:after="0"/>
        <w:rPr>
          <w:sz w:val="28"/>
          <w:szCs w:val="28"/>
        </w:rPr>
      </w:pPr>
    </w:p>
    <w:p w:rsidR="00434661" w:rsidRPr="008331DF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8331DF">
        <w:rPr>
          <w:rFonts w:ascii="Times New Roman" w:hAnsi="Times New Roman"/>
          <w:b/>
          <w:color w:val="222222"/>
          <w:sz w:val="28"/>
          <w:szCs w:val="28"/>
          <w:lang w:eastAsia="ru-RU"/>
        </w:rPr>
        <w:t>3. ЗАКРЕПЛЕНИЕ ИЗУЧЕННОГО МАТЕРИАЛЫ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А) </w:t>
      </w:r>
      <w:r w:rsidRPr="008331DF">
        <w:rPr>
          <w:rFonts w:ascii="Times New Roman" w:hAnsi="Times New Roman"/>
          <w:b/>
          <w:color w:val="222222"/>
          <w:sz w:val="28"/>
          <w:szCs w:val="28"/>
          <w:lang w:eastAsia="ru-RU"/>
        </w:rPr>
        <w:t>Работа с учебником</w:t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Соедините в пары слова, противоположные по смыслу. 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Какие слова не получили пары? (толстый, тяжёлый) 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Подберите к ним противоположные по смыслу (толстый-тонкий, тяжёлый – лёгкий)</w:t>
      </w:r>
    </w:p>
    <w:p w:rsidR="00434661" w:rsidRPr="00AC369A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- </w:t>
      </w:r>
      <w:r w:rsidRPr="00AC369A">
        <w:rPr>
          <w:rFonts w:ascii="Times New Roman" w:hAnsi="Times New Roman"/>
          <w:color w:val="222222"/>
          <w:sz w:val="28"/>
          <w:szCs w:val="28"/>
          <w:lang w:eastAsia="ru-RU"/>
        </w:rPr>
        <w:t>А теперь составьте с этими словами предложения.</w:t>
      </w:r>
      <w:r w:rsidRPr="00AC369A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</w:t>
      </w:r>
    </w:p>
    <w:p w:rsidR="00434661" w:rsidRPr="008331DF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</w:p>
    <w:p w:rsidR="00434661" w:rsidRPr="008331DF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8331DF">
        <w:rPr>
          <w:rFonts w:ascii="Times New Roman" w:hAnsi="Times New Roman"/>
          <w:b/>
          <w:color w:val="222222"/>
          <w:sz w:val="28"/>
          <w:szCs w:val="28"/>
          <w:lang w:eastAsia="ru-RU"/>
        </w:rPr>
        <w:t>Б) Физминутка</w:t>
      </w:r>
    </w:p>
    <w:p w:rsidR="00434661" w:rsidRPr="00A56728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Каждый день по утрам </w:t>
      </w:r>
      <w:r w:rsidRPr="00A56728">
        <w:rPr>
          <w:rFonts w:ascii="Times New Roman" w:hAnsi="Times New Roman"/>
          <w:color w:val="222222"/>
          <w:sz w:val="28"/>
          <w:szCs w:val="28"/>
          <w:lang w:eastAsia="ru-RU"/>
        </w:rPr>
        <w:t>д</w:t>
      </w: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елаем зарядку, </w:t>
      </w:r>
    </w:p>
    <w:p w:rsidR="00434661" w:rsidRPr="00A56728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Очень нравится нам </w:t>
      </w:r>
      <w:r w:rsidRPr="00A56728">
        <w:rPr>
          <w:rFonts w:ascii="Times New Roman" w:hAnsi="Times New Roman"/>
          <w:color w:val="222222"/>
          <w:sz w:val="28"/>
          <w:szCs w:val="28"/>
          <w:lang w:eastAsia="ru-RU"/>
        </w:rPr>
        <w:t>в</w:t>
      </w: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се делать по порядку: </w:t>
      </w:r>
    </w:p>
    <w:p w:rsidR="00434661" w:rsidRPr="00A56728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Весело шагать, </w:t>
      </w:r>
    </w:p>
    <w:p w:rsidR="00434661" w:rsidRPr="00A56728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Руки поднимать, </w:t>
      </w:r>
    </w:p>
    <w:p w:rsidR="00434661" w:rsidRPr="00A56728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руки опускать. </w:t>
      </w:r>
    </w:p>
    <w:p w:rsidR="00434661" w:rsidRPr="00A56728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56728">
        <w:rPr>
          <w:rFonts w:ascii="Times New Roman" w:hAnsi="Times New Roman"/>
          <w:color w:val="222222"/>
          <w:sz w:val="28"/>
          <w:szCs w:val="28"/>
          <w:lang w:eastAsia="ru-RU"/>
        </w:rPr>
        <w:t>Вправо-влево тело наклонять.</w:t>
      </w:r>
    </w:p>
    <w:p w:rsidR="00434661" w:rsidRPr="00A56728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Приседать и вставать, 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56728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Pr="00730362">
        <w:rPr>
          <w:rFonts w:ascii="Times New Roman" w:hAnsi="Times New Roman"/>
          <w:color w:val="222222"/>
          <w:sz w:val="28"/>
          <w:szCs w:val="28"/>
          <w:lang w:eastAsia="ru-RU"/>
        </w:rPr>
        <w:t>рыгать и скакать.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Молодцы. Когда вы делали упражнения, я называла слова с противоположными значениями. 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Какие слова с противоположными значениями вы услышали? 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(вправо-влево, вверх-вниз, приседать – вставать). Молодцы.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434661" w:rsidRPr="008331DF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8331DF">
        <w:rPr>
          <w:rFonts w:ascii="Times New Roman" w:hAnsi="Times New Roman"/>
          <w:b/>
          <w:color w:val="222222"/>
          <w:sz w:val="28"/>
          <w:szCs w:val="28"/>
          <w:lang w:eastAsia="ru-RU"/>
        </w:rPr>
        <w:t>В) Работа с загадкой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Отгадайте загадку.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Бывает он в </w:t>
      </w:r>
      <w:r w:rsidRPr="00AC369A">
        <w:rPr>
          <w:rFonts w:ascii="Times New Roman" w:hAnsi="Times New Roman"/>
          <w:i/>
          <w:color w:val="222222"/>
          <w:sz w:val="28"/>
          <w:szCs w:val="28"/>
          <w:lang w:eastAsia="ru-RU"/>
        </w:rPr>
        <w:t>холод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Бывает он </w:t>
      </w:r>
      <w:r w:rsidRPr="00AC369A">
        <w:rPr>
          <w:rFonts w:ascii="Times New Roman" w:hAnsi="Times New Roman"/>
          <w:i/>
          <w:color w:val="222222"/>
          <w:sz w:val="28"/>
          <w:szCs w:val="28"/>
          <w:lang w:eastAsia="ru-RU"/>
        </w:rPr>
        <w:t>в зной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Бывает он </w:t>
      </w:r>
      <w:r w:rsidRPr="00AC369A">
        <w:rPr>
          <w:rFonts w:ascii="Times New Roman" w:hAnsi="Times New Roman"/>
          <w:i/>
          <w:color w:val="222222"/>
          <w:sz w:val="28"/>
          <w:szCs w:val="28"/>
          <w:lang w:eastAsia="ru-RU"/>
        </w:rPr>
        <w:t>добрый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Бывает он </w:t>
      </w:r>
      <w:r w:rsidRPr="00AC369A">
        <w:rPr>
          <w:rFonts w:ascii="Times New Roman" w:hAnsi="Times New Roman"/>
          <w:i/>
          <w:color w:val="222222"/>
          <w:sz w:val="28"/>
          <w:szCs w:val="28"/>
          <w:lang w:eastAsia="ru-RU"/>
        </w:rPr>
        <w:t>злой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В открытые окна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Нежданно влетит.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То что-то прошепчет,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То вдруг загудит.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Притихнет, </w:t>
      </w:r>
      <w:r w:rsidRPr="00AC369A">
        <w:rPr>
          <w:rFonts w:ascii="Times New Roman" w:hAnsi="Times New Roman"/>
          <w:i/>
          <w:color w:val="222222"/>
          <w:sz w:val="28"/>
          <w:szCs w:val="28"/>
          <w:lang w:eastAsia="ru-RU"/>
        </w:rPr>
        <w:t>умчится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C369A">
        <w:rPr>
          <w:rFonts w:ascii="Times New Roman" w:hAnsi="Times New Roman"/>
          <w:i/>
          <w:color w:val="222222"/>
          <w:sz w:val="28"/>
          <w:szCs w:val="28"/>
          <w:lang w:eastAsia="ru-RU"/>
        </w:rPr>
        <w:t>Примчится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опять.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То вздумает по морю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Волны гонять…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Что это? Ветер.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Правильно. Это ветер.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-Давайте найдём в этом стихотворении слова противоположные по смыслу.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Ответы детей: (Холод - зной. Добрый - злой. Примчится - умчится)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434661" w:rsidRPr="008331DF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331DF">
        <w:rPr>
          <w:rFonts w:ascii="Times New Roman" w:hAnsi="Times New Roman"/>
          <w:b/>
          <w:color w:val="222222"/>
          <w:sz w:val="28"/>
          <w:szCs w:val="28"/>
          <w:lang w:eastAsia="ru-RU"/>
        </w:rPr>
        <w:t>Г) Игра «Собери карточки»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Ветер залетел в окно, разбросал картинки, обозначающие слова противоположные по смыслу.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Рассмотрите картинки. Соберите картинки парами. 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(Узкая-широкая, пустая-полная, чистая-грязная, высокий-низкий)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Давайте проверим.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98709F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00pt">
            <v:imagedata r:id="rId5" o:title=""/>
          </v:shape>
        </w:pict>
      </w:r>
    </w:p>
    <w:p w:rsidR="00434661" w:rsidRPr="0098709F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  <w:lang w:val="en-US" w:eastAsia="ru-RU"/>
        </w:rPr>
      </w:pPr>
    </w:p>
    <w:p w:rsidR="00434661" w:rsidRPr="008331DF" w:rsidRDefault="00434661" w:rsidP="008331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31DF">
        <w:rPr>
          <w:rFonts w:ascii="Times New Roman" w:hAnsi="Times New Roman"/>
          <w:b/>
          <w:sz w:val="28"/>
          <w:szCs w:val="28"/>
        </w:rPr>
        <w:t>Д) Работа с интерактивной панелью (сопоставление слов-антонимов).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Подберите к слову из первого столбика слово противоположное по смыслу из второго столбика и соедините.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661" w:rsidRPr="00F1378C" w:rsidTr="00F1378C">
        <w:tc>
          <w:tcPr>
            <w:tcW w:w="4785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ДОБРЫЙ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СВЕТЛЫЙ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ЛЕНИВЫЙ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ВРАГ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АККУРАТНЫЙ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НОЧЬ  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СТОИТ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БЕЛЫЙ</w:t>
            </w:r>
            <w:r w:rsidRPr="00F1378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ЛЁГКИЙ   </w:t>
            </w:r>
          </w:p>
        </w:tc>
        <w:tc>
          <w:tcPr>
            <w:tcW w:w="4786" w:type="dxa"/>
          </w:tcPr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ТРУДОЛЮБИВЫЙ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ДРУГ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ЗЛОЙ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ТЁМНЫЙ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ДЕНЬ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ЧЁРНЫЙ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НЕРЯШЛИВЫЙ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ТЯЖЁЛЫЙ</w:t>
            </w:r>
          </w:p>
          <w:p w:rsidR="00434661" w:rsidRPr="00F1378C" w:rsidRDefault="00434661" w:rsidP="00F1378C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F1378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БЕЖИТ</w:t>
            </w:r>
          </w:p>
        </w:tc>
      </w:tr>
    </w:tbl>
    <w:p w:rsidR="00434661" w:rsidRPr="00F136A6" w:rsidRDefault="00434661" w:rsidP="00126D27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136A6">
        <w:rPr>
          <w:rFonts w:ascii="Times New Roman" w:hAnsi="Times New Roman"/>
          <w:bCs/>
          <w:i/>
          <w:kern w:val="24"/>
          <w:sz w:val="24"/>
          <w:szCs w:val="24"/>
          <w:lang w:eastAsia="ru-RU"/>
        </w:rPr>
        <w:t xml:space="preserve">                                                   </w:t>
      </w:r>
    </w:p>
    <w:p w:rsidR="00434661" w:rsidRPr="00F136A6" w:rsidRDefault="00434661" w:rsidP="00F136A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136A6">
        <w:rPr>
          <w:rFonts w:ascii="Times New Roman" w:hAnsi="Times New Roman"/>
          <w:bCs/>
          <w:i/>
          <w:kern w:val="24"/>
          <w:sz w:val="24"/>
          <w:szCs w:val="24"/>
          <w:lang w:eastAsia="ru-RU"/>
        </w:rPr>
        <w:t xml:space="preserve">                                 </w:t>
      </w:r>
    </w:p>
    <w:p w:rsidR="00434661" w:rsidRPr="000749C9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0749C9">
        <w:rPr>
          <w:rFonts w:ascii="Times New Roman" w:hAnsi="Times New Roman"/>
          <w:b/>
          <w:color w:val="000000"/>
          <w:sz w:val="28"/>
          <w:szCs w:val="28"/>
          <w:lang w:eastAsia="ru-RU"/>
        </w:rPr>
        <w:t>. Заключительный этап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4661" w:rsidRPr="005041B6" w:rsidRDefault="00434661" w:rsidP="00504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 РАЗГАДЫВАНИЕ КРОССВОРДА ШКОЛЬНИКА</w:t>
      </w:r>
    </w:p>
    <w:p w:rsidR="00434661" w:rsidRPr="005041B6" w:rsidRDefault="00434661" w:rsidP="00504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1B6">
        <w:rPr>
          <w:rFonts w:ascii="Times New Roman" w:hAnsi="Times New Roman"/>
          <w:color w:val="000000"/>
          <w:sz w:val="28"/>
          <w:szCs w:val="28"/>
          <w:lang w:eastAsia="ru-RU"/>
        </w:rPr>
        <w:t>- Скоро вы станете первоклассниками. Постарайтесь разгадать кроссворд школьника.</w:t>
      </w:r>
    </w:p>
    <w:p w:rsidR="00434661" w:rsidRPr="005041B6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041B6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вертикали:</w:t>
      </w:r>
    </w:p>
    <w:p w:rsidR="00434661" w:rsidRDefault="00434661" w:rsidP="00A56C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Бант на косу приколола, взяв портфель, бегу я в…(школу)</w:t>
      </w:r>
    </w:p>
    <w:p w:rsidR="00434661" w:rsidRDefault="00434661" w:rsidP="00A56C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C75">
        <w:rPr>
          <w:rFonts w:ascii="Times New Roman" w:hAnsi="Times New Roman"/>
          <w:color w:val="000000"/>
          <w:sz w:val="28"/>
          <w:szCs w:val="28"/>
          <w:lang w:eastAsia="ru-RU"/>
        </w:rPr>
        <w:t>Даст нам знания волшебник, 100 страниц, большой … (учебник)</w:t>
      </w:r>
    </w:p>
    <w:p w:rsidR="00434661" w:rsidRDefault="00434661" w:rsidP="00A56C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C75">
        <w:rPr>
          <w:rFonts w:ascii="Times New Roman" w:hAnsi="Times New Roman"/>
          <w:color w:val="000000"/>
          <w:sz w:val="28"/>
          <w:szCs w:val="28"/>
          <w:lang w:eastAsia="ru-RU"/>
        </w:rPr>
        <w:t>Чтоб закрепить полученные знания, я делаю домашнее… (задание)</w:t>
      </w:r>
    </w:p>
    <w:p w:rsidR="00434661" w:rsidRPr="00A56C75" w:rsidRDefault="00434661" w:rsidP="00A56C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C75">
        <w:rPr>
          <w:rFonts w:ascii="Times New Roman" w:hAnsi="Times New Roman"/>
          <w:color w:val="000000"/>
          <w:sz w:val="28"/>
          <w:szCs w:val="28"/>
          <w:lang w:eastAsia="ru-RU"/>
        </w:rPr>
        <w:t>Шум и гам, дрожат все стены, значит в школе … (перемена)</w:t>
      </w:r>
    </w:p>
    <w:p w:rsidR="00434661" w:rsidRPr="005041B6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041B6">
        <w:rPr>
          <w:rFonts w:ascii="Times New Roman" w:hAnsi="Times New Roman"/>
          <w:i/>
          <w:color w:val="000000"/>
          <w:sz w:val="28"/>
          <w:szCs w:val="28"/>
          <w:lang w:eastAsia="ru-RU"/>
        </w:rPr>
        <w:t>По горизонтали:</w:t>
      </w:r>
    </w:p>
    <w:p w:rsidR="00434661" w:rsidRDefault="00434661" w:rsidP="00A56C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большой, я – ученик. В ранце у меня … (дневник)</w:t>
      </w:r>
    </w:p>
    <w:p w:rsidR="00434661" w:rsidRDefault="00434661" w:rsidP="00A56C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C75">
        <w:rPr>
          <w:rFonts w:ascii="Times New Roman" w:hAnsi="Times New Roman"/>
          <w:color w:val="000000"/>
          <w:sz w:val="28"/>
          <w:szCs w:val="28"/>
          <w:lang w:eastAsia="ru-RU"/>
        </w:rPr>
        <w:t>Всем детям прозвенел звонок. Значит начался… (урок)</w:t>
      </w:r>
    </w:p>
    <w:p w:rsidR="00434661" w:rsidRPr="00A56C75" w:rsidRDefault="00434661" w:rsidP="00A56C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56C75">
        <w:rPr>
          <w:rFonts w:ascii="Times New Roman" w:hAnsi="Times New Roman"/>
          <w:color w:val="000000"/>
          <w:sz w:val="28"/>
          <w:szCs w:val="28"/>
          <w:lang w:eastAsia="ru-RU"/>
        </w:rPr>
        <w:t>Вот подошёл игры конек. Ты лучше всех! Ты - … (молодец).</w:t>
      </w:r>
    </w:p>
    <w:p w:rsidR="00434661" w:rsidRDefault="00434661" w:rsidP="005041B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661" w:rsidRPr="005041B6" w:rsidRDefault="00434661" w:rsidP="005041B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31DF">
        <w:rPr>
          <w:rFonts w:ascii="Times New Roman" w:hAnsi="Times New Roman"/>
          <w:b/>
          <w:color w:val="000000"/>
          <w:sz w:val="28"/>
          <w:szCs w:val="28"/>
          <w:lang w:eastAsia="ru-RU"/>
        </w:rPr>
        <w:t>2. ПОДВЕДЕНИЕ</w:t>
      </w:r>
      <w:r w:rsidRPr="005041B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ИТОГОВ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Составление дерева настроения.</w:t>
      </w:r>
    </w:p>
    <w:p w:rsidR="00434661" w:rsidRDefault="00434661" w:rsidP="00647E31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Ребята, давайте оценим нашу работа на занятии. Сделаем дерево нашего настроения. Если считаете, что вам всё удавалось, было интересно, то будем прикреплять яркие листики; если нет, то будем брать тёмные, невесёлые листики.</w:t>
      </w:r>
    </w:p>
    <w:p w:rsidR="00434661" w:rsidRDefault="00434661" w:rsidP="005041B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Посмотрите, ребята, какое интересное яркое дерево получилось. Действительно я тоже считаю, что в</w:t>
      </w:r>
      <w:r>
        <w:rPr>
          <w:rFonts w:ascii="Times New Roman" w:hAnsi="Times New Roman"/>
          <w:sz w:val="28"/>
          <w:szCs w:val="28"/>
          <w:lang w:eastAsia="ru-RU"/>
        </w:rPr>
        <w:t xml:space="preserve">ы молодцы. Активно работали, старались быть внимательными. </w:t>
      </w:r>
    </w:p>
    <w:p w:rsidR="00434661" w:rsidRPr="005041B6" w:rsidRDefault="00434661" w:rsidP="005041B6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Занятие закончено.</w:t>
      </w:r>
    </w:p>
    <w:p w:rsidR="00434661" w:rsidRDefault="00434661" w:rsidP="00126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34661" w:rsidRDefault="00434661" w:rsidP="00126D2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34661" w:rsidRDefault="00434661" w:rsidP="00126D27"/>
    <w:sectPr w:rsidR="00434661" w:rsidSect="005F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5E"/>
    <w:multiLevelType w:val="hybridMultilevel"/>
    <w:tmpl w:val="2C485252"/>
    <w:lvl w:ilvl="0" w:tplc="A55A1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E224B"/>
    <w:multiLevelType w:val="hybridMultilevel"/>
    <w:tmpl w:val="9F58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909FB"/>
    <w:multiLevelType w:val="hybridMultilevel"/>
    <w:tmpl w:val="19B0F9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75D68"/>
    <w:multiLevelType w:val="hybridMultilevel"/>
    <w:tmpl w:val="1CF06AAC"/>
    <w:lvl w:ilvl="0" w:tplc="B8B2FB48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">
    <w:nsid w:val="1763736F"/>
    <w:multiLevelType w:val="hybridMultilevel"/>
    <w:tmpl w:val="EAE87CF0"/>
    <w:lvl w:ilvl="0" w:tplc="7ED41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C12B8"/>
    <w:multiLevelType w:val="hybridMultilevel"/>
    <w:tmpl w:val="C6E4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6A6204"/>
    <w:multiLevelType w:val="hybridMultilevel"/>
    <w:tmpl w:val="991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E94175"/>
    <w:multiLevelType w:val="hybridMultilevel"/>
    <w:tmpl w:val="8D90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21"/>
    <w:rsid w:val="0002676B"/>
    <w:rsid w:val="000749C9"/>
    <w:rsid w:val="00091EB3"/>
    <w:rsid w:val="001061C2"/>
    <w:rsid w:val="00126D27"/>
    <w:rsid w:val="00165C68"/>
    <w:rsid w:val="001B2ED7"/>
    <w:rsid w:val="001C5395"/>
    <w:rsid w:val="00254A28"/>
    <w:rsid w:val="00291905"/>
    <w:rsid w:val="0030478D"/>
    <w:rsid w:val="00374D0F"/>
    <w:rsid w:val="003A1CF6"/>
    <w:rsid w:val="004216C8"/>
    <w:rsid w:val="00434661"/>
    <w:rsid w:val="00435B46"/>
    <w:rsid w:val="00485137"/>
    <w:rsid w:val="004B1C05"/>
    <w:rsid w:val="004C777F"/>
    <w:rsid w:val="004F164F"/>
    <w:rsid w:val="005041B6"/>
    <w:rsid w:val="005F2735"/>
    <w:rsid w:val="005F51BB"/>
    <w:rsid w:val="00647E31"/>
    <w:rsid w:val="006842F3"/>
    <w:rsid w:val="00690EAA"/>
    <w:rsid w:val="00727C19"/>
    <w:rsid w:val="00730362"/>
    <w:rsid w:val="008331DF"/>
    <w:rsid w:val="008B3A83"/>
    <w:rsid w:val="0098709F"/>
    <w:rsid w:val="009C32F3"/>
    <w:rsid w:val="00A56728"/>
    <w:rsid w:val="00A56C75"/>
    <w:rsid w:val="00AA62E1"/>
    <w:rsid w:val="00AC369A"/>
    <w:rsid w:val="00B0173E"/>
    <w:rsid w:val="00B064E1"/>
    <w:rsid w:val="00C569F0"/>
    <w:rsid w:val="00CF7F3D"/>
    <w:rsid w:val="00D25821"/>
    <w:rsid w:val="00DB528A"/>
    <w:rsid w:val="00E00D94"/>
    <w:rsid w:val="00E67D22"/>
    <w:rsid w:val="00E913A2"/>
    <w:rsid w:val="00E97DF5"/>
    <w:rsid w:val="00F136A6"/>
    <w:rsid w:val="00F1378C"/>
    <w:rsid w:val="00F25DDF"/>
    <w:rsid w:val="00F52A39"/>
    <w:rsid w:val="00F57724"/>
    <w:rsid w:val="00F670EF"/>
    <w:rsid w:val="00F97394"/>
    <w:rsid w:val="00FC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3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F97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97394"/>
    <w:rPr>
      <w:rFonts w:cs="Times New Roman"/>
    </w:rPr>
  </w:style>
  <w:style w:type="character" w:customStyle="1" w:styleId="c14">
    <w:name w:val="c14"/>
    <w:basedOn w:val="DefaultParagraphFont"/>
    <w:uiPriority w:val="99"/>
    <w:rsid w:val="00F97394"/>
    <w:rPr>
      <w:rFonts w:cs="Times New Roman"/>
    </w:rPr>
  </w:style>
  <w:style w:type="character" w:customStyle="1" w:styleId="c12">
    <w:name w:val="c12"/>
    <w:basedOn w:val="DefaultParagraphFont"/>
    <w:uiPriority w:val="99"/>
    <w:rsid w:val="006842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5395"/>
    <w:pPr>
      <w:ind w:left="720"/>
      <w:contextualSpacing/>
    </w:pPr>
  </w:style>
  <w:style w:type="table" w:styleId="TableGrid">
    <w:name w:val="Table Grid"/>
    <w:basedOn w:val="TableNormal"/>
    <w:uiPriority w:val="99"/>
    <w:rsid w:val="00F13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6</Pages>
  <Words>1017</Words>
  <Characters>5798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Алексей</cp:lastModifiedBy>
  <cp:revision>31</cp:revision>
  <dcterms:created xsi:type="dcterms:W3CDTF">2021-04-14T13:11:00Z</dcterms:created>
  <dcterms:modified xsi:type="dcterms:W3CDTF">2022-02-25T14:20:00Z</dcterms:modified>
</cp:coreProperties>
</file>