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97" w:rsidRDefault="003F7A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Леонидова Ольга Михайловна</w:t>
      </w:r>
    </w:p>
    <w:p w:rsidR="003F7A97" w:rsidRDefault="003F7A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3F7A97" w:rsidRDefault="003F7A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ОЧУ «Газпром школа» г. Москва</w:t>
      </w:r>
    </w:p>
    <w:p w:rsidR="003F7A97" w:rsidRDefault="003F7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97" w:rsidRPr="00F61321" w:rsidRDefault="003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21">
        <w:rPr>
          <w:rFonts w:ascii="Times New Roman" w:hAnsi="Times New Roman" w:cs="Times New Roman"/>
          <w:sz w:val="28"/>
          <w:szCs w:val="28"/>
        </w:rPr>
        <w:t>Математика «Школа России»</w:t>
      </w:r>
    </w:p>
    <w:p w:rsidR="003F7A97" w:rsidRDefault="003F7A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D4239">
        <w:rPr>
          <w:rFonts w:ascii="Times New Roman" w:hAnsi="Times New Roman" w:cs="Times New Roman"/>
          <w:b/>
          <w:sz w:val="28"/>
          <w:szCs w:val="28"/>
        </w:rPr>
        <w:t>Виды треугольников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4239">
        <w:rPr>
          <w:rFonts w:ascii="Times New Roman" w:hAnsi="Times New Roman" w:cs="Times New Roman"/>
          <w:sz w:val="28"/>
          <w:szCs w:val="28"/>
        </w:rPr>
        <w:t>по соотношению сторон)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A97" w:rsidRDefault="003F7A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3F7A97" w:rsidRDefault="003F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 аспект: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виды треугольников (по соотношению сторон);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называть их существенные признаки;</w:t>
      </w:r>
    </w:p>
    <w:p w:rsidR="003F7A97" w:rsidRDefault="003F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развивающий аспект: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внимание, логическое мышление;</w:t>
      </w:r>
    </w:p>
    <w:p w:rsidR="003F7A97" w:rsidRPr="004D4239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классифицировать треугольники по длине их сторон;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задачу;</w:t>
      </w:r>
    </w:p>
    <w:p w:rsidR="003F7A97" w:rsidRDefault="003F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воспитывающий аспект: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прививать любовь к предмету; 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слушать собеседника;</w:t>
      </w:r>
    </w:p>
    <w:p w:rsidR="003F7A97" w:rsidRDefault="003F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изучения новых знаний.</w:t>
      </w:r>
    </w:p>
    <w:p w:rsidR="003F7A97" w:rsidRDefault="003F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к активной учебно-познавательной деятельности,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новых знаний и способов действий,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проверка усвоения,</w:t>
      </w:r>
    </w:p>
    <w:p w:rsidR="003F7A97" w:rsidRDefault="003F7A9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 на рефлексивной основе,</w:t>
      </w:r>
    </w:p>
    <w:p w:rsidR="003F7A97" w:rsidRDefault="003F7A97">
      <w:pPr>
        <w:spacing w:after="0" w:line="240" w:lineRule="auto"/>
      </w:pPr>
    </w:p>
    <w:p w:rsidR="003F7A97" w:rsidRDefault="003F7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документ - камера</w:t>
      </w:r>
      <w:r>
        <w:br w:type="page"/>
      </w:r>
    </w:p>
    <w:p w:rsidR="003F7A97" w:rsidRDefault="003F7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F7A97" w:rsidRDefault="003F7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299"/>
        <w:gridCol w:w="5299"/>
      </w:tblGrid>
      <w:tr w:rsidR="003F7A97" w:rsidTr="00B57A56">
        <w:tc>
          <w:tcPr>
            <w:tcW w:w="10598" w:type="dxa"/>
            <w:gridSpan w:val="2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активной учебно-познавательной деятельности</w:t>
            </w:r>
          </w:p>
          <w:p w:rsidR="003F7A97" w:rsidRPr="00B57A56" w:rsidRDefault="003F7A97" w:rsidP="00B57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F7A97" w:rsidTr="00B57A56">
        <w:tc>
          <w:tcPr>
            <w:tcW w:w="10598" w:type="dxa"/>
            <w:gridSpan w:val="2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умений, обеспечение мотивации, принятия цели, готовности к активной учебно-познавательной деятельности.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 xml:space="preserve"> /репродуктивный, продуктивный/.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 /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индивидуальная/.</w:t>
            </w:r>
          </w:p>
        </w:tc>
      </w:tr>
      <w:tr w:rsidR="003F7A97" w:rsidTr="00B57A56"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F7A97" w:rsidTr="00B57A56">
        <w:trPr>
          <w:trHeight w:val="828"/>
        </w:trPr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учебную деятельность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Математику, друзья,</w:t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любить никак нельзя.</w:t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Очень строгая наука,</w:t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Очень точная наука</w:t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57A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Эта математика! </w:t>
            </w:r>
            <w:r w:rsidRPr="00B57A5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(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Слайд2)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И сегодняшний наш урок посвятим одному из разделов математики - Геометрии.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Слышали вы это слово? Где и когда?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рассмотреть Рабочий лист урока, подписать.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- Тему урока нам поможет определить ребус.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(Слайд3)</w:t>
            </w: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Разгадайте его и запишите слово. 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(треугольники)</w:t>
            </w: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Слушают учителя. </w:t>
            </w:r>
            <w:r w:rsidRPr="00B57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Демонстрируют готовность к уроку, организуют рабочее место.</w:t>
            </w:r>
          </w:p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и настраиваются на работу.</w:t>
            </w: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 и подписывают  Рабочие листы.</w:t>
            </w: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Разгадывают ребус и записывают слово.</w:t>
            </w:r>
          </w:p>
          <w:p w:rsidR="003F7A97" w:rsidRPr="00B57A56" w:rsidRDefault="003F7A97" w:rsidP="00B1101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7A97" w:rsidTr="00B57A56">
        <w:tc>
          <w:tcPr>
            <w:tcW w:w="10598" w:type="dxa"/>
            <w:gridSpan w:val="2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ind w:left="7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Усвоение новых знаний и способов действий</w:t>
            </w:r>
          </w:p>
        </w:tc>
      </w:tr>
      <w:tr w:rsidR="003F7A97" w:rsidTr="00B57A56">
        <w:tc>
          <w:tcPr>
            <w:tcW w:w="10598" w:type="dxa"/>
            <w:gridSpan w:val="2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знаний и способов действий, связей и отношений в объекте изучения, организация активных самостоятельных действий обучающихся.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 xml:space="preserve"> /репродуктивный, продуктивный/.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работы: /</w:t>
            </w:r>
            <w:r w:rsidRPr="00B5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парная, индивидуальная/.</w:t>
            </w:r>
          </w:p>
        </w:tc>
      </w:tr>
      <w:tr w:rsidR="003F7A97" w:rsidTr="00B57A56"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припоминание по теме «Треугольники».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лист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B57A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 Рабочем листе)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Рассмотрите фигуры, найдите треугольники и раскрасьте их.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Сколько фигур закрасили?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Сверяют с эталоном на слайде презентации.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- Как определили, что именно эти фигуры -  треугольники?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Где в жизни вы встречаете треугольники?</w:t>
            </w:r>
          </w:p>
          <w:p w:rsidR="003F7A97" w:rsidRPr="00B57A56" w:rsidRDefault="003F7A97" w:rsidP="00B57A56">
            <w:pPr>
              <w:spacing w:after="0" w:line="240" w:lineRule="auto"/>
              <w:ind w:left="7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Выполняют индивидуально задание 1 в Рабочем листе.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Ответ:4 треугольника)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Сверяют с эталоном, обсуждают и исправляют ошибки.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каждая из закрашенных фигур имеет три стороны, три угла, три вершины.)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 предметы треугольной формы.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(в Рабочем листе)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Организует практическую работу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. (можно индивидуально или в парах)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ученик получает набор треугольников.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(смотри приложение1)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треугольники. Подумайте, на сколько групп и по какому основанию можно распределить треугольники?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(по цвету, по размеру, по длинам сторон)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Разделите по длинам сторон и наклейте в Рабочий лист.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Обсудите и напишите название каждой группы.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обсуждение, задаёт уточняющие вопросы.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Рассматривают набор треугольников.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Делят на группы, выбирая основание.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Объясняют выбор основания.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Наклеивают в три группы по длинам сторон.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Обсуждают в парах что общего у треугольников каждой группы, обобщают, дают название группе.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равносторонние, разносторонние, равнобедренные)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Совместная проверка.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B57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самостоятельную работу</w:t>
            </w:r>
          </w:p>
          <w:p w:rsidR="003F7A97" w:rsidRPr="00B57A56" w:rsidRDefault="003F7A97" w:rsidP="00B5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3F7A97" w:rsidRPr="00B57A56" w:rsidRDefault="003F7A97" w:rsidP="00EA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-Рассмотрите группу треугольников</w:t>
            </w: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(Слайд 4</w:t>
            </w:r>
            <w:r w:rsidRPr="00B57A5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:rsidR="003F7A97" w:rsidRPr="00B57A56" w:rsidRDefault="003F7A97" w:rsidP="00EA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1 вариант – выписать номера разносторонних треугольников.</w:t>
            </w:r>
          </w:p>
          <w:p w:rsidR="003F7A97" w:rsidRPr="00B57A56" w:rsidRDefault="003F7A97" w:rsidP="00EA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2 вариант – выписать номера равнобедренных треугольников.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можно использовать интерактив: презентацию, 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Kahoot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Google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форму; можно рабочий лист)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– взаимопроверка по образцу на слайде</w:t>
            </w: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Рассматривают треугольники, выполняют задания.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1 вариант</w:t>
            </w: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№5, №6</w:t>
            </w: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2 вариант</w:t>
            </w: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№2, №4</w:t>
            </w: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1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паре. Проверяют по образцу.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Организую работу по решению задач на новом материал</w:t>
            </w:r>
            <w:r w:rsidRPr="00B57A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е.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(Слайд 5)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 разноуровневые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(можно выполнять по выбору или по распределению учителем)</w:t>
            </w:r>
          </w:p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1уровень: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Дан треугольник, у которого каждая сторона 8 см. Как он называется?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Найди его периметр.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уровень: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Длина одной стороны треугольника равна 10 см, длина другой стороны на 1 см меньше, чем длина первой стороны, а длина третий стороны на 1см меньше второй стороны. Как называется такой треугольник? Найди его периметр.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-Какой вид треугольника не назван?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Можно использовать документ камеру.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Один ученик отвечает, остальные следят за ответом и контролируют сигнальной карточкой (светофором, да/нет)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7A97" w:rsidRPr="00B57A56" w:rsidRDefault="003F7A97" w:rsidP="00A24D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равнобедренный.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фронтальную работу.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(Слайд 6)</w:t>
            </w: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Периметр равнобедренного треугольника 24 см, сумма длин двух одинаковых сторон равна длине третьей стороны. Найдите длины сторон треугольника.</w:t>
            </w: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Проводит анализ задачи.</w:t>
            </w: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-Какая фигура дана?</w:t>
            </w: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-Что ещё известно в задаче?</w:t>
            </w:r>
          </w:p>
          <w:p w:rsidR="003F7A97" w:rsidRPr="00B57A56" w:rsidRDefault="003F7A97" w:rsidP="00B57A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составить краткую запись в виде схемы, которая поможет решить задачу.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z-index:251645440;visibility:visible" from="79.85pt,9.85pt" to="142.8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" strokecolor="#4f81bd" strokeweight="2pt">
                  <v:shadow on="t" opacity="24903f" origin=",.5" offset="0,.55556mm"/>
                </v:line>
              </w:pic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1 сторона -   |                  |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z-index:251646464;visibility:visible" from="79.3pt,12pt" to="142.3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" strokecolor="#4f81bd" strokeweight="2pt">
                  <v:shadow on="t" opacity="24903f" origin=",.5" offset="0,.55556mm"/>
                </v:line>
              </w:pic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2 сторона -   |                  |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3" o:spid="_x0000_s1028" style="position:absolute;z-index:251647488;visibility:visible" from="142.2pt,13.7pt" to="205.2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" strokecolor="#4f81bd" strokeweight="2pt">
                  <v:shadow on="t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29" style="position:absolute;z-index:251648512;visibility:visible" from="79.85pt,13.7pt" to="142.8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" strokecolor="#4f81bd" strokeweight="2pt">
                  <v:shadow on="t" opacity="24903f" origin=",.5" offset="0,.55556mm"/>
                </v:line>
              </w:pic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3 сторона -   |                  |                 |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самостоятельно решить задачу.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(Слайд 7)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1 вариант                       2 вариант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24:4=6(см)                     24:3=8(см)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6+6=12(см)                    8+8=16(см)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- С каким вариантом совпадает ваше решение? Почему?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Читают задачу.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равнобедренный треугольник.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Ответ: данные о сторонах – две стороны одинаковые по длине, а длина третьей -  сумма двух одинаковых длин.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Чертят схему.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задачу самостоятельно. 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ход решения. </w:t>
            </w:r>
          </w:p>
          <w:p w:rsidR="003F7A97" w:rsidRPr="00B57A56" w:rsidRDefault="003F7A97" w:rsidP="00301274">
            <w:pPr>
              <w:rPr>
                <w:rFonts w:ascii="Times New Roman" w:hAnsi="Times New Roman" w:cs="Times New Roman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Если рассмотреть схему, то можно сделать вывод, что 24 см составляют 4 одинаковые части, следовательно, можно найти длину 1 части. Это равные стороны, а длину третьей стороны найдём сложив две длины.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922C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работу с данными разного вида треугольников.</w:t>
            </w:r>
          </w:p>
          <w:p w:rsidR="003F7A97" w:rsidRPr="00B57A56" w:rsidRDefault="003F7A97" w:rsidP="00B5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(смотри Рабочий лист)</w:t>
            </w:r>
          </w:p>
          <w:p w:rsidR="003F7A97" w:rsidRPr="00B57A56" w:rsidRDefault="003F7A97" w:rsidP="0092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8" o:spid="_x0000_s1030" style="position:absolute;margin-left:-.5pt;margin-top:30.9pt;width:162pt;height:27pt;z-index:251649536;visibility:visible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">
                  <v:shadow on="t" opacity="22937f" origin=",.5" offset="0,.63889mm"/>
                  <v:textbox>
                    <w:txbxContent>
                      <w:p w:rsidR="003F7A97" w:rsidRPr="00B57A56" w:rsidRDefault="003F7A97" w:rsidP="00341D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57A56">
                          <w:rPr>
                            <w:color w:val="000000"/>
                          </w:rPr>
                          <w:t>34 см, 43см, 33 см</w:t>
                        </w:r>
                      </w:p>
                    </w:txbxContent>
                  </v:textbox>
                  <w10:wrap type="through"/>
                </v:rect>
              </w:pic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Даны три таблички.</w:t>
            </w:r>
          </w:p>
          <w:p w:rsidR="003F7A97" w:rsidRPr="00B57A56" w:rsidRDefault="003F7A97" w:rsidP="0092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92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9" o:spid="_x0000_s1031" style="position:absolute;margin-left:-1.4pt;margin-top:11.7pt;width:162pt;height:27pt;z-index:251650560;visibility:visible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">
                  <v:shadow on="t" opacity="22937f" origin=",.5" offset="0,.63889mm"/>
                  <v:textbox>
                    <w:txbxContent>
                      <w:p w:rsidR="003F7A97" w:rsidRPr="00B57A56" w:rsidRDefault="003F7A97" w:rsidP="00341D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57A56">
                          <w:rPr>
                            <w:color w:val="000000"/>
                          </w:rPr>
                          <w:t>21 см, 32см, 21 см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10" o:spid="_x0000_s1032" style="position:absolute;margin-left:-1.5pt;margin-top:19.15pt;width:162pt;height:27pt;z-index:251651584;visibility:visible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" strokecolor="#4579b8">
                  <v:shadow on="t" opacity="22937f" origin=",.5" offset="0,.63889mm"/>
                  <v:textbox>
                    <w:txbxContent>
                      <w:p w:rsidR="003F7A97" w:rsidRPr="00B57A56" w:rsidRDefault="003F7A97" w:rsidP="00341D3D">
                        <w:pPr>
                          <w:jc w:val="center"/>
                          <w:rPr>
                            <w:color w:val="000000"/>
                          </w:rPr>
                        </w:pPr>
                        <w:bookmarkStart w:id="0" w:name="_GoBack"/>
                        <w:r w:rsidRPr="00B57A56">
                          <w:rPr>
                            <w:color w:val="000000"/>
                          </w:rPr>
                          <w:t>12 см, 12 см, 1дм2см</w:t>
                        </w:r>
                        <w:bookmarkEnd w:id="0"/>
                      </w:p>
                    </w:txbxContent>
                  </v:textbox>
                  <w10:wrap type="through"/>
                </v:rect>
              </w:pic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7A56">
              <w:rPr>
                <w:rFonts w:ascii="Times New Roman" w:hAnsi="Times New Roman" w:cs="Times New Roman"/>
                <w:sz w:val="28"/>
                <w:szCs w:val="28"/>
                <w:highlight w:val="blue"/>
              </w:rPr>
              <w:t>Синим</w: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 закрась табличку с длинами сторон равностороннего треугольника.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Красным</w: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 закрась табличку с длинами сторон равнобедренного треугольника.</w:t>
            </w: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Зеленым</w: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 закрась табличку с длинами сторон разностороннего треугольника.</w:t>
            </w: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Задание выполняют в парах.</w:t>
            </w: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Обсуждают ход выполнения, закрашивают.</w:t>
            </w: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C1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Проверка фронтальная. Один рассказывает, остальные контролируют сигнальной карточкой.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40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Задание 6</w:t>
            </w:r>
            <w:r w:rsidRPr="00B57A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смотри Рабочий лист)</w:t>
            </w:r>
          </w:p>
          <w:p w:rsidR="003F7A97" w:rsidRPr="00B57A56" w:rsidRDefault="003F7A97" w:rsidP="00B57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Дан треугольник. Проведите в нём отрезок так, чтобы получился равносторонний и разносторонний треугольники.</w:t>
            </w:r>
          </w:p>
          <w:p w:rsidR="003F7A97" w:rsidRPr="00B57A56" w:rsidRDefault="003F7A97" w:rsidP="00B57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Читают задание и самостоятельно выполняют.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Один ученик показывает работу через документ камеру. Остальные контролируют сигнальной карточкой.</w:t>
            </w:r>
          </w:p>
        </w:tc>
      </w:tr>
      <w:tr w:rsidR="003F7A97" w:rsidTr="00B57A56">
        <w:tc>
          <w:tcPr>
            <w:tcW w:w="10598" w:type="dxa"/>
            <w:gridSpan w:val="2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ind w:left="7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Первичная проверка усвоения</w:t>
            </w:r>
          </w:p>
        </w:tc>
      </w:tr>
      <w:tr w:rsidR="003F7A97" w:rsidTr="00B57A56">
        <w:tc>
          <w:tcPr>
            <w:tcW w:w="10598" w:type="dxa"/>
            <w:gridSpan w:val="2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новых знаний на репродуктивном уровне, выявление пробелов, неверных представлений, типичных ошибок и их коррекция.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 xml:space="preserve"> /репродуктивный, продуктивный/.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работы: /</w:t>
            </w:r>
            <w:r w:rsidRPr="00B5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индивидуальная/.</w:t>
            </w:r>
          </w:p>
        </w:tc>
      </w:tr>
      <w:tr w:rsidR="003F7A97" w:rsidTr="00B57A56"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F7A97" w:rsidTr="00B57A56">
        <w:trPr>
          <w:trHeight w:val="562"/>
        </w:trPr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рганизует первичную проверку.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Отметки выставляются только «5» и «4». 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Приложение 2</w:t>
            </w:r>
            <w:r w:rsidRPr="00B57A5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</w:t>
            </w:r>
            <w:r w:rsidRPr="00B57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фронтальная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57A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 можно провести в приложении с автоматической проверкой- Google форма…)</w:t>
            </w: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Проверяют 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Оценивают по критериям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Все верно – «5»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sz w:val="28"/>
                <w:szCs w:val="28"/>
              </w:rPr>
              <w:t>1 ошибка – «4»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7A97" w:rsidTr="00B57A56">
        <w:tc>
          <w:tcPr>
            <w:tcW w:w="10598" w:type="dxa"/>
            <w:gridSpan w:val="2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Итог на рефлексивной основе</w:t>
            </w:r>
          </w:p>
          <w:p w:rsidR="003F7A97" w:rsidRPr="00B57A56" w:rsidRDefault="003F7A97" w:rsidP="00B57A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F7A97" w:rsidTr="00B57A56">
        <w:tc>
          <w:tcPr>
            <w:tcW w:w="10598" w:type="dxa"/>
            <w:gridSpan w:val="2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обеспечить анализ, оценку собственной деятельности каждым обучающимся с учетом поставленных в начале урока целей, получение обучающимися информации о реальных образовательных результатах, определение личной комфортности обучающихся на уроке,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выражение степени удовлетворенности индивидуальной и совместной учебной деятельностью и мотивация к ее дальнейшему продолжению.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>/репродуктивный, продуктивный/.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 /</w:t>
            </w:r>
            <w:r w:rsidRPr="00B57A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индивидуальная/.</w:t>
            </w:r>
          </w:p>
        </w:tc>
      </w:tr>
      <w:tr w:rsidR="003F7A97" w:rsidTr="00B57A56"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99" w:type="dxa"/>
            <w:shd w:val="clear" w:color="auto" w:fill="D9D9D9"/>
          </w:tcPr>
          <w:p w:rsidR="003F7A97" w:rsidRPr="00B57A56" w:rsidRDefault="003F7A97" w:rsidP="00B5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F7A97" w:rsidTr="00B57A56">
        <w:trPr>
          <w:trHeight w:val="828"/>
        </w:trPr>
        <w:tc>
          <w:tcPr>
            <w:tcW w:w="5299" w:type="dxa"/>
          </w:tcPr>
          <w:p w:rsidR="003F7A97" w:rsidRPr="00B57A56" w:rsidRDefault="003F7A97" w:rsidP="0005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97" w:rsidRPr="00B57A56" w:rsidRDefault="003F7A97" w:rsidP="00404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проанализировать достиг ли цели урока</w:t>
            </w:r>
            <w:r w:rsidRPr="00B57A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(Слайд 8)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Я все понял, могу объяснить другу.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Я все понял, но пока объяснить затрудняюсь.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56">
              <w:rPr>
                <w:rFonts w:ascii="Times New Roman" w:hAnsi="Times New Roman" w:cs="Times New Roman"/>
                <w:b/>
                <w:sz w:val="28"/>
                <w:szCs w:val="28"/>
              </w:rPr>
              <w:t>У меня еще остались вопросы.</w:t>
            </w: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A97" w:rsidRPr="00B57A56" w:rsidRDefault="003F7A97" w:rsidP="00B57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A56">
              <w:rPr>
                <w:rFonts w:ascii="Times New Roman" w:hAnsi="Times New Roman" w:cs="Times New Roman"/>
              </w:rPr>
              <w:t>Выбирают фразу, добавляют свой комментарий.</w:t>
            </w:r>
          </w:p>
        </w:tc>
      </w:tr>
    </w:tbl>
    <w:p w:rsidR="003F7A97" w:rsidRDefault="003F7A97">
      <w:pPr>
        <w:spacing w:after="0" w:line="240" w:lineRule="auto"/>
      </w:pPr>
    </w:p>
    <w:p w:rsidR="003F7A97" w:rsidRDefault="003F7A97" w:rsidP="002C4E55">
      <w:pPr>
        <w:tabs>
          <w:tab w:val="left" w:pos="2989"/>
        </w:tabs>
      </w:pPr>
      <w:r>
        <w:tab/>
      </w:r>
    </w:p>
    <w:p w:rsidR="003F7A97" w:rsidRDefault="003F7A97" w:rsidP="002C4E55">
      <w:pPr>
        <w:tabs>
          <w:tab w:val="left" w:pos="2989"/>
        </w:tabs>
        <w:rPr>
          <w:b/>
          <w:sz w:val="32"/>
          <w:szCs w:val="32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Треугольник 14" o:spid="_x0000_s1033" type="#_x0000_t5" style="position:absolute;margin-left:319pt;margin-top:28.3pt;width:216.15pt;height:72.2pt;z-index:251655680;visibility:visible;v-text-anchor:middle" wrapcoords="10500 0 -150 21375 21675 21375 11025 0 1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" fillcolor="#92d050" strokecolor="#4579b8"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Треугольник 12" o:spid="_x0000_s1034" type="#_x0000_t5" style="position:absolute;margin-left:157.2pt;margin-top:28.4pt;width:116.8pt;height:98.85pt;z-index:251653632;visibility:visible;v-text-anchor:middle" wrapcoords="10385 0 -277 21436 21738 21436 11077 0 103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" fillcolor="yellow" strokecolor="#4579b8"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Треугольник 11" o:spid="_x0000_s1035" type="#_x0000_t5" style="position:absolute;margin-left:22.05pt;margin-top:28.3pt;width:81pt;height:1in;z-index:251652608;visibility:visible;v-text-anchor:middle" wrapcoords="10200 0 -400 21375 21800 21375 11200 0 10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 w:rsidRPr="002C4E55">
        <w:rPr>
          <w:b/>
          <w:sz w:val="32"/>
          <w:szCs w:val="32"/>
        </w:rPr>
        <w:t>Приложение 1</w:t>
      </w:r>
    </w:p>
    <w:p w:rsidR="003F7A97" w:rsidRDefault="003F7A97" w:rsidP="002C4E55">
      <w:pPr>
        <w:tabs>
          <w:tab w:val="left" w:pos="2989"/>
        </w:tabs>
        <w:rPr>
          <w:b/>
          <w:sz w:val="32"/>
          <w:szCs w:val="32"/>
        </w:rPr>
      </w:pPr>
      <w:r>
        <w:rPr>
          <w:noProof/>
        </w:rPr>
        <w:pict>
          <v:shape id="Треугольник 16" o:spid="_x0000_s1036" type="#_x0000_t5" style="position:absolute;margin-left:255.6pt;margin-top:139.95pt;width:225.4pt;height:89.85pt;z-index:251657728;visibility:visible;v-text-anchor:middle" wrapcoords="4880 0 -144 21420 21672 21420 5310 0 488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" adj="5105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Треугольник 15" o:spid="_x0000_s1037" type="#_x0000_t5" style="position:absolute;margin-left:57.85pt;margin-top:193.75pt;width:134.95pt;height:81.05pt;z-index:251656704;visibility:visible;v-text-anchor:middle" wrapcoords="4800 0 -240 21400 21720 21400 5400 0 4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" adj="5105" fillcolor="yellow" strokecolor="#4579b8"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Треугольник 13" o:spid="_x0000_s1038" type="#_x0000_t5" style="position:absolute;margin-left:39.6pt;margin-top:112.65pt;width:135.4pt;height:36.2pt;z-index:251654656;visibility:visible;v-text-anchor:middle" wrapcoords="10502 -450 -239 21150 21719 21150 10979 -450 10502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" fillcolor="#92d050" strokecolor="#4579b8">
            <v:shadow on="t" opacity="22937f" origin=",.5" offset="0,.63889mm"/>
            <w10:wrap type="through"/>
          </v:shape>
        </w:pict>
      </w: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927D8D" w:rsidRDefault="003F7A97" w:rsidP="00927D8D">
      <w:pPr>
        <w:rPr>
          <w:sz w:val="32"/>
          <w:szCs w:val="32"/>
        </w:rPr>
      </w:pPr>
    </w:p>
    <w:p w:rsidR="003F7A97" w:rsidRPr="00F61321" w:rsidRDefault="003F7A97" w:rsidP="00927D8D">
      <w:pPr>
        <w:ind w:firstLine="720"/>
        <w:rPr>
          <w:b/>
          <w:sz w:val="32"/>
          <w:szCs w:val="32"/>
        </w:rPr>
      </w:pPr>
      <w:r w:rsidRPr="00F61321">
        <w:rPr>
          <w:b/>
          <w:sz w:val="32"/>
          <w:szCs w:val="32"/>
        </w:rPr>
        <w:t>Приложение 2</w:t>
      </w:r>
    </w:p>
    <w:p w:rsidR="003F7A97" w:rsidRDefault="003F7A97" w:rsidP="00927D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Тест</w:t>
      </w: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01274">
        <w:rPr>
          <w:rFonts w:ascii="Times New Roman" w:hAnsi="Times New Roman" w:cs="Times New Roman"/>
          <w:b/>
          <w:sz w:val="28"/>
          <w:szCs w:val="28"/>
        </w:rPr>
        <w:t>Какие длины может иметь разносторонний треугольник?</w:t>
      </w:r>
    </w:p>
    <w:p w:rsidR="003F7A97" w:rsidRPr="00301274" w:rsidRDefault="003F7A97" w:rsidP="005F5A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9, см7см</w:t>
      </w:r>
    </w:p>
    <w:p w:rsidR="003F7A97" w:rsidRPr="00301274" w:rsidRDefault="003F7A97" w:rsidP="005F5A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 см, 3 см, 12 см</w:t>
      </w:r>
    </w:p>
    <w:p w:rsidR="003F7A97" w:rsidRPr="00301274" w:rsidRDefault="003F7A97" w:rsidP="005F5A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7см, 7см</w:t>
      </w: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01274">
        <w:rPr>
          <w:rFonts w:ascii="Times New Roman" w:hAnsi="Times New Roman" w:cs="Times New Roman"/>
          <w:b/>
          <w:sz w:val="28"/>
          <w:szCs w:val="28"/>
        </w:rPr>
        <w:t>У равностороннего треугольника периметр может быть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F7A97" w:rsidRPr="00301274" w:rsidRDefault="003F7A97" w:rsidP="005F5A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18см</w:t>
      </w:r>
    </w:p>
    <w:p w:rsidR="003F7A97" w:rsidRPr="00301274" w:rsidRDefault="003F7A97" w:rsidP="005F5A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22 см</w:t>
      </w:r>
    </w:p>
    <w:p w:rsidR="003F7A97" w:rsidRPr="00301274" w:rsidRDefault="003F7A97" w:rsidP="005F5A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26 см</w:t>
      </w: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301274">
        <w:rPr>
          <w:rFonts w:ascii="Times New Roman" w:hAnsi="Times New Roman" w:cs="Times New Roman"/>
          <w:b/>
          <w:sz w:val="28"/>
          <w:szCs w:val="28"/>
        </w:rPr>
        <w:t>авносторонний треугольник – это треугольник, у которого все стороны _______________ по длине.</w:t>
      </w: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>азносторонний треугольник – это треугольник, у которого все стороны _______________ по длине.</w:t>
      </w: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Pr="00301274" w:rsidRDefault="003F7A97" w:rsidP="005F5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>авнобедренный треугольник – это треугольник, у которого - ____________стороны ________ по длине.</w:t>
      </w:r>
    </w:p>
    <w:p w:rsidR="003F7A97" w:rsidRDefault="003F7A97" w:rsidP="00927D8D">
      <w:pPr>
        <w:ind w:firstLine="720"/>
        <w:rPr>
          <w:sz w:val="32"/>
          <w:szCs w:val="32"/>
        </w:rPr>
      </w:pPr>
    </w:p>
    <w:p w:rsidR="003F7A97" w:rsidRDefault="003F7A97" w:rsidP="00927D8D">
      <w:pPr>
        <w:ind w:firstLine="720"/>
        <w:rPr>
          <w:sz w:val="32"/>
          <w:szCs w:val="32"/>
        </w:rPr>
      </w:pPr>
    </w:p>
    <w:p w:rsidR="003F7A97" w:rsidRDefault="003F7A97" w:rsidP="00927D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Ответы</w:t>
      </w: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01274">
        <w:rPr>
          <w:rFonts w:ascii="Times New Roman" w:hAnsi="Times New Roman" w:cs="Times New Roman"/>
          <w:b/>
          <w:sz w:val="28"/>
          <w:szCs w:val="28"/>
        </w:rPr>
        <w:t>Какие длины может иметь разносторонний треугольник?</w:t>
      </w:r>
    </w:p>
    <w:p w:rsidR="003F7A97" w:rsidRPr="00301274" w:rsidRDefault="003F7A97" w:rsidP="00272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9, см7см</w:t>
      </w:r>
    </w:p>
    <w:p w:rsidR="003F7A97" w:rsidRPr="00935DB2" w:rsidRDefault="003F7A97" w:rsidP="00272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935DB2">
        <w:rPr>
          <w:rFonts w:ascii="Times New Roman" w:hAnsi="Times New Roman" w:cs="Times New Roman"/>
          <w:sz w:val="28"/>
          <w:szCs w:val="28"/>
          <w:highlight w:val="red"/>
        </w:rPr>
        <w:t>7 см, 3 см, 12 см</w:t>
      </w:r>
    </w:p>
    <w:p w:rsidR="003F7A97" w:rsidRPr="00301274" w:rsidRDefault="003F7A97" w:rsidP="00272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7см, 7см</w:t>
      </w: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01274">
        <w:rPr>
          <w:rFonts w:ascii="Times New Roman" w:hAnsi="Times New Roman" w:cs="Times New Roman"/>
          <w:b/>
          <w:sz w:val="28"/>
          <w:szCs w:val="28"/>
        </w:rPr>
        <w:t>У равностороннего треугольника периметр может быть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3F7A97" w:rsidRPr="00935DB2" w:rsidRDefault="003F7A97" w:rsidP="002727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935DB2">
        <w:rPr>
          <w:rFonts w:ascii="Times New Roman" w:hAnsi="Times New Roman" w:cs="Times New Roman"/>
          <w:sz w:val="28"/>
          <w:szCs w:val="28"/>
          <w:highlight w:val="red"/>
        </w:rPr>
        <w:t>18см</w:t>
      </w:r>
    </w:p>
    <w:p w:rsidR="003F7A97" w:rsidRPr="00301274" w:rsidRDefault="003F7A97" w:rsidP="002727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22 см</w:t>
      </w:r>
    </w:p>
    <w:p w:rsidR="003F7A97" w:rsidRPr="00301274" w:rsidRDefault="003F7A97" w:rsidP="002727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26 см</w:t>
      </w: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301274">
        <w:rPr>
          <w:rFonts w:ascii="Times New Roman" w:hAnsi="Times New Roman" w:cs="Times New Roman"/>
          <w:b/>
          <w:sz w:val="28"/>
          <w:szCs w:val="28"/>
        </w:rPr>
        <w:t xml:space="preserve">авносторонний треугольник – это треугольник, у которого все стороны </w:t>
      </w:r>
      <w:r w:rsidRPr="00B52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___равны______</w:t>
      </w:r>
      <w:r w:rsidRPr="00B52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274">
        <w:rPr>
          <w:rFonts w:ascii="Times New Roman" w:hAnsi="Times New Roman" w:cs="Times New Roman"/>
          <w:b/>
          <w:sz w:val="28"/>
          <w:szCs w:val="28"/>
        </w:rPr>
        <w:t>по длине.</w:t>
      </w: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>азносторонний треугольник – это треугольник,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у которого все стороны </w:t>
      </w:r>
      <w:r w:rsidRPr="00205C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_разные__</w:t>
      </w:r>
      <w:r w:rsidRPr="00205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274">
        <w:rPr>
          <w:rFonts w:ascii="Times New Roman" w:hAnsi="Times New Roman" w:cs="Times New Roman"/>
          <w:b/>
          <w:sz w:val="28"/>
          <w:szCs w:val="28"/>
        </w:rPr>
        <w:t>по длине.</w:t>
      </w: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97" w:rsidRPr="00301274" w:rsidRDefault="003F7A97" w:rsidP="00272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 xml:space="preserve">авнобедренный треугольник – это </w:t>
      </w:r>
      <w:r>
        <w:rPr>
          <w:rFonts w:ascii="Times New Roman" w:hAnsi="Times New Roman" w:cs="Times New Roman"/>
          <w:b/>
          <w:sz w:val="28"/>
          <w:szCs w:val="28"/>
        </w:rPr>
        <w:t>треугольник, у которого -</w:t>
      </w:r>
      <w:r w:rsidRPr="00301274">
        <w:rPr>
          <w:rFonts w:ascii="Times New Roman" w:hAnsi="Times New Roman" w:cs="Times New Roman"/>
          <w:b/>
          <w:sz w:val="28"/>
          <w:szCs w:val="28"/>
        </w:rPr>
        <w:t>_</w:t>
      </w:r>
      <w:r w:rsidRPr="003930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две</w:t>
      </w:r>
      <w:r>
        <w:rPr>
          <w:rFonts w:ascii="Times New Roman" w:hAnsi="Times New Roman" w:cs="Times New Roman"/>
          <w:b/>
          <w:sz w:val="28"/>
          <w:szCs w:val="28"/>
        </w:rPr>
        <w:t>_стороны _</w:t>
      </w:r>
      <w:r w:rsidRPr="003930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равны_</w:t>
      </w:r>
      <w:r w:rsidRPr="00393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274">
        <w:rPr>
          <w:rFonts w:ascii="Times New Roman" w:hAnsi="Times New Roman" w:cs="Times New Roman"/>
          <w:b/>
          <w:sz w:val="28"/>
          <w:szCs w:val="28"/>
        </w:rPr>
        <w:t>по длине.</w:t>
      </w:r>
    </w:p>
    <w:p w:rsidR="003F7A97" w:rsidRDefault="003F7A97" w:rsidP="00927D8D">
      <w:pPr>
        <w:ind w:firstLine="720"/>
        <w:rPr>
          <w:sz w:val="32"/>
          <w:szCs w:val="32"/>
        </w:rPr>
      </w:pPr>
    </w:p>
    <w:p w:rsidR="003F7A97" w:rsidRDefault="003F7A97" w:rsidP="00927D8D">
      <w:pPr>
        <w:ind w:firstLine="720"/>
        <w:rPr>
          <w:sz w:val="32"/>
          <w:szCs w:val="32"/>
        </w:rPr>
        <w:sectPr w:rsidR="003F7A97" w:rsidSect="00214E79">
          <w:pgSz w:w="11906" w:h="16838"/>
          <w:pgMar w:top="720" w:right="720" w:bottom="720" w:left="720" w:header="708" w:footer="708" w:gutter="0"/>
          <w:pgNumType w:start="1"/>
          <w:cols w:space="720"/>
          <w:rtlGutter/>
        </w:sectPr>
      </w:pPr>
    </w:p>
    <w:p w:rsidR="003F7A97" w:rsidRDefault="003F7A97" w:rsidP="006337E6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Рабочий лист</w:t>
      </w:r>
    </w:p>
    <w:p w:rsidR="003F7A97" w:rsidRDefault="003F7A97" w:rsidP="006337E6">
      <w:pPr>
        <w:jc w:val="center"/>
        <w:rPr>
          <w:sz w:val="32"/>
          <w:szCs w:val="32"/>
        </w:rPr>
      </w:pPr>
      <w:r>
        <w:rPr>
          <w:sz w:val="32"/>
          <w:szCs w:val="32"/>
        </w:rPr>
        <w:t>ФИ____________________________________________________</w:t>
      </w:r>
    </w:p>
    <w:p w:rsidR="003F7A97" w:rsidRDefault="003F7A97" w:rsidP="006337E6">
      <w:pPr>
        <w:rPr>
          <w:sz w:val="32"/>
          <w:szCs w:val="32"/>
        </w:rPr>
      </w:pPr>
      <w:r w:rsidRPr="00070343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/Users/olgaleonidova/Desktop/виды треугольников/треугольники.png" style="width:522pt;height:182.25pt;visibility:visible" o:bordertopcolor="#4472c4" o:borderleftcolor="#4472c4" o:borderbottomcolor="#4472c4" o:borderrightcolor="#4472c4">
            <v:imagedata r:id="rId5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3F7A97" w:rsidRDefault="003F7A97" w:rsidP="006337E6">
      <w:pPr>
        <w:pBdr>
          <w:bottom w:val="single" w:sz="12" w:space="1" w:color="auto"/>
        </w:pBdr>
        <w:rPr>
          <w:sz w:val="32"/>
          <w:szCs w:val="32"/>
        </w:rPr>
      </w:pPr>
    </w:p>
    <w:p w:rsidR="003F7A97" w:rsidRDefault="003F7A97" w:rsidP="006337E6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Треугольник 4" o:spid="_x0000_s1039" type="#_x0000_t5" style="position:absolute;left:0;text-align:left;margin-left:2in;margin-top:31.8pt;width:81pt;height:61pt;rotation:-2643687fd;z-index:251659776;visibility:visible;v-text-anchor:middle" wrapcoords="10309 0 -327 21382 21764 21382 11127 0 1030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" strokecolor="#1f3763" strokeweight="1pt">
            <w10:wrap type="through"/>
          </v:shape>
        </w:pict>
      </w:r>
      <w:r>
        <w:rPr>
          <w:b/>
          <w:sz w:val="32"/>
          <w:szCs w:val="32"/>
        </w:rPr>
        <w:t>Задание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612"/>
        <w:gridCol w:w="2664"/>
        <w:gridCol w:w="2613"/>
      </w:tblGrid>
      <w:tr w:rsidR="003F7A97" w:rsidRPr="00070343" w:rsidTr="00070343">
        <w:tc>
          <w:tcPr>
            <w:tcW w:w="2612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 id="Трапеция 7" o:spid="_x0000_s1040" style="position:absolute;left:0;text-align:left;margin-left:25.4pt;margin-top:24.05pt;width:78pt;height:6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800100" wrapcoords="180975 -9525 -19050 790575 1000125 790575 800100 -9525 18097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" path="m,800100l200025,,790575,,990600,800100,,800100xe" strokecolor="#1f3763" strokeweight="1pt">
                  <v:stroke joinstyle="miter"/>
                  <v:path arrowok="t" o:connecttype="custom" o:connectlocs="0,800100;200025,0;790575,0;990600,800100;0,800100" o:connectangles="0,0,0,0,0"/>
                  <w10:wrap type="through"/>
                </v:shape>
              </w:pict>
            </w:r>
          </w:p>
        </w:tc>
        <w:tc>
          <w:tcPr>
            <w:tcW w:w="2612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8" o:spid="_x0000_s1041" type="#_x0000_t56" style="position:absolute;left:0;text-align:left;margin-left:35.75pt;margin-top:8pt;width:1in;height:63pt;z-index:251663872;visibility:visible;mso-position-horizontal-relative:text;mso-position-vertical-relative:text;v-text-anchor:middle" wrapcoords="9900 0 2250 5914 -450 8229 3600 21343 17775 21343 22050 8229 11475 0 9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" strokecolor="#1f3763" strokeweight="1pt">
                  <w10:wrap type="through"/>
                </v:shape>
              </w:pict>
            </w:r>
          </w:p>
        </w:tc>
        <w:tc>
          <w:tcPr>
            <w:tcW w:w="261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5" o:spid="_x0000_s1042" type="#_x0000_t6" style="position:absolute;left:0;text-align:left;margin-left:19.65pt;margin-top:8pt;width:90pt;height:81pt;z-index:251660800;visibility:visible;mso-position-horizontal-relative:text;mso-position-vertical-relative:text;v-text-anchor:middle" wrapcoords="-180 0 -180 21400 21780 21400 360 0 -18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" strokecolor="#1f3763" strokeweight="1pt">
                  <w10:wrap type="through"/>
                </v:shape>
              </w:pict>
            </w:r>
          </w:p>
        </w:tc>
      </w:tr>
      <w:tr w:rsidR="003F7A97" w:rsidRPr="00070343" w:rsidTr="00230EDF">
        <w:trPr>
          <w:trHeight w:val="1769"/>
        </w:trPr>
        <w:tc>
          <w:tcPr>
            <w:tcW w:w="2612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 id="Треугольник 3" o:spid="_x0000_s1043" type="#_x0000_t5" style="position:absolute;left:0;text-align:left;margin-left:37.9pt;margin-top:2.15pt;width:48.5pt;height:60.35pt;z-index:251658752;visibility:visible;mso-position-horizontal-relative:text;mso-position-vertical-relative:text;v-text-anchor:middle" wrapcoords="9990 0 -540 21382 21870 21382 11340 0 999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" strokecolor="#1f3763" strokeweight="1pt">
                  <w10:wrap type="through"/>
                </v:shape>
              </w:pict>
            </w:r>
          </w:p>
        </w:tc>
        <w:tc>
          <w:tcPr>
            <w:tcW w:w="2612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rect id="_x0000_s1044" style="position:absolute;left:0;text-align:left;margin-left:22.85pt;margin-top:10.45pt;width:77.8pt;height:54.2pt;z-index:251664896;visibility:visible;mso-position-horizontal-relative:text;mso-position-vertical-relative:text;v-text-anchor:middle" wrapcoords="-208 -300 -208 21300 21808 21300 21808 -300 -208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" strokecolor="#1f3763" strokeweight="1pt">
                  <w10:wrap type="through"/>
                </v:rect>
              </w:pict>
            </w:r>
          </w:p>
        </w:tc>
        <w:tc>
          <w:tcPr>
            <w:tcW w:w="261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 id="Треугольник 6" o:spid="_x0000_s1045" type="#_x0000_t5" style="position:absolute;left:0;text-align:left;margin-left:1.05pt;margin-top:13.95pt;width:118.45pt;height:46.45pt;z-index:251661824;visibility:visible;mso-position-horizontal-relative:text;mso-position-vertical-relative:text;v-text-anchor:middle" wrapcoords="10390 0 -273 21252 21737 21252 11073 0 1039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" strokecolor="#1f3763" strokeweight="1pt">
                  <w10:wrap type="through"/>
                </v:shape>
              </w:pict>
            </w:r>
          </w:p>
        </w:tc>
        <w:tc>
          <w:tcPr>
            <w:tcW w:w="261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0" o:spid="_x0000_s1046" type="#_x0000_t7" style="position:absolute;left:0;text-align:left;margin-left:21.95pt;margin-top:13.45pt;width:90pt;height:45pt;z-index:251665920;visibility:visible;mso-position-horizontal-relative:text;mso-position-vertical-relative:text;v-text-anchor:middle" wrapcoords="2340 -360 -360 21240 19260 21240 21240 5400 21780 -360 234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" adj="2700" strokecolor="#1f3763" strokeweight="1pt">
                  <w10:wrap type="through"/>
                </v:shape>
              </w:pict>
            </w:r>
          </w:p>
        </w:tc>
      </w:tr>
    </w:tbl>
    <w:p w:rsidR="003F7A97" w:rsidRDefault="003F7A97" w:rsidP="006337E6">
      <w:pPr>
        <w:jc w:val="center"/>
        <w:rPr>
          <w:b/>
          <w:sz w:val="32"/>
          <w:szCs w:val="32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  <w:lang w:val="en-US"/>
        </w:rPr>
      </w:pPr>
    </w:p>
    <w:p w:rsidR="003F7A97" w:rsidRDefault="003F7A97" w:rsidP="00633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3"/>
        <w:gridCol w:w="3483"/>
        <w:gridCol w:w="3484"/>
      </w:tblGrid>
      <w:tr w:rsidR="003F7A97" w:rsidRPr="00070343" w:rsidTr="00070343">
        <w:tc>
          <w:tcPr>
            <w:tcW w:w="348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4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7A97" w:rsidRPr="00070343" w:rsidTr="00070343">
        <w:trPr>
          <w:trHeight w:val="4022"/>
        </w:trPr>
        <w:tc>
          <w:tcPr>
            <w:tcW w:w="348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4" w:type="dxa"/>
          </w:tcPr>
          <w:p w:rsidR="003F7A97" w:rsidRPr="00070343" w:rsidRDefault="003F7A97" w:rsidP="0007034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7A97" w:rsidRDefault="003F7A97" w:rsidP="00B51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:rsidR="003F7A97" w:rsidRDefault="003F7A97" w:rsidP="00B51373">
      <w:pPr>
        <w:rPr>
          <w:b/>
          <w:sz w:val="32"/>
          <w:szCs w:val="32"/>
        </w:rPr>
      </w:pPr>
      <w:r>
        <w:rPr>
          <w:noProof/>
        </w:rPr>
        <w:pict>
          <v:rect id="Прямоугольник 11" o:spid="_x0000_s1047" style="position:absolute;margin-left:0;margin-top:6pt;width:162pt;height:27pt;z-index:251666944;visibility:visible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" strokeweight=".5pt">
            <v:textbox>
              <w:txbxContent>
                <w:p w:rsidR="003F7A97" w:rsidRPr="00070343" w:rsidRDefault="003F7A97" w:rsidP="00B51373">
                  <w:pPr>
                    <w:jc w:val="center"/>
                    <w:rPr>
                      <w:color w:val="000000"/>
                    </w:rPr>
                  </w:pPr>
                  <w:r w:rsidRPr="00070343">
                    <w:rPr>
                      <w:color w:val="000000"/>
                    </w:rPr>
                    <w:t>34 см, 43см, 33 см</w:t>
                  </w:r>
                </w:p>
              </w:txbxContent>
            </v:textbox>
            <w10:wrap type="through"/>
          </v:rect>
        </w:pict>
      </w:r>
    </w:p>
    <w:p w:rsidR="003F7A97" w:rsidRDefault="003F7A97" w:rsidP="00B51373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pict>
          <v:rect id="Прямоугольник 12" o:spid="_x0000_s1048" style="position:absolute;left:0;text-align:left;margin-left:0;margin-top:30pt;width:162pt;height:27pt;z-index:251667968;visibility:visible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" strokeweight=".5pt">
            <v:textbox>
              <w:txbxContent>
                <w:p w:rsidR="003F7A97" w:rsidRPr="00070343" w:rsidRDefault="003F7A97" w:rsidP="00B51373">
                  <w:pPr>
                    <w:jc w:val="center"/>
                    <w:rPr>
                      <w:color w:val="000000"/>
                    </w:rPr>
                  </w:pPr>
                  <w:r w:rsidRPr="00070343">
                    <w:rPr>
                      <w:color w:val="000000"/>
                    </w:rPr>
                    <w:t>21 см, 32см, 21 см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3" o:spid="_x0000_s1049" style="position:absolute;left:0;text-align:left;margin-left:1.1pt;margin-top:78.65pt;width:162pt;height:27pt;z-index:251668992;visibility:visible;v-text-anchor:middle" wrapcoords="-100 -600 -100 21000 21700 21000 21700 -600 -1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" strokecolor="#4472c4" strokeweight=".5pt">
            <v:textbox>
              <w:txbxContent>
                <w:p w:rsidR="003F7A97" w:rsidRPr="00070343" w:rsidRDefault="003F7A97" w:rsidP="00B51373">
                  <w:pPr>
                    <w:jc w:val="center"/>
                    <w:rPr>
                      <w:color w:val="000000"/>
                    </w:rPr>
                  </w:pPr>
                  <w:r w:rsidRPr="00070343">
                    <w:rPr>
                      <w:color w:val="000000"/>
                    </w:rPr>
                    <w:t>12 см, 12 см, 1дм2см</w:t>
                  </w:r>
                </w:p>
              </w:txbxContent>
            </v:textbox>
            <w10:wrap type="through"/>
          </v:rect>
        </w:pict>
      </w:r>
    </w:p>
    <w:p w:rsidR="003F7A97" w:rsidRDefault="003F7A97" w:rsidP="00B51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F7A97" w:rsidRPr="00B51373" w:rsidRDefault="003F7A97" w:rsidP="00B51373">
      <w:pPr>
        <w:rPr>
          <w:sz w:val="32"/>
          <w:szCs w:val="32"/>
        </w:rPr>
      </w:pPr>
    </w:p>
    <w:p w:rsidR="003F7A97" w:rsidRPr="00B51373" w:rsidRDefault="003F7A97" w:rsidP="00B51373">
      <w:pPr>
        <w:rPr>
          <w:sz w:val="32"/>
          <w:szCs w:val="32"/>
        </w:rPr>
      </w:pPr>
    </w:p>
    <w:p w:rsidR="003F7A97" w:rsidRDefault="003F7A97" w:rsidP="00B51373">
      <w:pPr>
        <w:tabs>
          <w:tab w:val="left" w:pos="1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6</w:t>
      </w:r>
    </w:p>
    <w:p w:rsidR="003F7A97" w:rsidRDefault="003F7A97" w:rsidP="00B51373">
      <w:pPr>
        <w:tabs>
          <w:tab w:val="left" w:pos="1057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 id="Треугольник 17" o:spid="_x0000_s1050" type="#_x0000_t5" style="position:absolute;left:0;text-align:left;margin-left:54pt;margin-top:23.95pt;width:377.95pt;height:198.05pt;z-index:251670016;visibility:visible;v-text-anchor:middle" wrapcoords="4971 -327 -257 21764 22029 21764 5186 -327 4971 -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" adj="5137" strokecolor="#1f3763" strokeweight="4.5pt">
            <w10:wrap type="through"/>
          </v:shape>
        </w:pict>
      </w:r>
    </w:p>
    <w:p w:rsidR="003F7A97" w:rsidRPr="00B51373" w:rsidRDefault="003F7A97" w:rsidP="00B51373">
      <w:pPr>
        <w:tabs>
          <w:tab w:val="left" w:pos="1057"/>
        </w:tabs>
        <w:jc w:val="center"/>
        <w:rPr>
          <w:b/>
          <w:sz w:val="32"/>
          <w:szCs w:val="32"/>
        </w:rPr>
      </w:pPr>
    </w:p>
    <w:p w:rsidR="003F7A97" w:rsidRPr="00B51373" w:rsidRDefault="003F7A97" w:rsidP="00B51373">
      <w:pPr>
        <w:tabs>
          <w:tab w:val="left" w:pos="1057"/>
        </w:tabs>
        <w:jc w:val="center"/>
        <w:rPr>
          <w:sz w:val="32"/>
          <w:szCs w:val="32"/>
        </w:rPr>
      </w:pPr>
    </w:p>
    <w:p w:rsidR="003F7A97" w:rsidRPr="00927D8D" w:rsidRDefault="003F7A97" w:rsidP="00927D8D">
      <w:pPr>
        <w:ind w:firstLine="720"/>
        <w:rPr>
          <w:sz w:val="32"/>
          <w:szCs w:val="32"/>
        </w:rPr>
      </w:pPr>
    </w:p>
    <w:sectPr w:rsidR="003F7A97" w:rsidRPr="00927D8D" w:rsidSect="009A624A">
      <w:pgSz w:w="11906" w:h="16838"/>
      <w:pgMar w:top="720" w:right="720" w:bottom="720" w:left="72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7DEC"/>
    <w:multiLevelType w:val="multilevel"/>
    <w:tmpl w:val="4D96D1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BCA0771"/>
    <w:multiLevelType w:val="hybridMultilevel"/>
    <w:tmpl w:val="71CAB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51110"/>
    <w:multiLevelType w:val="hybridMultilevel"/>
    <w:tmpl w:val="6F7A2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14"/>
    <w:rsid w:val="00052FA6"/>
    <w:rsid w:val="000557B6"/>
    <w:rsid w:val="00070343"/>
    <w:rsid w:val="000E1FB9"/>
    <w:rsid w:val="000F357E"/>
    <w:rsid w:val="00202BF6"/>
    <w:rsid w:val="00205C8B"/>
    <w:rsid w:val="00214E79"/>
    <w:rsid w:val="00230EDF"/>
    <w:rsid w:val="00244014"/>
    <w:rsid w:val="00266ADD"/>
    <w:rsid w:val="002727B6"/>
    <w:rsid w:val="002C4E55"/>
    <w:rsid w:val="002D0ECE"/>
    <w:rsid w:val="00301274"/>
    <w:rsid w:val="00306957"/>
    <w:rsid w:val="00341D3D"/>
    <w:rsid w:val="00393053"/>
    <w:rsid w:val="003A034D"/>
    <w:rsid w:val="003F7A97"/>
    <w:rsid w:val="0040407E"/>
    <w:rsid w:val="004961D1"/>
    <w:rsid w:val="004C5774"/>
    <w:rsid w:val="004D2074"/>
    <w:rsid w:val="004D4239"/>
    <w:rsid w:val="00514085"/>
    <w:rsid w:val="005165E7"/>
    <w:rsid w:val="00527C55"/>
    <w:rsid w:val="005F5A34"/>
    <w:rsid w:val="00621EB9"/>
    <w:rsid w:val="006337E6"/>
    <w:rsid w:val="00644605"/>
    <w:rsid w:val="006B6B74"/>
    <w:rsid w:val="00722813"/>
    <w:rsid w:val="00756BCC"/>
    <w:rsid w:val="00761431"/>
    <w:rsid w:val="007D4C81"/>
    <w:rsid w:val="00824312"/>
    <w:rsid w:val="008359EA"/>
    <w:rsid w:val="008C646D"/>
    <w:rsid w:val="00922C16"/>
    <w:rsid w:val="00927D8D"/>
    <w:rsid w:val="00935DB2"/>
    <w:rsid w:val="009A217C"/>
    <w:rsid w:val="009A624A"/>
    <w:rsid w:val="009B1FD0"/>
    <w:rsid w:val="00A24D36"/>
    <w:rsid w:val="00A7482B"/>
    <w:rsid w:val="00A93DDE"/>
    <w:rsid w:val="00AD4630"/>
    <w:rsid w:val="00B11014"/>
    <w:rsid w:val="00B142CA"/>
    <w:rsid w:val="00B51373"/>
    <w:rsid w:val="00B52120"/>
    <w:rsid w:val="00B57A56"/>
    <w:rsid w:val="00BB4B25"/>
    <w:rsid w:val="00BB699C"/>
    <w:rsid w:val="00BC48CD"/>
    <w:rsid w:val="00C15D09"/>
    <w:rsid w:val="00C94EFE"/>
    <w:rsid w:val="00D876EA"/>
    <w:rsid w:val="00E2033F"/>
    <w:rsid w:val="00E4301B"/>
    <w:rsid w:val="00EA786F"/>
    <w:rsid w:val="00F50CB9"/>
    <w:rsid w:val="00F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4E79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E79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4E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E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4E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4E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C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C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C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CD8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14E7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14E7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2C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4E7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42CD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214E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30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10</Pages>
  <Words>1392</Words>
  <Characters>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11</cp:revision>
  <dcterms:created xsi:type="dcterms:W3CDTF">2022-01-16T14:07:00Z</dcterms:created>
  <dcterms:modified xsi:type="dcterms:W3CDTF">2022-03-01T19:11:00Z</dcterms:modified>
</cp:coreProperties>
</file>