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B" w:rsidRDefault="00BB349B">
      <w:pPr>
        <w:pStyle w:val="BodyText"/>
        <w:spacing w:before="0"/>
        <w:rPr>
          <w:rFonts w:ascii="Times New Roman"/>
          <w:sz w:val="20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70.2pt,373.45pt" to="70.2pt,388.9pt" strokeweight=".96pt">
            <w10:wrap anchorx="page" anchory="page"/>
          </v:line>
        </w:pict>
      </w:r>
    </w:p>
    <w:p w:rsidR="00BB349B" w:rsidRDefault="00BB349B">
      <w:pPr>
        <w:pStyle w:val="BodyText"/>
        <w:spacing w:before="0"/>
        <w:rPr>
          <w:rFonts w:ascii="Times New Roman"/>
          <w:sz w:val="20"/>
        </w:rPr>
      </w:pPr>
    </w:p>
    <w:p w:rsidR="00BB349B" w:rsidRDefault="00BB349B">
      <w:pPr>
        <w:pStyle w:val="BodyText"/>
        <w:spacing w:before="0"/>
        <w:rPr>
          <w:rFonts w:ascii="Times New Roman"/>
          <w:sz w:val="20"/>
        </w:rPr>
      </w:pPr>
    </w:p>
    <w:p w:rsidR="00BB349B" w:rsidRDefault="00BB349B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386"/>
        <w:gridCol w:w="386"/>
        <w:gridCol w:w="387"/>
        <w:gridCol w:w="388"/>
        <w:gridCol w:w="385"/>
        <w:gridCol w:w="388"/>
        <w:gridCol w:w="383"/>
        <w:gridCol w:w="382"/>
        <w:gridCol w:w="387"/>
        <w:gridCol w:w="392"/>
        <w:gridCol w:w="382"/>
        <w:gridCol w:w="387"/>
        <w:gridCol w:w="394"/>
        <w:gridCol w:w="389"/>
        <w:gridCol w:w="387"/>
        <w:gridCol w:w="386"/>
        <w:gridCol w:w="380"/>
        <w:gridCol w:w="396"/>
        <w:gridCol w:w="387"/>
        <w:gridCol w:w="386"/>
        <w:gridCol w:w="386"/>
        <w:gridCol w:w="389"/>
        <w:gridCol w:w="388"/>
        <w:gridCol w:w="385"/>
        <w:gridCol w:w="389"/>
        <w:gridCol w:w="388"/>
        <w:gridCol w:w="380"/>
        <w:gridCol w:w="396"/>
        <w:gridCol w:w="391"/>
        <w:gridCol w:w="389"/>
        <w:gridCol w:w="388"/>
        <w:gridCol w:w="380"/>
        <w:gridCol w:w="397"/>
        <w:gridCol w:w="389"/>
        <w:gridCol w:w="379"/>
      </w:tblGrid>
      <w:tr w:rsidR="00BB349B">
        <w:trPr>
          <w:trHeight w:val="225"/>
        </w:trPr>
        <w:tc>
          <w:tcPr>
            <w:tcW w:w="5713" w:type="dxa"/>
            <w:gridSpan w:val="14"/>
            <w:vMerge w:val="restart"/>
          </w:tcPr>
          <w:p w:rsidR="00BB349B" w:rsidRDefault="00BB3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line="205" w:lineRule="exact"/>
              <w:ind w:left="51" w:right="73"/>
              <w:jc w:val="center"/>
            </w:pPr>
            <w:r>
              <w:t>10</w:t>
            </w: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line="205" w:lineRule="exact"/>
              <w:ind w:left="20" w:right="79"/>
              <w:jc w:val="center"/>
            </w:pPr>
            <w:r>
              <w:t>19</w:t>
            </w: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  <w:gridSpan w:val="3"/>
            <w:vMerge w:val="restart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</w:rPr>
            </w:pPr>
          </w:p>
        </w:tc>
      </w:tr>
      <w:tr w:rsidR="00BB349B">
        <w:trPr>
          <w:trHeight w:val="270"/>
        </w:trPr>
        <w:tc>
          <w:tcPr>
            <w:tcW w:w="5713" w:type="dxa"/>
            <w:gridSpan w:val="14"/>
            <w:vMerge/>
            <w:tcBorders>
              <w:top w:val="nil"/>
            </w:tcBorders>
          </w:tcPr>
          <w:p w:rsidR="00BB349B" w:rsidRDefault="00BB349B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3"/>
              <w:jc w:val="right"/>
            </w:pPr>
            <w:r>
              <w:t>15</w:t>
            </w: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5"/>
              <w:jc w:val="center"/>
            </w:pPr>
            <w:r>
              <w:t>у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BB349B" w:rsidRDefault="00BB349B">
            <w:pPr>
              <w:rPr>
                <w:sz w:val="2"/>
                <w:szCs w:val="2"/>
              </w:rPr>
            </w:pPr>
          </w:p>
        </w:tc>
      </w:tr>
      <w:tr w:rsidR="00BB349B">
        <w:trPr>
          <w:trHeight w:val="270"/>
        </w:trPr>
        <w:tc>
          <w:tcPr>
            <w:tcW w:w="5713" w:type="dxa"/>
            <w:gridSpan w:val="14"/>
            <w:vMerge/>
            <w:tcBorders>
              <w:top w:val="nil"/>
            </w:tcBorders>
          </w:tcPr>
          <w:p w:rsidR="00BB349B" w:rsidRDefault="00BB349B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"/>
              <w:jc w:val="center"/>
            </w:pPr>
            <w:r>
              <w:t>6</w:t>
            </w: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7"/>
              <w:jc w:val="center"/>
            </w:pPr>
            <w:r>
              <w:t>б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2"/>
              <w:jc w:val="right"/>
            </w:pPr>
            <w:r>
              <w:t>ч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1"/>
              <w:jc w:val="right"/>
            </w:pPr>
            <w:r>
              <w:t>17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1"/>
              <w:jc w:val="center"/>
            </w:pPr>
            <w:r>
              <w:t>ф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9"/>
            </w:pPr>
            <w:r>
              <w:t>о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6"/>
              <w:jc w:val="center"/>
            </w:pPr>
            <w:r>
              <w:t>р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9"/>
              <w:jc w:val="center"/>
            </w:pPr>
            <w:r>
              <w:t>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4"/>
              <w:jc w:val="center"/>
            </w:pPr>
            <w:r>
              <w:t>у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2"/>
            </w:pPr>
            <w:r>
              <w:t>л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61"/>
              <w:jc w:val="center"/>
            </w:pPr>
            <w:r>
              <w:t>а</w:t>
            </w: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4</w:t>
            </w: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с</w:t>
            </w:r>
          </w:p>
        </w:tc>
        <w:tc>
          <w:tcPr>
            <w:tcW w:w="387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7"/>
              <w:jc w:val="center"/>
            </w:pPr>
            <w:r>
              <w:t>ъ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9"/>
            </w:pPr>
            <w:r>
              <w:t>12</w:t>
            </w: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6"/>
              <w:jc w:val="right"/>
            </w:pPr>
            <w:r>
              <w:t>и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3"/>
              <w:jc w:val="center"/>
            </w:pPr>
            <w:r>
              <w:t>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5"/>
            </w:pPr>
            <w: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с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о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2"/>
              <w:jc w:val="center"/>
            </w:pPr>
            <w:r>
              <w:t>т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"/>
              <w:jc w:val="center"/>
            </w:pPr>
            <w:r>
              <w:t>н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4"/>
            </w:pPr>
            <w:r>
              <w:t>я</w:t>
            </w:r>
          </w:p>
        </w:tc>
        <w:tc>
          <w:tcPr>
            <w:tcW w:w="382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"/>
              <w:jc w:val="center"/>
            </w:pPr>
            <w:r>
              <w:t>т</w:t>
            </w:r>
          </w:p>
        </w:tc>
        <w:tc>
          <w:tcPr>
            <w:tcW w:w="387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2"/>
              <w:jc w:val="center"/>
            </w:pPr>
            <w:r>
              <w:t>9</w:t>
            </w: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1"/>
              <w:jc w:val="center"/>
            </w:pPr>
            <w:r>
              <w:t>е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к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8"/>
              <w:jc w:val="right"/>
            </w:pPr>
            <w:r>
              <w:t>с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7"/>
              <w:jc w:val="center"/>
            </w:pPr>
            <w:r>
              <w:t>в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к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е</w:t>
            </w:r>
          </w:p>
        </w:tc>
        <w:tc>
          <w:tcPr>
            <w:tcW w:w="387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3"/>
            </w:pPr>
            <w:r>
              <w:t>11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"/>
              <w:jc w:val="center"/>
            </w:pPr>
            <w:r>
              <w:t>п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6"/>
              <w:jc w:val="center"/>
            </w:pPr>
            <w:r>
              <w:t>р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2"/>
              <w:jc w:val="right"/>
            </w:pPr>
            <w:r>
              <w:t>я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8"/>
              <w:jc w:val="center"/>
            </w:pPr>
            <w:r>
              <w:t>м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0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у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2"/>
              <w:jc w:val="center"/>
            </w:pPr>
            <w:r>
              <w:t>г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1"/>
            </w:pPr>
            <w:r>
              <w:t>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7"/>
              <w:jc w:val="right"/>
            </w:pPr>
            <w:r>
              <w:t>л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6"/>
              <w:jc w:val="center"/>
            </w:pPr>
            <w:r>
              <w:t>ь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1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8"/>
              <w:jc w:val="center"/>
            </w:pPr>
            <w:r>
              <w:t>и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51"/>
              <w:jc w:val="right"/>
            </w:pPr>
            <w:r>
              <w:t>к</w:t>
            </w:r>
          </w:p>
        </w:tc>
        <w:tc>
          <w:tcPr>
            <w:tcW w:w="391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4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р</w:t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п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"/>
              <w:jc w:val="center"/>
            </w:pPr>
            <w:r>
              <w:t>р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4"/>
            </w:pPr>
            <w:r>
              <w:t>б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5"/>
              <w:jc w:val="right"/>
            </w:pPr>
            <w:r>
              <w:t>и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7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5"/>
            </w:pPr>
            <w:r>
              <w:t>20</w:t>
            </w: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"/>
              <w:jc w:val="center"/>
            </w:pPr>
            <w: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у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"/>
              <w:jc w:val="center"/>
            </w:pPr>
            <w:r>
              <w:t>м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8"/>
              <w:jc w:val="center"/>
            </w:pPr>
            <w:r>
              <w:t>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0"/>
            </w:pPr>
            <w:r>
              <w:t>н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1"/>
            </w:pPr>
            <w:r>
              <w:t>ь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"/>
              <w:jc w:val="center"/>
            </w:pPr>
            <w:r>
              <w:t>ш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а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е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0"/>
            </w:pPr>
            <w:r>
              <w:t>м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2"/>
              <w:jc w:val="center"/>
            </w:pPr>
            <w:r>
              <w:t>о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8"/>
              <w:jc w:val="center"/>
            </w:pPr>
            <w:r>
              <w:t>е</w:t>
            </w:r>
          </w:p>
        </w:tc>
        <w:tc>
          <w:tcPr>
            <w:tcW w:w="39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51"/>
              <w:jc w:val="right"/>
            </w:pPr>
            <w:r>
              <w:t>т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1" w:right="87"/>
              <w:jc w:val="center"/>
            </w:pPr>
            <w:r>
              <w:t>17</w:t>
            </w: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4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88"/>
            </w:pPr>
            <w:r>
              <w:t>д</w:t>
            </w:r>
          </w:p>
        </w:tc>
        <w:tc>
          <w:tcPr>
            <w:tcW w:w="37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"/>
              <w:jc w:val="center"/>
            </w:pPr>
            <w:r>
              <w:t>ж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6"/>
              <w:jc w:val="center"/>
            </w:pPr>
            <w:r>
              <w:t>н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2"/>
              <w:jc w:val="center"/>
            </w:pPr>
            <w:r>
              <w:t>и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9"/>
              <w:jc w:val="right"/>
            </w:pPr>
            <w:r>
              <w:t>е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3"/>
              <w:jc w:val="center"/>
            </w:pPr>
            <w:r>
              <w:t>п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5"/>
              <w:jc w:val="center"/>
            </w:pPr>
            <w:r>
              <w:t>и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4"/>
            </w:pPr>
            <w:r>
              <w:t>е</w:t>
            </w:r>
          </w:p>
        </w:tc>
        <w:tc>
          <w:tcPr>
            <w:tcW w:w="37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5"/>
            </w:pPr>
            <w:r>
              <w:t>л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и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н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5"/>
              <w:jc w:val="center"/>
            </w:pPr>
            <w:r>
              <w:t>и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"/>
              <w:jc w:val="center"/>
            </w:pPr>
            <w:r>
              <w:t>я</w:t>
            </w:r>
          </w:p>
        </w:tc>
        <w:tc>
          <w:tcPr>
            <w:tcW w:w="392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8"/>
              <w:jc w:val="center"/>
            </w:pPr>
            <w:r>
              <w:t>ь</w:t>
            </w:r>
          </w:p>
        </w:tc>
        <w:tc>
          <w:tcPr>
            <w:tcW w:w="387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"/>
              <w:jc w:val="center"/>
            </w:pPr>
            <w:r>
              <w:t>з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81"/>
              <w:jc w:val="right"/>
            </w:pPr>
            <w:r>
              <w:t>12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2"/>
              <w:jc w:val="center"/>
            </w:pPr>
            <w:r>
              <w:t>п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8"/>
              <w:jc w:val="center"/>
            </w:pPr>
            <w:r>
              <w:t>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3"/>
            </w:pPr>
            <w:r>
              <w:t>р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а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3"/>
            </w:pPr>
            <w:r>
              <w:t>л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8"/>
              <w:jc w:val="right"/>
            </w:pPr>
            <w:r>
              <w:t>л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0"/>
              <w:jc w:val="center"/>
            </w:pPr>
            <w:r>
              <w:t>е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1"/>
              <w:jc w:val="center"/>
            </w:pPr>
            <w:r>
              <w:t>л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9"/>
              <w:jc w:val="center"/>
            </w:pPr>
            <w:r>
              <w:t>е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5"/>
              <w:jc w:val="right"/>
            </w:pPr>
            <w:r>
              <w:t>п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6"/>
              <w:jc w:val="center"/>
            </w:pPr>
            <w:r>
              <w:t>и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9"/>
            </w:pPr>
            <w:r>
              <w:t>п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8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9"/>
              <w:jc w:val="center"/>
            </w:pPr>
            <w:r>
              <w:t>д</w:t>
            </w:r>
          </w:p>
        </w:tc>
        <w:tc>
          <w:tcPr>
            <w:tcW w:w="397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88"/>
            </w:pPr>
            <w:r>
              <w:t>ц</w:t>
            </w:r>
          </w:p>
        </w:tc>
        <w:tc>
          <w:tcPr>
            <w:tcW w:w="37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2</w:t>
            </w: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5"/>
            </w:pPr>
            <w:r>
              <w:t>3</w:t>
            </w: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о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"/>
              <w:jc w:val="center"/>
            </w:pPr>
            <w:r>
              <w:t>в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2"/>
              <w:jc w:val="right"/>
            </w:pPr>
            <w:r>
              <w:t>ь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4"/>
              <w:jc w:val="center"/>
            </w:pPr>
            <w:r>
              <w:t>р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89"/>
            </w:pPr>
            <w:r>
              <w:t>и</w:t>
            </w:r>
          </w:p>
        </w:tc>
        <w:tc>
          <w:tcPr>
            <w:tcW w:w="379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1</w:t>
            </w:r>
          </w:p>
        </w:tc>
        <w:tc>
          <w:tcPr>
            <w:tcW w:w="38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"/>
              <w:jc w:val="center"/>
            </w:pPr>
            <w:r>
              <w:t>б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9"/>
            </w:pPr>
            <w:r>
              <w:t>к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с</w:t>
            </w:r>
          </w:p>
        </w:tc>
        <w:tc>
          <w:tcPr>
            <w:tcW w:w="382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6"/>
              <w:jc w:val="center"/>
            </w:pPr>
            <w:r>
              <w:t>8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к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"/>
              <w:jc w:val="center"/>
            </w:pPr>
            <w:r>
              <w:t>о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7"/>
            </w:pPr>
            <w:r>
              <w:t>р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5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"/>
              <w:jc w:val="center"/>
            </w:pPr>
            <w:r>
              <w:t>н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9"/>
              <w:jc w:val="right"/>
            </w:pPr>
            <w:r>
              <w:t>ь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1" w:right="73"/>
              <w:jc w:val="center"/>
            </w:pPr>
            <w:r>
              <w:t>11</w:t>
            </w: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8"/>
            </w:pPr>
            <w:r>
              <w:t>13</w:t>
            </w: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6" w:right="68"/>
              <w:jc w:val="center"/>
            </w:pPr>
            <w:r>
              <w:t>16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3"/>
              <w:jc w:val="center"/>
            </w:pPr>
            <w:r>
              <w:t>д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2"/>
              <w:jc w:val="right"/>
            </w:pPr>
            <w:r>
              <w:t>и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5"/>
              <w:jc w:val="center"/>
            </w:pPr>
            <w:r>
              <w:t>а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9"/>
            </w:pPr>
            <w:r>
              <w:t>г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5"/>
              <w:jc w:val="center"/>
            </w:pPr>
            <w:r>
              <w:t>р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2"/>
              <w:jc w:val="center"/>
            </w:pPr>
            <w:r>
              <w:t>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7"/>
              <w:jc w:val="center"/>
            </w:pPr>
            <w:r>
              <w:t>м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3"/>
            </w:pPr>
            <w:r>
              <w:t>м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64"/>
              <w:jc w:val="center"/>
            </w:pPr>
            <w:r>
              <w:t>а</w:t>
            </w: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25"/>
              <w:jc w:val="right"/>
            </w:pPr>
            <w: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с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к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о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р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3"/>
            </w:pPr>
            <w:r>
              <w:t>о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с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"/>
              <w:jc w:val="center"/>
            </w:pPr>
            <w:r>
              <w:t>т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7"/>
              <w:jc w:val="center"/>
            </w:pPr>
            <w:r>
              <w:t>ь</w:t>
            </w:r>
          </w:p>
        </w:tc>
        <w:tc>
          <w:tcPr>
            <w:tcW w:w="387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"/>
              <w:jc w:val="center"/>
            </w:pPr>
            <w:r>
              <w:t>7</w:t>
            </w:r>
          </w:p>
        </w:tc>
        <w:tc>
          <w:tcPr>
            <w:tcW w:w="387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д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2"/>
              <w:jc w:val="center"/>
            </w:pPr>
            <w:r>
              <w:t>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4"/>
            </w:pPr>
            <w:r>
              <w:t>о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6"/>
            </w:pPr>
            <w:r>
              <w:t>14</w:t>
            </w: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3"/>
              <w:jc w:val="center"/>
            </w:pPr>
            <w:r>
              <w:t>м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4"/>
            </w:pPr>
            <w:r>
              <w:t>е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л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5"/>
            </w:pPr>
            <w:r>
              <w:t>м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ь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п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5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8"/>
              <w:jc w:val="center"/>
            </w:pPr>
            <w:r>
              <w:t>н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7"/>
            </w:pPr>
            <w:r>
              <w:t>с</w:t>
            </w: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7"/>
            </w:pPr>
            <w:r>
              <w:t>т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5"/>
              <w:jc w:val="center"/>
            </w:pPr>
            <w:r>
              <w:t>и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6"/>
            </w:pPr>
            <w:r>
              <w:t>т</w:t>
            </w:r>
          </w:p>
        </w:tc>
        <w:tc>
          <w:tcPr>
            <w:tcW w:w="37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к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"/>
              <w:jc w:val="center"/>
            </w:pPr>
            <w:r>
              <w:t>ь</w:t>
            </w:r>
          </w:p>
        </w:tc>
        <w:tc>
          <w:tcPr>
            <w:tcW w:w="388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3"/>
            </w:pPr>
            <w:r>
              <w:t>б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7"/>
              <w:jc w:val="center"/>
            </w:pPr>
            <w:r>
              <w:t>9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"/>
              <w:jc w:val="center"/>
            </w:pPr>
            <w:r>
              <w:t>т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"/>
              <w:jc w:val="center"/>
            </w:pPr>
            <w:r>
              <w:t>р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2"/>
            </w:pPr>
            <w:r>
              <w:t>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6"/>
              <w:jc w:val="center"/>
            </w:pPr>
            <w:r>
              <w:t>с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4"/>
              <w:jc w:val="right"/>
            </w:pPr>
            <w:r>
              <w:t>п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8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р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7"/>
            </w:pPr>
            <w:r>
              <w:t>т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1"/>
              <w:jc w:val="center"/>
            </w:pPr>
            <w:r>
              <w:t>и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2"/>
            </w:pPr>
            <w:r>
              <w:t>р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0"/>
              <w:jc w:val="center"/>
            </w:pPr>
            <w:r>
              <w:t>д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1"/>
            </w:pPr>
            <w:r>
              <w:t>р</w:t>
            </w:r>
          </w:p>
        </w:tc>
        <w:tc>
          <w:tcPr>
            <w:tcW w:w="37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р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ш</w:t>
            </w:r>
          </w:p>
        </w:tc>
        <w:tc>
          <w:tcPr>
            <w:tcW w:w="388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и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9"/>
              <w:jc w:val="center"/>
            </w:pPr>
            <w:r>
              <w:t>о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"/>
              <w:jc w:val="center"/>
            </w:pPr>
            <w:r>
              <w:t>и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0"/>
              <w:jc w:val="center"/>
            </w:pPr>
            <w:r>
              <w:t>г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4"/>
            </w:pPr>
            <w:r>
              <w:t>р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4"/>
            </w:pPr>
            <w:r>
              <w:t>е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6"/>
              <w:jc w:val="center"/>
            </w:pPr>
            <w:r>
              <w:t>а</w:t>
            </w:r>
          </w:p>
        </w:tc>
        <w:tc>
          <w:tcPr>
            <w:tcW w:w="389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е</w:t>
            </w:r>
          </w:p>
        </w:tc>
        <w:tc>
          <w:tcPr>
            <w:tcW w:w="388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3"/>
            </w:pPr>
            <w:r>
              <w:t>н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6"/>
            </w:pPr>
            <w:r>
              <w:t>5</w:t>
            </w: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с</w:t>
            </w:r>
          </w:p>
        </w:tc>
        <w:tc>
          <w:tcPr>
            <w:tcW w:w="387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9"/>
            </w:pPr>
            <w:r>
              <w:t>ы</w:t>
            </w:r>
          </w:p>
        </w:tc>
        <w:tc>
          <w:tcPr>
            <w:tcW w:w="389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8"/>
            </w:pPr>
            <w:r>
              <w:t>у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т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8"/>
            </w:pPr>
            <w:r>
              <w:t>а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5"/>
            </w:pPr>
            <w:r>
              <w:t>п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т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0"/>
              <w:jc w:val="center"/>
            </w:pPr>
            <w:r>
              <w:t>у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3"/>
            </w:pPr>
            <w:r>
              <w:t>й</w:t>
            </w:r>
          </w:p>
        </w:tc>
        <w:tc>
          <w:tcPr>
            <w:tcW w:w="389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0"/>
            </w:pPr>
            <w:r>
              <w:t>г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и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8"/>
            </w:pPr>
            <w:r>
              <w:t>т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6"/>
              <w:jc w:val="center"/>
            </w:pPr>
            <w: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"/>
              <w:jc w:val="center"/>
            </w:pPr>
            <w: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1"/>
            </w:pPr>
            <w:r>
              <w:t>е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6"/>
            </w:pPr>
            <w:r>
              <w:t>л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"/>
              <w:jc w:val="center"/>
            </w:pPr>
            <w:r>
              <w:t>и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м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0"/>
              <w:jc w:val="center"/>
            </w:pPr>
            <w:r>
              <w:t>о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9"/>
            </w:pPr>
            <w:r>
              <w:t>е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0"/>
              <w:jc w:val="center"/>
            </w:pPr>
            <w:r>
              <w:t>г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1"/>
            </w:pPr>
            <w:r>
              <w:t>о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33" w:right="67"/>
              <w:jc w:val="center"/>
            </w:pPr>
            <w:r>
              <w:t>16</w:t>
            </w: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tabs>
                <w:tab w:val="left" w:pos="384"/>
              </w:tabs>
              <w:spacing w:before="1" w:line="249" w:lineRule="exact"/>
              <w:ind w:right="123"/>
              <w:jc w:val="right"/>
            </w:pPr>
            <w:r>
              <w:t>1</w:t>
            </w:r>
            <w:r>
              <w:tab/>
              <w:t>о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"/>
              <w:jc w:val="center"/>
            </w:pPr>
            <w:r>
              <w:t>т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р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е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з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3"/>
            </w:pPr>
            <w:r>
              <w:t>о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"/>
              <w:jc w:val="center"/>
            </w:pPr>
            <w:r>
              <w:t>к</w:t>
            </w:r>
          </w:p>
        </w:tc>
        <w:tc>
          <w:tcPr>
            <w:tcW w:w="383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4"/>
            </w:pPr>
            <w:r>
              <w:t>о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е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о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4"/>
            </w:pPr>
            <w:r>
              <w:t>л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48" w:right="68"/>
              <w:jc w:val="center"/>
            </w:pPr>
            <w:r>
              <w:t>15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9"/>
              <w:jc w:val="center"/>
            </w:pPr>
            <w:r>
              <w:t>с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7"/>
              <w:jc w:val="center"/>
            </w:pPr>
            <w:r>
              <w:t>т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4"/>
              <w:jc w:val="right"/>
            </w:pPr>
            <w:r>
              <w:t>о</w:t>
            </w:r>
          </w:p>
        </w:tc>
        <w:tc>
          <w:tcPr>
            <w:tcW w:w="391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53"/>
            </w:pPr>
            <w:r>
              <w:t>18</w:t>
            </w: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jc w:val="center"/>
            </w:pPr>
            <w:r>
              <w:t>ь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3"/>
            </w:pPr>
            <w:r>
              <w:t>р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0"/>
            </w:pPr>
            <w:r>
              <w:t>щ</w:t>
            </w:r>
          </w:p>
        </w:tc>
        <w:tc>
          <w:tcPr>
            <w:tcW w:w="387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8"/>
              <w:jc w:val="center"/>
            </w:pPr>
            <w:r>
              <w:t>л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9"/>
            </w:pPr>
            <w:r>
              <w:t>ь</w:t>
            </w:r>
          </w:p>
        </w:tc>
        <w:tc>
          <w:tcPr>
            <w:tcW w:w="385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2"/>
              <w:jc w:val="center"/>
            </w:pPr>
            <w:r>
              <w:t>м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0"/>
            </w:pPr>
            <w:r>
              <w:t>п</w:t>
            </w: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и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20"/>
              <w:jc w:val="center"/>
            </w:pPr>
            <w: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7"/>
            </w:pPr>
            <w:r>
              <w:t>ш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8"/>
            </w:pPr>
            <w:r>
              <w:t>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5"/>
              <w:jc w:val="center"/>
            </w:pPr>
            <w:r>
              <w:t>р</w:t>
            </w:r>
          </w:p>
        </w:tc>
        <w:tc>
          <w:tcPr>
            <w:tcW w:w="394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9"/>
            </w:pPr>
            <w:r>
              <w:t>8</w:t>
            </w: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ь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8"/>
            </w:pPr>
            <w:r>
              <w:t>13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з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3"/>
            </w:pPr>
            <w:r>
              <w:t>н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1"/>
              <w:jc w:val="right"/>
            </w:pPr>
            <w:r>
              <w:t>а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7"/>
              <w:jc w:val="center"/>
            </w:pPr>
            <w:r>
              <w:t>м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0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2"/>
              <w:jc w:val="center"/>
            </w:pPr>
            <w:r>
              <w:t>н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8"/>
              <w:jc w:val="right"/>
            </w:pPr>
            <w:r>
              <w:t>а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5"/>
              <w:jc w:val="center"/>
            </w:pPr>
            <w:r>
              <w:t>т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3"/>
            </w:pPr>
            <w:r>
              <w:t>е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52"/>
              <w:jc w:val="center"/>
            </w:pPr>
            <w:r>
              <w:t>л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47"/>
              <w:jc w:val="center"/>
            </w:pPr>
            <w:r>
              <w:t>ь</w:t>
            </w:r>
          </w:p>
        </w:tc>
        <w:tc>
          <w:tcPr>
            <w:tcW w:w="397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0"/>
            </w:pPr>
            <w:r>
              <w:t>к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2"/>
            </w:pPr>
            <w:r>
              <w:t>д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л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7"/>
              <w:jc w:val="center"/>
            </w:pPr>
            <w:r>
              <w:t>н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0"/>
            </w:pPr>
            <w:r>
              <w:t>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0"/>
              <w:jc w:val="center"/>
            </w:pPr>
            <w:r>
              <w:t>ш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0"/>
            </w:pPr>
            <w:r>
              <w:t>р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7"/>
            </w:pPr>
            <w:r>
              <w:t>а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31"/>
            </w:pPr>
            <w:r>
              <w:t>ь</w:t>
            </w:r>
          </w:p>
        </w:tc>
        <w:tc>
          <w:tcPr>
            <w:tcW w:w="387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3" w:right="57"/>
              <w:jc w:val="center"/>
            </w:pPr>
            <w:r>
              <w:t>10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1"/>
              <w:jc w:val="center"/>
            </w:pPr>
            <w:r>
              <w:t>п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4"/>
            </w:pPr>
            <w:r>
              <w:t>у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2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7"/>
              <w:jc w:val="center"/>
            </w:pPr>
            <w:r>
              <w:t>к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9"/>
              <w:jc w:val="right"/>
            </w:pPr>
            <w:r>
              <w:t>т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1"/>
              <w:jc w:val="center"/>
            </w:pPr>
            <w:r>
              <w:t>и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1"/>
              <w:jc w:val="center"/>
            </w:pPr>
            <w:r>
              <w:t>р</w:t>
            </w:r>
          </w:p>
        </w:tc>
        <w:tc>
          <w:tcPr>
            <w:tcW w:w="386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0"/>
            </w:pPr>
            <w:r>
              <w:t>к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3"/>
              <w:jc w:val="center"/>
            </w:pPr>
            <w:r>
              <w:t>а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97"/>
            </w:pPr>
            <w:r>
              <w:t>и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25"/>
            </w:pPr>
            <w:r>
              <w:t>ч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9"/>
              <w:jc w:val="center"/>
            </w:pPr>
            <w:r>
              <w:t>к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8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82"/>
            </w:pPr>
            <w:r>
              <w:t>м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69"/>
            </w:pPr>
            <w:r>
              <w:t>14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3"/>
              <w:jc w:val="center"/>
            </w:pPr>
            <w:r>
              <w:t>ц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9"/>
            </w:pPr>
            <w:r>
              <w:t>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38"/>
              <w:jc w:val="right"/>
            </w:pPr>
            <w:r>
              <w:t>л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9"/>
              <w:jc w:val="center"/>
            </w:pPr>
            <w:r>
              <w:t>и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0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25"/>
              <w:jc w:val="center"/>
            </w:pPr>
            <w:r>
              <w:t>д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144"/>
              <w:jc w:val="right"/>
            </w:pPr>
            <w:r>
              <w:t>р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1"/>
            </w:pPr>
            <w:r>
              <w:t>е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1"/>
              <w:jc w:val="center"/>
            </w:pPr>
            <w:r>
              <w:t>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13"/>
            </w:pPr>
            <w:r>
              <w:t>т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9B">
        <w:trPr>
          <w:trHeight w:val="270"/>
        </w:trPr>
        <w:tc>
          <w:tcPr>
            <w:tcW w:w="6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right="32"/>
              <w:jc w:val="center"/>
            </w:pPr>
            <w:r>
              <w:t>я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righ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49B" w:rsidRDefault="00BB349B">
            <w:pPr>
              <w:pStyle w:val="TableParagraph"/>
              <w:spacing w:before="1" w:line="249" w:lineRule="exact"/>
              <w:ind w:left="100"/>
            </w:pPr>
            <w:r>
              <w:t>р</w:t>
            </w:r>
          </w:p>
        </w:tc>
        <w:tc>
          <w:tcPr>
            <w:tcW w:w="388" w:type="dxa"/>
            <w:tcBorders>
              <w:left w:val="single" w:sz="8" w:space="0" w:color="000000"/>
            </w:tcBorders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349B" w:rsidRDefault="00BB349B">
      <w:pPr>
        <w:rPr>
          <w:rFonts w:ascii="Times New Roman"/>
          <w:sz w:val="20"/>
        </w:rPr>
        <w:sectPr w:rsidR="00BB349B">
          <w:type w:val="continuous"/>
          <w:pgSz w:w="16840" w:h="11910" w:orient="landscape"/>
          <w:pgMar w:top="1100" w:right="1400" w:bottom="280" w:left="940" w:header="720" w:footer="720" w:gutter="0"/>
          <w:cols w:space="720"/>
        </w:sectPr>
      </w:pPr>
    </w:p>
    <w:p w:rsidR="00BB349B" w:rsidRDefault="00BB349B">
      <w:pPr>
        <w:pStyle w:val="BodyText"/>
        <w:spacing w:before="0"/>
        <w:rPr>
          <w:rFonts w:ascii="Times New Roman"/>
        </w:rPr>
      </w:pPr>
    </w:p>
    <w:p w:rsidR="00BB349B" w:rsidRDefault="00BB349B">
      <w:pPr>
        <w:pStyle w:val="BodyText"/>
        <w:spacing w:before="0"/>
        <w:rPr>
          <w:rFonts w:ascii="Times New Roman"/>
        </w:rPr>
      </w:pPr>
    </w:p>
    <w:p w:rsidR="00BB349B" w:rsidRDefault="00BB349B">
      <w:pPr>
        <w:pStyle w:val="BodyText"/>
        <w:spacing w:before="0"/>
        <w:rPr>
          <w:rFonts w:ascii="Times New Roman"/>
        </w:rPr>
      </w:pPr>
    </w:p>
    <w:p w:rsidR="00BB349B" w:rsidRDefault="00BB349B">
      <w:pPr>
        <w:spacing w:before="172"/>
        <w:ind w:left="118"/>
        <w:rPr>
          <w:b/>
          <w:i/>
          <w:sz w:val="24"/>
        </w:rPr>
      </w:pPr>
      <w:r>
        <w:rPr>
          <w:b/>
          <w:i/>
          <w:sz w:val="24"/>
        </w:rPr>
        <w:t>По вертикали</w:t>
      </w:r>
    </w:p>
    <w:p w:rsidR="00BB349B" w:rsidRDefault="00BB349B">
      <w:pPr>
        <w:pStyle w:val="Heading1"/>
        <w:spacing w:line="479" w:lineRule="exact"/>
        <w:ind w:right="3353"/>
      </w:pPr>
      <w:r>
        <w:rPr>
          <w:b w:val="0"/>
          <w:i w:val="0"/>
        </w:rPr>
        <w:br w:type="column"/>
      </w:r>
      <w:r>
        <w:t>Математический кроссворд по итогам 5 класса</w:t>
      </w:r>
    </w:p>
    <w:p w:rsidR="00BB349B" w:rsidRDefault="00BB349B">
      <w:pPr>
        <w:spacing w:before="18"/>
        <w:ind w:left="112" w:right="3268"/>
        <w:jc w:val="center"/>
        <w:rPr>
          <w:b/>
          <w:i/>
          <w:sz w:val="40"/>
        </w:rPr>
      </w:pPr>
      <w:r>
        <w:rPr>
          <w:b/>
          <w:i/>
          <w:sz w:val="40"/>
        </w:rPr>
        <w:t>«Я все знаю!»</w:t>
      </w:r>
    </w:p>
    <w:p w:rsidR="00BB349B" w:rsidRDefault="00BB349B">
      <w:pPr>
        <w:jc w:val="center"/>
        <w:rPr>
          <w:sz w:val="40"/>
        </w:rPr>
        <w:sectPr w:rsidR="00BB349B">
          <w:pgSz w:w="16840" w:h="11910" w:orient="landscape"/>
          <w:pgMar w:top="1100" w:right="1400" w:bottom="280" w:left="940" w:header="720" w:footer="720" w:gutter="0"/>
          <w:cols w:num="2" w:space="720" w:equalWidth="0">
            <w:col w:w="1671" w:space="609"/>
            <w:col w:w="12220"/>
          </w:cols>
        </w:sectPr>
      </w:pP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spacing w:before="14"/>
        <w:rPr>
          <w:sz w:val="24"/>
        </w:rPr>
      </w:pPr>
      <w:r>
        <w:rPr>
          <w:sz w:val="24"/>
        </w:rPr>
        <w:t>Разделить и числитель, и знаменатель на одно и то же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rPr>
          <w:sz w:val="24"/>
        </w:rPr>
      </w:pPr>
      <w:r>
        <w:rPr>
          <w:sz w:val="24"/>
        </w:rPr>
        <w:t>Из двух дробей с одинаковыми знаменателями, больше та дробь, у которой числитель …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spacing w:line="247" w:lineRule="auto"/>
        <w:ind w:left="958" w:right="5012" w:hanging="84"/>
        <w:rPr>
          <w:sz w:val="24"/>
        </w:rPr>
      </w:pPr>
      <w:r>
        <w:rPr>
          <w:sz w:val="24"/>
        </w:rPr>
        <w:t>Раздел математики, в котором изучают вопросы о том, сколько комбинаций, подчинённых тем или иным условиям, можно составить из 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spacing w:before="6"/>
        <w:rPr>
          <w:sz w:val="24"/>
        </w:rPr>
      </w:pPr>
      <w:r>
        <w:rPr>
          <w:sz w:val="24"/>
        </w:rPr>
        <w:t>Кривая замкнутая линия, которая может скользить сама по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rPr>
          <w:sz w:val="24"/>
        </w:rPr>
      </w:pPr>
      <w:r>
        <w:rPr>
          <w:sz w:val="24"/>
        </w:rPr>
        <w:t>Произведение длины и ширины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rPr>
          <w:sz w:val="24"/>
        </w:rPr>
      </w:pPr>
      <w:r>
        <w:rPr>
          <w:sz w:val="24"/>
        </w:rPr>
        <w:t>Квадрат и куб числа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</w:tabs>
        <w:rPr>
          <w:sz w:val="24"/>
        </w:rPr>
      </w:pPr>
      <w:r>
        <w:rPr>
          <w:sz w:val="24"/>
        </w:rPr>
        <w:t>Натуральное число, имеющее только 2</w:t>
      </w:r>
      <w:r>
        <w:rPr>
          <w:spacing w:val="5"/>
          <w:sz w:val="24"/>
        </w:rPr>
        <w:t xml:space="preserve"> </w:t>
      </w:r>
      <w:r>
        <w:rPr>
          <w:sz w:val="24"/>
        </w:rPr>
        <w:t>делителя</w:t>
      </w:r>
    </w:p>
    <w:p w:rsidR="00BB349B" w:rsidRDefault="00BB349B">
      <w:pPr>
        <w:pStyle w:val="ListParagraph"/>
        <w:numPr>
          <w:ilvl w:val="0"/>
          <w:numId w:val="2"/>
        </w:numPr>
        <w:tabs>
          <w:tab w:val="left" w:pos="1537"/>
          <w:tab w:val="left" w:pos="7078"/>
        </w:tabs>
        <w:spacing w:before="14"/>
        <w:rPr>
          <w:b/>
          <w:i/>
          <w:sz w:val="28"/>
        </w:rPr>
      </w:pPr>
      <w:r>
        <w:rPr>
          <w:position w:val="1"/>
          <w:sz w:val="24"/>
        </w:rPr>
        <w:t>Часть прямой, лежащая по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одну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сторону</w:t>
      </w:r>
      <w:r>
        <w:rPr>
          <w:position w:val="1"/>
          <w:sz w:val="24"/>
        </w:rPr>
        <w:tab/>
      </w:r>
      <w:r>
        <w:rPr>
          <w:b/>
          <w:i/>
          <w:sz w:val="28"/>
        </w:rPr>
        <w:t>По горизонтали</w:t>
      </w:r>
    </w:p>
    <w:p w:rsidR="00BB349B" w:rsidRDefault="00BB349B">
      <w:pPr>
        <w:pStyle w:val="BodyText"/>
        <w:spacing w:before="3"/>
        <w:rPr>
          <w:b/>
          <w:i/>
          <w:sz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4596"/>
        <w:gridCol w:w="2228"/>
        <w:gridCol w:w="4692"/>
      </w:tblGrid>
      <w:tr w:rsidR="00BB349B">
        <w:trPr>
          <w:trHeight w:val="274"/>
        </w:trPr>
        <w:tc>
          <w:tcPr>
            <w:tcW w:w="472" w:type="dxa"/>
          </w:tcPr>
          <w:p w:rsidR="00BB349B" w:rsidRDefault="00BB3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6" w:type="dxa"/>
          </w:tcPr>
          <w:p w:rsidR="00BB349B" w:rsidRDefault="00BB349B">
            <w:pPr>
              <w:pStyle w:val="TableParagraph"/>
              <w:spacing w:line="244" w:lineRule="exact"/>
              <w:ind w:left="718"/>
              <w:rPr>
                <w:sz w:val="24"/>
              </w:rPr>
            </w:pPr>
            <w:r>
              <w:rPr>
                <w:sz w:val="24"/>
              </w:rPr>
              <w:t>от заданной точки.</w:t>
            </w:r>
          </w:p>
        </w:tc>
        <w:tc>
          <w:tcPr>
            <w:tcW w:w="2228" w:type="dxa"/>
          </w:tcPr>
          <w:p w:rsidR="00BB349B" w:rsidRDefault="00BB349B">
            <w:pPr>
              <w:pStyle w:val="TableParagraph"/>
              <w:spacing w:line="24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2" w:type="dxa"/>
          </w:tcPr>
          <w:p w:rsidR="00BB349B" w:rsidRDefault="00BB349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 прямой, ограниченная двумя точками</w:t>
            </w:r>
          </w:p>
        </w:tc>
      </w:tr>
      <w:tr w:rsidR="00BB349B">
        <w:trPr>
          <w:trHeight w:val="272"/>
        </w:trPr>
        <w:tc>
          <w:tcPr>
            <w:tcW w:w="472" w:type="dxa"/>
          </w:tcPr>
          <w:p w:rsidR="00BB349B" w:rsidRDefault="00BB349B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6" w:type="dxa"/>
          </w:tcPr>
          <w:p w:rsidR="00BB349B" w:rsidRDefault="00BB349B">
            <w:pPr>
              <w:pStyle w:val="TableParagraph"/>
              <w:spacing w:line="252" w:lineRule="exact"/>
              <w:ind w:left="240"/>
              <w:rPr>
                <w:sz w:val="24"/>
              </w:rPr>
            </w:pPr>
            <w:r>
              <w:rPr>
                <w:sz w:val="24"/>
              </w:rPr>
              <w:t>Результат умножения</w:t>
            </w:r>
          </w:p>
        </w:tc>
        <w:tc>
          <w:tcPr>
            <w:tcW w:w="2228" w:type="dxa"/>
          </w:tcPr>
          <w:p w:rsidR="00BB349B" w:rsidRDefault="00BB349B">
            <w:pPr>
              <w:pStyle w:val="TableParagraph"/>
              <w:spacing w:line="25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2" w:type="dxa"/>
          </w:tcPr>
          <w:p w:rsidR="00BB349B" w:rsidRDefault="00BB349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Расстояние, деленное на время</w:t>
            </w:r>
          </w:p>
        </w:tc>
      </w:tr>
    </w:tbl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spacing w:before="16"/>
        <w:ind w:hanging="546"/>
        <w:rPr>
          <w:sz w:val="24"/>
        </w:rPr>
      </w:pPr>
      <w:r>
        <w:rPr>
          <w:sz w:val="24"/>
        </w:rPr>
        <w:t>Произведение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трех измерений</w:t>
      </w:r>
      <w:r>
        <w:rPr>
          <w:sz w:val="24"/>
        </w:rPr>
        <w:tab/>
        <w:t>3.</w:t>
      </w:r>
      <w:r>
        <w:rPr>
          <w:sz w:val="24"/>
        </w:rPr>
        <w:tab/>
        <w:t>След движущейся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ind w:hanging="546"/>
        <w:rPr>
          <w:sz w:val="24"/>
        </w:rPr>
      </w:pPr>
      <w:r>
        <w:rPr>
          <w:sz w:val="24"/>
        </w:rPr>
        <w:t>Замкнутая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ломаная образует</w:t>
      </w:r>
      <w:r>
        <w:rPr>
          <w:sz w:val="24"/>
        </w:rPr>
        <w:tab/>
        <w:t>4.</w:t>
      </w:r>
      <w:r>
        <w:rPr>
          <w:sz w:val="24"/>
        </w:rPr>
        <w:tab/>
        <w:t>Третий разряд числа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ind w:hanging="546"/>
        <w:rPr>
          <w:sz w:val="24"/>
        </w:rPr>
      </w:pPr>
      <w:r>
        <w:rPr>
          <w:sz w:val="24"/>
        </w:rPr>
        <w:t>Имеет 11</w:t>
      </w:r>
      <w:r>
        <w:rPr>
          <w:spacing w:val="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развертки</w:t>
      </w:r>
      <w:r>
        <w:rPr>
          <w:sz w:val="24"/>
        </w:rPr>
        <w:tab/>
        <w:t>5.</w:t>
      </w:r>
      <w:r>
        <w:rPr>
          <w:sz w:val="24"/>
        </w:rPr>
        <w:tab/>
        <w:t>Число из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вычитают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ind w:hanging="546"/>
        <w:rPr>
          <w:sz w:val="24"/>
        </w:rPr>
      </w:pPr>
      <w:r>
        <w:rPr>
          <w:sz w:val="24"/>
        </w:rPr>
        <w:t>Угол,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4"/>
          <w:sz w:val="24"/>
        </w:rPr>
        <w:t xml:space="preserve"> </w:t>
      </w:r>
      <w:r>
        <w:rPr>
          <w:sz w:val="24"/>
        </w:rPr>
        <w:t>прямого</w:t>
      </w:r>
      <w:r>
        <w:rPr>
          <w:sz w:val="24"/>
        </w:rPr>
        <w:tab/>
        <w:t>6.</w:t>
      </w:r>
      <w:r>
        <w:rPr>
          <w:sz w:val="24"/>
        </w:rPr>
        <w:tab/>
        <w:t>Число, которое делят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ind w:hanging="546"/>
        <w:rPr>
          <w:sz w:val="24"/>
        </w:rPr>
      </w:pPr>
      <w:r>
        <w:rPr>
          <w:sz w:val="24"/>
        </w:rPr>
        <w:t>Равносторонний или равнобедренный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ab/>
        <w:t>7.</w:t>
      </w:r>
      <w:r>
        <w:rPr>
          <w:sz w:val="24"/>
        </w:rPr>
        <w:tab/>
        <w:t>Форму какого геометрического тела имеет планета</w:t>
      </w:r>
      <w:r>
        <w:rPr>
          <w:spacing w:val="14"/>
          <w:sz w:val="24"/>
        </w:rPr>
        <w:t xml:space="preserve"> </w:t>
      </w:r>
      <w:r>
        <w:rPr>
          <w:sz w:val="24"/>
        </w:rPr>
        <w:t>Земля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spacing w:before="11"/>
        <w:ind w:hanging="546"/>
        <w:rPr>
          <w:sz w:val="24"/>
        </w:rPr>
      </w:pPr>
      <w:r>
        <w:rPr>
          <w:sz w:val="24"/>
        </w:rPr>
        <w:t>Сверху у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z w:val="24"/>
        </w:rPr>
        <w:tab/>
        <w:t>8.</w:t>
      </w:r>
      <w:r>
        <w:rPr>
          <w:sz w:val="24"/>
        </w:rPr>
        <w:tab/>
        <w:t>Это есть у дерева 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  <w:tab w:val="left" w:pos="8227"/>
        </w:tabs>
        <w:ind w:hanging="546"/>
        <w:rPr>
          <w:sz w:val="24"/>
        </w:rPr>
      </w:pPr>
      <w:r>
        <w:rPr>
          <w:sz w:val="24"/>
        </w:rPr>
        <w:t>Дробь, у которой есть и целая и</w:t>
      </w:r>
      <w:r>
        <w:rPr>
          <w:spacing w:val="6"/>
          <w:sz w:val="24"/>
        </w:rPr>
        <w:t xml:space="preserve"> </w:t>
      </w:r>
      <w:r>
        <w:rPr>
          <w:sz w:val="24"/>
        </w:rPr>
        <w:t>дробная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z w:val="24"/>
        </w:rPr>
        <w:tab/>
        <w:t>9.</w:t>
      </w:r>
      <w:r>
        <w:rPr>
          <w:sz w:val="24"/>
        </w:rPr>
        <w:tab/>
        <w:t>Угломер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</w:tabs>
        <w:ind w:hanging="546"/>
        <w:rPr>
          <w:sz w:val="24"/>
        </w:rPr>
      </w:pPr>
      <w:r>
        <w:rPr>
          <w:sz w:val="24"/>
        </w:rPr>
        <w:t>Геометрическое тело, которым</w:t>
      </w:r>
      <w:r>
        <w:rPr>
          <w:spacing w:val="6"/>
          <w:sz w:val="24"/>
        </w:rPr>
        <w:t xml:space="preserve"> </w:t>
      </w:r>
      <w:r>
        <w:rPr>
          <w:sz w:val="24"/>
        </w:rPr>
        <w:t>славится Египет</w:t>
      </w:r>
      <w:r>
        <w:rPr>
          <w:sz w:val="24"/>
        </w:rPr>
        <w:tab/>
        <w:t>10. Для невидимых линий на чертеже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используют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</w:tabs>
        <w:ind w:hanging="546"/>
        <w:rPr>
          <w:sz w:val="24"/>
        </w:rPr>
      </w:pPr>
      <w:r>
        <w:rPr>
          <w:sz w:val="24"/>
        </w:rPr>
        <w:t>Сумма длин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z w:val="24"/>
        </w:rPr>
        <w:tab/>
        <w:t>11. Четырехугольник, у которого все угля</w:t>
      </w:r>
      <w:r>
        <w:rPr>
          <w:spacing w:val="21"/>
          <w:sz w:val="24"/>
        </w:rPr>
        <w:t xml:space="preserve"> </w:t>
      </w:r>
      <w:r>
        <w:rPr>
          <w:sz w:val="24"/>
        </w:rPr>
        <w:t>прямые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</w:tabs>
        <w:ind w:hanging="546"/>
        <w:rPr>
          <w:sz w:val="24"/>
        </w:rPr>
      </w:pP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 букву,</w:t>
      </w:r>
      <w:r>
        <w:rPr>
          <w:sz w:val="24"/>
        </w:rPr>
        <w:tab/>
        <w:t>12. Кирпич, с точки 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геометрии</w:t>
      </w:r>
    </w:p>
    <w:p w:rsidR="00BB349B" w:rsidRDefault="00BB349B">
      <w:pPr>
        <w:pStyle w:val="BodyText"/>
        <w:tabs>
          <w:tab w:val="left" w:pos="7829"/>
        </w:tabs>
        <w:ind w:left="1068"/>
      </w:pPr>
      <w:r>
        <w:t>значение которой надо</w:t>
      </w:r>
      <w:r>
        <w:rPr>
          <w:spacing w:val="1"/>
        </w:rPr>
        <w:t xml:space="preserve"> </w:t>
      </w:r>
      <w:r>
        <w:t>найти</w:t>
      </w:r>
      <w:r>
        <w:tab/>
        <w:t>13. Снизу у</w:t>
      </w:r>
      <w:r>
        <w:rPr>
          <w:spacing w:val="18"/>
        </w:rPr>
        <w:t xml:space="preserve"> </w:t>
      </w:r>
      <w:r>
        <w:t>дроби</w:t>
      </w:r>
    </w:p>
    <w:p w:rsidR="00BB349B" w:rsidRDefault="00BB349B">
      <w:pPr>
        <w:pStyle w:val="ListParagraph"/>
        <w:numPr>
          <w:ilvl w:val="0"/>
          <w:numId w:val="1"/>
        </w:numPr>
        <w:tabs>
          <w:tab w:val="left" w:pos="1420"/>
          <w:tab w:val="left" w:pos="7829"/>
        </w:tabs>
        <w:spacing w:before="11"/>
        <w:ind w:hanging="546"/>
        <w:rPr>
          <w:sz w:val="24"/>
        </w:rPr>
      </w:pPr>
      <w:r>
        <w:rPr>
          <w:sz w:val="24"/>
        </w:rPr>
        <w:t>Десять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сантиметров</w:t>
      </w:r>
      <w:r>
        <w:rPr>
          <w:sz w:val="24"/>
        </w:rPr>
        <w:tab/>
        <w:t>14. И многогранник, и</w:t>
      </w:r>
      <w:r>
        <w:rPr>
          <w:spacing w:val="18"/>
          <w:sz w:val="24"/>
        </w:rPr>
        <w:t xml:space="preserve"> </w:t>
      </w:r>
      <w:r>
        <w:rPr>
          <w:sz w:val="24"/>
        </w:rPr>
        <w:t>шляпа</w:t>
      </w:r>
    </w:p>
    <w:p w:rsidR="00BB349B" w:rsidRDefault="00BB349B">
      <w:pPr>
        <w:pStyle w:val="ListParagraph"/>
        <w:numPr>
          <w:ilvl w:val="1"/>
          <w:numId w:val="1"/>
        </w:numPr>
        <w:tabs>
          <w:tab w:val="left" w:pos="8207"/>
        </w:tabs>
        <w:ind w:hanging="378"/>
        <w:rPr>
          <w:sz w:val="24"/>
        </w:rPr>
      </w:pPr>
      <w:r>
        <w:rPr>
          <w:sz w:val="24"/>
        </w:rPr>
        <w:t>Наименьшее трехзначное</w:t>
      </w:r>
      <w:r>
        <w:rPr>
          <w:spacing w:val="5"/>
          <w:sz w:val="24"/>
        </w:rPr>
        <w:t xml:space="preserve"> </w:t>
      </w:r>
      <w:r>
        <w:rPr>
          <w:sz w:val="24"/>
        </w:rPr>
        <w:t>число</w:t>
      </w:r>
    </w:p>
    <w:p w:rsidR="00BB349B" w:rsidRDefault="00BB349B">
      <w:pPr>
        <w:pStyle w:val="ListParagraph"/>
        <w:numPr>
          <w:ilvl w:val="1"/>
          <w:numId w:val="1"/>
        </w:numPr>
        <w:tabs>
          <w:tab w:val="left" w:pos="8207"/>
        </w:tabs>
        <w:spacing w:before="39"/>
        <w:ind w:hanging="378"/>
        <w:rPr>
          <w:sz w:val="24"/>
        </w:rPr>
      </w:pPr>
      <w:r>
        <w:rPr>
          <w:sz w:val="24"/>
        </w:rPr>
        <w:t>Бывает столбчатая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круговая</w:t>
      </w:r>
    </w:p>
    <w:p w:rsidR="00BB349B" w:rsidRDefault="00BB349B">
      <w:pPr>
        <w:pStyle w:val="ListParagraph"/>
        <w:numPr>
          <w:ilvl w:val="1"/>
          <w:numId w:val="1"/>
        </w:numPr>
        <w:tabs>
          <w:tab w:val="left" w:pos="8216"/>
        </w:tabs>
        <w:spacing w:before="43"/>
        <w:ind w:left="8216" w:hanging="389"/>
      </w:pPr>
      <w:r>
        <w:rPr>
          <w:sz w:val="24"/>
        </w:rPr>
        <w:t>Запись какого-нибудь правила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</w:p>
    <w:p w:rsidR="00BB349B" w:rsidRDefault="00BB349B">
      <w:pPr>
        <w:sectPr w:rsidR="00BB349B">
          <w:type w:val="continuous"/>
          <w:pgSz w:w="16840" w:h="11910" w:orient="landscape"/>
          <w:pgMar w:top="1100" w:right="1400" w:bottom="280" w:left="940" w:header="720" w:footer="720" w:gutter="0"/>
          <w:cols w:space="720"/>
        </w:sectPr>
      </w:pPr>
    </w:p>
    <w:p w:rsidR="00BB349B" w:rsidRDefault="00BB349B">
      <w:pPr>
        <w:pStyle w:val="BodyText"/>
        <w:spacing w:before="0"/>
        <w:rPr>
          <w:sz w:val="20"/>
        </w:rPr>
      </w:pPr>
    </w:p>
    <w:p w:rsidR="00BB349B" w:rsidRDefault="00BB349B">
      <w:pPr>
        <w:pStyle w:val="BodyText"/>
        <w:spacing w:before="0"/>
        <w:rPr>
          <w:sz w:val="20"/>
        </w:rPr>
      </w:pPr>
    </w:p>
    <w:p w:rsidR="00BB349B" w:rsidRDefault="00BB349B">
      <w:pPr>
        <w:pStyle w:val="BodyText"/>
        <w:spacing w:before="3"/>
        <w:rPr>
          <w:sz w:val="26"/>
        </w:rPr>
      </w:pPr>
    </w:p>
    <w:p w:rsidR="00BB349B" w:rsidRDefault="00BB349B">
      <w:pPr>
        <w:tabs>
          <w:tab w:val="left" w:pos="12530"/>
        </w:tabs>
        <w:spacing w:before="57"/>
        <w:ind w:left="7894"/>
      </w:pPr>
      <w:r>
        <w:rPr>
          <w:noProof/>
        </w:rPr>
        <w:pict>
          <v:group id="_x0000_s1027" style="position:absolute;left:0;text-align:left;margin-left:69.7pt;margin-top:16.3pt;width:696.5pt;height:393pt;z-index:-251657216;mso-position-horizontal-relative:page" coordorigin="1394,326" coordsize="13930,7860">
            <v:line id="_x0000_s1028" style="position:absolute" from="8755,336" to="9142,336" strokeweight=".96pt"/>
            <v:line id="_x0000_s1029" style="position:absolute" from="8755,626" to="9142,626" strokeweight=".96pt"/>
            <v:line id="_x0000_s1030" style="position:absolute" from="8755,917" to="9142,917" strokeweight=".96pt"/>
            <v:line id="_x0000_s1031" style="position:absolute" from="8755,1207" to="9142,1207" strokeweight=".96pt"/>
            <v:line id="_x0000_s1032" style="position:absolute" from="7596,1498" to="12619,1498" strokeweight=".96pt"/>
            <v:line id="_x0000_s1033" style="position:absolute" from="7596,1788" to="12619,1788" strokeweight=".96pt"/>
            <v:line id="_x0000_s1034" style="position:absolute" from="8359,1507" to="8359,1798" strokeweight=".96pt"/>
            <v:line id="_x0000_s1035" style="position:absolute" from="12610,1507" to="12610,1798" strokeweight=".96pt"/>
            <v:line id="_x0000_s1036" style="position:absolute" from="8746,326" to="8746,1798" strokeweight=".96pt"/>
            <v:line id="_x0000_s1037" style="position:absolute" from="9132,346" to="9132,1798" strokeweight=".96pt"/>
            <v:line id="_x0000_s1038" style="position:absolute" from="9528,1207" to="9914,1207" strokeweight=".96pt"/>
            <v:line id="_x0000_s1039" style="position:absolute" from="9528,2078" to="9914,2078" strokeweight=".96pt"/>
            <v:line id="_x0000_s1040" style="position:absolute" from="9518,1198" to="9518,2088" strokeweight=".96pt"/>
            <v:line id="_x0000_s1041" style="position:absolute" from="9905,1217" to="9905,2088" strokeweight=".96pt"/>
            <v:line id="_x0000_s1042" style="position:absolute" from="10291,1507" to="10291,1798" strokeweight=".96pt"/>
            <v:line id="_x0000_s1043" style="position:absolute" from="11450,1507" to="11450,1798" strokeweight=".96pt"/>
            <v:line id="_x0000_s1044" style="position:absolute" from="11837,1507" to="11837,1798" strokeweight=".96pt"/>
            <v:line id="_x0000_s1045" style="position:absolute" from="12223,1507" to="12223,1798" strokeweight=".96pt"/>
            <v:line id="_x0000_s1046" style="position:absolute" from="6823,917" to="7210,917" strokeweight=".96pt"/>
            <v:line id="_x0000_s1047" style="position:absolute" from="6823,1207" to="7210,1207" strokeweight=".96pt"/>
            <v:line id="_x0000_s1048" style="position:absolute" from="6823,1498" to="7210,1498" strokeweight=".96pt"/>
            <v:line id="_x0000_s1049" style="position:absolute" from="6823,1788" to="7210,1788" strokeweight=".96pt"/>
            <v:line id="_x0000_s1050" style="position:absolute" from="4118,2078" to="8369,2078" strokeweight=".96pt"/>
            <v:line id="_x0000_s1051" style="position:absolute" from="4118,2369" to="8369,2369" strokeweight=".96pt"/>
            <v:line id="_x0000_s1052" style="position:absolute" from="4882,2088" to="4882,2378" strokeweight=".96pt"/>
            <v:line id="_x0000_s1053" style="position:absolute" from="5268,2088" to="5268,2378" strokeweight=".96pt"/>
            <v:line id="_x0000_s1054" style="position:absolute" from="6427,2088" to="6427,2378" strokeweight=".96pt"/>
            <v:line id="_x0000_s1055" style="position:absolute" from="6823,2659" to="7210,2659" strokeweight=".96pt"/>
            <v:line id="_x0000_s1056" style="position:absolute" from="6823,2950" to="7210,2950" strokeweight=".96pt"/>
            <v:line id="_x0000_s1057" style="position:absolute" from="6814,907" to="6814,2959" strokeweight=".96pt"/>
            <v:line id="_x0000_s1058" style="position:absolute" from="7200,926" to="7200,2959" strokeweight=".96pt"/>
            <v:line id="_x0000_s1059" style="position:absolute" from="8359,2088" to="8359,2378" strokeweight=".96pt"/>
            <v:line id="_x0000_s1060" style="position:absolute" from="8755,2659" to="14165,2659" strokeweight=".96pt"/>
            <v:line id="_x0000_s1061" style="position:absolute" from="8755,2950" to="14165,2950" strokeweight=".96pt"/>
            <v:line id="_x0000_s1062" style="position:absolute" from="8746,2650" to="8746,2959" strokeweight=".96pt"/>
            <v:line id="_x0000_s1063" style="position:absolute" from="11837,2669" to="11837,2959" strokeweight=".96pt"/>
            <v:line id="_x0000_s1064" style="position:absolute" from="12223,2669" to="12223,2959" strokeweight=".96pt"/>
            <v:line id="_x0000_s1065" style="position:absolute" from="13392,2078" to="13778,2078" strokeweight=".96pt"/>
            <v:line id="_x0000_s1066" style="position:absolute" from="13392,2369" to="13778,2369" strokeweight=".96pt"/>
            <v:line id="_x0000_s1067" style="position:absolute" from="13382,326" to="13382,2959" strokeweight=".96pt"/>
            <v:line id="_x0000_s1068" style="position:absolute" from="13769,346" to="13769,2959" strokeweight=".96pt"/>
            <v:line id="_x0000_s1069" style="position:absolute" from="14155,2669" to="14155,2959" strokeweight=".96pt"/>
            <v:line id="_x0000_s1070" style="position:absolute" from="3346,2659" to="5278,2659" strokeweight=".96pt"/>
            <v:line id="_x0000_s1071" style="position:absolute" from="3346,2950" to="5278,2950" strokeweight=".96pt"/>
            <v:line id="_x0000_s1072" style="position:absolute" from="3336,2650" to="3336,2959" strokeweight=".96pt"/>
            <v:line id="_x0000_s1073" style="position:absolute" from="3722,2669" to="3722,2959" strokeweight=".96pt"/>
            <v:line id="_x0000_s1074" style="position:absolute" from="4882,2669" to="4882,2959" strokeweight=".96pt"/>
            <v:line id="_x0000_s1075" style="position:absolute" from="9132,2669" to="9132,2959" strokeweight=".96pt"/>
            <v:line id="_x0000_s1076" style="position:absolute" from="9518,2669" to="9518,2959" strokeweight=".96pt"/>
            <v:line id="_x0000_s1077" style="position:absolute" from="9905,2669" to="9905,2959" strokeweight=".96pt"/>
            <v:line id="_x0000_s1078" style="position:absolute" from="10291,2669" to="10291,2959" strokeweight=".96pt"/>
            <v:line id="_x0000_s1079" style="position:absolute" from="10687,626" to="11074,626" strokeweight=".96pt"/>
            <v:line id="_x0000_s1080" style="position:absolute" from="10687,917" to="11074,917" strokeweight=".96pt"/>
            <v:line id="_x0000_s1081" style="position:absolute" from="10687,1207" to="11074,1207" strokeweight=".96pt"/>
            <v:line id="_x0000_s1082" style="position:absolute" from="10687,2078" to="11074,2078" strokeweight=".96pt"/>
            <v:line id="_x0000_s1083" style="position:absolute" from="10687,2369" to="11074,2369" strokeweight=".96pt"/>
            <v:line id="_x0000_s1084" style="position:absolute" from="10687,3240" to="11074,3240" strokeweight=".96pt"/>
            <v:line id="_x0000_s1085" style="position:absolute" from="10678,617" to="10678,3250" strokeweight=".96pt"/>
            <v:line id="_x0000_s1086" style="position:absolute" from="6437,3240" to="8755,3240" strokeweight=".96pt"/>
            <v:line id="_x0000_s1087" style="position:absolute" from="6437,3530" to="9142,3530" strokeweight=".96pt"/>
            <v:line id="_x0000_s1088" style="position:absolute" from="6814,3250" to="6814,3540" strokeweight=".96pt"/>
            <v:line id="_x0000_s1089" style="position:absolute" from="7200,3250" to="7200,3540" strokeweight=".96pt"/>
            <v:line id="_x0000_s1090" style="position:absolute" from="6427,3230" to="6427,3540" strokeweight=".96pt"/>
            <v:line id="_x0000_s1091" style="position:absolute" from="8359,3250" to="8359,3540" strokeweight=".96pt"/>
            <v:line id="_x0000_s1092" style="position:absolute" from="5654,2088" to="5654,2378" strokeweight=".96pt"/>
            <v:line id="_x0000_s1093" style="position:absolute" from="6041,2088" to="6041,2378" strokeweight=".96pt"/>
            <v:line id="_x0000_s1094" style="position:absolute" from="1800,3530" to="4891,3530" strokeweight=".96pt"/>
            <v:line id="_x0000_s1095" style="position:absolute" from="1800,3821" to="4891,3821" strokeweight=".96pt"/>
            <v:line id="_x0000_s1096" style="position:absolute" from="4882,3540" to="4882,3830" strokeweight=".96pt"/>
            <v:line id="_x0000_s1097" style="position:absolute" from="5268,2669" to="5268,2959" strokeweight=".96pt"/>
            <v:line id="_x0000_s1098" style="position:absolute" from="7596,2659" to="7982,2659" strokeweight=".96pt"/>
            <v:line id="_x0000_s1099" style="position:absolute" from="7596,2950" to="7982,2950" strokeweight=".96pt"/>
            <v:line id="_x0000_s1100" style="position:absolute" from="7596,3821" to="7982,3821" strokeweight=".96pt"/>
            <v:line id="_x0000_s1101" style="position:absolute" from="6437,4111" to="10687,4111" strokeweight=".96pt"/>
            <v:line id="_x0000_s1102" style="position:absolute" from="6437,4402" to="10687,4402" strokeweight=".96pt"/>
            <v:line id="_x0000_s1103" style="position:absolute" from="6427,4102" to="6427,4411" strokeweight=".96pt"/>
            <v:line id="_x0000_s1104" style="position:absolute" from="7596,4692" to="7982,4692" strokeweight=".96pt"/>
            <v:line id="_x0000_s1105" style="position:absolute" from="7596,4982" to="7982,4982" strokeweight=".96pt"/>
            <v:line id="_x0000_s1106" style="position:absolute" from="7586,1488" to="7586,4992" strokeweight=".96pt"/>
            <v:line id="_x0000_s1107" style="position:absolute" from="2573,3240" to="2959,3240" strokeweight=".96pt"/>
            <v:line id="_x0000_s1108" style="position:absolute" from="2573,4111" to="2959,4111" strokeweight=".96pt"/>
            <v:line id="_x0000_s1109" style="position:absolute" from="2573,4402" to="2959,4402" strokeweight=".96pt"/>
            <v:line id="_x0000_s1110" style="position:absolute" from="2573,4692" to="2959,4692" strokeweight=".96pt"/>
            <v:line id="_x0000_s1111" style="position:absolute" from="2573,4982" to="2959,4982" strokeweight=".96pt"/>
            <v:line id="_x0000_s1112" style="position:absolute" from="2563,3230" to="2563,4992" strokeweight=".96pt"/>
            <v:line id="_x0000_s1113" style="position:absolute" from="2950,3250" to="2950,4992" strokeweight=".96pt"/>
            <v:line id="_x0000_s1114" style="position:absolute" from="3732,1207" to="5664,1207" strokeweight=".96pt"/>
            <v:line id="_x0000_s1115" style="position:absolute" from="3732,1498" to="5664,1498" strokeweight=".96pt"/>
            <v:line id="_x0000_s1116" style="position:absolute" from="4882,1217" to="4882,1507" strokeweight=".96pt"/>
            <v:line id="_x0000_s1117" style="position:absolute" from="5268,1217" to="5268,1507" strokeweight=".96pt"/>
            <v:line id="_x0000_s1118" style="position:absolute" from="5654,1217" to="5654,1507" strokeweight=".96pt"/>
            <v:line id="_x0000_s1119" style="position:absolute" from="3722,1198" to="3722,1507" strokeweight=".96pt"/>
            <v:line id="_x0000_s1120" style="position:absolute" from="4118,1788" to="4505,1788" strokeweight=".96pt"/>
            <v:line id="_x0000_s1121" style="position:absolute" from="4118,3240" to="4505,3240" strokeweight=".96pt"/>
            <v:line id="_x0000_s1122" style="position:absolute" from="4118,4111" to="4505,4111" strokeweight=".96pt"/>
            <v:line id="_x0000_s1123" style="position:absolute" from="4109,1217" to="4109,4121" strokeweight=".96pt"/>
            <v:line id="_x0000_s1124" style="position:absolute" from="11450,2669" to="11450,2959" strokeweight=".96pt"/>
            <v:line id="_x0000_s1125" style="position:absolute" from="11837,3230" to="11837,3540" strokeweight=".96pt"/>
            <v:line id="_x0000_s1126" style="position:absolute" from="12223,3250" to="12223,3540" strokeweight=".96pt"/>
            <v:line id="_x0000_s1127" style="position:absolute" from="12619,2369" to="13006,2369" strokeweight=".96pt"/>
            <v:line id="_x0000_s1128" style="position:absolute" from="12619,3821" to="13006,3821" strokeweight=".96pt"/>
            <v:line id="_x0000_s1129" style="position:absolute" from="12619,4111" to="13006,4111" strokeweight=".96pt"/>
            <v:line id="_x0000_s1130" style="position:absolute" from="12619,4402" to="13006,4402" strokeweight=".96pt"/>
            <v:line id="_x0000_s1131" style="position:absolute" from="12610,2359" to="12610,4702" strokeweight=".96pt"/>
            <v:line id="_x0000_s1132" style="position:absolute" from="12996,2378" to="12996,4702" strokeweight=".96pt"/>
            <v:line id="_x0000_s1133" style="position:absolute" from="13382,3250" to="13382,3540" strokeweight=".96pt"/>
            <v:line id="_x0000_s1134" style="position:absolute" from="9528,3530" to="9914,3530" strokeweight=".96pt"/>
            <v:line id="_x0000_s1135" style="position:absolute" from="9528,3821" to="9914,3821" strokeweight=".96pt"/>
            <v:line id="_x0000_s1136" style="position:absolute" from="9528,4692" to="9914,4692" strokeweight=".96pt"/>
            <v:line id="_x0000_s1137" style="position:absolute" from="9528,4982" to="9914,4982" strokeweight=".96pt"/>
            <v:line id="_x0000_s1138" style="position:absolute" from="9528,5273" to="9914,5273" strokeweight=".96pt"/>
            <v:line id="_x0000_s1139" style="position:absolute" from="9905,3540" to="9905,5282" strokeweight=".96pt"/>
            <v:line id="_x0000_s1140" style="position:absolute" from="11064,636" to="11064,3250" strokeweight=".96pt"/>
            <v:line id="_x0000_s1141" style="position:absolute" from="13769,3250" to="13769,3540" strokeweight=".96pt"/>
            <v:line id="_x0000_s1142" style="position:absolute" from="14155,3250" to="14155,3540" strokeweight=".96pt"/>
            <v:line id="_x0000_s1143" style="position:absolute" from="6823,3821" to="7210,3821" strokeweight=".96pt"/>
            <v:line id="_x0000_s1144" style="position:absolute" from="6823,4692" to="7210,4692" strokeweight=".96pt"/>
            <v:line id="_x0000_s1145" style="position:absolute" from="6823,4982" to="7210,4982" strokeweight=".96pt"/>
            <v:line id="_x0000_s1146" style="position:absolute" from="4891,5273" to="7596,5273" strokeweight=".96pt"/>
            <v:line id="_x0000_s1147" style="position:absolute" from="4891,5563" to="7596,5563" strokeweight=".96pt"/>
            <v:line id="_x0000_s1148" style="position:absolute" from="5268,5282" to="5268,5573" strokeweight=".96pt"/>
            <v:line id="_x0000_s1149" style="position:absolute" from="6427,5282" to="6427,5573" strokeweight=".96pt"/>
            <v:line id="_x0000_s1150" style="position:absolute" from="6823,5854" to="7210,5854" strokeweight=".96pt"/>
            <v:line id="_x0000_s1151" style="position:absolute" from="7200,3830" to="7200,5863" strokeweight=".96pt"/>
            <v:line id="_x0000_s1152" style="position:absolute" from="7586,5282" to="7586,5573" strokeweight=".96pt"/>
            <v:line id="_x0000_s1153" style="position:absolute" from="6814,3811" to="6814,5863" strokeweight=".96pt"/>
            <v:line id="_x0000_s1154" style="position:absolute" from="7973,1507" to="7973,4992" strokeweight=".96pt"/>
            <v:line id="_x0000_s1155" style="position:absolute" from="8359,4121" to="8359,4411" strokeweight=".96pt"/>
            <v:line id="_x0000_s1156" style="position:absolute" from="9518,3521" to="9518,5282" strokeweight=".96pt"/>
            <v:line id="_x0000_s1157" style="position:absolute" from="10301,3821" to="10687,3821" strokeweight=".96pt"/>
            <v:line id="_x0000_s1158" style="position:absolute" from="10301,4692" to="10687,4692" strokeweight=".96pt"/>
            <v:line id="_x0000_s1159" style="position:absolute" from="10301,5563" to="10687,5563" strokeweight=".96pt"/>
            <v:line id="_x0000_s1160" style="position:absolute" from="10301,5854" to="10687,5854" strokeweight=".96pt"/>
            <v:line id="_x0000_s1161" style="position:absolute" from="10301,6725" to="10687,6725" strokeweight=".96pt"/>
            <v:line id="_x0000_s1162" style="position:absolute" from="10301,7015" to="10687,7015" strokeweight=".96pt"/>
            <v:line id="_x0000_s1163" style="position:absolute" from="10291,3811" to="10291,7025" strokeweight=".96pt"/>
            <v:line id="_x0000_s1164" style="position:absolute" from="10678,3830" to="10678,7025" strokeweight=".96pt"/>
            <v:line id="_x0000_s1165" style="position:absolute" from="11064,6154" to="11064,6444" strokeweight=".96pt"/>
            <v:line id="_x0000_s1166" style="position:absolute" from="12223,6154" to="12223,6444" strokeweight=".96pt"/>
            <v:line id="_x0000_s1167" style="position:absolute" from="12610,6154" to="12610,6444" strokeweight=".96pt"/>
            <v:line id="_x0000_s1168" style="position:absolute" from="8755,3821" to="9142,3821" strokeweight=".96pt"/>
            <v:line id="_x0000_s1169" style="position:absolute" from="8755,4692" to="9142,4692" strokeweight=".96pt"/>
            <v:line id="_x0000_s1170" style="position:absolute" from="8755,4982" to="9142,4982" strokeweight=".96pt"/>
            <v:line id="_x0000_s1171" style="position:absolute" from="8755,5273" to="9142,5273" strokeweight=".96pt"/>
            <v:line id="_x0000_s1172" style="position:absolute" from="8755,5563" to="9142,5563" strokeweight=".96pt"/>
            <v:line id="_x0000_s1173" style="position:absolute" from="8755,5854" to="9142,5854" strokeweight=".96pt"/>
            <v:line id="_x0000_s1174" style="position:absolute" from="8755,6144" to="9142,6144" strokeweight=".96pt"/>
            <v:line id="_x0000_s1175" style="position:absolute" from="8755,6434" to="9142,6434" strokeweight=".96pt"/>
            <v:line id="_x0000_s1176" style="position:absolute" from="6823,6725" to="9528,6725" strokeweight=".96pt"/>
            <v:line id="_x0000_s1177" style="position:absolute" from="6823,7015" to="9528,7015" strokeweight=".96pt"/>
            <v:line id="_x0000_s1178" style="position:absolute" from="8755,7306" to="9142,7306" strokeweight=".96pt"/>
            <v:line id="_x0000_s1179" style="position:absolute" from="8746,3250" to="8746,7315" strokeweight=".96pt"/>
            <v:line id="_x0000_s1180" style="position:absolute" from="9132,3540" to="9132,7315" strokeweight=".96pt"/>
            <v:line id="_x0000_s1181" style="position:absolute" from="13382,5863" to="13382,8186" strokeweight=".96pt"/>
            <v:line id="_x0000_s1182" style="position:absolute" from="13769,6154" to="13769,6444" strokeweight=".96pt"/>
            <v:line id="_x0000_s1183" style="position:absolute" from="9914,7306" to="12619,7306" strokeweight=".96pt"/>
            <v:line id="_x0000_s1184" style="position:absolute" from="9914,7596" to="12619,7596" strokeweight=".96pt"/>
            <v:line id="_x0000_s1185" style="position:absolute" from="10678,7315" to="10678,7606" strokeweight=".96pt"/>
            <v:line id="_x0000_s1186" style="position:absolute" from="11064,7315" to="11064,7606" strokeweight=".96pt"/>
            <v:line id="_x0000_s1187" style="position:absolute" from="12610,7315" to="12610,7606" strokeweight=".96pt"/>
            <v:line id="_x0000_s1188" style="position:absolute" from="12996,5844" to="12996,8186" strokeweight=".96pt"/>
            <v:line id="_x0000_s1189" style="position:absolute" from="14155,6154" to="14155,6444" strokeweight=".96pt"/>
            <v:line id="_x0000_s1190" style="position:absolute" from="6814,6715" to="6814,7025" strokeweight=".96pt"/>
            <v:line id="_x0000_s1191" style="position:absolute" from="7210,6434" to="7596,6434" strokeweight=".96pt"/>
            <v:line id="_x0000_s1192" style="position:absolute" from="7210,7306" to="7596,7306" strokeweight=".96pt"/>
            <v:line id="_x0000_s1193" style="position:absolute" from="7200,6425" to="7200,7315" strokeweight=".96pt"/>
            <v:line id="_x0000_s1194" style="position:absolute" from="3346,3240" to="3732,3240" strokeweight=".96pt"/>
            <v:line id="_x0000_s1195" style="position:absolute" from="3346,4111" to="3732,4111" strokeweight=".96pt"/>
            <v:line id="_x0000_s1196" style="position:absolute" from="3346,4402" to="3732,4402" strokeweight=".96pt"/>
            <v:line id="_x0000_s1197" style="position:absolute" from="3346,4692" to="3732,4692" strokeweight=".96pt"/>
            <v:line id="_x0000_s1198" style="position:absolute" from="3346,4982" to="3732,4982" strokeweight=".96pt"/>
            <v:line id="_x0000_s1199" style="position:absolute" from="3346,5273" to="3732,5273" strokeweight=".96pt"/>
            <v:line id="_x0000_s1200" style="position:absolute" from="1414,5563" to="4118,5563" strokeweight=".96pt"/>
            <v:line id="_x0000_s1201" style="position:absolute" from="1414,5854" to="4118,5854" strokeweight=".96pt"/>
            <v:line id="_x0000_s1202" style="position:absolute" from="3346,6144" to="3732,6144" strokeweight=".96pt"/>
            <v:line id="_x0000_s1203" style="position:absolute" from="3346,6434" to="3732,6434" strokeweight=".96pt"/>
            <v:line id="_x0000_s1204" style="position:absolute" from="3346,6725" to="3732,6725" strokeweight=".96pt"/>
            <v:line id="_x0000_s1205" style="position:absolute" from="3346,7015" to="3732,7015" strokeweight=".96pt"/>
            <v:line id="_x0000_s1206" style="position:absolute" from="3722,3250" to="3722,7025" strokeweight=".96pt"/>
            <v:line id="_x0000_s1207" style="position:absolute" from="4109,5573" to="4109,5863" strokeweight=".96pt"/>
            <v:line id="_x0000_s1208" style="position:absolute" from="4495,1217" to="4495,4121" strokeweight=".96pt"/>
            <v:line id="_x0000_s1209" style="position:absolute" from="4882,5263" to="4882,5573" strokeweight=".96pt"/>
            <v:line id="_x0000_s1210" style="position:absolute" from="5278,6144" to="6437,6144" strokeweight=".96pt"/>
            <v:line id="_x0000_s1211" style="position:absolute" from="5278,6434" to="6437,6434" strokeweight=".96pt"/>
            <v:line id="_x0000_s1212" style="position:absolute" from="5268,6134" to="5268,6444" strokeweight=".96pt"/>
            <v:line id="_x0000_s1213" style="position:absolute" from="5664,4982" to="6050,4982" strokeweight=".96pt"/>
            <v:line id="_x0000_s1214" style="position:absolute" from="5664,5854" to="6050,5854" strokeweight=".96pt"/>
            <v:line id="_x0000_s1215" style="position:absolute" from="5664,6725" to="6050,6725" strokeweight=".96pt"/>
            <v:line id="_x0000_s1216" style="position:absolute" from="5664,7015" to="6050,7015" strokeweight=".96pt"/>
            <v:line id="_x0000_s1217" style="position:absolute" from="5654,4973" to="5654,7025" strokeweight=".96pt"/>
            <v:line id="_x0000_s1218" style="position:absolute" from="9518,6734" to="9518,7025" strokeweight=".96pt"/>
            <v:line id="_x0000_s1219" style="position:absolute" from="9905,7296" to="9905,7606" strokeweight=".96pt"/>
            <v:line id="_x0000_s1220" style="position:absolute" from="7586,6444" to="7586,7315" strokeweight=".96pt"/>
            <v:line id="_x0000_s1221" style="position:absolute" from="7973,6734" to="7973,7025" strokeweight=".96pt"/>
            <v:line id="_x0000_s1222" style="position:absolute" from="8359,6734" to="8359,7025" strokeweight=".96pt"/>
            <v:line id="_x0000_s1223" style="position:absolute" from="10291,7315" to="10291,7606" strokeweight=".96pt"/>
            <v:line id="_x0000_s1224" style="position:absolute" from="11460,5854" to="12619,5854" strokeweight=".96pt"/>
            <v:line id="_x0000_s1225" style="position:absolute" from="12223,5573" to="12223,5863" strokeweight=".96pt"/>
            <v:line id="_x0000_s1226" style="position:absolute" from="12610,5573" to="12610,5863" strokeweight=".96pt"/>
            <v:line id="_x0000_s1227" style="position:absolute" from="11460,6725" to="11846,6725" strokeweight=".96pt"/>
            <v:line id="_x0000_s1228" style="position:absolute" from="11460,7015" to="11846,7015" strokeweight=".96pt"/>
            <v:line id="_x0000_s1229" style="position:absolute" from="11460,7886" to="11846,7886" strokeweight=".96pt"/>
            <v:line id="_x0000_s1230" style="position:absolute" from="11460,8177" to="11846,8177" strokeweight=".96pt"/>
            <v:line id="_x0000_s1231" style="position:absolute" from="11450,5554" to="11450,8186" strokeweight=".96pt"/>
            <v:line id="_x0000_s1232" style="position:absolute" from="11837,5573" to="11837,8186" strokeweight=".96pt"/>
            <v:line id="_x0000_s1233" style="position:absolute" from="12223,7315" to="12223,7606" strokeweight=".96pt"/>
            <v:line id="_x0000_s1234" style="position:absolute" from="6041,4992" to="6041,7025" strokeweight=".96pt"/>
            <v:line id="_x0000_s1235" style="position:absolute" from="6427,6154" to="6427,6444" strokeweight=".96pt"/>
            <v:line id="_x0000_s1236" style="position:absolute" from="3336,3230" to="3336,7025" strokeweight=".96pt"/>
            <v:line id="_x0000_s1237" style="position:absolute" from="2563,5573" to="2563,5863" strokeweight=".96pt"/>
            <v:line id="_x0000_s1238" style="position:absolute" from="2950,5573" to="2950,5863" strokeweight=".96pt"/>
            <v:line id="_x0000_s1239" style="position:absolute" from="1800,4111" to="2186,4111" strokeweight=".96pt"/>
            <v:line id="_x0000_s1240" style="position:absolute" from="1800,4402" to="2186,4402" strokeweight=".96pt"/>
            <v:line id="_x0000_s1241" style="position:absolute" from="1800,4692" to="2186,4692" strokeweight=".96pt"/>
            <v:line id="_x0000_s1242" style="position:absolute" from="1800,4982" to="2186,4982" strokeweight=".96pt"/>
            <v:line id="_x0000_s1243" style="position:absolute" from="1800,5273" to="2186,5273" strokeweight=".96pt"/>
            <v:line id="_x0000_s1244" style="position:absolute" from="1800,6144" to="2186,6144" strokeweight=".96pt"/>
            <v:line id="_x0000_s1245" style="position:absolute" from="1790,3521" to="1790,6154" strokeweight=".96pt"/>
            <v:line id="_x0000_s1246" style="position:absolute" from="2177,3540" to="2177,6154" strokeweight=".96pt"/>
            <v:line id="_x0000_s1247" style="position:absolute" from="1404,5554" to="1404,5863" strokeweight=".96pt"/>
            <v:line id="_x0000_s1248" style="position:absolute" from="13392,336" to="13778,336" strokeweight=".96pt"/>
            <v:line id="_x0000_s1249" style="position:absolute" from="12610,617" to="12610,926" strokeweight=".96pt"/>
            <v:line id="_x0000_s1250" style="position:absolute" from="14542,636" to="14542,926" strokeweight=".96pt"/>
            <v:line id="_x0000_s1251" style="position:absolute" from="14928,636" to="14928,926" strokeweight=".96pt"/>
            <v:line id="_x0000_s1252" style="position:absolute" from="12996,636" to="12996,926" strokeweight=".96pt"/>
            <v:line id="_x0000_s1253" style="position:absolute" from="14155,636" to="14155,926" strokeweight=".96pt"/>
            <v:line id="_x0000_s1254" style="position:absolute" from="15314,636" to="15314,926" strokeweight=".96pt"/>
            <v:line id="_x0000_s1255" style="position:absolute" from="12619,626" to="15324,626" strokeweight=".96pt"/>
            <v:line id="_x0000_s1256" style="position:absolute" from="12619,917" to="15324,917" strokeweight=".96pt"/>
            <v:line id="_x0000_s1257" style="position:absolute" from="13392,1207" to="13778,1207" strokeweight=".96pt"/>
            <v:line id="_x0000_s1258" style="position:absolute" from="13392,1498" to="13778,1498" strokeweight=".96pt"/>
            <v:line id="_x0000_s1259" style="position:absolute" from="13392,1788" to="13778,1788" strokeweight=".96pt"/>
            <v:line id="_x0000_s1260" style="position:absolute" from="14542,2069" to="14542,4411" strokeweight=".96pt"/>
            <v:line id="_x0000_s1261" style="position:absolute" from="14928,2088" to="14928,4411" strokeweight=".96pt"/>
            <v:line id="_x0000_s1262" style="position:absolute" from="14551,2078" to="14938,2078" strokeweight=".96pt"/>
            <v:line id="_x0000_s1263" style="position:absolute" from="14551,2369" to="14938,2369" strokeweight=".96pt"/>
            <v:line id="_x0000_s1264" style="position:absolute" from="14551,2659" to="14938,2659" strokeweight=".96pt"/>
            <v:line id="_x0000_s1265" style="position:absolute" from="14551,2950" to="14938,2950" strokeweight=".96pt"/>
            <v:line id="_x0000_s1266" style="position:absolute" from="15314,3250" to="15314,3540" strokeweight=".96pt"/>
            <v:line id="_x0000_s1267" style="position:absolute" from="11846,3240" to="15324,3240" strokeweight=".96pt"/>
            <v:line id="_x0000_s1268" style="position:absolute" from="11846,3530" to="15324,3530" strokeweight=".96pt"/>
            <v:line id="_x0000_s1269" style="position:absolute" from="14551,3821" to="14938,3821" strokeweight=".96pt"/>
            <v:line id="_x0000_s1270" style="position:absolute" from="14551,4111" to="14938,4111" strokeweight=".96pt"/>
            <v:line id="_x0000_s1271" style="position:absolute" from="14551,4402" to="14938,4402" strokeweight=".96pt"/>
            <v:line id="_x0000_s1272" style="position:absolute" from="12619,4692" to="13006,4692" strokeweight=".96pt"/>
            <v:line id="_x0000_s1273" style="position:absolute" from="10301,4982" to="10687,4982" strokeweight=".96pt"/>
            <v:line id="_x0000_s1274" style="position:absolute" from="10301,5273" to="10687,5273" strokeweight=".96pt"/>
            <v:line id="_x0000_s1275" style="position:absolute" from="11460,5563" to="12619,5563" strokeweight=".96pt"/>
            <v:line id="_x0000_s1276" style="position:absolute" from="13006,5854" to="13392,5854" strokeweight=".96pt"/>
            <v:line id="_x0000_s1277" style="position:absolute" from="9905,6134" to="9905,6444" strokeweight=".96pt"/>
            <v:line id="_x0000_s1278" style="position:absolute" from="9914,6144" to="14165,6144" strokeweight=".96pt"/>
            <v:line id="_x0000_s1279" style="position:absolute" from="9914,6434" to="14165,6434" strokeweight=".96pt"/>
            <v:line id="_x0000_s1280" style="position:absolute" from="13006,6725" to="13392,6725" strokeweight=".96pt"/>
            <v:line id="_x0000_s1281" style="position:absolute" from="13006,7015" to="13392,7015" strokeweight=".96pt"/>
            <v:line id="_x0000_s1282" style="position:absolute" from="13006,7306" to="13392,7306" strokeweight=".96pt"/>
            <v:line id="_x0000_s1283" style="position:absolute" from="13006,7596" to="13392,7596" strokeweight=".96pt"/>
            <v:line id="_x0000_s1284" style="position:absolute" from="13006,7886" to="13392,7886" strokeweight=".96pt"/>
            <v:line id="_x0000_s1285" style="position:absolute" from="13006,8177" to="13392,8177" strokeweight=".96pt"/>
            <w10:wrap anchorx="page"/>
          </v:group>
        </w:pict>
      </w:r>
      <w:r>
        <w:t>10</w:t>
      </w:r>
      <w:r>
        <w:tab/>
        <w:t>19</w:t>
      </w:r>
    </w:p>
    <w:p w:rsidR="00BB349B" w:rsidRDefault="00BB349B">
      <w:pPr>
        <w:spacing w:before="22"/>
        <w:ind w:left="9826"/>
      </w:pPr>
      <w:r>
        <w:t>15</w:t>
      </w:r>
    </w:p>
    <w:p w:rsidR="00BB349B" w:rsidRDefault="00BB349B">
      <w:pPr>
        <w:tabs>
          <w:tab w:val="left" w:pos="11371"/>
        </w:tabs>
        <w:spacing w:before="21"/>
        <w:ind w:left="6020"/>
      </w:pPr>
      <w:r>
        <w:t>6</w:t>
      </w:r>
      <w:r>
        <w:tab/>
        <w:t>17</w:t>
      </w:r>
    </w:p>
    <w:p w:rsidR="00BB349B" w:rsidRDefault="00BB349B">
      <w:pPr>
        <w:tabs>
          <w:tab w:val="left" w:pos="8667"/>
        </w:tabs>
        <w:spacing w:before="22"/>
        <w:ind w:left="3315"/>
      </w:pPr>
      <w:r>
        <w:t>4</w:t>
      </w:r>
      <w:r>
        <w:tab/>
        <w:t>12</w:t>
      </w:r>
    </w:p>
    <w:p w:rsidR="00BB349B" w:rsidRDefault="00BB349B">
      <w:pPr>
        <w:tabs>
          <w:tab w:val="left" w:pos="6792"/>
        </w:tabs>
        <w:spacing w:before="22"/>
        <w:ind w:left="2542"/>
      </w:pPr>
      <w:r>
        <w:t>4</w:t>
      </w:r>
      <w:r>
        <w:tab/>
        <w:t>9</w:t>
      </w:r>
    </w:p>
    <w:p w:rsidR="00BB349B" w:rsidRDefault="00BB349B">
      <w:pPr>
        <w:spacing w:before="22"/>
        <w:ind w:left="6348"/>
      </w:pPr>
      <w:r>
        <w:t>11</w:t>
      </w:r>
    </w:p>
    <w:p w:rsidR="00BB349B" w:rsidRDefault="00BB349B">
      <w:pPr>
        <w:spacing w:before="22"/>
        <w:ind w:left="13690"/>
      </w:pPr>
      <w:r>
        <w:t>20</w:t>
      </w:r>
    </w:p>
    <w:p w:rsidR="00BB349B" w:rsidRDefault="00BB349B">
      <w:pPr>
        <w:tabs>
          <w:tab w:val="left" w:pos="11758"/>
        </w:tabs>
        <w:spacing w:before="22"/>
        <w:ind w:left="2928"/>
      </w:pPr>
      <w:r>
        <w:t>5</w:t>
      </w:r>
      <w:r>
        <w:tab/>
        <w:t>17</w:t>
      </w:r>
    </w:p>
    <w:p w:rsidR="00BB349B" w:rsidRDefault="00BB349B">
      <w:pPr>
        <w:pStyle w:val="BodyText"/>
        <w:spacing w:before="11"/>
        <w:rPr>
          <w:sz w:val="20"/>
        </w:rPr>
      </w:pPr>
    </w:p>
    <w:p w:rsidR="00BB349B" w:rsidRDefault="00BB349B">
      <w:pPr>
        <w:tabs>
          <w:tab w:val="left" w:pos="7507"/>
        </w:tabs>
        <w:spacing w:before="57"/>
        <w:ind w:left="2155"/>
      </w:pPr>
      <w:r>
        <w:t>3</w:t>
      </w:r>
      <w:r>
        <w:tab/>
        <w:t>12</w:t>
      </w:r>
    </w:p>
    <w:p w:rsidR="00BB349B" w:rsidRDefault="00BB349B">
      <w:pPr>
        <w:tabs>
          <w:tab w:val="left" w:pos="2542"/>
        </w:tabs>
        <w:spacing w:before="22"/>
        <w:ind w:left="1769"/>
      </w:pPr>
      <w:r>
        <w:t>2</w:t>
      </w:r>
      <w:r>
        <w:tab/>
        <w:t>3</w:t>
      </w:r>
    </w:p>
    <w:p w:rsidR="00BB349B" w:rsidRDefault="00BB349B">
      <w:pPr>
        <w:tabs>
          <w:tab w:val="left" w:pos="5246"/>
          <w:tab w:val="left" w:pos="7894"/>
          <w:tab w:val="left" w:pos="8666"/>
          <w:tab w:val="left" w:pos="10599"/>
        </w:tabs>
        <w:spacing w:before="21"/>
        <w:ind w:left="996"/>
      </w:pPr>
      <w:r>
        <w:t>1</w:t>
      </w:r>
      <w:r>
        <w:tab/>
        <w:t>8</w:t>
      </w:r>
      <w:r>
        <w:tab/>
        <w:t>11</w:t>
      </w:r>
      <w:r>
        <w:tab/>
        <w:t>13</w:t>
      </w:r>
      <w:r>
        <w:tab/>
        <w:t>16</w:t>
      </w:r>
    </w:p>
    <w:p w:rsidR="00BB349B" w:rsidRDefault="00BB349B">
      <w:pPr>
        <w:tabs>
          <w:tab w:val="left" w:pos="6019"/>
          <w:tab w:val="left" w:pos="9439"/>
        </w:tabs>
        <w:spacing w:before="22"/>
        <w:ind w:left="610"/>
      </w:pPr>
      <w:r>
        <w:t>2</w:t>
      </w:r>
      <w:r>
        <w:tab/>
        <w:t>7</w:t>
      </w:r>
      <w:r>
        <w:tab/>
        <w:t>14</w:t>
      </w:r>
    </w:p>
    <w:p w:rsidR="00BB349B" w:rsidRDefault="00BB349B">
      <w:pPr>
        <w:pStyle w:val="BodyText"/>
        <w:spacing w:before="0"/>
        <w:rPr>
          <w:sz w:val="21"/>
        </w:rPr>
      </w:pPr>
    </w:p>
    <w:p w:rsidR="00BB349B" w:rsidRDefault="00BB349B">
      <w:pPr>
        <w:spacing w:before="56"/>
        <w:ind w:right="3890"/>
        <w:jc w:val="center"/>
      </w:pPr>
      <w:r>
        <w:t>9</w:t>
      </w:r>
    </w:p>
    <w:p w:rsidR="00BB349B" w:rsidRDefault="00BB349B">
      <w:pPr>
        <w:pStyle w:val="BodyText"/>
        <w:spacing w:before="0"/>
        <w:rPr>
          <w:sz w:val="21"/>
        </w:rPr>
      </w:pPr>
    </w:p>
    <w:p w:rsidR="00BB349B" w:rsidRDefault="00BB349B">
      <w:pPr>
        <w:spacing w:before="56"/>
        <w:ind w:right="4662"/>
        <w:jc w:val="center"/>
      </w:pPr>
      <w:r>
        <w:t>5</w:t>
      </w:r>
    </w:p>
    <w:p w:rsidR="00BB349B" w:rsidRDefault="00BB349B">
      <w:pPr>
        <w:pStyle w:val="BodyText"/>
        <w:spacing w:before="0"/>
        <w:rPr>
          <w:sz w:val="21"/>
        </w:rPr>
      </w:pPr>
    </w:p>
    <w:p w:rsidR="00BB349B" w:rsidRDefault="00BB349B">
      <w:pPr>
        <w:tabs>
          <w:tab w:val="left" w:pos="6923"/>
        </w:tabs>
        <w:spacing w:before="56"/>
        <w:ind w:left="26"/>
        <w:jc w:val="center"/>
      </w:pPr>
      <w:r>
        <w:t>6</w:t>
      </w:r>
      <w:r>
        <w:tab/>
        <w:t>16</w:t>
      </w:r>
    </w:p>
    <w:p w:rsidR="00BB349B" w:rsidRDefault="00BB349B">
      <w:pPr>
        <w:tabs>
          <w:tab w:val="left" w:pos="9988"/>
          <w:tab w:val="left" w:pos="11919"/>
        </w:tabs>
        <w:spacing w:before="22"/>
        <w:ind w:right="1901"/>
        <w:jc w:val="center"/>
      </w:pPr>
      <w:r>
        <w:t>1</w:t>
      </w:r>
      <w:r>
        <w:tab/>
        <w:t>15</w:t>
      </w:r>
      <w:r>
        <w:tab/>
        <w:t>18</w:t>
      </w:r>
    </w:p>
    <w:p w:rsidR="00BB349B" w:rsidRDefault="00BB349B">
      <w:pPr>
        <w:pStyle w:val="BodyText"/>
        <w:rPr>
          <w:sz w:val="20"/>
        </w:rPr>
      </w:pPr>
    </w:p>
    <w:p w:rsidR="00BB349B" w:rsidRDefault="00BB349B">
      <w:pPr>
        <w:tabs>
          <w:tab w:val="left" w:pos="6406"/>
          <w:tab w:val="left" w:pos="8667"/>
        </w:tabs>
        <w:spacing w:before="56"/>
        <w:ind w:left="4088"/>
      </w:pPr>
      <w:r>
        <w:t>7</w:t>
      </w:r>
      <w:r>
        <w:tab/>
        <w:t>8</w:t>
      </w:r>
      <w:r>
        <w:tab/>
        <w:t>13</w:t>
      </w:r>
    </w:p>
    <w:p w:rsidR="00BB349B" w:rsidRDefault="00BB349B">
      <w:pPr>
        <w:pStyle w:val="BodyText"/>
        <w:spacing w:before="0"/>
        <w:rPr>
          <w:sz w:val="21"/>
        </w:rPr>
      </w:pPr>
    </w:p>
    <w:p w:rsidR="00BB349B" w:rsidRDefault="00BB349B">
      <w:pPr>
        <w:spacing w:before="56"/>
        <w:ind w:left="26" w:right="3146"/>
        <w:jc w:val="center"/>
      </w:pPr>
      <w:r>
        <w:t>10</w:t>
      </w:r>
    </w:p>
    <w:p w:rsidR="00BB349B" w:rsidRDefault="00BB349B">
      <w:pPr>
        <w:pStyle w:val="BodyText"/>
        <w:rPr>
          <w:sz w:val="20"/>
        </w:rPr>
      </w:pPr>
    </w:p>
    <w:p w:rsidR="00BB349B" w:rsidRDefault="00BB349B">
      <w:pPr>
        <w:spacing w:before="56"/>
        <w:ind w:left="3059"/>
        <w:jc w:val="center"/>
      </w:pPr>
      <w:r>
        <w:t>14</w:t>
      </w:r>
    </w:p>
    <w:p w:rsidR="00BB349B" w:rsidRPr="00C81FAD" w:rsidRDefault="00BB349B" w:rsidP="00C81FAD"/>
    <w:p w:rsidR="00BB349B" w:rsidRPr="00C81FAD" w:rsidRDefault="00BB349B" w:rsidP="00C81FAD"/>
    <w:p w:rsidR="00BB349B" w:rsidRPr="00C81FAD" w:rsidRDefault="00BB349B" w:rsidP="00C81FAD"/>
    <w:p w:rsidR="00BB349B" w:rsidRDefault="00BB349B" w:rsidP="00C81FAD"/>
    <w:p w:rsidR="00BB349B" w:rsidRDefault="00BB349B" w:rsidP="00C81FAD">
      <w:pPr>
        <w:rPr>
          <w:lang w:val="en-US"/>
        </w:rPr>
      </w:pPr>
    </w:p>
    <w:p w:rsidR="00BB349B" w:rsidRDefault="00BB349B" w:rsidP="00C81FAD">
      <w:pPr>
        <w:rPr>
          <w:lang w:val="en-US"/>
        </w:rPr>
      </w:pPr>
    </w:p>
    <w:p w:rsidR="00BB349B" w:rsidRDefault="00BB349B" w:rsidP="00C81FAD">
      <w:pPr>
        <w:rPr>
          <w:lang w:val="en-US"/>
        </w:rPr>
        <w:sectPr w:rsidR="00BB349B" w:rsidSect="008A3D1A">
          <w:pgSz w:w="16840" w:h="11910" w:orient="landscape"/>
          <w:pgMar w:top="1100" w:right="1400" w:bottom="280" w:left="940" w:header="720" w:footer="720" w:gutter="0"/>
          <w:cols w:space="720"/>
        </w:sectPr>
      </w:pPr>
    </w:p>
    <w:p w:rsidR="00BB349B" w:rsidRPr="00C81FAD" w:rsidRDefault="00BB349B">
      <w:pPr>
        <w:pStyle w:val="BodyText"/>
        <w:spacing w:before="61"/>
        <w:ind w:left="1480" w:right="141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>
          <v:rect id="_x0000_s1286" style="position:absolute;left:0;text-align:left;margin-left:47.3pt;margin-top:96.9pt;width:522.8pt;height:398.4pt;z-index:-251656192;mso-position-horizontal-relative:page;mso-position-vertical-relative:page" filled="f" strokeweight="1pt">
            <w10:wrap anchorx="page" anchory="page"/>
          </v:rect>
        </w:pict>
      </w:r>
      <w:r w:rsidRPr="00C81FAD">
        <w:rPr>
          <w:rFonts w:ascii="Times New Roman" w:hAnsi="Times New Roman" w:cs="Times New Roman"/>
          <w:sz w:val="44"/>
          <w:szCs w:val="44"/>
        </w:rPr>
        <w:t>Начерти параллелепипед</w:t>
      </w: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Default="00BB349B">
      <w:pPr>
        <w:pStyle w:val="BodyText"/>
        <w:spacing w:before="3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Default="00BB349B">
      <w:pPr>
        <w:pStyle w:val="BodyText"/>
        <w:spacing w:before="3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Default="00BB349B">
      <w:pPr>
        <w:pStyle w:val="BodyText"/>
        <w:spacing w:before="3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>
      <w:pPr>
        <w:pStyle w:val="BodyText"/>
        <w:spacing w:before="3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 w:rsidP="00BC4F7B">
      <w:pPr>
        <w:pStyle w:val="BodyText"/>
        <w:spacing w:line="670" w:lineRule="atLeast"/>
        <w:ind w:left="336" w:right="264" w:hanging="7"/>
        <w:jc w:val="center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 xml:space="preserve">Найди объем и площадь поверхности параллелепипеда с измерениями 3см,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1.25pt" o:ole="">
            <v:imagedata r:id="rId7" o:title=""/>
          </v:shape>
          <o:OLEObject Type="Embed" ProgID="Equation.3" ShapeID="_x0000_i1025" DrawAspect="Content" ObjectID="_1714468089" r:id="rId8"/>
        </w:object>
      </w:r>
      <w:r w:rsidRPr="00C81FAD">
        <w:rPr>
          <w:rFonts w:ascii="Times New Roman" w:hAnsi="Times New Roman" w:cs="Times New Roman"/>
          <w:sz w:val="44"/>
          <w:szCs w:val="44"/>
        </w:rPr>
        <w:t xml:space="preserve">и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520" w:dyaOrig="620">
          <v:shape id="_x0000_i1026" type="#_x0000_t75" style="width:35.25pt;height:42pt" o:ole="">
            <v:imagedata r:id="rId9" o:title=""/>
          </v:shape>
          <o:OLEObject Type="Embed" ProgID="Equation.3" ShapeID="_x0000_i1026" DrawAspect="Content" ObjectID="_1714468090" r:id="rId10"/>
        </w:object>
      </w:r>
    </w:p>
    <w:p w:rsidR="00BB349B" w:rsidRPr="00C81FAD" w:rsidRDefault="00BB349B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>V=</w:t>
      </w: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BC4F7B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  <w:lang w:val="en-US"/>
        </w:rPr>
        <w:t>S</w:t>
      </w:r>
      <w:r w:rsidRPr="00C81FAD">
        <w:rPr>
          <w:rFonts w:ascii="Times New Roman" w:hAnsi="Times New Roman" w:cs="Times New Roman"/>
          <w:sz w:val="44"/>
          <w:szCs w:val="44"/>
        </w:rPr>
        <w:t>=</w:t>
      </w: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  <w:sectPr w:rsidR="00BB349B" w:rsidRPr="00C81FAD" w:rsidSect="009B0717">
          <w:footerReference w:type="default" r:id="rId11"/>
          <w:pgSz w:w="11910" w:h="16840"/>
          <w:pgMar w:top="941" w:right="1100" w:bottom="1400" w:left="278" w:header="720" w:footer="720" w:gutter="0"/>
          <w:cols w:space="720"/>
        </w:sectPr>
      </w:pPr>
    </w:p>
    <w:p w:rsidR="00BB349B" w:rsidRPr="00C81FAD" w:rsidRDefault="00BB349B">
      <w:pPr>
        <w:pStyle w:val="BodyText"/>
        <w:spacing w:before="61"/>
        <w:ind w:left="1474" w:right="141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>
          <v:rect id="_x0000_s1287" style="position:absolute;left:0;text-align:left;margin-left:47.3pt;margin-top:96.9pt;width:522.8pt;height:398.4pt;z-index:-251655168;mso-position-horizontal-relative:page;mso-position-vertical-relative:page" filled="f" strokeweight="1pt">
            <w10:wrap anchorx="page" anchory="page"/>
          </v:rect>
        </w:pict>
      </w:r>
      <w:r w:rsidRPr="00C81FAD">
        <w:rPr>
          <w:rFonts w:ascii="Times New Roman" w:hAnsi="Times New Roman" w:cs="Times New Roman"/>
          <w:sz w:val="44"/>
          <w:szCs w:val="44"/>
        </w:rPr>
        <w:t>Начерти куб</w:t>
      </w: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Default="00BB349B">
      <w:pPr>
        <w:pStyle w:val="BodyText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>
      <w:pPr>
        <w:pStyle w:val="BodyText"/>
        <w:spacing w:before="5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D83C89">
      <w:pPr>
        <w:pStyle w:val="BodyText"/>
        <w:spacing w:line="680" w:lineRule="atLeast"/>
        <w:ind w:left="240" w:right="172" w:hanging="3"/>
        <w:jc w:val="center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 xml:space="preserve">Найди объем и площадь поверхности параллелепипеда с измерениями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639" w:dyaOrig="620">
          <v:shape id="_x0000_i1027" type="#_x0000_t75" style="width:39pt;height:38.25pt" o:ole="">
            <v:imagedata r:id="rId12" o:title=""/>
          </v:shape>
          <o:OLEObject Type="Embed" ProgID="Equation.3" ShapeID="_x0000_i1027" DrawAspect="Content" ObjectID="_1714468091" r:id="rId13"/>
        </w:object>
      </w:r>
      <w:r w:rsidRPr="00C81FAD">
        <w:rPr>
          <w:rFonts w:ascii="Times New Roman" w:hAnsi="Times New Roman" w:cs="Times New Roman"/>
          <w:sz w:val="44"/>
          <w:szCs w:val="44"/>
        </w:rPr>
        <w:t xml:space="preserve">, 6см и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620" w:dyaOrig="620">
          <v:shape id="_x0000_i1028" type="#_x0000_t75" style="width:39pt;height:39pt" o:ole="">
            <v:imagedata r:id="rId14" o:title=""/>
          </v:shape>
          <o:OLEObject Type="Embed" ProgID="Equation.3" ShapeID="_x0000_i1028" DrawAspect="Content" ObjectID="_1714468092" r:id="rId15"/>
        </w:object>
      </w:r>
    </w:p>
    <w:p w:rsidR="00BB349B" w:rsidRPr="00C81FAD" w:rsidRDefault="00BB349B" w:rsidP="00D83C89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D83C89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>V=</w:t>
      </w:r>
    </w:p>
    <w:p w:rsidR="00BB349B" w:rsidRPr="00C81FAD" w:rsidRDefault="00BB349B" w:rsidP="00D83C89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D83C89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  <w:lang w:val="en-US"/>
        </w:rPr>
        <w:t>S</w:t>
      </w:r>
      <w:r w:rsidRPr="00C81FAD">
        <w:rPr>
          <w:rFonts w:ascii="Times New Roman" w:hAnsi="Times New Roman" w:cs="Times New Roman"/>
          <w:sz w:val="44"/>
          <w:szCs w:val="44"/>
        </w:rPr>
        <w:t>=</w:t>
      </w:r>
    </w:p>
    <w:p w:rsidR="00BB349B" w:rsidRPr="00C81FAD" w:rsidRDefault="00BB349B" w:rsidP="00D83C89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rPr>
          <w:rFonts w:ascii="Times New Roman" w:hAnsi="Times New Roman" w:cs="Times New Roman"/>
          <w:sz w:val="44"/>
          <w:szCs w:val="44"/>
        </w:rPr>
        <w:sectPr w:rsidR="00BB349B" w:rsidRPr="00C81FAD">
          <w:pgSz w:w="11910" w:h="16840"/>
          <w:pgMar w:top="1040" w:right="660" w:bottom="2180" w:left="1300" w:header="0" w:footer="1989" w:gutter="0"/>
          <w:cols w:space="720"/>
        </w:sectPr>
      </w:pPr>
    </w:p>
    <w:p w:rsidR="00BB349B" w:rsidRPr="00C81FAD" w:rsidRDefault="00BB349B">
      <w:pPr>
        <w:pStyle w:val="BodyText"/>
        <w:spacing w:before="61"/>
        <w:ind w:left="1492" w:right="141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>
          <v:rect id="_x0000_s1288" style="position:absolute;left:0;text-align:left;margin-left:47.3pt;margin-top:96.9pt;width:522.8pt;height:398.4pt;z-index:-251654144;mso-position-horizontal-relative:page;mso-position-vertical-relative:page" filled="f" strokeweight="1pt">
            <w10:wrap anchorx="page" anchory="page"/>
          </v:rect>
        </w:pict>
      </w:r>
      <w:r w:rsidRPr="00C81FAD">
        <w:rPr>
          <w:rFonts w:ascii="Times New Roman" w:hAnsi="Times New Roman" w:cs="Times New Roman"/>
          <w:sz w:val="44"/>
          <w:szCs w:val="44"/>
        </w:rPr>
        <w:t>Начерти четырехугольную пирамиду</w:t>
      </w: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>
      <w:pPr>
        <w:pStyle w:val="BodyText"/>
        <w:rPr>
          <w:rFonts w:ascii="Times New Roman" w:hAnsi="Times New Roman" w:cs="Times New Roman"/>
          <w:sz w:val="44"/>
          <w:szCs w:val="44"/>
        </w:rPr>
      </w:pPr>
    </w:p>
    <w:p w:rsidR="00BB349B" w:rsidRDefault="00BB349B">
      <w:pPr>
        <w:pStyle w:val="BodyText"/>
        <w:spacing w:before="5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>
      <w:pPr>
        <w:pStyle w:val="BodyText"/>
        <w:spacing w:before="5"/>
        <w:rPr>
          <w:rFonts w:ascii="Times New Roman" w:hAnsi="Times New Roman" w:cs="Times New Roman"/>
          <w:sz w:val="44"/>
          <w:szCs w:val="44"/>
          <w:lang w:val="en-US"/>
        </w:rPr>
      </w:pPr>
    </w:p>
    <w:p w:rsidR="00BB349B" w:rsidRPr="00C81FAD" w:rsidRDefault="00BB349B" w:rsidP="00C06343">
      <w:pPr>
        <w:pStyle w:val="BodyText"/>
        <w:spacing w:line="680" w:lineRule="atLeast"/>
        <w:ind w:left="176" w:right="104" w:hanging="7"/>
        <w:jc w:val="center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 xml:space="preserve">Найди объем и площадь поверхности параллелепипеда с измерениями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620" w:dyaOrig="620">
          <v:shape id="_x0000_i1029" type="#_x0000_t75" style="width:41.25pt;height:41.25pt" o:ole="">
            <v:imagedata r:id="rId16" o:title=""/>
          </v:shape>
          <o:OLEObject Type="Embed" ProgID="Equation.3" ShapeID="_x0000_i1029" DrawAspect="Content" ObjectID="_1714468093" r:id="rId17"/>
        </w:object>
      </w:r>
      <w:r w:rsidRPr="00C81FAD">
        <w:rPr>
          <w:rFonts w:ascii="Times New Roman" w:hAnsi="Times New Roman" w:cs="Times New Roman"/>
          <w:sz w:val="44"/>
          <w:szCs w:val="44"/>
        </w:rPr>
        <w:t xml:space="preserve">, </w:t>
      </w:r>
      <w:r w:rsidRPr="00C81FAD">
        <w:rPr>
          <w:rFonts w:ascii="Times New Roman" w:hAnsi="Times New Roman" w:cs="Times New Roman"/>
          <w:position w:val="-24"/>
          <w:sz w:val="44"/>
          <w:szCs w:val="44"/>
        </w:rPr>
        <w:object w:dxaOrig="639" w:dyaOrig="620">
          <v:shape id="_x0000_i1030" type="#_x0000_t75" style="width:40.5pt;height:39pt" o:ole="">
            <v:imagedata r:id="rId18" o:title=""/>
          </v:shape>
          <o:OLEObject Type="Embed" ProgID="Equation.3" ShapeID="_x0000_i1030" DrawAspect="Content" ObjectID="_1714468094" r:id="rId19"/>
        </w:object>
      </w:r>
      <w:r w:rsidRPr="00C81FAD">
        <w:rPr>
          <w:rFonts w:ascii="Times New Roman" w:hAnsi="Times New Roman" w:cs="Times New Roman"/>
          <w:sz w:val="44"/>
          <w:szCs w:val="44"/>
        </w:rPr>
        <w:t xml:space="preserve"> и</w:t>
      </w:r>
      <w:r w:rsidRPr="00C81FAD">
        <w:rPr>
          <w:rFonts w:ascii="Times New Roman" w:hAnsi="Times New Roman" w:cs="Times New Roman"/>
          <w:spacing w:val="-48"/>
          <w:sz w:val="44"/>
          <w:szCs w:val="44"/>
        </w:rPr>
        <w:t xml:space="preserve"> </w:t>
      </w:r>
      <w:r w:rsidRPr="00C81FAD">
        <w:rPr>
          <w:rFonts w:ascii="Times New Roman" w:hAnsi="Times New Roman" w:cs="Times New Roman"/>
          <w:sz w:val="44"/>
          <w:szCs w:val="44"/>
        </w:rPr>
        <w:t>3см.</w:t>
      </w:r>
    </w:p>
    <w:p w:rsidR="00BB349B" w:rsidRPr="00C81FAD" w:rsidRDefault="00BB349B" w:rsidP="00C06343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C06343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</w:rPr>
        <w:t>V=</w:t>
      </w:r>
    </w:p>
    <w:p w:rsidR="00BB349B" w:rsidRPr="00C81FAD" w:rsidRDefault="00BB349B" w:rsidP="00C06343">
      <w:pPr>
        <w:rPr>
          <w:rFonts w:ascii="Times New Roman" w:hAnsi="Times New Roman" w:cs="Times New Roman"/>
          <w:sz w:val="44"/>
          <w:szCs w:val="44"/>
        </w:rPr>
      </w:pPr>
    </w:p>
    <w:p w:rsidR="00BB349B" w:rsidRPr="00C81FAD" w:rsidRDefault="00BB349B" w:rsidP="00C06343">
      <w:pPr>
        <w:pStyle w:val="BodyText"/>
        <w:spacing w:before="82"/>
        <w:ind w:left="116"/>
        <w:rPr>
          <w:rFonts w:ascii="Times New Roman" w:hAnsi="Times New Roman" w:cs="Times New Roman"/>
          <w:sz w:val="44"/>
          <w:szCs w:val="44"/>
        </w:rPr>
      </w:pPr>
      <w:r w:rsidRPr="00C81FAD">
        <w:rPr>
          <w:rFonts w:ascii="Times New Roman" w:hAnsi="Times New Roman" w:cs="Times New Roman"/>
          <w:sz w:val="44"/>
          <w:szCs w:val="44"/>
          <w:lang w:val="en-US"/>
        </w:rPr>
        <w:t>S</w:t>
      </w:r>
      <w:r w:rsidRPr="00C81FAD">
        <w:rPr>
          <w:rFonts w:ascii="Times New Roman" w:hAnsi="Times New Roman" w:cs="Times New Roman"/>
          <w:sz w:val="44"/>
          <w:szCs w:val="44"/>
        </w:rPr>
        <w:t>=</w:t>
      </w:r>
      <w:bookmarkStart w:id="0" w:name="_GoBack"/>
      <w:bookmarkEnd w:id="0"/>
    </w:p>
    <w:p w:rsidR="00BB349B" w:rsidRPr="00C81FAD" w:rsidRDefault="00BB349B" w:rsidP="00C81FAD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BB349B" w:rsidRPr="00C81FAD" w:rsidSect="001E004C">
      <w:pgSz w:w="11910" w:h="16840"/>
      <w:pgMar w:top="1040" w:right="660" w:bottom="2180" w:left="1300" w:header="0" w:footer="1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9B" w:rsidRDefault="00BB349B" w:rsidP="00BB349B">
      <w:r>
        <w:separator/>
      </w:r>
    </w:p>
  </w:endnote>
  <w:endnote w:type="continuationSeparator" w:id="0">
    <w:p w:rsidR="00BB349B" w:rsidRDefault="00BB349B" w:rsidP="00BB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9B" w:rsidRDefault="00BB349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9B" w:rsidRDefault="00BB349B" w:rsidP="00BB349B">
      <w:r>
        <w:separator/>
      </w:r>
    </w:p>
  </w:footnote>
  <w:footnote w:type="continuationSeparator" w:id="0">
    <w:p w:rsidR="00BB349B" w:rsidRDefault="00BB349B" w:rsidP="00BB3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C9"/>
    <w:multiLevelType w:val="hybridMultilevel"/>
    <w:tmpl w:val="FFFFFFFF"/>
    <w:lvl w:ilvl="0" w:tplc="7DDE0DEE">
      <w:start w:val="10"/>
      <w:numFmt w:val="decimal"/>
      <w:lvlText w:val="%1."/>
      <w:lvlJc w:val="left"/>
      <w:pPr>
        <w:ind w:left="1419" w:hanging="545"/>
      </w:pPr>
      <w:rPr>
        <w:rFonts w:ascii="Calibri" w:eastAsia="Times New Roman" w:hAnsi="Calibri" w:cs="Calibri" w:hint="default"/>
        <w:spacing w:val="-4"/>
        <w:w w:val="100"/>
        <w:sz w:val="24"/>
        <w:szCs w:val="24"/>
      </w:rPr>
    </w:lvl>
    <w:lvl w:ilvl="1" w:tplc="A4ECA150">
      <w:start w:val="15"/>
      <w:numFmt w:val="decimal"/>
      <w:lvlText w:val="%2."/>
      <w:lvlJc w:val="left"/>
      <w:pPr>
        <w:ind w:left="8206" w:hanging="377"/>
      </w:pPr>
      <w:rPr>
        <w:rFonts w:cs="Times New Roman" w:hint="default"/>
        <w:w w:val="100"/>
      </w:rPr>
    </w:lvl>
    <w:lvl w:ilvl="2" w:tplc="129662AE">
      <w:numFmt w:val="bullet"/>
      <w:lvlText w:val="•"/>
      <w:lvlJc w:val="left"/>
      <w:pPr>
        <w:ind w:left="8899" w:hanging="377"/>
      </w:pPr>
      <w:rPr>
        <w:rFonts w:hint="default"/>
      </w:rPr>
    </w:lvl>
    <w:lvl w:ilvl="3" w:tplc="4C92DC68">
      <w:numFmt w:val="bullet"/>
      <w:lvlText w:val="•"/>
      <w:lvlJc w:val="left"/>
      <w:pPr>
        <w:ind w:left="9599" w:hanging="377"/>
      </w:pPr>
      <w:rPr>
        <w:rFonts w:hint="default"/>
      </w:rPr>
    </w:lvl>
    <w:lvl w:ilvl="4" w:tplc="45C6335E">
      <w:numFmt w:val="bullet"/>
      <w:lvlText w:val="•"/>
      <w:lvlJc w:val="left"/>
      <w:pPr>
        <w:ind w:left="10299" w:hanging="377"/>
      </w:pPr>
      <w:rPr>
        <w:rFonts w:hint="default"/>
      </w:rPr>
    </w:lvl>
    <w:lvl w:ilvl="5" w:tplc="1772BA40">
      <w:numFmt w:val="bullet"/>
      <w:lvlText w:val="•"/>
      <w:lvlJc w:val="left"/>
      <w:pPr>
        <w:ind w:left="10999" w:hanging="377"/>
      </w:pPr>
      <w:rPr>
        <w:rFonts w:hint="default"/>
      </w:rPr>
    </w:lvl>
    <w:lvl w:ilvl="6" w:tplc="C570D8D4">
      <w:numFmt w:val="bullet"/>
      <w:lvlText w:val="•"/>
      <w:lvlJc w:val="left"/>
      <w:pPr>
        <w:ind w:left="11699" w:hanging="377"/>
      </w:pPr>
      <w:rPr>
        <w:rFonts w:hint="default"/>
      </w:rPr>
    </w:lvl>
    <w:lvl w:ilvl="7" w:tplc="E7424BA6">
      <w:numFmt w:val="bullet"/>
      <w:lvlText w:val="•"/>
      <w:lvlJc w:val="left"/>
      <w:pPr>
        <w:ind w:left="12398" w:hanging="377"/>
      </w:pPr>
      <w:rPr>
        <w:rFonts w:hint="default"/>
      </w:rPr>
    </w:lvl>
    <w:lvl w:ilvl="8" w:tplc="B59833F8">
      <w:numFmt w:val="bullet"/>
      <w:lvlText w:val="•"/>
      <w:lvlJc w:val="left"/>
      <w:pPr>
        <w:ind w:left="13098" w:hanging="377"/>
      </w:pPr>
      <w:rPr>
        <w:rFonts w:hint="default"/>
      </w:rPr>
    </w:lvl>
  </w:abstractNum>
  <w:abstractNum w:abstractNumId="1">
    <w:nsid w:val="1A6A784D"/>
    <w:multiLevelType w:val="hybridMultilevel"/>
    <w:tmpl w:val="FFFFFFFF"/>
    <w:lvl w:ilvl="0" w:tplc="DA3E2940">
      <w:start w:val="1"/>
      <w:numFmt w:val="decimal"/>
      <w:lvlText w:val="%1."/>
      <w:lvlJc w:val="left"/>
      <w:pPr>
        <w:ind w:left="1536" w:hanging="663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ECFACB38">
      <w:numFmt w:val="bullet"/>
      <w:lvlText w:val="•"/>
      <w:lvlJc w:val="left"/>
      <w:pPr>
        <w:ind w:left="2835" w:hanging="663"/>
      </w:pPr>
      <w:rPr>
        <w:rFonts w:hint="default"/>
      </w:rPr>
    </w:lvl>
    <w:lvl w:ilvl="2" w:tplc="CF06A53A">
      <w:numFmt w:val="bullet"/>
      <w:lvlText w:val="•"/>
      <w:lvlJc w:val="left"/>
      <w:pPr>
        <w:ind w:left="4131" w:hanging="663"/>
      </w:pPr>
      <w:rPr>
        <w:rFonts w:hint="default"/>
      </w:rPr>
    </w:lvl>
    <w:lvl w:ilvl="3" w:tplc="210C1FFC">
      <w:numFmt w:val="bullet"/>
      <w:lvlText w:val="•"/>
      <w:lvlJc w:val="left"/>
      <w:pPr>
        <w:ind w:left="5427" w:hanging="663"/>
      </w:pPr>
      <w:rPr>
        <w:rFonts w:hint="default"/>
      </w:rPr>
    </w:lvl>
    <w:lvl w:ilvl="4" w:tplc="8CF40B4A">
      <w:numFmt w:val="bullet"/>
      <w:lvlText w:val="•"/>
      <w:lvlJc w:val="left"/>
      <w:pPr>
        <w:ind w:left="6723" w:hanging="663"/>
      </w:pPr>
      <w:rPr>
        <w:rFonts w:hint="default"/>
      </w:rPr>
    </w:lvl>
    <w:lvl w:ilvl="5" w:tplc="85EACB26">
      <w:numFmt w:val="bullet"/>
      <w:lvlText w:val="•"/>
      <w:lvlJc w:val="left"/>
      <w:pPr>
        <w:ind w:left="8019" w:hanging="663"/>
      </w:pPr>
      <w:rPr>
        <w:rFonts w:hint="default"/>
      </w:rPr>
    </w:lvl>
    <w:lvl w:ilvl="6" w:tplc="F0800060">
      <w:numFmt w:val="bullet"/>
      <w:lvlText w:val="•"/>
      <w:lvlJc w:val="left"/>
      <w:pPr>
        <w:ind w:left="9315" w:hanging="663"/>
      </w:pPr>
      <w:rPr>
        <w:rFonts w:hint="default"/>
      </w:rPr>
    </w:lvl>
    <w:lvl w:ilvl="7" w:tplc="D74E5FDE">
      <w:numFmt w:val="bullet"/>
      <w:lvlText w:val="•"/>
      <w:lvlJc w:val="left"/>
      <w:pPr>
        <w:ind w:left="10610" w:hanging="663"/>
      </w:pPr>
      <w:rPr>
        <w:rFonts w:hint="default"/>
      </w:rPr>
    </w:lvl>
    <w:lvl w:ilvl="8" w:tplc="23F49700">
      <w:numFmt w:val="bullet"/>
      <w:lvlText w:val="•"/>
      <w:lvlJc w:val="left"/>
      <w:pPr>
        <w:ind w:left="11906" w:hanging="6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1A"/>
    <w:rsid w:val="001E004C"/>
    <w:rsid w:val="00206EAD"/>
    <w:rsid w:val="007F0E82"/>
    <w:rsid w:val="008A3D1A"/>
    <w:rsid w:val="009B0717"/>
    <w:rsid w:val="00A42EC0"/>
    <w:rsid w:val="00BB349B"/>
    <w:rsid w:val="00BC4F7B"/>
    <w:rsid w:val="00C06343"/>
    <w:rsid w:val="00C81FAD"/>
    <w:rsid w:val="00D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1A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A3D1A"/>
    <w:pPr>
      <w:ind w:left="112" w:right="3268"/>
      <w:jc w:val="center"/>
      <w:outlineLvl w:val="0"/>
    </w:pPr>
    <w:rPr>
      <w:b/>
      <w:bCs/>
      <w:i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A3D1A"/>
    <w:pPr>
      <w:spacing w:before="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FAD"/>
    <w:rPr>
      <w:rFonts w:ascii="Calibri" w:hAnsi="Calibri" w:cs="Calibri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A3D1A"/>
    <w:pPr>
      <w:spacing w:before="12"/>
      <w:ind w:left="1419" w:hanging="546"/>
    </w:pPr>
  </w:style>
  <w:style w:type="paragraph" w:customStyle="1" w:styleId="TableParagraph">
    <w:name w:val="Table Paragraph"/>
    <w:basedOn w:val="Normal"/>
    <w:uiPriority w:val="99"/>
    <w:rsid w:val="008A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ÐıÐ½Ð¸Ð³Ð°1.xlsx</dc:title>
  <dc:subject/>
  <dc:creator>Ð¯</dc:creator>
  <cp:keywords/>
  <dc:description/>
  <cp:lastModifiedBy>Алексей</cp:lastModifiedBy>
  <cp:revision>2</cp:revision>
  <dcterms:created xsi:type="dcterms:W3CDTF">2022-05-19T09:11:00Z</dcterms:created>
  <dcterms:modified xsi:type="dcterms:W3CDTF">2022-05-19T09:22:00Z</dcterms:modified>
</cp:coreProperties>
</file>