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65" w:rsidRPr="006E18B7" w:rsidRDefault="009C1E65" w:rsidP="008B705A">
      <w:pPr>
        <w:tabs>
          <w:tab w:val="left" w:pos="4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E18B7">
        <w:rPr>
          <w:rFonts w:ascii="Times New Roman" w:hAnsi="Times New Roman"/>
          <w:sz w:val="28"/>
          <w:szCs w:val="28"/>
        </w:rPr>
        <w:t>ДЕПАРТАМЕНТ ОБРАЗОВАНИЯ АДМИНИСТРАЦИИ ГОРОДА ТОМСКА</w:t>
      </w:r>
    </w:p>
    <w:p w:rsidR="009C1E65" w:rsidRPr="006E18B7" w:rsidRDefault="009C1E65" w:rsidP="008B705A">
      <w:pPr>
        <w:tabs>
          <w:tab w:val="left" w:pos="4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E18B7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9C1E65" w:rsidRPr="006E18B7" w:rsidRDefault="009C1E65" w:rsidP="008B705A">
      <w:pPr>
        <w:tabs>
          <w:tab w:val="left" w:pos="4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6E18B7">
        <w:rPr>
          <w:rFonts w:ascii="Times New Roman" w:hAnsi="Times New Roman"/>
          <w:b/>
          <w:sz w:val="28"/>
          <w:szCs w:val="28"/>
        </w:rPr>
        <w:t>детский сад общеразвивающего вида № 79 города Томска</w:t>
      </w:r>
    </w:p>
    <w:p w:rsidR="009C1E65" w:rsidRDefault="009C1E65" w:rsidP="008B705A">
      <w:pPr>
        <w:jc w:val="center"/>
        <w:rPr>
          <w:rFonts w:ascii="Times New Roman" w:hAnsi="Times New Roman"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sz w:val="24"/>
          <w:szCs w:val="24"/>
        </w:rPr>
      </w:pPr>
    </w:p>
    <w:p w:rsidR="009C1E65" w:rsidRDefault="009C1E65" w:rsidP="008B705A">
      <w:pPr>
        <w:rPr>
          <w:rFonts w:ascii="Times New Roman" w:hAnsi="Times New Roman"/>
          <w:sz w:val="24"/>
          <w:szCs w:val="24"/>
        </w:rPr>
      </w:pPr>
    </w:p>
    <w:p w:rsidR="009C1E65" w:rsidRPr="00090C6E" w:rsidRDefault="009C1E65" w:rsidP="008B705A">
      <w:pPr>
        <w:spacing w:after="120" w:line="240" w:lineRule="auto"/>
        <w:jc w:val="center"/>
        <w:rPr>
          <w:rFonts w:ascii="Times New Roman" w:hAnsi="Times New Roman"/>
          <w:sz w:val="44"/>
          <w:szCs w:val="44"/>
        </w:rPr>
      </w:pPr>
      <w:r w:rsidRPr="00090C6E">
        <w:rPr>
          <w:rFonts w:ascii="Times New Roman" w:hAnsi="Times New Roman"/>
          <w:sz w:val="44"/>
          <w:szCs w:val="44"/>
        </w:rPr>
        <w:t xml:space="preserve">Дополнительная общеразвивающая </w:t>
      </w:r>
      <w:r>
        <w:rPr>
          <w:rFonts w:ascii="Times New Roman" w:hAnsi="Times New Roman"/>
          <w:sz w:val="44"/>
          <w:szCs w:val="44"/>
        </w:rPr>
        <w:t xml:space="preserve">образовательная </w:t>
      </w:r>
      <w:r w:rsidRPr="00090C6E">
        <w:rPr>
          <w:rFonts w:ascii="Times New Roman" w:hAnsi="Times New Roman"/>
          <w:sz w:val="44"/>
          <w:szCs w:val="44"/>
        </w:rPr>
        <w:t>программа</w:t>
      </w:r>
    </w:p>
    <w:p w:rsidR="009C1E65" w:rsidRPr="00090C6E" w:rsidRDefault="009C1E65" w:rsidP="008B705A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90C6E">
        <w:rPr>
          <w:rFonts w:ascii="Times New Roman" w:hAnsi="Times New Roman"/>
          <w:b/>
          <w:sz w:val="44"/>
          <w:szCs w:val="44"/>
        </w:rPr>
        <w:t>«ВЖИК: в жизни интересен каждый»</w:t>
      </w:r>
    </w:p>
    <w:p w:rsidR="009C1E65" w:rsidRPr="00C0775F" w:rsidRDefault="009C1E65" w:rsidP="008B705A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Направленность: театрализованная деятельность</w:t>
      </w:r>
    </w:p>
    <w:p w:rsidR="009C1E65" w:rsidRDefault="009C1E65" w:rsidP="008B705A">
      <w:pPr>
        <w:tabs>
          <w:tab w:val="center" w:pos="4677"/>
          <w:tab w:val="left" w:pos="8084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обучающихся: 5 до 7лет</w:t>
      </w:r>
    </w:p>
    <w:p w:rsidR="009C1E65" w:rsidRDefault="009C1E65" w:rsidP="008B705A">
      <w:pPr>
        <w:tabs>
          <w:tab w:val="center" w:pos="4677"/>
          <w:tab w:val="left" w:pos="8084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 года (дети общеобразовательных групп с 5-7 лет)</w:t>
      </w:r>
    </w:p>
    <w:p w:rsidR="009C1E65" w:rsidRDefault="009C1E65" w:rsidP="008B705A">
      <w:pPr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:rsidR="009C1E65" w:rsidRDefault="009C1E65" w:rsidP="008B705A">
      <w:pPr>
        <w:jc w:val="center"/>
        <w:rPr>
          <w:rFonts w:ascii="Times New Roman" w:hAnsi="Times New Roman"/>
          <w:noProof/>
          <w:sz w:val="28"/>
          <w:szCs w:val="28"/>
          <w:lang w:val="en-US"/>
        </w:rPr>
      </w:pPr>
    </w:p>
    <w:p w:rsidR="009C1E65" w:rsidRPr="004D14C2" w:rsidRDefault="009C1E65" w:rsidP="008B705A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1E65" w:rsidRDefault="009C1E65" w:rsidP="008B70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Автор-составитель</w:t>
      </w:r>
      <w:r w:rsidRPr="00C0775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Бузилова Елена Аргадиевна,</w:t>
      </w:r>
    </w:p>
    <w:p w:rsidR="009C1E65" w:rsidRDefault="009C1E65" w:rsidP="008B705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квалификационной категории</w:t>
      </w:r>
    </w:p>
    <w:p w:rsidR="009C1E65" w:rsidRDefault="009C1E65" w:rsidP="008B70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1E65" w:rsidRDefault="009C1E65" w:rsidP="008B70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1E65" w:rsidRDefault="009C1E65" w:rsidP="008B70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C1E65" w:rsidRDefault="009C1E65" w:rsidP="008B705A">
      <w:pPr>
        <w:spacing w:after="0"/>
        <w:rPr>
          <w:rFonts w:ascii="Times New Roman" w:hAnsi="Times New Roman"/>
          <w:sz w:val="28"/>
          <w:szCs w:val="28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8"/>
          <w:szCs w:val="28"/>
        </w:rPr>
        <w:sectPr w:rsidR="009C1E65" w:rsidSect="005875E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г. Томск  </w:t>
      </w:r>
    </w:p>
    <w:p w:rsidR="009C1E65" w:rsidRDefault="009C1E65" w:rsidP="008B70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9C1E65" w:rsidRDefault="009C1E65" w:rsidP="008B705A">
      <w:pPr>
        <w:rPr>
          <w:rFonts w:ascii="Times New Roman" w:hAnsi="Times New Roman"/>
          <w:b/>
          <w:sz w:val="28"/>
          <w:szCs w:val="28"/>
        </w:rPr>
      </w:pPr>
      <w:r w:rsidRPr="00A878E6">
        <w:rPr>
          <w:rFonts w:ascii="Times New Roman" w:hAnsi="Times New Roman"/>
          <w:b/>
          <w:sz w:val="28"/>
          <w:szCs w:val="28"/>
        </w:rPr>
        <w:t>ЦЕЛЕВОЙ РАЗДЕЛ</w:t>
      </w:r>
    </w:p>
    <w:p w:rsidR="009C1E65" w:rsidRDefault="009C1E65" w:rsidP="008B70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записка………………………………………………………...3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</w:t>
      </w:r>
      <w:r w:rsidRPr="00A87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……………………………...……………………...5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реализации программы …………………………..………….........5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</w:t>
      </w:r>
      <w:r w:rsidRPr="00923BB1">
        <w:rPr>
          <w:rFonts w:ascii="Times New Roman" w:hAnsi="Times New Roman"/>
          <w:sz w:val="28"/>
          <w:szCs w:val="28"/>
        </w:rPr>
        <w:t>емые образовательные результаты (целевые ориентиры</w:t>
      </w:r>
      <w:r>
        <w:rPr>
          <w:rFonts w:ascii="Times New Roman" w:hAnsi="Times New Roman"/>
          <w:sz w:val="28"/>
          <w:szCs w:val="28"/>
        </w:rPr>
        <w:t>).…...........6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 w:rsidRPr="0089292C">
        <w:rPr>
          <w:rFonts w:ascii="Times New Roman" w:hAnsi="Times New Roman"/>
          <w:sz w:val="28"/>
          <w:szCs w:val="28"/>
        </w:rPr>
        <w:t xml:space="preserve">Характеристики особенностей развития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89292C">
        <w:rPr>
          <w:rFonts w:ascii="Times New Roman" w:hAnsi="Times New Roman"/>
          <w:sz w:val="28"/>
          <w:szCs w:val="28"/>
        </w:rPr>
        <w:t>дошкольного возраста</w:t>
      </w:r>
      <w:r>
        <w:rPr>
          <w:rFonts w:ascii="Times New Roman" w:hAnsi="Times New Roman"/>
          <w:sz w:val="28"/>
          <w:szCs w:val="28"/>
        </w:rPr>
        <w:t xml:space="preserve"> (5-7 лет)……………………………………………………………….8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E65" w:rsidRPr="00A119F2" w:rsidRDefault="009C1E65" w:rsidP="008B70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</w:t>
      </w:r>
      <w:r w:rsidRPr="00A878E6">
        <w:rPr>
          <w:rFonts w:ascii="Times New Roman" w:hAnsi="Times New Roman"/>
          <w:b/>
          <w:sz w:val="28"/>
          <w:szCs w:val="28"/>
        </w:rPr>
        <w:t>Й РАЗДЕЛ</w:t>
      </w:r>
    </w:p>
    <w:p w:rsidR="009C1E65" w:rsidRPr="005A16F1" w:rsidRDefault="009C1E65" w:rsidP="008B705A">
      <w:pPr>
        <w:jc w:val="both"/>
        <w:rPr>
          <w:rFonts w:ascii="Times New Roman" w:hAnsi="Times New Roman"/>
          <w:sz w:val="28"/>
          <w:szCs w:val="28"/>
        </w:rPr>
      </w:pPr>
      <w:r w:rsidRPr="005A16F1">
        <w:rPr>
          <w:rFonts w:ascii="Times New Roman" w:hAnsi="Times New Roman"/>
          <w:sz w:val="28"/>
          <w:szCs w:val="28"/>
        </w:rPr>
        <w:t>Основные разделы и направления программы</w:t>
      </w:r>
      <w:r>
        <w:rPr>
          <w:rFonts w:ascii="Times New Roman" w:hAnsi="Times New Roman"/>
          <w:sz w:val="28"/>
          <w:szCs w:val="28"/>
        </w:rPr>
        <w:t>………………………………11</w:t>
      </w:r>
    </w:p>
    <w:p w:rsidR="009C1E65" w:rsidRDefault="009C1E65" w:rsidP="008B705A">
      <w:pPr>
        <w:jc w:val="both"/>
        <w:rPr>
          <w:rFonts w:ascii="Times New Roman" w:hAnsi="Times New Roman"/>
          <w:sz w:val="28"/>
          <w:szCs w:val="28"/>
        </w:rPr>
      </w:pPr>
      <w:r w:rsidRPr="005A16F1">
        <w:rPr>
          <w:rFonts w:ascii="Times New Roman" w:hAnsi="Times New Roman"/>
          <w:sz w:val="28"/>
          <w:szCs w:val="28"/>
        </w:rPr>
        <w:t>Формы и методы работы с детьми</w:t>
      </w:r>
      <w:r>
        <w:rPr>
          <w:rFonts w:ascii="Times New Roman" w:hAnsi="Times New Roman"/>
          <w:sz w:val="28"/>
          <w:szCs w:val="28"/>
        </w:rPr>
        <w:t>……………………………………………13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план…………………………………………...……….14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(перспективное планирование) ………………......15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родителями…………………………………………………………...25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результатов……………………………………………………....26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C1E65" w:rsidRPr="008B17EF" w:rsidRDefault="009C1E65" w:rsidP="008B70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B17EF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 w:rsidRPr="00A119F2">
        <w:rPr>
          <w:rFonts w:ascii="Times New Roman" w:hAnsi="Times New Roman"/>
          <w:sz w:val="28"/>
          <w:szCs w:val="28"/>
        </w:rPr>
        <w:t>Психолого-педагогические условия, обеспечивающие развитие ребенка</w:t>
      </w:r>
      <w:r>
        <w:rPr>
          <w:rFonts w:ascii="Times New Roman" w:hAnsi="Times New Roman"/>
          <w:sz w:val="28"/>
          <w:szCs w:val="28"/>
        </w:rPr>
        <w:t>…28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Кадровые условия реализации программы…………………………………...28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 Программы………………………...28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 и распорядок…………………………………………………….…29</w:t>
      </w:r>
    </w:p>
    <w:p w:rsidR="009C1E65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и нормативно-методических документов………....30</w:t>
      </w:r>
    </w:p>
    <w:p w:rsidR="009C1E65" w:rsidRPr="00A119F2" w:rsidRDefault="009C1E65" w:rsidP="008B705A">
      <w:pPr>
        <w:spacing w:line="240" w:lineRule="auto"/>
        <w:rPr>
          <w:rFonts w:ascii="Times New Roman" w:hAnsi="Times New Roman"/>
          <w:sz w:val="28"/>
          <w:szCs w:val="28"/>
        </w:rPr>
        <w:sectPr w:rsidR="009C1E65" w:rsidRPr="00A119F2" w:rsidSect="005875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Перечень литературных источников (использованная и рекомендуемая литература)……………………………………………………………………</w:t>
      </w:r>
      <w:r w:rsidRPr="00A11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..30</w:t>
      </w:r>
    </w:p>
    <w:p w:rsidR="009C1E65" w:rsidRDefault="009C1E65" w:rsidP="008B705A">
      <w:pPr>
        <w:spacing w:after="0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ЦЕЛЕВОЙ РАЗДЕЛ</w:t>
      </w:r>
    </w:p>
    <w:p w:rsidR="009C1E65" w:rsidRPr="00CD5F12" w:rsidRDefault="009C1E65" w:rsidP="008B705A">
      <w:pPr>
        <w:spacing w:after="0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Театрализованная деятельность - это синтез искусств: литературы, музыки, танца, актерского мастерства. Вид данной деятельности способствует развитию у детей эстетических интересов, потребностей, эстетического вкуса, а также творческих способностей. 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По мнению психологов А.Н. Леонтьева и В.К. Вилюнаса, именно театр способен помочь ребенку слышать других, сопереживать и действовать сообща, развиваться через творчество и игру.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Федеральный закон «Об образовании в РФ» 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 Согласно ФГОС ДО,  содержание образовательной области «Художественно-эстетическое развитие» предполагает: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Направленность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Предлагаемая программа адресована воспитателям детских учреждений, которые занимаются с детьми 5-7 лет и направлена на:</w:t>
      </w:r>
    </w:p>
    <w:p w:rsidR="009C1E65" w:rsidRPr="00CD5F12" w:rsidRDefault="009C1E65" w:rsidP="008B705A">
      <w:pPr>
        <w:pStyle w:val="ListParagraph"/>
        <w:numPr>
          <w:ilvl w:val="0"/>
          <w:numId w:val="11"/>
        </w:numPr>
        <w:spacing w:after="0" w:line="276" w:lineRule="auto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Развитие творческой активности и самостоятельности в создании художественного образа, используя игровые, песенные, танцевальные импровизации.</w:t>
      </w:r>
    </w:p>
    <w:p w:rsidR="009C1E65" w:rsidRPr="00CD5F12" w:rsidRDefault="009C1E65" w:rsidP="008B705A">
      <w:pPr>
        <w:pStyle w:val="ListParagraph"/>
        <w:numPr>
          <w:ilvl w:val="0"/>
          <w:numId w:val="11"/>
        </w:numPr>
        <w:spacing w:after="0" w:line="276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Развитие памяти, внимания, наблюдательности, творческого мышления, воображения, умения согласовывать свои действия с партнерами.</w:t>
      </w:r>
    </w:p>
    <w:p w:rsidR="009C1E65" w:rsidRPr="00CD5F12" w:rsidRDefault="009C1E65" w:rsidP="008B705A">
      <w:pPr>
        <w:pStyle w:val="ListParagraph"/>
        <w:numPr>
          <w:ilvl w:val="0"/>
          <w:numId w:val="11"/>
        </w:numPr>
        <w:spacing w:after="0" w:line="276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Развитие речи, активизация словаря детей.</w:t>
      </w:r>
    </w:p>
    <w:p w:rsidR="009C1E65" w:rsidRPr="00CD5F12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sz w:val="24"/>
          <w:szCs w:val="24"/>
        </w:rPr>
        <w:t>Актуальность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На современном этапе дошкольного образования художественно - эстетическое воспитание занимает одно из ведущих мест в содержании воспитательного процесса и является приоритетным направлением.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 представляет театрализованная деятельность.</w:t>
      </w:r>
    </w:p>
    <w:p w:rsidR="009C1E65" w:rsidRPr="002953C7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Наше время - динамичное и напряженное, когда телевидение, фильмы, даже детские мультфильмы несут в себе достаточно большой заряд агрессии, атмосфера насыщена отрицательными, тревожными и раздражающими явлениями. Все это обрушивается на незащищенное эмоциональное поле ребенка, нарушая развитие всех психических процессов (воображение, память, внимание). Эти нарушения отрицательно воздействуют на развитие творческих способностей, чем и обусловлена актуальность данной программы. </w:t>
      </w:r>
      <w:r w:rsidRPr="00CD5F12">
        <w:rPr>
          <w:rFonts w:ascii="Times New Roman" w:hAnsi="Times New Roman"/>
          <w:bCs/>
          <w:sz w:val="24"/>
          <w:szCs w:val="24"/>
        </w:rPr>
        <w:t>Программа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детей в детском саду.</w:t>
      </w:r>
      <w:r w:rsidRPr="00CD5F12">
        <w:rPr>
          <w:rFonts w:ascii="Times New Roman" w:hAnsi="Times New Roman"/>
          <w:sz w:val="24"/>
          <w:szCs w:val="24"/>
        </w:rPr>
        <w:t xml:space="preserve">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sz w:val="24"/>
          <w:szCs w:val="24"/>
        </w:rPr>
        <w:t>Педагогическая целесообразность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Программа творческо-познавательной направленности «В жизни интересен каждый» является составной частью воспитательно-образовательного процесса и содействует формированию и развитию ребенка. Как видно из названия, при реализации программы используется личностно-ориентированный подход, что соответствует ФГОС</w:t>
      </w:r>
      <w:r>
        <w:rPr>
          <w:rFonts w:ascii="Times New Roman" w:hAnsi="Times New Roman"/>
          <w:bCs/>
          <w:sz w:val="24"/>
          <w:szCs w:val="24"/>
        </w:rPr>
        <w:t xml:space="preserve"> ДО</w:t>
      </w:r>
      <w:r w:rsidRPr="00CD5F12">
        <w:rPr>
          <w:rFonts w:ascii="Times New Roman" w:hAnsi="Times New Roman"/>
          <w:bCs/>
          <w:sz w:val="24"/>
          <w:szCs w:val="24"/>
        </w:rPr>
        <w:t xml:space="preserve">. Ведь в каждом ребенке есть творческое начало, которое можно развивать при   индивидуальном подходе.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Программа рассчитана на тех, кто: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-воспитывает в детях стремление творческого выражения себя;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-стремиться создавать в группе условия для развития творческого потенциала детей;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-изучает индивидуальные особенности детей, при этом постоянно включает каждого воспитанника в посильную и все усложняющуюся для него театрализованную деятельность.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 xml:space="preserve"> Новизна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Данная программа творческо-познавательной направленности носит комплексный характер. Отличительная особенность </w:t>
      </w:r>
      <w:r w:rsidRPr="00CD5F12">
        <w:rPr>
          <w:rFonts w:ascii="Times New Roman" w:hAnsi="Times New Roman"/>
          <w:sz w:val="24"/>
          <w:szCs w:val="24"/>
        </w:rPr>
        <w:t xml:space="preserve">данной программы «ВЖИК» заключается в том, что драматизация сказок, игры кукольных постановок, этюды, соответствуют единой теме. </w:t>
      </w:r>
      <w:r w:rsidRPr="00CD5F12">
        <w:rPr>
          <w:rFonts w:ascii="Times New Roman" w:hAnsi="Times New Roman"/>
          <w:bCs/>
          <w:sz w:val="24"/>
          <w:szCs w:val="24"/>
        </w:rPr>
        <w:t>В НОД по развитию речи, социально-коммуникативному, познавательному и художественно-эстетическому развитию педагог включает элементы театрально-игровой деятельности.</w:t>
      </w:r>
      <w:r w:rsidRPr="00CD5F12">
        <w:rPr>
          <w:rFonts w:ascii="Times New Roman" w:hAnsi="Times New Roman"/>
          <w:sz w:val="24"/>
          <w:szCs w:val="24"/>
        </w:rPr>
        <w:t xml:space="preserve">  Театрализованные игры включают в себя беседы по тематике, знакомство детей с культурным наследием русского народа, формирование любви к фольклору, укреплять традиции народных праздников.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Работа театрального кружка организуется в соответствии со склонностями и интересами каждого ребенка, предлагается попробовать себя в различных амплуа: </w:t>
      </w:r>
    </w:p>
    <w:p w:rsidR="009C1E65" w:rsidRPr="00CD5F12" w:rsidRDefault="009C1E65" w:rsidP="008B705A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D5F12">
        <w:rPr>
          <w:rFonts w:ascii="Times New Roman" w:hAnsi="Times New Roman"/>
          <w:b/>
          <w:bCs/>
          <w:sz w:val="24"/>
          <w:szCs w:val="24"/>
        </w:rPr>
        <w:t>«актер»</w:t>
      </w:r>
      <w:r w:rsidRPr="00CD5F12">
        <w:rPr>
          <w:rFonts w:ascii="Times New Roman" w:hAnsi="Times New Roman"/>
          <w:bCs/>
          <w:sz w:val="24"/>
          <w:szCs w:val="24"/>
        </w:rPr>
        <w:t xml:space="preserve"> - игра на сцене, декламация текста, хореографические номера;</w:t>
      </w:r>
    </w:p>
    <w:p w:rsidR="009C1E65" w:rsidRPr="002953C7" w:rsidRDefault="009C1E65" w:rsidP="008B705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953C7">
        <w:rPr>
          <w:rFonts w:ascii="Times New Roman" w:hAnsi="Times New Roman"/>
          <w:b/>
          <w:bCs/>
          <w:sz w:val="24"/>
          <w:szCs w:val="24"/>
        </w:rPr>
        <w:t>«режиссер»</w:t>
      </w:r>
      <w:r w:rsidRPr="002953C7">
        <w:rPr>
          <w:rFonts w:ascii="Times New Roman" w:hAnsi="Times New Roman"/>
          <w:bCs/>
          <w:sz w:val="24"/>
          <w:szCs w:val="24"/>
        </w:rPr>
        <w:t xml:space="preserve"> - подбор репертуара, распределение ролей, организация репетиции; </w:t>
      </w:r>
    </w:p>
    <w:p w:rsidR="009C1E65" w:rsidRPr="002953C7" w:rsidRDefault="009C1E65" w:rsidP="008B705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2953C7">
        <w:rPr>
          <w:rFonts w:ascii="Times New Roman" w:hAnsi="Times New Roman"/>
          <w:b/>
          <w:bCs/>
          <w:sz w:val="24"/>
          <w:szCs w:val="24"/>
        </w:rPr>
        <w:t>«оформитель»</w:t>
      </w:r>
      <w:r w:rsidRPr="002953C7">
        <w:rPr>
          <w:rFonts w:ascii="Times New Roman" w:hAnsi="Times New Roman"/>
          <w:bCs/>
          <w:sz w:val="24"/>
          <w:szCs w:val="24"/>
        </w:rPr>
        <w:t xml:space="preserve"> - изготовление масок, элементов костюма, декораций, пригласительных билетов, афиш. 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Программа способствует реализации новых форм общения с детьми, индивидуальному подходу к каждому ребенку, нетрадиционным путям взаимодействия с семьей.</w:t>
      </w:r>
    </w:p>
    <w:p w:rsidR="009C1E65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Pr="00CD5F12" w:rsidRDefault="009C1E65" w:rsidP="008B705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7"/>
        </w:numPr>
        <w:spacing w:after="0" w:line="276" w:lineRule="auto"/>
        <w:ind w:left="0"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sz w:val="24"/>
          <w:szCs w:val="24"/>
        </w:rPr>
        <w:t xml:space="preserve">Цель и задачи программы </w:t>
      </w:r>
    </w:p>
    <w:p w:rsidR="009C1E65" w:rsidRPr="00CD5F12" w:rsidRDefault="009C1E65" w:rsidP="008B705A">
      <w:pPr>
        <w:pStyle w:val="ListParagraph"/>
        <w:spacing w:after="0" w:line="276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Цель программы: </w:t>
      </w:r>
    </w:p>
    <w:p w:rsidR="009C1E65" w:rsidRPr="00CD5F12" w:rsidRDefault="009C1E65" w:rsidP="008B705A">
      <w:pPr>
        <w:spacing w:after="0"/>
        <w:ind w:firstLine="397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bCs/>
          <w:sz w:val="24"/>
          <w:szCs w:val="24"/>
        </w:rPr>
        <w:t>Цель программы:</w:t>
      </w:r>
      <w:r w:rsidRPr="00CD5F12">
        <w:rPr>
          <w:rFonts w:ascii="Times New Roman" w:hAnsi="Times New Roman"/>
          <w:bCs/>
          <w:sz w:val="24"/>
          <w:szCs w:val="24"/>
        </w:rPr>
        <w:t> </w:t>
      </w:r>
      <w:r w:rsidRPr="00CD5F12">
        <w:rPr>
          <w:rFonts w:ascii="Times New Roman" w:hAnsi="Times New Roman"/>
          <w:sz w:val="24"/>
          <w:szCs w:val="24"/>
        </w:rPr>
        <w:t>развитие творческих способностей ребенка, психологическое раскрепощение посредством театрализованных игр.</w:t>
      </w:r>
      <w:r w:rsidRPr="00CD5F12">
        <w:rPr>
          <w:rFonts w:ascii="Times New Roman" w:hAnsi="Times New Roman"/>
          <w:bCs/>
          <w:sz w:val="24"/>
          <w:szCs w:val="24"/>
        </w:rPr>
        <w:t>     </w:t>
      </w:r>
      <w:r w:rsidRPr="00CD5F12">
        <w:rPr>
          <w:rFonts w:ascii="Times New Roman" w:hAnsi="Times New Roman"/>
          <w:bCs/>
          <w:sz w:val="24"/>
          <w:szCs w:val="24"/>
        </w:rPr>
        <w:br/>
      </w:r>
      <w:r w:rsidRPr="00CD5F12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9C1E65" w:rsidRPr="00CD5F12" w:rsidRDefault="009C1E65" w:rsidP="008B705A">
      <w:pPr>
        <w:spacing w:after="0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1.Создать условия для развития творческой активности детей, участвующих в театральной деятельности.</w:t>
      </w:r>
      <w:r w:rsidRPr="00CD5F12">
        <w:rPr>
          <w:rFonts w:ascii="Times New Roman" w:hAnsi="Times New Roman"/>
          <w:bCs/>
          <w:sz w:val="24"/>
          <w:szCs w:val="24"/>
        </w:rPr>
        <w:br/>
        <w:t>2. Совершенствовать артистические навыки детей в плане переживания и воплощения образа, а также их исполнительские умения.</w:t>
      </w:r>
      <w:r w:rsidRPr="00CD5F12">
        <w:rPr>
          <w:rFonts w:ascii="Times New Roman" w:hAnsi="Times New Roman"/>
          <w:bCs/>
          <w:sz w:val="24"/>
          <w:szCs w:val="24"/>
        </w:rPr>
        <w:br/>
        <w:t>3. Формировать у детей простейшие образно-выразительные умения, учить имитировать характерные движения сказочных животных.</w:t>
      </w:r>
      <w:r w:rsidRPr="00CD5F12">
        <w:rPr>
          <w:rFonts w:ascii="Times New Roman" w:hAnsi="Times New Roman"/>
          <w:bCs/>
          <w:sz w:val="24"/>
          <w:szCs w:val="24"/>
        </w:rPr>
        <w:br/>
        <w:t>4. Обучать детей элементам художественно-образных выразительных средств (интонация, мимика, пантомимика).</w:t>
      </w:r>
      <w:r w:rsidRPr="00CD5F12">
        <w:rPr>
          <w:rFonts w:ascii="Times New Roman" w:hAnsi="Times New Roman"/>
          <w:bCs/>
          <w:sz w:val="24"/>
          <w:szCs w:val="24"/>
        </w:rPr>
        <w:br/>
        <w:t>5. Активизировать словарь детей, совершенствовать звуковую культуру речи, интонационный строй, диалогическую речь.</w:t>
      </w:r>
      <w:r w:rsidRPr="00CD5F12">
        <w:rPr>
          <w:rFonts w:ascii="Times New Roman" w:hAnsi="Times New Roman"/>
          <w:bCs/>
          <w:sz w:val="24"/>
          <w:szCs w:val="24"/>
        </w:rPr>
        <w:br/>
        <w:t>6. Формировать опыт социальных навыков поведения, создавать условия для развития творческой активности детей.</w:t>
      </w:r>
      <w:r w:rsidRPr="00CD5F12">
        <w:rPr>
          <w:rFonts w:ascii="Times New Roman" w:hAnsi="Times New Roman"/>
          <w:bCs/>
          <w:sz w:val="24"/>
          <w:szCs w:val="24"/>
        </w:rPr>
        <w:br/>
        <w:t>7. Познакомить детей с различными видами театра (кукольный, музыкальный, детский, театр теней и др.). </w:t>
      </w:r>
      <w:r w:rsidRPr="00CD5F12">
        <w:rPr>
          <w:rFonts w:ascii="Times New Roman" w:hAnsi="Times New Roman"/>
          <w:bCs/>
          <w:sz w:val="24"/>
          <w:szCs w:val="24"/>
        </w:rPr>
        <w:br/>
        <w:t>8. Развить у детей интерес к театрально-игровой деятельности.</w:t>
      </w:r>
    </w:p>
    <w:p w:rsidR="009C1E65" w:rsidRPr="00CD5F12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Реализация поставленных задач в полной мере возможна лишь при условии тесного взаимодействия детского сада и семьи. С этой целью для родителей проводятся консультации, дни открытых дверей, проекты и спектакли. Родители принимали активное участие в оформлении театрального уголка, помогают в его оборудовании и пополнении костюмами и необходимым реквизитом, способствуют удовлетворению творческих интересов драматизации в детском саду и дома.</w:t>
      </w:r>
    </w:p>
    <w:p w:rsidR="009C1E65" w:rsidRPr="00CD5F12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7"/>
        </w:numPr>
        <w:spacing w:after="0" w:line="276" w:lineRule="auto"/>
        <w:ind w:left="426" w:hanging="142"/>
        <w:rPr>
          <w:rFonts w:ascii="Times New Roman" w:hAnsi="Times New Roman"/>
          <w:b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sz w:val="24"/>
          <w:szCs w:val="24"/>
        </w:rPr>
        <w:t>Принципы реализации программы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Основные принципы и положения программы:  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Обеспечивает всестороннее развитие каждого ребенка, в том числе развитие социальных, нравственных, эстетических, интеллектуальных, физических качеств, инициативности, самостоятельности и  ответственности ребенка;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Реализует принцип возрастного соответствия - предлагает содержания и методы дошкольного образования в соответствии с психологическими законами развития и возрастными возможностями детей;  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Сочетает принципы научной обоснованности и  практической применимости - соответствует основным положениям возрастной психологии и  дошкольной педагогики и  может быть успешно реализована в массовой практике дошкольного образования;  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Соответствует критериям полноты, необходимости и достаточности решает поставленные цели и задачи на необходимом и достаточном материале, максимально приближаясь к разумному «минимуму»; 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Объединяет обучение и воспитание в целостный образовательный процесс на  основе традиционных российских духовно-нравственных и социокультурных ценностей;  Построена на принципах позитивной социализации детей на основе принятых в обществе правил и норм поведения в интересах человека, семьи, общества и государства; 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Обеспечивает преемственность между всеми возрастными дошкольными группами и между детским садом и начальной школой;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Реализует принцип индивидуализации дошкольного образования, что означает построение образовательного процесса с учетом индивидуальных особенностей, возможностей и интересов детей;  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Базируется на  личностно-ориентированном взаимодействии взрослого с ребенком, что означает понимание (признание) уникальности, неповторимости каждого ребенка; поддержку и развитие инициативы детей в различных видах деятельности;  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Предусматривает учет региональной специфики и  варьирование образовательного процесса в зависимости от региональных особенностей;  Реализует принцип открытости дошкольного образования; </w:t>
      </w:r>
    </w:p>
    <w:p w:rsidR="009C1E65" w:rsidRPr="00CD5F12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Предусматривает эффективное взаимодействие с  семьями воспитанников;  Использует преимущества сетевого взаимодействия с местным сообществом;  Предусматривает создание современной информационно-образовательной среды организации; </w:t>
      </w:r>
    </w:p>
    <w:p w:rsidR="009C1E65" w:rsidRDefault="009C1E65" w:rsidP="008B705A">
      <w:pPr>
        <w:pStyle w:val="ListParagraph"/>
        <w:numPr>
          <w:ilvl w:val="0"/>
          <w:numId w:val="33"/>
        </w:numPr>
        <w:spacing w:after="0" w:line="276" w:lineRule="auto"/>
        <w:ind w:left="360"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Предлагает механизм профессионального и личностного роста педагогов.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7"/>
        </w:numPr>
        <w:spacing w:after="0" w:line="276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Планируемые образовательные результаты (целевые ориентиры)</w:t>
      </w:r>
    </w:p>
    <w:p w:rsidR="009C1E65" w:rsidRPr="00CD5F12" w:rsidRDefault="009C1E65" w:rsidP="008B705A">
      <w:pPr>
        <w:pStyle w:val="ListParagraph"/>
        <w:spacing w:after="0" w:line="276" w:lineRule="auto"/>
        <w:ind w:firstLine="397"/>
        <w:rPr>
          <w:rFonts w:ascii="Times New Roman" w:hAnsi="Times New Roman"/>
          <w:b/>
          <w:bCs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CD5F12">
        <w:rPr>
          <w:rFonts w:ascii="Times New Roman" w:hAnsi="Times New Roman"/>
          <w:sz w:val="24"/>
          <w:szCs w:val="24"/>
        </w:rPr>
        <w:t>: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1. Раскрытие творческих и музыкальных способностей детей (эмоциональность, выразительность).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2. Развитие психических процессов (мышление, речь, память, внимание, воображение).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3. Развитие личностных качеств (коммуникативные навыки, партнёрские взаимоотношения).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4. Выступление на конкурсах театрализованных представлений на уровне ДОУ, в городском  театральном фестивале «Петрушка собирает друзей».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 xml:space="preserve">Планируемые качества дошкольника, развитые в процессе освоения программы  </w:t>
      </w:r>
    </w:p>
    <w:p w:rsidR="009C1E65" w:rsidRPr="002953C7" w:rsidRDefault="009C1E65" w:rsidP="008B705A">
      <w:pPr>
        <w:pStyle w:val="ListParagraph"/>
        <w:numPr>
          <w:ilvl w:val="0"/>
          <w:numId w:val="45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953C7">
        <w:rPr>
          <w:rFonts w:ascii="Times New Roman" w:hAnsi="Times New Roman"/>
          <w:sz w:val="24"/>
          <w:szCs w:val="24"/>
          <w:u w:val="single"/>
        </w:rPr>
        <w:t>Любознательный</w:t>
      </w:r>
      <w:r w:rsidRPr="002953C7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2953C7">
        <w:rPr>
          <w:rFonts w:ascii="Times New Roman" w:hAnsi="Times New Roman"/>
          <w:sz w:val="24"/>
          <w:szCs w:val="24"/>
          <w:u w:val="single"/>
        </w:rPr>
        <w:t>активный</w:t>
      </w:r>
      <w:r w:rsidRPr="002953C7">
        <w:rPr>
          <w:rFonts w:ascii="Times New Roman" w:hAnsi="Times New Roman"/>
          <w:sz w:val="24"/>
          <w:szCs w:val="24"/>
        </w:rPr>
        <w:t xml:space="preserve"> -  проявляет интерес к уже знакомым и новым для него произведениям. С любопытством рассматривает иллюстрации к текстам, называет изображённых на них героев сказок.</w:t>
      </w:r>
    </w:p>
    <w:p w:rsidR="009C1E65" w:rsidRPr="002953C7" w:rsidRDefault="009C1E65" w:rsidP="008B705A">
      <w:pPr>
        <w:pStyle w:val="ListParagraph"/>
        <w:numPr>
          <w:ilvl w:val="0"/>
          <w:numId w:val="45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953C7">
        <w:rPr>
          <w:rFonts w:ascii="Times New Roman" w:hAnsi="Times New Roman"/>
          <w:sz w:val="24"/>
          <w:szCs w:val="24"/>
          <w:u w:val="single"/>
        </w:rPr>
        <w:t>Эмоциональный, отзывчивый</w:t>
      </w:r>
      <w:r w:rsidRPr="002953C7">
        <w:rPr>
          <w:rFonts w:ascii="Times New Roman" w:hAnsi="Times New Roman"/>
          <w:sz w:val="24"/>
          <w:szCs w:val="24"/>
        </w:rPr>
        <w:t xml:space="preserve"> – подражает эмоциям взрослых и детей, чувствовать и понимать эмоциональное состояние героев, вступать в ролевое взаимодействие с другими персонажами.</w:t>
      </w:r>
    </w:p>
    <w:p w:rsidR="009C1E65" w:rsidRPr="002953C7" w:rsidRDefault="009C1E65" w:rsidP="008B705A">
      <w:pPr>
        <w:pStyle w:val="ListParagraph"/>
        <w:numPr>
          <w:ilvl w:val="0"/>
          <w:numId w:val="45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953C7">
        <w:rPr>
          <w:rFonts w:ascii="Times New Roman" w:hAnsi="Times New Roman"/>
          <w:sz w:val="24"/>
          <w:szCs w:val="24"/>
          <w:u w:val="single"/>
        </w:rPr>
        <w:t xml:space="preserve">Овладевший средствами общения и способами взаимодействия со взрослыми и сверстниками </w:t>
      </w:r>
      <w:r w:rsidRPr="002953C7">
        <w:rPr>
          <w:rFonts w:ascii="Times New Roman" w:hAnsi="Times New Roman"/>
          <w:sz w:val="24"/>
          <w:szCs w:val="24"/>
        </w:rPr>
        <w:t xml:space="preserve"> -  понимает  образный строй спектакля: оценивает игру актеров, средства выразительности и оформление постановки, в беседе о просмотренном спектакле, прочитанном произведении может высказать свою точку зрения.</w:t>
      </w:r>
    </w:p>
    <w:p w:rsidR="009C1E65" w:rsidRPr="002953C7" w:rsidRDefault="009C1E65" w:rsidP="008B705A">
      <w:pPr>
        <w:pStyle w:val="ListParagraph"/>
        <w:numPr>
          <w:ilvl w:val="0"/>
          <w:numId w:val="45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953C7">
        <w:rPr>
          <w:rFonts w:ascii="Times New Roman" w:hAnsi="Times New Roman"/>
          <w:sz w:val="24"/>
          <w:szCs w:val="24"/>
          <w:u w:val="single"/>
        </w:rPr>
        <w:t>Способный управлять своим поведением и планировать свои действия на основе первичных ценностных представлений</w:t>
      </w:r>
      <w:r w:rsidRPr="002953C7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Pr="002953C7">
        <w:rPr>
          <w:rFonts w:ascii="Times New Roman" w:hAnsi="Times New Roman"/>
          <w:sz w:val="24"/>
          <w:szCs w:val="24"/>
          <w:u w:val="single"/>
        </w:rPr>
        <w:t xml:space="preserve">соблюдающий элементарные общепринятые нормы и правила - </w:t>
      </w:r>
      <w:r w:rsidRPr="002953C7">
        <w:rPr>
          <w:rFonts w:ascii="Times New Roman" w:hAnsi="Times New Roman"/>
          <w:sz w:val="24"/>
          <w:szCs w:val="24"/>
        </w:rPr>
        <w:t xml:space="preserve"> чувствует и понимает эмоциональное состояние героев, вступает в ролевое взаимодействие с другими персонажами</w:t>
      </w:r>
      <w:r w:rsidRPr="002953C7">
        <w:rPr>
          <w:rFonts w:ascii="Times New Roman" w:hAnsi="Times New Roman"/>
          <w:sz w:val="24"/>
          <w:szCs w:val="24"/>
          <w:u w:val="single"/>
        </w:rPr>
        <w:t>.</w:t>
      </w:r>
    </w:p>
    <w:p w:rsidR="009C1E65" w:rsidRPr="002953C7" w:rsidRDefault="009C1E65" w:rsidP="008B705A">
      <w:pPr>
        <w:pStyle w:val="ListParagraph"/>
        <w:numPr>
          <w:ilvl w:val="0"/>
          <w:numId w:val="45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953C7">
        <w:rPr>
          <w:rFonts w:ascii="Times New Roman" w:hAnsi="Times New Roman"/>
          <w:sz w:val="24"/>
          <w:szCs w:val="24"/>
          <w:u w:val="single"/>
        </w:rPr>
        <w:t xml:space="preserve">Имеющий первичные представления - </w:t>
      </w:r>
      <w:r w:rsidRPr="002953C7">
        <w:rPr>
          <w:rFonts w:ascii="Times New Roman" w:hAnsi="Times New Roman"/>
          <w:sz w:val="24"/>
          <w:szCs w:val="24"/>
        </w:rPr>
        <w:t xml:space="preserve"> об особенностях театральной культуры, умеет адаптироваться в социальной среде.</w:t>
      </w:r>
    </w:p>
    <w:p w:rsidR="009C1E65" w:rsidRPr="002953C7" w:rsidRDefault="009C1E65" w:rsidP="008B705A">
      <w:pPr>
        <w:pStyle w:val="ListParagraph"/>
        <w:numPr>
          <w:ilvl w:val="0"/>
          <w:numId w:val="45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953C7">
        <w:rPr>
          <w:rFonts w:ascii="Times New Roman" w:hAnsi="Times New Roman"/>
          <w:sz w:val="24"/>
          <w:szCs w:val="24"/>
          <w:u w:val="single"/>
        </w:rPr>
        <w:t xml:space="preserve">Способный решать интеллектуальные и личностные задачи </w:t>
      </w:r>
      <w:r w:rsidRPr="002953C7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Pr="002953C7">
        <w:rPr>
          <w:rFonts w:ascii="Times New Roman" w:hAnsi="Times New Roman"/>
          <w:sz w:val="24"/>
          <w:szCs w:val="24"/>
          <w:u w:val="single"/>
        </w:rPr>
        <w:t>проблемы</w:t>
      </w:r>
      <w:r w:rsidRPr="002953C7">
        <w:rPr>
          <w:rFonts w:ascii="Times New Roman" w:hAnsi="Times New Roman"/>
          <w:b/>
          <w:bCs/>
          <w:sz w:val="24"/>
          <w:szCs w:val="24"/>
          <w:u w:val="single"/>
        </w:rPr>
        <w:t>),</w:t>
      </w:r>
      <w:r w:rsidRPr="002953C7">
        <w:rPr>
          <w:rFonts w:ascii="Times New Roman" w:hAnsi="Times New Roman"/>
          <w:sz w:val="24"/>
          <w:szCs w:val="24"/>
          <w:u w:val="single"/>
        </w:rPr>
        <w:t>адекватные возрасту мира природы</w:t>
      </w:r>
      <w:r w:rsidRPr="002953C7">
        <w:rPr>
          <w:rFonts w:ascii="Times New Roman" w:hAnsi="Times New Roman"/>
          <w:sz w:val="24"/>
          <w:szCs w:val="24"/>
        </w:rPr>
        <w:t xml:space="preserve">  - совершенствует умения разыгрывать сценки по знакомым сказкам, стихотворениям, песням с использованием кукол знакомых видов театра, элементов костюмов, знакомых видов театров, элементов костюмов, декораций. </w:t>
      </w:r>
    </w:p>
    <w:p w:rsidR="009C1E65" w:rsidRPr="00CD5F12" w:rsidRDefault="009C1E65" w:rsidP="008B705A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/>
          <w:b/>
          <w:i/>
          <w:sz w:val="24"/>
          <w:szCs w:val="24"/>
        </w:rPr>
      </w:pPr>
    </w:p>
    <w:p w:rsidR="009C1E65" w:rsidRPr="00CD5F12" w:rsidRDefault="009C1E65" w:rsidP="008B705A">
      <w:pPr>
        <w:shd w:val="clear" w:color="auto" w:fill="FFFFFF"/>
        <w:autoSpaceDE w:val="0"/>
        <w:autoSpaceDN w:val="0"/>
        <w:adjustRightInd w:val="0"/>
        <w:spacing w:after="0"/>
        <w:ind w:firstLine="397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Целевые ориентиры по возрастам</w:t>
      </w:r>
      <w:r w:rsidRPr="00CD5F12">
        <w:rPr>
          <w:rFonts w:ascii="Times New Roman" w:hAnsi="Times New Roman"/>
          <w:sz w:val="24"/>
          <w:szCs w:val="24"/>
        </w:rPr>
        <w:tab/>
      </w:r>
      <w:r w:rsidRPr="00CD5F12">
        <w:rPr>
          <w:rFonts w:ascii="Times New Roman" w:hAnsi="Times New Roman"/>
          <w:sz w:val="24"/>
          <w:szCs w:val="24"/>
        </w:rPr>
        <w:tab/>
      </w:r>
      <w:r w:rsidRPr="00CD5F12">
        <w:rPr>
          <w:rFonts w:ascii="Times New Roman" w:hAnsi="Times New Roman"/>
          <w:sz w:val="24"/>
          <w:szCs w:val="24"/>
        </w:rPr>
        <w:tab/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Старшая группа. Дети: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Готовы действовать согласованно, включаясь одновре</w:t>
      </w:r>
      <w:r w:rsidRPr="00CD5F12">
        <w:rPr>
          <w:rFonts w:ascii="Times New Roman" w:hAnsi="Times New Roman"/>
          <w:sz w:val="24"/>
          <w:szCs w:val="24"/>
        </w:rPr>
        <w:softHyphen/>
        <w:t>менно или последовательно.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Запоминают заданные позы.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произносить скороговорки в разных темпах, шепотом и беззвучно.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произносить одну и ту же фразу или скороговорку с разными интонациями.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выразительно прочитать наизусть диалогический сти</w:t>
      </w:r>
      <w:r w:rsidRPr="00CD5F12">
        <w:rPr>
          <w:rFonts w:ascii="Times New Roman" w:hAnsi="Times New Roman"/>
          <w:sz w:val="24"/>
          <w:szCs w:val="24"/>
        </w:rPr>
        <w:softHyphen/>
        <w:t>хотворный текст, правильно и четко произнося слова с нужны</w:t>
      </w:r>
      <w:r w:rsidRPr="00CD5F12">
        <w:rPr>
          <w:rFonts w:ascii="Times New Roman" w:hAnsi="Times New Roman"/>
          <w:sz w:val="24"/>
          <w:szCs w:val="24"/>
        </w:rPr>
        <w:softHyphen/>
        <w:t>ми интонациями.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составлять предложения с заданными словами.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строить простейший диалог.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сочинять этюды по сказкам.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Подготовительная группа. Дети: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Ориентируются в пространстве, равномерно размещаясь по площадке.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двигаться в заданном ритме, по сигналу педагога, со</w:t>
      </w:r>
      <w:r w:rsidRPr="00CD5F12">
        <w:rPr>
          <w:rFonts w:ascii="Times New Roman" w:hAnsi="Times New Roman"/>
          <w:sz w:val="24"/>
          <w:szCs w:val="24"/>
        </w:rPr>
        <w:softHyphen/>
        <w:t>единяясь в пары, тройки, четверки.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коллективно и индивидуально передавать заданный ритм по кругу или цепочке.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создавать пластические импровизации под музыку разного характера.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- На сцене выполняют свободно и естественно простейшие физические действия.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менять по заданию педагога высоту и силу звучания голоса.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- Умеют произносить одну и ту же фразу или скороговорку с разными интонациями.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прочитать наизусть стихотворный текст, правильно произнося слова и расставляя  логические ударения.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строить диалог с партнером на заданную тему.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составлять предложение из 3—4 заданных слов.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подобрать рифму к заданному слову.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сочинить рассказ от имени героя.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Умеют составлять диалог между сказочными героями.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Степень освоения  программы и влияние на развитие ребенка осуществляется с помощью диагностики. </w:t>
      </w:r>
      <w:r w:rsidRPr="00CD5F12">
        <w:rPr>
          <w:rFonts w:ascii="Times New Roman" w:hAnsi="Times New Roman"/>
          <w:bCs/>
          <w:sz w:val="24"/>
          <w:szCs w:val="24"/>
        </w:rPr>
        <w:t>Диагностика музыкальных и артистических способностей детей проводится 2 раза в год (сентябрь, май).</w:t>
      </w:r>
    </w:p>
    <w:p w:rsidR="009C1E65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Pr="00CD5F12" w:rsidRDefault="009C1E65" w:rsidP="008B705A">
      <w:pPr>
        <w:spacing w:after="0"/>
        <w:ind w:firstLine="397"/>
        <w:rPr>
          <w:rFonts w:ascii="Times New Roman" w:hAnsi="Times New Roman"/>
          <w:bCs/>
          <w:sz w:val="24"/>
          <w:szCs w:val="24"/>
        </w:rPr>
      </w:pPr>
    </w:p>
    <w:p w:rsidR="009C1E65" w:rsidRDefault="009C1E65" w:rsidP="008B705A">
      <w:pPr>
        <w:pStyle w:val="ListParagraph"/>
        <w:numPr>
          <w:ilvl w:val="0"/>
          <w:numId w:val="37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старшего дошкольного возраста  (5-7 лет).</w:t>
      </w:r>
    </w:p>
    <w:p w:rsidR="009C1E65" w:rsidRPr="00CD5F12" w:rsidRDefault="009C1E65" w:rsidP="008B705A">
      <w:pPr>
        <w:pStyle w:val="ListParagraph"/>
        <w:spacing w:after="0" w:line="276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Старший дошкольный возраст играет особую роль в развитии ре</w:t>
      </w:r>
      <w:r w:rsidRPr="00CD5F12">
        <w:rPr>
          <w:rFonts w:ascii="Times New Roman" w:hAnsi="Times New Roman"/>
          <w:sz w:val="24"/>
          <w:szCs w:val="24"/>
        </w:rPr>
        <w:softHyphen/>
        <w:t>бенка: в этот период жизни начинают формироваться новые психоло</w:t>
      </w:r>
      <w:r w:rsidRPr="00CD5F12">
        <w:rPr>
          <w:rFonts w:ascii="Times New Roman" w:hAnsi="Times New Roman"/>
          <w:sz w:val="24"/>
          <w:szCs w:val="24"/>
        </w:rPr>
        <w:softHyphen/>
        <w:t>гические механизмы деятельности и поведения.</w:t>
      </w:r>
      <w:r w:rsidRPr="00CD5F12">
        <w:rPr>
          <w:rFonts w:ascii="Times New Roman" w:hAnsi="Times New Roman"/>
          <w:b/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Возраст 5—7 лет характеризуется активизацией ростового процес</w:t>
      </w:r>
      <w:r w:rsidRPr="00CD5F12">
        <w:rPr>
          <w:rFonts w:ascii="Times New Roman" w:hAnsi="Times New Roman"/>
          <w:sz w:val="24"/>
          <w:szCs w:val="24"/>
        </w:rPr>
        <w:softHyphen/>
        <w:t>са: за год ребенок может вырасти на 7—10 см, при этом показатели роста детей подготовительной группы несколько выше, чем у детей шестого года жизни. Изменяются пропорции тела. Совершенствуются движения, двигательный опыт детей расширяется, активно развивают</w:t>
      </w:r>
      <w:r w:rsidRPr="00CD5F12">
        <w:rPr>
          <w:rFonts w:ascii="Times New Roman" w:hAnsi="Times New Roman"/>
          <w:sz w:val="24"/>
          <w:szCs w:val="24"/>
        </w:rPr>
        <w:softHyphen/>
        <w:t>ся двигательные способности. Заметно улучшается координация и ус</w:t>
      </w:r>
      <w:r w:rsidRPr="00CD5F12">
        <w:rPr>
          <w:rFonts w:ascii="Times New Roman" w:hAnsi="Times New Roman"/>
          <w:sz w:val="24"/>
          <w:szCs w:val="24"/>
        </w:rPr>
        <w:softHyphen/>
        <w:t>тойчивость равновесия, столь необходимые при выполнении боль</w:t>
      </w:r>
      <w:r w:rsidRPr="00CD5F12">
        <w:rPr>
          <w:rFonts w:ascii="Times New Roman" w:hAnsi="Times New Roman"/>
          <w:sz w:val="24"/>
          <w:szCs w:val="24"/>
        </w:rPr>
        <w:softHyphen/>
        <w:t>шинства движений.</w:t>
      </w:r>
      <w:r w:rsidRPr="00CD5F12">
        <w:rPr>
          <w:rFonts w:ascii="Times New Roman" w:hAnsi="Times New Roman"/>
          <w:b/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У детей активно развиваются крупные мышцы туловища и конеч</w:t>
      </w:r>
      <w:r w:rsidRPr="00CD5F12">
        <w:rPr>
          <w:rFonts w:ascii="Times New Roman" w:hAnsi="Times New Roman"/>
          <w:sz w:val="24"/>
          <w:szCs w:val="24"/>
        </w:rPr>
        <w:softHyphen/>
        <w:t xml:space="preserve">ностей, но все еще слабыми остаются мелкие мышцы, особенно кистей рук. Воспитатель уделяет особое внимание развитию мелкой моторики. Старший дошкольник технически правильно выполняет большинство физических упражнений.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Происходят большие изменения высшей нервной деятельности. В тече</w:t>
      </w:r>
      <w:r w:rsidRPr="00CD5F12">
        <w:rPr>
          <w:rFonts w:ascii="Times New Roman" w:hAnsi="Times New Roman"/>
          <w:sz w:val="24"/>
          <w:szCs w:val="24"/>
        </w:rPr>
        <w:softHyphen/>
        <w:t>ние шестого года жизни совершенствуются основные нервные процес</w:t>
      </w:r>
      <w:r w:rsidRPr="00CD5F12">
        <w:rPr>
          <w:rFonts w:ascii="Times New Roman" w:hAnsi="Times New Roman"/>
          <w:sz w:val="24"/>
          <w:szCs w:val="24"/>
        </w:rPr>
        <w:softHyphen/>
        <w:t>сы — возбуждение и особенно торможение. Это благотворно сказывается на возможностях саморегуляции. Эмоциональные реакции в этом воз</w:t>
      </w:r>
      <w:r w:rsidRPr="00CD5F12">
        <w:rPr>
          <w:rFonts w:ascii="Times New Roman" w:hAnsi="Times New Roman"/>
          <w:sz w:val="24"/>
          <w:szCs w:val="24"/>
        </w:rPr>
        <w:softHyphen/>
        <w:t>расте становятся более стабильными, уравновешенными. Ребенок не так быстро утомляется, становится более вынослив психически (что связано и с возрастающей физической выносливостью). Дети активно обращаются к правилам при регулировании своих взаимоотношений со сверстниками. Формируют</w:t>
      </w:r>
      <w:r w:rsidRPr="00CD5F12">
        <w:rPr>
          <w:rFonts w:ascii="Times New Roman" w:hAnsi="Times New Roman"/>
          <w:sz w:val="24"/>
          <w:szCs w:val="24"/>
        </w:rPr>
        <w:softHyphen/>
        <w:t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</w:t>
      </w:r>
      <w:r w:rsidRPr="00CD5F12">
        <w:rPr>
          <w:rFonts w:ascii="Times New Roman" w:hAnsi="Times New Roman"/>
          <w:sz w:val="24"/>
          <w:szCs w:val="24"/>
        </w:rPr>
        <w:softHyphen/>
        <w:t>ного поведения более снисходительны и недостаточно объективны.</w:t>
      </w:r>
      <w:r w:rsidRPr="00CD5F12">
        <w:rPr>
          <w:rFonts w:ascii="Times New Roman" w:hAnsi="Times New Roman"/>
          <w:b/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По своим характеристикам головной мозг шестилетнего ребенка приближается к показателям мозга взрослого человека —расширяются интеллектуальные возможности детей. Ребенок не только выделяет существенные признаки в предметах и явлениях, но и начинает устанавливать причинно-следственные связи между ними, пространственные, временные и другие отношения. Дети оперируют достаточным объемом временных представлений: утро—день—вечер—ночь; вчера- сегодня—завтра—раньше—позже; ориентируются в последовательнос</w:t>
      </w:r>
      <w:r w:rsidRPr="00CD5F12">
        <w:rPr>
          <w:rFonts w:ascii="Times New Roman" w:hAnsi="Times New Roman"/>
          <w:sz w:val="24"/>
          <w:szCs w:val="24"/>
        </w:rPr>
        <w:softHyphen/>
        <w:t>ти дней недели, времен года и месяцев, относящихся к каждому вре</w:t>
      </w:r>
      <w:r w:rsidRPr="00CD5F12">
        <w:rPr>
          <w:rFonts w:ascii="Times New Roman" w:hAnsi="Times New Roman"/>
          <w:sz w:val="24"/>
          <w:szCs w:val="24"/>
        </w:rPr>
        <w:softHyphen/>
        <w:t>мени года. Довольно ориентацию в пространстве и на плоскости: слева—направо, вверху—внизу, впереди—сзади, близко—далеко, выше—ниже и т. д.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Расширяется общий кругозор детей. Интересы старших дошкольни</w:t>
      </w:r>
      <w:r w:rsidRPr="00CD5F12">
        <w:rPr>
          <w:rFonts w:ascii="Times New Roman" w:hAnsi="Times New Roman"/>
          <w:sz w:val="24"/>
          <w:szCs w:val="24"/>
        </w:rPr>
        <w:softHyphen/>
        <w:t>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 и далеких стран и многое другое. Старший до</w:t>
      </w:r>
      <w:r w:rsidRPr="00CD5F12">
        <w:rPr>
          <w:rFonts w:ascii="Times New Roman" w:hAnsi="Times New Roman"/>
          <w:sz w:val="24"/>
          <w:szCs w:val="24"/>
        </w:rPr>
        <w:softHyphen/>
        <w:t>школьник пытается самостоятельно осмыслить и объяснить получен</w:t>
      </w:r>
      <w:r w:rsidRPr="00CD5F12">
        <w:rPr>
          <w:rFonts w:ascii="Times New Roman" w:hAnsi="Times New Roman"/>
          <w:sz w:val="24"/>
          <w:szCs w:val="24"/>
        </w:rPr>
        <w:softHyphen/>
        <w:t>ную информацию. С пяти лет начинается настоящий расцвет идей «маленьких философов» о происхождении луны, солнца, звезд и про</w:t>
      </w:r>
      <w:r w:rsidRPr="00CD5F12">
        <w:rPr>
          <w:rFonts w:ascii="Times New Roman" w:hAnsi="Times New Roman"/>
          <w:sz w:val="24"/>
          <w:szCs w:val="24"/>
        </w:rPr>
        <w:softHyphen/>
        <w:t xml:space="preserve">чего. </w:t>
      </w:r>
      <w:r>
        <w:rPr>
          <w:rFonts w:ascii="Times New Roman" w:hAnsi="Times New Roman"/>
          <w:sz w:val="24"/>
          <w:szCs w:val="24"/>
        </w:rPr>
        <w:t xml:space="preserve">Дети делают </w:t>
      </w:r>
      <w:r w:rsidRPr="00CD5F12">
        <w:rPr>
          <w:rFonts w:ascii="Times New Roman" w:hAnsi="Times New Roman"/>
          <w:sz w:val="24"/>
          <w:szCs w:val="24"/>
        </w:rPr>
        <w:t>опыты, эвристические рассуждения, длительные сравнительные наблюдения, самостоятельно делают маленькие «открытия».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В старшем дошкольном возрасте возрастают возможности памя</w:t>
      </w:r>
      <w:r w:rsidRPr="00CD5F12">
        <w:rPr>
          <w:rFonts w:ascii="Times New Roman" w:hAnsi="Times New Roman"/>
          <w:sz w:val="24"/>
          <w:szCs w:val="24"/>
        </w:rPr>
        <w:softHyphen/>
        <w:t>ти, возникает намеренное запоминание в целях последующего вос</w:t>
      </w:r>
      <w:r w:rsidRPr="00CD5F12">
        <w:rPr>
          <w:rFonts w:ascii="Times New Roman" w:hAnsi="Times New Roman"/>
          <w:sz w:val="24"/>
          <w:szCs w:val="24"/>
        </w:rPr>
        <w:softHyphen/>
        <w:t>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звуковысотный слух, значительно возрастает точность оценок веса и пропор</w:t>
      </w:r>
      <w:r w:rsidRPr="00CD5F12">
        <w:rPr>
          <w:rFonts w:ascii="Times New Roman" w:hAnsi="Times New Roman"/>
          <w:sz w:val="24"/>
          <w:szCs w:val="24"/>
        </w:rPr>
        <w:softHyphen/>
        <w:t>ций предметов, систематизируются представления детей.</w:t>
      </w:r>
      <w:r w:rsidRPr="00CD5F12">
        <w:rPr>
          <w:rFonts w:ascii="Times New Roman" w:hAnsi="Times New Roman"/>
          <w:b/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Продолжает совершенствоваться речь. За год словарь увеличивает</w:t>
      </w:r>
      <w:r w:rsidRPr="00CD5F12">
        <w:rPr>
          <w:rFonts w:ascii="Times New Roman" w:hAnsi="Times New Roman"/>
          <w:sz w:val="24"/>
          <w:szCs w:val="24"/>
        </w:rPr>
        <w:softHyphen/>
        <w:t>ся на 1000—1200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</w:t>
      </w:r>
      <w:r w:rsidRPr="00CD5F12">
        <w:rPr>
          <w:rFonts w:ascii="Times New Roman" w:hAnsi="Times New Roman"/>
          <w:sz w:val="24"/>
          <w:szCs w:val="24"/>
        </w:rPr>
        <w:softHyphen/>
        <w:t>чий. Совершенствуется связная, монологическая речь. Ребенок может без помощи взрослого передать содержание небольшой сказки, рас</w:t>
      </w:r>
      <w:r w:rsidRPr="00CD5F12">
        <w:rPr>
          <w:rFonts w:ascii="Times New Roman" w:hAnsi="Times New Roman"/>
          <w:sz w:val="24"/>
          <w:szCs w:val="24"/>
        </w:rPr>
        <w:softHyphen/>
        <w:t>сказа, мультфильма, описать те или иные события, свидетелем кото</w:t>
      </w:r>
      <w:r w:rsidRPr="00CD5F12">
        <w:rPr>
          <w:rFonts w:ascii="Times New Roman" w:hAnsi="Times New Roman"/>
          <w:sz w:val="24"/>
          <w:szCs w:val="24"/>
        </w:rPr>
        <w:softHyphen/>
        <w:t>рых он был. Правильно пользуется многими грамматическими фор</w:t>
      </w:r>
      <w:r w:rsidRPr="00CD5F12">
        <w:rPr>
          <w:rFonts w:ascii="Times New Roman" w:hAnsi="Times New Roman"/>
          <w:sz w:val="24"/>
          <w:szCs w:val="24"/>
        </w:rPr>
        <w:softHyphen/>
        <w:t>мами и категориями.</w:t>
      </w:r>
    </w:p>
    <w:p w:rsidR="009C1E65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Развивается продуктивное воображение, способность воспринимать и воображать себе на основе словесного описания различные миры, например космос, космические путешествия, пришельцев, замок принцессы, события, волшебников и т. п. Эти достижения находят воплощение в детских играх, театральной деятельности, в рисунках, детских рассказах.</w:t>
      </w:r>
      <w:r w:rsidRPr="00CD5F12">
        <w:rPr>
          <w:rFonts w:ascii="Times New Roman" w:hAnsi="Times New Roman"/>
          <w:b/>
          <w:sz w:val="24"/>
          <w:szCs w:val="24"/>
        </w:rPr>
        <w:t xml:space="preserve"> 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</w:rPr>
        <w:t>Возрастающая потребность старших дошкольников в общении со сверстниками, в совместных играх и деятельности приводит к возник</w:t>
      </w:r>
      <w:r w:rsidRPr="00CD5F12">
        <w:rPr>
          <w:rFonts w:ascii="Times New Roman" w:hAnsi="Times New Roman"/>
          <w:iCs/>
          <w:sz w:val="24"/>
          <w:szCs w:val="24"/>
        </w:rPr>
        <w:softHyphen/>
        <w:t xml:space="preserve">новению детского сообщества. </w:t>
      </w:r>
      <w:r w:rsidRPr="00CD5F12">
        <w:rPr>
          <w:rFonts w:ascii="Times New Roman" w:hAnsi="Times New Roman"/>
          <w:sz w:val="24"/>
          <w:szCs w:val="24"/>
        </w:rPr>
        <w:t>Сверстник становится интересен как </w:t>
      </w:r>
      <w:r w:rsidRPr="00CD5F12">
        <w:rPr>
          <w:rFonts w:ascii="Times New Roman" w:hAnsi="Times New Roman"/>
          <w:iCs/>
          <w:sz w:val="24"/>
          <w:szCs w:val="24"/>
        </w:rPr>
        <w:t xml:space="preserve">партнер по играм и практической деятельности. </w:t>
      </w:r>
      <w:r w:rsidRPr="00CD5F12">
        <w:rPr>
          <w:rFonts w:ascii="Times New Roman" w:hAnsi="Times New Roman"/>
          <w:sz w:val="24"/>
          <w:szCs w:val="24"/>
        </w:rPr>
        <w:t>Развивается система межличностных отношений, взаимных симпатий и привязанностей. Старший дошкольник страдает, если никто не хочет с ним играть. Формирование социального статуса каждого ребенка во многом опре</w:t>
      </w:r>
      <w:r w:rsidRPr="00CD5F12">
        <w:rPr>
          <w:rFonts w:ascii="Times New Roman" w:hAnsi="Times New Roman"/>
          <w:sz w:val="24"/>
          <w:szCs w:val="24"/>
        </w:rPr>
        <w:softHyphen/>
        <w:t>деляется оценкой его воспитателем. Воспитателю важно изучить сис</w:t>
      </w:r>
      <w:r w:rsidRPr="00CD5F12">
        <w:rPr>
          <w:rFonts w:ascii="Times New Roman" w:hAnsi="Times New Roman"/>
          <w:sz w:val="24"/>
          <w:szCs w:val="24"/>
        </w:rPr>
        <w:softHyphen/>
        <w:t>тему межличностных отношений детей в группе и помочь каждому ребенку занять благоприятную для его развития позицию в коллективе сверстников: найти друзей, объединить детей на основе общности иг</w:t>
      </w:r>
      <w:r w:rsidRPr="00CD5F12">
        <w:rPr>
          <w:rFonts w:ascii="Times New Roman" w:hAnsi="Times New Roman"/>
          <w:sz w:val="24"/>
          <w:szCs w:val="24"/>
        </w:rPr>
        <w:softHyphen/>
        <w:t>ровых интересов или склонностей к определенной деятельности (ри</w:t>
      </w:r>
      <w:r w:rsidRPr="00CD5F12">
        <w:rPr>
          <w:rFonts w:ascii="Times New Roman" w:hAnsi="Times New Roman"/>
          <w:sz w:val="24"/>
          <w:szCs w:val="24"/>
        </w:rPr>
        <w:softHyphen/>
        <w:t>сованию, ручному труду, уходу за животными).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В общении со сверстниками преобладают однополые контакты. Дети играют небольшими группами от двух до пяти человек. Иногда эти группы становятся постоянными по составу. Так появляются пер</w:t>
      </w:r>
      <w:r w:rsidRPr="00CD5F12">
        <w:rPr>
          <w:rFonts w:ascii="Times New Roman" w:hAnsi="Times New Roman"/>
          <w:sz w:val="24"/>
          <w:szCs w:val="24"/>
        </w:rPr>
        <w:softHyphen/>
        <w:t>вые друзья — те, с кем у ребенка лучше всего достигается взаимопо</w:t>
      </w:r>
      <w:r w:rsidRPr="00CD5F12">
        <w:rPr>
          <w:rFonts w:ascii="Times New Roman" w:hAnsi="Times New Roman"/>
          <w:sz w:val="24"/>
          <w:szCs w:val="24"/>
        </w:rPr>
        <w:softHyphen/>
        <w:t>нимание и взаимная симпатия. Дети становятся избирательны во вза</w:t>
      </w:r>
      <w:r w:rsidRPr="00CD5F12">
        <w:rPr>
          <w:rFonts w:ascii="Times New Roman" w:hAnsi="Times New Roman"/>
          <w:sz w:val="24"/>
          <w:szCs w:val="24"/>
        </w:rPr>
        <w:softHyphen/>
        <w:t>имоотношениях и общении: у них есть постоянные партнеры по играм (хотя в течение года они могут несколько раз поменяться). Все более ярко проявляется предпочтение к определенным видам игр, хотя в целом игровой репертуар разнообразен, включает сюжетно-ролевые, режиссерские, строительно-конструктивные, подвижные, музыкаль</w:t>
      </w:r>
      <w:r w:rsidRPr="00CD5F12">
        <w:rPr>
          <w:rFonts w:ascii="Times New Roman" w:hAnsi="Times New Roman"/>
          <w:sz w:val="24"/>
          <w:szCs w:val="24"/>
        </w:rPr>
        <w:softHyphen/>
        <w:t>ные, театрализованные игры, игровое экспериментирование.</w:t>
      </w:r>
    </w:p>
    <w:p w:rsidR="009C1E65" w:rsidRPr="007A216A" w:rsidRDefault="009C1E65" w:rsidP="008B705A">
      <w:pPr>
        <w:spacing w:after="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</w:t>
      </w:r>
      <w:r w:rsidRPr="00CD5F12">
        <w:rPr>
          <w:rFonts w:ascii="Times New Roman" w:hAnsi="Times New Roman"/>
          <w:sz w:val="24"/>
          <w:szCs w:val="24"/>
        </w:rPr>
        <w:softHyphen/>
        <w:t>ваются нормы нравственного поведения, проявляются нравственные чувства. Формируется поведение, опосредованное образом другого че</w:t>
      </w:r>
      <w:r w:rsidRPr="00CD5F12">
        <w:rPr>
          <w:rFonts w:ascii="Times New Roman" w:hAnsi="Times New Roman"/>
          <w:sz w:val="24"/>
          <w:szCs w:val="24"/>
        </w:rPr>
        <w:softHyphen/>
        <w:t>ловека. В результате взаимодействия и сравнения своего поведения с поведением сверстника у ребенка появляется возможность лучшего осознания самого себя, своего Я.</w:t>
      </w:r>
      <w:r w:rsidRPr="00CD5F12">
        <w:rPr>
          <w:rFonts w:ascii="Times New Roman" w:hAnsi="Times New Roman"/>
          <w:b/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Более активно проявляется интерес к сотрудничеству, к совместно</w:t>
      </w:r>
      <w:r w:rsidRPr="00CD5F12">
        <w:rPr>
          <w:rFonts w:ascii="Times New Roman" w:hAnsi="Times New Roman"/>
          <w:sz w:val="24"/>
          <w:szCs w:val="24"/>
        </w:rPr>
        <w:softHyphen/>
        <w:t>му решению общей задачи. Дети стремятся договариваться между собой для достижения конечной цели. Воспитателю необходимо по</w:t>
      </w:r>
      <w:r w:rsidRPr="00CD5F12">
        <w:rPr>
          <w:rFonts w:ascii="Times New Roman" w:hAnsi="Times New Roman"/>
          <w:sz w:val="24"/>
          <w:szCs w:val="24"/>
        </w:rPr>
        <w:softHyphen/>
        <w:t>могать детям в освоении конкретных способов достижения взаимопо</w:t>
      </w:r>
      <w:r w:rsidRPr="00CD5F12">
        <w:rPr>
          <w:rFonts w:ascii="Times New Roman" w:hAnsi="Times New Roman"/>
          <w:sz w:val="24"/>
          <w:szCs w:val="24"/>
        </w:rPr>
        <w:softHyphen/>
        <w:t>нимания на основе учета интересов партнеров.</w:t>
      </w:r>
      <w:r w:rsidRPr="00CD5F12">
        <w:rPr>
          <w:rFonts w:ascii="Times New Roman" w:hAnsi="Times New Roman"/>
          <w:b/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Интерес старших дошкольников к общению со взрослым не ослабева</w:t>
      </w:r>
      <w:r w:rsidRPr="00CD5F12">
        <w:rPr>
          <w:rFonts w:ascii="Times New Roman" w:hAnsi="Times New Roman"/>
          <w:sz w:val="24"/>
          <w:szCs w:val="24"/>
        </w:rPr>
        <w:softHyphen/>
        <w:t>ет. Дети активно стремятся привлечь к себе внимание взрослых, во</w:t>
      </w:r>
      <w:r w:rsidRPr="00CD5F12">
        <w:rPr>
          <w:rFonts w:ascii="Times New Roman" w:hAnsi="Times New Roman"/>
          <w:sz w:val="24"/>
          <w:szCs w:val="24"/>
        </w:rPr>
        <w:softHyphen/>
        <w:t>влечь в разговор. Детям хочется поделиться своими знаниями, впечат</w:t>
      </w:r>
      <w:r w:rsidRPr="00CD5F12">
        <w:rPr>
          <w:rFonts w:ascii="Times New Roman" w:hAnsi="Times New Roman"/>
          <w:sz w:val="24"/>
          <w:szCs w:val="24"/>
        </w:rPr>
        <w:softHyphen/>
        <w:t>лениями, суждениями. Равноправное общение с взрослым поднимает ребенка в своих глазах, помогает почувствовать свое взросление и компетентность. Содержательное, разнообразное общение взрослых с детьми (познавательное, деловое, личностное) является важнейшим условием их полноценного развития.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Дети подготовительной к школе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- беседы, викторины. Например: "Как Лисёнок в театр ходил", " Правила поведения в зрительном зале" и др. Знакомство с различными видами театра способствует накоплению живых театральных впечатлений, овладению навыком их осмысления и эстетическому восприятию.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Игра - 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В этом возрасте детей уже не устраивают готовые сюжеты - им хочется придумывать свои и для этого должны предоставляться необходимые условия: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нацеливать детей на создание собственных поделок для режиссёрской настольной театрализованной игры;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знакомить их с интересными рассказами и сказками, способствующими созданию собственного замысла;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давать детям возможность отражать замыслы в движении, пении, рисовании;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проявлять инициативу и творчество как пример для подражания.</w:t>
      </w:r>
    </w:p>
    <w:p w:rsidR="009C1E65" w:rsidRPr="00CD5F12" w:rsidRDefault="009C1E65" w:rsidP="008B705A">
      <w:pPr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 </w:t>
      </w:r>
    </w:p>
    <w:p w:rsidR="009C1E65" w:rsidRDefault="009C1E65" w:rsidP="008B705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9C1E65" w:rsidSect="005875E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C1E65" w:rsidRPr="00195C4D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9C1E65" w:rsidRPr="005A16F1" w:rsidRDefault="009C1E65" w:rsidP="008B705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A16F1">
        <w:rPr>
          <w:rFonts w:ascii="Times New Roman" w:hAnsi="Times New Roman"/>
          <w:b/>
          <w:bCs/>
          <w:sz w:val="24"/>
          <w:szCs w:val="24"/>
        </w:rPr>
        <w:t xml:space="preserve">Основные разделы и направления программы: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Программа составлена с учетом реализации межпредметных связей по разделам:</w:t>
      </w:r>
    </w:p>
    <w:p w:rsidR="009C1E65" w:rsidRPr="00CD5F12" w:rsidRDefault="009C1E65" w:rsidP="008B705A">
      <w:pPr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1.​ «Художественная литература»</w:t>
      </w:r>
      <w:r w:rsidRPr="00CD5F12">
        <w:rPr>
          <w:rFonts w:ascii="Times New Roman" w:hAnsi="Times New Roman"/>
          <w:sz w:val="24"/>
          <w:szCs w:val="24"/>
        </w:rPr>
        <w:t>, где дети знакомятся с литературными произведениями, которые будут использованы в постановках спектаклей, игр, занятий, праздников, и самостоятельной театрализованной деятельности.</w:t>
      </w:r>
    </w:p>
    <w:p w:rsidR="009C1E65" w:rsidRPr="00CD5F12" w:rsidRDefault="009C1E65" w:rsidP="008B705A">
      <w:pPr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2.​ «Изодеятельность»</w:t>
      </w:r>
      <w:r w:rsidRPr="00CD5F12">
        <w:rPr>
          <w:rFonts w:ascii="Times New Roman" w:hAnsi="Times New Roman"/>
          <w:sz w:val="24"/>
          <w:szCs w:val="24"/>
        </w:rPr>
        <w:t>, где дети знакомятся с иллюстрациями близкими по содержанию, сюжету спектакля. Рисуют разными материалами по сюжету спектакля, или его персонажей.</w:t>
      </w:r>
    </w:p>
    <w:p w:rsidR="009C1E65" w:rsidRPr="00CD5F12" w:rsidRDefault="009C1E65" w:rsidP="008B705A">
      <w:pPr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3.​ «Ознакомление с окружающим»</w:t>
      </w:r>
      <w:r w:rsidRPr="00CD5F12">
        <w:rPr>
          <w:rFonts w:ascii="Times New Roman" w:hAnsi="Times New Roman"/>
          <w:sz w:val="24"/>
          <w:szCs w:val="24"/>
        </w:rPr>
        <w:t>, где дети знакомятся с предметами ближайшего окружения, культурой, бытом и традицией народов севера, что послужит материалом входящим в театрализованные игры и спектакли.</w:t>
      </w:r>
    </w:p>
    <w:p w:rsidR="009C1E65" w:rsidRPr="00CD5F12" w:rsidRDefault="009C1E65" w:rsidP="008B705A">
      <w:pPr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4.​ «Музыкальное воспитание»</w:t>
      </w:r>
      <w:r w:rsidRPr="00CD5F12">
        <w:rPr>
          <w:rFonts w:ascii="Times New Roman" w:hAnsi="Times New Roman"/>
          <w:sz w:val="24"/>
          <w:szCs w:val="24"/>
        </w:rPr>
        <w:t>, где дети знакомятся с музыкой к очередному спектаклю. Отмечают характер музыки, дающий полный характер героя, и его образ.</w:t>
      </w:r>
    </w:p>
    <w:p w:rsidR="009C1E65" w:rsidRPr="00CD5F12" w:rsidRDefault="009C1E65" w:rsidP="008B705A">
      <w:pPr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5.​ «Развитие речи»,</w:t>
      </w:r>
      <w:r w:rsidRPr="00CD5F12">
        <w:rPr>
          <w:rFonts w:ascii="Times New Roman" w:hAnsi="Times New Roman"/>
          <w:sz w:val="24"/>
          <w:szCs w:val="24"/>
        </w:rPr>
        <w:t xml:space="preserve"> где дети используют скороговорки, чистоговорки, потешки. Развивается четкая дикция.</w:t>
      </w:r>
    </w:p>
    <w:p w:rsidR="009C1E65" w:rsidRPr="00195C4D" w:rsidRDefault="009C1E65" w:rsidP="008B70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умение взаимодействовать в коллективе, развивает память.  </w:t>
      </w:r>
      <w:r w:rsidRPr="00CD5F12">
        <w:rPr>
          <w:rFonts w:ascii="Times New Roman" w:hAnsi="Times New Roman"/>
          <w:sz w:val="24"/>
          <w:szCs w:val="24"/>
        </w:rPr>
        <w:t>Арсенал игр упражнений и техник используемых в кружковой деятельности огромен. Он включает в себя использование игрушек  кукол-марионеток, методики  релаксационного характера, а так же сочинение сказок, историй разные формы художественной экспрессии.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F12">
        <w:rPr>
          <w:rFonts w:ascii="Times New Roman" w:hAnsi="Times New Roman"/>
          <w:bCs/>
          <w:sz w:val="24"/>
          <w:szCs w:val="24"/>
        </w:rPr>
        <w:t>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 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 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9C1E65" w:rsidRPr="00CD5F12" w:rsidRDefault="009C1E65" w:rsidP="008B705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</w:t>
      </w:r>
      <w:r w:rsidRPr="00CD5F12">
        <w:rPr>
          <w:rFonts w:ascii="Times New Roman" w:hAnsi="Times New Roman"/>
          <w:b/>
          <w:bCs/>
          <w:sz w:val="24"/>
          <w:szCs w:val="24"/>
        </w:rPr>
        <w:t xml:space="preserve">аправления программы: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i/>
          <w:sz w:val="24"/>
          <w:szCs w:val="24"/>
        </w:rPr>
        <w:t>1.Театрально-игровая деятельность.</w:t>
      </w:r>
      <w:r w:rsidRPr="00CD5F12">
        <w:rPr>
          <w:rFonts w:ascii="Times New Roman" w:hAnsi="Times New Roman"/>
          <w:bCs/>
          <w:sz w:val="24"/>
          <w:szCs w:val="24"/>
        </w:rPr>
        <w:t xml:space="preserve"> Направлено на развитие игрового поведения детей, формирование умения общаться со сверстниками и взрослыми людьми в различных жизненных ситуациях.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Содержит: игры и упражнения, развивающие способность к перевоплощению; театрализованные игры на развитие воображения  фантазии; инсценировки стихов, рассказов, сказок.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i/>
          <w:sz w:val="24"/>
          <w:szCs w:val="24"/>
        </w:rPr>
        <w:t>2.Музыкально-творческое.</w:t>
      </w:r>
      <w:r w:rsidRPr="00CD5F12">
        <w:rPr>
          <w:rFonts w:ascii="Times New Roman" w:hAnsi="Times New Roman"/>
          <w:bCs/>
          <w:sz w:val="24"/>
          <w:szCs w:val="24"/>
        </w:rP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i/>
          <w:sz w:val="24"/>
          <w:szCs w:val="24"/>
        </w:rPr>
        <w:t>3.Художественно-речевая деятельность.</w:t>
      </w:r>
      <w:r w:rsidRPr="00CD5F12">
        <w:rPr>
          <w:rFonts w:ascii="Times New Roman" w:hAnsi="Times New Roman"/>
          <w:bCs/>
          <w:sz w:val="24"/>
          <w:szCs w:val="24"/>
        </w:rPr>
        <w:t xml:space="preserve">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i/>
          <w:sz w:val="24"/>
          <w:szCs w:val="24"/>
        </w:rPr>
        <w:t>4.Основы театральной культуры.</w:t>
      </w:r>
      <w:r w:rsidRPr="00CD5F12">
        <w:rPr>
          <w:rFonts w:ascii="Times New Roman" w:hAnsi="Times New Roman"/>
          <w:bCs/>
          <w:sz w:val="24"/>
          <w:szCs w:val="24"/>
        </w:rPr>
        <w:t xml:space="preserve"> Призвано обеспечить условия для овладения дошкольниками элементарными знаниями о театральном искусстве. Ваш ребенок получит ответы на вопросы: что такое театр, театральное искусство; какие представления бывают в театре; кто такие актеры; какие превращения происходят на сцене; как вести себя в театре?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i/>
          <w:sz w:val="24"/>
          <w:szCs w:val="24"/>
        </w:rPr>
        <w:t>5.Работа над спектаклем</w:t>
      </w:r>
      <w:r w:rsidRPr="00CD5F12">
        <w:rPr>
          <w:rFonts w:ascii="Times New Roman" w:hAnsi="Times New Roman"/>
          <w:bCs/>
          <w:sz w:val="24"/>
          <w:szCs w:val="24"/>
        </w:rPr>
        <w:t xml:space="preserve">. Базируется на авторских сценариях и включает в себя темы «Знакомство с пьесой» (совместное чтение),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широко привлекаются родители (помощь в разучивании текста, подготовке декораций, костюмов, исполнение ролей). </w:t>
      </w:r>
    </w:p>
    <w:p w:rsidR="009C1E65" w:rsidRPr="00CD5F12" w:rsidRDefault="009C1E65" w:rsidP="008B705A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D5F12">
        <w:rPr>
          <w:rFonts w:ascii="Times New Roman" w:hAnsi="Times New Roman"/>
          <w:b/>
          <w:bCs/>
          <w:i/>
          <w:sz w:val="24"/>
          <w:szCs w:val="24"/>
        </w:rPr>
        <w:t xml:space="preserve">6.Участие в сценках, спектаклях и театрализованных праздниках.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/>
          <w:bCs/>
          <w:i/>
          <w:sz w:val="24"/>
          <w:szCs w:val="24"/>
        </w:rPr>
        <w:t>7.Подготовка декораций, реквизита, афиши</w:t>
      </w:r>
      <w:r w:rsidRPr="00CD5F12">
        <w:rPr>
          <w:rFonts w:ascii="Times New Roman" w:hAnsi="Times New Roman"/>
          <w:bCs/>
          <w:sz w:val="24"/>
          <w:szCs w:val="24"/>
        </w:rPr>
        <w:t>.</w:t>
      </w:r>
    </w:p>
    <w:p w:rsidR="009C1E65" w:rsidRPr="00CD5F12" w:rsidRDefault="009C1E65" w:rsidP="008B705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Результатом работы являются спектакли и театрализованные праздники, в которых принимают участие все дети без исключения  вне зависимости от уровня их подготовки.    </w:t>
      </w:r>
    </w:p>
    <w:p w:rsidR="009C1E65" w:rsidRDefault="009C1E65" w:rsidP="008B705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Default="009C1E65" w:rsidP="008B705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Pr="005A16F1" w:rsidRDefault="009C1E65" w:rsidP="008B705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A16F1">
        <w:rPr>
          <w:rFonts w:ascii="Times New Roman" w:hAnsi="Times New Roman"/>
          <w:b/>
          <w:bCs/>
          <w:sz w:val="24"/>
          <w:szCs w:val="24"/>
        </w:rPr>
        <w:t>Формы и методы работы с детьми</w:t>
      </w:r>
    </w:p>
    <w:p w:rsidR="009C1E65" w:rsidRPr="00195C4D" w:rsidRDefault="009C1E65" w:rsidP="008B705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Реализация  работы по программе театрализованной деятельности</w:t>
      </w:r>
      <w:r w:rsidRPr="00CD5F12">
        <w:rPr>
          <w:rFonts w:ascii="Times New Roman" w:hAnsi="Times New Roman"/>
          <w:bCs/>
          <w:sz w:val="24"/>
          <w:szCs w:val="24"/>
        </w:rPr>
        <w:t xml:space="preserve"> «ВЖИК» осуществляется </w:t>
      </w:r>
      <w:r>
        <w:rPr>
          <w:rFonts w:ascii="Times New Roman" w:hAnsi="Times New Roman"/>
          <w:sz w:val="24"/>
          <w:szCs w:val="24"/>
        </w:rPr>
        <w:t>через кружковую работу.</w:t>
      </w:r>
    </w:p>
    <w:p w:rsidR="009C1E65" w:rsidRPr="00CD5F12" w:rsidRDefault="009C1E65" w:rsidP="008B705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1E65" w:rsidRPr="00CD5F12" w:rsidRDefault="009C1E65" w:rsidP="008B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5F12">
        <w:rPr>
          <w:rFonts w:ascii="Times New Roman" w:hAnsi="Times New Roman"/>
          <w:b/>
          <w:sz w:val="24"/>
          <w:szCs w:val="24"/>
          <w:u w:val="single"/>
        </w:rPr>
        <w:t>Групповые занятия</w:t>
      </w:r>
    </w:p>
    <w:p w:rsidR="009C1E65" w:rsidRPr="00CD5F12" w:rsidRDefault="009C1E65" w:rsidP="008B70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Продолжительность занятия зависит от возраста детей. Занятия проводятся два раза в неделю. Время проведения занятий: 5-6 лет- 15-20 мин, 6-7 лет -20-25минут.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Принципы проведения занятий:</w:t>
      </w:r>
    </w:p>
    <w:p w:rsidR="009C1E65" w:rsidRPr="00CD5F12" w:rsidRDefault="009C1E65" w:rsidP="008B705A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Наглядность в обучении - осуществляется на восприятии наглядного материала.</w:t>
      </w:r>
    </w:p>
    <w:p w:rsidR="009C1E65" w:rsidRPr="00CD5F12" w:rsidRDefault="009C1E65" w:rsidP="008B705A">
      <w:pPr>
        <w:numPr>
          <w:ilvl w:val="0"/>
          <w:numId w:val="18"/>
        </w:numPr>
        <w:tabs>
          <w:tab w:val="clear" w:pos="1080"/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Доступность – занятие составлено с учетом возрастных особенностей,</w:t>
      </w:r>
    </w:p>
    <w:p w:rsidR="009C1E65" w:rsidRPr="00CD5F12" w:rsidRDefault="009C1E65" w:rsidP="008B705A">
      <w:pPr>
        <w:spacing w:after="0" w:line="240" w:lineRule="auto"/>
        <w:ind w:left="1080" w:hanging="654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построенного по принципу дидактики (от простого к сложному)</w:t>
      </w:r>
    </w:p>
    <w:p w:rsidR="009C1E65" w:rsidRPr="00CD5F12" w:rsidRDefault="009C1E65" w:rsidP="008B705A">
      <w:pPr>
        <w:numPr>
          <w:ilvl w:val="0"/>
          <w:numId w:val="18"/>
        </w:numPr>
        <w:tabs>
          <w:tab w:val="clear" w:pos="108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Проблемность - направленные на поиск разрешения проблемных ситуаций.</w:t>
      </w:r>
    </w:p>
    <w:p w:rsidR="009C1E65" w:rsidRPr="00CD5F12" w:rsidRDefault="009C1E65" w:rsidP="008B705A">
      <w:pPr>
        <w:numPr>
          <w:ilvl w:val="0"/>
          <w:numId w:val="18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Развивающий и воспитательный характер обучения - на расширение кругозора, на развитие патриотических чувств и познавательных процессов.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Часть 1. Вводная</w:t>
      </w:r>
    </w:p>
    <w:p w:rsidR="009C1E65" w:rsidRPr="00CD5F12" w:rsidRDefault="009C1E65" w:rsidP="008B705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 Цель вводной части - установить контакт с детьми, настроить детей на совместную работу.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Основные процедуры работы - чтение сказок, рассказов, стихов. Театрализованные игры, игры на развитие ритмопластики, игры со словом, Игры «Бегал заяц по болоту», «Сидит белка на тележке», «А каток, каток, каток.», «Дует ветер нам в лицо» и т. д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Часть. 2.Продуктивная</w:t>
      </w:r>
    </w:p>
    <w:p w:rsidR="009C1E65" w:rsidRPr="00CD5F12" w:rsidRDefault="009C1E65" w:rsidP="008B705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В нее входит художественное слово, объяснение материала, рассматривание иллюстраций, рассказ воспитателя, направленный на активизацию творческих способностей детей.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Элементы занятий: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- сказкотерапия, с элементами импровизации.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разыгрываются  этюды, стихи, потешки, сказки, небольшие рассказы с использованием мимики и пантомимики (Короткова Л.Д.  Сказкотерапия  для дошкольников).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Игры на развитие воображения и памяти – игры включают в себя запоминание стихов, потешек, пиктограмм, схем, небольших рассказов.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рисование, аппликации, коллажи - использование различных видов нетрадиционного рисования, использование природного и бросового материала.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Часть.3. Завершающая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5F12">
        <w:rPr>
          <w:rFonts w:ascii="Times New Roman" w:hAnsi="Times New Roman"/>
          <w:sz w:val="24"/>
          <w:szCs w:val="24"/>
        </w:rPr>
        <w:t>Цель занятия – получение знаний посредством создания совместных спектаклей, игр, викторин. А так же получение ребенком положительных эмоций на занятии. На практических занятиях по ИЗО деятельности организуются выставки детских работ.</w:t>
      </w:r>
    </w:p>
    <w:p w:rsidR="009C1E65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1E65" w:rsidRPr="00195C4D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D5F12">
        <w:rPr>
          <w:rFonts w:ascii="Times New Roman" w:hAnsi="Times New Roman"/>
          <w:b/>
          <w:sz w:val="24"/>
          <w:szCs w:val="24"/>
          <w:u w:val="single"/>
        </w:rPr>
        <w:t>Индивидуальная работа</w:t>
      </w:r>
    </w:p>
    <w:p w:rsidR="009C1E65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На индивидуальных занятиях с детьми разучивают стихи, потешки, загадывание и отгадывание загадок и схем, отрабатывается дикция и эмоциональное отношение к роли, проводятся упражнения по ритмопластике.</w:t>
      </w:r>
    </w:p>
    <w:p w:rsidR="009C1E65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Pr="00195C4D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Pr="002D7F41" w:rsidRDefault="009C1E65" w:rsidP="008B705A">
      <w:pPr>
        <w:pStyle w:val="ListParagraph"/>
        <w:numPr>
          <w:ilvl w:val="0"/>
          <w:numId w:val="46"/>
        </w:numPr>
        <w:rPr>
          <w:rFonts w:ascii="Times New Roman" w:hAnsi="Times New Roman"/>
          <w:b/>
          <w:bCs/>
          <w:sz w:val="24"/>
          <w:szCs w:val="24"/>
        </w:rPr>
      </w:pPr>
      <w:r w:rsidRPr="002D7F41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92"/>
        <w:gridCol w:w="4237"/>
        <w:gridCol w:w="1559"/>
        <w:gridCol w:w="1383"/>
      </w:tblGrid>
      <w:tr w:rsidR="009C1E65" w:rsidRPr="00F9203F" w:rsidTr="00F9203F">
        <w:tc>
          <w:tcPr>
            <w:tcW w:w="2392" w:type="dxa"/>
            <w:vMerge w:val="restart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 w:val="restart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42" w:type="dxa"/>
            <w:gridSpan w:val="2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9C1E65" w:rsidRPr="00F9203F" w:rsidTr="00F9203F"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7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383" w:type="dxa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9C1E65" w:rsidRPr="00F9203F" w:rsidTr="00F9203F">
        <w:trPr>
          <w:trHeight w:val="316"/>
        </w:trPr>
        <w:tc>
          <w:tcPr>
            <w:tcW w:w="2392" w:type="dxa"/>
            <w:vMerge w:val="restart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Театрально-игровая деятельность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Игры на действия с воображаемыми предметами «Моя страна Вообразилия»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E65" w:rsidRPr="00F9203F" w:rsidTr="00F9203F">
        <w:trPr>
          <w:trHeight w:val="316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Общеразвивающие игры «Весёлые превращения»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E65" w:rsidRPr="00F9203F" w:rsidTr="00F9203F">
        <w:trPr>
          <w:trHeight w:val="316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Упражнения и этюды «Сказочные герои»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E65" w:rsidRPr="00F9203F" w:rsidTr="00F9203F">
        <w:trPr>
          <w:trHeight w:val="220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«Любимые сказки»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253"/>
        </w:trPr>
        <w:tc>
          <w:tcPr>
            <w:tcW w:w="2392" w:type="dxa"/>
            <w:vMerge w:val="restart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Художественно-речевая деятельность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«Сочиняем истории про себя и друзей»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E65" w:rsidRPr="00F9203F" w:rsidTr="00F9203F">
        <w:trPr>
          <w:trHeight w:val="300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«Угадай по интонации»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348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«Творческие игры со словом»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285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«Веселые загадки»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43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«Скороговорки и чистоговорки»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285"/>
        </w:trPr>
        <w:tc>
          <w:tcPr>
            <w:tcW w:w="2392" w:type="dxa"/>
            <w:vMerge w:val="restart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 xml:space="preserve">«Виды театров»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E65" w:rsidRPr="00F9203F" w:rsidTr="00F9203F">
        <w:trPr>
          <w:trHeight w:val="268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«Театральные профессии»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1E65" w:rsidRPr="00F9203F" w:rsidTr="00F9203F">
        <w:trPr>
          <w:trHeight w:val="342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30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«Театр теней»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317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«Плоскостной театр»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01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«Маленькие актеры»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27"/>
        </w:trPr>
        <w:tc>
          <w:tcPr>
            <w:tcW w:w="2392" w:type="dxa"/>
            <w:vMerge w:val="restart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Музыкально-творческая деятельность</w:t>
            </w:r>
          </w:p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i/>
                <w:sz w:val="24"/>
                <w:szCs w:val="24"/>
              </w:rPr>
              <w:t>Ритмопластика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 xml:space="preserve"> Музыкально-пластические импровизации «В мире эмоций»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380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«Мир классической музыки»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22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«Музыкальные игры»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18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«Весёлая пантомима»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26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«Язык жестов»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158"/>
        </w:trPr>
        <w:tc>
          <w:tcPr>
            <w:tcW w:w="2392" w:type="dxa"/>
            <w:vMerge w:val="restart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спектаклем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«Декорации»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253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«Костюмы»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1E65" w:rsidRPr="00F9203F" w:rsidTr="00F9203F">
        <w:trPr>
          <w:trHeight w:val="427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«Диалоги»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1E65" w:rsidRPr="00F9203F" w:rsidTr="00F9203F">
        <w:trPr>
          <w:trHeight w:val="385"/>
        </w:trPr>
        <w:tc>
          <w:tcPr>
            <w:tcW w:w="2392" w:type="dxa"/>
            <w:vMerge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«Монологи»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E65" w:rsidRPr="00F9203F" w:rsidTr="00F9203F">
        <w:tc>
          <w:tcPr>
            <w:tcW w:w="2392" w:type="dxa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i/>
                <w:sz w:val="24"/>
                <w:szCs w:val="24"/>
              </w:rPr>
              <w:t>Всего за год</w:t>
            </w:r>
          </w:p>
        </w:tc>
        <w:tc>
          <w:tcPr>
            <w:tcW w:w="4237" w:type="dxa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C1E65" w:rsidRPr="00F9203F" w:rsidTr="00F9203F">
        <w:tc>
          <w:tcPr>
            <w:tcW w:w="2392" w:type="dxa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2 года</w:t>
            </w:r>
          </w:p>
        </w:tc>
        <w:tc>
          <w:tcPr>
            <w:tcW w:w="4237" w:type="dxa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03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</w:tbl>
    <w:p w:rsidR="009C1E65" w:rsidRDefault="009C1E65" w:rsidP="008B70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Default="009C1E65" w:rsidP="008B70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Default="009C1E65" w:rsidP="008B70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Default="009C1E65" w:rsidP="008B70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Default="009C1E65" w:rsidP="008B70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9C1E65" w:rsidRPr="00CD5F12" w:rsidRDefault="009C1E65" w:rsidP="008B705A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Старшая группа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Дети продолжают совершенствовать свои исполнительские умения, развивается чувство партнёрства.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пантомические этюды и этюды на запоминание физических действий. 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приносит ощутимые результаты. Искусство театра, являясь одним из важнейших факторов эстетических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образное мышление, воображение, внимание, память и др.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Перспективное планирование по театрализованной деятельности в старшей группе.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3544"/>
        <w:gridCol w:w="4536"/>
      </w:tblGrid>
      <w:tr w:rsidR="009C1E65" w:rsidRPr="00F9203F" w:rsidTr="00F9203F">
        <w:tc>
          <w:tcPr>
            <w:tcW w:w="567" w:type="dxa"/>
            <w:vMerge w:val="restart"/>
            <w:textDirection w:val="btLr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03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Сентябрь</w:t>
            </w: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  <w:lang w:val="en-US"/>
              </w:rPr>
              <w:t>1.</w:t>
            </w:r>
            <w:r w:rsidRPr="00F9203F">
              <w:rPr>
                <w:rFonts w:ascii="Times New Roman" w:hAnsi="Times New Roman"/>
              </w:rPr>
              <w:t>«Пока занавес закрыт»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интерес детей к сценическому искусству. Воспитывать доброжелательность, коммуникабельность в отношениях со сверстниками. Совершенствовать внимание, память, наблюдательность.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«И я тоже!».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на знание театральной терминологии.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«Птицы, на гнезда!».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на развитие внимания.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«Слушай хлопки»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 Сказку ты, дружок, послушай и сыграй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«Мыльные пузыри», «Веселый пятачок».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Скороговорка «Шесть мышат в камышах шуршат».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rPr>
          <w:trHeight w:val="934"/>
        </w:trPr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 Сказка «Зайчик и Ежик»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умение детей искренне верить в любую воображаемую ситуацию.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ритмопластику «Медведи в клетке».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Скороговорка «Палкой Саша шишки сшиб»</w:t>
            </w:r>
          </w:p>
        </w:tc>
      </w:tr>
      <w:tr w:rsidR="009C1E65" w:rsidRPr="00F9203F" w:rsidTr="00F9203F">
        <w:trPr>
          <w:trHeight w:val="1407"/>
        </w:trPr>
        <w:tc>
          <w:tcPr>
            <w:tcW w:w="567" w:type="dxa"/>
            <w:vMerge/>
            <w:tcBorders>
              <w:bottom w:val="nil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 Ходит осень по дорожкам (по сказке «Теремок на новый лад»)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Стимулировать эмоциональное восприятие детьми сказки; пополнять словарь лексикой, отражающей эмоциональное состояние человека.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Репетиция сказки «Зайчик и ежик».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на развитие памяти. «Художник».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«Я ем». Чтение сказки Беседа о прочитанной сказке.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 w:val="restart"/>
            <w:textDirection w:val="btLr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 xml:space="preserve">                                                          Октябрь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1.Мы актёры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Формировать у детей характерные жесты отталкивания, притяжения, раскрытия, закрытия; воспитывать партнерские отношения между детьми.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для голоса «Воробьи».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Беседа о театральной терминологии.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“Пантомима”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Скороговорка «Кукушка кукушонку купила капюшон»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развитие выразительной мимики «Мое настроение»</w:t>
            </w:r>
          </w:p>
        </w:tc>
      </w:tr>
      <w:tr w:rsidR="009C1E65" w:rsidRPr="00F9203F" w:rsidTr="00F9203F">
        <w:trPr>
          <w:trHeight w:val="2097"/>
        </w:trPr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2.Драматизация сказки «Теремок на новый лад»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дикцией. Скороговорка «Клала Клара лук на полку, кликнула к себе Николку».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развитие воображения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«Оживи предмет»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 Ритмопластика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(отработка движений)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чувства ритма, быстроту реакции, координацию движений, двигательную способность и пластическую выразительность.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дыханием, артикуляцией. Упражнения на дыхание «Паровоз», «Аист»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голосом. Скороговорка «Орёл на горе, перо на орле»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Театрализованные упражнение «Едем, едем на тележке»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4.Театральные игры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внимание, наблюдательность, быстроту реакции, память.</w:t>
            </w:r>
          </w:p>
        </w:tc>
        <w:tc>
          <w:tcPr>
            <w:tcW w:w="453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«Веселые обезьянки».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«Поварята».</w:t>
            </w:r>
          </w:p>
        </w:tc>
      </w:tr>
    </w:tbl>
    <w:p w:rsidR="009C1E65" w:rsidRPr="004443C7" w:rsidRDefault="009C1E65" w:rsidP="008B705A">
      <w:pPr>
        <w:rPr>
          <w:rFonts w:ascii="Times New Roman" w:hAnsi="Times New Roman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4111"/>
        <w:gridCol w:w="3969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9203F">
              <w:rPr>
                <w:rFonts w:ascii="Times New Roman" w:hAnsi="Times New Roman"/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4111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39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1.Действия с воображаемыми предметами</w:t>
            </w:r>
          </w:p>
        </w:tc>
        <w:tc>
          <w:tcPr>
            <w:tcW w:w="4111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Способствовать развитию чувства правды и веры в вымысел; учить действовать на сцене согласованно.</w:t>
            </w:r>
          </w:p>
        </w:tc>
        <w:tc>
          <w:tcPr>
            <w:tcW w:w="39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Беседа на тему «Действия с воображаемыми предметами».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«Что мы делаем, не скажем, но зато покажем».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2.Премьера спектакля «Теремок на новый лад»</w:t>
            </w:r>
          </w:p>
        </w:tc>
        <w:tc>
          <w:tcPr>
            <w:tcW w:w="4111" w:type="dxa"/>
          </w:tcPr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Вызвать у детей симпатию к героям сказки. Воспитывать у детей желание выступать. Формировать у детей чувство уверенности в новой обстановке; Способствовать возникновению дружеских взаимоотношений.</w:t>
            </w:r>
          </w:p>
        </w:tc>
        <w:tc>
          <w:tcPr>
            <w:tcW w:w="39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Сказка «Зайчик и ежик».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на развитие внимания.</w:t>
            </w:r>
          </w:p>
          <w:p w:rsidR="009C1E65" w:rsidRPr="00F9203F" w:rsidRDefault="009C1E65" w:rsidP="00F92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«Будь внимателен»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 «Сказка о глупом мышонке»</w:t>
            </w:r>
          </w:p>
        </w:tc>
        <w:tc>
          <w:tcPr>
            <w:tcW w:w="4111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четко, проговаривать слова, сочетая движения и речь; учить эмоционально, воспринимать сказку, внимательно относиться к образному слову, запоминать и интонационно выразительно воспроизводить слова и фразы из текста.</w:t>
            </w:r>
          </w:p>
        </w:tc>
        <w:tc>
          <w:tcPr>
            <w:tcW w:w="39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дыхание, на артикуляцию «Капризуля», «Колокольчики». Работа над скороговорками «Оса уселась на носу, осу на сук я отнесу».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«изобрази животное»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4.Игра на действие с воображаемыми предметами</w:t>
            </w:r>
          </w:p>
        </w:tc>
        <w:tc>
          <w:tcPr>
            <w:tcW w:w="4111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Способствовать развитию чувства правды и веры в вымысел. Учить действовать на сцене согласованно</w:t>
            </w:r>
          </w:p>
        </w:tc>
        <w:tc>
          <w:tcPr>
            <w:tcW w:w="39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со штангой.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«День рождения». Работа над скороговорками « Щетинка — у чушки, чешуя — у щучки».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развитие воображения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«Слушаем звуки»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50"/>
        <w:gridCol w:w="3119"/>
        <w:gridCol w:w="4677"/>
      </w:tblGrid>
      <w:tr w:rsidR="009C1E65" w:rsidRPr="00F9203F" w:rsidTr="00F9203F">
        <w:tc>
          <w:tcPr>
            <w:tcW w:w="568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95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6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8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1.Разыгрывание этюдов</w:t>
            </w: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Познакомить детей с понятием «этюд»; развивать умение передавать эмоциональное состояние с помощью мимики и жестов.</w:t>
            </w:r>
          </w:p>
        </w:tc>
        <w:tc>
          <w:tcPr>
            <w:tcW w:w="46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Беседа на тему «Что такое этюд?»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этюдами «Покупка театрального билета», «Утешение».</w:t>
            </w:r>
          </w:p>
          <w:p w:rsidR="009C1E65" w:rsidRPr="00F9203F" w:rsidRDefault="009C1E65" w:rsidP="00F9203F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силу голоса «Многоэтажный дом»</w:t>
            </w:r>
          </w:p>
          <w:p w:rsidR="009C1E65" w:rsidRPr="00F9203F" w:rsidRDefault="009C1E65" w:rsidP="00F9203F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«Что я делаю?» «Назови действие»</w:t>
            </w:r>
          </w:p>
        </w:tc>
      </w:tr>
      <w:tr w:rsidR="009C1E65" w:rsidRPr="00F9203F" w:rsidTr="00F9203F">
        <w:tc>
          <w:tcPr>
            <w:tcW w:w="568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2.Репетиция сказки о глупом мышонке  (театр кукол бибабо)</w:t>
            </w: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владеть куклой, согласовывать движения и речь.</w:t>
            </w:r>
          </w:p>
        </w:tc>
        <w:tc>
          <w:tcPr>
            <w:tcW w:w="4677" w:type="dxa"/>
          </w:tcPr>
          <w:p w:rsidR="009C1E65" w:rsidRPr="00F9203F" w:rsidRDefault="009C1E65" w:rsidP="00F9203F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скороговорками «— Расскажите про покупки.</w:t>
            </w:r>
          </w:p>
          <w:p w:rsidR="009C1E65" w:rsidRPr="00F9203F" w:rsidRDefault="009C1E65" w:rsidP="00F9203F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— Про какие, про покупки?</w:t>
            </w:r>
          </w:p>
          <w:p w:rsidR="009C1E65" w:rsidRPr="00F9203F" w:rsidRDefault="009C1E65" w:rsidP="00F9203F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— Про покупки, про покупки, про покупочки свои».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для развития  речевого дыхания «Вырасти большой», «Пастушок»</w:t>
            </w:r>
          </w:p>
        </w:tc>
      </w:tr>
      <w:tr w:rsidR="009C1E65" w:rsidRPr="00F9203F" w:rsidTr="00F9203F">
        <w:tc>
          <w:tcPr>
            <w:tcW w:w="568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3.Разыгрывание этюдов</w:t>
            </w: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46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Разыгрывание этюдов на основные эмоции: радость, гнев, грусть, удивление, страх, отвращение. «Вкусные конфеты», «Новая кукла", «Лисенок боится».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скороговорками «Испугались медвежонка еж с ежихой и ежонком».</w:t>
            </w:r>
          </w:p>
        </w:tc>
      </w:tr>
      <w:tr w:rsidR="009C1E65" w:rsidRPr="00F9203F" w:rsidTr="00F9203F">
        <w:tc>
          <w:tcPr>
            <w:tcW w:w="568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4.Ритмопластика</w:t>
            </w: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детей произвольно реагировать на сигнал. Развивать умение передавать в свободных импровизациях характер и настроение.</w:t>
            </w:r>
          </w:p>
        </w:tc>
        <w:tc>
          <w:tcPr>
            <w:tcW w:w="46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Беседа о театре.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Игры на развитие двигательных способностей «Снеговик», «Баба Яга».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Игры на опору дыхания «Дрессированные собачки»</w:t>
            </w:r>
          </w:p>
        </w:tc>
      </w:tr>
    </w:tbl>
    <w:p w:rsidR="009C1E65" w:rsidRPr="004443C7" w:rsidRDefault="009C1E65" w:rsidP="008B705A">
      <w:pPr>
        <w:rPr>
          <w:rFonts w:ascii="Times New Roman" w:hAnsi="Times New Roman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119"/>
        <w:gridCol w:w="2976"/>
        <w:gridCol w:w="3544"/>
      </w:tblGrid>
      <w:tr w:rsidR="009C1E65" w:rsidRPr="00F9203F" w:rsidTr="00F9203F">
        <w:trPr>
          <w:trHeight w:val="357"/>
        </w:trPr>
        <w:tc>
          <w:tcPr>
            <w:tcW w:w="568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9203F">
              <w:rPr>
                <w:rFonts w:ascii="Times New Roman" w:hAnsi="Times New Roman"/>
                <w:color w:val="auto"/>
                <w:sz w:val="22"/>
                <w:szCs w:val="22"/>
              </w:rPr>
              <w:t>Январь</w:t>
            </w: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29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8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1.Театрализованная игра «Угадай, что я делаю»</w:t>
            </w:r>
          </w:p>
        </w:tc>
        <w:tc>
          <w:tcPr>
            <w:tcW w:w="29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память, воображение детей.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Беседа о театрализованной игре.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«Угадай, что я делаю?»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Скороговорка «Тары- бары, растабары,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 Варвары куры стары»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Этюды на выразительность жеста. «Тише », «Иди ко мне ». </w:t>
            </w:r>
          </w:p>
        </w:tc>
      </w:tr>
      <w:tr w:rsidR="009C1E65" w:rsidRPr="00F9203F" w:rsidTr="00F9203F">
        <w:tc>
          <w:tcPr>
            <w:tcW w:w="568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2.Путешествие по сказкам «Новогодняя карусель»</w:t>
            </w:r>
          </w:p>
        </w:tc>
        <w:tc>
          <w:tcPr>
            <w:tcW w:w="29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Воспитывать  интерес к сказкам, развивать фантазию. Накапливать запас художественных произведений.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детей владеть куклами марионетками.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дыхание «Эхо», «Пьем чай», «Колокольчики»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на развитие выразительной мимики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«Волшебное зеркало»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8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3.Показ сказки о глупом мышонке (театр кукол  би-ба-бо)</w:t>
            </w:r>
          </w:p>
        </w:tc>
        <w:tc>
          <w:tcPr>
            <w:tcW w:w="29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Воспитывать интерес к театру, желание выступать перед детьми.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Pr="004443C7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269"/>
        <w:gridCol w:w="3118"/>
        <w:gridCol w:w="4218"/>
      </w:tblGrid>
      <w:tr w:rsidR="009C1E65" w:rsidRPr="00F9203F" w:rsidTr="00F9203F">
        <w:tc>
          <w:tcPr>
            <w:tcW w:w="851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1.Этюд  «Лису зайка в дом впустил, много слез, потом пролил»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детей выражать  основные эмоций.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Скороговорка «Вез корабль карамель,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Наскочил корабль на мель». Этюд на выражение основных эмоций «Ваське стыдно». </w:t>
            </w:r>
          </w:p>
        </w:tc>
      </w:tr>
      <w:tr w:rsidR="009C1E65" w:rsidRPr="00F9203F" w:rsidTr="00F9203F"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2.Культура и техника речи (игры и упражнения)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Совершенствовать чёткость произношения (дыхание, артикуляция, дикция, интонация)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«Весёлые стихи»или «Забавные стихи»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Игровые упражнения для развития физиологического и речевого дыхания «Задуй упрямую свечу», «Паровоз», «Каша»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</w:t>
            </w:r>
          </w:p>
        </w:tc>
      </w:tr>
      <w:tr w:rsidR="009C1E65" w:rsidRPr="00F9203F" w:rsidTr="00F9203F"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3.Театральная игротека: «Весёлые стихи» (с использованием театра «живой руки»)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Игры на расширение диапазона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Упражнять во владении куклой.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Игры на расширение диапазона «Чудо – лесенка», «Самолёт»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4.Сказка «Морозко»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Познакомить детей со сказкой «Морозко»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Чтение сказки.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Беседа о прочитанной сказке.</w:t>
            </w:r>
          </w:p>
        </w:tc>
      </w:tr>
    </w:tbl>
    <w:p w:rsidR="009C1E65" w:rsidRPr="004443C7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2269"/>
        <w:gridCol w:w="3260"/>
        <w:gridCol w:w="4076"/>
      </w:tblGrid>
      <w:tr w:rsidR="009C1E65" w:rsidRPr="00F9203F" w:rsidTr="00F9203F">
        <w:tc>
          <w:tcPr>
            <w:tcW w:w="851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2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0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1.Репетиция сказки «Морозко»</w:t>
            </w:r>
          </w:p>
        </w:tc>
        <w:tc>
          <w:tcPr>
            <w:tcW w:w="32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Объяснить детям значение слова «событие»; продолжать работу над сказкой, обращая внимание детей на элементы актерской игры (внимание, общение, наблюдательность). </w:t>
            </w:r>
          </w:p>
        </w:tc>
        <w:tc>
          <w:tcPr>
            <w:tcW w:w="40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для голоса «Воробьи».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Беседа о театральной терминологии. Репетиция сказки «Морозко» Этюд «Уходи»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 Репетиция сказки «Морозко»</w:t>
            </w:r>
          </w:p>
        </w:tc>
        <w:tc>
          <w:tcPr>
            <w:tcW w:w="32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Совершенствовать воображение, фантазию детей; готовить их к действиям с воображаемыми предметами; развивать дикцию.</w:t>
            </w:r>
          </w:p>
        </w:tc>
        <w:tc>
          <w:tcPr>
            <w:tcW w:w="40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дикцией. Скороговорка «Три сороки-тараторки тараторили на горке».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Репетиция события «Ленивица и Рукодельница».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развитие воображения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«Фантазеры»</w:t>
            </w:r>
          </w:p>
        </w:tc>
      </w:tr>
      <w:tr w:rsidR="009C1E65" w:rsidRPr="00F9203F" w:rsidTr="00F9203F"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3.Репетиция сказки «Морозко»</w:t>
            </w:r>
          </w:p>
        </w:tc>
        <w:tc>
          <w:tcPr>
            <w:tcW w:w="32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Совершенствовать память, внимание, общение детей. Работать над голосом.</w:t>
            </w:r>
          </w:p>
        </w:tc>
        <w:tc>
          <w:tcPr>
            <w:tcW w:w="40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дыханием, артикуляцией «Самолётики», «Часики», «Трубач»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голосом «Муха». Репетиция  событий  «Рукодельница в лесу». Упражнение «Мое настроение»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rPr>
          <w:trHeight w:val="1656"/>
        </w:trPr>
        <w:tc>
          <w:tcPr>
            <w:tcW w:w="851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4.Свет мой зеркальце скажи</w:t>
            </w:r>
          </w:p>
        </w:tc>
        <w:tc>
          <w:tcPr>
            <w:tcW w:w="32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способности детей понимать эмоциональное состояние другого человека и уметь адекватно выразить свое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Игра: «Зеркало».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Скороговорка «Шла Саша по шоссе и сосала сушку»</w:t>
            </w:r>
          </w:p>
        </w:tc>
      </w:tr>
    </w:tbl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Pr="004443C7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984"/>
        <w:gridCol w:w="2977"/>
        <w:gridCol w:w="4218"/>
      </w:tblGrid>
      <w:tr w:rsidR="009C1E65" w:rsidRPr="00F9203F" w:rsidTr="00F9203F">
        <w:tc>
          <w:tcPr>
            <w:tcW w:w="993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pStyle w:val="Heading1"/>
              <w:spacing w:line="240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9203F">
              <w:rPr>
                <w:rFonts w:ascii="Times New Roman" w:hAnsi="Times New Roman"/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993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 Репетиция сказки «Морозко»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Продолжать работу над эпизодами сказки. Совершенствовать чувство правды и веры в предлагаемые обстоятельства.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дыхание и на артикуляцию согласных «Комар», Капризуля».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Репетиция эпизодов «рукодельница с подарками» Упражнение на развитие воображения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«Слушаем звуки»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993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 Репетиция сказки «Морозко»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Продолжать работу над эпизодами сказки.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дыхание «Бабочка», на артикуляцию «Паровоз». Работа над скороговорками «Слишком много ножек у сороконожек». Репетиция события «Ленивица с подарками».</w:t>
            </w:r>
          </w:p>
        </w:tc>
      </w:tr>
      <w:tr w:rsidR="009C1E65" w:rsidRPr="00F9203F" w:rsidTr="00F9203F">
        <w:tc>
          <w:tcPr>
            <w:tcW w:w="993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3.«Игрушки»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Агнии Барто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 творчество в процессе выразительного чтения стихотворения; совершенствовать умение передавать эмоциональное состояние героев стихотворений мимикой, жестами.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Знакомство с понятием «Интонация».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Беседа. Упражнения и игры на отработку интонационной выразительности. Диалогическая скороговорка « Краб крабу сделал грабли,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Подал грабли крабу краб: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— Грабь граблями гравий, краб».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Выразительное чтение стихов А. Барто</w:t>
            </w:r>
          </w:p>
        </w:tc>
      </w:tr>
      <w:tr w:rsidR="009C1E65" w:rsidRPr="00F9203F" w:rsidTr="00F9203F">
        <w:tc>
          <w:tcPr>
            <w:tcW w:w="993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4.Репетиция сказки «Морозко»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Добиваться сведения всех эпизодов сказки «Морозко» в единый спектакль. Совершенствовать чувства правды, веры в вымысел.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техникой речи. Скороговорки «Лежебока рыжий кот отлежал себе живот», «Наш Полкан попал в капкан».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Репетиция спектакля «Морозко».</w:t>
            </w:r>
          </w:p>
        </w:tc>
      </w:tr>
    </w:tbl>
    <w:p w:rsidR="009C1E65" w:rsidRPr="004443C7" w:rsidRDefault="009C1E65" w:rsidP="008B705A">
      <w:pPr>
        <w:rPr>
          <w:rFonts w:ascii="Times New Roman" w:hAnsi="Times New Roman"/>
          <w:lang w:val="en-US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1984"/>
        <w:gridCol w:w="2977"/>
        <w:gridCol w:w="4218"/>
      </w:tblGrid>
      <w:tr w:rsidR="009C1E65" w:rsidRPr="00F9203F" w:rsidTr="00F9203F">
        <w:tc>
          <w:tcPr>
            <w:tcW w:w="993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993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1.Показ сказки «Золушка»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Творческий отчет по театральной деятельности.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993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2.Театральная игра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зрительную и слуховую память, внимание, координацию движений, чувство ритма.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Беседа о спектакле «Морозко».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Работа по технике речи: упражнения на дыхание и дикцию, игра «Японская машинка».</w:t>
            </w:r>
          </w:p>
        </w:tc>
      </w:tr>
      <w:tr w:rsidR="009C1E65" w:rsidRPr="00F9203F" w:rsidTr="00F9203F">
        <w:tc>
          <w:tcPr>
            <w:tcW w:w="993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3.Театральная игра «Любитель-рыболов»</w:t>
            </w:r>
          </w:p>
        </w:tc>
        <w:tc>
          <w:tcPr>
            <w:tcW w:w="297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воображение,  память, общение, умение действовать с воображаемыми предметами</w:t>
            </w:r>
          </w:p>
        </w:tc>
        <w:tc>
          <w:tcPr>
            <w:tcW w:w="42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«Любитель-рыболов». Скороговорка «Улов у Поликарпа — три карася, три карпа"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Подготовительная группа.</w:t>
      </w:r>
    </w:p>
    <w:p w:rsidR="009C1E65" w:rsidRPr="005A16F1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16F1">
        <w:rPr>
          <w:rFonts w:ascii="Times New Roman" w:hAnsi="Times New Roman"/>
          <w:sz w:val="24"/>
          <w:szCs w:val="24"/>
        </w:rPr>
        <w:t>В подготовительной группе работа по театрализованной деятельности осуществляется по двум взаимосвязанным направлениям: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 1. предполагает работу по развитию внимания, воображения, движений детей, снятию сценического волнения и т.д.;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2. направление целиком посвящено работе над ролью и включает анализ художественного произведения, инсценировки, работу над текстом, обсуждение характеров героя и т.д.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  <w:u w:val="single"/>
        </w:rPr>
        <w:t xml:space="preserve">Работа над ролью: </w:t>
      </w:r>
      <w:r w:rsidRPr="00CD5F12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 xml:space="preserve">ство с инсценировкой (о чем); </w:t>
      </w:r>
      <w:r w:rsidRPr="00CD5F12">
        <w:rPr>
          <w:rFonts w:ascii="Times New Roman" w:hAnsi="Times New Roman"/>
          <w:sz w:val="24"/>
          <w:szCs w:val="24"/>
        </w:rPr>
        <w:t xml:space="preserve">знакомство с героями (где они живут, как выглядит их дом, их внешность, одежда и т.д.);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  <w:u w:val="single"/>
        </w:rPr>
        <w:t xml:space="preserve">Распределение ролей: </w:t>
      </w:r>
      <w:r w:rsidRPr="00CD5F12">
        <w:rPr>
          <w:rFonts w:ascii="Times New Roman" w:hAnsi="Times New Roman"/>
          <w:sz w:val="24"/>
          <w:szCs w:val="24"/>
        </w:rPr>
        <w:t xml:space="preserve">непосредственная работа над ролью – составление словесного портрета, фантазирование по поводу его дома, друзей и т.д. Сочинение различных случаев из жизни героев, анализ поступков;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  <w:u w:val="single"/>
        </w:rPr>
        <w:t>Работа над сценической выразительностью</w:t>
      </w:r>
      <w:r w:rsidRPr="00CD5F12">
        <w:rPr>
          <w:rFonts w:ascii="Times New Roman" w:hAnsi="Times New Roman"/>
          <w:sz w:val="24"/>
          <w:szCs w:val="24"/>
        </w:rPr>
        <w:t>:  определение движений, жестов, интонации и т.п.; работая над выражением лица, над речью, постигая язык тела, движений дети постоянно овладевают средствами выразительности, которые им помогут добиться успеха на подмостках детского театра, почувствовать уверенность в себе</w:t>
      </w:r>
    </w:p>
    <w:p w:rsidR="009C1E65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  <w:u w:val="single"/>
        </w:rPr>
        <w:t xml:space="preserve">Подготовка костюмов: </w:t>
      </w:r>
      <w:r w:rsidRPr="00CD5F12">
        <w:rPr>
          <w:rFonts w:ascii="Times New Roman" w:hAnsi="Times New Roman"/>
          <w:sz w:val="24"/>
          <w:szCs w:val="24"/>
        </w:rPr>
        <w:t>совместное творчество детей и родителей.</w:t>
      </w:r>
    </w:p>
    <w:p w:rsidR="009C1E65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Pr="00195C4D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Перспективное планирование по театрализованной деятельности в подготовительной группе.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127"/>
        <w:gridCol w:w="2268"/>
        <w:gridCol w:w="5352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9203F">
              <w:rPr>
                <w:rFonts w:ascii="Times New Roman" w:hAnsi="Times New Roman"/>
                <w:lang w:val="en-US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9203F">
              <w:rPr>
                <w:rFonts w:ascii="Times New Roman" w:hAnsi="Times New Roman"/>
                <w:lang w:val="en-US"/>
              </w:rPr>
              <w:t>занятие</w:t>
            </w:r>
          </w:p>
        </w:tc>
        <w:tc>
          <w:tcPr>
            <w:tcW w:w="226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9203F">
              <w:rPr>
                <w:rFonts w:ascii="Times New Roman" w:hAnsi="Times New Roman"/>
              </w:rPr>
              <w:t>З</w:t>
            </w:r>
            <w:r w:rsidRPr="00F9203F">
              <w:rPr>
                <w:rFonts w:ascii="Times New Roman" w:hAnsi="Times New Roman"/>
                <w:lang w:val="en-US"/>
              </w:rPr>
              <w:t>адачи</w:t>
            </w:r>
          </w:p>
        </w:tc>
        <w:tc>
          <w:tcPr>
            <w:tcW w:w="535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9203F">
              <w:rPr>
                <w:rFonts w:ascii="Times New Roman" w:hAnsi="Times New Roman"/>
                <w:lang w:val="en-US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  <w:lang w:val="en-US"/>
              </w:rPr>
              <w:t>1.«Сказки на столе»</w:t>
            </w:r>
          </w:p>
        </w:tc>
        <w:tc>
          <w:tcPr>
            <w:tcW w:w="226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Закреплять навыки действия с куклами настольного театра</w:t>
            </w:r>
          </w:p>
        </w:tc>
        <w:tc>
          <w:tcPr>
            <w:tcW w:w="535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Показ настольного кукольного спектакля «Колобок»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Игровые упражнения «Наши милые зверюшки». Упражнения на дыхание «Маленький филин», «Волки».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2.Основы театр. культуры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Воспитывать культуру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поведения в театре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2" w:type="dxa"/>
          </w:tcPr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  <w:lang w:eastAsia="ru-RU"/>
              </w:rPr>
            </w:pPr>
            <w:r w:rsidRPr="00F9203F">
              <w:rPr>
                <w:rFonts w:ascii="Times New Roman" w:hAnsi="Times New Roman"/>
                <w:lang w:eastAsia="ru-RU"/>
              </w:rPr>
              <w:t>Понятие: «этюд», «билеты», «театр. касса», «кассир»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Игра «Театр моды». Скороговорка «Мышонку шепчет мышь: «Ты все шуршишь, не спишь!».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Мышонок шепчет мыши: «Шуршать я буду тише».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3.Театральная игра «Одно и то же по-разному»</w:t>
            </w:r>
          </w:p>
        </w:tc>
        <w:tc>
          <w:tcPr>
            <w:tcW w:w="226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воображение, фантазию детей.</w:t>
            </w:r>
          </w:p>
        </w:tc>
        <w:tc>
          <w:tcPr>
            <w:tcW w:w="535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«Одно и то же по-разному».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«Превращение предмета».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дыхание «Скрипят деревья», «Больной зуб»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4.Театральная игра «Кругосветное путешествие»</w:t>
            </w:r>
          </w:p>
        </w:tc>
        <w:tc>
          <w:tcPr>
            <w:tcW w:w="226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фантазию, умение оправдывать свое поведение.</w:t>
            </w:r>
          </w:p>
        </w:tc>
        <w:tc>
          <w:tcPr>
            <w:tcW w:w="535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В игре используются музыка народов мира, шумовые эффекты — гром, дождь, шум бури, шторм, костюмы и маски.</w:t>
            </w:r>
          </w:p>
        </w:tc>
      </w:tr>
    </w:tbl>
    <w:p w:rsidR="009C1E65" w:rsidRPr="005B7190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127"/>
        <w:gridCol w:w="3686"/>
        <w:gridCol w:w="3934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0ктябрь</w:t>
            </w: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1.Ритмопластика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умение детей равномерно размещаться по площадке; двигаться, не сталкиваясь друг с другом, в разных темпах.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«Конкурс лентяев».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«Гипнотизер».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«Прогулка»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2.Культура и техника речи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воображение, пополнять словарный запас, активизировать ассоциативное мышление детей.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Творческие игры со словом «Сочини сказку», «Ручной мяч».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Игры со скороговорками «Фраза по кругу».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3.Знакомство со сценарием сказки «Репка»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Познакомить со сценарием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Беседа по сказке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на расширение диапазона голоса« У бабушки в деревне»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4.Репетиция по сказке «Репка»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Закреплять умение играть куклой с «живой» рукой. 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Куклы би-ба-бо «Репка»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Скороговорка «Перепел перепелку и перепелят в перелеске прятал от ребят».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1E65" w:rsidRPr="005B7190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127"/>
        <w:gridCol w:w="3686"/>
        <w:gridCol w:w="3934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1.Репетиция по сказке «Репка»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Поддерживать стремление детей самостоятельно искать выразительные средства для создания образа, используяумение играть куклой с «живой» рукой. 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Куклы би-ба-бо «Репка» Игровые упражнения для развития физиологического и речевого дыхания «Петух», «На турнике», «Насос»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2.Кукольный спектакль «Репка»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Поощрять желание выступать перед зрителями.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Куклы би-ба-бо «Репка»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3.Театральная игра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детей свободно перемещаться в пространстве, координировать свои действия с товарищами.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с предметами.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Упражнение со стульями.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«Руки-ноги». Упражнения дыхательной гимнастики «Петух», «Каша кипит». Этюд «Битва».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4.Театральная игра</w:t>
            </w:r>
          </w:p>
        </w:tc>
        <w:tc>
          <w:tcPr>
            <w:tcW w:w="3686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Способствовать развитию чувства правды и веры в вымысел.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Игры «Король», «День рождения». Упражнения дыхательной гимнастики «На турнике», «Насос»</w:t>
            </w:r>
          </w:p>
        </w:tc>
      </w:tr>
    </w:tbl>
    <w:p w:rsidR="009C1E65" w:rsidRPr="005B7190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69"/>
        <w:gridCol w:w="3118"/>
        <w:gridCol w:w="4360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1.Культура и техника речи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голосом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«Свеча» - Упр. «Прыгуны» скороговорки «Повар Павел, повар Петр.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Павел парил, Петр пек».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«Похожий хвостик»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2.Основы театр. культуры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Продолжить развивать интерес к театральному  искусству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Понятие: «эмоция», «мимика», «жест», беседа-диалог о театре;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Упр. На дыхание «Самовар», «Пчела»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«Диалог по телефону». Этюд на воспроизведение черт характера «Страшный зверь»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rPr>
          <w:trHeight w:val="1657"/>
        </w:trPr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3.Культура и техника речи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Совершенствовать четкость произношения (дыхание, артикуляция, дикция, интонация).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Упражнение на опору дыхания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«Эхо».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«Птичий двор».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Упражнение «Гудок», «Дрессированные собачки». Скороговорка «В аквариуме у Харитона четыре рака да три тритона». 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4.Ритмопластика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чувство ритма, координацию движений; умение согласовывать действия друг с другом.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«Ритмический этюд».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«Считалочка».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 дыхание «У бабушки в деревне»</w:t>
            </w:r>
          </w:p>
        </w:tc>
      </w:tr>
    </w:tbl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Default="009C1E65" w:rsidP="008B705A">
      <w:pPr>
        <w:rPr>
          <w:rFonts w:ascii="Times New Roman" w:hAnsi="Times New Roman"/>
        </w:rPr>
      </w:pPr>
    </w:p>
    <w:p w:rsidR="009C1E65" w:rsidRPr="005B7190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69"/>
        <w:gridCol w:w="3544"/>
        <w:gridCol w:w="3934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1.Культура и техника речи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Продолжать совершенствовать речевой аппарат; учить детей пользоваться интонациями, произнося фразы грустно, радостно, удивленно, сердито.</w:t>
            </w: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Упражнение на дыхание «Спать хочется».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Упражнение на гласные и согласные «Шутка».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Работа над пословицами и поговорками.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2.Ритмопластика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умение передавать в свободных импровизациях характер и настроение музыки</w:t>
            </w:r>
          </w:p>
        </w:tc>
        <w:tc>
          <w:tcPr>
            <w:tcW w:w="3934" w:type="dxa"/>
          </w:tcPr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Игры: «Снеговик», «Баба-яга» Упражнения на силу голоса «Звонок», «Муха»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на воспроизведение черт характера «Волшебное колечко»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3.Основы театр. культуры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Познакомить с главными театр. профессиями «Кто и что должен делать»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Понятия: актер, художник, режиссер, композитор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«Крошка  Енот».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для развития физиологического и речевого дыхания «Задуй упрямую свечу», «Паровоз»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 «Страшный зверь»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4.Театральная игра</w:t>
            </w:r>
          </w:p>
        </w:tc>
        <w:tc>
          <w:tcPr>
            <w:tcW w:w="354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Продолжать развивать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воображение, фантазию детей;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- развивать умение оправдывать свое поведение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Разыгрывание этюдов на основные эмоции: радость, гнев, грусть, удивление, страх, отвращение. «Лисенок боится».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«Ваське стыдно ». «В магазине зеркал».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Игра «Робот».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для развития физиологического и речевого дыхания «Гуси летят», «Каша»</w:t>
            </w:r>
          </w:p>
        </w:tc>
      </w:tr>
    </w:tbl>
    <w:p w:rsidR="009C1E65" w:rsidRPr="005B7190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269"/>
        <w:gridCol w:w="3118"/>
        <w:gridCol w:w="4360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1.Культура и техника речи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Пополнять словарный запас, развивать образное мышление детей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Игра «Ворона», работа над звуками рис. Упражнение на дыхание «Бабочка», «Трубач», «Каша кипит».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Работа над стихотворением «Веселые чижи».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– импровизация «В гостях у Кузи»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2.Ритмопластика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чувство ритма, координацию движений, пластическую выразительность и музыкальность.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Разминочные упражнения.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Упражнение на внимание и координацию.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Рече двигательная координация.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Игра на двигательные способности «Зернышко»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ОПОРУ ДЫХАНИЯ «Птичий двор», «Эхо».  Этюд «Ерема»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3.Чтение сказки «Гуси-лебеди»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Прочитать и обсудить сказку «Гуси-лебеди»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Рассматривание иллюстраций.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дыхание «Пчела», «Скрипят деревья»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4.Обсуждение сказки «Гуси-лебеди»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Учить детей высказывать свое мнение о прочитанной сказке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Беседа о прочитанной сказке «Гуси лебеди»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Деление сказки на эпизоды.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Импровизация сказки «Гуси-лебеди»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дыхание «Пьем чай», «Колокольчики»</w:t>
            </w:r>
          </w:p>
        </w:tc>
      </w:tr>
      <w:tr w:rsidR="009C1E65" w:rsidRPr="00F9203F" w:rsidTr="00F9203F"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C1E65" w:rsidRPr="00F9203F" w:rsidRDefault="009C1E65" w:rsidP="00F9203F">
            <w:pPr>
              <w:pStyle w:val="Heading1"/>
              <w:spacing w:before="0" w:line="240" w:lineRule="auto"/>
              <w:ind w:left="-10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F9203F">
              <w:rPr>
                <w:rFonts w:ascii="Times New Roman" w:hAnsi="Times New Roman"/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E65" w:rsidRPr="00F9203F" w:rsidRDefault="009C1E65" w:rsidP="00F9203F">
            <w:pPr>
              <w:pStyle w:val="Heading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1.Театральная игра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Способствовать развитию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чувства правды и веры в вымысел;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навыки действий с воображаемыми предметами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Игры «Король», «День рождения»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Упр. с предметами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на расширение диапазона голоса «Чудо лесенка»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Скороговорка «Еле-еле Лена ела, есть из лени не хотела»</w:t>
            </w:r>
          </w:p>
        </w:tc>
      </w:tr>
      <w:tr w:rsidR="009C1E65" w:rsidRPr="00F9203F" w:rsidTr="00F9203F">
        <w:trPr>
          <w:trHeight w:val="2306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E65" w:rsidRPr="00F9203F" w:rsidRDefault="009C1E65" w:rsidP="00F9203F">
            <w:pPr>
              <w:pStyle w:val="Heading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 Работа над эпизодами сказки «Гуси-лебеди»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Работать с импровизированным текстом эпизодов сказки «Гуси-лебеди»; развивать воображение, память, фантазию.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артикуляцию гласных и согласных «Волки», «Комар», «Качаем малыша».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Работа над скороговорками «Милая Мила мылась мылом».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Репетиция эпизодов сказки «Гуси-лебеди» с импровизированным текстом.</w:t>
            </w:r>
          </w:p>
        </w:tc>
      </w:tr>
      <w:tr w:rsidR="009C1E65" w:rsidRPr="00F9203F" w:rsidTr="00F9203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E65" w:rsidRPr="00F9203F" w:rsidRDefault="009C1E65" w:rsidP="00F9203F">
            <w:pPr>
              <w:pStyle w:val="Heading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3.Репетиция эпизодов сказки «Гуси-лебеди»: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«Налетели Гуси - лебеди», «Алёнушка ищет Иванушку»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Работать с импровизированным текстом, развивать воображение, память, фантазию, внимание детей.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техникой речи (дыхание, дикция)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ОПОРУ ДЫХАНИЯ «Птичий двор»; Упражнения на силу голоса «Муха»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  <w:tcBorders>
              <w:left w:val="single" w:sz="4" w:space="0" w:color="auto"/>
            </w:tcBorders>
          </w:tcPr>
          <w:p w:rsidR="009C1E65" w:rsidRPr="00F9203F" w:rsidRDefault="009C1E65" w:rsidP="00F9203F">
            <w:pPr>
              <w:pStyle w:val="Heading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9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4.Репетиция эпизодов сказки «Гуси-лебеди»: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«Иванушка у Бабы-яги», «Побег»</w:t>
            </w:r>
          </w:p>
        </w:tc>
        <w:tc>
          <w:tcPr>
            <w:tcW w:w="3118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Работать с импровизированным текстом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Беседа о героях, репетиция. Упражнения на силу голоса «Многоэтажный дом», « Звонок»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C1E65" w:rsidRPr="005B7190" w:rsidRDefault="009C1E65" w:rsidP="008B705A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985"/>
        <w:gridCol w:w="3402"/>
        <w:gridCol w:w="4360"/>
      </w:tblGrid>
      <w:tr w:rsidR="009C1E65" w:rsidRPr="00F9203F" w:rsidTr="00F9203F">
        <w:tc>
          <w:tcPr>
            <w:tcW w:w="567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98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340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1.Культура и техника речи</w:t>
            </w:r>
          </w:p>
        </w:tc>
        <w:tc>
          <w:tcPr>
            <w:tcW w:w="340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четкое, верное произношение гласных и согласных; учить детей бесшумно брать и добирать дыхание, пользоваться интонацией.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Работа над дыханием. Игровые упражнения для развития физиологического и речевого дыхания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«Гуси летят», «Самолётики», «Бабочка»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Работа над произношением поэтического текста.</w:t>
            </w: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2.Репетиция спектакля «Гуси-лебеди»</w:t>
            </w:r>
          </w:p>
        </w:tc>
        <w:tc>
          <w:tcPr>
            <w:tcW w:w="340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Провести репетицию, используя все выразительные средства спектакля (декорация, музыка, костюмы, свет, реквизит, бутафория).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на дыхание «Большой  филин», «Маленький филин», «Скрипят деревья»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Этюд «изобрази животное»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3.Премьера спектакля «Гуси-лебеди»</w:t>
            </w:r>
          </w:p>
        </w:tc>
        <w:tc>
          <w:tcPr>
            <w:tcW w:w="340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Поощрять желание выступать перед зрителями.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567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4.Театральная игра</w:t>
            </w:r>
          </w:p>
        </w:tc>
        <w:tc>
          <w:tcPr>
            <w:tcW w:w="3402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Развивать воображение, фантазию детей; учить подбирать рифмы к словам.</w:t>
            </w:r>
          </w:p>
        </w:tc>
        <w:tc>
          <w:tcPr>
            <w:tcW w:w="4360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Развлекательная программа «Это вы можете»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на внимание «Последний герой».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Упражнения на дыхание «Пьем чай», «. Больной зуб». Этюд «Цветок» </w:t>
            </w:r>
          </w:p>
        </w:tc>
      </w:tr>
    </w:tbl>
    <w:p w:rsidR="009C1E65" w:rsidRPr="005B7190" w:rsidRDefault="009C1E65" w:rsidP="008B705A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984"/>
        <w:gridCol w:w="2853"/>
        <w:gridCol w:w="3775"/>
      </w:tblGrid>
      <w:tr w:rsidR="009C1E65" w:rsidRPr="00F9203F" w:rsidTr="00F9203F">
        <w:tc>
          <w:tcPr>
            <w:tcW w:w="959" w:type="dxa"/>
            <w:vMerge w:val="restart"/>
            <w:textDirection w:val="btLr"/>
            <w:vAlign w:val="center"/>
          </w:tcPr>
          <w:p w:rsidR="009C1E65" w:rsidRPr="00F9203F" w:rsidRDefault="009C1E65" w:rsidP="00F920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203F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Тема,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занятие</w:t>
            </w:r>
          </w:p>
        </w:tc>
        <w:tc>
          <w:tcPr>
            <w:tcW w:w="2853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цели и задачи</w:t>
            </w:r>
          </w:p>
        </w:tc>
        <w:tc>
          <w:tcPr>
            <w:tcW w:w="377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Методические рекомендации</w:t>
            </w:r>
          </w:p>
        </w:tc>
      </w:tr>
      <w:tr w:rsidR="009C1E65" w:rsidRPr="00F9203F" w:rsidTr="00F9203F">
        <w:tc>
          <w:tcPr>
            <w:tcW w:w="959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1.Культура и техника речи. Скороговорки</w:t>
            </w:r>
          </w:p>
        </w:tc>
        <w:tc>
          <w:tcPr>
            <w:tcW w:w="2853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Формировать правильное произношение, артикуляцию; учить детей быстро и четко проговаривать труднопроизносимые слова и фразы.</w:t>
            </w:r>
          </w:p>
        </w:tc>
        <w:tc>
          <w:tcPr>
            <w:tcW w:w="377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Игра «Любитель-рыболов».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 Работа со скороговорками» Горячи кирпичи!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Соскачи-ка с печи,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Испеки-ка в печи,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Из муки калачи!»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«Тары- бары, растабары,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 Варвары куры стары!»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Игровые упражнения для развития физиологического и речевого дыхания «Пастушок», «Аист», «Каша»</w:t>
            </w:r>
          </w:p>
        </w:tc>
      </w:tr>
      <w:tr w:rsidR="009C1E65" w:rsidRPr="00F9203F" w:rsidTr="00F9203F">
        <w:tc>
          <w:tcPr>
            <w:tcW w:w="959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2.Основы театр. культуры.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3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Продолжать знакомство с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гримом; профессиональный костюмер;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 xml:space="preserve">воспитывать культуру 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поведения в театре и на концерте</w:t>
            </w:r>
          </w:p>
        </w:tc>
        <w:tc>
          <w:tcPr>
            <w:tcW w:w="377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Предложить детям сочинить этюды на поведение в зрительном зале и игру «Что можно взять с собой в театр»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дыхательной гимнастики  «Трубач», «Петух», «Насос». Этюд «Что я делаю?»</w:t>
            </w:r>
          </w:p>
          <w:p w:rsidR="009C1E65" w:rsidRPr="00F9203F" w:rsidRDefault="009C1E65" w:rsidP="008D74D5">
            <w:pPr>
              <w:pStyle w:val="NoSpacing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«Назови действие»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E65" w:rsidRPr="00F9203F" w:rsidTr="00F9203F">
        <w:tc>
          <w:tcPr>
            <w:tcW w:w="959" w:type="dxa"/>
            <w:vMerge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3.Театральная игра «Цирковое представление»</w:t>
            </w:r>
          </w:p>
        </w:tc>
        <w:tc>
          <w:tcPr>
            <w:tcW w:w="2853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Создать условия для организации цирковых номеров</w:t>
            </w:r>
          </w:p>
        </w:tc>
        <w:tc>
          <w:tcPr>
            <w:tcW w:w="3775" w:type="dxa"/>
          </w:tcPr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Клоунада «Наездники», номер «Гимнастки».</w:t>
            </w:r>
          </w:p>
          <w:p w:rsidR="009C1E65" w:rsidRPr="00F9203F" w:rsidRDefault="009C1E65" w:rsidP="00F9203F">
            <w:pPr>
              <w:spacing w:after="0" w:line="240" w:lineRule="auto"/>
              <w:rPr>
                <w:rFonts w:ascii="Times New Roman" w:hAnsi="Times New Roman"/>
              </w:rPr>
            </w:pPr>
            <w:r w:rsidRPr="00F9203F">
              <w:rPr>
                <w:rFonts w:ascii="Times New Roman" w:hAnsi="Times New Roman"/>
              </w:rPr>
              <w:t>Упражнения дыхательной гимнастики» Летят мячи», «Вырасти большой», «Регулировщик»</w:t>
            </w:r>
          </w:p>
        </w:tc>
      </w:tr>
    </w:tbl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Организация взрослым на занятии: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театрализация эпизодов сказок;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драматизация сказок;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показ настольного театра;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показ театра игрушек;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организация игр, имитация;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инсценировка и чтение по ролям стихотворений, сказок.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Инициатива детей: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ряженье;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инсценировка стихотворений, сказок самостоятельно и со сверстниками;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обогащение атрибутами игровое поле или театрализованное действие;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• желание показывать кукольный театр.</w:t>
      </w:r>
    </w:p>
    <w:p w:rsidR="009C1E65" w:rsidRPr="00CD5F12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C1E65" w:rsidRPr="005B7190" w:rsidRDefault="009C1E65" w:rsidP="008B705A">
      <w:pPr>
        <w:pStyle w:val="ListParagraph"/>
        <w:numPr>
          <w:ilvl w:val="0"/>
          <w:numId w:val="46"/>
        </w:numPr>
        <w:tabs>
          <w:tab w:val="left" w:pos="32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5B7190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9C1E65" w:rsidRPr="00CD5F12" w:rsidRDefault="009C1E65" w:rsidP="008B705A">
      <w:pPr>
        <w:tabs>
          <w:tab w:val="left" w:pos="328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В программе «ВЖИК» особое место отводится проектной работе с родителями. Так, в старшей группе предполагается ведение долгосрочного проекта </w:t>
      </w:r>
      <w:r w:rsidRPr="00CD5F12">
        <w:rPr>
          <w:rFonts w:ascii="Times New Roman" w:hAnsi="Times New Roman"/>
          <w:b/>
          <w:bCs/>
          <w:sz w:val="24"/>
          <w:szCs w:val="24"/>
        </w:rPr>
        <w:t>«Сочиняем сказки вместе»</w:t>
      </w:r>
      <w:r w:rsidRPr="00CD5F12">
        <w:rPr>
          <w:rFonts w:ascii="Times New Roman" w:hAnsi="Times New Roman"/>
          <w:bCs/>
          <w:sz w:val="24"/>
          <w:szCs w:val="24"/>
        </w:rPr>
        <w:t xml:space="preserve">, в ходе которого дети совместно с родителями сочиняют сказки, изготавливают книжки-малышки, делают их презентацию в группе. В подготовительной к школе группе проходит проект </w:t>
      </w:r>
      <w:r w:rsidRPr="00CD5F12">
        <w:rPr>
          <w:rFonts w:ascii="Times New Roman" w:hAnsi="Times New Roman"/>
          <w:b/>
          <w:bCs/>
          <w:sz w:val="24"/>
          <w:szCs w:val="24"/>
        </w:rPr>
        <w:t xml:space="preserve">«Мама, папа, я – театральная семья». </w:t>
      </w:r>
      <w:r w:rsidRPr="00CD5F12">
        <w:rPr>
          <w:rFonts w:ascii="Times New Roman" w:hAnsi="Times New Roman"/>
          <w:bCs/>
          <w:sz w:val="24"/>
          <w:szCs w:val="24"/>
        </w:rPr>
        <w:t xml:space="preserve">Это предполагает самостоятельную подготовку номеров родителей с детьми, </w:t>
      </w:r>
      <w:r>
        <w:rPr>
          <w:rFonts w:ascii="Times New Roman" w:hAnsi="Times New Roman"/>
          <w:bCs/>
          <w:sz w:val="24"/>
          <w:szCs w:val="24"/>
        </w:rPr>
        <w:t xml:space="preserve">т. к. </w:t>
      </w:r>
      <w:r w:rsidRPr="00CD5F12">
        <w:rPr>
          <w:rFonts w:ascii="Times New Roman" w:hAnsi="Times New Roman"/>
          <w:bCs/>
          <w:sz w:val="24"/>
          <w:szCs w:val="24"/>
        </w:rPr>
        <w:t xml:space="preserve">одна из задач – создать атмосферу сотворчества детей и родителей. В процессе обучения важно развивать самостоятельность обучающихся, способность к импровизации. Данная технология важна для развития самостоятельности, творческой индивидуальности. В этом заключается новизна проекта. </w:t>
      </w:r>
    </w:p>
    <w:p w:rsidR="009C1E65" w:rsidRPr="00CD5F12" w:rsidRDefault="009C1E65" w:rsidP="008B705A">
      <w:pPr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Формы работы с родителями:</w:t>
      </w:r>
    </w:p>
    <w:p w:rsidR="009C1E65" w:rsidRPr="00CD5F12" w:rsidRDefault="009C1E65" w:rsidP="008B705A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привлечение родителей к изготовлению костюмов и атрибутов;</w:t>
      </w:r>
    </w:p>
    <w:p w:rsidR="009C1E65" w:rsidRPr="00CD5F12" w:rsidRDefault="009C1E65" w:rsidP="008B705A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консультации для  родителей;</w:t>
      </w:r>
    </w:p>
    <w:p w:rsidR="009C1E65" w:rsidRPr="00CD5F12" w:rsidRDefault="009C1E65" w:rsidP="008B705A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анкетирование;</w:t>
      </w:r>
    </w:p>
    <w:p w:rsidR="009C1E65" w:rsidRPr="00CD5F12" w:rsidRDefault="009C1E65" w:rsidP="008B705A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совместные спектакли.</w:t>
      </w:r>
    </w:p>
    <w:p w:rsidR="009C1E65" w:rsidRPr="00CD5F12" w:rsidRDefault="009C1E65" w:rsidP="008B705A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tabs>
          <w:tab w:val="left" w:pos="328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tabs>
          <w:tab w:val="left" w:pos="3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План взаимодействия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761"/>
        <w:gridCol w:w="4643"/>
      </w:tblGrid>
      <w:tr w:rsidR="009C1E65" w:rsidRPr="00F9203F" w:rsidTr="008D74D5">
        <w:tc>
          <w:tcPr>
            <w:tcW w:w="1167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 xml:space="preserve">      Тема 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Форма  проведения</w:t>
            </w:r>
          </w:p>
        </w:tc>
      </w:tr>
      <w:tr w:rsidR="009C1E65" w:rsidRPr="00F9203F" w:rsidTr="008D74D5">
        <w:tc>
          <w:tcPr>
            <w:tcW w:w="9571" w:type="dxa"/>
            <w:gridSpan w:val="3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F12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</w:t>
            </w:r>
          </w:p>
        </w:tc>
      </w:tr>
      <w:tr w:rsidR="009C1E65" w:rsidRPr="00F9203F" w:rsidTr="008D74D5">
        <w:trPr>
          <w:trHeight w:val="980"/>
        </w:trPr>
        <w:tc>
          <w:tcPr>
            <w:tcW w:w="1167" w:type="dxa"/>
            <w:vMerge w:val="restart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«Роль театрализованной деятельности в развитии творческих способностей детей»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</w:tc>
      </w:tr>
      <w:tr w:rsidR="009C1E65" w:rsidRPr="00F9203F" w:rsidTr="008D74D5">
        <w:tc>
          <w:tcPr>
            <w:tcW w:w="1167" w:type="dxa"/>
            <w:vMerge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«Сказка в жизни ребёнка»</w:t>
            </w:r>
          </w:p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«Сочиняем сказки вместе»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9C1E65" w:rsidRPr="00F9203F" w:rsidTr="008D74D5">
        <w:tc>
          <w:tcPr>
            <w:tcW w:w="1167" w:type="dxa"/>
            <w:vMerge w:val="restart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«Культура нашего края»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Совместная экскурсия в краеведческий музей, поход в кукольный театр</w:t>
            </w:r>
          </w:p>
        </w:tc>
      </w:tr>
      <w:tr w:rsidR="009C1E65" w:rsidRPr="00F9203F" w:rsidTr="008D74D5">
        <w:tc>
          <w:tcPr>
            <w:tcW w:w="1167" w:type="dxa"/>
            <w:vMerge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«Мои любимые герои»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</w:tr>
      <w:tr w:rsidR="009C1E65" w:rsidRPr="00F9203F" w:rsidTr="008D74D5">
        <w:tc>
          <w:tcPr>
            <w:tcW w:w="1167" w:type="dxa"/>
            <w:vMerge w:val="restart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«Театральная мозаика»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Стендовая информация</w:t>
            </w:r>
          </w:p>
        </w:tc>
      </w:tr>
      <w:tr w:rsidR="009C1E65" w:rsidRPr="00F9203F" w:rsidTr="008D74D5">
        <w:tc>
          <w:tcPr>
            <w:tcW w:w="1167" w:type="dxa"/>
            <w:vMerge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«В мире сказок»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</w:tr>
      <w:tr w:rsidR="009C1E65" w:rsidRPr="00F9203F" w:rsidTr="008D74D5">
        <w:tc>
          <w:tcPr>
            <w:tcW w:w="9571" w:type="dxa"/>
            <w:gridSpan w:val="3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F12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9C1E65" w:rsidRPr="00F9203F" w:rsidTr="008D74D5">
        <w:tc>
          <w:tcPr>
            <w:tcW w:w="1167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 xml:space="preserve">«Сказка ложь, да в ней намек» 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 w:rsidRPr="00CD5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E65" w:rsidRPr="00F9203F" w:rsidTr="008D74D5">
        <w:tc>
          <w:tcPr>
            <w:tcW w:w="1167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«Томск театральный»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Организация совместной экскурсии в ТЮЗ и театр куклы и актера имени Романа Виндермана «Скоморох»</w:t>
            </w:r>
          </w:p>
        </w:tc>
      </w:tr>
      <w:tr w:rsidR="009C1E65" w:rsidRPr="00F9203F" w:rsidTr="008D74D5">
        <w:tc>
          <w:tcPr>
            <w:tcW w:w="1167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3761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«Мама, папа, я- театральная семья»</w:t>
            </w:r>
          </w:p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«Золушка»</w:t>
            </w:r>
          </w:p>
        </w:tc>
        <w:tc>
          <w:tcPr>
            <w:tcW w:w="4643" w:type="dxa"/>
          </w:tcPr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9C1E65" w:rsidRPr="00CD5F12" w:rsidRDefault="009C1E65" w:rsidP="008D74D5">
            <w:pPr>
              <w:tabs>
                <w:tab w:val="left" w:pos="32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5F12">
              <w:rPr>
                <w:rFonts w:ascii="Times New Roman" w:hAnsi="Times New Roman"/>
                <w:sz w:val="24"/>
                <w:szCs w:val="24"/>
              </w:rPr>
              <w:t>Постановка спектакля</w:t>
            </w:r>
          </w:p>
        </w:tc>
      </w:tr>
    </w:tbl>
    <w:p w:rsidR="009C1E65" w:rsidRPr="00CD5F12" w:rsidRDefault="009C1E65" w:rsidP="008B705A">
      <w:pPr>
        <w:pStyle w:val="NormalWeb"/>
        <w:jc w:val="both"/>
        <w:rPr>
          <w:bCs/>
        </w:rPr>
      </w:pPr>
      <w:r w:rsidRPr="00CD5F12">
        <w:rPr>
          <w:b/>
        </w:rPr>
        <w:t xml:space="preserve"> </w:t>
      </w:r>
      <w:r w:rsidRPr="00CD5F12">
        <w:rPr>
          <w:bCs/>
        </w:rPr>
        <w:t xml:space="preserve">                                 </w:t>
      </w:r>
    </w:p>
    <w:p w:rsidR="009C1E65" w:rsidRPr="00CD5F12" w:rsidRDefault="009C1E65" w:rsidP="008B705A">
      <w:pPr>
        <w:pStyle w:val="NormalWeb"/>
        <w:numPr>
          <w:ilvl w:val="0"/>
          <w:numId w:val="46"/>
        </w:numPr>
        <w:jc w:val="both"/>
        <w:rPr>
          <w:b/>
        </w:rPr>
      </w:pPr>
      <w:r w:rsidRPr="00CD5F12">
        <w:rPr>
          <w:b/>
        </w:rPr>
        <w:t>Мониторинг результатов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Основная задача мониторинга заключается в том, чтобы определить степень освоения ребенком  программы и влияние на развитие ребенка.  </w:t>
      </w:r>
      <w:r w:rsidRPr="00CD5F12">
        <w:rPr>
          <w:rFonts w:ascii="Times New Roman" w:hAnsi="Times New Roman"/>
          <w:b/>
          <w:sz w:val="24"/>
          <w:szCs w:val="24"/>
        </w:rPr>
        <w:tab/>
      </w:r>
    </w:p>
    <w:p w:rsidR="009C1E65" w:rsidRPr="00CD5F12" w:rsidRDefault="009C1E65" w:rsidP="008B705A">
      <w:pPr>
        <w:spacing w:after="0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В процессе обследования  используются методы:</w:t>
      </w:r>
      <w:r w:rsidRPr="00CD5F12">
        <w:rPr>
          <w:rFonts w:ascii="Times New Roman" w:hAnsi="Times New Roman"/>
          <w:sz w:val="24"/>
          <w:szCs w:val="24"/>
        </w:rPr>
        <w:br/>
        <w:t>- наблюдение (в процессе индивидуальной работы, игры, занимательной деятельности);</w:t>
      </w:r>
      <w:r w:rsidRPr="00CD5F12">
        <w:rPr>
          <w:rFonts w:ascii="Times New Roman" w:hAnsi="Times New Roman"/>
          <w:sz w:val="24"/>
          <w:szCs w:val="24"/>
        </w:rPr>
        <w:br/>
        <w:t>- беседа (в процессе знакомства с новыми художественными произведениями, занятий        по   театрализованной деятельности, в процессе индивидуальной работы);</w:t>
      </w:r>
      <w:r w:rsidRPr="00CD5F12">
        <w:rPr>
          <w:rFonts w:ascii="Times New Roman" w:hAnsi="Times New Roman"/>
          <w:sz w:val="24"/>
          <w:szCs w:val="24"/>
        </w:rPr>
        <w:br/>
        <w:t>- изучение результатов деятельности (изучение рисунков, конструкций, практических действий по театрализации), обсуждение нравственно- этических ситуаций из художественных произведений или из личного опыта</w:t>
      </w:r>
      <w:r w:rsidRPr="00CD5F12">
        <w:rPr>
          <w:rFonts w:ascii="Times New Roman" w:hAnsi="Times New Roman"/>
          <w:b/>
          <w:sz w:val="24"/>
          <w:szCs w:val="24"/>
        </w:rPr>
        <w:t>,</w:t>
      </w:r>
    </w:p>
    <w:p w:rsidR="009C1E65" w:rsidRPr="00CD5F12" w:rsidRDefault="009C1E65" w:rsidP="008B705A">
      <w:pPr>
        <w:spacing w:after="0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проблемная ситуация.</w:t>
      </w:r>
    </w:p>
    <w:p w:rsidR="009C1E65" w:rsidRPr="00CD5F12" w:rsidRDefault="009C1E65" w:rsidP="008B705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Мониторинг способствует раскрытию творческих способностей детей. Помогает воспитателю  учитывать:</w:t>
      </w:r>
      <w:r w:rsidRPr="00CD5F12">
        <w:rPr>
          <w:rFonts w:ascii="Times New Roman" w:hAnsi="Times New Roman"/>
          <w:sz w:val="24"/>
          <w:szCs w:val="24"/>
        </w:rPr>
        <w:br/>
        <w:t xml:space="preserve">-   индивидуальные социально – психологические  особенности ребенка;                                                     -  особенности его эмоционально – личностного развития;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  интересы, склонности, предпочтения и потребности наличие любознательности и исследовательского интереса;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 возрастные и полоролевые особенности;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 речевые навыки.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 Основным видом контроля на всех этапах обучения является показ спектакля.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1E65" w:rsidRPr="00E54CC7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i/>
          <w:sz w:val="24"/>
          <w:szCs w:val="24"/>
        </w:rPr>
        <w:t>Механизм оценки получаемых результатов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1.Основы театральной культуры.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Высокий уровень</w:t>
      </w:r>
      <w:r w:rsidRPr="00CD5F12">
        <w:rPr>
          <w:rFonts w:ascii="Times New Roman" w:hAnsi="Times New Roman"/>
          <w:sz w:val="24"/>
          <w:szCs w:val="24"/>
        </w:rPr>
        <w:t>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Средний уровень</w:t>
      </w:r>
      <w:r w:rsidRPr="00CD5F12">
        <w:rPr>
          <w:rFonts w:ascii="Times New Roman" w:hAnsi="Times New Roman"/>
          <w:sz w:val="24"/>
          <w:szCs w:val="24"/>
        </w:rPr>
        <w:t xml:space="preserve"> – 2 балла: интересуется театральной деятельностью; использует свои знания в театрализованной деятельности.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Низкий уровень</w:t>
      </w:r>
      <w:r w:rsidRPr="00CD5F12">
        <w:rPr>
          <w:rFonts w:ascii="Times New Roman" w:hAnsi="Times New Roman"/>
          <w:sz w:val="24"/>
          <w:szCs w:val="24"/>
        </w:rPr>
        <w:t xml:space="preserve"> – 1 балл: не проявляет интереса к театральной деятельности; затрудняется назвать различные виды театра.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2. Речевая культура.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Высокий уровень</w:t>
      </w:r>
      <w:r w:rsidRPr="00CD5F12">
        <w:rPr>
          <w:rFonts w:ascii="Times New Roman" w:hAnsi="Times New Roman"/>
          <w:sz w:val="24"/>
          <w:szCs w:val="24"/>
        </w:rPr>
        <w:t xml:space="preserve">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Средний уровень</w:t>
      </w:r>
      <w:r w:rsidRPr="00CD5F12">
        <w:rPr>
          <w:rFonts w:ascii="Times New Roman" w:hAnsi="Times New Roman"/>
          <w:sz w:val="24"/>
          <w:szCs w:val="24"/>
        </w:rPr>
        <w:t xml:space="preserve">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Низкий уровень</w:t>
      </w:r>
      <w:r w:rsidRPr="00CD5F12">
        <w:rPr>
          <w:rFonts w:ascii="Times New Roman" w:hAnsi="Times New Roman"/>
          <w:sz w:val="24"/>
          <w:szCs w:val="24"/>
        </w:rPr>
        <w:t xml:space="preserve">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3. Эмоционально-образное развитие.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Высокий уровень</w:t>
      </w:r>
      <w:r w:rsidRPr="00CD5F12">
        <w:rPr>
          <w:rFonts w:ascii="Times New Roman" w:hAnsi="Times New Roman"/>
          <w:sz w:val="24"/>
          <w:szCs w:val="24"/>
        </w:rPr>
        <w:t xml:space="preserve">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Средний уровень</w:t>
      </w:r>
      <w:r w:rsidRPr="00CD5F12">
        <w:rPr>
          <w:rFonts w:ascii="Times New Roman" w:hAnsi="Times New Roman"/>
          <w:sz w:val="24"/>
          <w:szCs w:val="24"/>
        </w:rPr>
        <w:t xml:space="preserve"> 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Низкий уровень</w:t>
      </w:r>
      <w:r w:rsidRPr="00CD5F12">
        <w:rPr>
          <w:rFonts w:ascii="Times New Roman" w:hAnsi="Times New Roman"/>
          <w:sz w:val="24"/>
          <w:szCs w:val="24"/>
        </w:rPr>
        <w:t xml:space="preserve"> – 1 балл: различает эмоциональные состояния, но использует различные средства выразительности с помощью воспитателя.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4. Основы коллективной творческой деятельности.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Высокий уровень</w:t>
      </w:r>
      <w:r w:rsidRPr="00CD5F12">
        <w:rPr>
          <w:rFonts w:ascii="Times New Roman" w:hAnsi="Times New Roman"/>
          <w:sz w:val="24"/>
          <w:szCs w:val="24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Средний уровень</w:t>
      </w:r>
      <w:r w:rsidRPr="00CD5F12">
        <w:rPr>
          <w:rFonts w:ascii="Times New Roman" w:hAnsi="Times New Roman"/>
          <w:sz w:val="24"/>
          <w:szCs w:val="24"/>
        </w:rPr>
        <w:t xml:space="preserve"> – 2 балла: проявляет инициативу, согласованность действий с партнерами в коллективной деятельности.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/>
          <w:sz w:val="24"/>
          <w:szCs w:val="24"/>
        </w:rPr>
        <w:t>Низкий уровень</w:t>
      </w:r>
      <w:r w:rsidRPr="00CD5F12">
        <w:rPr>
          <w:rFonts w:ascii="Times New Roman" w:hAnsi="Times New Roman"/>
          <w:sz w:val="24"/>
          <w:szCs w:val="24"/>
        </w:rPr>
        <w:t xml:space="preserve"> – 1 балл: не проявляет инициативы, пассивен на всех этапах работы над спектаклем.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спектакли, конкурсы театрализованных постановок, творческих вечеров внутри группы для показа другим группам, родителям. </w:t>
      </w:r>
    </w:p>
    <w:p w:rsidR="009C1E65" w:rsidRPr="00CD5F12" w:rsidRDefault="009C1E65" w:rsidP="008B70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jc w:val="center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Психолого-педагогические условия, обеспечивающие развитие ребенка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>Предметно-пространственная среда обеспечивает совместную театрализованную деятельность детей, является основой самостоятельного творчества каждого ребенка, своеобразной формой его самообразования, при этом в программе учитывается: индивидуальные социально-психологические особенности ребенка; особенности его эмоционально-личностного развития; интересы, склонности, предпочтения и потребности; любознательность, исследовательский интерес и творческие способности; возрастные и полоролевые особенности.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Среда является одним из основных средств развития личности ребенка, источником его индивидуальных знаний и социального опыта. Совместно с детьми и родителями  был создан </w:t>
      </w:r>
      <w:r w:rsidRPr="00CD5F12">
        <w:rPr>
          <w:rFonts w:ascii="Times New Roman" w:hAnsi="Times New Roman"/>
          <w:b/>
          <w:bCs/>
          <w:sz w:val="24"/>
          <w:szCs w:val="24"/>
        </w:rPr>
        <w:t>уголок театрализованной деятельности</w:t>
      </w:r>
      <w:r w:rsidRPr="00CD5F12">
        <w:rPr>
          <w:rFonts w:ascii="Times New Roman" w:hAnsi="Times New Roman"/>
          <w:bCs/>
          <w:sz w:val="24"/>
          <w:szCs w:val="24"/>
        </w:rPr>
        <w:t>.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В театральном уголке размещены: реквизиты для разыгрывания сценок и спектаклей (набор кукол, ширмы, элементы костюмов, маски, игровой реквизит) и атрибуты для различных игровых ситуаций: </w:t>
      </w:r>
      <w:r w:rsidRPr="00CD5F12">
        <w:rPr>
          <w:rFonts w:ascii="Times New Roman" w:hAnsi="Times New Roman"/>
          <w:b/>
          <w:bCs/>
          <w:sz w:val="24"/>
          <w:szCs w:val="24"/>
        </w:rPr>
        <w:t>«актер»</w:t>
      </w:r>
      <w:r w:rsidRPr="00CD5F12">
        <w:rPr>
          <w:rFonts w:ascii="Times New Roman" w:hAnsi="Times New Roman"/>
          <w:bCs/>
          <w:sz w:val="24"/>
          <w:szCs w:val="24"/>
        </w:rPr>
        <w:t xml:space="preserve"> (костюмы, маски, куклы, театральный реквизит);   </w:t>
      </w:r>
      <w:r w:rsidRPr="00CD5F12">
        <w:rPr>
          <w:rFonts w:ascii="Times New Roman" w:hAnsi="Times New Roman"/>
          <w:b/>
          <w:bCs/>
          <w:sz w:val="24"/>
          <w:szCs w:val="24"/>
        </w:rPr>
        <w:t>«режиссер»</w:t>
      </w:r>
      <w:r w:rsidRPr="00CD5F12">
        <w:rPr>
          <w:rFonts w:ascii="Times New Roman" w:hAnsi="Times New Roman"/>
          <w:bCs/>
          <w:sz w:val="24"/>
          <w:szCs w:val="24"/>
        </w:rPr>
        <w:t xml:space="preserve"> (декорации, различный материал для изготовления театральных атрибутов, книги, кассеты с записью музыки, театральных шумов, книги со сказками - аудиозапись);</w:t>
      </w:r>
      <w:r w:rsidRPr="00CD5F12">
        <w:rPr>
          <w:rFonts w:ascii="Times New Roman" w:hAnsi="Times New Roman"/>
          <w:b/>
          <w:bCs/>
          <w:sz w:val="24"/>
          <w:szCs w:val="24"/>
        </w:rPr>
        <w:t>«зритель»</w:t>
      </w:r>
      <w:r w:rsidRPr="00CD5F12">
        <w:rPr>
          <w:rFonts w:ascii="Times New Roman" w:hAnsi="Times New Roman"/>
          <w:bCs/>
          <w:sz w:val="24"/>
          <w:szCs w:val="24"/>
        </w:rPr>
        <w:t xml:space="preserve"> (места для зрителей, афиши, театральная касса, билеты, бинокль, «деньги», реквизит для буфета); </w:t>
      </w:r>
      <w:r w:rsidRPr="00CD5F12">
        <w:rPr>
          <w:rFonts w:ascii="Times New Roman" w:hAnsi="Times New Roman"/>
          <w:b/>
          <w:bCs/>
          <w:sz w:val="24"/>
          <w:szCs w:val="24"/>
        </w:rPr>
        <w:t>«оформитель»</w:t>
      </w:r>
      <w:r w:rsidRPr="00CD5F12">
        <w:rPr>
          <w:rFonts w:ascii="Times New Roman" w:hAnsi="Times New Roman"/>
          <w:bCs/>
          <w:sz w:val="24"/>
          <w:szCs w:val="24"/>
        </w:rPr>
        <w:t xml:space="preserve"> (виды бумаги, клей, краски, фломастеры, карандаши, ткани, нитки, пуговицы, коробки, природный материал).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bCs/>
          <w:sz w:val="24"/>
          <w:szCs w:val="24"/>
        </w:rPr>
        <w:t xml:space="preserve">Также в группе создан </w:t>
      </w:r>
      <w:r w:rsidRPr="00CD5F12">
        <w:rPr>
          <w:rFonts w:ascii="Times New Roman" w:hAnsi="Times New Roman"/>
          <w:b/>
          <w:sz w:val="24"/>
          <w:szCs w:val="24"/>
        </w:rPr>
        <w:t xml:space="preserve">Центр детского творчества. </w:t>
      </w:r>
      <w:r w:rsidRPr="00CD5F12">
        <w:rPr>
          <w:rFonts w:ascii="Times New Roman" w:hAnsi="Times New Roman"/>
          <w:sz w:val="24"/>
          <w:szCs w:val="24"/>
        </w:rPr>
        <w:t>Здесь размещаются детские рисунки, связанные с темой занятия, поделки, творческие работы, декорации сделанные детьми и совместно с родителями. Иллюстрации к сказкам, рассказам, стихам, потешкам. Также материалы для творчества: акварель, гуашь, кисточки, цветная бумага, природный и бросовый материал, цветные карандаши, клей, кисточки, фломастеры, картон, альбомные листы.</w:t>
      </w:r>
    </w:p>
    <w:p w:rsidR="009C1E65" w:rsidRPr="00CD5F12" w:rsidRDefault="009C1E65" w:rsidP="008B705A">
      <w:pPr>
        <w:pStyle w:val="ListParagraph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Кадровые условия реализации программы</w:t>
      </w:r>
    </w:p>
    <w:p w:rsidR="009C1E65" w:rsidRPr="00CD5F12" w:rsidRDefault="009C1E65" w:rsidP="008B705A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Программа реализуется воспитателями старших и подготовительных групп. В качестве консультантов  к работе привлекаются  узкие специалисты дошкольной образовательной организации (музыкальный руководитель, логопед, хореограф). Совместная работа педагогов осуществляется на этапе подготовки праздников, спектаклей, театральной гостиной. </w:t>
      </w:r>
    </w:p>
    <w:p w:rsidR="009C1E65" w:rsidRPr="00CD5F12" w:rsidRDefault="009C1E65" w:rsidP="008B705A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</w:t>
      </w:r>
    </w:p>
    <w:p w:rsidR="009C1E65" w:rsidRPr="00CD5F12" w:rsidRDefault="009C1E65" w:rsidP="008B705A">
      <w:pPr>
        <w:pStyle w:val="NormalWeb"/>
        <w:spacing w:before="0" w:beforeAutospacing="0" w:after="0" w:afterAutospacing="0" w:line="276" w:lineRule="auto"/>
        <w:jc w:val="both"/>
      </w:pPr>
      <w:r w:rsidRPr="00CD5F12">
        <w:t xml:space="preserve">В организации театрализованной деятельности используются картотеки по темам: «Театральные игры», «Пальчиковые игры», «Артикуляционные упражнения», «Музыкально-пластические импровизации», «Творческие игры со словом», «Загадки по сказкам», «Ритмопластика: игры на развитие двигательных способностей», «Игры на развитие правильного звукопроизношения», «Игры на развитие речевого дыхания», «Игры на развитие силы высоты голоса», «Игры - диалоги на развитие выразительности речи», «Игры на развитие слухового внимания. Общеобразовательная программа дошкольного образования «От рождения до школы» под редакцией Н. Е. Вераксы, Т. С. Комаровой, М. А. Васильевой. 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Для проведения занятий предусмотрено наличие 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Аудиотеки («Птичьи голоса», «Музыка для релаксации», «Звуки работающего транспорта», «Музыка для ритмических движений», аудио-сказки, песни из сказок и мультфильмов);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- Видеоматериалов (диски с записями сказок, детских спектаклей).</w:t>
      </w:r>
    </w:p>
    <w:p w:rsidR="009C1E65" w:rsidRPr="00CD5F12" w:rsidRDefault="009C1E65" w:rsidP="008B705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- Технических средств (Ноутбук, </w:t>
      </w:r>
      <w:r w:rsidRPr="00CD5F12">
        <w:rPr>
          <w:rFonts w:ascii="Times New Roman" w:hAnsi="Times New Roman"/>
          <w:sz w:val="24"/>
          <w:szCs w:val="24"/>
          <w:lang w:val="en-US"/>
        </w:rPr>
        <w:t>CD</w:t>
      </w:r>
      <w:r w:rsidRPr="00CD5F12">
        <w:rPr>
          <w:rFonts w:ascii="Times New Roman" w:hAnsi="Times New Roman"/>
          <w:sz w:val="24"/>
          <w:szCs w:val="24"/>
        </w:rPr>
        <w:t>-плеер, телевизор, музыкальный центр, интерактивная доска).</w:t>
      </w:r>
      <w:r w:rsidRPr="00CD5F12">
        <w:rPr>
          <w:rFonts w:ascii="Times New Roman" w:hAnsi="Times New Roman"/>
          <w:bCs/>
          <w:sz w:val="24"/>
          <w:szCs w:val="24"/>
        </w:rPr>
        <w:t xml:space="preserve"> </w:t>
      </w:r>
    </w:p>
    <w:p w:rsidR="009C1E65" w:rsidRPr="00CD5F12" w:rsidRDefault="009C1E65" w:rsidP="008B705A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8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Режим дня и распорядок</w:t>
      </w:r>
    </w:p>
    <w:p w:rsidR="009C1E65" w:rsidRPr="00CD5F12" w:rsidRDefault="009C1E65" w:rsidP="008B705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bCs/>
          <w:iCs/>
          <w:sz w:val="24"/>
          <w:szCs w:val="24"/>
          <w:u w:val="single"/>
          <w:bdr w:val="none" w:sz="0" w:space="0" w:color="auto" w:frame="1"/>
        </w:rPr>
        <w:t>Режим дня для детей старшей группы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7.00-8.30 – прием и осмотр, игры, дежурство, утренняя гимнастика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8.30-8.55 – подготовка к завтраку, завтрак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8.55-9.15 – игры, самостоятельная деятельность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9.15-10.15 – организованная образовательная деятельность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10.15-12.25 –игры, подготовка к прогулке, прогулка</w:t>
      </w:r>
      <w:r w:rsidRPr="00CD5F12">
        <w:rPr>
          <w:rFonts w:ascii="Times New Roman" w:hAnsi="Times New Roman"/>
          <w:sz w:val="24"/>
          <w:szCs w:val="24"/>
        </w:rPr>
        <w:t> </w:t>
      </w: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(игры, наблюдения, труд)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12.25-12.40 – возвращение с прогулки, игры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12.40-13.10 – подготовка к обеду, обед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13.10-15.00 – подготовка ко сну, дневной сон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15.00-15.25 –постепенный подъем, воздушные и водные процедуры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15.25-15.40 – подготовка к полднику, полдник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15.40-16.20 – игры,  самостоятельная и организованная образовательная деятельность детей.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16.20-16.40 – чтение художественной литературы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(театрализованная деятельность, кружковая работа)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16.40-19.00 – подготовка к прогулке, прогулка, постепенный  уход домой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9C1E65" w:rsidRPr="00CD5F12" w:rsidRDefault="009C1E65" w:rsidP="008B705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b/>
          <w:bCs/>
          <w:iCs/>
          <w:sz w:val="24"/>
          <w:szCs w:val="24"/>
          <w:u w:val="single"/>
          <w:bdr w:val="none" w:sz="0" w:space="0" w:color="auto" w:frame="1"/>
        </w:rPr>
        <w:t>Режим дня для детей подготовительной группы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7.00-8.30 – прием и осмотр, игры, дежурство, утренняя гимнастика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8.30-8.50 – подготовка к завтраку, завтрак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8.50-9.00 – игры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9.00-10.50 – организованная образовательная деятельность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10.50-12.35 –игры, подготовка к прогулке, прогулка (игры, наблюдения, труд)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12.35-12.45 – возвращение с прогулки, игры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12.45-13.15 – подготовка к обеду, обед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13.15-15.00 – подготовка ко сну, дневной сон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15.00-15.25 –постепенный подъем, воздушные и водные процедуры, игры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15.25-15.40 – подготовка к полднику, полдник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15.40-16.20 – игры,  самостоятельная и организованная образовательная деятельность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16.20-16.40 – чтение художественной литературы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(театрализованная деятельность, кружковая работа)</w:t>
      </w:r>
    </w:p>
    <w:p w:rsidR="009C1E65" w:rsidRPr="00CD5F12" w:rsidRDefault="009C1E65" w:rsidP="008B705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16.40-19.00 -  подготовка к прогулке, прогулка, постепенный  уход домой</w:t>
      </w:r>
    </w:p>
    <w:p w:rsidR="009C1E65" w:rsidRPr="00E54CC7" w:rsidRDefault="009C1E65" w:rsidP="008B705A">
      <w:pPr>
        <w:shd w:val="clear" w:color="auto" w:fill="FFFFFF"/>
        <w:spacing w:after="240" w:line="352" w:lineRule="atLeast"/>
        <w:textAlignment w:val="baseline"/>
        <w:rPr>
          <w:rFonts w:ascii="Helvetica" w:hAnsi="Helvetica"/>
          <w:color w:val="373737"/>
          <w:sz w:val="24"/>
          <w:szCs w:val="24"/>
        </w:rPr>
      </w:pPr>
      <w:r w:rsidRPr="00CD5F12">
        <w:rPr>
          <w:rFonts w:ascii="Helvetica" w:hAnsi="Helvetica"/>
          <w:color w:val="373737"/>
          <w:sz w:val="24"/>
          <w:szCs w:val="24"/>
        </w:rPr>
        <w:t> 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Перечень нормативных и нормативно-методических документов</w:t>
      </w:r>
    </w:p>
    <w:p w:rsidR="009C1E65" w:rsidRPr="00CD5F12" w:rsidRDefault="009C1E65" w:rsidP="008B705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Федеральный закон от 29.12.2012 № 273-ФЗ «Об образовании в Российской Федерации» </w:t>
      </w:r>
    </w:p>
    <w:p w:rsidR="009C1E65" w:rsidRPr="00CD5F12" w:rsidRDefault="009C1E65" w:rsidP="008B705A">
      <w:pPr>
        <w:pStyle w:val="ListParagraph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Указ Президента Российской Федерации от  7 мая 2018 года № 204 «О  национальных целях и  стратегических задачах развития Российской Федерации на  период до 2024 года»</w:t>
      </w:r>
    </w:p>
    <w:p w:rsidR="009C1E65" w:rsidRPr="00CD5F12" w:rsidRDefault="009C1E65" w:rsidP="008B705A">
      <w:pPr>
        <w:pStyle w:val="ListParagraph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C1E65" w:rsidRPr="00CD5F12" w:rsidRDefault="009C1E65" w:rsidP="008B705A">
      <w:pPr>
        <w:pStyle w:val="ListParagraph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для ДОО (СанПиН 2.4.1.3049-13). – М.: ТЦ Сфера, 2014; </w:t>
      </w:r>
    </w:p>
    <w:p w:rsidR="009C1E65" w:rsidRPr="00CD5F12" w:rsidRDefault="009C1E65" w:rsidP="008B705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 xml:space="preserve">Перечень литературных источников (использованная и рекомендуемая литература) </w:t>
      </w:r>
    </w:p>
    <w:p w:rsidR="009C1E65" w:rsidRPr="00CD5F12" w:rsidRDefault="009C1E65" w:rsidP="008B705A">
      <w:pPr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9C1E65" w:rsidRPr="00CD5F12" w:rsidRDefault="009C1E65" w:rsidP="008B705A">
      <w:pPr>
        <w:pStyle w:val="ListParagraph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C1E65" w:rsidRPr="00CD5F12" w:rsidRDefault="009C1E65" w:rsidP="008B705A">
      <w:pPr>
        <w:pStyle w:val="ListParagraph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Абрамова Л. В. , Слепцова И. Ф. Социально-коммуникативное развитие дошкольников. Старшая группа (5-6 лет). М. :</w:t>
      </w:r>
      <w:r w:rsidRPr="00CD5F12">
        <w:rPr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Мозаика-Синтез, 2020. – 128с.</w:t>
      </w:r>
    </w:p>
    <w:p w:rsidR="009C1E65" w:rsidRPr="00CD5F12" w:rsidRDefault="009C1E65" w:rsidP="008B705A">
      <w:pPr>
        <w:pStyle w:val="ListParagraph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Абрамова Л. В. , Слепцова И. Ф. Социально-коммуникативное развитие дошкольников. Подготовительная к школе группа (5-6 лет). М. :</w:t>
      </w:r>
      <w:r w:rsidRPr="00CD5F12">
        <w:rPr>
          <w:sz w:val="24"/>
          <w:szCs w:val="24"/>
        </w:rPr>
        <w:t xml:space="preserve"> </w:t>
      </w:r>
      <w:r w:rsidRPr="00CD5F12">
        <w:rPr>
          <w:rFonts w:ascii="Times New Roman" w:hAnsi="Times New Roman"/>
          <w:sz w:val="24"/>
          <w:szCs w:val="24"/>
        </w:rPr>
        <w:t>Мозаика-Синтез, 2020. – 128с.</w:t>
      </w:r>
    </w:p>
    <w:p w:rsidR="009C1E65" w:rsidRPr="00CD5F12" w:rsidRDefault="009C1E65" w:rsidP="008B705A">
      <w:pPr>
        <w:pStyle w:val="ListParagraph"/>
        <w:numPr>
          <w:ilvl w:val="0"/>
          <w:numId w:val="4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Бодраченко И.В. Театрализованные музыкальные представления для детей дошкольного возраста М.: Айрис-пресс, 2006. – 144 с.: ил.</w:t>
      </w:r>
    </w:p>
    <w:p w:rsidR="009C1E65" w:rsidRPr="00CD5F12" w:rsidRDefault="009C1E65" w:rsidP="008B705A">
      <w:pPr>
        <w:pStyle w:val="ListParagraph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Буренина А.И. Театр всевозможного. Вып. 1: От игры до спектакля.- СПб., 202.- 114 с.</w:t>
      </w:r>
    </w:p>
    <w:p w:rsidR="009C1E65" w:rsidRPr="00CD5F12" w:rsidRDefault="009C1E65" w:rsidP="008B705A">
      <w:pPr>
        <w:pStyle w:val="ListParagraph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Гавришева Л.Б. Музыка, игра-театр! – СПб.: «Детство-ПРЕСС», 2004. – 80 с.</w:t>
      </w:r>
    </w:p>
    <w:p w:rsidR="009C1E65" w:rsidRPr="00CD5F12" w:rsidRDefault="009C1E65" w:rsidP="008B705A">
      <w:pPr>
        <w:pStyle w:val="ListParagraph"/>
        <w:numPr>
          <w:ilvl w:val="0"/>
          <w:numId w:val="4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Дерягина Л.Б. Играем в сказку. Сценарии в стихах для постановки в детском саду и начальной школе.- СПб.: Детство – пресс, 2010.- 128 с. 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Доронова Т.Н. Играем в театр: Театрализованная деятельность детей 4-6 лет.- Просвещение, 2014.- 127 с. 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Елькина М., Ялымова Э. Путешествие в мир Театра.- М.: ОЛМА-ПРЕСС Гранд, 2002.- 224с. 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Комплексная образовательная программа дошкольного образования «ДЕТСТВО» / Т. И. Бабаева, А. Г. Гогоберидзе, О. В. Солнцева и др. — СПб. : ООО «ИЗДАТЕЛЬСТВО «ДЕТСТВО-ПРЕСС», 2019. — 352 с.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Маханева М.Д. Театрализованные занятия в детском саду.- М.: Сфера, 2012.- 128 с. </w:t>
      </w:r>
    </w:p>
    <w:p w:rsidR="009C1E65" w:rsidRPr="00CD5F12" w:rsidRDefault="009C1E65" w:rsidP="008B705A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рождения до школы. Инновационная программа дошкольного образования. / Под ред. Н. Е. Вераксы, Т. С. Комаровой, Э. М. Дорофеевой. — Издание пятое (инновационное), испр. и доп. М.: МОЗАИКА-СИНТЕЗ, 2019. c. 336.</w:t>
      </w:r>
    </w:p>
    <w:p w:rsidR="009C1E65" w:rsidRPr="00CD5F12" w:rsidRDefault="009C1E65" w:rsidP="008B705A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 Педагогическая диагностика развития детей перед поступлением в школу (5–7 лет) / Под ред. Т.С. Комаровой, О.А. Соломенниковой.</w:t>
      </w:r>
      <w:r w:rsidRPr="00CD5F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М.: МОЗАИКА-СИНТЕЗ, 2011. - c. 114.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Сорокина Н.Ф. Играем в кукольный театр.- М.: АРКТИ, 2002.- 208 с. </w:t>
      </w:r>
    </w:p>
    <w:p w:rsidR="009C1E65" w:rsidRPr="00CD5F12" w:rsidRDefault="009C1E65" w:rsidP="008B705A">
      <w:pPr>
        <w:pStyle w:val="ListParagraph"/>
        <w:numPr>
          <w:ilvl w:val="0"/>
          <w:numId w:val="3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Шиян О.А. «Развитие творческого мышления работаем по сказке» М. : Мозаика-синтез. 2018. – 112с.</w:t>
      </w:r>
    </w:p>
    <w:p w:rsidR="009C1E65" w:rsidRPr="00CD5F12" w:rsidRDefault="009C1E65" w:rsidP="008B705A">
      <w:pPr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pStyle w:val="ListParagraph"/>
        <w:ind w:left="76"/>
        <w:jc w:val="both"/>
        <w:rPr>
          <w:rFonts w:ascii="Times New Roman" w:hAnsi="Times New Roman"/>
          <w:b/>
          <w:sz w:val="24"/>
          <w:szCs w:val="24"/>
        </w:rPr>
      </w:pPr>
    </w:p>
    <w:p w:rsidR="009C1E65" w:rsidRDefault="009C1E65" w:rsidP="008B705A">
      <w:pPr>
        <w:pStyle w:val="ListParagraph"/>
        <w:ind w:left="76"/>
        <w:jc w:val="both"/>
        <w:rPr>
          <w:rFonts w:ascii="Times New Roman" w:hAnsi="Times New Roman"/>
          <w:b/>
          <w:sz w:val="24"/>
          <w:szCs w:val="24"/>
        </w:rPr>
      </w:pPr>
    </w:p>
    <w:p w:rsidR="009C1E65" w:rsidRPr="00CD5F12" w:rsidRDefault="009C1E65" w:rsidP="008B705A">
      <w:pPr>
        <w:pStyle w:val="ListParagraph"/>
        <w:ind w:left="76"/>
        <w:jc w:val="both"/>
        <w:rPr>
          <w:rFonts w:ascii="Times New Roman" w:hAnsi="Times New Roman"/>
          <w:b/>
          <w:sz w:val="24"/>
          <w:szCs w:val="24"/>
        </w:rPr>
      </w:pPr>
      <w:r w:rsidRPr="00CD5F12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9C1E65" w:rsidRPr="00CD5F12" w:rsidRDefault="009C1E65" w:rsidP="008B70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1. Губанова Н.Ф. Театрализованная деятельность дошкольников. Методические рекомендации, конспекты занятий, сценарии игр и спектаклей. – М.: ВАКО, 2011. </w:t>
      </w:r>
    </w:p>
    <w:p w:rsidR="009C1E65" w:rsidRPr="00CD5F12" w:rsidRDefault="009C1E65" w:rsidP="008B70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2. Дерягина Л.Б. Театрализованная деятельность в ДОУ. Сценарии по сказкам зарубежных писателей и народов мира. – СПб.: ООО «ИЗДАТЕЛЬСТВО «ДЕТСТВО-ПРЕСС», 2015. </w:t>
      </w:r>
    </w:p>
    <w:p w:rsidR="009C1E65" w:rsidRPr="00CD5F12" w:rsidRDefault="009C1E65" w:rsidP="008B70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>3. Зазульская О. «Кувшин эмоций». \ Обруч.  №6.  2005. – С.10-15.</w:t>
      </w:r>
    </w:p>
    <w:p w:rsidR="009C1E65" w:rsidRPr="00CD5F12" w:rsidRDefault="009C1E65" w:rsidP="008B70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4. Литвинцева Л.А. Сказка как средство воспитания дошкольников. Использование приемов сказкотерапии. – СПб.: ООО «ИЗДАТЕЛЬСТВО «ДЕТСТВО-ПРЕСС», 2010. </w:t>
      </w:r>
    </w:p>
    <w:p w:rsidR="009C1E65" w:rsidRPr="00CD5F12" w:rsidRDefault="009C1E65" w:rsidP="008B70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5. Придумай слово: Речевые игры и упражнения для дошкольников: Кн. для воспитателей дет. сада и родителей / Под ред. О. С.Ушаковой. 2-е изд., перераб. и доп. – М.: ТЦ Сфера, 2010. </w:t>
      </w:r>
    </w:p>
    <w:p w:rsidR="009C1E65" w:rsidRPr="00CD5F12" w:rsidRDefault="009C1E65" w:rsidP="008B70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6. Развитие речи и творчества дошкольников: Игры, упражнения, конспекты занятий / Под ред.О.С.Ушаковой. – М.: ТЦ Сфера, 2009. </w:t>
      </w:r>
    </w:p>
    <w:p w:rsidR="009C1E65" w:rsidRPr="00CD5F12" w:rsidRDefault="009C1E65" w:rsidP="008B705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D5F12">
        <w:rPr>
          <w:rFonts w:ascii="Times New Roman" w:hAnsi="Times New Roman"/>
          <w:sz w:val="24"/>
          <w:szCs w:val="24"/>
        </w:rPr>
        <w:t xml:space="preserve">7. Филиппова Л.В., Филлипов Ю.В., Кольцова И.Н., Фирсова А.М. Сказка как источник творчества детей: Пособие для педагогов дошкольных учреждений / Научный руководитель Ю.А.Лебедев. – М.: Гуманит.изд.центр ВЛАДОС, 2001. </w:t>
      </w:r>
    </w:p>
    <w:p w:rsidR="009C1E65" w:rsidRPr="00CD5F12" w:rsidRDefault="009C1E65" w:rsidP="008B705A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C1E65" w:rsidRPr="00CD5F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5F12">
        <w:rPr>
          <w:rFonts w:ascii="Times New Roman" w:hAnsi="Times New Roman"/>
          <w:sz w:val="24"/>
          <w:szCs w:val="24"/>
        </w:rPr>
        <w:t>8. Щеткин А.В. Театральная деятельность в детском саду. Для занятий с детьми 6 – 6 лет / Под ред. О.Ф.Горбуновой. – М.</w:t>
      </w:r>
      <w:r>
        <w:rPr>
          <w:rFonts w:ascii="Times New Roman" w:hAnsi="Times New Roman"/>
          <w:sz w:val="24"/>
          <w:szCs w:val="24"/>
        </w:rPr>
        <w:t>: Мозаика-Синтез, 2007. – 110 с.</w:t>
      </w:r>
    </w:p>
    <w:p w:rsidR="009C1E65" w:rsidRDefault="009C1E65"/>
    <w:sectPr w:rsidR="009C1E65" w:rsidSect="0082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65" w:rsidRDefault="009C1E65" w:rsidP="0082502F">
      <w:pPr>
        <w:spacing w:after="0" w:line="240" w:lineRule="auto"/>
      </w:pPr>
      <w:r>
        <w:separator/>
      </w:r>
    </w:p>
  </w:endnote>
  <w:endnote w:type="continuationSeparator" w:id="0">
    <w:p w:rsidR="009C1E65" w:rsidRDefault="009C1E65" w:rsidP="0082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65" w:rsidRDefault="009C1E6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C1E65" w:rsidRDefault="009C1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65" w:rsidRDefault="009C1E65" w:rsidP="0082502F">
      <w:pPr>
        <w:spacing w:after="0" w:line="240" w:lineRule="auto"/>
      </w:pPr>
      <w:r>
        <w:separator/>
      </w:r>
    </w:p>
  </w:footnote>
  <w:footnote w:type="continuationSeparator" w:id="0">
    <w:p w:rsidR="009C1E65" w:rsidRDefault="009C1E65" w:rsidP="0082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665"/>
    <w:multiLevelType w:val="multilevel"/>
    <w:tmpl w:val="21A41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52B6AF1"/>
    <w:multiLevelType w:val="multilevel"/>
    <w:tmpl w:val="F0F699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9C15631"/>
    <w:multiLevelType w:val="multilevel"/>
    <w:tmpl w:val="746CD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0414DB1"/>
    <w:multiLevelType w:val="hybridMultilevel"/>
    <w:tmpl w:val="61B4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F6720"/>
    <w:multiLevelType w:val="hybridMultilevel"/>
    <w:tmpl w:val="6E0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40921"/>
    <w:multiLevelType w:val="hybridMultilevel"/>
    <w:tmpl w:val="2652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A7281"/>
    <w:multiLevelType w:val="hybridMultilevel"/>
    <w:tmpl w:val="1182E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A6B52"/>
    <w:multiLevelType w:val="multilevel"/>
    <w:tmpl w:val="71926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B4FFE"/>
    <w:multiLevelType w:val="multilevel"/>
    <w:tmpl w:val="201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BB20FF"/>
    <w:multiLevelType w:val="hybridMultilevel"/>
    <w:tmpl w:val="CC04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7725B"/>
    <w:multiLevelType w:val="multilevel"/>
    <w:tmpl w:val="2714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C41266"/>
    <w:multiLevelType w:val="hybridMultilevel"/>
    <w:tmpl w:val="3214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90E39"/>
    <w:multiLevelType w:val="hybridMultilevel"/>
    <w:tmpl w:val="CC9E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47C2A"/>
    <w:multiLevelType w:val="hybridMultilevel"/>
    <w:tmpl w:val="4F4E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935C9"/>
    <w:multiLevelType w:val="hybridMultilevel"/>
    <w:tmpl w:val="522A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86EBE"/>
    <w:multiLevelType w:val="hybridMultilevel"/>
    <w:tmpl w:val="B1045D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51769A"/>
    <w:multiLevelType w:val="hybridMultilevel"/>
    <w:tmpl w:val="6918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FE6738"/>
    <w:multiLevelType w:val="hybridMultilevel"/>
    <w:tmpl w:val="251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05A25"/>
    <w:multiLevelType w:val="hybridMultilevel"/>
    <w:tmpl w:val="0570E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E6FF9"/>
    <w:multiLevelType w:val="hybridMultilevel"/>
    <w:tmpl w:val="BBE4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CC5834"/>
    <w:multiLevelType w:val="multilevel"/>
    <w:tmpl w:val="3168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1A76AF4"/>
    <w:multiLevelType w:val="hybridMultilevel"/>
    <w:tmpl w:val="AB78902E"/>
    <w:lvl w:ilvl="0" w:tplc="A8A2C9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2DC462F"/>
    <w:multiLevelType w:val="hybridMultilevel"/>
    <w:tmpl w:val="0666F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F6064D"/>
    <w:multiLevelType w:val="hybridMultilevel"/>
    <w:tmpl w:val="3362BB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690A1A"/>
    <w:multiLevelType w:val="multilevel"/>
    <w:tmpl w:val="662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A7653"/>
    <w:multiLevelType w:val="hybridMultilevel"/>
    <w:tmpl w:val="C49661C8"/>
    <w:lvl w:ilvl="0" w:tplc="BFAA69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FE65E0C"/>
    <w:multiLevelType w:val="hybridMultilevel"/>
    <w:tmpl w:val="31E0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C2628F"/>
    <w:multiLevelType w:val="hybridMultilevel"/>
    <w:tmpl w:val="B09E3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13CAE"/>
    <w:multiLevelType w:val="hybridMultilevel"/>
    <w:tmpl w:val="C020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645AE0"/>
    <w:multiLevelType w:val="multilevel"/>
    <w:tmpl w:val="2714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4B3100"/>
    <w:multiLevelType w:val="hybridMultilevel"/>
    <w:tmpl w:val="70ACFD7A"/>
    <w:lvl w:ilvl="0" w:tplc="F0DE13B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EEC4819"/>
    <w:multiLevelType w:val="hybridMultilevel"/>
    <w:tmpl w:val="644633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9A50F3"/>
    <w:multiLevelType w:val="hybridMultilevel"/>
    <w:tmpl w:val="6A944016"/>
    <w:lvl w:ilvl="0" w:tplc="9EC46E9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4">
    <w:nsid w:val="62354F1B"/>
    <w:multiLevelType w:val="hybridMultilevel"/>
    <w:tmpl w:val="5EE6F0CC"/>
    <w:lvl w:ilvl="0" w:tplc="89EA45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4706666"/>
    <w:multiLevelType w:val="multilevel"/>
    <w:tmpl w:val="396078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564088E"/>
    <w:multiLevelType w:val="multilevel"/>
    <w:tmpl w:val="E4702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63433C9"/>
    <w:multiLevelType w:val="hybridMultilevel"/>
    <w:tmpl w:val="6CC6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80628C"/>
    <w:multiLevelType w:val="hybridMultilevel"/>
    <w:tmpl w:val="7DFC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7D7A8A"/>
    <w:multiLevelType w:val="multilevel"/>
    <w:tmpl w:val="ADF2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154513"/>
    <w:multiLevelType w:val="hybridMultilevel"/>
    <w:tmpl w:val="2842DE60"/>
    <w:lvl w:ilvl="0" w:tplc="FA24D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86748D"/>
    <w:multiLevelType w:val="multilevel"/>
    <w:tmpl w:val="4B706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422BDD"/>
    <w:multiLevelType w:val="hybridMultilevel"/>
    <w:tmpl w:val="CF126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8928AA"/>
    <w:multiLevelType w:val="multilevel"/>
    <w:tmpl w:val="3B8E1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6F9754A1"/>
    <w:multiLevelType w:val="hybridMultilevel"/>
    <w:tmpl w:val="B104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5C79CC"/>
    <w:multiLevelType w:val="hybridMultilevel"/>
    <w:tmpl w:val="B88A2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41"/>
  </w:num>
  <w:num w:numId="4">
    <w:abstractNumId w:val="36"/>
  </w:num>
  <w:num w:numId="5">
    <w:abstractNumId w:val="20"/>
  </w:num>
  <w:num w:numId="6">
    <w:abstractNumId w:val="30"/>
  </w:num>
  <w:num w:numId="7">
    <w:abstractNumId w:val="8"/>
  </w:num>
  <w:num w:numId="8">
    <w:abstractNumId w:val="16"/>
  </w:num>
  <w:num w:numId="9">
    <w:abstractNumId w:val="21"/>
  </w:num>
  <w:num w:numId="10">
    <w:abstractNumId w:val="31"/>
  </w:num>
  <w:num w:numId="11">
    <w:abstractNumId w:val="34"/>
  </w:num>
  <w:num w:numId="12">
    <w:abstractNumId w:val="7"/>
  </w:num>
  <w:num w:numId="13">
    <w:abstractNumId w:val="1"/>
  </w:num>
  <w:num w:numId="14">
    <w:abstractNumId w:val="9"/>
  </w:num>
  <w:num w:numId="15">
    <w:abstractNumId w:val="25"/>
  </w:num>
  <w:num w:numId="16">
    <w:abstractNumId w:val="5"/>
  </w:num>
  <w:num w:numId="17">
    <w:abstractNumId w:val="22"/>
  </w:num>
  <w:num w:numId="18">
    <w:abstractNumId w:val="45"/>
  </w:num>
  <w:num w:numId="19">
    <w:abstractNumId w:val="6"/>
  </w:num>
  <w:num w:numId="20">
    <w:abstractNumId w:val="26"/>
  </w:num>
  <w:num w:numId="21">
    <w:abstractNumId w:val="3"/>
  </w:num>
  <w:num w:numId="22">
    <w:abstractNumId w:val="0"/>
  </w:num>
  <w:num w:numId="23">
    <w:abstractNumId w:val="29"/>
  </w:num>
  <w:num w:numId="24">
    <w:abstractNumId w:val="27"/>
  </w:num>
  <w:num w:numId="25">
    <w:abstractNumId w:val="4"/>
  </w:num>
  <w:num w:numId="26">
    <w:abstractNumId w:val="17"/>
  </w:num>
  <w:num w:numId="27">
    <w:abstractNumId w:val="2"/>
  </w:num>
  <w:num w:numId="28">
    <w:abstractNumId w:val="32"/>
  </w:num>
  <w:num w:numId="29">
    <w:abstractNumId w:val="35"/>
  </w:num>
  <w:num w:numId="30">
    <w:abstractNumId w:val="28"/>
  </w:num>
  <w:num w:numId="31">
    <w:abstractNumId w:val="40"/>
  </w:num>
  <w:num w:numId="32">
    <w:abstractNumId w:val="14"/>
  </w:num>
  <w:num w:numId="33">
    <w:abstractNumId w:val="12"/>
  </w:num>
  <w:num w:numId="34">
    <w:abstractNumId w:val="11"/>
  </w:num>
  <w:num w:numId="35">
    <w:abstractNumId w:val="44"/>
  </w:num>
  <w:num w:numId="36">
    <w:abstractNumId w:val="33"/>
  </w:num>
  <w:num w:numId="37">
    <w:abstractNumId w:val="38"/>
  </w:num>
  <w:num w:numId="38">
    <w:abstractNumId w:val="15"/>
  </w:num>
  <w:num w:numId="39">
    <w:abstractNumId w:val="10"/>
  </w:num>
  <w:num w:numId="40">
    <w:abstractNumId w:val="43"/>
  </w:num>
  <w:num w:numId="41">
    <w:abstractNumId w:val="42"/>
  </w:num>
  <w:num w:numId="42">
    <w:abstractNumId w:val="23"/>
  </w:num>
  <w:num w:numId="43">
    <w:abstractNumId w:val="19"/>
  </w:num>
  <w:num w:numId="44">
    <w:abstractNumId w:val="13"/>
  </w:num>
  <w:num w:numId="45">
    <w:abstractNumId w:val="18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5A"/>
    <w:rsid w:val="00090C6E"/>
    <w:rsid w:val="00195C4D"/>
    <w:rsid w:val="002953C7"/>
    <w:rsid w:val="002D7F41"/>
    <w:rsid w:val="00326EB1"/>
    <w:rsid w:val="004443C7"/>
    <w:rsid w:val="004731E1"/>
    <w:rsid w:val="004D14C2"/>
    <w:rsid w:val="005875E3"/>
    <w:rsid w:val="005A16F1"/>
    <w:rsid w:val="005B7190"/>
    <w:rsid w:val="00630D0C"/>
    <w:rsid w:val="006E18B7"/>
    <w:rsid w:val="00752979"/>
    <w:rsid w:val="007A216A"/>
    <w:rsid w:val="0082502F"/>
    <w:rsid w:val="0089292C"/>
    <w:rsid w:val="008B17EF"/>
    <w:rsid w:val="008B705A"/>
    <w:rsid w:val="008D74D5"/>
    <w:rsid w:val="00923BB1"/>
    <w:rsid w:val="009C1E65"/>
    <w:rsid w:val="00A119F2"/>
    <w:rsid w:val="00A2087E"/>
    <w:rsid w:val="00A878E6"/>
    <w:rsid w:val="00C0775F"/>
    <w:rsid w:val="00CD5F12"/>
    <w:rsid w:val="00D8311E"/>
    <w:rsid w:val="00DD68FD"/>
    <w:rsid w:val="00E54CC7"/>
    <w:rsid w:val="00F9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2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B705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05A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B705A"/>
    <w:pPr>
      <w:spacing w:after="160" w:line="259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8B70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B7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8B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0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70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05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B705A"/>
    <w:rPr>
      <w:lang w:eastAsia="en-US"/>
    </w:rPr>
  </w:style>
  <w:style w:type="paragraph" w:customStyle="1" w:styleId="c15">
    <w:name w:val="c15"/>
    <w:basedOn w:val="Normal"/>
    <w:uiPriority w:val="99"/>
    <w:rsid w:val="008B7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0">
    <w:name w:val="c60"/>
    <w:basedOn w:val="DefaultParagraphFont"/>
    <w:uiPriority w:val="99"/>
    <w:rsid w:val="008B705A"/>
    <w:rPr>
      <w:rFonts w:cs="Times New Roman"/>
    </w:rPr>
  </w:style>
  <w:style w:type="character" w:customStyle="1" w:styleId="c12">
    <w:name w:val="c12"/>
    <w:basedOn w:val="DefaultParagraphFont"/>
    <w:uiPriority w:val="99"/>
    <w:rsid w:val="008B705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B70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32</Pages>
  <Words>10315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2022-08-16T07:59:00Z</dcterms:created>
  <dcterms:modified xsi:type="dcterms:W3CDTF">2022-08-21T17:19:00Z</dcterms:modified>
</cp:coreProperties>
</file>