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Средняя общеобразовательная школа № 85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Рабочая программа ООО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по предмету  ОБЖ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обновленный ФГОС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(составлена на основе   рабочей программы ООО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по предмету ОБЖ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базовый уровень для 5 -9  классов ОО,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одобренной решением ФУМО ПО ОО Протокол.)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right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Составители: Учитель  ОБЖ  МБОУ СОШ № 85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right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Вежеев А.А.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right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right="567"/>
        <w:jc w:val="center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right="567"/>
        <w:rPr>
          <w:rFonts w:ascii="Times New Roman" w:hAnsi="Times New Roman"/>
          <w:sz w:val="28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center"/>
        <w:rPr>
          <w:rFonts w:ascii="Times New Roman" w:hAnsi="Times New Roman"/>
          <w:sz w:val="28"/>
        </w:rPr>
      </w:pPr>
      <w:r w:rsidRPr="002A3AFB">
        <w:rPr>
          <w:rFonts w:ascii="Times New Roman" w:hAnsi="Times New Roman"/>
          <w:sz w:val="28"/>
        </w:rPr>
        <w:t>Ижевск,  2022 г.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СОДЕРЖАНИЕ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1.</w:t>
      </w:r>
      <w:r w:rsidRPr="002A3AFB">
        <w:rPr>
          <w:rFonts w:ascii="Times New Roman" w:hAnsi="Times New Roman"/>
        </w:rPr>
        <w:tab/>
        <w:t>Пояснительная записка</w:t>
      </w:r>
      <w:r>
        <w:rPr>
          <w:rFonts w:ascii="Times New Roman" w:hAnsi="Times New Roman"/>
        </w:rPr>
        <w:t>…………………………………………………………………………3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Общая характеристика предмета «Основы безопасности жизнедеятельности. 5–9 классы»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Цель изучения учебного предмета «Основы безопасности жизнедеятельности»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Место учебного предмета в учебном плане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2.</w:t>
      </w:r>
      <w:r w:rsidRPr="002A3AFB">
        <w:rPr>
          <w:rFonts w:ascii="Times New Roman" w:hAnsi="Times New Roman"/>
        </w:rPr>
        <w:tab/>
        <w:t>Содержание учебного предмета «Основы безопасности жизнедеятельности»</w:t>
      </w:r>
      <w:r>
        <w:rPr>
          <w:rFonts w:ascii="Times New Roman" w:hAnsi="Times New Roman"/>
        </w:rPr>
        <w:t>…………….5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1. «Культура безопасности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жизнедеятельности в современном обществе»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2. «Здоровье и как его сохранить»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3. «Безопасность на транспорте»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4. «Безопасность в быту»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5. «Безопасность в социуме»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6. «Основы противодействия экстремизму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 терроризму»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7. «Безопасность в информационном пространстве»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8 «Безопасность в природной среде»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9. «Безопасность в чрезвычайных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ситуациях техногенного характера»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10.  «Основы медицинских знаний»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11. «Безопасность в общественных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местах»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12. «Взаимодействие личности, общества и государства в обеспечении безопасности жизни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 здоровья населения»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13. «Экологическая безопасность»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3.</w:t>
      </w:r>
      <w:r w:rsidRPr="002A3AFB">
        <w:rPr>
          <w:rFonts w:ascii="Times New Roman" w:hAnsi="Times New Roman"/>
        </w:rPr>
        <w:tab/>
        <w:t>Планируемые результаты освоения учебного предмета</w:t>
      </w:r>
      <w:r>
        <w:rPr>
          <w:rFonts w:ascii="Times New Roman" w:hAnsi="Times New Roman"/>
        </w:rPr>
        <w:t>……………………………………….10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«Основы безопасности жизнедеятельности»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Личностные результаты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Метапредметные результаты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Предметные результаты</w:t>
      </w: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4.</w:t>
      </w:r>
      <w:r w:rsidRPr="002A3AFB">
        <w:rPr>
          <w:rFonts w:ascii="Times New Roman" w:hAnsi="Times New Roman"/>
        </w:rPr>
        <w:tab/>
        <w:t>Тематическое планирование</w:t>
      </w:r>
      <w:r w:rsidRPr="002A3AFB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……………………………………………………………………17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Примерная рабочая программа учебного предмета ОБЖ (далее — Программа)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  Российской   Федерации,   протокол   от    24    декабря 2018 года № ПК-1 вн), требований к результатам освоения программы основного общего образования, представленных в Федеральном государственном  образовательном  стандарте  (далее — ФГОС) основного общего образования (утвержден приказом   Министерства   просвещения   Российской   Федерации    от 31 мая 2021 года № 287) с учетом распределенных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воспитанию.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1.</w:t>
      </w:r>
      <w:r w:rsidRPr="002A3AFB">
        <w:rPr>
          <w:rFonts w:ascii="Times New Roman" w:hAnsi="Times New Roman"/>
        </w:rPr>
        <w:tab/>
        <w:t>ПОЯСНИТЕЛЬНАЯ ЗАПИСКА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 условиях современного исторического процесса ведущей глобальной проблемой является обеспечение безопасности личности, общества и государства. В этой связи обучение российских школьников основам безопасности жизнедеятельности (далее — ОБЖ) является важным  и  принципиальным  достижением как для отечественного, так и для мирового образовательного сообщества.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Целью изучения учебного предмета ОБЖ на уровне основного общего образования является формирование у учащихся базового уровня культуры безопасности жизнедеятельности в соответствии с современными потребностями личности, общества и государства.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 разработке программы учитывались основные положения следующих государственных документов (в последних редакциях):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Конституции Российской Федерации;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Федерального закона «Об образовании в Российской Федерации»;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Федерального закона «О гражданской обороне»;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Федерального закона «О радиационной безопасности населения»;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Федерального закона «О пожарной безопасности»;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Федерального закона «О безопасности дорожного движения»;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Федерального закона «О противодействии терроризму»;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Семейного кодекса Российской Федерации;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Уголовного кодекса Российской Федерации;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Правил дорожного движения Российской Федерации;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Стратегии национальной безопасности Российской Федерации;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Федерального государственного стандарта основного общего образования;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●</w:t>
      </w:r>
      <w:r w:rsidRPr="002A3AFB">
        <w:rPr>
          <w:rFonts w:ascii="Times New Roman" w:hAnsi="Times New Roman"/>
        </w:rPr>
        <w:tab/>
        <w:t>Концепции преподавания основ безопасности жизнедеятельности.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Настоящая Программа обеспечивает: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 прочное усвоение учащимися минимума основных ключевых понятий, обеспечивающих преемственность изучения основ комплексной безопасности личности на следующем уровне образования; возможность выработки и закрепления у обучающихся умений и навыков, необходимых для последующей жизни;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выработку практико-ориентированных компетенций, соответствующих потребностям современности;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реализацию оптимального баланса межпредметных связей, способствующих формированию практических умений и навыков, и их разумное взаимодополнение.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 Программе содержание предмета ОБЖ структурно представлено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«Культура безопасности жизнедеятельности в современном обществе»;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«Здоровье и как его сохранить; модуль «Безопасность на транспорте»; модуль «Безопасность в быту»; модуль «Безопасность в социуме»;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«Основы противодействия экстремизму и терроризму»; модуль «Безопасность в информационном пространстве»; модуль «Безопасность в природной среде»;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модуль «Безопасность в чрезвычайных ситуациях техногенного характера»;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«Основы медицинских знаний»;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«Безопасность в общественных местах»;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«Взаимодействие личности, общества и государства в обеспечении безопасности жизни и здоровья населения»;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«Экологическая безопасность».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В целях обеспечения системного подхода в изучении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ее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культуры. Программой предусматривается использование практико-ориентированных интерактивных форм организации учебных занятий с возможностью применения тренажерных систем и виртуальных моделей. При этом использование электронной образовательной среды на учебных занятиях должно быть разумным — компьютер и дистанционные образовательные технологии не способны полностью заменить педагога и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практические действия обучающихся.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ОБЩАЯ ХАРАКТЕРИСТИКА ПРЕДМЕТА «ОСНОВЫ БЕЗОПАСНОСТИ ЖИЗНЕДЕЯТЕЛЬНОСТИ». 5—9 КЛАССЫ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 соответствии с требованиями ФГОС учебный предмет ОБЖ входит в предметную область «Физическая культура и основы безопасности жизнедеятельности»  и  является  обязательным для изучения на уровне основного общего образования.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Предмет «Основы безопасности жизнедеятельности» предназначен для формирования личных и социально значимых качеств учащихся, направленных на повышение уровня защищенности жизненно важных интересов личности, общества,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Изучение предмета способствует формированию у обучающихся в 5—9 классах основ индивидуальной культуры безопасности жизнедеятельности, необходимой человеку для жизни условиях техногенной, природной, социальной и информационной сфер деятельности на современном этапе. В процессе освоения предмета обучающиеся приобретут необходимые знания, умения, навыки и сформируют компетенции для обеспечения безопасной жизнедеятельности в обществе в условиях современного мира, в том числе с учетом региональных особенностей.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Учитывая требования Федерального государственного образовательного стандарта основного общего образования и положения Концепции преподавания основ безопасности жизнедеятельности, в ходе преподавания предмета целесообразно использовать сочетание новых и традиционных  подходов к  изучению  вопросов  комплексной  безопасности  личности,  общества  и  государства  в  различных  сферах,  в  том  числе в социальной среде: противодействие вовлечению в деструктивные молодежные сообщества,  обеспечение  информационной безопасности, а также защита прав потребителей и  др. Особое внимание уделяется антиэкстремистской и антитеррористической безопасности, а также общегосударственной системе защиты личности, общества, государства от террористических угроз.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Обучение по новой программе будет способствовать выработке у учащихся умений распознавать угрозы, нейтрализовать конфликтные ситуации, решать сложные вопросы социального характера, грамотно вести себя при возникновении чрезвычайных ситуаций природного и техногенного характера.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Основная цель предмета — научить подростков предвидеть опасность, по возможности ее избегать, при необходимости действовать со знанием дела.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Достижение планируемых результатов реализуется путём решения ряда учебных задач, которые определяют общие направления формирования содержания предмета «Основы безопасности жизнедеятельности» в рамках отдельных положений стратегических национальных приоритетов, определенных Стратегией национальной безопасности  Российской  Федерации: сбережение народа России и развитие человеческого потенциала; оборона страны; государственная и общественная безопасность; информационная безопасность; экономическая безопасность; научно-технологическое развитие; экологическая безопасность и рациональное природопользование; защита традиционных российских духовно-нравственных ценностей, культуры и исторической памяти; стратегическая стабильность и взаимовыгодное международное сотрудничество.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 ходе освоения содержания предмета обучающиеся формируют индивидуальные социальные качества,  компетентности, что окажет важное влияние на их подготовку к самостоятельной жизнедеятельности в современном обществе в реальных условиях окружающего мира.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ЦЕЛИ ИЗУЧЕНИЯ ПРЕДМЕТА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«ОСНОВЫ БЕЗОПАСНОСТИ ЖИЗНЕДЕЯТЕЛЬНОСТИ»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Цель изучения учебного предмета ОБЖ на уровне основного общего образования: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—</w:t>
      </w:r>
      <w:r w:rsidRPr="002A3AFB">
        <w:rPr>
          <w:rFonts w:ascii="Times New Roman" w:hAnsi="Times New Roman"/>
        </w:rPr>
        <w:tab/>
        <w:t>научить подростков предвидеть опасность, по возможности ее избегать, при необходимости действовать  со  знанием дела;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—</w:t>
      </w:r>
      <w:r w:rsidRPr="002A3AFB">
        <w:rPr>
          <w:rFonts w:ascii="Times New Roman" w:hAnsi="Times New Roman"/>
        </w:rPr>
        <w:tab/>
        <w:t>сформировать у них культуру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—</w:t>
      </w:r>
      <w:r w:rsidRPr="002A3AFB">
        <w:rPr>
          <w:rFonts w:ascii="Times New Roman" w:hAnsi="Times New Roman"/>
        </w:rPr>
        <w:tab/>
        <w:t>формирование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—</w:t>
      </w:r>
      <w:r w:rsidRPr="002A3AFB">
        <w:rPr>
          <w:rFonts w:ascii="Times New Roman" w:hAnsi="Times New Roman"/>
        </w:rPr>
        <w:tab/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МЕСТО ПРЕДМЕТА В УЧЕБНОМ ПЛАНЕ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Изучение предмета «Основы безопасности жизнедеятельности»  в  соответствии  с  данной   программой   планируется   в 5—9 классах (всего 170 часов).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умений, углубленного понимания значимости безопасного поведения в условиях опасных и чрезвычайных ситуаций для личности,   общества   и   государства   предмет    изучается    в 5—7 классах из расчета 1 час в неделю за счет использования части учебного плана, формируемого участниками образовательных отношений (всего 102 часа).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В 8–9 классах предмет изучается из расчета 1 час в неделю за счет обязательной части учебного плана (всего 68 часов).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2.</w:t>
      </w:r>
      <w:r w:rsidRPr="002A3AFB">
        <w:rPr>
          <w:rFonts w:ascii="Times New Roman" w:hAnsi="Times New Roman"/>
        </w:rPr>
        <w:tab/>
        <w:t>СОДЕРЖАНИЕ УЧЕБНОГО ПРЕДМЕТА «ОСНОВЫ БЕЗОПАСНОСТИ ЖИЗНЕДЕЯТЕЛЬНОСТИ»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ab/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 «КУЛЬТУРА БЕЗОПАСНОСТИ ЖИЗНЕДЕЯТЕЛЬНОСТИ В СОВРЕМЕННОМ ОБЩЕСТВЕ»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Принципы организации и ведения гражданской обороны. Права и обязанности граждан в области гражданской обороны. Силы гражданской обороны.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Структура и основные задачи МЧС России. Основные функции МЧС России.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Структура единой государственной системы  предупреждения и ликвидации чрезвычайных ситуаций (РСЧС). Силы и средства РСЧС.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2 «ЗДОРОВЬЕ И КАК ЕГО СОХРАНИТЬ»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углеводы. Определение понятия «гигиена».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Уход за зубами. Уход за кожей. Выбор одежды по сезону. Правила гигиены на каждый день.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Влияние вредных привычек на здоровье человека. Вред табакокурения и употребления спиртных напитков. Электронные сигареты. Негативное отношение к приему наркотических и токсикоманических веществ. Игромания. Компьютерная игровая зависимость. Профилактика вредных привычек.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Факторы, способствующие сбережению здоровья  (правильное питание, закаливание организма).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Факторы, разрушающие здоровье (долгое сидение за компьютером, избыточный вес).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Физические, химические и социальные антропогенные факторы окружающей среды. Экологическая безопасность.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Туризм как часть комплекса ГТО.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«эпидемия», «пандемия». Эпидемия коронавируса. Правила профилактики коронавируса. Профилактика инфекционных заболеваний.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«эпизоотический очаг», «панзоотия». Признаки инфекционных заболеваний животных.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Чрезвычайные ситуации биолого-социального происхождения. Понятия «эпифитотия», «панфитотия». Признаки инфекционных заболеваний растений.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Защита населения от эпидемий, эпизоотий, эпифитотий. Благополучие человека и его здоровье. Индивидуальная мо-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дель здорового образа жизни.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Факторы, разрушающие репродуктивное здоровье. Демографическая ситуация в стране.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Репродуктивная функция семьи. Семейное право в Российской Федерации. Основные положения Семейного кодекса Российской Федерации.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3 «БЕЗОПАСНОСТЬ НА ТРАНСПОРТЕ»</w:t>
      </w:r>
    </w:p>
    <w:p w:rsidR="00FD1BB6" w:rsidRPr="002A3AFB" w:rsidRDefault="00FD1BB6" w:rsidP="002A3AFB">
      <w:pPr>
        <w:spacing w:before="20" w:after="20" w:line="240" w:lineRule="auto"/>
        <w:ind w:left="1416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Регулирование дорожного движения. Дорожная разметка. Пешеходные переходы (регулируемые и нерегулируемые). Пешеходная, вело 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 Движение велосипедистов согласно Правилам дорожного движения Российской Федерации. Средства индивидуальной защиты велосипедиста. Требования к техническому состоянию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велосипеда.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Правила безопасного поведения пассажира при передвижении на автомашине. Обязанности водителя, попавшего в ДТП. Аварийные ситуации в городском общественном транспорте.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Безопасность на авиационном и водном транспорте. Правила поведения при возникновении аварийной ситуации в самолете. Безопасность пассажиров морских и речных судов.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Зоны опасности на железной дороге. «Зацеперы». Аварийная ситуация в поезде дальнего следования.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Безопасность в метрополитене.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4 «БЕЗОПАСНОСТЬ В БЫТУ»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Правила вызова экстренных служб. Единый номер 112. Безопасность в вечернее время. Безопасность в толпе.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Источники опасности  в  современном  жилище.  Бытовой газ — источник повышенной опасности. Гигиена жилища.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правила безопасности в подъезде и лифте. Основные правила безопасного поведения на игровой площадке.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Меры предосторожности при использовании электроприборов.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Пользование водопроводом, канализацией и мусоропроводом. Употребление лекарств. Потеря ключей.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Правила поведения при пожаре в квартире. Пожар на кухне, на балконе. Меры предосторожности при работе с печью.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причины пожара в общественных зданиях. Основные поражающие факторы  пожара.  Как  вести  себя  при  пожаре в общественном месте.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Пожарная профилактика. Основные задачи пожарной охраны.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Государственная противопожарная служба (ГПС), ее функции.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Ответственность за нарушение требований пожарной безопасности.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5 «БЕЗОПАСНОСТЬ В СОЦИУМЕ»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Понятие «криминогенная ситуация». Разновидности преступлений. Правила безопасного поведения на улице, в образовательной организации, дома. Криминальные угрозы, как их избежать.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Методы снижения влияния стресса на поведение и общее состояние человека.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Как избежать конфликтной ситуации. Побег из дома. Единый общероссийский телефон доверия для детей, подростков и их родителей.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Как не стать жертвой принуждения к самоубийству (суициду). Как противостоять опасностям вовлечения в «группы смерти».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Признаки агрессивного поведения у подростков. Как противостоять манипуляциям, в том числе в информационной среде. Признаки  воздействия  криминальных  сообществ  на  учащихся. Снижение риска попадания под влияние криминальных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структур.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6 «ОСНОВЫ ПРОТИВОДЕЙСТВИЯ ЭКСТРЕМИЗМУ И ТЕРРОРИЗМУ»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Понятие «терроризм». Особенности современного терроризма.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 о  терактах.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Признаки наличия взрывного устройства. Правила поведения в различных ситуациях, связанных с проявлением террористической деятельности.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Государственное законодательство о борьбе с терроризмом. Основные задачи Национального антитеррористического комитета (НАК).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Как не стать пособником террористов.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Как действуют вербовщики террористических организаций. Уголовный кодекс  Российской  Федерации  об  ответственности за террористическую деятельность.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нормативно-правовые акты по противодействию экстремизму и терроризму.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Общегосударственное противодействие терроризму.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задачи противодействия терроризму. Основные направления предупреждения (профилактики) терроризма. Силовые ведомства, привлекаемые к антитеррористической деятельности.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Праворадикальные сообщества. Леворадикальные сообщества. Общие правила интернет-безопасности с целью противостояния экстремизму и терроризму.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Обнаружение подозрительного предмета, который может оказаться взрывным устройством. Захват  в  заложники.  Правила поведения при захвате самолета террористами. Обеспечение безопасности при перестрелке.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7 «БЕЗОПАСНОСТЬ В ИНФОРМАЦИОННОМ ПРОСТРАНСТВЕ»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источники информации.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«информационная среда», «информационная безопасность». Понятие «киберзависимость». Правила безопасности для защиты от информационных угроз и опасностей.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Информационная безопасность детей. Угроза информационной безопасности. Основные правила поведения в социальных сетях.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Признаки игромании у подростков.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«буллинг», «кибербуллинг». Способы избежать контактов с компьютерными агрессорами.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Как распознать действия кибермошенников.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8 «БЕЗОПАСНОСТЬ В ПРИРОДНОЙ СРЕДЕ»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Ветер. Гроза. Молния. Правила поведения при грозе. Гололед и гололедица.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Правила поведения на замерзшем водоеме. Безопасность при купании в водоемах летом.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Землетрясение. Наводнение. Ураган. Сель. Оползень. Правила поведения во время стихийных бедствий.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Однодневные и многодневные, местные и дальние туристские походы. Основные меры безопасности в туристских походах.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Виды костров. Правила разведения костров.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Признаки приближающейся грозы. Безопасное поведение во время грозы.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Пеший поход. Ведущий турист. Замыкающий турист. Техника движения по равнинной и пересеченной местности. Устройство бивака.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Особенности снаряжения для лыжного похода. Организация движения лыжников во время похода.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Организация движения при подъеме и спуске во время горного похода.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Плавучие средства для водного похода. Общий распорядок ходового дня. Правила действия во время аварии судна.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Особенности добровольного и вынужденного существования в природе.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Факторы, способствующие и препятствующие выживанию при автономном существовании.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Сооружение временного жилища при автономном существовании. Способы добывание огня.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Съедобные растения, грибы, орехи. Очистка и обеззараживание воды.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Средства аварийной сигнализации.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Правила поведения при встрече с дикими  животными  (лосем, кабаном, волком, медведем и др.).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Безопасность при встрече со змеей.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Защита от комаров, мошки и других насекомых.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Чрезвычайные ситуации геологического происхождения (землетрясение).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Чрезвычайные ситуации геологического происхождения (извержения вулканов, оползни, обвалы).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Чрезвычайные ситуации метеорологического происхождения (ураганы и бури, смерчи).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Чрезвычайные ситуации гидрологического происхождения (наводнения, сели, цунами, снежные лавины).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Защита населения от чрезвычайных ситуаций природного характера.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Степные, тростниковые, лесные и торфяные пожары. Правила безопасности и защита населения.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9 «БЕЗОПАСНОСТЬ В ЧРЕЗВЫЧАЙНЫХ СИТУАЦИЯХ ТЕХНОГЕННОГО ХАРАКТЕРА»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Радиационно опасный объект. Радиационная авария. Правила безопасного поведения в условиях радиационной обстановки.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Понятие «гидродинамическая авария». Правила безопасного поведения в условиях гидродинамической аварии.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10 «ОСНОВЫ МЕДИЦИНСКИХ ЗНАНИЙ»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Различные пути попадания отравляющих веществ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Понятия «ушиб», «травма», «перелом». Первая помощь. Первая помощь при электротравме.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Виды кровотечения. Способы временной остановки наружного кровотечения. Оказание первой помощи при носовом кровотечении.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Способы транспортировки пострадавшего.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Народные средства для остановки кровотечения, от кашля, от воспаления.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травме конечностей, при повреждении глаз и носа. Иммобилизация при травме конечностей.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солнечном и тепловом ударах.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переохлаждении, отморожении и ожоге. Психологическая поддержка пострадавшего.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Переломы, вывихи, растяжения.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Оказание первой помощи при утоплении, остановке сердца и коме.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отравлениях аварийно химически опасными веществами.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массовых поражениях людей.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попадании инородного тела в верхние дыхательные пути.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Первая помощь при отсутствии сознания и остановке дыхания.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11 «БЕЗОПАСНОСТЬ В ОБЩЕСТВЕННЫХ МЕСТАХ»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Безопасность на улице. Безопасность в городском транспорте. Как обеспечить свою безопасность в квартире.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Безопасность на уроках и переменах. Безопасность на практических занятиях. Права потребителя на безопасность товара.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положения Федерального закона «О защите прав потребителей».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Безопасность товара (работы, услуги). Информация о товарах (работах, услугах). Защита потребителя от опасного товара. Права потребителя при обнаружении в товаре недостатков.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Замена товара ненадлежащего качества.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Права потребителя при обнаружении недостатков выполненной работы (оказанной услуги).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12 «ВЗАИМОДЕЙСТВИЕ ЛИЧНОСТИ, ОБЩЕСТВА И ГОСУДАРСТВА В ОБЕСПЕЧЕНИИ БЕЗОПАСНОСТИ ЖИЗНИ И ЗДОРОВЬЯ НАСЕЛЕНИЯ»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Аварии и катастрофы в современной промышленности и энергетике.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Понятие «радиационная защита». Источники облучения. Правила поведения при аварии на радиационно опасном объекте. Меры радиационной защиты населения.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Источники химической опасности для населения. Правила поведения в зоне химической аварии. Правила поведения при движении по зараженной территории. Средства  индивидуаль- ной защиты населения от АХОВ.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Пожары и взрывы с тяжелыми социальными и экономическими потерями. Четыре класса опасности производственных объектов. Средства защиты населения. Как вести себя при взрыве.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Виды гидротехнических сооружений. Основные причины аварий на плотинах. Меры по защите населения.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Сигнал «Внимание всем!». Общероссийская комплексная система информирования и оповещения населения в местах массового пребывания людей (ОКСИОН). Действия по сигналам гражданской обороны.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Организация эвакуации населения по производственно-территориальному принципу. Виды эвакуации в зависимости от сроков проведения. Локальная, местная, региональная эвакуация. Особенности организации  и  осуществления  эвакуационных мероприятий при авариях и катастрофах. Действия после получения информации об эвакуации.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Инженерная защита населения и ее функции. Защитные сооружения гражданской обороны. Противорадиационные укрытия (ПРУ). Простейшие укрытия.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Права и обязанности граждан в области безопасности жизнедеятельности, изложенные в документах государственного законодательства (Конституция Российской Федерации,  Стратегия национальной безопасности Российской Федерации и др.).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Классификация чрезвычайных ситуаций природного и техногенного характера.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угрозы военной безопасности Российской Федерации.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Основные внешние военные опасности. Основные  внутренние военные опасности.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13 «ЭКОЛОГИЧЕСКАЯ БЕЗОПАСНОСТЬ»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Загрязнение атмосферы. Загрязнение почв. Загрязнение вод. Типовые приборы контроля качества окружающей среды и продуктов питания.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Безопасное поведение в местах с загрязненной атмосферой. Безопасное поведение в местах с загрязненной водой. Безопасное поведение в местах с загрязненной почвой.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3.</w:t>
      </w:r>
      <w:r w:rsidRPr="002A3AFB">
        <w:rPr>
          <w:rFonts w:ascii="Times New Roman" w:hAnsi="Times New Roman"/>
        </w:rPr>
        <w:tab/>
        <w:t>ПЛАНИРУЕМЫЕ РЕЗУЛЬТАТЫ ОСВОЕНИЯ УЧЕБНОГО ПРЕДМЕТА «ОСНОВЫ БЕЗОПАСНОСТИ ЖИЗНЕДЕЯТЕЛЬНОСТИ» НА УРОВНЕ ОСНОВНОГО ОБЩЕГО ОБРАЗОВАНИЯ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Настоящая Программа четко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ЛИЧНОСТНЫЕ РЕЗУЛЬТАТЫ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1.</w:t>
      </w:r>
      <w:r w:rsidRPr="002A3AFB">
        <w:rPr>
          <w:rFonts w:ascii="Times New Roman" w:hAnsi="Times New Roman"/>
        </w:rPr>
        <w:tab/>
        <w:t>Патриотическое воспитание: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государствен-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ным праздникам, историческому и природному наследию и памятникам, традициям разных народов, проживающих в родной стране.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2.</w:t>
      </w:r>
      <w:r w:rsidRPr="002A3AFB">
        <w:rPr>
          <w:rFonts w:ascii="Times New Roman" w:hAnsi="Times New Roman"/>
        </w:rPr>
        <w:tab/>
        <w:t>Гражданское воспитание: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 роли  различных социальных институтов в  жизни  человека;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3.</w:t>
      </w:r>
      <w:r w:rsidRPr="002A3AFB">
        <w:rPr>
          <w:rFonts w:ascii="Times New Roman" w:hAnsi="Times New Roman"/>
        </w:rPr>
        <w:tab/>
        <w:t>Духовно-нравственное воспитание: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4.</w:t>
      </w:r>
      <w:r w:rsidRPr="002A3AFB">
        <w:rPr>
          <w:rFonts w:ascii="Times New Roman" w:hAnsi="Times New Roman"/>
        </w:rPr>
        <w:tab/>
        <w:t>Эстетическое воспитание: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формирование гармоничной личности, формирование способности воспринимать, ценить и создавать прекрасное в повседневной жизни;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5.</w:t>
      </w:r>
      <w:r w:rsidRPr="002A3AFB">
        <w:rPr>
          <w:rFonts w:ascii="Times New Roman" w:hAnsi="Times New Roman"/>
        </w:rPr>
        <w:tab/>
        <w:t>Ценности научного познания: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ориентация в деятельности на современную систему 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6.</w:t>
      </w:r>
      <w:r w:rsidRPr="002A3AFB">
        <w:rPr>
          <w:rFonts w:ascii="Times New Roman" w:hAnsi="Times New Roman"/>
        </w:rPr>
        <w:tab/>
        <w:t>Физическое воспитание, формирование культуры здоровья и эмоционального благополучия: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 правил, 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 осмысливая  собственный опыт и выстраивая дальнейшие цели;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умение принимать себя и других, не осуждая;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умение осознавать свое эмоциональное состояние и эмоциональное состояние других людей, умение управлять собственным эмоциональным состоянием;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сформированность навыка рефлексии, признание своего права на ошибку и такого же права другого человека.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7.</w:t>
      </w:r>
      <w:r w:rsidRPr="002A3AFB">
        <w:rPr>
          <w:rFonts w:ascii="Times New Roman" w:hAnsi="Times New Roman"/>
        </w:rPr>
        <w:tab/>
        <w:t>Трудовое воспитание: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установка на активное участие в решении практических  задач (в рамках семьи, организации, города, края)  технологиче- ской и социальной направленности, способность инициировать, планировать и самостоятельно выполнять такого рода деятель- 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протяже- 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 образования  и  жизненных  планов с учетом личных и общественных интересов и потребностей.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8.</w:t>
      </w:r>
      <w:r w:rsidRPr="002A3AFB">
        <w:rPr>
          <w:rFonts w:ascii="Times New Roman" w:hAnsi="Times New Roman"/>
        </w:rPr>
        <w:tab/>
        <w:t>Экологическое воспитание: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ориентация на применение знаний из социальных и естественных наук для решения задач в области окружающей сре- 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гражданина и потребителя в условиях взаимосвязи природной, технологической  и   социальной   сред;   готовность   к   участию в практической деятельности экологической направленности.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МЕТАПРЕДМЕТНЫЕ РЕЗУЛЬТАТЫ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Метапредметные результаты характеризуют сформированность у обучающихся межпредметных понятий (используются результаты освоения программы основного общего образова- ния) и должны отражать: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овладение универсальными учебными познавательными действиями.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Базовые логические действия: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выявлять и характеризовать существенные признаки объектов (явлений);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устанавливать существенный признак классификации, осно- вания для обобщения и сравнения, критерии проводимого анализа;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 учетом предложенной задачи выявлять закономерности и противоречия в рассматриваемых фактах, данных и наблюде- ниях; предлагать критерии для выявления закономерностей и противоречий;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выявлять дефициты информации, данных, необходимых для решения поставленной задачи;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Базовые исследовательские действия: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использовать вопросы как исследовательский инструмент познания;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проводить по самостоятельно составленному плану опыт, несложный эксперимент, небольшое исследование по установле-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нию особенностей объекта изучения, причинно-следственных связей и зависимостей объектов между собой;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оценивать на применимость и достоверность информации, полученной в ходе исследования (эксперимента);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Работа с информацией: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эффективно запоминать и систематизировать информацию. Овладение системой универсальных учебных познаватель-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ных действий обеспечивает сформированность когнитивных навыков у обучающихся.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Овладение универсальными учебными коммуникативными действиями.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Общение: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воспринимать и формулировать суждения, выражать эмоции в соответствии с целями и условиями общения;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выражать себя (свою точку зрения) в устных и письменных текстах;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Совместная деятельность: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Овладение универсальными учебными регулятивными действиями.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Самоорганизация: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выявлять проблемы для решения в жизненных и учебных ситуациях;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 задачи 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делать выбор и принимать ответственность за решение. Самоконтроль: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владеть способами самоконтроля, самомотивации и рефлексии;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давать адекватную оценку ситуации и предлагать план ее изменения;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учитывать контекст и предвидеть трудности, которые могут возникнуть при решении учебной задачи, адаптировать  решение к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оценивать соответствие результата цели и условиям.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Эмоциональный интеллект: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различать, называть и управлять собственными эмоциями и эмоциями других;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выявлять и анализировать причины эмоций;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ставить себя на место другого человека, понимать мотивы и намерения другого;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регулировать способ выражения эмоций.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Принятие себя и других: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открытость для себя и других;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осознавать невозможность контролировать все вокруг.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ПРЕДМЕТНЫЕ РЕЗУЛЬТАТЫ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и исследования модели индивидуального безопасного поведения и опыте ее применения в повседневной жизни.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Приобретаемый опыт проявляется в понимании существующих проблем безопасности и усвоении учащимися минимума основных ключевых понятий, которые в дальнейшем будут использоваться без дополнительных разъяснений, в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 антиэкстремистского 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Предметные результаты по предметной области  «Физическая культура и основы безопасности жизнедеятельности» должны обеспечивать: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1)</w:t>
      </w:r>
      <w:r w:rsidRPr="002A3AFB">
        <w:rPr>
          <w:rFonts w:ascii="Times New Roman" w:hAnsi="Times New Roman"/>
        </w:rPr>
        <w:tab/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2)</w:t>
      </w:r>
      <w:r w:rsidRPr="002A3AFB">
        <w:rPr>
          <w:rFonts w:ascii="Times New Roman" w:hAnsi="Times New Roman"/>
        </w:rPr>
        <w:tab/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3)</w:t>
      </w:r>
      <w:r w:rsidRPr="002A3AFB">
        <w:rPr>
          <w:rFonts w:ascii="Times New Roman" w:hAnsi="Times New Roman"/>
        </w:rPr>
        <w:tab/>
        <w:t>сформированность активной  жизненной  позиции,  умений и навыков личного участия в обеспечении мер безопасности личности, общества и государства;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4)</w:t>
      </w:r>
      <w:r w:rsidRPr="002A3AFB">
        <w:rPr>
          <w:rFonts w:ascii="Times New Roman" w:hAnsi="Times New Roman"/>
        </w:rPr>
        <w:tab/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5)</w:t>
      </w:r>
      <w:r w:rsidRPr="002A3AFB">
        <w:rPr>
          <w:rFonts w:ascii="Times New Roman" w:hAnsi="Times New Roman"/>
        </w:rPr>
        <w:tab/>
        <w:t>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6)</w:t>
      </w:r>
      <w:r w:rsidRPr="002A3AFB">
        <w:rPr>
          <w:rFonts w:ascii="Times New Roman" w:hAnsi="Times New Roman"/>
        </w:rPr>
        <w:tab/>
        <w:t xml:space="preserve">знание и понимание роли государства и общества в решении задачи обеспечения национальной безопасности и защиты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7)</w:t>
      </w:r>
      <w:r w:rsidRPr="002A3AFB">
        <w:rPr>
          <w:rFonts w:ascii="Times New Roman" w:hAnsi="Times New Roman"/>
        </w:rPr>
        <w:tab/>
        <w:t>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8)</w:t>
      </w:r>
      <w:r w:rsidRPr="002A3AFB">
        <w:rPr>
          <w:rFonts w:ascii="Times New Roman" w:hAnsi="Times New Roman"/>
        </w:rPr>
        <w:tab/>
        <w:t>овладение знаниями и умениями применять меры и средства индивидуальной защиты, приемы рационального и безопасного поведения в опасных и чрезвычайных ситуациях;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9)</w:t>
      </w:r>
      <w:r w:rsidRPr="002A3AFB">
        <w:rPr>
          <w:rFonts w:ascii="Times New Roman" w:hAnsi="Times New Roman"/>
        </w:rPr>
        <w:tab/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обморожениях, отравлениях;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10)</w:t>
      </w:r>
      <w:r w:rsidRPr="002A3AFB">
        <w:rPr>
          <w:rFonts w:ascii="Times New Roman" w:hAnsi="Times New Roman"/>
        </w:rPr>
        <w:tab/>
        <w:t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11)</w:t>
      </w:r>
      <w:r w:rsidRPr="002A3AFB">
        <w:rPr>
          <w:rFonts w:ascii="Times New Roman" w:hAnsi="Times New Roman"/>
        </w:rPr>
        <w:tab/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12)</w:t>
      </w:r>
      <w:r w:rsidRPr="002A3AFB">
        <w:rPr>
          <w:rFonts w:ascii="Times New Roman" w:hAnsi="Times New Roman"/>
        </w:rPr>
        <w:tab/>
        <w:t>овладение знаниями и умениями  предупреждать  опасные и чрезвычайные ситуации во время пребывания в различных средах (в помещении, на улице, на природе,  в  общественных местах и на массовых  мероприятиях,  при  коммуникации, при воздействии рисков культурной среды).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Предлагается распределение предметных результатов, формируемых в ходе изучения учебного предмета ОБЖ, сгруппировать по учебным модулям.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1. «КУЛЬТУРА БЕЗОПАСНОСТИ ЖИЗНЕДЕЯТЕЛЬНОСТИ В СОВРЕМЕННОМ ОБЩЕСТВЕ»: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овладеть знаниями и умениями определять источники опасных и чрезвычайных ситуаций; объяснять роль человеческого фактора в возникновении чрезвычайных ситуаций; формировать культуру безопасности жизнедеятельности на основе освоенных знаний и умений, понимать значведения в условиях опасных и чрезвычайных ситуаций. Понимать происхождение чрезвычайных ситуаций природного, техногенного, социального характера.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имость безопасного по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2. «БЕЗОПАСНОСТЬ В БЫТУ»: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овладеть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 уметь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3. «БЕЗОПАСНОСТЬ НА ТРАНСПОРТЕ»: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овладеть знаниями и умениями предупреждения опасных и чрезвычайных ситуаций на транспорте; объяснять значение предупреждающих знаков; знать правила дорожного движения, уметь ими пользоваться. Знать правила вождения и содержа- ния велосипеда. Уметь оценивать и прогнозировать опасные ситуации на различных видах транспорта.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4. «БЕЗОПАСНОСТЬ В ОБЩЕСТВЕННЫХ МЕСТАХ»: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овладеть знаниями и умениями предупреждения опасных и чрезвычайных ситуаций во время пребывания на улице, в общественном транспорте; овладеть знаниями и умениями применять меры и средства индивидуальной защиты при встрече с мошенниками; обеспечивать безопасность при встрече с наркоторговцами; знать права потребителей и уметь ими пользоваться.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5. «БЕЗОПАСНОСТЬ В ПРИРОДНОЙ СРЕДЕ»: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овладеть знаниями безопасного поведения на природе, во время грозы, во время гололеда, на водоемах и др., знать правила безопасного поведения в туристских походах; уметь ориентироваться по природным признакам; объяснять обязанности членов туристской группы; безопасно действовать при автономном существовании: уметь добывать огонь, знать растения, грибы и др., которые можно употреблять в пищу; знать повадки диких 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животных, чтобы избежать опасности; раскрывать особенности природных чрезвычайных ситуаций, безопасно действовать во время наводнения, цунами, схода снежных лавин.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6. «ЗДОРОВЬЕ И КАК ЕГО СОХРАНИТЬ»: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сформировать социально ответственное отношение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 раскрывать понятия здоровья, здорового образа жизни; объяснять факторы, негативно влияющие на здоровье; соблюдать правила личной гигиены; характеризовать явления эпидемии, пандемии; безопасно действовать в случае возникновения социально-биологических чрезвычайных ситуаций.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7. «ОСНОВЫ МЕДИЦИНСКИХ ЗНАНИЙ»: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освоить основы медицинских знаний и овладеть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обморожениях, отравлениях.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8. «БЕЗОПАСНОСТЬ В СОЦИУМЕ»: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овладеть правилами безопасного поведения при встрече с преступной средой; овладеть знаниями и умениями применять меры и средства индивидуальной защиты, приемы рационального и безопасного поведения в опасных и чрезвычайных ситуациях; владеть способами самоубеждения и самоприказа, чтобы избежать состояния стресса; уметь избегать конфликтных ситуаций.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9. «БЕЗОПАСНОСТЬ В ИНФОРМАЦИОННОМ ПРОСТРАНСТВЕ»: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 xml:space="preserve">овладеть понятиями информационной среды, киберзависимости; владеть правилами безопасности от информационных угроз; предупреждать возникновение игромании; уметь защитить свои денежные средства при использовании Интернета; уметь избежать кибербуллинга. </w:t>
      </w: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10. «ОСНОВЫ ПРОТИВОДЕЙСТВИЯ ЭКСТРЕМИЗМУ И ТЕРРОРИЗМУ: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объяснять понятия «экстремизм» и «терроризм»; знать и понимать роль государства и общества в решении задачи обеспечения национальной безопасности и защиты населения от опасных и чрезвычайных ситуаций социального характера; распознавать угрозы террористического характера; уметь противостоять воздействию деструктивных сообществ; безопасно действовать в ситуациях, связанных с террористической безопасностью.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 w:firstLine="282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11. «ВЗАИМОДЕЙСТВИЕ ЛИЧНОСТИ, ОБЩЕСТВА И ГОСУДАРСТВА В ОБЕСПЕЧЕНИИ БЕЗОПАСНОСТИ ЖИЗНИ И ЗДОРОВЬЯ НАСЕЛЕНИЯ»: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характеризовать техногенные ситуации; владеть способами безопасного поведения во время аварий, взрывов и других чрезвычайных ситуациях; понимать роль и функции государственных систем защиты населения; понимать и объяснять права и обязанности граждан в области безопасности во время чрезвычайных ситуаций.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12. «БЕЗОПАСНОСТЬ В ЧРЕЗВЫЧАЙНЫХ СИТУАЦИЯХ ТЕХНОГЕННОГО ХАРАКТЕРА»: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характеризовать химические заражения местности, радиационные поражения; знать и объяснять правила безопасного поведения во время техногенных катастроф; знать средства индивидуальной защиты, уметь ими пользоваться.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МОДУЛЬ № 13. «ЭКОЛОГИЧЕСКАЯ БЕЗОПАСНОСТЬ»: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 знать  источники  загрязнения  окружающей  среды; знать правила безопасного поведения на зараженной местности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4. ТЕМАТИЧЕСКОЕ ПЛАНИРОВАНИЕ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рабочая программа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  <w:r w:rsidRPr="002A3AFB">
        <w:rPr>
          <w:rFonts w:ascii="Times New Roman" w:hAnsi="Times New Roman"/>
        </w:rPr>
        <w:t>Основы безопасности жизнедеятельности, 5—9 классы (1 ч в неделю, всего 170 ч)</w:t>
      </w: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tbl>
      <w:tblPr>
        <w:tblW w:w="102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81"/>
        <w:gridCol w:w="122"/>
        <w:gridCol w:w="3130"/>
        <w:gridCol w:w="124"/>
        <w:gridCol w:w="4505"/>
        <w:gridCol w:w="12"/>
        <w:gridCol w:w="127"/>
      </w:tblGrid>
      <w:tr w:rsidR="00FD1BB6" w:rsidRPr="0095304F" w:rsidTr="002A3AFB">
        <w:trPr>
          <w:gridAfter w:val="1"/>
          <w:wAfter w:w="117" w:type="dxa"/>
          <w:trHeight w:val="272"/>
        </w:trPr>
        <w:tc>
          <w:tcPr>
            <w:tcW w:w="2181" w:type="dxa"/>
          </w:tcPr>
          <w:p w:rsidR="00FD1BB6" w:rsidRPr="002A3AFB" w:rsidRDefault="00FD1BB6" w:rsidP="002A3AFB">
            <w:pPr>
              <w:widowControl w:val="0"/>
              <w:spacing w:before="24" w:after="0" w:line="240" w:lineRule="auto"/>
              <w:ind w:left="843" w:right="83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252" w:type="dxa"/>
            <w:gridSpan w:val="2"/>
          </w:tcPr>
          <w:p w:rsidR="00FD1BB6" w:rsidRPr="002A3AFB" w:rsidRDefault="00FD1BB6" w:rsidP="002A3AFB">
            <w:pPr>
              <w:widowControl w:val="0"/>
              <w:spacing w:before="24" w:after="0" w:line="240" w:lineRule="auto"/>
              <w:ind w:left="33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>Тематическое планирование</w:t>
            </w:r>
          </w:p>
        </w:tc>
        <w:tc>
          <w:tcPr>
            <w:tcW w:w="4641" w:type="dxa"/>
            <w:gridSpan w:val="3"/>
          </w:tcPr>
          <w:p w:rsidR="00FD1BB6" w:rsidRPr="002A3AFB" w:rsidRDefault="00FD1BB6" w:rsidP="002A3AFB">
            <w:pPr>
              <w:widowControl w:val="0"/>
              <w:spacing w:before="24" w:after="0" w:line="240" w:lineRule="auto"/>
              <w:ind w:left="19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gridAfter w:val="1"/>
          <w:wAfter w:w="117" w:type="dxa"/>
          <w:trHeight w:val="289"/>
        </w:trPr>
        <w:tc>
          <w:tcPr>
            <w:tcW w:w="10074" w:type="dxa"/>
            <w:gridSpan w:val="6"/>
          </w:tcPr>
          <w:p w:rsidR="00FD1BB6" w:rsidRPr="002A3AFB" w:rsidRDefault="00FD1BB6" w:rsidP="002A3AFB">
            <w:pPr>
              <w:widowControl w:val="0"/>
              <w:spacing w:before="6" w:after="0" w:line="240" w:lineRule="auto"/>
              <w:ind w:left="114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МОДУЛЬ «КУЛЬТУРА БЕЗОПАСНОСТИ ЖИЗНЕДЕЯТЕЛЬНОСТИ В СОВРЕМЕННОМ ОБЩЕСТВЕ (6 ч)</w:t>
            </w:r>
          </w:p>
        </w:tc>
      </w:tr>
      <w:tr w:rsidR="00FD1BB6" w:rsidRPr="0095304F" w:rsidTr="002A3AFB">
        <w:trPr>
          <w:gridAfter w:val="1"/>
          <w:wAfter w:w="117" w:type="dxa"/>
          <w:trHeight w:val="1669"/>
        </w:trPr>
        <w:tc>
          <w:tcPr>
            <w:tcW w:w="2181" w:type="dxa"/>
            <w:tcBorders>
              <w:left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3" w:after="0" w:line="240" w:lineRule="auto"/>
              <w:ind w:left="110" w:right="22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Человек и его </w:t>
            </w:r>
            <w:r w:rsidRPr="002A3AFB">
              <w:rPr>
                <w:rFonts w:ascii="Times New Roman" w:hAnsi="Times New Roman"/>
                <w:b/>
                <w:lang w:eastAsia="ru-RU"/>
              </w:rPr>
              <w:t>безопасность</w:t>
            </w: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(3 ч)</w:t>
            </w:r>
          </w:p>
        </w:tc>
        <w:tc>
          <w:tcPr>
            <w:tcW w:w="3252" w:type="dxa"/>
            <w:gridSpan w:val="2"/>
          </w:tcPr>
          <w:p w:rsidR="00FD1BB6" w:rsidRPr="002A3AFB" w:rsidRDefault="00FD1BB6" w:rsidP="002A3AFB">
            <w:pPr>
              <w:widowControl w:val="0"/>
              <w:spacing w:before="33" w:after="0" w:line="240" w:lineRule="auto"/>
              <w:ind w:left="113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Опасности в жизни человека. Основные правила безопасного поведения в различных ситуаци- ях.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Разновидности чрезвычайных </w:t>
            </w:r>
            <w:r w:rsidRPr="002A3AFB">
              <w:rPr>
                <w:rFonts w:ascii="Times New Roman" w:hAnsi="Times New Roman"/>
                <w:lang w:eastAsia="ru-RU"/>
              </w:rPr>
              <w:t>ситуаций</w:t>
            </w:r>
          </w:p>
        </w:tc>
        <w:tc>
          <w:tcPr>
            <w:tcW w:w="4641" w:type="dxa"/>
            <w:gridSpan w:val="3"/>
            <w:tcBorders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3" w:after="0" w:line="240" w:lineRule="auto"/>
              <w:ind w:left="114" w:right="373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Характеризуют опасные ситуации. Анализируют особенности опасных ситуаций. Сравнивают понятия «опасность» и «</w:t>
            </w:r>
            <w:r w:rsidRPr="002A3AFB">
              <w:rPr>
                <w:rFonts w:ascii="Times New Roman" w:hAnsi="Times New Roman"/>
                <w:lang w:eastAsia="ru-RU"/>
              </w:rPr>
              <w:t>безопасность</w:t>
            </w:r>
            <w:r w:rsidRPr="002A3AF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4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Усваивают правила безопасного поведения. Различают чрезвычайные ситуации по причинам возникновения и последствия.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4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i/>
                <w:color w:val="000000"/>
                <w:lang w:eastAsia="ru-RU"/>
              </w:rPr>
              <w:t>Практические занятия</w:t>
            </w:r>
          </w:p>
        </w:tc>
      </w:tr>
      <w:tr w:rsidR="00FD1BB6" w:rsidRPr="0095304F" w:rsidTr="002A3AFB">
        <w:trPr>
          <w:gridAfter w:val="1"/>
          <w:wAfter w:w="117" w:type="dxa"/>
          <w:trHeight w:val="2267"/>
        </w:trPr>
        <w:tc>
          <w:tcPr>
            <w:tcW w:w="2181" w:type="dxa"/>
            <w:tcBorders>
              <w:left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0" w:after="0" w:line="240" w:lineRule="auto"/>
              <w:ind w:left="111" w:right="219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Защита населения и территорий от </w:t>
            </w:r>
            <w:r w:rsidRPr="002A3AFB">
              <w:rPr>
                <w:rFonts w:ascii="Times New Roman" w:hAnsi="Times New Roman"/>
                <w:b/>
                <w:lang w:eastAsia="ru-RU"/>
              </w:rPr>
              <w:t>чрезвычайных</w:t>
            </w: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ситуаций (3 ч)</w:t>
            </w:r>
          </w:p>
        </w:tc>
        <w:tc>
          <w:tcPr>
            <w:tcW w:w="3252" w:type="dxa"/>
            <w:gridSpan w:val="2"/>
            <w:tcBorders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0" w:after="0" w:line="240" w:lineRule="auto"/>
              <w:ind w:left="113" w:right="285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Гражданская оборона. </w:t>
            </w:r>
            <w:r w:rsidRPr="002A3AFB">
              <w:rPr>
                <w:rFonts w:ascii="Times New Roman" w:hAnsi="Times New Roman"/>
                <w:lang w:eastAsia="ru-RU"/>
              </w:rPr>
              <w:t>Деятельность</w:t>
            </w: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 МЧС России. Основные функции РСЧС</w:t>
            </w:r>
          </w:p>
        </w:tc>
        <w:tc>
          <w:tcPr>
            <w:tcW w:w="46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0" w:after="0" w:line="240" w:lineRule="auto"/>
              <w:ind w:left="114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Характеризуют систему гражданской обороны, защищающую население и материальные и </w:t>
            </w:r>
            <w:r w:rsidRPr="002A3AFB">
              <w:rPr>
                <w:rFonts w:ascii="Times New Roman" w:hAnsi="Times New Roman"/>
                <w:lang w:eastAsia="ru-RU"/>
              </w:rPr>
              <w:t>культурные</w:t>
            </w: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 ценности Российской Федерации.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4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Объясняют задачи, решаемые системой </w:t>
            </w:r>
            <w:r w:rsidRPr="002A3AFB">
              <w:rPr>
                <w:rFonts w:ascii="Times New Roman" w:hAnsi="Times New Roman"/>
                <w:lang w:eastAsia="ru-RU"/>
              </w:rPr>
              <w:t>гражданской</w:t>
            </w: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 обороны по защите населения.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4" w:right="562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Характеризуют основные задачи, решаемые МЧС России.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4" w:right="381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Характеризуют структуру и функции системы РСЧС для защиты населения и территорий от чрезвычайных ситуаций.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4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i/>
                <w:color w:val="000000"/>
                <w:lang w:eastAsia="ru-RU"/>
              </w:rPr>
              <w:t>Практические  занятия</w:t>
            </w:r>
          </w:p>
        </w:tc>
      </w:tr>
      <w:tr w:rsidR="00FD1BB6" w:rsidRPr="0095304F" w:rsidTr="002A3AFB">
        <w:trPr>
          <w:gridAfter w:val="1"/>
          <w:wAfter w:w="117" w:type="dxa"/>
          <w:trHeight w:val="284"/>
        </w:trPr>
        <w:tc>
          <w:tcPr>
            <w:tcW w:w="1007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4" w:after="0" w:line="240" w:lineRule="auto"/>
              <w:ind w:left="114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МОДУЛЬ «ЗДОРОВЬЕ И КАК ЕГО СОХРАНИТЬ» (25 ч)</w:t>
            </w:r>
          </w:p>
        </w:tc>
      </w:tr>
      <w:tr w:rsidR="00FD1BB6" w:rsidRPr="0095304F" w:rsidTr="002A3AFB">
        <w:trPr>
          <w:gridAfter w:val="1"/>
          <w:wAfter w:w="117" w:type="dxa"/>
          <w:trHeight w:val="667"/>
        </w:trPr>
        <w:tc>
          <w:tcPr>
            <w:tcW w:w="2181" w:type="dxa"/>
            <w:tcBorders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1" w:after="0" w:line="240" w:lineRule="auto"/>
              <w:ind w:left="11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>Здоровье и факторы, влияющие на него</w:t>
            </w:r>
          </w:p>
          <w:p w:rsidR="00FD1BB6" w:rsidRPr="002A3AFB" w:rsidRDefault="00FD1BB6" w:rsidP="002A3AF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>(5 ч)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1" w:after="0" w:line="240" w:lineRule="auto"/>
              <w:ind w:left="113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 xml:space="preserve">Что такое здоровье и здоровый образ жизни. Как сохранить </w:t>
            </w:r>
            <w:r w:rsidRPr="002A3AFB">
              <w:rPr>
                <w:rFonts w:ascii="Times New Roman" w:hAnsi="Times New Roman"/>
                <w:lang w:eastAsia="ru-RU"/>
              </w:rPr>
              <w:t>здоровье</w:t>
            </w:r>
            <w:r w:rsidRPr="002A3AFB">
              <w:rPr>
                <w:rFonts w:ascii="Times New Roman" w:hAnsi="Times New Roman"/>
                <w:color w:val="000000"/>
                <w:lang w:eastAsia="ru-RU"/>
              </w:rPr>
              <w:t>. Личная гигиена.</w:t>
            </w:r>
          </w:p>
        </w:tc>
        <w:tc>
          <w:tcPr>
            <w:tcW w:w="46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1" w:after="0" w:line="240" w:lineRule="auto"/>
              <w:ind w:left="114" w:right="95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Анализируют определения понятий «здоровье», приводимых в разных источниках, формулируют свое определение.</w:t>
            </w:r>
          </w:p>
        </w:tc>
      </w:tr>
      <w:tr w:rsidR="00FD1BB6" w:rsidRPr="0095304F" w:rsidTr="002A3AFB">
        <w:trPr>
          <w:gridAfter w:val="1"/>
          <w:wAfter w:w="117" w:type="dxa"/>
          <w:trHeight w:val="667"/>
        </w:trPr>
        <w:tc>
          <w:tcPr>
            <w:tcW w:w="2181" w:type="dxa"/>
            <w:tcBorders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1" w:after="0" w:line="240" w:lineRule="auto"/>
              <w:ind w:left="11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1" w:after="0" w:line="240" w:lineRule="auto"/>
              <w:ind w:left="113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Тематическое планирование</w:t>
            </w:r>
          </w:p>
        </w:tc>
        <w:tc>
          <w:tcPr>
            <w:tcW w:w="46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widowControl w:val="0"/>
              <w:spacing w:before="31" w:after="0" w:line="240" w:lineRule="auto"/>
              <w:ind w:left="114" w:right="95"/>
              <w:rPr>
                <w:rFonts w:ascii="Times New Roman" w:hAnsi="Times New Roman"/>
                <w:color w:val="000000"/>
                <w:lang w:eastAsia="ru-RU"/>
              </w:rPr>
            </w:pPr>
            <w:r w:rsidRPr="002A3AFB">
              <w:rPr>
                <w:rFonts w:ascii="Times New Roman" w:hAnsi="Times New Roman"/>
                <w:color w:val="000000"/>
                <w:lang w:eastAsia="ru-RU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gridAfter w:val="2"/>
          <w:wAfter w:w="139" w:type="dxa"/>
          <w:trHeight w:val="289"/>
        </w:trPr>
        <w:tc>
          <w:tcPr>
            <w:tcW w:w="10062" w:type="dxa"/>
            <w:gridSpan w:val="5"/>
          </w:tcPr>
          <w:p w:rsidR="00FD1BB6" w:rsidRPr="002A3AFB" w:rsidRDefault="00FD1BB6" w:rsidP="002A3AFB">
            <w:pPr>
              <w:spacing w:before="6" w:line="240" w:lineRule="auto"/>
              <w:ind w:left="114"/>
              <w:rPr>
                <w:rFonts w:ascii="Times New Roman" w:hAnsi="Times New Roman"/>
                <w:color w:val="000000"/>
              </w:rPr>
            </w:pPr>
          </w:p>
          <w:p w:rsidR="00FD1BB6" w:rsidRPr="002A3AFB" w:rsidRDefault="00FD1BB6" w:rsidP="002A3AFB">
            <w:pPr>
              <w:spacing w:before="6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«КУЛЬТУРА БЕЗОПАСНОСТИ ЖИЗНЕДЕЯТЕЛЬНОСТИ В СОВРЕМЕННОМ ОБЩЕСТВЕ (6 ч)</w:t>
            </w:r>
          </w:p>
        </w:tc>
      </w:tr>
      <w:tr w:rsidR="00FD1BB6" w:rsidRPr="0095304F" w:rsidTr="002A3AFB">
        <w:trPr>
          <w:gridAfter w:val="2"/>
          <w:wAfter w:w="139" w:type="dxa"/>
          <w:trHeight w:val="1669"/>
        </w:trPr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Человек и его </w:t>
            </w:r>
            <w:r w:rsidRPr="0095304F">
              <w:rPr>
                <w:rFonts w:ascii="Times New Roman" w:hAnsi="Times New Roman"/>
                <w:b/>
              </w:rPr>
              <w:t>безопасность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(3 ч)</w:t>
            </w:r>
          </w:p>
        </w:tc>
        <w:tc>
          <w:tcPr>
            <w:tcW w:w="3254" w:type="dxa"/>
            <w:gridSpan w:val="2"/>
          </w:tcPr>
          <w:p w:rsidR="00FD1BB6" w:rsidRPr="0095304F" w:rsidRDefault="00FD1BB6" w:rsidP="002A3AFB">
            <w:pPr>
              <w:spacing w:before="33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Опасности в жизни человека. Основные правила безопасного поведения в различных ситуаци- ях.</w:t>
            </w:r>
          </w:p>
          <w:p w:rsidR="00FD1BB6" w:rsidRPr="0095304F" w:rsidRDefault="00FD1BB6" w:rsidP="002A3AFB">
            <w:pPr>
              <w:spacing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Разновидности чрезвычайных </w:t>
            </w:r>
            <w:r w:rsidRPr="0095304F">
              <w:rPr>
                <w:rFonts w:ascii="Times New Roman" w:hAnsi="Times New Roman"/>
              </w:rPr>
              <w:t>ситуаций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опасные ситуации. Анализируют особенности опасных ситуаций. Сравнивают понятия «опасность» и «</w:t>
            </w:r>
            <w:r w:rsidRPr="0095304F">
              <w:rPr>
                <w:rFonts w:ascii="Times New Roman" w:hAnsi="Times New Roman"/>
              </w:rPr>
              <w:t>безопасность</w:t>
            </w:r>
            <w:r w:rsidRPr="0095304F">
              <w:rPr>
                <w:rFonts w:ascii="Times New Roman" w:hAnsi="Times New Roman"/>
                <w:color w:val="000000"/>
              </w:rPr>
              <w:t>».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Усваивают правила безопасного поведения. Различают чрезвычайные ситуации по причинам возникновения и последствия.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gridAfter w:val="2"/>
          <w:wAfter w:w="139" w:type="dxa"/>
          <w:trHeight w:val="2267"/>
        </w:trPr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1" w:right="21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Защита населения и территорий от </w:t>
            </w:r>
            <w:r w:rsidRPr="0095304F">
              <w:rPr>
                <w:rFonts w:ascii="Times New Roman" w:hAnsi="Times New Roman"/>
                <w:b/>
              </w:rPr>
              <w:t>чрезвычайных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ситуаций (3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28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Гражданская оборона. </w:t>
            </w:r>
            <w:r w:rsidRPr="0095304F">
              <w:rPr>
                <w:rFonts w:ascii="Times New Roman" w:hAnsi="Times New Roman"/>
              </w:rPr>
              <w:t>Деятельность</w:t>
            </w:r>
            <w:r w:rsidRPr="0095304F">
              <w:rPr>
                <w:rFonts w:ascii="Times New Roman" w:hAnsi="Times New Roman"/>
                <w:color w:val="000000"/>
              </w:rPr>
              <w:t xml:space="preserve"> МЧС России. Основные функции РСЧС</w:t>
            </w:r>
          </w:p>
        </w:tc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систему гражданской обороны, защищающую население и материальные и </w:t>
            </w:r>
            <w:r w:rsidRPr="0095304F">
              <w:rPr>
                <w:rFonts w:ascii="Times New Roman" w:hAnsi="Times New Roman"/>
              </w:rPr>
              <w:t>культурные</w:t>
            </w:r>
            <w:r w:rsidRPr="0095304F">
              <w:rPr>
                <w:rFonts w:ascii="Times New Roman" w:hAnsi="Times New Roman"/>
                <w:color w:val="000000"/>
              </w:rPr>
              <w:t xml:space="preserve"> ценности Российской Федерации.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задачи, решаемые системой </w:t>
            </w:r>
            <w:r w:rsidRPr="0095304F">
              <w:rPr>
                <w:rFonts w:ascii="Times New Roman" w:hAnsi="Times New Roman"/>
              </w:rPr>
              <w:t>гражданской</w:t>
            </w:r>
            <w:r w:rsidRPr="0095304F">
              <w:rPr>
                <w:rFonts w:ascii="Times New Roman" w:hAnsi="Times New Roman"/>
                <w:color w:val="000000"/>
              </w:rPr>
              <w:t xml:space="preserve"> обороны по защите населения.</w:t>
            </w:r>
          </w:p>
          <w:p w:rsidR="00FD1BB6" w:rsidRPr="0095304F" w:rsidRDefault="00FD1BB6" w:rsidP="002A3AFB">
            <w:pPr>
              <w:spacing w:line="240" w:lineRule="auto"/>
              <w:ind w:left="114" w:right="56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основные задачи, решаемые МЧС России.</w:t>
            </w:r>
          </w:p>
          <w:p w:rsidR="00FD1BB6" w:rsidRPr="0095304F" w:rsidRDefault="00FD1BB6" w:rsidP="002A3AFB">
            <w:pPr>
              <w:spacing w:line="240" w:lineRule="auto"/>
              <w:ind w:left="114" w:right="38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структуру и функции системы РСЧС для защиты населения и территорий от чрезвычайных ситуаций.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 занятия</w:t>
            </w:r>
          </w:p>
        </w:tc>
      </w:tr>
      <w:tr w:rsidR="00FD1BB6" w:rsidRPr="0095304F" w:rsidTr="002A3AFB">
        <w:trPr>
          <w:gridAfter w:val="2"/>
          <w:wAfter w:w="139" w:type="dxa"/>
          <w:trHeight w:val="284"/>
        </w:trPr>
        <w:tc>
          <w:tcPr>
            <w:tcW w:w="100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4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«ЗДОРОВЬЕ И КАК ЕГО СОХРАНИТЬ» (25 ч)</w:t>
            </w:r>
          </w:p>
        </w:tc>
      </w:tr>
      <w:tr w:rsidR="00FD1BB6" w:rsidRPr="0095304F" w:rsidTr="002A3AFB">
        <w:trPr>
          <w:gridAfter w:val="2"/>
          <w:wAfter w:w="139" w:type="dxa"/>
          <w:trHeight w:val="667"/>
        </w:trPr>
        <w:tc>
          <w:tcPr>
            <w:tcW w:w="2303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Здоровье и факторы, влияющие на него</w:t>
            </w:r>
          </w:p>
          <w:p w:rsidR="00FD1BB6" w:rsidRPr="0095304F" w:rsidRDefault="00FD1BB6" w:rsidP="002A3AFB">
            <w:pPr>
              <w:spacing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(5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Что такое здоровье и здоровый образ жизни. Как сохранить </w:t>
            </w:r>
            <w:r w:rsidRPr="0095304F">
              <w:rPr>
                <w:rFonts w:ascii="Times New Roman" w:hAnsi="Times New Roman"/>
              </w:rPr>
              <w:t>здоровье</w:t>
            </w:r>
            <w:r w:rsidRPr="0095304F">
              <w:rPr>
                <w:rFonts w:ascii="Times New Roman" w:hAnsi="Times New Roman"/>
                <w:color w:val="000000"/>
              </w:rPr>
              <w:t>. Личная гигиена.</w:t>
            </w:r>
          </w:p>
        </w:tc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Анализируют определения понятий «здоровье», приводимых в разных источниках, формулируют свое определение.</w:t>
            </w:r>
          </w:p>
        </w:tc>
      </w:tr>
      <w:tr w:rsidR="00FD1BB6" w:rsidRPr="0095304F" w:rsidTr="002A3AFB">
        <w:trPr>
          <w:gridAfter w:val="2"/>
          <w:wAfter w:w="139" w:type="dxa"/>
          <w:trHeight w:val="667"/>
        </w:trPr>
        <w:tc>
          <w:tcPr>
            <w:tcW w:w="2303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gridAfter w:val="2"/>
          <w:wAfter w:w="139" w:type="dxa"/>
          <w:trHeight w:val="667"/>
        </w:trPr>
        <w:tc>
          <w:tcPr>
            <w:tcW w:w="2303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Чрезвычайные ситуации биолого-социального происхождения</w:t>
            </w:r>
          </w:p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(4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Эпидемии. Эпизоотии. Эпифитотии. Защита населения от чрезвычайных ситуаций биолого-социального происхождения</w:t>
            </w:r>
          </w:p>
        </w:tc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чрезвычайные ситуации биолого-социального происхождения.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необходимость мер, принимаемых государством в борьбе с пандемией коронавируса.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понятия «эпидемический очаг»,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«эпизоотический очаг».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эпифитотии как массовое заболевание сельскохозяйственных растений.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мер по борьбе с биолого-социальными чрезвычайными ситуациями и профилактики массовых заболеваний людей, животных и растений.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gridAfter w:val="2"/>
          <w:wAfter w:w="139" w:type="dxa"/>
          <w:trHeight w:val="667"/>
        </w:trPr>
        <w:tc>
          <w:tcPr>
            <w:tcW w:w="2303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Здоровье и здоровый образ жизни (10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Зависимость благополучия человека от его здоровья. Как сформировать индивидуальную модель здорового образа жизни.</w:t>
            </w:r>
          </w:p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Как избежать инфекционных заболеваний. Влияние вредных привычек на здоровье человека. Здоровье как важная составляющая благополучия человека. Что включает в себя здоровый образ жизни. Значение репродуктивного здоровья для населения стра- ны.</w:t>
            </w:r>
          </w:p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Семейно-брачные отношения.</w:t>
            </w:r>
          </w:p>
        </w:tc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здоровье как важнейшее условие развития личности.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Объясняют, что входит в понятие физического и духовного здоровья.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Формулируют понятие здорового образа жизни. Усваивают правила, которые необходимо соблюдать для формирования индивидуальной модели здорового образа жизни.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Определяют особенности инфекционных заболеваний.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меры профилактики инфекционных заболеваний.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Объясняют, какой вред наносят здоровью табакокурение, алкоголь, наркомания. Характеризуют</w:t>
            </w:r>
          </w:p>
        </w:tc>
      </w:tr>
      <w:tr w:rsidR="00FD1BB6" w:rsidRPr="0095304F" w:rsidTr="002A3AFB">
        <w:trPr>
          <w:gridAfter w:val="2"/>
          <w:wAfter w:w="139" w:type="dxa"/>
          <w:trHeight w:val="667"/>
        </w:trPr>
        <w:tc>
          <w:tcPr>
            <w:tcW w:w="2303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Семейное право в Российской Федерации</w:t>
            </w:r>
          </w:p>
        </w:tc>
        <w:tc>
          <w:tcPr>
            <w:tcW w:w="4505" w:type="dxa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физиологическую и психологическую составляющие здоровья.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значение составляющих здорового образа жизни: режима дня, закаливания, двига- тельной активности.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понимание опасности таких явлений, как вербовка в секту, возможность суицида. Характеризуют значение репродуктивного здоровья для развития страны.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факторы, разрушающие репродуктивное здоровье.</w:t>
            </w:r>
          </w:p>
          <w:p w:rsidR="00FD1BB6" w:rsidRPr="0095304F" w:rsidRDefault="00FD1BB6" w:rsidP="002A3AFB">
            <w:pPr>
              <w:spacing w:before="3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понимание роли государства в улучшении демографической ситуации в стране. Характеризуют основы семейно-брачных отношений, семейного права Российской Федерации. Практические занятия</w:t>
            </w:r>
          </w:p>
        </w:tc>
      </w:tr>
      <w:tr w:rsidR="00FD1BB6" w:rsidRPr="0095304F" w:rsidTr="002A3AFB">
        <w:trPr>
          <w:trHeight w:val="282"/>
        </w:trPr>
        <w:tc>
          <w:tcPr>
            <w:tcW w:w="1008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3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НА ТРАНСПОРТЕ» ( 9 ч)</w:t>
            </w:r>
          </w:p>
        </w:tc>
      </w:tr>
      <w:tr w:rsidR="00FD1BB6" w:rsidRPr="0095304F" w:rsidTr="002A3AFB">
        <w:trPr>
          <w:trHeight w:val="1865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Безопасное </w:t>
            </w:r>
            <w:r w:rsidRPr="0095304F">
              <w:rPr>
                <w:rFonts w:ascii="Times New Roman" w:hAnsi="Times New Roman"/>
                <w:b/>
              </w:rPr>
              <w:t>поведение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на дорогах и в транспорте (3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23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Правила поведения для </w:t>
            </w:r>
            <w:r w:rsidRPr="0095304F">
              <w:rPr>
                <w:rFonts w:ascii="Times New Roman" w:hAnsi="Times New Roman"/>
              </w:rPr>
              <w:t>пешеходов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3" w:right="138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Правила поведения для </w:t>
            </w:r>
            <w:r w:rsidRPr="0095304F">
              <w:rPr>
                <w:rFonts w:ascii="Times New Roman" w:hAnsi="Times New Roman"/>
              </w:rPr>
              <w:t>пассажиров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Если вы водитель велосипеда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принципы безопасного поведения на дороге и в транспорте.</w:t>
            </w:r>
          </w:p>
          <w:p w:rsidR="00FD1BB6" w:rsidRPr="0095304F" w:rsidRDefault="00FD1BB6" w:rsidP="002A3AFB">
            <w:pPr>
              <w:spacing w:line="240" w:lineRule="auto"/>
              <w:ind w:left="114" w:right="23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Сравнивают правила поведения для пешехода и пассажира.</w:t>
            </w:r>
          </w:p>
          <w:p w:rsidR="00FD1BB6" w:rsidRPr="0095304F" w:rsidRDefault="00FD1BB6" w:rsidP="002A3AFB">
            <w:pPr>
              <w:spacing w:line="240" w:lineRule="auto"/>
              <w:ind w:left="114" w:right="190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Усваивают элементы дорожной системы. Формулируют правила поведения для </w:t>
            </w:r>
            <w:r w:rsidRPr="0095304F">
              <w:rPr>
                <w:rFonts w:ascii="Times New Roman" w:hAnsi="Times New Roman"/>
              </w:rPr>
              <w:t>велосипедиста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23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особенности метрополитена как особого вида транспорта</w:t>
            </w:r>
          </w:p>
        </w:tc>
      </w:tr>
      <w:tr w:rsidR="00FD1BB6" w:rsidRPr="0095304F" w:rsidTr="002A3AFB">
        <w:trPr>
          <w:trHeight w:val="865"/>
        </w:trPr>
        <w:tc>
          <w:tcPr>
            <w:tcW w:w="218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на </w:t>
            </w:r>
            <w:r w:rsidRPr="0095304F">
              <w:rPr>
                <w:rFonts w:ascii="Times New Roman" w:hAnsi="Times New Roman"/>
                <w:b/>
              </w:rPr>
              <w:t>дороге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и на транспорте (3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Безопасность участников </w:t>
            </w:r>
            <w:r w:rsidRPr="0095304F">
              <w:rPr>
                <w:rFonts w:ascii="Times New Roman" w:hAnsi="Times New Roman"/>
              </w:rPr>
              <w:t>дорожного</w:t>
            </w:r>
            <w:r w:rsidRPr="0095304F">
              <w:rPr>
                <w:rFonts w:ascii="Times New Roman" w:hAnsi="Times New Roman"/>
                <w:color w:val="000000"/>
              </w:rPr>
              <w:t xml:space="preserve"> движения. Дорожно-</w:t>
            </w:r>
            <w:r w:rsidRPr="0095304F">
              <w:rPr>
                <w:rFonts w:ascii="Times New Roman" w:hAnsi="Times New Roman"/>
              </w:rPr>
              <w:t>транспортные</w:t>
            </w:r>
            <w:r w:rsidRPr="0095304F">
              <w:rPr>
                <w:rFonts w:ascii="Times New Roman" w:hAnsi="Times New Roman"/>
                <w:color w:val="000000"/>
              </w:rPr>
              <w:t xml:space="preserve"> происшествия и </w:t>
            </w:r>
            <w:r w:rsidRPr="0095304F">
              <w:rPr>
                <w:rFonts w:ascii="Times New Roman" w:hAnsi="Times New Roman"/>
              </w:rPr>
              <w:t>аварийные</w:t>
            </w:r>
            <w:r w:rsidRPr="0095304F">
              <w:rPr>
                <w:rFonts w:ascii="Times New Roman" w:hAnsi="Times New Roman"/>
                <w:color w:val="000000"/>
              </w:rPr>
              <w:t xml:space="preserve"> ситуации.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участников дорожного </w:t>
            </w:r>
            <w:r w:rsidRPr="0095304F">
              <w:rPr>
                <w:rFonts w:ascii="Times New Roman" w:hAnsi="Times New Roman"/>
              </w:rPr>
              <w:t>движения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основные понятия Правил дорожного движения.</w:t>
            </w:r>
          </w:p>
        </w:tc>
      </w:tr>
      <w:tr w:rsidR="00FD1BB6" w:rsidRPr="0095304F" w:rsidTr="002A3AFB">
        <w:trPr>
          <w:trHeight w:val="865"/>
        </w:trPr>
        <w:tc>
          <w:tcPr>
            <w:tcW w:w="218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865"/>
        </w:trPr>
        <w:tc>
          <w:tcPr>
            <w:tcW w:w="218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Безопасность на железнодорожном, авиационном, морском и речном транспорте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Определяют правила безопасного поведения участников дорожного движения — пешеходов, водителей.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правила безопасного поведения в общественном транспорте, а также водном, железнодорожном, авиационном транспорте</w:t>
            </w:r>
          </w:p>
        </w:tc>
      </w:tr>
      <w:tr w:rsidR="00FD1BB6" w:rsidRPr="0095304F" w:rsidTr="002A3AFB">
        <w:trPr>
          <w:trHeight w:val="865"/>
        </w:trPr>
        <w:tc>
          <w:tcPr>
            <w:tcW w:w="218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Безопасность в ситуациях, связанных с железнодорожным транспортом и метрополитеном</w:t>
            </w:r>
          </w:p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(3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Ситуации, связанные с железнодорожным транспортом.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Безопасность в метрополитене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опасные ситуации, связанные с железнодорожным транспортом.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зоны опасности на транспорте. Формулируют опасность «зацепинга» и меры борьбы с этим противоправным явлением.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37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Сравнивают правила пользования метрополитеном и другими видами общественного транспорта. Практические занятия</w:t>
            </w:r>
          </w:p>
        </w:tc>
      </w:tr>
      <w:tr w:rsidR="00FD1BB6" w:rsidRPr="0095304F" w:rsidTr="002A3AFB">
        <w:trPr>
          <w:trHeight w:val="287"/>
        </w:trPr>
        <w:tc>
          <w:tcPr>
            <w:tcW w:w="1008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В БЫТУ» (13 ч)</w:t>
            </w:r>
          </w:p>
        </w:tc>
      </w:tr>
      <w:tr w:rsidR="00FD1BB6" w:rsidRPr="0095304F" w:rsidTr="002A3AFB">
        <w:trPr>
          <w:trHeight w:val="2573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0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Безопасность вашего жилища (6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3" w:right="160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Среда обитания человека. Службы, которые всегда </w:t>
            </w:r>
            <w:r w:rsidRPr="0095304F">
              <w:rPr>
                <w:rFonts w:ascii="Times New Roman" w:hAnsi="Times New Roman"/>
              </w:rPr>
              <w:t>приходят</w:t>
            </w:r>
            <w:r w:rsidRPr="0095304F">
              <w:rPr>
                <w:rFonts w:ascii="Times New Roman" w:hAnsi="Times New Roman"/>
                <w:color w:val="000000"/>
              </w:rPr>
              <w:t xml:space="preserve"> на помощь. Основные </w:t>
            </w:r>
            <w:r w:rsidRPr="0095304F">
              <w:rPr>
                <w:rFonts w:ascii="Times New Roman" w:hAnsi="Times New Roman"/>
              </w:rPr>
              <w:t>правила</w:t>
            </w:r>
            <w:r w:rsidRPr="0095304F">
              <w:rPr>
                <w:rFonts w:ascii="Times New Roman" w:hAnsi="Times New Roman"/>
                <w:color w:val="000000"/>
              </w:rPr>
              <w:t xml:space="preserve"> безопасности на улице. </w:t>
            </w:r>
            <w:r w:rsidRPr="0095304F">
              <w:rPr>
                <w:rFonts w:ascii="Times New Roman" w:hAnsi="Times New Roman"/>
              </w:rPr>
              <w:t>Безопасность</w:t>
            </w:r>
            <w:r w:rsidRPr="0095304F">
              <w:rPr>
                <w:rFonts w:ascii="Times New Roman" w:hAnsi="Times New Roman"/>
                <w:color w:val="000000"/>
              </w:rPr>
              <w:t xml:space="preserve"> дома. Безопасность в подъезде и на игровой площадке. Как вести себя при пожаре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особенности сельских поселений и городов как среды обитания человека.</w:t>
            </w:r>
          </w:p>
          <w:p w:rsidR="00FD1BB6" w:rsidRPr="0095304F" w:rsidRDefault="00FD1BB6" w:rsidP="002A3AFB">
            <w:pPr>
              <w:spacing w:line="240" w:lineRule="auto"/>
              <w:ind w:left="114" w:right="15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Анализируют факторы, влияющие на </w:t>
            </w:r>
            <w:r w:rsidRPr="0095304F">
              <w:rPr>
                <w:rFonts w:ascii="Times New Roman" w:hAnsi="Times New Roman"/>
              </w:rPr>
              <w:t>жизнедеятельность</w:t>
            </w:r>
            <w:r w:rsidRPr="0095304F">
              <w:rPr>
                <w:rFonts w:ascii="Times New Roman" w:hAnsi="Times New Roman"/>
                <w:color w:val="000000"/>
              </w:rPr>
              <w:t xml:space="preserve"> человека в городе и в сельской </w:t>
            </w:r>
            <w:r w:rsidRPr="0095304F">
              <w:rPr>
                <w:rFonts w:ascii="Times New Roman" w:hAnsi="Times New Roman"/>
              </w:rPr>
              <w:t>местности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20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Усваивают телефоны экстренных служб. Объясняют причины повышенной опасности жизни в городе, усваивают правила безопасного поведения на улице, в толпе, дома.</w:t>
            </w:r>
          </w:p>
          <w:p w:rsidR="00FD1BB6" w:rsidRPr="0095304F" w:rsidRDefault="00FD1BB6" w:rsidP="002A3AFB">
            <w:pPr>
              <w:spacing w:line="240" w:lineRule="auto"/>
              <w:ind w:left="114" w:right="9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Усваивают правила пользования бытовым газом во избежание опасностей. Учатся пользоваться </w:t>
            </w:r>
            <w:r w:rsidRPr="0095304F">
              <w:rPr>
                <w:rFonts w:ascii="Times New Roman" w:hAnsi="Times New Roman"/>
              </w:rPr>
              <w:t>лифтом</w:t>
            </w:r>
            <w:r w:rsidRPr="0095304F">
              <w:rPr>
                <w:rFonts w:ascii="Times New Roman" w:hAnsi="Times New Roman"/>
                <w:color w:val="000000"/>
              </w:rPr>
              <w:t>, безопасно вести себя на игровой площадке.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Составляют правила поведения во время пожара</w:t>
            </w:r>
          </w:p>
        </w:tc>
      </w:tr>
      <w:tr w:rsidR="00FD1BB6" w:rsidRPr="0095304F" w:rsidTr="002A3AFB">
        <w:trPr>
          <w:trHeight w:val="2573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0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Безопасность в быту (4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3" w:right="160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Обеспечение личной безопасности в быту. Пожары в зданиях. Предупреждение пожаров и меры по защите населения. Права и обязанности граждан в области пожарной безопасности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Формируют представление об опасностях, которые могут подстерегать в быту, и о правилах безопасного поведения при пользовании бытовыми приборами, бытовым газом, средствами бытовой химии.</w:t>
            </w:r>
          </w:p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правила безопасного поведения при утере ключей, употреблении лекарств.</w:t>
            </w:r>
          </w:p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правила пожарной  безопасности и правила поведения при пожаре.</w:t>
            </w:r>
          </w:p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Формируют представление о государственных службах, которые занимаются пожарной профилактикой</w:t>
            </w:r>
          </w:p>
        </w:tc>
      </w:tr>
      <w:tr w:rsidR="00FD1BB6" w:rsidRPr="0095304F" w:rsidTr="002A3AFB">
        <w:trPr>
          <w:trHeight w:val="2573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0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Безопасность в повседневной жизни (3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3" w:right="160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Пожарная безопасность в помещениях. Электробезопасность в повседневной жизни. Средства бытовой химии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частые причины пожаров. Формулируют рекомендации по пожарной безопасности.</w:t>
            </w:r>
          </w:p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Объясняют, как действовать при пожаре в квартире, на балконе, на кухне.</w:t>
            </w:r>
          </w:p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меры предосторожности при использовании электроприборов, средств бытовой химии.</w:t>
            </w:r>
          </w:p>
          <w:p w:rsidR="00FD1BB6" w:rsidRPr="0095304F" w:rsidRDefault="00FD1BB6" w:rsidP="002A3AFB">
            <w:pPr>
              <w:spacing w:before="39" w:line="240" w:lineRule="auto"/>
              <w:ind w:left="114" w:right="16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332"/>
        </w:trPr>
        <w:tc>
          <w:tcPr>
            <w:tcW w:w="1008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28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В СОЦИУМЕ» (8 ч)</w:t>
            </w:r>
          </w:p>
        </w:tc>
      </w:tr>
      <w:tr w:rsidR="00FD1BB6" w:rsidRPr="0095304F" w:rsidTr="002A3AFB">
        <w:trPr>
          <w:trHeight w:val="1515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в </w:t>
            </w:r>
            <w:r w:rsidRPr="0095304F">
              <w:rPr>
                <w:rFonts w:ascii="Times New Roman" w:hAnsi="Times New Roman"/>
                <w:b/>
              </w:rPr>
              <w:t>криминогенных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5304F">
              <w:rPr>
                <w:rFonts w:ascii="Times New Roman" w:hAnsi="Times New Roman"/>
                <w:b/>
              </w:rPr>
              <w:t>ситуациях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(2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3" w:right="21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Как избежать контактов со </w:t>
            </w:r>
            <w:r w:rsidRPr="0095304F">
              <w:rPr>
                <w:rFonts w:ascii="Times New Roman" w:hAnsi="Times New Roman"/>
              </w:rPr>
              <w:t>злоумышленниками</w:t>
            </w:r>
            <w:r w:rsidRPr="0095304F">
              <w:rPr>
                <w:rFonts w:ascii="Times New Roman" w:hAnsi="Times New Roman"/>
                <w:color w:val="000000"/>
              </w:rPr>
              <w:t xml:space="preserve"> и преступной средой.</w:t>
            </w:r>
          </w:p>
          <w:p w:rsidR="00FD1BB6" w:rsidRPr="0095304F" w:rsidRDefault="00FD1BB6" w:rsidP="002A3AFB">
            <w:pPr>
              <w:spacing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Советы на всю жизнь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общее понятие «криминогенная ситуация».</w:t>
            </w:r>
          </w:p>
          <w:p w:rsidR="00FD1BB6" w:rsidRPr="0095304F" w:rsidRDefault="00FD1BB6" w:rsidP="002A3AFB">
            <w:pPr>
              <w:spacing w:line="240" w:lineRule="auto"/>
              <w:ind w:left="114" w:right="25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Анализируя содержание учебника, </w:t>
            </w:r>
            <w:r w:rsidRPr="0095304F">
              <w:rPr>
                <w:rFonts w:ascii="Times New Roman" w:hAnsi="Times New Roman"/>
              </w:rPr>
              <w:t>формулируют</w:t>
            </w:r>
            <w:r w:rsidRPr="0095304F">
              <w:rPr>
                <w:rFonts w:ascii="Times New Roman" w:hAnsi="Times New Roman"/>
                <w:color w:val="000000"/>
              </w:rPr>
              <w:t xml:space="preserve"> виды криминогенных ситуаций.</w:t>
            </w:r>
          </w:p>
          <w:p w:rsidR="00FD1BB6" w:rsidRPr="0095304F" w:rsidRDefault="00FD1BB6" w:rsidP="002A3AFB">
            <w:pPr>
              <w:spacing w:line="240" w:lineRule="auto"/>
              <w:ind w:left="114" w:right="16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Формулируют правила безопасного поведения при встрече с грабителями, компьютерными </w:t>
            </w:r>
            <w:r w:rsidRPr="0095304F">
              <w:rPr>
                <w:rFonts w:ascii="Times New Roman" w:hAnsi="Times New Roman"/>
              </w:rPr>
              <w:t>мошенниками</w:t>
            </w:r>
            <w:r w:rsidRPr="0095304F"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</w:tr>
      <w:tr w:rsidR="00FD1BB6" w:rsidRPr="0095304F" w:rsidTr="002A3AFB">
        <w:trPr>
          <w:trHeight w:val="1515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3" w:right="21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1515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Как улучшить отношения с окружающи- ми (4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3" w:right="21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Стресс и стрессовые ситуации. Как снизить влияние стресса на поведение и общее состояние человека. Конфликт — особенность общения. Безопасность в социальных сетях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понятия стресса и стрессовой ситуации.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значение методов самоубеждения, самовнушения, самоприказа.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конфликт как столкновение сторон, мнений.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факторы, влияющие на психологический климат в коллективе.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Анализируют деструктивное воздействие «групп смерти», формируют негативное отношение к подобным сообществам</w:t>
            </w:r>
          </w:p>
        </w:tc>
      </w:tr>
      <w:tr w:rsidR="00FD1BB6" w:rsidRPr="0095304F" w:rsidTr="002A3AFB">
        <w:trPr>
          <w:trHeight w:val="1515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Опасности вовлечения в экстремистские субкультуры (2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3" w:right="21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«Колумбайн» и «слингшутинг» — опасные враги общества.</w:t>
            </w:r>
          </w:p>
          <w:p w:rsidR="00FD1BB6" w:rsidRPr="0095304F" w:rsidRDefault="00FD1BB6" w:rsidP="002A3AFB">
            <w:pPr>
              <w:spacing w:before="55" w:line="240" w:lineRule="auto"/>
              <w:ind w:left="113" w:right="21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Противодействие вовлечению в криминальные сообщества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агрессивное поведение, манипулирование подростками как основу формирования деструктивных сообществ.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значение умения противостоять манипулированию в информационной среде.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признаков вовлечения подростков в асоциальные сообщества.</w:t>
            </w:r>
          </w:p>
          <w:p w:rsidR="00FD1BB6" w:rsidRPr="0095304F" w:rsidRDefault="00FD1BB6" w:rsidP="002A3AFB">
            <w:pPr>
              <w:spacing w:before="55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290"/>
        </w:trPr>
        <w:tc>
          <w:tcPr>
            <w:tcW w:w="1008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7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«ОСНОВЫ ПРОТИВОДЕЙСТВИЯ ЭКСТРЕМИЗМУ И ТЕРРОРИЗМУ» (14 ч)</w:t>
            </w:r>
          </w:p>
        </w:tc>
      </w:tr>
      <w:tr w:rsidR="00FD1BB6" w:rsidRPr="0095304F" w:rsidTr="002A3AFB">
        <w:trPr>
          <w:trHeight w:val="1472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5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Экстремизм и </w:t>
            </w:r>
            <w:r w:rsidRPr="0095304F">
              <w:rPr>
                <w:rFonts w:ascii="Times New Roman" w:hAnsi="Times New Roman"/>
                <w:b/>
              </w:rPr>
              <w:t>терроризм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— угрозы </w:t>
            </w:r>
            <w:r w:rsidRPr="0095304F">
              <w:rPr>
                <w:rFonts w:ascii="Times New Roman" w:hAnsi="Times New Roman"/>
                <w:b/>
              </w:rPr>
              <w:t>личности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, обществу и </w:t>
            </w:r>
            <w:r w:rsidRPr="0095304F">
              <w:rPr>
                <w:rFonts w:ascii="Times New Roman" w:hAnsi="Times New Roman"/>
                <w:b/>
              </w:rPr>
              <w:t>государству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(3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Что такое экстремизм. </w:t>
            </w:r>
            <w:r w:rsidRPr="0095304F">
              <w:rPr>
                <w:rFonts w:ascii="Times New Roman" w:hAnsi="Times New Roman"/>
              </w:rPr>
              <w:t>Терроризм</w:t>
            </w:r>
            <w:r w:rsidRPr="0095304F">
              <w:rPr>
                <w:rFonts w:ascii="Times New Roman" w:hAnsi="Times New Roman"/>
                <w:color w:val="000000"/>
              </w:rPr>
              <w:t xml:space="preserve"> — крайняя форма </w:t>
            </w:r>
            <w:r w:rsidRPr="0095304F">
              <w:rPr>
                <w:rFonts w:ascii="Times New Roman" w:hAnsi="Times New Roman"/>
              </w:rPr>
              <w:t>экстремизма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3" w:right="257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Правила безопасного поведения при угрозе или совершении </w:t>
            </w:r>
            <w:r w:rsidRPr="0095304F">
              <w:rPr>
                <w:rFonts w:ascii="Times New Roman" w:hAnsi="Times New Roman"/>
              </w:rPr>
              <w:t>террористического</w:t>
            </w:r>
            <w:r w:rsidRPr="0095304F">
              <w:rPr>
                <w:rFonts w:ascii="Times New Roman" w:hAnsi="Times New Roman"/>
                <w:color w:val="000000"/>
              </w:rPr>
              <w:t xml:space="preserve"> акта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экстремизм и терроризм как </w:t>
            </w:r>
            <w:r w:rsidRPr="0095304F">
              <w:rPr>
                <w:rFonts w:ascii="Times New Roman" w:hAnsi="Times New Roman"/>
              </w:rPr>
              <w:t>идеологию</w:t>
            </w:r>
            <w:r w:rsidRPr="0095304F">
              <w:rPr>
                <w:rFonts w:ascii="Times New Roman" w:hAnsi="Times New Roman"/>
                <w:color w:val="000000"/>
              </w:rPr>
              <w:t xml:space="preserve"> насилия, противоправные социальные деяния.</w:t>
            </w:r>
          </w:p>
          <w:p w:rsidR="00FD1BB6" w:rsidRPr="0095304F" w:rsidRDefault="00FD1BB6" w:rsidP="002A3AFB">
            <w:pPr>
              <w:spacing w:line="240" w:lineRule="auto"/>
              <w:ind w:left="114" w:right="19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Учатся распознавать экстремистскую и </w:t>
            </w:r>
            <w:r w:rsidRPr="0095304F">
              <w:rPr>
                <w:rFonts w:ascii="Times New Roman" w:hAnsi="Times New Roman"/>
              </w:rPr>
              <w:t>террористическую</w:t>
            </w:r>
            <w:r w:rsidRPr="0095304F">
              <w:rPr>
                <w:rFonts w:ascii="Times New Roman" w:hAnsi="Times New Roman"/>
                <w:color w:val="000000"/>
              </w:rPr>
              <w:t xml:space="preserve"> опасность.</w:t>
            </w:r>
          </w:p>
          <w:p w:rsidR="00FD1BB6" w:rsidRPr="0095304F" w:rsidRDefault="00FD1BB6" w:rsidP="002A3AFB">
            <w:pPr>
              <w:spacing w:line="240" w:lineRule="auto"/>
              <w:ind w:left="114" w:right="10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Формируют активную гражданскую позицию в </w:t>
            </w:r>
            <w:r w:rsidRPr="0095304F">
              <w:rPr>
                <w:rFonts w:ascii="Times New Roman" w:hAnsi="Times New Roman"/>
              </w:rPr>
              <w:t>неприятии</w:t>
            </w:r>
            <w:r w:rsidRPr="0095304F">
              <w:rPr>
                <w:rFonts w:ascii="Times New Roman" w:hAnsi="Times New Roman"/>
                <w:color w:val="000000"/>
              </w:rPr>
              <w:t xml:space="preserve"> экстремистских, террористических идей.</w:t>
            </w:r>
          </w:p>
        </w:tc>
      </w:tr>
      <w:tr w:rsidR="00FD1BB6" w:rsidRPr="0095304F" w:rsidTr="002A3AFB">
        <w:trPr>
          <w:trHeight w:val="1472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5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Анализируют нормативно-правовые документы, регламентирующие антитеррористическую деятельность государства.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Усваивают правила безопасного поведения при угрозе или возможности совершения террористического акта</w:t>
            </w:r>
          </w:p>
        </w:tc>
      </w:tr>
      <w:tr w:rsidR="00FD1BB6" w:rsidRPr="0095304F" w:rsidTr="002A3AFB">
        <w:trPr>
          <w:trHeight w:val="1472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5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Терроризм — угроза обществу и каждому человеку (6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Как государство борется с терроризмом. Особенности современного терроризма.</w:t>
            </w:r>
          </w:p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Виды современной террористической деятельности.</w:t>
            </w:r>
          </w:p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Телефонные террористы. Как не стать пособником террористов. Формирование антитеррористического поведения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нормативные акты, регламентирующие антитеррористическую деятельность государства.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цели и задачи Национального антитеррористического комитета Российской Федерации. Описывают основные особенности современного терроризма, виды террористической деятельности.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опасность телефонного терроризма, ответственность за совершение этого противоправного деяния.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Формируют позицию неприятия терроризма как идеологии насилия.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1472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5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Противодействие экстремизму и терроризму (5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Терроризм — угроза национальной безопасности России. Основные нормативно-правовые акты по противодействию экстремизму и терроризму. Общегосударственное противодействие терроризму.</w:t>
            </w:r>
          </w:p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Противодействие вовлечению несовершеннолетних в сообщества экстремистской направленности.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терроризм как идеологию насилия и практику разрушительных действий для людей и организаций.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нормативно-правовых документов, регламентирующих антитеррористическую деятельность государства, а также организаций, осуществляющих руководство этой деятельностью.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Формируют представление о деятельности леворадикальных и праворадикальных сообществ.</w:t>
            </w:r>
          </w:p>
        </w:tc>
      </w:tr>
      <w:tr w:rsidR="00FD1BB6" w:rsidRPr="0095304F" w:rsidTr="002A3AFB">
        <w:trPr>
          <w:trHeight w:val="1472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5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1472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5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3" w:right="3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Правила поведения в различных ситуациях, связанных с антитеррористической безопасностью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правил поведения в опасных террористических ситуациях.</w:t>
            </w:r>
          </w:p>
          <w:p w:rsidR="00FD1BB6" w:rsidRPr="0095304F" w:rsidRDefault="00FD1BB6" w:rsidP="002A3AFB">
            <w:pPr>
              <w:spacing w:before="33" w:line="240" w:lineRule="auto"/>
              <w:ind w:left="114" w:right="12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300"/>
        </w:trPr>
        <w:tc>
          <w:tcPr>
            <w:tcW w:w="10082" w:type="dxa"/>
            <w:gridSpan w:val="7"/>
            <w:tcBorders>
              <w:top w:val="single" w:sz="6" w:space="0" w:color="000000"/>
            </w:tcBorders>
          </w:tcPr>
          <w:p w:rsidR="00FD1BB6" w:rsidRPr="002A3AFB" w:rsidRDefault="00FD1BB6" w:rsidP="002A3AFB">
            <w:pPr>
              <w:spacing w:before="11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В ИНФОРМАЦИОННОМ ПРОСТРАНСТВЕ» (7 ч)</w:t>
            </w:r>
          </w:p>
        </w:tc>
      </w:tr>
      <w:tr w:rsidR="00FD1BB6" w:rsidRPr="0095304F" w:rsidTr="002A3AFB">
        <w:trPr>
          <w:trHeight w:val="1947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0" w:right="114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в </w:t>
            </w:r>
            <w:r w:rsidRPr="0095304F">
              <w:rPr>
                <w:rFonts w:ascii="Times New Roman" w:hAnsi="Times New Roman"/>
                <w:b/>
              </w:rPr>
              <w:t>информационной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среде (2 ч)</w:t>
            </w:r>
          </w:p>
        </w:tc>
        <w:tc>
          <w:tcPr>
            <w:tcW w:w="3254" w:type="dxa"/>
            <w:gridSpan w:val="2"/>
          </w:tcPr>
          <w:p w:rsidR="00FD1BB6" w:rsidRPr="0095304F" w:rsidRDefault="00FD1BB6" w:rsidP="002A3AFB">
            <w:pPr>
              <w:spacing w:before="33" w:line="240" w:lineRule="auto"/>
              <w:ind w:left="113" w:right="28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Что такое информационная среда.</w:t>
            </w:r>
          </w:p>
          <w:p w:rsidR="00FD1BB6" w:rsidRPr="0095304F" w:rsidRDefault="00FD1BB6" w:rsidP="002A3AFB">
            <w:pPr>
              <w:spacing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Безопасное использование </w:t>
            </w:r>
            <w:r w:rsidRPr="0095304F">
              <w:rPr>
                <w:rFonts w:ascii="Times New Roman" w:hAnsi="Times New Roman"/>
              </w:rPr>
              <w:t>информационных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ресурсов</w:t>
            </w:r>
          </w:p>
        </w:tc>
        <w:tc>
          <w:tcPr>
            <w:tcW w:w="4644" w:type="dxa"/>
            <w:gridSpan w:val="3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3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информационную среду и </w:t>
            </w:r>
            <w:r w:rsidRPr="0095304F">
              <w:rPr>
                <w:rFonts w:ascii="Times New Roman" w:hAnsi="Times New Roman"/>
              </w:rPr>
              <w:t>информационную</w:t>
            </w:r>
            <w:r w:rsidRPr="0095304F">
              <w:rPr>
                <w:rFonts w:ascii="Times New Roman" w:hAnsi="Times New Roman"/>
                <w:color w:val="000000"/>
              </w:rPr>
              <w:t xml:space="preserve"> безопасность.</w:t>
            </w:r>
          </w:p>
          <w:p w:rsidR="00FD1BB6" w:rsidRPr="0095304F" w:rsidRDefault="00FD1BB6" w:rsidP="002A3AFB">
            <w:pPr>
              <w:spacing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Анализируют источники информации. Объясняют опасность киберзависимости, кибер- буллинга, деструктивных информационных </w:t>
            </w:r>
            <w:r w:rsidRPr="0095304F">
              <w:rPr>
                <w:rFonts w:ascii="Times New Roman" w:hAnsi="Times New Roman"/>
              </w:rPr>
              <w:t>сообществ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34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Формируют умение противостоять опасностям информационной среды.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 занятия</w:t>
            </w:r>
          </w:p>
        </w:tc>
      </w:tr>
      <w:tr w:rsidR="00FD1BB6" w:rsidRPr="0095304F" w:rsidTr="002A3AFB">
        <w:trPr>
          <w:trHeight w:val="1944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1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в </w:t>
            </w:r>
            <w:r w:rsidRPr="0095304F">
              <w:rPr>
                <w:rFonts w:ascii="Times New Roman" w:hAnsi="Times New Roman"/>
                <w:b/>
              </w:rPr>
              <w:t>Интернете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(5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1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Информационная безопасность. Компьютерная игромания. </w:t>
            </w:r>
            <w:r w:rsidRPr="0095304F">
              <w:rPr>
                <w:rFonts w:ascii="Times New Roman" w:hAnsi="Times New Roman"/>
              </w:rPr>
              <w:t>Деструктивное</w:t>
            </w:r>
            <w:r w:rsidRPr="0095304F">
              <w:rPr>
                <w:rFonts w:ascii="Times New Roman" w:hAnsi="Times New Roman"/>
                <w:color w:val="000000"/>
              </w:rPr>
              <w:t xml:space="preserve"> поведение в </w:t>
            </w:r>
            <w:r w:rsidRPr="0095304F">
              <w:rPr>
                <w:rFonts w:ascii="Times New Roman" w:hAnsi="Times New Roman"/>
              </w:rPr>
              <w:t>социальных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сетях. Как не стать жертвой кибербуллинга. Как не стать жертвой мошенничества в </w:t>
            </w:r>
            <w:r w:rsidRPr="0095304F">
              <w:rPr>
                <w:rFonts w:ascii="Times New Roman" w:hAnsi="Times New Roman"/>
              </w:rPr>
              <w:t>социальных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сетях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2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сущность информационной </w:t>
            </w:r>
            <w:r w:rsidRPr="0095304F">
              <w:rPr>
                <w:rFonts w:ascii="Times New Roman" w:hAnsi="Times New Roman"/>
              </w:rPr>
              <w:t>безопасности</w:t>
            </w:r>
            <w:r w:rsidRPr="0095304F">
              <w:rPr>
                <w:rFonts w:ascii="Times New Roman" w:hAnsi="Times New Roman"/>
                <w:color w:val="000000"/>
              </w:rPr>
              <w:t xml:space="preserve"> как совокупность факторов, создающих угрозу для жизнедеятельности человека.</w:t>
            </w:r>
          </w:p>
          <w:p w:rsidR="00FD1BB6" w:rsidRPr="0095304F" w:rsidRDefault="00FD1BB6" w:rsidP="002A3AFB">
            <w:pPr>
              <w:spacing w:line="240" w:lineRule="auto"/>
              <w:ind w:left="114" w:right="110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Демонстрируют знание правил безопасного </w:t>
            </w:r>
            <w:r w:rsidRPr="0095304F">
              <w:rPr>
                <w:rFonts w:ascii="Times New Roman" w:hAnsi="Times New Roman"/>
              </w:rPr>
              <w:t>поведения</w:t>
            </w:r>
            <w:r w:rsidRPr="0095304F">
              <w:rPr>
                <w:rFonts w:ascii="Times New Roman" w:hAnsi="Times New Roman"/>
                <w:color w:val="000000"/>
              </w:rPr>
              <w:t xml:space="preserve"> в социальных сетях.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опасность таких деструктивных </w:t>
            </w:r>
            <w:r w:rsidRPr="0095304F">
              <w:rPr>
                <w:rFonts w:ascii="Times New Roman" w:hAnsi="Times New Roman"/>
              </w:rPr>
              <w:t>социальных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явлений, как кибербуллинг, </w:t>
            </w:r>
            <w:r w:rsidRPr="0095304F">
              <w:rPr>
                <w:rFonts w:ascii="Times New Roman" w:hAnsi="Times New Roman"/>
              </w:rPr>
              <w:t>кибермошенничество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297"/>
        </w:trPr>
        <w:tc>
          <w:tcPr>
            <w:tcW w:w="1008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11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В ПРИРОДНОЙ СРЕДЕ» (38 ч)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в </w:t>
            </w:r>
            <w:r w:rsidRPr="0095304F">
              <w:rPr>
                <w:rFonts w:ascii="Times New Roman" w:hAnsi="Times New Roman"/>
                <w:b/>
              </w:rPr>
              <w:t>различных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погодных ус-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Как погодные условия могут </w:t>
            </w:r>
            <w:r w:rsidRPr="0095304F">
              <w:rPr>
                <w:rFonts w:ascii="Times New Roman" w:hAnsi="Times New Roman"/>
              </w:rPr>
              <w:t>влиять</w:t>
            </w:r>
            <w:r w:rsidRPr="0095304F">
              <w:rPr>
                <w:rFonts w:ascii="Times New Roman" w:hAnsi="Times New Roman"/>
                <w:color w:val="000000"/>
              </w:rPr>
              <w:t xml:space="preserve"> на безопасность человека.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особенности влияния погодных условий на безопасность человека.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ловиях и при стихийных бедствиях (3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Безопасное поведение на водоемах при различных погодных условиях.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Стихийные бедствия и их опасности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Изучают, какие явления относятся к стихийным бедствиям.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причины возникновения стихийных бедствий и опасных природных явлений.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Моделируют собственное безопасное поведение во время грозы, гололеда, урагана, землетрясения и при других неблагоприятных природных явлениях.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Усваивают правила безопасного поведения на водоемах в различное время года.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Безопасное поведение на природе (7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Безопасное поведение в туристских походах. Виды туристских походов. Как ориентироваться на местности. Подготовка к проведению туристского похода.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Приметы, по которым можно определить погоду.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Как развести костер при разной погоде. Если в лесу вас застигла гроза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необходимость соблюдения правил безопасного поведения в туристских походах. Составляют план ориентирования на местности во время туристского похода.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Усваивают принципы разработки маршрута, подбора туристского снаряжения в зависимости от вида похода.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приметы, по которым можно ориентироваться во время похода.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Осваивают правила разведения костра, выбора места для костра.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Составляют правила безопасного поведения во время грозы, если турист заблудился.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Правила безопасного поведения в различных видах походов (4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Советы на всю жизнь. Лыжные походы. Горные походы. Водные походы. Способы и средства самопомощи и взаимопомощи в водных походах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Различают виды походов по их сложности. Объясняют особенности лыжных, горных, водных походов.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Анализируют правила преодоления препятствий во время водных походов.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Сравнивают правила разведения костров в различных походах.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Осваивают особенности передвижения в различных походах.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особенности рациона туристов в лыжных, горных и водных походах.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Безопасное поведение при автономном существовании (5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Поведение человека в условиях автономного существования в природной среде.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Добровольная и вынужденная автономия человека в природной среде. Организация ночлега при автономном существовании.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Как добыть питье и пищу в условиях автономии. Как подать сигналы бедствия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особенности и виды автономного существования человека.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Разрабатывают план сооружения жилища, добывания огня во время автономного существования.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растения, которые можно употре- блять в пищу.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Осваивают правила подачи сигналов бедствия.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Опасные встречи в природных условиях (4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Безопасность при встрече с дикими животными. Безопасность при встрече со змеей. Защита от комаров и мошки и других насекомых. Профилактика клещевого энцефалита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особенности диких животных, которые обитают в вашем регионе.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Изучают правила безопасности во время встречи с дикими животными.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виды и особенности змей. Описывают правила безопасного поведения во время встречи с ядовитой змеей.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опасности комаров и мошек, необходимость защиты от насекомых.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опасность клещевого энцефалита, правила профилактики.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Чрезвычайные ситуации природного характера (7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Классификация чрезвычайных ситуаций природного характера. Чрезвычайные ситуации геологического происхождения. Землетрясение.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Извержение вулканов. Оползни, обвалы.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Чрезвычайные ситуации метеорологического происхождения. Чрезвычайные ситуации гидрологического происхождения.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Защита населения от чрезвычай- ных ситуаций геологического происхождения.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Защита населения от чрезвычайных ситуаций метеорологического и гидрологического происхождения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понятия литосферы, атмосферы, гидросферы, биосферы.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опасные природные явления как источники чрезвычайных ситуаций.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Анализируют чрезвычайные ситуации геологического происхождения: источники происхождения, последствия, возможность предвидеть.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Сравнивают причины возникновения оползней, обвалов и правила безопасного поведения во время чрезвычайных ситуаций геологического характера. Характеризуют опасные метеорологические явления, их последствия, правила безопасного поведения.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чрезвычайные ситуации гидрологического характера, приводят примеры и объясняют правила безопасного поведения.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Формулируют опасность селей, цунами, снежных лавин, правила безопасного поведения при получении предупреждения об опасности.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меры защиты населения от чрезвы- чайных ситуаций геологического, метеорологического и гидрологического характера.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Природные пожары (2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Степные, тростниковые, лесные и торфяные пожары. Защита населения от лесных и торфяных пожаров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особенности природных пожаров. Описывают зоны и основные виды природных пожаров.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правил безопасности при возникновении природных пожаров.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способы защиты населения от природных пожаров: минерализованная полоса, заградительная полоса, эвакуация населения.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48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 w:right="13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Защита от опасных и чрезвычайных ситуаций природного и биолого-социального характера (6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Чрезвычайные ситуации природного и биолого-социального характера и их последствия.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Основные правила безопасного поведения на водоемах в различное время года. Безопасный отдых на водоемах и оказание помощи терпящим бедствие на воде.</w:t>
            </w:r>
          </w:p>
          <w:p w:rsidR="00FD1BB6" w:rsidRPr="0095304F" w:rsidRDefault="00FD1BB6" w:rsidP="002A3AFB">
            <w:pPr>
              <w:spacing w:before="30" w:line="240" w:lineRule="auto"/>
              <w:ind w:left="11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Правила безопасности в туристских походах. Обеспечение безопасности при автономном существовании человека в природной среде. Опасные ситуации в природных условиях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особенности природных и биолого-социальных чрезвычайных ситуаций, таких как извержение вулкана, землетрясение, обвалы, ураганы, сели, эпизоотии, эпидемии и др.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Раскрывают особенности безопасного поведения в различное время года.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правила оказания помощи терпящим бедствие на воде во время отдыха и водных туристских походов.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различные способы ориентирования. Формируют представление о различных видах туристских походов.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Усваивают правила обеспечения безопасности при автономном существовании человека в природной среде: обеспечение ночевки, добывание огня, пищи и др.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правила подачи сигналов бедствия.</w:t>
            </w:r>
          </w:p>
          <w:p w:rsidR="00FD1BB6" w:rsidRPr="0095304F" w:rsidRDefault="00FD1BB6" w:rsidP="002A3AFB">
            <w:pPr>
              <w:spacing w:before="30" w:line="240" w:lineRule="auto"/>
              <w:ind w:left="114" w:right="26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312"/>
        </w:trPr>
        <w:tc>
          <w:tcPr>
            <w:tcW w:w="1008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18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В ЧРЕЗВЫЧАЙНЫХ СИТУАЦИЯХ ТЕХНОГЕННОГО ХАРАКТЕРА» (3 ч)</w:t>
            </w:r>
          </w:p>
        </w:tc>
      </w:tr>
      <w:tr w:rsidR="00FD1BB6" w:rsidRPr="0095304F" w:rsidTr="002A3AFB">
        <w:trPr>
          <w:trHeight w:val="1694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0" w:right="10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Производственные аварии и их </w:t>
            </w:r>
            <w:r w:rsidRPr="0095304F">
              <w:rPr>
                <w:rFonts w:ascii="Times New Roman" w:hAnsi="Times New Roman"/>
                <w:b/>
              </w:rPr>
              <w:t>опасности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для жизни, </w:t>
            </w:r>
            <w:r w:rsidRPr="0095304F">
              <w:rPr>
                <w:rFonts w:ascii="Times New Roman" w:hAnsi="Times New Roman"/>
                <w:b/>
              </w:rPr>
              <w:t>здоровья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и благополучия человека (3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3" w:right="20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Химические производства и свя- занные с ними опасности.</w:t>
            </w:r>
          </w:p>
          <w:p w:rsidR="00FD1BB6" w:rsidRPr="0095304F" w:rsidRDefault="00FD1BB6" w:rsidP="002A3AFB">
            <w:pPr>
              <w:spacing w:line="240" w:lineRule="auto"/>
              <w:ind w:left="113" w:right="10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Ядерные объекты и их опасности. Гидротехнические сооружения и их опасности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особенности чрезвычайных </w:t>
            </w:r>
            <w:r w:rsidRPr="0095304F">
              <w:rPr>
                <w:rFonts w:ascii="Times New Roman" w:hAnsi="Times New Roman"/>
              </w:rPr>
              <w:t>ситуаций</w:t>
            </w:r>
            <w:r w:rsidRPr="0095304F">
              <w:rPr>
                <w:rFonts w:ascii="Times New Roman" w:hAnsi="Times New Roman"/>
                <w:color w:val="000000"/>
              </w:rPr>
              <w:t xml:space="preserve"> техногенного характера.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Изучают средства индивидуальной защиты и правила пользования ими.</w:t>
            </w:r>
          </w:p>
          <w:p w:rsidR="00FD1BB6" w:rsidRPr="0095304F" w:rsidRDefault="00FD1BB6" w:rsidP="002A3AFB">
            <w:pPr>
              <w:spacing w:line="240" w:lineRule="auto"/>
              <w:ind w:left="114" w:righ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</w:rPr>
              <w:t>Знают</w:t>
            </w:r>
            <w:r w:rsidRPr="0095304F">
              <w:rPr>
                <w:rFonts w:ascii="Times New Roman" w:hAnsi="Times New Roman"/>
                <w:color w:val="000000"/>
              </w:rPr>
              <w:t xml:space="preserve"> порядок действий во время аварий на </w:t>
            </w:r>
            <w:r w:rsidRPr="0095304F">
              <w:rPr>
                <w:rFonts w:ascii="Times New Roman" w:hAnsi="Times New Roman"/>
              </w:rPr>
              <w:t>химических</w:t>
            </w:r>
            <w:r w:rsidRPr="0095304F">
              <w:rPr>
                <w:rFonts w:ascii="Times New Roman" w:hAnsi="Times New Roman"/>
                <w:color w:val="000000"/>
              </w:rPr>
              <w:t xml:space="preserve">, радиационных, гидротехнических </w:t>
            </w:r>
            <w:r w:rsidRPr="0095304F">
              <w:rPr>
                <w:rFonts w:ascii="Times New Roman" w:hAnsi="Times New Roman"/>
              </w:rPr>
              <w:t>сооружениях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301"/>
        </w:trPr>
        <w:tc>
          <w:tcPr>
            <w:tcW w:w="10082" w:type="dxa"/>
            <w:gridSpan w:val="7"/>
            <w:tcBorders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14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«ОСНОВЫ МЕДИЦИНСКИХ ЗНАНИЙ» (26 ч)</w:t>
            </w:r>
          </w:p>
        </w:tc>
      </w:tr>
      <w:tr w:rsidR="00FD1BB6" w:rsidRPr="0095304F" w:rsidTr="002A3AFB">
        <w:trPr>
          <w:trHeight w:val="3773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43" w:line="240" w:lineRule="auto"/>
              <w:ind w:left="110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Первая помощь и правила ее оказания (10 ч)</w:t>
            </w:r>
          </w:p>
        </w:tc>
        <w:tc>
          <w:tcPr>
            <w:tcW w:w="3254" w:type="dxa"/>
            <w:gridSpan w:val="2"/>
          </w:tcPr>
          <w:p w:rsidR="00FD1BB6" w:rsidRPr="0095304F" w:rsidRDefault="00FD1BB6" w:rsidP="002A3AFB">
            <w:pPr>
              <w:spacing w:before="43" w:line="240" w:lineRule="auto"/>
              <w:ind w:left="113" w:right="14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Основные правила оказания </w:t>
            </w:r>
            <w:r w:rsidRPr="0095304F">
              <w:rPr>
                <w:rFonts w:ascii="Times New Roman" w:hAnsi="Times New Roman"/>
              </w:rPr>
              <w:t>первой</w:t>
            </w:r>
            <w:r w:rsidRPr="0095304F">
              <w:rPr>
                <w:rFonts w:ascii="Times New Roman" w:hAnsi="Times New Roman"/>
                <w:color w:val="000000"/>
              </w:rPr>
              <w:t xml:space="preserve"> помощи. Первая помощь и взаимопомощь при ожоге. </w:t>
            </w:r>
            <w:r w:rsidRPr="0095304F">
              <w:rPr>
                <w:rFonts w:ascii="Times New Roman" w:hAnsi="Times New Roman"/>
              </w:rPr>
              <w:t>Первая</w:t>
            </w:r>
            <w:r w:rsidRPr="0095304F">
              <w:rPr>
                <w:rFonts w:ascii="Times New Roman" w:hAnsi="Times New Roman"/>
                <w:color w:val="000000"/>
              </w:rPr>
              <w:t xml:space="preserve"> помощь при отравлениях.</w:t>
            </w:r>
          </w:p>
          <w:p w:rsidR="00FD1BB6" w:rsidRPr="0095304F" w:rsidRDefault="00FD1BB6" w:rsidP="002A3AFB">
            <w:pPr>
              <w:spacing w:line="240" w:lineRule="auto"/>
              <w:ind w:left="113" w:right="27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Первая помощь при травмах. Первая помощь при </w:t>
            </w:r>
            <w:r w:rsidRPr="0095304F">
              <w:rPr>
                <w:rFonts w:ascii="Times New Roman" w:hAnsi="Times New Roman"/>
              </w:rPr>
              <w:t>чрезвычайных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ситуациях.</w:t>
            </w:r>
          </w:p>
          <w:p w:rsidR="00FD1BB6" w:rsidRPr="0095304F" w:rsidRDefault="00FD1BB6" w:rsidP="002A3AFB">
            <w:pPr>
              <w:spacing w:line="240" w:lineRule="auto"/>
              <w:ind w:left="113" w:right="13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Важность своевременного </w:t>
            </w:r>
            <w:r w:rsidRPr="0095304F">
              <w:rPr>
                <w:rFonts w:ascii="Times New Roman" w:hAnsi="Times New Roman"/>
              </w:rPr>
              <w:t>оказания</w:t>
            </w:r>
            <w:r w:rsidRPr="0095304F">
              <w:rPr>
                <w:rFonts w:ascii="Times New Roman" w:hAnsi="Times New Roman"/>
                <w:color w:val="000000"/>
              </w:rPr>
              <w:t xml:space="preserve"> первой помощи. Первая </w:t>
            </w:r>
            <w:r w:rsidRPr="0095304F">
              <w:rPr>
                <w:rFonts w:ascii="Times New Roman" w:hAnsi="Times New Roman"/>
              </w:rPr>
              <w:t>помощь</w:t>
            </w:r>
            <w:r w:rsidRPr="0095304F">
              <w:rPr>
                <w:rFonts w:ascii="Times New Roman" w:hAnsi="Times New Roman"/>
                <w:color w:val="000000"/>
              </w:rPr>
              <w:t xml:space="preserve"> при электротравме. Первая помощь при кровотечении.</w:t>
            </w:r>
          </w:p>
          <w:p w:rsidR="00FD1BB6" w:rsidRPr="0095304F" w:rsidRDefault="00FD1BB6" w:rsidP="002A3AFB">
            <w:pPr>
              <w:spacing w:line="240" w:lineRule="auto"/>
              <w:ind w:left="113" w:right="12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Первая помощь при ушибах и </w:t>
            </w:r>
            <w:r w:rsidRPr="0095304F">
              <w:rPr>
                <w:rFonts w:ascii="Times New Roman" w:hAnsi="Times New Roman"/>
              </w:rPr>
              <w:t>переломах</w:t>
            </w:r>
            <w:r w:rsidRPr="0095304F">
              <w:rPr>
                <w:rFonts w:ascii="Times New Roman" w:hAnsi="Times New Roman"/>
                <w:color w:val="000000"/>
              </w:rPr>
              <w:t xml:space="preserve">. Транспортировка </w:t>
            </w:r>
            <w:r w:rsidRPr="0095304F">
              <w:rPr>
                <w:rFonts w:ascii="Times New Roman" w:hAnsi="Times New Roman"/>
              </w:rPr>
              <w:t>пострадавших</w:t>
            </w:r>
            <w:r w:rsidRPr="0095304F">
              <w:rPr>
                <w:rFonts w:ascii="Times New Roman" w:hAnsi="Times New Roman"/>
                <w:color w:val="000000"/>
              </w:rPr>
              <w:t xml:space="preserve"> в медицинское уч- реждение</w:t>
            </w:r>
          </w:p>
        </w:tc>
        <w:tc>
          <w:tcPr>
            <w:tcW w:w="4644" w:type="dxa"/>
            <w:gridSpan w:val="3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Знакомятся с официальными документами, </w:t>
            </w:r>
            <w:r w:rsidRPr="0095304F">
              <w:rPr>
                <w:rFonts w:ascii="Times New Roman" w:hAnsi="Times New Roman"/>
              </w:rPr>
              <w:t>регламентирующими</w:t>
            </w:r>
            <w:r w:rsidRPr="0095304F">
              <w:rPr>
                <w:rFonts w:ascii="Times New Roman" w:hAnsi="Times New Roman"/>
                <w:color w:val="000000"/>
              </w:rPr>
              <w:t xml:space="preserve"> правила оказания первой </w:t>
            </w:r>
            <w:r w:rsidRPr="0095304F">
              <w:rPr>
                <w:rFonts w:ascii="Times New Roman" w:hAnsi="Times New Roman"/>
              </w:rPr>
              <w:t>помощи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16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Отрабатывают приемы оказания первой помощи при ожогах, отравлениях, травмах.</w:t>
            </w:r>
          </w:p>
          <w:p w:rsidR="00FD1BB6" w:rsidRPr="0095304F" w:rsidRDefault="00FD1BB6" w:rsidP="002A3AFB">
            <w:pPr>
              <w:spacing w:line="240" w:lineRule="auto"/>
              <w:ind w:left="114" w:right="11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Анализируют особенности оказания первой </w:t>
            </w:r>
            <w:r w:rsidRPr="0095304F">
              <w:rPr>
                <w:rFonts w:ascii="Times New Roman" w:hAnsi="Times New Roman"/>
              </w:rPr>
              <w:t>помощи</w:t>
            </w:r>
            <w:r w:rsidRPr="0095304F">
              <w:rPr>
                <w:rFonts w:ascii="Times New Roman" w:hAnsi="Times New Roman"/>
                <w:color w:val="000000"/>
              </w:rPr>
              <w:t xml:space="preserve"> при тяжелых травмах во время </w:t>
            </w:r>
            <w:r w:rsidRPr="0095304F">
              <w:rPr>
                <w:rFonts w:ascii="Times New Roman" w:hAnsi="Times New Roman"/>
              </w:rPr>
              <w:t>чрезвычайных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ситуаций.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понимание важности оказания первой медицинской помощи.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Описывают комплекс мероприятий, входящих в понятие «первая помощь», и набор </w:t>
            </w:r>
            <w:r w:rsidRPr="0095304F">
              <w:rPr>
                <w:rFonts w:ascii="Times New Roman" w:hAnsi="Times New Roman"/>
              </w:rPr>
              <w:t>последовательных</w:t>
            </w:r>
            <w:r w:rsidRPr="0095304F">
              <w:rPr>
                <w:rFonts w:ascii="Times New Roman" w:hAnsi="Times New Roman"/>
                <w:color w:val="000000"/>
              </w:rPr>
              <w:t xml:space="preserve"> действий в экстренных обстоятельствах. Объясняют особенности различных видов </w:t>
            </w:r>
            <w:r w:rsidRPr="0095304F">
              <w:rPr>
                <w:rFonts w:ascii="Times New Roman" w:hAnsi="Times New Roman"/>
              </w:rPr>
              <w:t>кровотечений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162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Отрабатывают способы остановки кровотечения. Тренируются в иммобилизации раненых, оказа- нии помощи при носовом кровотечении.</w:t>
            </w:r>
          </w:p>
          <w:p w:rsidR="00FD1BB6" w:rsidRPr="0095304F" w:rsidRDefault="00FD1BB6" w:rsidP="002A3AFB">
            <w:pPr>
              <w:spacing w:line="240" w:lineRule="auto"/>
              <w:ind w:left="11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2221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1" w:right="165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Первая помощь в природных условиях (5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Народные средства первой </w:t>
            </w:r>
            <w:r w:rsidRPr="0095304F">
              <w:rPr>
                <w:rFonts w:ascii="Times New Roman" w:hAnsi="Times New Roman"/>
              </w:rPr>
              <w:t>помощи</w:t>
            </w:r>
            <w:r w:rsidRPr="0095304F">
              <w:rPr>
                <w:rFonts w:ascii="Times New Roman" w:hAnsi="Times New Roman"/>
                <w:color w:val="000000"/>
              </w:rPr>
              <w:t xml:space="preserve">. Первая помощь при </w:t>
            </w:r>
            <w:r w:rsidRPr="0095304F">
              <w:rPr>
                <w:rFonts w:ascii="Times New Roman" w:hAnsi="Times New Roman"/>
              </w:rPr>
              <w:t>травматических</w:t>
            </w:r>
            <w:r w:rsidRPr="0095304F">
              <w:rPr>
                <w:rFonts w:ascii="Times New Roman" w:hAnsi="Times New Roman"/>
                <w:color w:val="000000"/>
              </w:rPr>
              <w:t xml:space="preserve"> повреждениях.</w:t>
            </w:r>
          </w:p>
          <w:p w:rsidR="00FD1BB6" w:rsidRPr="0095304F" w:rsidRDefault="00FD1BB6" w:rsidP="002A3AFB">
            <w:pPr>
              <w:spacing w:line="240" w:lineRule="auto"/>
              <w:ind w:left="113" w:right="18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Первая помощь при солнечном и тепловом ударе. Первая помощь при переохлаждении, </w:t>
            </w:r>
            <w:r w:rsidRPr="0095304F">
              <w:rPr>
                <w:rFonts w:ascii="Times New Roman" w:hAnsi="Times New Roman"/>
              </w:rPr>
              <w:t>отморожении</w:t>
            </w:r>
            <w:r w:rsidRPr="0095304F">
              <w:rPr>
                <w:rFonts w:ascii="Times New Roman" w:hAnsi="Times New Roman"/>
                <w:color w:val="000000"/>
              </w:rPr>
              <w:t xml:space="preserve"> и ожоге. Психологическая поддержка пострадавшего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особенности первой помощи в </w:t>
            </w:r>
            <w:r w:rsidRPr="0095304F">
              <w:rPr>
                <w:rFonts w:ascii="Times New Roman" w:hAnsi="Times New Roman"/>
              </w:rPr>
              <w:t>природных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условиях.</w:t>
            </w:r>
          </w:p>
          <w:p w:rsidR="00FD1BB6" w:rsidRPr="0095304F" w:rsidRDefault="00FD1BB6" w:rsidP="002A3AFB">
            <w:pPr>
              <w:spacing w:line="240" w:lineRule="auto"/>
              <w:ind w:left="114" w:right="22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средства оказания первой помощи в походе.</w:t>
            </w:r>
          </w:p>
          <w:p w:rsidR="00FD1BB6" w:rsidRPr="0095304F" w:rsidRDefault="00FD1BB6" w:rsidP="002A3AFB">
            <w:pPr>
              <w:spacing w:line="240" w:lineRule="auto"/>
              <w:ind w:left="114" w:right="127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Отрабатывают навыки оказания первой помощи при травмах, ушибах. Распознают виды </w:t>
            </w:r>
            <w:r w:rsidRPr="0095304F">
              <w:rPr>
                <w:rFonts w:ascii="Times New Roman" w:hAnsi="Times New Roman"/>
              </w:rPr>
              <w:t>кровотечений</w:t>
            </w:r>
            <w:r w:rsidRPr="0095304F">
              <w:rPr>
                <w:rFonts w:ascii="Times New Roman" w:hAnsi="Times New Roman"/>
                <w:color w:val="000000"/>
              </w:rPr>
              <w:t xml:space="preserve"> и способы оказания помощи при </w:t>
            </w:r>
            <w:r w:rsidRPr="0095304F">
              <w:rPr>
                <w:rFonts w:ascii="Times New Roman" w:hAnsi="Times New Roman"/>
              </w:rPr>
              <w:t>кровотечениях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Изучают особенности оказания первой помощи при тепловом ударе, переохлаждении, </w:t>
            </w:r>
            <w:r w:rsidRPr="0095304F">
              <w:rPr>
                <w:rFonts w:ascii="Times New Roman" w:hAnsi="Times New Roman"/>
              </w:rPr>
              <w:t>обморожении</w:t>
            </w:r>
            <w:r w:rsidRPr="0095304F">
              <w:rPr>
                <w:rFonts w:ascii="Times New Roman" w:hAnsi="Times New Roman"/>
                <w:color w:val="000000"/>
              </w:rPr>
              <w:t>, ожоге.</w:t>
            </w:r>
          </w:p>
        </w:tc>
      </w:tr>
      <w:tr w:rsidR="00FD1BB6" w:rsidRPr="0095304F" w:rsidTr="002A3AFB">
        <w:trPr>
          <w:trHeight w:val="2221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1" w:right="165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2221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1" w:right="16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значение психологической поддержки для пострадавшего.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Изучают способы оказания психологической поддержки.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2221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1" w:right="165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Оказание первой помощи (11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Значение первой помощи при неотложных состояниях.</w:t>
            </w:r>
          </w:p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Оказание первой помощи при травмах. Оказание первой помощи при утоплении, остановке сердца и коме. Первая помощь при отравлениях аварийно химически опасными веществами.</w:t>
            </w:r>
          </w:p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Общие правила оказания первой помощи. Первая помощь при массовых поражениях людей.</w:t>
            </w:r>
          </w:p>
          <w:p w:rsidR="00FD1BB6" w:rsidRPr="0095304F" w:rsidRDefault="00FD1BB6" w:rsidP="002A3AFB">
            <w:pPr>
              <w:spacing w:before="44" w:line="240" w:lineRule="auto"/>
              <w:ind w:left="113" w:right="19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Первая помощь при отравлениях. Первая помощь при попадании инородного тела в верхние дыхательные пути. Первая помощь при отсутствии сознания и остановке дыхания. Первая помощь при ожогах, тепловом ударе и отморожении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значение первой помощи при неотложных состояниях.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средства, используемые при оказании первой помощи.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Называют нормативные документы, регламентирующие правила оказания первой помощи.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особенности оказания первой помощи при утоплении, остановке сердца, при отрав- лениях.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правила оказания первой помощи как комплекса срочных мероприятий по спасению жизни человека.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 мероприятий,  входящих в комплекс действий по оказанию первой помощи.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правила оказания первой помощи при отравлениях аммиаком и хлором, средствами бытовой химии.</w:t>
            </w:r>
          </w:p>
          <w:p w:rsidR="00FD1BB6" w:rsidRPr="0095304F" w:rsidRDefault="00FD1BB6" w:rsidP="002A3AFB">
            <w:pPr>
              <w:spacing w:before="45" w:line="240" w:lineRule="auto"/>
              <w:ind w:left="114" w:right="34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правил оказания первой помощи при попадании инородного тела в дыхательные пути, при ожогах и тепловом ударе, при отсутствии сознания и остановке дыхания. Практические занятия</w:t>
            </w:r>
          </w:p>
        </w:tc>
      </w:tr>
      <w:tr w:rsidR="00FD1BB6" w:rsidRPr="0095304F" w:rsidTr="002A3AFB">
        <w:trPr>
          <w:trHeight w:val="312"/>
        </w:trPr>
        <w:tc>
          <w:tcPr>
            <w:tcW w:w="10082" w:type="dxa"/>
            <w:gridSpan w:val="7"/>
          </w:tcPr>
          <w:p w:rsidR="00FD1BB6" w:rsidRPr="002A3AFB" w:rsidRDefault="00FD1BB6" w:rsidP="002A3AFB">
            <w:pPr>
              <w:spacing w:before="18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«БЕЗОПАСНОСТЬ В ОБЩЕСТВЕННЫХ МЕСТАХ» (8 ч)</w:t>
            </w:r>
          </w:p>
        </w:tc>
      </w:tr>
      <w:tr w:rsidR="00FD1BB6" w:rsidRPr="0095304F" w:rsidTr="002A3AFB">
        <w:trPr>
          <w:trHeight w:val="1519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41" w:line="240" w:lineRule="auto"/>
              <w:ind w:left="110" w:right="223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в </w:t>
            </w:r>
            <w:r w:rsidRPr="0095304F">
              <w:rPr>
                <w:rFonts w:ascii="Times New Roman" w:hAnsi="Times New Roman"/>
                <w:b/>
              </w:rPr>
              <w:t>криминогенных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5304F">
              <w:rPr>
                <w:rFonts w:ascii="Times New Roman" w:hAnsi="Times New Roman"/>
                <w:b/>
              </w:rPr>
              <w:t>ситуациях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(2 ч)</w:t>
            </w:r>
          </w:p>
        </w:tc>
        <w:tc>
          <w:tcPr>
            <w:tcW w:w="3254" w:type="dxa"/>
            <w:gridSpan w:val="2"/>
          </w:tcPr>
          <w:p w:rsidR="00FD1BB6" w:rsidRPr="0095304F" w:rsidRDefault="00FD1BB6" w:rsidP="002A3AFB">
            <w:pPr>
              <w:spacing w:before="41" w:line="240" w:lineRule="auto"/>
              <w:ind w:left="113" w:right="19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Как избежать встречи с </w:t>
            </w:r>
            <w:r w:rsidRPr="0095304F">
              <w:rPr>
                <w:rFonts w:ascii="Times New Roman" w:hAnsi="Times New Roman"/>
              </w:rPr>
              <w:t>преступником</w:t>
            </w:r>
            <w:r w:rsidRPr="0095304F">
              <w:rPr>
                <w:rFonts w:ascii="Times New Roman" w:hAnsi="Times New Roman"/>
                <w:color w:val="000000"/>
              </w:rPr>
              <w:t>. Как избежать встречи с наркоторговцем</w:t>
            </w:r>
          </w:p>
        </w:tc>
        <w:tc>
          <w:tcPr>
            <w:tcW w:w="4644" w:type="dxa"/>
            <w:gridSpan w:val="3"/>
          </w:tcPr>
          <w:p w:rsidR="00FD1BB6" w:rsidRPr="0095304F" w:rsidRDefault="00FD1BB6" w:rsidP="002A3AFB">
            <w:pPr>
              <w:spacing w:before="41" w:line="240" w:lineRule="auto"/>
              <w:ind w:left="114" w:right="408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опасные ситуации на улице, в квартире, в городском транспорте.</w:t>
            </w:r>
          </w:p>
          <w:p w:rsidR="00FD1BB6" w:rsidRPr="0095304F" w:rsidRDefault="00FD1BB6" w:rsidP="002A3AFB">
            <w:pPr>
              <w:spacing w:line="240" w:lineRule="auto"/>
              <w:ind w:left="114" w:right="16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опасность наркотизма. Демонстрируют знание нормативных </w:t>
            </w:r>
            <w:r w:rsidRPr="0095304F">
              <w:rPr>
                <w:rFonts w:ascii="Times New Roman" w:hAnsi="Times New Roman"/>
              </w:rPr>
              <w:t>документов</w:t>
            </w:r>
            <w:r w:rsidRPr="0095304F">
              <w:rPr>
                <w:rFonts w:ascii="Times New Roman" w:hAnsi="Times New Roman"/>
                <w:color w:val="000000"/>
              </w:rPr>
              <w:t xml:space="preserve">, регламентирующих противостояние </w:t>
            </w:r>
            <w:r w:rsidRPr="0095304F">
              <w:rPr>
                <w:rFonts w:ascii="Times New Roman" w:hAnsi="Times New Roman"/>
              </w:rPr>
              <w:t>общественности</w:t>
            </w:r>
            <w:r w:rsidRPr="0095304F">
              <w:rPr>
                <w:rFonts w:ascii="Times New Roman" w:hAnsi="Times New Roman"/>
                <w:color w:val="000000"/>
              </w:rPr>
              <w:t xml:space="preserve"> наркотизму.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1313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41" w:line="240" w:lineRule="auto"/>
              <w:ind w:left="111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Безопасность в </w:t>
            </w:r>
            <w:r w:rsidRPr="0095304F">
              <w:rPr>
                <w:rFonts w:ascii="Times New Roman" w:hAnsi="Times New Roman"/>
                <w:b/>
              </w:rPr>
              <w:t>учебном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и </w:t>
            </w:r>
            <w:r w:rsidRPr="0095304F">
              <w:rPr>
                <w:rFonts w:ascii="Times New Roman" w:hAnsi="Times New Roman"/>
                <w:b/>
              </w:rPr>
              <w:t>производственном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процессах (2 ч)</w:t>
            </w:r>
          </w:p>
        </w:tc>
        <w:tc>
          <w:tcPr>
            <w:tcW w:w="3254" w:type="dxa"/>
            <w:gridSpan w:val="2"/>
          </w:tcPr>
          <w:p w:rsidR="00FD1BB6" w:rsidRPr="0095304F" w:rsidRDefault="00FD1BB6" w:rsidP="002A3AFB">
            <w:pPr>
              <w:spacing w:before="41" w:line="240" w:lineRule="auto"/>
              <w:ind w:left="113" w:right="10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Безопасность на уроках и </w:t>
            </w:r>
            <w:r w:rsidRPr="0095304F">
              <w:rPr>
                <w:rFonts w:ascii="Times New Roman" w:hAnsi="Times New Roman"/>
              </w:rPr>
              <w:t>переменах</w:t>
            </w:r>
            <w:r w:rsidRPr="0095304F">
              <w:rPr>
                <w:rFonts w:ascii="Times New Roman" w:hAnsi="Times New Roman"/>
                <w:color w:val="000000"/>
              </w:rPr>
              <w:t xml:space="preserve">. Безопасность на </w:t>
            </w:r>
            <w:r w:rsidRPr="0095304F">
              <w:rPr>
                <w:rFonts w:ascii="Times New Roman" w:hAnsi="Times New Roman"/>
              </w:rPr>
              <w:t>практических</w:t>
            </w:r>
            <w:r w:rsidRPr="0095304F">
              <w:rPr>
                <w:rFonts w:ascii="Times New Roman" w:hAnsi="Times New Roman"/>
                <w:color w:val="000000"/>
              </w:rPr>
              <w:t xml:space="preserve"> занятиях</w:t>
            </w:r>
          </w:p>
        </w:tc>
        <w:tc>
          <w:tcPr>
            <w:tcW w:w="4644" w:type="dxa"/>
            <w:gridSpan w:val="3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40" w:line="240" w:lineRule="auto"/>
              <w:ind w:left="114" w:right="11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значение безопасного поведения в </w:t>
            </w:r>
            <w:r w:rsidRPr="0095304F">
              <w:rPr>
                <w:rFonts w:ascii="Times New Roman" w:hAnsi="Times New Roman"/>
              </w:rPr>
              <w:t>образовательной</w:t>
            </w:r>
            <w:r w:rsidRPr="0095304F">
              <w:rPr>
                <w:rFonts w:ascii="Times New Roman" w:hAnsi="Times New Roman"/>
                <w:color w:val="000000"/>
              </w:rPr>
              <w:t xml:space="preserve"> организации на уроках и во время перемен.</w:t>
            </w:r>
          </w:p>
          <w:p w:rsidR="00FD1BB6" w:rsidRPr="0095304F" w:rsidRDefault="00FD1BB6" w:rsidP="002A3AFB">
            <w:pPr>
              <w:spacing w:line="240" w:lineRule="auto"/>
              <w:ind w:left="114" w:right="112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особенности безопасности во </w:t>
            </w:r>
            <w:r w:rsidRPr="0095304F">
              <w:rPr>
                <w:rFonts w:ascii="Times New Roman" w:hAnsi="Times New Roman"/>
              </w:rPr>
              <w:t>время</w:t>
            </w:r>
            <w:r w:rsidRPr="0095304F">
              <w:rPr>
                <w:rFonts w:ascii="Times New Roman" w:hAnsi="Times New Roman"/>
                <w:color w:val="000000"/>
              </w:rPr>
              <w:t xml:space="preserve"> практических занятий.</w:t>
            </w:r>
          </w:p>
          <w:p w:rsidR="00FD1BB6" w:rsidRPr="0095304F" w:rsidRDefault="00FD1BB6" w:rsidP="002A3AFB">
            <w:pPr>
              <w:spacing w:line="240" w:lineRule="auto"/>
              <w:ind w:left="11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3146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8" w:line="240" w:lineRule="auto"/>
              <w:ind w:left="111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Защита прав </w:t>
            </w:r>
            <w:r w:rsidRPr="0095304F">
              <w:rPr>
                <w:rFonts w:ascii="Times New Roman" w:hAnsi="Times New Roman"/>
                <w:b/>
              </w:rPr>
              <w:t>потребителей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в Российской Федерации (4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7" w:line="240" w:lineRule="auto"/>
              <w:ind w:left="114" w:right="13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Права потребителя на </w:t>
            </w:r>
            <w:r w:rsidRPr="0095304F">
              <w:rPr>
                <w:rFonts w:ascii="Times New Roman" w:hAnsi="Times New Roman"/>
              </w:rPr>
              <w:t>безопасность</w:t>
            </w:r>
            <w:r w:rsidRPr="0095304F">
              <w:rPr>
                <w:rFonts w:ascii="Times New Roman" w:hAnsi="Times New Roman"/>
                <w:color w:val="000000"/>
              </w:rPr>
              <w:t xml:space="preserve"> товара. Защита прав </w:t>
            </w:r>
            <w:r w:rsidRPr="0095304F">
              <w:rPr>
                <w:rFonts w:ascii="Times New Roman" w:hAnsi="Times New Roman"/>
              </w:rPr>
              <w:t>потребителей</w:t>
            </w:r>
            <w:r w:rsidRPr="0095304F">
              <w:rPr>
                <w:rFonts w:ascii="Times New Roman" w:hAnsi="Times New Roman"/>
                <w:color w:val="000000"/>
              </w:rPr>
              <w:t xml:space="preserve"> при использовании </w:t>
            </w:r>
            <w:r w:rsidRPr="0095304F">
              <w:rPr>
                <w:rFonts w:ascii="Times New Roman" w:hAnsi="Times New Roman"/>
              </w:rPr>
              <w:t>приобретенного</w:t>
            </w:r>
            <w:r w:rsidRPr="0095304F">
              <w:rPr>
                <w:rFonts w:ascii="Times New Roman" w:hAnsi="Times New Roman"/>
                <w:color w:val="000000"/>
              </w:rPr>
              <w:t xml:space="preserve"> товара. Защита прав потребителей при продаже </w:t>
            </w:r>
            <w:r w:rsidRPr="0095304F">
              <w:rPr>
                <w:rFonts w:ascii="Times New Roman" w:hAnsi="Times New Roman"/>
              </w:rPr>
              <w:t>товаров</w:t>
            </w:r>
            <w:r w:rsidRPr="0095304F">
              <w:rPr>
                <w:rFonts w:ascii="Times New Roman" w:hAnsi="Times New Roman"/>
                <w:color w:val="000000"/>
              </w:rPr>
              <w:t xml:space="preserve"> потребителям. Защита прав потребителей при выполнении работ (оказании услуг)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7" w:line="240" w:lineRule="auto"/>
              <w:ind w:left="114" w:right="14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Демонстрируют знание документов, </w:t>
            </w:r>
            <w:r w:rsidRPr="0095304F">
              <w:rPr>
                <w:rFonts w:ascii="Times New Roman" w:hAnsi="Times New Roman"/>
              </w:rPr>
              <w:t>регламентирующих</w:t>
            </w:r>
            <w:r w:rsidRPr="0095304F">
              <w:rPr>
                <w:rFonts w:ascii="Times New Roman" w:hAnsi="Times New Roman"/>
                <w:color w:val="000000"/>
              </w:rPr>
              <w:t xml:space="preserve"> права и обязанности потребителей </w:t>
            </w:r>
            <w:r w:rsidRPr="0095304F">
              <w:rPr>
                <w:rFonts w:ascii="Times New Roman" w:hAnsi="Times New Roman"/>
              </w:rPr>
              <w:t>товаров</w:t>
            </w:r>
            <w:r w:rsidRPr="0095304F">
              <w:rPr>
                <w:rFonts w:ascii="Times New Roman" w:hAnsi="Times New Roman"/>
                <w:color w:val="000000"/>
              </w:rPr>
              <w:t xml:space="preserve"> и услуг.</w:t>
            </w:r>
          </w:p>
          <w:p w:rsidR="00FD1BB6" w:rsidRPr="0095304F" w:rsidRDefault="00FD1BB6" w:rsidP="002A3AFB">
            <w:pPr>
              <w:spacing w:line="240" w:lineRule="auto"/>
              <w:ind w:left="114" w:right="369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причины возникновения опасных ситуаций в области потребления товаров и </w:t>
            </w:r>
            <w:r w:rsidRPr="0095304F">
              <w:rPr>
                <w:rFonts w:ascii="Times New Roman" w:hAnsi="Times New Roman"/>
              </w:rPr>
              <w:t>услуг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понимание, что уровень защиты прав потребителей зависит от уровня культуры безопасности населения.</w:t>
            </w:r>
          </w:p>
          <w:p w:rsidR="00FD1BB6" w:rsidRPr="0095304F" w:rsidRDefault="00FD1BB6" w:rsidP="002A3AFB">
            <w:pPr>
              <w:spacing w:line="240" w:lineRule="auto"/>
              <w:ind w:left="114" w:right="383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правила обмена и возврата </w:t>
            </w:r>
            <w:r w:rsidRPr="0095304F">
              <w:rPr>
                <w:rFonts w:ascii="Times New Roman" w:hAnsi="Times New Roman"/>
              </w:rPr>
              <w:t>товара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Формируют представление о знаниях, которыми должен обладать потребитель, приобретая </w:t>
            </w:r>
            <w:r w:rsidRPr="0095304F">
              <w:rPr>
                <w:rFonts w:ascii="Times New Roman" w:hAnsi="Times New Roman"/>
              </w:rPr>
              <w:t>товары</w:t>
            </w:r>
            <w:r w:rsidRPr="0095304F">
              <w:rPr>
                <w:rFonts w:ascii="Times New Roman" w:hAnsi="Times New Roman"/>
                <w:color w:val="000000"/>
              </w:rPr>
              <w:t xml:space="preserve"> и услуги.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3146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8" w:line="240" w:lineRule="auto"/>
              <w:ind w:left="111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7" w:line="240" w:lineRule="auto"/>
              <w:ind w:left="114" w:right="13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Тематическое планирование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37" w:line="240" w:lineRule="auto"/>
              <w:ind w:left="114" w:right="148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Характеристика видов деятельности учащихся</w:t>
            </w:r>
          </w:p>
        </w:tc>
      </w:tr>
      <w:tr w:rsidR="00FD1BB6" w:rsidRPr="0095304F" w:rsidTr="002A3AFB">
        <w:trPr>
          <w:trHeight w:val="612"/>
        </w:trPr>
        <w:tc>
          <w:tcPr>
            <w:tcW w:w="10082" w:type="dxa"/>
            <w:gridSpan w:val="7"/>
          </w:tcPr>
          <w:p w:rsidR="00FD1BB6" w:rsidRPr="002A3AFB" w:rsidRDefault="00FD1BB6" w:rsidP="002A3AFB">
            <w:pPr>
              <w:spacing w:before="38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«ВЗАИМОДЕЙСТВИЕ ЛИЧНОСТИ, ОБЩЕСТВА И ГОСУДАРСТВА В ОБЕСПЕЧЕНИИ БЕЗОПАСНОСТИ ЖИЗНИ И ЗДОРОВЬЯ НАСЕЛЕНИЯ» (11 ч)</w:t>
            </w:r>
          </w:p>
        </w:tc>
      </w:tr>
      <w:tr w:rsidR="00FD1BB6" w:rsidRPr="0095304F" w:rsidTr="002A3AFB">
        <w:trPr>
          <w:trHeight w:val="3732"/>
        </w:trPr>
        <w:tc>
          <w:tcPr>
            <w:tcW w:w="2184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64" w:line="240" w:lineRule="auto"/>
              <w:ind w:left="110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Чрезвычайные </w:t>
            </w:r>
            <w:r w:rsidRPr="0095304F">
              <w:rPr>
                <w:rFonts w:ascii="Times New Roman" w:hAnsi="Times New Roman"/>
                <w:b/>
              </w:rPr>
              <w:t>ситуации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техногенного характера и защита населения от их </w:t>
            </w:r>
            <w:r w:rsidRPr="0095304F">
              <w:rPr>
                <w:rFonts w:ascii="Times New Roman" w:hAnsi="Times New Roman"/>
                <w:b/>
              </w:rPr>
              <w:t>последствий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(8 ч)</w:t>
            </w:r>
          </w:p>
        </w:tc>
        <w:tc>
          <w:tcPr>
            <w:tcW w:w="3254" w:type="dxa"/>
            <w:gridSpan w:val="2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4" w:line="240" w:lineRule="auto"/>
              <w:ind w:left="113" w:right="10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Разновидности чрезвычайных </w:t>
            </w:r>
            <w:r w:rsidRPr="0095304F">
              <w:rPr>
                <w:rFonts w:ascii="Times New Roman" w:hAnsi="Times New Roman"/>
              </w:rPr>
              <w:t>ситуаций</w:t>
            </w:r>
            <w:r w:rsidRPr="0095304F">
              <w:rPr>
                <w:rFonts w:ascii="Times New Roman" w:hAnsi="Times New Roman"/>
                <w:color w:val="000000"/>
              </w:rPr>
              <w:t xml:space="preserve"> техногенного характера. Аварии на радиационно опасных объектах и защита населения от их последствий. Аварии на </w:t>
            </w:r>
            <w:r w:rsidRPr="0095304F">
              <w:rPr>
                <w:rFonts w:ascii="Times New Roman" w:hAnsi="Times New Roman"/>
              </w:rPr>
              <w:t>химически</w:t>
            </w:r>
            <w:r w:rsidRPr="0095304F">
              <w:rPr>
                <w:rFonts w:ascii="Times New Roman" w:hAnsi="Times New Roman"/>
                <w:color w:val="000000"/>
              </w:rPr>
              <w:t xml:space="preserve"> опасных объектах и защита населения от их последствий.</w:t>
            </w:r>
          </w:p>
          <w:p w:rsidR="00FD1BB6" w:rsidRPr="0095304F" w:rsidRDefault="00FD1BB6" w:rsidP="002A3AFB">
            <w:pPr>
              <w:spacing w:line="240" w:lineRule="auto"/>
              <w:ind w:left="113" w:right="15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Аварии на </w:t>
            </w:r>
            <w:r w:rsidRPr="0095304F">
              <w:rPr>
                <w:rFonts w:ascii="Times New Roman" w:hAnsi="Times New Roman"/>
              </w:rPr>
              <w:t>взрывопожароопасных</w:t>
            </w:r>
            <w:r w:rsidRPr="0095304F">
              <w:rPr>
                <w:rFonts w:ascii="Times New Roman" w:hAnsi="Times New Roman"/>
                <w:color w:val="000000"/>
              </w:rPr>
              <w:t xml:space="preserve"> объектах и защита </w:t>
            </w:r>
            <w:r w:rsidRPr="0095304F">
              <w:rPr>
                <w:rFonts w:ascii="Times New Roman" w:hAnsi="Times New Roman"/>
              </w:rPr>
              <w:t>населения</w:t>
            </w:r>
            <w:r w:rsidRPr="0095304F">
              <w:rPr>
                <w:rFonts w:ascii="Times New Roman" w:hAnsi="Times New Roman"/>
                <w:color w:val="000000"/>
              </w:rPr>
              <w:t xml:space="preserve"> от их последствий. Аварии на гидротехнических </w:t>
            </w:r>
            <w:r w:rsidRPr="0095304F">
              <w:rPr>
                <w:rFonts w:ascii="Times New Roman" w:hAnsi="Times New Roman"/>
              </w:rPr>
              <w:t>сооружениях</w:t>
            </w:r>
            <w:r w:rsidRPr="0095304F">
              <w:rPr>
                <w:rFonts w:ascii="Times New Roman" w:hAnsi="Times New Roman"/>
                <w:color w:val="000000"/>
              </w:rPr>
              <w:t xml:space="preserve"> и защита населения от их </w:t>
            </w:r>
            <w:r w:rsidRPr="0095304F">
              <w:rPr>
                <w:rFonts w:ascii="Times New Roman" w:hAnsi="Times New Roman"/>
              </w:rPr>
              <w:t>последствий</w:t>
            </w:r>
            <w:r w:rsidRPr="0095304F">
              <w:rPr>
                <w:rFonts w:ascii="Times New Roman" w:hAnsi="Times New Roman"/>
                <w:color w:val="000000"/>
              </w:rPr>
              <w:t xml:space="preserve">. Оповещение </w:t>
            </w:r>
            <w:r w:rsidRPr="0095304F">
              <w:rPr>
                <w:rFonts w:ascii="Times New Roman" w:hAnsi="Times New Roman"/>
              </w:rPr>
              <w:t>населения</w:t>
            </w:r>
            <w:r w:rsidRPr="0095304F">
              <w:rPr>
                <w:rFonts w:ascii="Times New Roman" w:hAnsi="Times New Roman"/>
                <w:color w:val="000000"/>
              </w:rPr>
              <w:t xml:space="preserve"> о чрезвычайных ситуациях техногенного характера.</w:t>
            </w:r>
          </w:p>
          <w:p w:rsidR="00FD1BB6" w:rsidRPr="0095304F" w:rsidRDefault="00FD1BB6" w:rsidP="002A3AFB">
            <w:pPr>
              <w:spacing w:line="240" w:lineRule="auto"/>
              <w:ind w:left="113" w:right="200"/>
              <w:jc w:val="both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Виды и способы эвакуации </w:t>
            </w:r>
            <w:r w:rsidRPr="0095304F">
              <w:rPr>
                <w:rFonts w:ascii="Times New Roman" w:hAnsi="Times New Roman"/>
              </w:rPr>
              <w:t>населения</w:t>
            </w:r>
            <w:r w:rsidRPr="0095304F">
              <w:rPr>
                <w:rFonts w:ascii="Times New Roman" w:hAnsi="Times New Roman"/>
                <w:color w:val="000000"/>
              </w:rPr>
              <w:t>. Инженерные сооружения для защиты населения</w:t>
            </w:r>
          </w:p>
        </w:tc>
        <w:tc>
          <w:tcPr>
            <w:tcW w:w="4644" w:type="dxa"/>
            <w:gridSpan w:val="3"/>
            <w:tcBorders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4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особенности и разновидности чрезвычайных ситуаций техногенного </w:t>
            </w:r>
            <w:r w:rsidRPr="0095304F">
              <w:rPr>
                <w:rFonts w:ascii="Times New Roman" w:hAnsi="Times New Roman"/>
              </w:rPr>
              <w:t>характера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Объясняют особенности аварийных ситуаций на химических объектах, взрывоопасных и </w:t>
            </w:r>
            <w:r w:rsidRPr="0095304F">
              <w:rPr>
                <w:rFonts w:ascii="Times New Roman" w:hAnsi="Times New Roman"/>
              </w:rPr>
              <w:t>радиационно</w:t>
            </w:r>
            <w:r w:rsidRPr="0095304F">
              <w:rPr>
                <w:rFonts w:ascii="Times New Roman" w:hAnsi="Times New Roman"/>
                <w:color w:val="000000"/>
              </w:rPr>
              <w:t xml:space="preserve"> опасных объектах.</w:t>
            </w:r>
          </w:p>
          <w:p w:rsidR="00FD1BB6" w:rsidRPr="0095304F" w:rsidRDefault="00FD1BB6" w:rsidP="002A3AFB">
            <w:pPr>
              <w:spacing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Демонстрируют знание средств защиты населе- ния во время техногенных чрезвычайных </w:t>
            </w:r>
            <w:r w:rsidRPr="0095304F">
              <w:rPr>
                <w:rFonts w:ascii="Times New Roman" w:hAnsi="Times New Roman"/>
              </w:rPr>
              <w:t>ситуаций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 w:right="201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особенности инженерных </w:t>
            </w:r>
            <w:r w:rsidRPr="0095304F">
              <w:rPr>
                <w:rFonts w:ascii="Times New Roman" w:hAnsi="Times New Roman"/>
              </w:rPr>
              <w:t>сооружений</w:t>
            </w:r>
            <w:r w:rsidRPr="0095304F">
              <w:rPr>
                <w:rFonts w:ascii="Times New Roman" w:hAnsi="Times New Roman"/>
                <w:color w:val="000000"/>
              </w:rPr>
              <w:t xml:space="preserve"> для защиты населения.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1329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1" w:line="240" w:lineRule="auto"/>
              <w:ind w:left="111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Национальная </w:t>
            </w:r>
            <w:r w:rsidRPr="0095304F">
              <w:rPr>
                <w:rFonts w:ascii="Times New Roman" w:hAnsi="Times New Roman"/>
                <w:b/>
              </w:rPr>
              <w:t>безопасность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Российской Федерации на </w:t>
            </w:r>
            <w:r w:rsidRPr="0095304F">
              <w:rPr>
                <w:rFonts w:ascii="Times New Roman" w:hAnsi="Times New Roman"/>
                <w:b/>
              </w:rPr>
              <w:t>современном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этапе (3 ч)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1" w:line="240" w:lineRule="auto"/>
              <w:ind w:left="113" w:right="27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Нормативно-правовая база </w:t>
            </w:r>
            <w:r w:rsidRPr="0095304F">
              <w:rPr>
                <w:rFonts w:ascii="Times New Roman" w:hAnsi="Times New Roman"/>
              </w:rPr>
              <w:t>Российской</w:t>
            </w:r>
            <w:r w:rsidRPr="0095304F">
              <w:rPr>
                <w:rFonts w:ascii="Times New Roman" w:hAnsi="Times New Roman"/>
                <w:color w:val="000000"/>
              </w:rPr>
              <w:t xml:space="preserve"> Федерации в области обеспечения безопасности </w:t>
            </w:r>
            <w:r w:rsidRPr="0095304F">
              <w:rPr>
                <w:rFonts w:ascii="Times New Roman" w:hAnsi="Times New Roman"/>
              </w:rPr>
              <w:t>населения</w:t>
            </w:r>
            <w:r w:rsidRPr="0095304F">
              <w:rPr>
                <w:rFonts w:ascii="Times New Roman" w:hAnsi="Times New Roman"/>
                <w:color w:val="000000"/>
              </w:rPr>
              <w:t xml:space="preserve">. Классификация </w:t>
            </w:r>
            <w:r w:rsidRPr="0095304F">
              <w:rPr>
                <w:rFonts w:ascii="Times New Roman" w:hAnsi="Times New Roman"/>
              </w:rPr>
              <w:t>чрезвычайных</w:t>
            </w:r>
            <w:r w:rsidRPr="0095304F">
              <w:rPr>
                <w:rFonts w:ascii="Times New Roman" w:hAnsi="Times New Roman"/>
                <w:color w:val="000000"/>
              </w:rPr>
              <w:t xml:space="preserve"> ситуаций природного и техногенного характера.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основные нормативно-правовые документы Российской Федерации, </w:t>
            </w:r>
            <w:r w:rsidRPr="0095304F">
              <w:rPr>
                <w:rFonts w:ascii="Times New Roman" w:hAnsi="Times New Roman"/>
              </w:rPr>
              <w:t>регламентирующие</w:t>
            </w:r>
            <w:r w:rsidRPr="0095304F">
              <w:rPr>
                <w:rFonts w:ascii="Times New Roman" w:hAnsi="Times New Roman"/>
                <w:color w:val="000000"/>
              </w:rPr>
              <w:t xml:space="preserve"> обеспечение безопасности населения. Умеют классифицировать чрезвычайные ситуа- ции в зависимости от источников и сферы </w:t>
            </w:r>
            <w:r w:rsidRPr="0095304F">
              <w:rPr>
                <w:rFonts w:ascii="Times New Roman" w:hAnsi="Times New Roman"/>
              </w:rPr>
              <w:t>распространения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D1BB6" w:rsidRPr="0095304F" w:rsidTr="002A3AFB">
        <w:trPr>
          <w:trHeight w:val="1329"/>
        </w:trPr>
        <w:tc>
          <w:tcPr>
            <w:tcW w:w="21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1" w:line="240" w:lineRule="auto"/>
              <w:ind w:left="11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1" w:line="240" w:lineRule="auto"/>
              <w:ind w:left="113" w:right="272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Основные угрозы военной безопасности Российской Федерации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6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Демонстрируют знание политики государства в области защиты населения в различных чрезвычайных ситуациях.</w:t>
            </w:r>
          </w:p>
          <w:p w:rsidR="00FD1BB6" w:rsidRPr="0095304F" w:rsidRDefault="00FD1BB6" w:rsidP="002A3AFB">
            <w:pPr>
              <w:spacing w:before="6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основные внешние и внутренние военные опасности.</w:t>
            </w:r>
          </w:p>
          <w:p w:rsidR="00FD1BB6" w:rsidRPr="0095304F" w:rsidRDefault="00FD1BB6" w:rsidP="002A3AFB">
            <w:pPr>
              <w:spacing w:before="6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Объясняют значение обороны страны как составляющей национальной безопасности страны.</w:t>
            </w:r>
          </w:p>
          <w:p w:rsidR="00FD1BB6" w:rsidRPr="0095304F" w:rsidRDefault="00FD1BB6" w:rsidP="002A3AFB">
            <w:pPr>
              <w:spacing w:before="61" w:line="240" w:lineRule="auto"/>
              <w:ind w:left="114" w:right="95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FD1BB6" w:rsidRPr="0095304F" w:rsidTr="002A3AFB">
        <w:trPr>
          <w:trHeight w:val="280"/>
        </w:trPr>
        <w:tc>
          <w:tcPr>
            <w:tcW w:w="1008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D1BB6" w:rsidRPr="002A3AFB" w:rsidRDefault="00FD1BB6" w:rsidP="002A3AFB">
            <w:pPr>
              <w:spacing w:before="2"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2A3AFB">
              <w:rPr>
                <w:rFonts w:ascii="Times New Roman" w:hAnsi="Times New Roman"/>
                <w:color w:val="000000"/>
              </w:rPr>
              <w:t>МОДУЛЬ «ЭКОЛОГИЧЕСКАЯ БЕЗОПАСНОСТЬ» (2 ч)</w:t>
            </w:r>
          </w:p>
        </w:tc>
      </w:tr>
      <w:tr w:rsidR="00FD1BB6" w:rsidRPr="0095304F" w:rsidTr="002A3AFB">
        <w:trPr>
          <w:trHeight w:val="2063"/>
        </w:trPr>
        <w:tc>
          <w:tcPr>
            <w:tcW w:w="2183" w:type="dxa"/>
            <w:gridSpan w:val="2"/>
            <w:tcBorders>
              <w:left w:val="single" w:sz="6" w:space="0" w:color="000000"/>
            </w:tcBorders>
          </w:tcPr>
          <w:p w:rsidR="00FD1BB6" w:rsidRPr="0095304F" w:rsidRDefault="00FD1BB6" w:rsidP="002A3AFB">
            <w:pPr>
              <w:spacing w:before="29" w:line="240" w:lineRule="auto"/>
              <w:ind w:left="110" w:right="114"/>
              <w:rPr>
                <w:rFonts w:ascii="Times New Roman" w:hAnsi="Times New Roman"/>
                <w:b/>
                <w:color w:val="000000"/>
              </w:rPr>
            </w:pPr>
            <w:r w:rsidRPr="0095304F">
              <w:rPr>
                <w:rFonts w:ascii="Times New Roman" w:hAnsi="Times New Roman"/>
                <w:b/>
                <w:color w:val="000000"/>
              </w:rPr>
              <w:t xml:space="preserve">Антропогенное </w:t>
            </w:r>
            <w:r w:rsidRPr="0095304F">
              <w:rPr>
                <w:rFonts w:ascii="Times New Roman" w:hAnsi="Times New Roman"/>
                <w:b/>
              </w:rPr>
              <w:t>влияние</w:t>
            </w:r>
            <w:r w:rsidRPr="0095304F">
              <w:rPr>
                <w:rFonts w:ascii="Times New Roman" w:hAnsi="Times New Roman"/>
                <w:b/>
                <w:color w:val="000000"/>
              </w:rPr>
              <w:t xml:space="preserve"> на окружающую среду и безопасность (2 ч)</w:t>
            </w:r>
          </w:p>
        </w:tc>
        <w:tc>
          <w:tcPr>
            <w:tcW w:w="3254" w:type="dxa"/>
            <w:gridSpan w:val="2"/>
          </w:tcPr>
          <w:p w:rsidR="00FD1BB6" w:rsidRPr="0095304F" w:rsidRDefault="00FD1BB6" w:rsidP="002A3AFB">
            <w:pPr>
              <w:spacing w:before="29" w:line="240" w:lineRule="auto"/>
              <w:ind w:left="113" w:right="149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Источники загрязнения </w:t>
            </w:r>
            <w:r w:rsidRPr="0095304F">
              <w:rPr>
                <w:rFonts w:ascii="Times New Roman" w:hAnsi="Times New Roman"/>
              </w:rPr>
              <w:t>окружающей</w:t>
            </w:r>
            <w:r w:rsidRPr="0095304F">
              <w:rPr>
                <w:rFonts w:ascii="Times New Roman" w:hAnsi="Times New Roman"/>
                <w:color w:val="000000"/>
              </w:rPr>
              <w:t xml:space="preserve"> среды. Правила </w:t>
            </w:r>
            <w:r w:rsidRPr="0095304F">
              <w:rPr>
                <w:rFonts w:ascii="Times New Roman" w:hAnsi="Times New Roman"/>
              </w:rPr>
              <w:t>безопасного</w:t>
            </w:r>
            <w:r w:rsidRPr="0095304F">
              <w:rPr>
                <w:rFonts w:ascii="Times New Roman" w:hAnsi="Times New Roman"/>
                <w:color w:val="000000"/>
              </w:rPr>
              <w:t xml:space="preserve"> поведения в местах с </w:t>
            </w:r>
            <w:r w:rsidRPr="0095304F">
              <w:rPr>
                <w:rFonts w:ascii="Times New Roman" w:hAnsi="Times New Roman"/>
              </w:rPr>
              <w:t>неблагоприятной</w:t>
            </w:r>
            <w:r w:rsidRPr="0095304F">
              <w:rPr>
                <w:rFonts w:ascii="Times New Roman" w:hAnsi="Times New Roman"/>
                <w:color w:val="000000"/>
              </w:rPr>
              <w:t xml:space="preserve"> экологической </w:t>
            </w:r>
            <w:r w:rsidRPr="0095304F">
              <w:rPr>
                <w:rFonts w:ascii="Times New Roman" w:hAnsi="Times New Roman"/>
              </w:rPr>
              <w:t>обстановкой</w:t>
            </w:r>
          </w:p>
        </w:tc>
        <w:tc>
          <w:tcPr>
            <w:tcW w:w="46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1BB6" w:rsidRPr="0095304F" w:rsidRDefault="00FD1BB6" w:rsidP="002A3AFB">
            <w:pPr>
              <w:spacing w:before="29" w:line="240" w:lineRule="auto"/>
              <w:ind w:left="114" w:right="296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Характеризуют источники загрязнения почвы, воды, воздуха.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>Описывают типовые приборы для контроля окружающей среды.</w:t>
            </w:r>
          </w:p>
          <w:p w:rsidR="00FD1BB6" w:rsidRPr="0095304F" w:rsidRDefault="00FD1BB6" w:rsidP="002A3AFB">
            <w:pPr>
              <w:spacing w:line="240" w:lineRule="auto"/>
              <w:ind w:left="114" w:right="174"/>
              <w:rPr>
                <w:rFonts w:ascii="Times New Roman" w:hAnsi="Times New Roman"/>
                <w:color w:val="000000"/>
              </w:rPr>
            </w:pPr>
            <w:r w:rsidRPr="0095304F">
              <w:rPr>
                <w:rFonts w:ascii="Times New Roman" w:hAnsi="Times New Roman"/>
                <w:color w:val="000000"/>
              </w:rPr>
              <w:t xml:space="preserve">Характеризуют вещества и факторы, </w:t>
            </w:r>
            <w:r w:rsidRPr="0095304F">
              <w:rPr>
                <w:rFonts w:ascii="Times New Roman" w:hAnsi="Times New Roman"/>
              </w:rPr>
              <w:t>изменяющие</w:t>
            </w:r>
            <w:r w:rsidRPr="0095304F">
              <w:rPr>
                <w:rFonts w:ascii="Times New Roman" w:hAnsi="Times New Roman"/>
                <w:color w:val="000000"/>
              </w:rPr>
              <w:t xml:space="preserve"> нормальную структуру окружающей среды. Рассматривают различные  варианты  поведения в местах с неблагоприятной экологической </w:t>
            </w:r>
            <w:r w:rsidRPr="0095304F">
              <w:rPr>
                <w:rFonts w:ascii="Times New Roman" w:hAnsi="Times New Roman"/>
              </w:rPr>
              <w:t>ситуацией</w:t>
            </w:r>
            <w:r w:rsidRPr="0095304F">
              <w:rPr>
                <w:rFonts w:ascii="Times New Roman" w:hAnsi="Times New Roman"/>
                <w:color w:val="000000"/>
              </w:rPr>
              <w:t>.</w:t>
            </w:r>
          </w:p>
          <w:p w:rsidR="00FD1BB6" w:rsidRPr="0095304F" w:rsidRDefault="00FD1BB6" w:rsidP="002A3AFB">
            <w:pPr>
              <w:spacing w:line="240" w:lineRule="auto"/>
              <w:ind w:left="114"/>
              <w:rPr>
                <w:rFonts w:ascii="Times New Roman" w:hAnsi="Times New Roman"/>
                <w:i/>
                <w:color w:val="000000"/>
              </w:rPr>
            </w:pPr>
            <w:r w:rsidRPr="0095304F">
              <w:rPr>
                <w:rFonts w:ascii="Times New Roman" w:hAnsi="Times New Roman"/>
                <w:i/>
                <w:color w:val="000000"/>
              </w:rPr>
              <w:t>Практические занятия</w:t>
            </w:r>
          </w:p>
        </w:tc>
      </w:tr>
    </w:tbl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2A3AFB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Календарно-тематическое планирование  5 класс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3469"/>
        <w:gridCol w:w="1350"/>
        <w:gridCol w:w="1701"/>
        <w:gridCol w:w="3249"/>
      </w:tblGrid>
      <w:tr w:rsidR="00FD1BB6" w:rsidRPr="0095304F" w:rsidTr="00BF2649">
        <w:trPr>
          <w:trHeight w:val="1145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№</w:t>
            </w:r>
          </w:p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п/п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Название темы урока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Дата проведения урока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Используемые на уроке ЭОР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4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5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</w:t>
            </w:r>
            <w:r w:rsidRPr="001E7396">
              <w:rPr>
                <w:spacing w:val="-3"/>
              </w:rPr>
              <w:t xml:space="preserve"> </w:t>
            </w:r>
            <w:r w:rsidRPr="001E7396">
              <w:t>1. Культура</w:t>
            </w:r>
          </w:p>
          <w:p w:rsidR="00FD1BB6" w:rsidRPr="001E7396" w:rsidRDefault="00FD1BB6" w:rsidP="00BF2649">
            <w:pPr>
              <w:pStyle w:val="TableParagraph"/>
              <w:spacing w:before="3"/>
              <w:ind w:right="686"/>
            </w:pPr>
            <w:r w:rsidRPr="001E7396">
              <w:t>безопасности</w:t>
            </w:r>
            <w:r w:rsidRPr="001E7396">
              <w:rPr>
                <w:spacing w:val="1"/>
              </w:rPr>
              <w:t xml:space="preserve"> </w:t>
            </w:r>
            <w:r w:rsidRPr="001E7396">
              <w:t>жизнедеятельности</w:t>
            </w:r>
            <w:r w:rsidRPr="001E7396">
              <w:rPr>
                <w:spacing w:val="-13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современном обществе.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Цель и основные понятия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предмета ОБЖ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  <w:gridCol w:w="486"/>
              <w:gridCol w:w="113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D07A19" w:rsidRDefault="00FD1BB6" w:rsidP="00BF2649">
                  <w:pPr>
                    <w:pStyle w:val="TableParagraph"/>
                    <w:rPr>
                      <w:lang w:val="en-US"/>
                    </w:rPr>
                  </w:pPr>
                  <w:hyperlink r:id="rId7"/>
                  <w:r w:rsidRPr="001E7396">
                    <w:t>Журнал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</w:pPr>
                  <w:r w:rsidRPr="001E7396">
                    <w:t>«Основы</w:t>
                  </w:r>
                  <w:r w:rsidRPr="001E7396">
                    <w:rPr>
                      <w:spacing w:val="-12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  <w:tc>
                <w:tcPr>
                  <w:tcW w:w="347" w:type="dxa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single" w:sz="6" w:space="0" w:color="00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  <w:tc>
                <w:tcPr>
                  <w:tcW w:w="106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ind w:right="686"/>
            </w:pPr>
            <w:r w:rsidRPr="001E7396">
              <w:t>Модуль 1. Культура</w:t>
            </w:r>
            <w:r w:rsidRPr="001E7396">
              <w:rPr>
                <w:spacing w:val="1"/>
              </w:rPr>
              <w:t xml:space="preserve"> </w:t>
            </w:r>
            <w:r w:rsidRPr="001E7396">
              <w:t>безопасности</w:t>
            </w:r>
            <w:r w:rsidRPr="001E7396">
              <w:rPr>
                <w:spacing w:val="1"/>
              </w:rPr>
              <w:t xml:space="preserve"> </w:t>
            </w:r>
            <w:r w:rsidRPr="001E7396">
              <w:t>жизнедеятельности</w:t>
            </w:r>
            <w:r w:rsidRPr="001E7396">
              <w:rPr>
                <w:spacing w:val="-13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современном обществе.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Правила поведения в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опасных и чрезвычайных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ситуациях.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</w:pPr>
                  <w:hyperlink r:id="rId8">
                    <w:r w:rsidRPr="001E7396">
                      <w:rPr>
                        <w:spacing w:val="-12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</w:pPr>
                  <w:r w:rsidRPr="001E7396">
                    <w:t>«Основы</w:t>
                  </w:r>
                  <w:r w:rsidRPr="001E7396">
                    <w:rPr>
                      <w:spacing w:val="-12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D07A19">
              <w:trPr>
                <w:gridAfter w:val="3"/>
                <w:wAfter w:w="594" w:type="dxa"/>
                <w:trHeight w:val="595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9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Модуль2.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быту.</w:t>
            </w:r>
            <w:r w:rsidRPr="0095304F">
              <w:rPr>
                <w:rFonts w:ascii="Times New Roman" w:hAnsi="Times New Roman"/>
                <w:spacing w:val="6"/>
              </w:rPr>
              <w:t xml:space="preserve"> </w:t>
            </w:r>
            <w:r w:rsidRPr="0095304F">
              <w:rPr>
                <w:rFonts w:ascii="Times New Roman" w:hAnsi="Times New Roman"/>
              </w:rPr>
              <w:t>Основные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опасности в быту.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Предупреждение бытовых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отравлений.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</w:pPr>
                  <w:hyperlink r:id="rId10">
                    <w:r w:rsidRPr="001E7396">
                      <w:rPr>
                        <w:spacing w:val="-12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</w:pPr>
                  <w:r w:rsidRPr="001E7396">
                    <w:t>«Основы</w:t>
                  </w:r>
                  <w:r w:rsidRPr="001E7396">
                    <w:rPr>
                      <w:spacing w:val="-12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11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4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Модуль2.Безопасность в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быту. Предупреждение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бытовых</w:t>
            </w:r>
            <w:r w:rsidRPr="0095304F">
              <w:rPr>
                <w:rFonts w:ascii="Times New Roman" w:hAnsi="Times New Roman"/>
                <w:spacing w:val="-4"/>
              </w:rPr>
              <w:t xml:space="preserve"> </w:t>
            </w:r>
            <w:r w:rsidRPr="0095304F">
              <w:rPr>
                <w:rFonts w:ascii="Times New Roman" w:hAnsi="Times New Roman"/>
              </w:rPr>
              <w:t>травм.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12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1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5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Модуль2.</w:t>
            </w:r>
            <w:r w:rsidRPr="001E7396">
              <w:rPr>
                <w:spacing w:val="1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3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быту.</w:t>
            </w:r>
            <w:r w:rsidRPr="0095304F">
              <w:rPr>
                <w:rFonts w:ascii="Times New Roman" w:hAnsi="Times New Roman"/>
                <w:spacing w:val="4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Безопасная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эксплуатация бытовых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приборов</w:t>
            </w:r>
            <w:r w:rsidRPr="0095304F">
              <w:rPr>
                <w:rFonts w:ascii="Times New Roman" w:hAnsi="Times New Roman"/>
                <w:spacing w:val="-4"/>
              </w:rPr>
              <w:t xml:space="preserve"> </w:t>
            </w:r>
            <w:r w:rsidRPr="0095304F">
              <w:rPr>
                <w:rFonts w:ascii="Times New Roman" w:hAnsi="Times New Roman"/>
              </w:rPr>
              <w:t>и</w:t>
            </w:r>
            <w:r w:rsidRPr="0095304F">
              <w:rPr>
                <w:rFonts w:ascii="Times New Roman" w:hAnsi="Times New Roman"/>
                <w:spacing w:val="-4"/>
              </w:rPr>
              <w:t xml:space="preserve"> </w:t>
            </w:r>
            <w:r w:rsidRPr="0095304F">
              <w:rPr>
                <w:rFonts w:ascii="Times New Roman" w:hAnsi="Times New Roman"/>
              </w:rPr>
              <w:t>мест</w:t>
            </w:r>
            <w:r w:rsidRPr="0095304F">
              <w:rPr>
                <w:rFonts w:ascii="Times New Roman" w:hAnsi="Times New Roman"/>
                <w:spacing w:val="-4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общего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пользования.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14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1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6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  <w:ind w:right="251"/>
            </w:pPr>
            <w:r w:rsidRPr="001E7396">
              <w:t>Модуль 2.Безопасность в</w:t>
            </w:r>
            <w:r w:rsidRPr="001E7396">
              <w:rPr>
                <w:spacing w:val="-57"/>
              </w:rPr>
              <w:t xml:space="preserve"> </w:t>
            </w:r>
            <w:r w:rsidRPr="001E7396">
              <w:t>быту.</w:t>
            </w:r>
            <w:r w:rsidRPr="001E7396">
              <w:rPr>
                <w:spacing w:val="4"/>
              </w:rPr>
              <w:t xml:space="preserve"> </w:t>
            </w:r>
            <w:r w:rsidRPr="001E7396">
              <w:t>Пожарная</w:t>
            </w:r>
            <w:r w:rsidRPr="001E7396">
              <w:rPr>
                <w:spacing w:val="1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3"/>
              </w:rPr>
              <w:t xml:space="preserve"> </w:t>
            </w:r>
            <w:r w:rsidRPr="001E7396">
              <w:t>в</w:t>
            </w:r>
            <w:r w:rsidRPr="001E7396">
              <w:rPr>
                <w:spacing w:val="2"/>
              </w:rPr>
              <w:t xml:space="preserve"> </w:t>
            </w:r>
            <w:r w:rsidRPr="001E7396">
              <w:t>быту.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16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1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7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</w:t>
            </w:r>
            <w:r w:rsidRPr="001E7396">
              <w:rPr>
                <w:spacing w:val="1"/>
              </w:rPr>
              <w:t xml:space="preserve"> </w:t>
            </w:r>
            <w:r w:rsidRPr="001E7396">
              <w:t>2.Безопасность</w:t>
            </w:r>
            <w:r w:rsidRPr="001E7396">
              <w:rPr>
                <w:spacing w:val="-3"/>
              </w:rPr>
              <w:t xml:space="preserve"> </w:t>
            </w:r>
            <w:r w:rsidRPr="001E7396">
              <w:t>в</w:t>
            </w:r>
          </w:p>
          <w:p w:rsidR="00FD1BB6" w:rsidRPr="001E7396" w:rsidRDefault="00FD1BB6" w:rsidP="00BF2649">
            <w:pPr>
              <w:pStyle w:val="TableParagraph"/>
              <w:ind w:right="261"/>
            </w:pPr>
            <w:r w:rsidRPr="001E7396">
              <w:t>быту. Предупреждение</w:t>
            </w:r>
            <w:r w:rsidRPr="001E7396">
              <w:rPr>
                <w:spacing w:val="1"/>
              </w:rPr>
              <w:t xml:space="preserve"> </w:t>
            </w:r>
            <w:r w:rsidRPr="001E7396">
              <w:t>ситуаций</w:t>
            </w:r>
            <w:r w:rsidRPr="001E7396">
              <w:rPr>
                <w:spacing w:val="-11"/>
              </w:rPr>
              <w:t xml:space="preserve"> </w:t>
            </w:r>
            <w:r w:rsidRPr="001E7396">
              <w:t>криминального</w:t>
            </w:r>
            <w:r w:rsidRPr="001E7396">
              <w:rPr>
                <w:spacing w:val="-57"/>
              </w:rPr>
              <w:t xml:space="preserve"> </w:t>
            </w:r>
            <w:r w:rsidRPr="001E7396">
              <w:t>характера.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18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1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8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 2.Безопасность</w:t>
            </w:r>
            <w:r w:rsidRPr="001E7396">
              <w:rPr>
                <w:spacing w:val="-3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line="240" w:lineRule="auto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быту. Предупреждение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ситуаций</w:t>
            </w:r>
            <w:r w:rsidRPr="0095304F">
              <w:rPr>
                <w:rFonts w:ascii="Times New Roman" w:hAnsi="Times New Roman"/>
                <w:spacing w:val="-11"/>
              </w:rPr>
              <w:t xml:space="preserve"> </w:t>
            </w:r>
            <w:r w:rsidRPr="0095304F">
              <w:rPr>
                <w:rFonts w:ascii="Times New Roman" w:hAnsi="Times New Roman"/>
              </w:rPr>
              <w:t>криминального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характера.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20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2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9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 2.Безопасность</w:t>
            </w:r>
            <w:r w:rsidRPr="001E7396">
              <w:rPr>
                <w:spacing w:val="-3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быту.</w:t>
            </w:r>
            <w:r w:rsidRPr="0095304F">
              <w:rPr>
                <w:rFonts w:ascii="Times New Roman" w:hAnsi="Times New Roman"/>
                <w:spacing w:val="4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Безопасные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действия при авариях на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коммунальных</w:t>
            </w:r>
            <w:r w:rsidRPr="0095304F">
              <w:rPr>
                <w:rFonts w:ascii="Times New Roman" w:hAnsi="Times New Roman"/>
                <w:spacing w:val="-10"/>
              </w:rPr>
              <w:t xml:space="preserve"> </w:t>
            </w:r>
            <w:r w:rsidRPr="0095304F">
              <w:rPr>
                <w:rFonts w:ascii="Times New Roman" w:hAnsi="Times New Roman"/>
              </w:rPr>
              <w:t>системах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жизнеобеспечения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22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2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10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Модуль3.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на</w:t>
            </w:r>
          </w:p>
          <w:p w:rsidR="00FD1BB6" w:rsidRPr="001E7396" w:rsidRDefault="00FD1BB6" w:rsidP="00BF2649">
            <w:pPr>
              <w:pStyle w:val="TableParagraph"/>
              <w:spacing w:before="3"/>
              <w:ind w:right="609"/>
            </w:pPr>
            <w:r w:rsidRPr="001E7396">
              <w:t>транспорте.</w:t>
            </w:r>
            <w:r w:rsidRPr="001E7396">
              <w:rPr>
                <w:spacing w:val="2"/>
              </w:rPr>
              <w:t xml:space="preserve"> </w:t>
            </w:r>
            <w:r w:rsidRPr="001E7396">
              <w:t>Правила</w:t>
            </w:r>
            <w:r w:rsidRPr="001E7396">
              <w:rPr>
                <w:spacing w:val="1"/>
              </w:rPr>
              <w:t xml:space="preserve"> </w:t>
            </w:r>
            <w:r w:rsidRPr="001E7396">
              <w:t>дорожного</w:t>
            </w:r>
            <w:r w:rsidRPr="001E7396">
              <w:rPr>
                <w:spacing w:val="-9"/>
              </w:rPr>
              <w:t xml:space="preserve"> </w:t>
            </w:r>
            <w:r w:rsidRPr="001E7396">
              <w:t>движения.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24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25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11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Модуль3.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на</w:t>
            </w:r>
          </w:p>
          <w:p w:rsidR="00FD1BB6" w:rsidRPr="0095304F" w:rsidRDefault="00FD1BB6" w:rsidP="00BF2649">
            <w:pPr>
              <w:spacing w:line="240" w:lineRule="auto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транспорте. Безопасность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пешехода.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26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27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12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Модуль3.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на</w:t>
            </w:r>
          </w:p>
          <w:p w:rsidR="00FD1BB6" w:rsidRPr="001E7396" w:rsidRDefault="00FD1BB6" w:rsidP="00BF2649">
            <w:pPr>
              <w:pStyle w:val="TableParagraph"/>
              <w:spacing w:before="3"/>
              <w:ind w:right="202"/>
            </w:pPr>
            <w:r w:rsidRPr="001E7396">
              <w:t>транспорте. Безопасность</w:t>
            </w:r>
            <w:r w:rsidRPr="001E7396">
              <w:rPr>
                <w:spacing w:val="-57"/>
              </w:rPr>
              <w:t xml:space="preserve"> </w:t>
            </w:r>
            <w:r w:rsidRPr="001E7396">
              <w:t>пешехода.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28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2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13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Модуль3.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на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транспорте. Безопасность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пассажира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30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3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14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Модуль3. Безопасность на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транспорте. Безопасность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пассажира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32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3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15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Модуль3.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на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транспорте. Безопасность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водителя.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34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3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16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Модуль3.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4"/>
              </w:rPr>
              <w:t xml:space="preserve"> </w:t>
            </w:r>
            <w:r w:rsidRPr="001E7396">
              <w:t>на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транспорте. Безопасность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водителя.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36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3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17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jc w:val="both"/>
            </w:pPr>
            <w:r w:rsidRPr="001E7396">
              <w:rPr>
                <w:w w:val="95"/>
              </w:rPr>
              <w:t>Модуль</w:t>
            </w:r>
            <w:r w:rsidRPr="001E7396">
              <w:rPr>
                <w:spacing w:val="15"/>
                <w:w w:val="95"/>
              </w:rPr>
              <w:t xml:space="preserve"> </w:t>
            </w:r>
            <w:r w:rsidRPr="001E7396">
              <w:rPr>
                <w:w w:val="95"/>
              </w:rPr>
              <w:t>4.</w:t>
            </w:r>
            <w:r w:rsidRPr="001E7396">
              <w:rPr>
                <w:spacing w:val="15"/>
                <w:w w:val="95"/>
              </w:rPr>
              <w:t xml:space="preserve"> </w:t>
            </w:r>
            <w:r w:rsidRPr="001E7396">
              <w:rPr>
                <w:w w:val="95"/>
              </w:rPr>
              <w:t>Безопасность</w:t>
            </w:r>
            <w:r w:rsidRPr="001E7396">
              <w:rPr>
                <w:spacing w:val="16"/>
                <w:w w:val="95"/>
              </w:rPr>
              <w:t xml:space="preserve"> </w:t>
            </w:r>
            <w:r w:rsidRPr="001E7396">
              <w:rPr>
                <w:w w:val="95"/>
              </w:rPr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w w:val="95"/>
              </w:rPr>
              <w:t>общественных местах.</w:t>
            </w:r>
            <w:r w:rsidRPr="0095304F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95304F">
              <w:rPr>
                <w:rFonts w:ascii="Times New Roman" w:hAnsi="Times New Roman"/>
              </w:rPr>
              <w:t>Основные опасности в</w:t>
            </w:r>
            <w:r w:rsidRPr="0095304F">
              <w:rPr>
                <w:rFonts w:ascii="Times New Roman" w:hAnsi="Times New Roman"/>
                <w:spacing w:val="-58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общественных</w:t>
            </w:r>
            <w:r w:rsidRPr="0095304F">
              <w:rPr>
                <w:rFonts w:ascii="Times New Roman" w:hAnsi="Times New Roman"/>
                <w:spacing w:val="-10"/>
              </w:rPr>
              <w:t xml:space="preserve"> </w:t>
            </w:r>
            <w:r w:rsidRPr="0095304F">
              <w:rPr>
                <w:rFonts w:ascii="Times New Roman" w:hAnsi="Times New Roman"/>
              </w:rPr>
              <w:t>местах.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38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3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18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jc w:val="both"/>
            </w:pPr>
            <w:r w:rsidRPr="001E7396">
              <w:rPr>
                <w:w w:val="95"/>
              </w:rPr>
              <w:t>Модуль</w:t>
            </w:r>
            <w:r w:rsidRPr="001E7396">
              <w:rPr>
                <w:spacing w:val="15"/>
                <w:w w:val="95"/>
              </w:rPr>
              <w:t xml:space="preserve"> </w:t>
            </w:r>
            <w:r w:rsidRPr="001E7396">
              <w:rPr>
                <w:w w:val="95"/>
              </w:rPr>
              <w:t>4.</w:t>
            </w:r>
            <w:r w:rsidRPr="001E7396">
              <w:rPr>
                <w:spacing w:val="15"/>
                <w:w w:val="95"/>
              </w:rPr>
              <w:t xml:space="preserve"> </w:t>
            </w:r>
            <w:r w:rsidRPr="001E7396">
              <w:rPr>
                <w:w w:val="95"/>
              </w:rPr>
              <w:t>Безопасность</w:t>
            </w:r>
            <w:r w:rsidRPr="001E7396">
              <w:rPr>
                <w:spacing w:val="16"/>
                <w:w w:val="95"/>
              </w:rPr>
              <w:t xml:space="preserve"> </w:t>
            </w:r>
            <w:r w:rsidRPr="001E7396">
              <w:rPr>
                <w:w w:val="95"/>
              </w:rPr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w w:val="95"/>
              </w:rPr>
              <w:t>общественных местах.</w:t>
            </w:r>
            <w:r w:rsidRPr="0095304F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95304F">
              <w:rPr>
                <w:rFonts w:ascii="Times New Roman" w:hAnsi="Times New Roman"/>
              </w:rPr>
              <w:t>Основные опасности в</w:t>
            </w:r>
            <w:r w:rsidRPr="0095304F">
              <w:rPr>
                <w:rFonts w:ascii="Times New Roman" w:hAnsi="Times New Roman"/>
                <w:spacing w:val="-58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общественных</w:t>
            </w:r>
            <w:r w:rsidRPr="0095304F">
              <w:rPr>
                <w:rFonts w:ascii="Times New Roman" w:hAnsi="Times New Roman"/>
                <w:spacing w:val="-10"/>
              </w:rPr>
              <w:t xml:space="preserve"> </w:t>
            </w:r>
            <w:r w:rsidRPr="0095304F">
              <w:rPr>
                <w:rFonts w:ascii="Times New Roman" w:hAnsi="Times New Roman"/>
              </w:rPr>
              <w:t>местах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40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4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19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spacing w:before="82"/>
              <w:ind w:right="269" w:hanging="58"/>
              <w:jc w:val="both"/>
            </w:pPr>
            <w:r w:rsidRPr="001E7396">
              <w:rPr>
                <w:w w:val="95"/>
              </w:rPr>
              <w:t>Модуль 4.</w:t>
            </w:r>
            <w:r w:rsidRPr="001E7396">
              <w:rPr>
                <w:spacing w:val="54"/>
              </w:rPr>
              <w:t xml:space="preserve"> </w:t>
            </w:r>
            <w:r w:rsidRPr="001E7396">
              <w:rPr>
                <w:w w:val="95"/>
              </w:rPr>
              <w:t>Безопасность</w:t>
            </w:r>
            <w:r w:rsidRPr="001E7396">
              <w:rPr>
                <w:spacing w:val="1"/>
                <w:w w:val="95"/>
              </w:rPr>
              <w:t xml:space="preserve"> </w:t>
            </w:r>
            <w:r w:rsidRPr="001E7396">
              <w:rPr>
                <w:w w:val="95"/>
              </w:rPr>
              <w:t>в</w:t>
            </w:r>
            <w:r w:rsidRPr="001E7396">
              <w:rPr>
                <w:spacing w:val="18"/>
                <w:w w:val="95"/>
              </w:rPr>
              <w:t xml:space="preserve"> </w:t>
            </w:r>
            <w:r w:rsidRPr="001E7396">
              <w:rPr>
                <w:w w:val="95"/>
              </w:rPr>
              <w:t>общественных</w:t>
            </w:r>
            <w:r w:rsidRPr="001E7396">
              <w:rPr>
                <w:spacing w:val="24"/>
                <w:w w:val="95"/>
              </w:rPr>
              <w:t xml:space="preserve"> </w:t>
            </w:r>
            <w:r w:rsidRPr="001E7396">
              <w:rPr>
                <w:w w:val="95"/>
              </w:rPr>
              <w:t>местах.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Безопасные действия при</w:t>
            </w:r>
            <w:r w:rsidRPr="0095304F">
              <w:rPr>
                <w:rFonts w:ascii="Times New Roman" w:hAnsi="Times New Roman"/>
                <w:spacing w:val="-58"/>
              </w:rPr>
              <w:t xml:space="preserve"> </w:t>
            </w:r>
            <w:r w:rsidRPr="0095304F">
              <w:rPr>
                <w:rFonts w:ascii="Times New Roman" w:hAnsi="Times New Roman"/>
              </w:rPr>
              <w:t>возникновении массовых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беспорядков.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42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4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20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ind w:right="362" w:hanging="58"/>
            </w:pPr>
            <w:r w:rsidRPr="001E7396">
              <w:rPr>
                <w:w w:val="95"/>
              </w:rPr>
              <w:t>Модуль</w:t>
            </w:r>
            <w:r w:rsidRPr="001E7396">
              <w:rPr>
                <w:spacing w:val="1"/>
                <w:w w:val="95"/>
              </w:rPr>
              <w:t xml:space="preserve"> </w:t>
            </w:r>
            <w:r w:rsidRPr="001E7396">
              <w:rPr>
                <w:w w:val="95"/>
              </w:rPr>
              <w:t>4.</w:t>
            </w:r>
            <w:r w:rsidRPr="001E7396">
              <w:rPr>
                <w:spacing w:val="54"/>
              </w:rPr>
              <w:t xml:space="preserve"> </w:t>
            </w:r>
            <w:r w:rsidRPr="001E7396">
              <w:rPr>
                <w:w w:val="95"/>
              </w:rPr>
              <w:t>Безопасность</w:t>
            </w:r>
            <w:r w:rsidRPr="001E7396">
              <w:rPr>
                <w:spacing w:val="-54"/>
                <w:w w:val="95"/>
              </w:rPr>
              <w:t xml:space="preserve"> </w:t>
            </w:r>
            <w:r w:rsidRPr="001E7396">
              <w:rPr>
                <w:w w:val="95"/>
              </w:rPr>
              <w:t>в</w:t>
            </w:r>
            <w:r w:rsidRPr="001E7396">
              <w:rPr>
                <w:spacing w:val="18"/>
                <w:w w:val="95"/>
              </w:rPr>
              <w:t xml:space="preserve"> </w:t>
            </w:r>
            <w:r w:rsidRPr="001E7396">
              <w:rPr>
                <w:w w:val="95"/>
              </w:rPr>
              <w:t>общественных</w:t>
            </w:r>
            <w:r w:rsidRPr="001E7396">
              <w:rPr>
                <w:spacing w:val="24"/>
                <w:w w:val="95"/>
              </w:rPr>
              <w:t xml:space="preserve"> </w:t>
            </w:r>
            <w:r w:rsidRPr="001E7396">
              <w:rPr>
                <w:w w:val="95"/>
              </w:rPr>
              <w:t>местах.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Безопасные</w:t>
            </w:r>
            <w:r w:rsidRPr="0095304F">
              <w:rPr>
                <w:rFonts w:ascii="Times New Roman" w:hAnsi="Times New Roman"/>
                <w:spacing w:val="-1"/>
              </w:rPr>
              <w:t xml:space="preserve"> </w:t>
            </w:r>
            <w:r w:rsidRPr="0095304F">
              <w:rPr>
                <w:rFonts w:ascii="Times New Roman" w:hAnsi="Times New Roman"/>
              </w:rPr>
              <w:t>действия</w:t>
            </w:r>
            <w:r w:rsidRPr="0095304F">
              <w:rPr>
                <w:rFonts w:ascii="Times New Roman" w:hAnsi="Times New Roman"/>
                <w:spacing w:val="-4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при возникновении массовых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беспорядков.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44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4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21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ind w:right="362" w:hanging="58"/>
            </w:pPr>
            <w:r w:rsidRPr="001E7396">
              <w:rPr>
                <w:w w:val="95"/>
              </w:rPr>
              <w:t>Модуль</w:t>
            </w:r>
            <w:r w:rsidRPr="001E7396">
              <w:rPr>
                <w:spacing w:val="1"/>
                <w:w w:val="95"/>
              </w:rPr>
              <w:t xml:space="preserve"> </w:t>
            </w:r>
            <w:r w:rsidRPr="001E7396">
              <w:rPr>
                <w:w w:val="95"/>
              </w:rPr>
              <w:t>4.</w:t>
            </w:r>
            <w:r w:rsidRPr="001E7396">
              <w:rPr>
                <w:spacing w:val="54"/>
              </w:rPr>
              <w:t xml:space="preserve"> </w:t>
            </w:r>
            <w:r w:rsidRPr="001E7396">
              <w:rPr>
                <w:w w:val="95"/>
              </w:rPr>
              <w:t>Безопасность</w:t>
            </w:r>
            <w:r w:rsidRPr="001E7396">
              <w:rPr>
                <w:spacing w:val="-54"/>
                <w:w w:val="95"/>
              </w:rPr>
              <w:t xml:space="preserve"> </w:t>
            </w:r>
            <w:r w:rsidRPr="001E7396">
              <w:rPr>
                <w:w w:val="95"/>
              </w:rPr>
              <w:t>в</w:t>
            </w:r>
            <w:r w:rsidRPr="001E7396">
              <w:rPr>
                <w:spacing w:val="18"/>
                <w:w w:val="95"/>
              </w:rPr>
              <w:t xml:space="preserve"> </w:t>
            </w:r>
            <w:r w:rsidRPr="001E7396">
              <w:rPr>
                <w:w w:val="95"/>
              </w:rPr>
              <w:t>общественных</w:t>
            </w:r>
            <w:r w:rsidRPr="001E7396">
              <w:rPr>
                <w:spacing w:val="24"/>
                <w:w w:val="95"/>
              </w:rPr>
              <w:t xml:space="preserve"> </w:t>
            </w:r>
            <w:r w:rsidRPr="001E7396">
              <w:rPr>
                <w:w w:val="95"/>
              </w:rPr>
              <w:t>местах.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Пожарная</w:t>
            </w:r>
            <w:r w:rsidRPr="0095304F">
              <w:rPr>
                <w:rFonts w:ascii="Times New Roman" w:hAnsi="Times New Roman"/>
                <w:spacing w:val="-6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безопасность</w:t>
            </w:r>
            <w:r w:rsidRPr="0095304F">
              <w:rPr>
                <w:rFonts w:ascii="Times New Roman" w:hAnsi="Times New Roman"/>
                <w:spacing w:val="-5"/>
              </w:rPr>
              <w:t xml:space="preserve"> </w:t>
            </w:r>
            <w:r w:rsidRPr="0095304F">
              <w:rPr>
                <w:rFonts w:ascii="Times New Roman" w:hAnsi="Times New Roman"/>
              </w:rPr>
              <w:t>в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общественных</w:t>
            </w:r>
            <w:r w:rsidRPr="0095304F">
              <w:rPr>
                <w:rFonts w:ascii="Times New Roman" w:hAnsi="Times New Roman"/>
                <w:spacing w:val="-5"/>
              </w:rPr>
              <w:t xml:space="preserve"> </w:t>
            </w:r>
            <w:r w:rsidRPr="0095304F">
              <w:rPr>
                <w:rFonts w:ascii="Times New Roman" w:hAnsi="Times New Roman"/>
              </w:rPr>
              <w:t>местах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46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4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22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ind w:right="362" w:hanging="58"/>
            </w:pPr>
            <w:r w:rsidRPr="001E7396">
              <w:rPr>
                <w:w w:val="95"/>
              </w:rPr>
              <w:t>Модуль</w:t>
            </w:r>
            <w:r w:rsidRPr="001E7396">
              <w:rPr>
                <w:spacing w:val="1"/>
                <w:w w:val="95"/>
              </w:rPr>
              <w:t xml:space="preserve"> </w:t>
            </w:r>
            <w:r w:rsidRPr="001E7396">
              <w:rPr>
                <w:w w:val="95"/>
              </w:rPr>
              <w:t>4.</w:t>
            </w:r>
            <w:r w:rsidRPr="001E7396">
              <w:rPr>
                <w:spacing w:val="54"/>
              </w:rPr>
              <w:t xml:space="preserve"> </w:t>
            </w:r>
            <w:r w:rsidRPr="001E7396">
              <w:rPr>
                <w:w w:val="95"/>
              </w:rPr>
              <w:t>Безопасность</w:t>
            </w:r>
            <w:r w:rsidRPr="001E7396">
              <w:rPr>
                <w:spacing w:val="-54"/>
                <w:w w:val="95"/>
              </w:rPr>
              <w:t xml:space="preserve"> </w:t>
            </w:r>
            <w:r w:rsidRPr="001E7396">
              <w:rPr>
                <w:w w:val="95"/>
              </w:rPr>
              <w:t>в</w:t>
            </w:r>
            <w:r w:rsidRPr="001E7396">
              <w:rPr>
                <w:spacing w:val="18"/>
                <w:w w:val="95"/>
              </w:rPr>
              <w:t xml:space="preserve"> </w:t>
            </w:r>
            <w:r w:rsidRPr="001E7396">
              <w:rPr>
                <w:w w:val="95"/>
              </w:rPr>
              <w:t>общественных</w:t>
            </w:r>
            <w:r w:rsidRPr="001E7396">
              <w:rPr>
                <w:spacing w:val="24"/>
                <w:w w:val="95"/>
              </w:rPr>
              <w:t xml:space="preserve"> </w:t>
            </w:r>
            <w:r w:rsidRPr="001E7396">
              <w:rPr>
                <w:w w:val="95"/>
              </w:rPr>
              <w:t>местах.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Пожарная</w:t>
            </w:r>
            <w:r w:rsidRPr="0095304F">
              <w:rPr>
                <w:rFonts w:ascii="Times New Roman" w:hAnsi="Times New Roman"/>
                <w:spacing w:val="-6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безопасность</w:t>
            </w:r>
            <w:r w:rsidRPr="0095304F">
              <w:rPr>
                <w:rFonts w:ascii="Times New Roman" w:hAnsi="Times New Roman"/>
                <w:spacing w:val="-5"/>
              </w:rPr>
              <w:t xml:space="preserve"> </w:t>
            </w:r>
            <w:r w:rsidRPr="0095304F">
              <w:rPr>
                <w:rFonts w:ascii="Times New Roman" w:hAnsi="Times New Roman"/>
              </w:rPr>
              <w:t>в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общественных</w:t>
            </w:r>
            <w:r w:rsidRPr="0095304F">
              <w:rPr>
                <w:rFonts w:ascii="Times New Roman" w:hAnsi="Times New Roman"/>
                <w:spacing w:val="-5"/>
              </w:rPr>
              <w:t xml:space="preserve"> </w:t>
            </w:r>
            <w:r w:rsidRPr="0095304F">
              <w:rPr>
                <w:rFonts w:ascii="Times New Roman" w:hAnsi="Times New Roman"/>
              </w:rPr>
              <w:t>местах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48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4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23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w w:val="95"/>
              </w:rPr>
              <w:t>Модуль</w:t>
            </w:r>
            <w:r w:rsidRPr="0095304F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95304F">
              <w:rPr>
                <w:rFonts w:ascii="Times New Roman" w:hAnsi="Times New Roman"/>
                <w:w w:val="95"/>
              </w:rPr>
              <w:t>4.</w:t>
            </w:r>
            <w:r w:rsidRPr="0095304F">
              <w:rPr>
                <w:rFonts w:ascii="Times New Roman" w:hAnsi="Times New Roman"/>
                <w:spacing w:val="54"/>
              </w:rPr>
              <w:t xml:space="preserve"> </w:t>
            </w:r>
            <w:r w:rsidRPr="0095304F">
              <w:rPr>
                <w:rFonts w:ascii="Times New Roman" w:hAnsi="Times New Roman"/>
                <w:w w:val="95"/>
              </w:rPr>
              <w:t>Безопасность</w:t>
            </w:r>
            <w:r w:rsidRPr="0095304F">
              <w:rPr>
                <w:rFonts w:ascii="Times New Roman" w:hAnsi="Times New Roman"/>
                <w:spacing w:val="-54"/>
                <w:w w:val="95"/>
              </w:rPr>
              <w:t xml:space="preserve"> </w:t>
            </w:r>
            <w:r w:rsidRPr="0095304F">
              <w:rPr>
                <w:rFonts w:ascii="Times New Roman" w:hAnsi="Times New Roman"/>
                <w:w w:val="95"/>
              </w:rPr>
              <w:t>в общественных</w:t>
            </w:r>
            <w:r w:rsidRPr="0095304F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95304F">
              <w:rPr>
                <w:rFonts w:ascii="Times New Roman" w:hAnsi="Times New Roman"/>
                <w:w w:val="95"/>
              </w:rPr>
              <w:t>местах.</w:t>
            </w:r>
            <w:r w:rsidRPr="0095304F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Безопасные действия в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ситуациях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криминогенного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и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антиобщественного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характера.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hyperlink r:id="rId50">
                    <w:r w:rsidRPr="001E7396">
                      <w:rPr>
                        <w:spacing w:val="-11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5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24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jc w:val="both"/>
            </w:pPr>
            <w:r w:rsidRPr="001E7396">
              <w:t>Модуль</w:t>
            </w:r>
            <w:r w:rsidRPr="001E7396">
              <w:rPr>
                <w:spacing w:val="-1"/>
              </w:rPr>
              <w:t xml:space="preserve"> </w:t>
            </w:r>
            <w:r w:rsidRPr="001E7396">
              <w:t>5.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1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природной среде. Правила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безопасного поведения на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природе.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52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5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25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</w:t>
            </w:r>
            <w:r w:rsidRPr="001E7396">
              <w:rPr>
                <w:spacing w:val="-1"/>
              </w:rPr>
              <w:t xml:space="preserve"> </w:t>
            </w:r>
            <w:r w:rsidRPr="001E7396">
              <w:t>5.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1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природной</w:t>
            </w:r>
            <w:r w:rsidRPr="0095304F">
              <w:rPr>
                <w:rFonts w:ascii="Times New Roman" w:hAnsi="Times New Roman"/>
                <w:spacing w:val="2"/>
              </w:rPr>
              <w:t xml:space="preserve"> </w:t>
            </w:r>
            <w:r w:rsidRPr="0095304F">
              <w:rPr>
                <w:rFonts w:ascii="Times New Roman" w:hAnsi="Times New Roman"/>
              </w:rPr>
              <w:t>среде.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Безопасные действия при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автономном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существовании в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природной</w:t>
            </w:r>
            <w:r w:rsidRPr="0095304F">
              <w:rPr>
                <w:rFonts w:ascii="Times New Roman" w:hAnsi="Times New Roman"/>
                <w:spacing w:val="2"/>
              </w:rPr>
              <w:t xml:space="preserve"> </w:t>
            </w:r>
            <w:r w:rsidRPr="0095304F">
              <w:rPr>
                <w:rFonts w:ascii="Times New Roman" w:hAnsi="Times New Roman"/>
              </w:rPr>
              <w:t>среде.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54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5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26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</w:t>
            </w:r>
            <w:r w:rsidRPr="001E7396">
              <w:rPr>
                <w:spacing w:val="-1"/>
              </w:rPr>
              <w:t xml:space="preserve"> </w:t>
            </w:r>
            <w:r w:rsidRPr="001E7396">
              <w:t>5.</w:t>
            </w:r>
            <w:r w:rsidRPr="001E7396">
              <w:rPr>
                <w:spacing w:val="2"/>
              </w:rPr>
              <w:t xml:space="preserve"> </w:t>
            </w:r>
            <w:r w:rsidRPr="001E7396">
              <w:t>Безопасность</w:t>
            </w:r>
            <w:r w:rsidRPr="001E7396">
              <w:rPr>
                <w:spacing w:val="-1"/>
              </w:rPr>
              <w:t xml:space="preserve"> </w:t>
            </w:r>
            <w:r w:rsidRPr="001E7396">
              <w:t>в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природной</w:t>
            </w:r>
            <w:r w:rsidRPr="0095304F">
              <w:rPr>
                <w:rFonts w:ascii="Times New Roman" w:hAnsi="Times New Roman"/>
                <w:spacing w:val="2"/>
              </w:rPr>
              <w:t xml:space="preserve"> </w:t>
            </w:r>
            <w:r w:rsidRPr="0095304F">
              <w:rPr>
                <w:rFonts w:ascii="Times New Roman" w:hAnsi="Times New Roman"/>
              </w:rPr>
              <w:t>среде.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Безопасные действия при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автономном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существовании в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природной</w:t>
            </w:r>
            <w:r w:rsidRPr="0095304F">
              <w:rPr>
                <w:rFonts w:ascii="Times New Roman" w:hAnsi="Times New Roman"/>
                <w:spacing w:val="2"/>
              </w:rPr>
              <w:t xml:space="preserve"> </w:t>
            </w:r>
            <w:r w:rsidRPr="0095304F">
              <w:rPr>
                <w:rFonts w:ascii="Times New Roman" w:hAnsi="Times New Roman"/>
              </w:rPr>
              <w:t>среде.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56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5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27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  <w:ind w:right="191"/>
            </w:pPr>
            <w:r w:rsidRPr="001E7396">
              <w:t>Модуль 5. Безопасность в</w:t>
            </w:r>
            <w:r w:rsidRPr="001E7396">
              <w:rPr>
                <w:spacing w:val="-57"/>
              </w:rPr>
              <w:t xml:space="preserve"> </w:t>
            </w:r>
            <w:r w:rsidRPr="001E7396">
              <w:t>природной</w:t>
            </w:r>
            <w:r w:rsidRPr="001E7396">
              <w:rPr>
                <w:spacing w:val="2"/>
              </w:rPr>
              <w:t xml:space="preserve"> </w:t>
            </w:r>
            <w:r w:rsidRPr="001E7396">
              <w:t>среде.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Безопасное поведение на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водоёмах.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hyperlink r:id="rId58">
                    <w:r w:rsidRPr="001E7396">
                      <w:rPr>
                        <w:spacing w:val="-10"/>
                      </w:rPr>
                      <w:t xml:space="preserve"> </w:t>
                    </w:r>
                  </w:hyperlink>
                  <w:r w:rsidRPr="001E7396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«Основы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16"/>
                  </w:pPr>
                  <w:hyperlink r:id="rId5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</w:pPr>
                  <w:r w:rsidRPr="001E7396">
                    <w:t>Основы</w:t>
                  </w:r>
                  <w:r w:rsidRPr="001E7396">
                    <w:rPr>
                      <w:spacing w:val="-3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29"/>
                    <w:jc w:val="right"/>
                  </w:pPr>
                  <w:r w:rsidRPr="001E7396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28</w:t>
            </w:r>
          </w:p>
        </w:tc>
        <w:tc>
          <w:tcPr>
            <w:tcW w:w="3469" w:type="dxa"/>
            <w:vAlign w:val="center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 6.</w:t>
            </w:r>
            <w:r w:rsidRPr="001E7396">
              <w:rPr>
                <w:spacing w:val="3"/>
              </w:rPr>
              <w:t xml:space="preserve"> </w:t>
            </w:r>
            <w:r w:rsidRPr="001E7396">
              <w:t>Здоровье</w:t>
            </w:r>
            <w:r w:rsidRPr="001E7396">
              <w:rPr>
                <w:spacing w:val="-6"/>
              </w:rPr>
              <w:t xml:space="preserve"> </w:t>
            </w:r>
            <w:r w:rsidRPr="001E7396">
              <w:t>и</w:t>
            </w:r>
            <w:r w:rsidRPr="001E7396">
              <w:rPr>
                <w:spacing w:val="1"/>
              </w:rPr>
              <w:t xml:space="preserve"> </w:t>
            </w:r>
            <w:r w:rsidRPr="001E7396">
              <w:t>как</w:t>
            </w:r>
          </w:p>
          <w:p w:rsidR="00FD1BB6" w:rsidRPr="001E7396" w:rsidRDefault="00FD1BB6" w:rsidP="00BF2649">
            <w:pPr>
              <w:pStyle w:val="TableParagraph"/>
              <w:spacing w:before="5"/>
              <w:ind w:right="486"/>
            </w:pPr>
            <w:r w:rsidRPr="001E7396">
              <w:t>его сохранить. Основы</w:t>
            </w:r>
            <w:r w:rsidRPr="001E7396">
              <w:rPr>
                <w:spacing w:val="-57"/>
              </w:rPr>
              <w:t xml:space="preserve"> </w:t>
            </w:r>
            <w:r w:rsidRPr="001E7396">
              <w:t>медицинских</w:t>
            </w:r>
          </w:p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знаний.</w:t>
            </w:r>
            <w:r w:rsidRPr="0095304F">
              <w:rPr>
                <w:rFonts w:ascii="Times New Roman" w:hAnsi="Times New Roman"/>
                <w:spacing w:val="5"/>
              </w:rPr>
              <w:t xml:space="preserve"> </w:t>
            </w:r>
            <w:r w:rsidRPr="0095304F">
              <w:rPr>
                <w:rFonts w:ascii="Times New Roman" w:hAnsi="Times New Roman"/>
              </w:rPr>
              <w:t>Общие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представления</w:t>
            </w:r>
            <w:r w:rsidRPr="0095304F">
              <w:rPr>
                <w:rFonts w:ascii="Times New Roman" w:hAnsi="Times New Roman"/>
                <w:spacing w:val="-9"/>
              </w:rPr>
              <w:t xml:space="preserve"> </w:t>
            </w:r>
            <w:r w:rsidRPr="0095304F">
              <w:rPr>
                <w:rFonts w:ascii="Times New Roman" w:hAnsi="Times New Roman"/>
              </w:rPr>
              <w:t>о здоровье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60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6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29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</w:pPr>
            <w:r w:rsidRPr="001E7396">
              <w:t>Модуль 6.</w:t>
            </w:r>
            <w:r w:rsidRPr="001E7396">
              <w:rPr>
                <w:spacing w:val="3"/>
              </w:rPr>
              <w:t xml:space="preserve"> </w:t>
            </w:r>
            <w:r w:rsidRPr="001E7396">
              <w:t>Здоровье</w:t>
            </w:r>
            <w:r w:rsidRPr="001E7396">
              <w:rPr>
                <w:spacing w:val="-6"/>
              </w:rPr>
              <w:t xml:space="preserve"> </w:t>
            </w:r>
            <w:r w:rsidRPr="001E7396">
              <w:t>и</w:t>
            </w:r>
            <w:r w:rsidRPr="001E7396">
              <w:rPr>
                <w:spacing w:val="1"/>
              </w:rPr>
              <w:t xml:space="preserve"> </w:t>
            </w:r>
            <w:r w:rsidRPr="001E7396">
              <w:t>как</w:t>
            </w:r>
          </w:p>
          <w:p w:rsidR="00FD1BB6" w:rsidRPr="001E7396" w:rsidRDefault="00FD1BB6" w:rsidP="00BF2649">
            <w:pPr>
              <w:pStyle w:val="TableParagraph"/>
              <w:spacing w:before="3"/>
              <w:ind w:right="486"/>
            </w:pPr>
            <w:r w:rsidRPr="001E7396">
              <w:t>его сохранить. Основы</w:t>
            </w:r>
            <w:r w:rsidRPr="001E7396">
              <w:rPr>
                <w:spacing w:val="-57"/>
              </w:rPr>
              <w:t xml:space="preserve"> </w:t>
            </w:r>
            <w:r w:rsidRPr="001E7396">
              <w:t>медицинских знаний.</w:t>
            </w:r>
            <w:r w:rsidRPr="001E7396">
              <w:rPr>
                <w:spacing w:val="-11"/>
              </w:rPr>
              <w:t xml:space="preserve"> </w:t>
            </w:r>
            <w:r w:rsidRPr="001E7396">
              <w:t>Предупреждение</w:t>
            </w:r>
            <w:r w:rsidRPr="001E7396">
              <w:rPr>
                <w:spacing w:val="-57"/>
              </w:rPr>
              <w:t xml:space="preserve"> </w:t>
            </w:r>
            <w:r w:rsidRPr="001E7396">
              <w:t>и</w:t>
            </w:r>
            <w:r w:rsidRPr="001E7396">
              <w:rPr>
                <w:spacing w:val="3"/>
              </w:rPr>
              <w:t xml:space="preserve"> </w:t>
            </w:r>
            <w:r w:rsidRPr="001E7396">
              <w:t>защита</w:t>
            </w:r>
            <w:r w:rsidRPr="001E7396">
              <w:rPr>
                <w:spacing w:val="-3"/>
              </w:rPr>
              <w:t xml:space="preserve"> </w:t>
            </w:r>
            <w:r w:rsidRPr="001E7396">
              <w:t>от</w:t>
            </w:r>
            <w:r w:rsidRPr="001E7396">
              <w:rPr>
                <w:spacing w:val="1"/>
              </w:rPr>
              <w:t xml:space="preserve"> </w:t>
            </w:r>
            <w:r w:rsidRPr="001E7396">
              <w:t>инфекционных</w:t>
            </w:r>
            <w:r w:rsidRPr="001E7396">
              <w:rPr>
                <w:spacing w:val="1"/>
              </w:rPr>
              <w:t xml:space="preserve"> </w:t>
            </w:r>
            <w:r w:rsidRPr="001E7396">
              <w:t>заболеваний.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62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6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30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Модуль 6. Здоровье и как</w:t>
            </w:r>
            <w:r w:rsidRPr="001E7396">
              <w:rPr>
                <w:spacing w:val="-57"/>
              </w:rPr>
              <w:t xml:space="preserve"> </w:t>
            </w:r>
            <w:r w:rsidRPr="001E7396">
              <w:t>его сохранить.</w:t>
            </w:r>
            <w:r w:rsidRPr="001E7396">
              <w:rPr>
                <w:spacing w:val="2"/>
              </w:rPr>
              <w:t xml:space="preserve"> </w:t>
            </w:r>
            <w:r w:rsidRPr="001E7396">
              <w:t>Основы</w:t>
            </w:r>
            <w:r w:rsidRPr="001E7396">
              <w:rPr>
                <w:spacing w:val="1"/>
              </w:rPr>
              <w:t xml:space="preserve"> </w:t>
            </w:r>
            <w:r w:rsidRPr="001E7396">
              <w:t>медицинских</w:t>
            </w:r>
          </w:p>
          <w:p w:rsidR="00FD1BB6" w:rsidRPr="0095304F" w:rsidRDefault="00FD1BB6" w:rsidP="00BF2649">
            <w:pPr>
              <w:spacing w:line="240" w:lineRule="auto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знаний.</w:t>
            </w:r>
            <w:r w:rsidRPr="0095304F">
              <w:rPr>
                <w:rFonts w:ascii="Times New Roman" w:hAnsi="Times New Roman"/>
                <w:spacing w:val="-11"/>
              </w:rPr>
              <w:t xml:space="preserve"> </w:t>
            </w:r>
            <w:r w:rsidRPr="0095304F">
              <w:rPr>
                <w:rFonts w:ascii="Times New Roman" w:hAnsi="Times New Roman"/>
              </w:rPr>
              <w:t>Предупреждение</w:t>
            </w:r>
            <w:r w:rsidRPr="0095304F">
              <w:rPr>
                <w:rFonts w:ascii="Times New Roman" w:hAnsi="Times New Roman"/>
                <w:spacing w:val="-57"/>
              </w:rPr>
              <w:t xml:space="preserve"> </w:t>
            </w:r>
            <w:r w:rsidRPr="0095304F">
              <w:rPr>
                <w:rFonts w:ascii="Times New Roman" w:hAnsi="Times New Roman"/>
              </w:rPr>
              <w:t>и</w:t>
            </w:r>
            <w:r w:rsidRPr="0095304F">
              <w:rPr>
                <w:rFonts w:ascii="Times New Roman" w:hAnsi="Times New Roman"/>
                <w:spacing w:val="3"/>
              </w:rPr>
              <w:t xml:space="preserve"> </w:t>
            </w:r>
            <w:r w:rsidRPr="0095304F">
              <w:rPr>
                <w:rFonts w:ascii="Times New Roman" w:hAnsi="Times New Roman"/>
              </w:rPr>
              <w:t>защита</w:t>
            </w:r>
            <w:r w:rsidRPr="0095304F">
              <w:rPr>
                <w:rFonts w:ascii="Times New Roman" w:hAnsi="Times New Roman"/>
                <w:spacing w:val="-3"/>
              </w:rPr>
              <w:t xml:space="preserve"> </w:t>
            </w:r>
            <w:r w:rsidRPr="0095304F">
              <w:rPr>
                <w:rFonts w:ascii="Times New Roman" w:hAnsi="Times New Roman"/>
              </w:rPr>
              <w:t>от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неинфекционных</w:t>
            </w:r>
            <w:r w:rsidRPr="0095304F">
              <w:rPr>
                <w:rFonts w:ascii="Times New Roman" w:hAnsi="Times New Roman"/>
                <w:spacing w:val="1"/>
              </w:rPr>
              <w:t xml:space="preserve"> </w:t>
            </w:r>
            <w:r w:rsidRPr="0095304F">
              <w:rPr>
                <w:rFonts w:ascii="Times New Roman" w:hAnsi="Times New Roman"/>
              </w:rPr>
              <w:t>заболеваний.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64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6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31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Модуль 6. Здоровье и как</w:t>
            </w:r>
            <w:r w:rsidRPr="001E7396">
              <w:rPr>
                <w:spacing w:val="-57"/>
              </w:rPr>
              <w:t xml:space="preserve"> </w:t>
            </w:r>
            <w:r w:rsidRPr="001E7396">
              <w:t>его сохранить.</w:t>
            </w:r>
            <w:r w:rsidRPr="001E7396">
              <w:rPr>
                <w:spacing w:val="2"/>
              </w:rPr>
              <w:t xml:space="preserve"> </w:t>
            </w:r>
            <w:r w:rsidRPr="001E7396">
              <w:t>Основы</w:t>
            </w:r>
            <w:r w:rsidRPr="001E7396">
              <w:rPr>
                <w:spacing w:val="1"/>
              </w:rPr>
              <w:t xml:space="preserve"> </w:t>
            </w:r>
            <w:r w:rsidRPr="001E7396">
              <w:t>медицинских</w:t>
            </w:r>
          </w:p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знаний. Первая помощь и</w:t>
            </w:r>
            <w:r w:rsidRPr="001E7396">
              <w:rPr>
                <w:spacing w:val="-57"/>
              </w:rPr>
              <w:t xml:space="preserve"> </w:t>
            </w:r>
            <w:r w:rsidRPr="001E7396">
              <w:t>самопомощь при</w:t>
            </w:r>
            <w:r w:rsidRPr="001E7396">
              <w:rPr>
                <w:spacing w:val="1"/>
              </w:rPr>
              <w:t xml:space="preserve"> </w:t>
            </w:r>
            <w:r w:rsidRPr="001E7396">
              <w:t>неотложных</w:t>
            </w:r>
            <w:r w:rsidRPr="001E7396">
              <w:rPr>
                <w:spacing w:val="-7"/>
              </w:rPr>
              <w:t xml:space="preserve"> </w:t>
            </w:r>
            <w:r w:rsidRPr="001E7396">
              <w:t>состояниях.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66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6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32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Модуль 6. Здоровье и как</w:t>
            </w:r>
            <w:r w:rsidRPr="001E7396">
              <w:rPr>
                <w:spacing w:val="-57"/>
              </w:rPr>
              <w:t xml:space="preserve"> </w:t>
            </w:r>
            <w:r w:rsidRPr="001E7396">
              <w:t>его сохранить.</w:t>
            </w:r>
            <w:r w:rsidRPr="001E7396">
              <w:rPr>
                <w:spacing w:val="2"/>
              </w:rPr>
              <w:t xml:space="preserve"> </w:t>
            </w:r>
            <w:r w:rsidRPr="001E7396">
              <w:t>Основы</w:t>
            </w:r>
            <w:r w:rsidRPr="001E7396">
              <w:rPr>
                <w:spacing w:val="1"/>
              </w:rPr>
              <w:t xml:space="preserve"> </w:t>
            </w:r>
            <w:r w:rsidRPr="001E7396">
              <w:t>медицинских</w:t>
            </w:r>
          </w:p>
          <w:p w:rsidR="00FD1BB6" w:rsidRPr="001E7396" w:rsidRDefault="00FD1BB6" w:rsidP="00BF2649">
            <w:pPr>
              <w:pStyle w:val="TableParagraph"/>
              <w:ind w:right="214"/>
            </w:pPr>
            <w:bookmarkStart w:id="0" w:name="_GoBack"/>
            <w:r w:rsidRPr="001E7396">
              <w:t xml:space="preserve">знаний. Первая </w:t>
            </w:r>
            <w:bookmarkEnd w:id="0"/>
            <w:r w:rsidRPr="001E7396">
              <w:t>помощь и</w:t>
            </w:r>
            <w:r w:rsidRPr="001E7396">
              <w:rPr>
                <w:spacing w:val="-57"/>
              </w:rPr>
              <w:t xml:space="preserve"> </w:t>
            </w:r>
            <w:r w:rsidRPr="001E7396">
              <w:t>самопомощь при</w:t>
            </w:r>
            <w:r w:rsidRPr="001E7396">
              <w:rPr>
                <w:spacing w:val="1"/>
              </w:rPr>
              <w:t xml:space="preserve"> </w:t>
            </w:r>
            <w:r w:rsidRPr="001E7396">
              <w:t>неотложных</w:t>
            </w:r>
            <w:r w:rsidRPr="001E7396">
              <w:rPr>
                <w:spacing w:val="-7"/>
              </w:rPr>
              <w:t xml:space="preserve"> </w:t>
            </w:r>
            <w:r w:rsidRPr="001E7396">
              <w:t>состояниях.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68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6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33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Модуль 6. Здоровье и как</w:t>
            </w:r>
            <w:r w:rsidRPr="001E7396">
              <w:rPr>
                <w:spacing w:val="-57"/>
              </w:rPr>
              <w:t xml:space="preserve"> </w:t>
            </w:r>
            <w:r w:rsidRPr="001E7396">
              <w:t>его сохранить.</w:t>
            </w:r>
            <w:r w:rsidRPr="001E7396">
              <w:rPr>
                <w:spacing w:val="2"/>
              </w:rPr>
              <w:t xml:space="preserve"> </w:t>
            </w:r>
            <w:r w:rsidRPr="001E7396">
              <w:t>Основы</w:t>
            </w:r>
            <w:r w:rsidRPr="001E7396">
              <w:rPr>
                <w:spacing w:val="1"/>
              </w:rPr>
              <w:t xml:space="preserve"> </w:t>
            </w:r>
            <w:r w:rsidRPr="001E7396">
              <w:t>медицинских</w:t>
            </w:r>
          </w:p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знаний. Первая помощь и</w:t>
            </w:r>
            <w:r w:rsidRPr="001E7396">
              <w:rPr>
                <w:spacing w:val="-57"/>
              </w:rPr>
              <w:t xml:space="preserve"> </w:t>
            </w:r>
            <w:r w:rsidRPr="001E7396">
              <w:t>самопомощь при</w:t>
            </w:r>
            <w:r w:rsidRPr="001E7396">
              <w:rPr>
                <w:spacing w:val="1"/>
              </w:rPr>
              <w:t xml:space="preserve"> </w:t>
            </w:r>
            <w:r w:rsidRPr="001E7396">
              <w:t>неотложных</w:t>
            </w:r>
            <w:r w:rsidRPr="001E7396">
              <w:rPr>
                <w:spacing w:val="-7"/>
              </w:rPr>
              <w:t xml:space="preserve"> </w:t>
            </w:r>
            <w:r w:rsidRPr="001E7396">
              <w:t>состояниях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70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7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34</w:t>
            </w:r>
          </w:p>
        </w:tc>
        <w:tc>
          <w:tcPr>
            <w:tcW w:w="3469" w:type="dxa"/>
          </w:tcPr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Модуль 6. Здоровье и как</w:t>
            </w:r>
            <w:r w:rsidRPr="001E7396">
              <w:rPr>
                <w:spacing w:val="-57"/>
              </w:rPr>
              <w:t xml:space="preserve"> </w:t>
            </w:r>
            <w:r w:rsidRPr="001E7396">
              <w:t>его сохранить.</w:t>
            </w:r>
            <w:r w:rsidRPr="001E7396">
              <w:rPr>
                <w:spacing w:val="2"/>
              </w:rPr>
              <w:t xml:space="preserve"> </w:t>
            </w:r>
            <w:r w:rsidRPr="001E7396">
              <w:t>Основы</w:t>
            </w:r>
            <w:r w:rsidRPr="001E7396">
              <w:rPr>
                <w:spacing w:val="1"/>
              </w:rPr>
              <w:t xml:space="preserve"> </w:t>
            </w:r>
            <w:r w:rsidRPr="001E7396">
              <w:t>медицинских</w:t>
            </w:r>
          </w:p>
          <w:p w:rsidR="00FD1BB6" w:rsidRPr="001E7396" w:rsidRDefault="00FD1BB6" w:rsidP="00BF2649">
            <w:pPr>
              <w:pStyle w:val="TableParagraph"/>
              <w:ind w:right="214"/>
            </w:pPr>
            <w:r w:rsidRPr="001E7396">
              <w:t>знаний. Первая помощь и</w:t>
            </w:r>
            <w:r w:rsidRPr="001E7396">
              <w:rPr>
                <w:spacing w:val="-57"/>
              </w:rPr>
              <w:t xml:space="preserve"> </w:t>
            </w:r>
            <w:r w:rsidRPr="001E7396">
              <w:t>самопомощь при</w:t>
            </w:r>
            <w:r w:rsidRPr="001E7396">
              <w:rPr>
                <w:spacing w:val="1"/>
              </w:rPr>
              <w:t xml:space="preserve"> </w:t>
            </w:r>
            <w:r w:rsidRPr="001E7396">
              <w:t>неотложных</w:t>
            </w:r>
            <w:r w:rsidRPr="001E7396">
              <w:rPr>
                <w:spacing w:val="-7"/>
              </w:rPr>
              <w:t xml:space="preserve"> </w:t>
            </w:r>
            <w:r w:rsidRPr="001E7396">
              <w:t>состояниях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30"/>
                  </w:pPr>
                  <w:hyperlink r:id="rId72">
                    <w:r w:rsidRPr="001E7396">
                      <w:rPr>
                        <w:spacing w:val="-6"/>
                      </w:rPr>
                      <w:t xml:space="preserve"> </w:t>
                    </w:r>
                  </w:hyperlink>
                  <w:r w:rsidRPr="001E7396">
                    <w:t>Журн</w:t>
                  </w:r>
                </w:p>
                <w:p w:rsidR="00FD1BB6" w:rsidRPr="001E7396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1E7396">
                    <w:t>«Основы</w:t>
                  </w:r>
                  <w:r w:rsidRPr="001E7396">
                    <w:rPr>
                      <w:spacing w:val="-5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01"/>
                  </w:pPr>
                  <w:hyperlink r:id="rId7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1E7396">
                    <w:t>Основы</w:t>
                  </w:r>
                  <w:r w:rsidRPr="001E7396">
                    <w:rPr>
                      <w:spacing w:val="-4"/>
                    </w:rPr>
                    <w:t xml:space="preserve"> </w:t>
                  </w:r>
                  <w:r w:rsidRPr="001E7396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1E7396" w:rsidRDefault="00FD1BB6" w:rsidP="00BF2649">
                  <w:pPr>
                    <w:pStyle w:val="TableParagraph"/>
                    <w:ind w:right="-15"/>
                  </w:pPr>
                  <w:r w:rsidRPr="001E7396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1E7396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Контрольно- измерительные материалы</w:t>
      </w:r>
    </w:p>
    <w:p w:rsidR="00FD1BB6" w:rsidRPr="001E7396" w:rsidRDefault="00FD1BB6" w:rsidP="00DC3EC2">
      <w:pPr>
        <w:pStyle w:val="NoSpacing"/>
        <w:jc w:val="center"/>
        <w:rPr>
          <w:b/>
          <w:sz w:val="22"/>
          <w:szCs w:val="22"/>
        </w:rPr>
      </w:pPr>
      <w:r w:rsidRPr="001E7396">
        <w:rPr>
          <w:b/>
          <w:sz w:val="22"/>
          <w:szCs w:val="22"/>
        </w:rPr>
        <w:t>5 класс</w:t>
      </w:r>
    </w:p>
    <w:p w:rsidR="00FD1BB6" w:rsidRPr="001E7396" w:rsidRDefault="00FD1BB6" w:rsidP="00DC3EC2">
      <w:pPr>
        <w:spacing w:line="240" w:lineRule="auto"/>
        <w:jc w:val="center"/>
        <w:rPr>
          <w:rFonts w:ascii="Times New Roman" w:hAnsi="Times New Roman"/>
          <w:b/>
        </w:rPr>
      </w:pPr>
      <w:r w:rsidRPr="001E7396">
        <w:rPr>
          <w:rFonts w:ascii="Times New Roman" w:hAnsi="Times New Roman"/>
          <w:b/>
        </w:rPr>
        <w:t>Проверочные работы.</w:t>
      </w:r>
    </w:p>
    <w:p w:rsidR="00FD1BB6" w:rsidRPr="001E7396" w:rsidRDefault="00FD1BB6" w:rsidP="00DC3EC2">
      <w:pPr>
        <w:spacing w:line="240" w:lineRule="auto"/>
        <w:rPr>
          <w:rFonts w:ascii="Times New Roman" w:hAnsi="Times New Roman"/>
        </w:rPr>
      </w:pPr>
      <w:r w:rsidRPr="001E7396">
        <w:rPr>
          <w:rFonts w:ascii="Times New Roman" w:hAnsi="Times New Roman"/>
        </w:rPr>
        <w:t>6 урок. Пожарная</w:t>
      </w:r>
      <w:r w:rsidRPr="001E7396">
        <w:rPr>
          <w:rFonts w:ascii="Times New Roman" w:hAnsi="Times New Roman"/>
          <w:spacing w:val="1"/>
        </w:rPr>
        <w:t xml:space="preserve"> </w:t>
      </w:r>
      <w:r w:rsidRPr="001E7396">
        <w:rPr>
          <w:rFonts w:ascii="Times New Roman" w:hAnsi="Times New Roman"/>
        </w:rPr>
        <w:t>безопасность</w:t>
      </w:r>
      <w:r w:rsidRPr="001E7396">
        <w:rPr>
          <w:rFonts w:ascii="Times New Roman" w:hAnsi="Times New Roman"/>
          <w:spacing w:val="-3"/>
        </w:rPr>
        <w:t xml:space="preserve"> </w:t>
      </w:r>
      <w:r w:rsidRPr="001E7396">
        <w:rPr>
          <w:rFonts w:ascii="Times New Roman" w:hAnsi="Times New Roman"/>
        </w:rPr>
        <w:t>в</w:t>
      </w:r>
      <w:r w:rsidRPr="001E7396">
        <w:rPr>
          <w:rFonts w:ascii="Times New Roman" w:hAnsi="Times New Roman"/>
          <w:spacing w:val="2"/>
        </w:rPr>
        <w:t xml:space="preserve"> </w:t>
      </w:r>
      <w:r w:rsidRPr="001E7396">
        <w:rPr>
          <w:rFonts w:ascii="Times New Roman" w:hAnsi="Times New Roman"/>
        </w:rPr>
        <w:t xml:space="preserve">быту </w:t>
      </w:r>
    </w:p>
    <w:p w:rsidR="00FD1BB6" w:rsidRPr="001E7396" w:rsidRDefault="00FD1BB6" w:rsidP="00DC3EC2">
      <w:pPr>
        <w:spacing w:line="240" w:lineRule="auto"/>
        <w:rPr>
          <w:rFonts w:ascii="Times New Roman" w:hAnsi="Times New Roman"/>
        </w:rPr>
      </w:pPr>
      <w:r w:rsidRPr="001E7396">
        <w:rPr>
          <w:rFonts w:ascii="Times New Roman" w:hAnsi="Times New Roman"/>
        </w:rPr>
        <w:t>17 урок. Основные опасности в</w:t>
      </w:r>
      <w:r w:rsidRPr="001E7396">
        <w:rPr>
          <w:rFonts w:ascii="Times New Roman" w:hAnsi="Times New Roman"/>
          <w:spacing w:val="-58"/>
        </w:rPr>
        <w:t xml:space="preserve"> </w:t>
      </w:r>
      <w:r w:rsidRPr="001E7396">
        <w:rPr>
          <w:rFonts w:ascii="Times New Roman" w:hAnsi="Times New Roman"/>
        </w:rPr>
        <w:t>общественных</w:t>
      </w:r>
      <w:r w:rsidRPr="001E7396">
        <w:rPr>
          <w:rFonts w:ascii="Times New Roman" w:hAnsi="Times New Roman"/>
          <w:spacing w:val="-10"/>
        </w:rPr>
        <w:t xml:space="preserve"> </w:t>
      </w:r>
      <w:r w:rsidRPr="001E7396">
        <w:rPr>
          <w:rFonts w:ascii="Times New Roman" w:hAnsi="Times New Roman"/>
        </w:rPr>
        <w:t>местах..</w:t>
      </w:r>
    </w:p>
    <w:p w:rsidR="00FD1BB6" w:rsidRPr="001E7396" w:rsidRDefault="00FD1BB6" w:rsidP="00DC3EC2">
      <w:pPr>
        <w:spacing w:line="240" w:lineRule="auto"/>
        <w:rPr>
          <w:rFonts w:ascii="Times New Roman" w:hAnsi="Times New Roman"/>
        </w:rPr>
      </w:pPr>
      <w:r w:rsidRPr="001E7396">
        <w:rPr>
          <w:rFonts w:ascii="Times New Roman" w:hAnsi="Times New Roman"/>
        </w:rPr>
        <w:t>25 урок. Безопасные действия при</w:t>
      </w:r>
      <w:r w:rsidRPr="001E7396">
        <w:rPr>
          <w:rFonts w:ascii="Times New Roman" w:hAnsi="Times New Roman"/>
          <w:spacing w:val="-57"/>
        </w:rPr>
        <w:t xml:space="preserve"> </w:t>
      </w:r>
      <w:r w:rsidRPr="001E7396">
        <w:rPr>
          <w:rFonts w:ascii="Times New Roman" w:hAnsi="Times New Roman"/>
        </w:rPr>
        <w:t>автономном</w:t>
      </w:r>
      <w:r w:rsidRPr="001E7396">
        <w:rPr>
          <w:rFonts w:ascii="Times New Roman" w:hAnsi="Times New Roman"/>
          <w:spacing w:val="1"/>
        </w:rPr>
        <w:t xml:space="preserve"> </w:t>
      </w:r>
      <w:r w:rsidRPr="001E7396">
        <w:rPr>
          <w:rFonts w:ascii="Times New Roman" w:hAnsi="Times New Roman"/>
        </w:rPr>
        <w:t>существовании в</w:t>
      </w:r>
      <w:r w:rsidRPr="001E7396">
        <w:rPr>
          <w:rFonts w:ascii="Times New Roman" w:hAnsi="Times New Roman"/>
          <w:spacing w:val="1"/>
        </w:rPr>
        <w:t xml:space="preserve"> </w:t>
      </w:r>
      <w:r w:rsidRPr="001E7396">
        <w:rPr>
          <w:rFonts w:ascii="Times New Roman" w:hAnsi="Times New Roman"/>
        </w:rPr>
        <w:t>природной</w:t>
      </w:r>
      <w:r w:rsidRPr="001E7396">
        <w:rPr>
          <w:rFonts w:ascii="Times New Roman" w:hAnsi="Times New Roman"/>
          <w:spacing w:val="2"/>
        </w:rPr>
        <w:t xml:space="preserve"> </w:t>
      </w:r>
      <w:r w:rsidRPr="001E7396">
        <w:rPr>
          <w:rFonts w:ascii="Times New Roman" w:hAnsi="Times New Roman"/>
        </w:rPr>
        <w:t>среде.</w:t>
      </w:r>
    </w:p>
    <w:p w:rsidR="00FD1BB6" w:rsidRDefault="00FD1BB6" w:rsidP="00DC3EC2">
      <w:pPr>
        <w:spacing w:line="240" w:lineRule="auto"/>
        <w:rPr>
          <w:rFonts w:ascii="Times New Roman" w:hAnsi="Times New Roman"/>
          <w:b/>
        </w:rPr>
      </w:pPr>
      <w:r w:rsidRPr="001E7396">
        <w:rPr>
          <w:rFonts w:ascii="Times New Roman" w:hAnsi="Times New Roman"/>
        </w:rPr>
        <w:t>31 урок. Первая помощь и</w:t>
      </w:r>
      <w:r w:rsidRPr="001E7396">
        <w:rPr>
          <w:rFonts w:ascii="Times New Roman" w:hAnsi="Times New Roman"/>
          <w:spacing w:val="-57"/>
        </w:rPr>
        <w:t xml:space="preserve"> </w:t>
      </w:r>
      <w:r w:rsidRPr="001E7396">
        <w:rPr>
          <w:rFonts w:ascii="Times New Roman" w:hAnsi="Times New Roman"/>
        </w:rPr>
        <w:t>самопомощь при</w:t>
      </w:r>
      <w:r w:rsidRPr="001E7396">
        <w:rPr>
          <w:rFonts w:ascii="Times New Roman" w:hAnsi="Times New Roman"/>
          <w:spacing w:val="1"/>
        </w:rPr>
        <w:t xml:space="preserve"> </w:t>
      </w:r>
      <w:r w:rsidRPr="001E7396">
        <w:rPr>
          <w:rFonts w:ascii="Times New Roman" w:hAnsi="Times New Roman"/>
        </w:rPr>
        <w:t>неотложных</w:t>
      </w:r>
      <w:r w:rsidRPr="001E7396">
        <w:rPr>
          <w:rFonts w:ascii="Times New Roman" w:hAnsi="Times New Roman"/>
          <w:spacing w:val="-7"/>
        </w:rPr>
        <w:t xml:space="preserve"> </w:t>
      </w:r>
      <w:r w:rsidRPr="001E7396">
        <w:rPr>
          <w:rFonts w:ascii="Times New Roman" w:hAnsi="Times New Roman"/>
        </w:rPr>
        <w:t>состояниях</w:t>
      </w:r>
      <w:r w:rsidRPr="001E7396">
        <w:rPr>
          <w:rFonts w:ascii="Times New Roman" w:hAnsi="Times New Roman"/>
          <w:b/>
        </w:rPr>
        <w:t xml:space="preserve"> </w:t>
      </w:r>
    </w:p>
    <w:p w:rsidR="00FD1BB6" w:rsidRDefault="00FD1BB6" w:rsidP="00DC3EC2">
      <w:pPr>
        <w:spacing w:line="240" w:lineRule="auto"/>
        <w:rPr>
          <w:rFonts w:ascii="Times New Roman" w:hAnsi="Times New Roman"/>
          <w:b/>
        </w:rPr>
      </w:pPr>
    </w:p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Календа</w:t>
      </w:r>
      <w:r>
        <w:rPr>
          <w:rFonts w:ascii="Times New Roman" w:hAnsi="Times New Roman"/>
          <w:b/>
          <w:lang w:eastAsia="ru-RU"/>
        </w:rPr>
        <w:t>рно-тематическое планирование  6</w:t>
      </w:r>
      <w:r w:rsidRPr="001E7396">
        <w:rPr>
          <w:rFonts w:ascii="Times New Roman" w:hAnsi="Times New Roman"/>
          <w:b/>
          <w:lang w:eastAsia="ru-RU"/>
        </w:rPr>
        <w:t xml:space="preserve"> класс</w:t>
      </w:r>
    </w:p>
    <w:p w:rsidR="00FD1BB6" w:rsidRDefault="00FD1BB6" w:rsidP="00DC3EC2">
      <w:pPr>
        <w:spacing w:line="240" w:lineRule="auto"/>
        <w:rPr>
          <w:rFonts w:ascii="Times New Roman" w:hAnsi="Times New Roman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3469"/>
        <w:gridCol w:w="1350"/>
        <w:gridCol w:w="1701"/>
        <w:gridCol w:w="3249"/>
      </w:tblGrid>
      <w:tr w:rsidR="00FD1BB6" w:rsidRPr="0095304F" w:rsidTr="00BF2649">
        <w:trPr>
          <w:trHeight w:val="1145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№</w:t>
            </w:r>
          </w:p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п/п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Название темы урока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Дата проведения урока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Используемые на уроке ЭОР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Вводный урок. 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  <w:gridCol w:w="486"/>
              <w:gridCol w:w="113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74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  <w:tc>
                <w:tcPr>
                  <w:tcW w:w="347" w:type="dxa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75"/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single" w:sz="6" w:space="0" w:color="00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obg.html</w:t>
                  </w: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06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Опасные и экстремальные ситуации в природе.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76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77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 xml:space="preserve">Факторы выживания. Основные источники напряжения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78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79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 xml:space="preserve">Как действовать в экстремальной ситуации.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8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8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Вынужденное автономное существование.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82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8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Как не попасть в экстремальную ситуацию.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84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8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Как найти выход.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86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8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Движение по азимуту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88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8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Понятие об ориентировании.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9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9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Правила оборудования временного жилища.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9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93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Правила и способы добывания огня.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9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95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 xml:space="preserve">Обеспечение водой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9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9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Style w:val="FontStyle39"/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Обеспечение питанием.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9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9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Сигналы бедствия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0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0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Акклиматизация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0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0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Акклиматизация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0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0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</w:pP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t>Индивидуальные средства защи</w:t>
            </w: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softHyphen/>
              <w:t>ты.</w:t>
            </w:r>
          </w:p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0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0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</w:pP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t>Индивидуальные средства защи</w:t>
            </w: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softHyphen/>
              <w:t>ты.</w:t>
            </w:r>
          </w:p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0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0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Коллективные средства защи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ты.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1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1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Коллективные средства защи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ты.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1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1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Медицинские средства защиты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1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1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</w:pP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t>Аптечка первой медицинской помощи (по</w:t>
            </w: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softHyphen/>
              <w:t xml:space="preserve">ходная). </w:t>
            </w:r>
          </w:p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1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1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Понятие о закрытых повреждениях.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1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1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ПМП при закрытых повреждениях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2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2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Как помочь пострадавшему.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22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2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Первая медицинская помощь при укусах змей и насекомых.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24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2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Первая медицинская помощь при тепловом и сол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нечном ударах, солнечном ожоге.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26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2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E45765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Понятие об обморожении.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28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2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Переохлаждение организма.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30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3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Причины бедствий на воде.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32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3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Style w:val="FontStyle39"/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Репродуктивное здоровье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34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3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Style w:val="FontStyle39"/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Я расту.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36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3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Style w:val="FontStyle39"/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Отцы и дети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38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3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shd w:val="clear" w:color="auto" w:fill="FFFFFF"/>
              <w:jc w:val="both"/>
              <w:rPr>
                <w:rStyle w:val="FontStyle39"/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Рациональное питание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40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4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FD1BB6" w:rsidRPr="001E7396" w:rsidRDefault="00FD1BB6" w:rsidP="00DC3EC2">
      <w:pPr>
        <w:spacing w:line="240" w:lineRule="auto"/>
        <w:rPr>
          <w:rFonts w:ascii="Times New Roman" w:hAnsi="Times New Roman"/>
          <w:b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Default="00FD1BB6" w:rsidP="002A3AFB">
      <w:pPr>
        <w:spacing w:before="20" w:after="20" w:line="240" w:lineRule="auto"/>
        <w:ind w:left="1134" w:right="567"/>
        <w:jc w:val="both"/>
        <w:rPr>
          <w:rFonts w:ascii="Times New Roman" w:hAnsi="Times New Roman"/>
        </w:rPr>
      </w:pPr>
    </w:p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Контрольно- измерительные материалы</w:t>
      </w:r>
    </w:p>
    <w:p w:rsidR="00FD1BB6" w:rsidRPr="001E7396" w:rsidRDefault="00FD1BB6" w:rsidP="00DC3EC2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E7396">
        <w:rPr>
          <w:b/>
          <w:sz w:val="22"/>
          <w:szCs w:val="22"/>
        </w:rPr>
        <w:t xml:space="preserve"> класс</w:t>
      </w:r>
    </w:p>
    <w:p w:rsidR="00FD1BB6" w:rsidRPr="001E7396" w:rsidRDefault="00FD1BB6" w:rsidP="00DC3EC2">
      <w:pPr>
        <w:spacing w:line="240" w:lineRule="auto"/>
        <w:jc w:val="center"/>
        <w:rPr>
          <w:rFonts w:ascii="Times New Roman" w:hAnsi="Times New Roman"/>
          <w:b/>
        </w:rPr>
      </w:pPr>
      <w:r w:rsidRPr="001E7396">
        <w:rPr>
          <w:rFonts w:ascii="Times New Roman" w:hAnsi="Times New Roman"/>
          <w:b/>
        </w:rPr>
        <w:t>Проверочные работы.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>6 урок</w:t>
      </w:r>
      <w:r w:rsidRPr="000050B3">
        <w:rPr>
          <w:rFonts w:ascii="Times New Roman" w:hAnsi="Times New Roman"/>
          <w:szCs w:val="24"/>
        </w:rPr>
        <w:t xml:space="preserve"> Как не попасть в экстремальную ситуацию</w:t>
      </w:r>
      <w:r w:rsidRPr="000050B3">
        <w:rPr>
          <w:rFonts w:ascii="Times New Roman" w:hAnsi="Times New Roman"/>
          <w:sz w:val="20"/>
        </w:rPr>
        <w:t xml:space="preserve"> 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>17 урок. Индивидуальные средства защиты.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25 урок </w:t>
      </w:r>
      <w:r w:rsidRPr="000050B3">
        <w:rPr>
          <w:rFonts w:ascii="Times New Roman" w:hAnsi="Times New Roman"/>
          <w:szCs w:val="24"/>
        </w:rPr>
        <w:t>Как помочь пострадавшему</w:t>
      </w:r>
    </w:p>
    <w:p w:rsidR="00FD1BB6" w:rsidRDefault="00FD1BB6" w:rsidP="00DC3EC2">
      <w:pPr>
        <w:spacing w:line="240" w:lineRule="auto"/>
        <w:rPr>
          <w:rStyle w:val="FontStyle39"/>
          <w:rFonts w:ascii="Times New Roman" w:hAnsi="Times New Roman"/>
          <w:sz w:val="24"/>
          <w:szCs w:val="24"/>
        </w:rPr>
      </w:pPr>
      <w:r w:rsidRPr="000050B3">
        <w:rPr>
          <w:rFonts w:ascii="Times New Roman" w:hAnsi="Times New Roman"/>
          <w:sz w:val="20"/>
        </w:rPr>
        <w:t xml:space="preserve">31 урок. </w:t>
      </w:r>
      <w:r w:rsidRPr="000050B3">
        <w:rPr>
          <w:rStyle w:val="FontStyle39"/>
          <w:rFonts w:ascii="Times New Roman" w:hAnsi="Times New Roman"/>
          <w:sz w:val="22"/>
          <w:szCs w:val="24"/>
        </w:rPr>
        <w:t>Репродуктивное здоровье</w:t>
      </w:r>
    </w:p>
    <w:p w:rsidR="00FD1BB6" w:rsidRDefault="00FD1BB6" w:rsidP="00DC3EC2">
      <w:pPr>
        <w:spacing w:line="240" w:lineRule="auto"/>
        <w:rPr>
          <w:rStyle w:val="FontStyle39"/>
          <w:rFonts w:ascii="Times New Roman" w:hAnsi="Times New Roman"/>
          <w:sz w:val="24"/>
          <w:szCs w:val="24"/>
        </w:rPr>
      </w:pP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Календа</w:t>
      </w:r>
      <w:r>
        <w:rPr>
          <w:rFonts w:ascii="Times New Roman" w:hAnsi="Times New Roman"/>
          <w:b/>
          <w:lang w:eastAsia="ru-RU"/>
        </w:rPr>
        <w:t>рно-тематическое планирование  7</w:t>
      </w:r>
      <w:r w:rsidRPr="001E7396">
        <w:rPr>
          <w:rFonts w:ascii="Times New Roman" w:hAnsi="Times New Roman"/>
          <w:b/>
          <w:lang w:eastAsia="ru-RU"/>
        </w:rPr>
        <w:t xml:space="preserve"> класс</w:t>
      </w: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3469"/>
        <w:gridCol w:w="1350"/>
        <w:gridCol w:w="1701"/>
        <w:gridCol w:w="3249"/>
      </w:tblGrid>
      <w:tr w:rsidR="00FD1BB6" w:rsidRPr="0095304F" w:rsidTr="00BF2649">
        <w:trPr>
          <w:trHeight w:val="1145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№</w:t>
            </w:r>
          </w:p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п/п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Название темы урока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Дата проведения урока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Используемые на уроке ЭОР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  <w:gridCol w:w="486"/>
              <w:gridCol w:w="113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142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  <w:tc>
                <w:tcPr>
                  <w:tcW w:w="347" w:type="dxa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43"/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single" w:sz="6" w:space="0" w:color="00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06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Опасные и чрезвычайные ситуации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144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45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Землетрясение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146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47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48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4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Извержение вулкана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5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5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Оползни, сели, обвалы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52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5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54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5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Ураганы, бури, смерчи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56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5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58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5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Наводнение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6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61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 xml:space="preserve">Происхождение и причины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6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63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Меры по снижению по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терь от наводнений.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6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6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6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6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Цунами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6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6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Происхождение и причины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7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7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7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7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Природные пожары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7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7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Происхождение и причины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7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7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Предупреждение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7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7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8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8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Психические состояния в период ЧС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8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8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Как быть готовым к ЧС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8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8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Повязки и перевязки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18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8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Наложение повязок на конечности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88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8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Наложение повязок на голову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9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9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Наложение повязок на грудь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92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9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Наложение повязок на область живота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194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19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Переломы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96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9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Правила оказания первой медицинской помощи при переломах.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198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19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Наложение шин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00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0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Транспортировка пострадавших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02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0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Режим труда и отдыха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04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0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Утомление и переутомление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06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0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Составляющие режима дня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08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0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Default="00FD1BB6" w:rsidP="00DC3EC2">
      <w:pPr>
        <w:spacing w:line="240" w:lineRule="auto"/>
        <w:rPr>
          <w:rFonts w:ascii="Times New Roman" w:hAnsi="Times New Roman"/>
        </w:rPr>
      </w:pPr>
    </w:p>
    <w:p w:rsidR="00FD1BB6" w:rsidRDefault="00FD1BB6" w:rsidP="00DC3EC2">
      <w:pPr>
        <w:spacing w:line="240" w:lineRule="auto"/>
        <w:rPr>
          <w:rFonts w:ascii="Times New Roman" w:hAnsi="Times New Roman"/>
        </w:rPr>
      </w:pPr>
    </w:p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Контрольно- измерительные материалы</w:t>
      </w:r>
    </w:p>
    <w:p w:rsidR="00FD1BB6" w:rsidRPr="001E7396" w:rsidRDefault="00FD1BB6" w:rsidP="00DC3EC2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E7396">
        <w:rPr>
          <w:b/>
          <w:sz w:val="22"/>
          <w:szCs w:val="22"/>
        </w:rPr>
        <w:t xml:space="preserve"> класс</w:t>
      </w:r>
    </w:p>
    <w:p w:rsidR="00FD1BB6" w:rsidRPr="001E7396" w:rsidRDefault="00FD1BB6" w:rsidP="00DC3EC2">
      <w:pPr>
        <w:spacing w:line="240" w:lineRule="auto"/>
        <w:jc w:val="center"/>
        <w:rPr>
          <w:rFonts w:ascii="Times New Roman" w:hAnsi="Times New Roman"/>
          <w:b/>
        </w:rPr>
      </w:pPr>
      <w:r w:rsidRPr="001E7396">
        <w:rPr>
          <w:rFonts w:ascii="Times New Roman" w:hAnsi="Times New Roman"/>
          <w:b/>
        </w:rPr>
        <w:t>Проверочные работы.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>6 урок</w:t>
      </w:r>
      <w:r w:rsidRPr="000050B3">
        <w:rPr>
          <w:rFonts w:ascii="Times New Roman" w:hAnsi="Times New Roman"/>
          <w:szCs w:val="24"/>
        </w:rPr>
        <w:t xml:space="preserve"> Оползни, сели, обвалы</w:t>
      </w:r>
      <w:r w:rsidRPr="000050B3">
        <w:rPr>
          <w:rFonts w:ascii="Times New Roman" w:hAnsi="Times New Roman"/>
          <w:sz w:val="20"/>
        </w:rPr>
        <w:t xml:space="preserve"> 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17 урок. </w:t>
      </w:r>
      <w:r w:rsidRPr="000050B3">
        <w:rPr>
          <w:rFonts w:ascii="Times New Roman" w:hAnsi="Times New Roman"/>
          <w:szCs w:val="24"/>
        </w:rPr>
        <w:t>Природные пожары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25 урок </w:t>
      </w:r>
      <w:r w:rsidRPr="000050B3">
        <w:rPr>
          <w:rFonts w:ascii="Times New Roman" w:hAnsi="Times New Roman"/>
          <w:szCs w:val="24"/>
        </w:rPr>
        <w:t>Наложение повязок на голову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Cs w:val="24"/>
        </w:rPr>
      </w:pPr>
      <w:r w:rsidRPr="000050B3">
        <w:rPr>
          <w:rFonts w:ascii="Times New Roman" w:hAnsi="Times New Roman"/>
          <w:sz w:val="20"/>
        </w:rPr>
        <w:t xml:space="preserve">31 урок. </w:t>
      </w:r>
      <w:r w:rsidRPr="000050B3">
        <w:rPr>
          <w:rFonts w:ascii="Times New Roman" w:hAnsi="Times New Roman"/>
          <w:szCs w:val="24"/>
        </w:rPr>
        <w:t>Транспортировка пострадавших</w:t>
      </w:r>
    </w:p>
    <w:p w:rsidR="00FD1BB6" w:rsidRDefault="00FD1BB6" w:rsidP="00DC3E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Календа</w:t>
      </w:r>
      <w:r>
        <w:rPr>
          <w:rFonts w:ascii="Times New Roman" w:hAnsi="Times New Roman"/>
          <w:b/>
          <w:lang w:eastAsia="ru-RU"/>
        </w:rPr>
        <w:t xml:space="preserve">рно-тематическое планирование  8 </w:t>
      </w:r>
      <w:r w:rsidRPr="001E7396">
        <w:rPr>
          <w:rFonts w:ascii="Times New Roman" w:hAnsi="Times New Roman"/>
          <w:b/>
          <w:lang w:eastAsia="ru-RU"/>
        </w:rPr>
        <w:t>класс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3469"/>
        <w:gridCol w:w="1350"/>
        <w:gridCol w:w="1701"/>
        <w:gridCol w:w="3249"/>
      </w:tblGrid>
      <w:tr w:rsidR="00FD1BB6" w:rsidRPr="0095304F" w:rsidTr="00BF2649">
        <w:trPr>
          <w:trHeight w:val="1145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№</w:t>
            </w:r>
          </w:p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п/п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Название темы урока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Дата проведения урока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20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sz w:val="20"/>
                <w:lang w:eastAsia="ru-RU"/>
              </w:rPr>
              <w:t>Используемые на уроке ЭОР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Производственные аварии и катастрофы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  <w:gridCol w:w="486"/>
              <w:gridCol w:w="113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210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  <w:tc>
                <w:tcPr>
                  <w:tcW w:w="347" w:type="dxa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11"/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single" w:sz="6" w:space="0" w:color="00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obg.html</w:t>
                  </w: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06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Потенциально опасные объекты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212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13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Пожары и взрывы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hyperlink r:id="rId214">
                    <w:r w:rsidRPr="000050B3">
                      <w:rPr>
                        <w:spacing w:val="-12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12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15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Процессы горения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16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1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Взрывы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18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1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Аварии с выбросом АХОВ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2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2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Причины аварий и последствия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22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2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Аварии с выбросов радиоактивных веществ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24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2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Радиационно опасные объекты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26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2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Гидродинамические аварии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2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29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Правила безопасного поведения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3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31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Жизнедеятельность человека и состояние при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родной среды.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3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3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Биосфера и человек.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3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3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Понятие о чрезвычайной ситуации экологического характера.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3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3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Последствия хозяйственной деятельности человека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3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3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Изменение состава и свойств атмосферы (воздуш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ной среды).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4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4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Гидросфера и ее состояние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4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4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Значение воды для жизни на Земле.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4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4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Изменение состояния суши (почвы, недр, ланд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шафта).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46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4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Показатели предельно допустимых воздействий на природу.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48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4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Меры безопасности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50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5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</w:pP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t>Воздействие химических веществ на организм человека.</w:t>
            </w:r>
          </w:p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52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5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Первая медицинская помощь при отравлении ава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рийно химически опасными веществами.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hyperlink r:id="rId254">
                    <w:r w:rsidRPr="000050B3">
                      <w:rPr>
                        <w:spacing w:val="-11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5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ПМП при поражении ядами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56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5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ПМП при химических ожогах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58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5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ПМП при отравлении бытовыми химикатами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60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6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ПМП при отравлении минеральными удобрениями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hyperlink r:id="rId262">
                    <w:r w:rsidRPr="000050B3">
                      <w:rPr>
                        <w:spacing w:val="-10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  <w:rPr>
                      <w:sz w:val="20"/>
                    </w:rPr>
                  </w:pPr>
                  <w:hyperlink r:id="rId26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3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0050B3">
              <w:rPr>
                <w:rStyle w:val="FontStyle39"/>
                <w:rFonts w:ascii="Times New Roman" w:hAnsi="Times New Roman" w:cs="Century Schoolbook"/>
                <w:sz w:val="20"/>
                <w:szCs w:val="18"/>
              </w:rPr>
              <w:t xml:space="preserve">Основы репродуктивного здоровья подростка.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64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6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Движение – жизнь и здоровье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66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6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Физическая культура.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68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6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Fonts w:ascii="Times New Roman" w:hAnsi="Times New Roman"/>
                <w:sz w:val="20"/>
                <w:szCs w:val="24"/>
              </w:rPr>
              <w:t>Развитие основных физических свойств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70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7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Закаливание организма.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72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7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Закаливание организма.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74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7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t>Факторы окру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жающей среды, применяемые для закаливания орга</w:t>
            </w:r>
            <w:r w:rsidRPr="0095304F">
              <w:rPr>
                <w:rStyle w:val="FontStyle39"/>
                <w:rFonts w:ascii="Times New Roman" w:hAnsi="Times New Roman"/>
                <w:sz w:val="20"/>
                <w:szCs w:val="24"/>
              </w:rPr>
              <w:softHyphen/>
              <w:t>низма.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304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  <w:rPr>
                      <w:sz w:val="20"/>
                    </w:rPr>
                  </w:pPr>
                  <w:hyperlink r:id="rId276">
                    <w:r w:rsidRPr="000050B3">
                      <w:rPr>
                        <w:spacing w:val="-6"/>
                        <w:sz w:val="20"/>
                      </w:rPr>
                      <w:t xml:space="preserve"> </w:t>
                    </w:r>
                  </w:hyperlink>
                  <w:r w:rsidRPr="000050B3">
                    <w:rPr>
                      <w:sz w:val="20"/>
                    </w:rPr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«Основы</w:t>
                  </w:r>
                  <w:r w:rsidRPr="000050B3">
                    <w:rPr>
                      <w:spacing w:val="-5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  <w:rPr>
                      <w:sz w:val="20"/>
                    </w:rPr>
                  </w:pPr>
                  <w:hyperlink r:id="rId27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Основы</w:t>
                  </w:r>
                  <w:r w:rsidRPr="000050B3">
                    <w:rPr>
                      <w:spacing w:val="-4"/>
                      <w:sz w:val="20"/>
                    </w:rPr>
                    <w:t xml:space="preserve"> </w:t>
                  </w:r>
                  <w:r w:rsidRPr="000050B3">
                    <w:rPr>
                      <w:sz w:val="20"/>
                    </w:rPr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rPr>
                      <w:sz w:val="20"/>
                    </w:rPr>
                  </w:pPr>
                  <w:r w:rsidRPr="000050B3">
                    <w:rPr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Default="00FD1BB6" w:rsidP="00DC3EC2">
      <w:pPr>
        <w:spacing w:line="240" w:lineRule="auto"/>
        <w:rPr>
          <w:rStyle w:val="FontStyle39"/>
          <w:rFonts w:ascii="Times New Roman" w:hAnsi="Times New Roman"/>
          <w:sz w:val="24"/>
          <w:szCs w:val="24"/>
        </w:rPr>
      </w:pPr>
    </w:p>
    <w:p w:rsidR="00FD1BB6" w:rsidRDefault="00FD1BB6" w:rsidP="00DC3EC2">
      <w:pPr>
        <w:spacing w:line="240" w:lineRule="auto"/>
        <w:rPr>
          <w:rStyle w:val="FontStyle39"/>
          <w:rFonts w:ascii="Times New Roman" w:hAnsi="Times New Roman"/>
          <w:sz w:val="24"/>
          <w:szCs w:val="24"/>
        </w:rPr>
      </w:pPr>
    </w:p>
    <w:p w:rsidR="00FD1BB6" w:rsidRPr="001E739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Контрольно- измерительные материалы</w:t>
      </w:r>
    </w:p>
    <w:p w:rsidR="00FD1BB6" w:rsidRPr="001E7396" w:rsidRDefault="00FD1BB6" w:rsidP="00DC3EC2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E7396">
        <w:rPr>
          <w:b/>
          <w:sz w:val="22"/>
          <w:szCs w:val="22"/>
        </w:rPr>
        <w:t xml:space="preserve"> класс</w:t>
      </w:r>
    </w:p>
    <w:p w:rsidR="00FD1BB6" w:rsidRPr="001E7396" w:rsidRDefault="00FD1BB6" w:rsidP="00DC3EC2">
      <w:pPr>
        <w:spacing w:line="240" w:lineRule="auto"/>
        <w:jc w:val="center"/>
        <w:rPr>
          <w:rFonts w:ascii="Times New Roman" w:hAnsi="Times New Roman"/>
          <w:b/>
        </w:rPr>
      </w:pPr>
      <w:r w:rsidRPr="001E7396">
        <w:rPr>
          <w:rFonts w:ascii="Times New Roman" w:hAnsi="Times New Roman"/>
          <w:b/>
        </w:rPr>
        <w:t>Проверочные работы.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>6 урок</w:t>
      </w:r>
      <w:r w:rsidRPr="000050B3">
        <w:rPr>
          <w:rFonts w:ascii="Times New Roman" w:hAnsi="Times New Roman"/>
          <w:szCs w:val="24"/>
        </w:rPr>
        <w:t xml:space="preserve"> Аварии с выбросом АХОВ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17 урок. </w:t>
      </w:r>
      <w:r w:rsidRPr="000050B3">
        <w:rPr>
          <w:rFonts w:ascii="Times New Roman" w:hAnsi="Times New Roman"/>
          <w:szCs w:val="24"/>
        </w:rPr>
        <w:t>Гидросфера и ее состояние</w:t>
      </w:r>
      <w:r w:rsidRPr="000050B3">
        <w:rPr>
          <w:rFonts w:ascii="Times New Roman" w:hAnsi="Times New Roman"/>
          <w:sz w:val="20"/>
        </w:rPr>
        <w:t xml:space="preserve"> 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25 урок </w:t>
      </w:r>
      <w:r w:rsidRPr="000050B3">
        <w:rPr>
          <w:rFonts w:ascii="Times New Roman" w:hAnsi="Times New Roman"/>
          <w:szCs w:val="24"/>
        </w:rPr>
        <w:t>ПМП при химических ожогах</w:t>
      </w:r>
      <w:r w:rsidRPr="000050B3">
        <w:rPr>
          <w:rFonts w:ascii="Times New Roman" w:hAnsi="Times New Roman"/>
          <w:sz w:val="20"/>
        </w:rPr>
        <w:t xml:space="preserve"> 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Cs w:val="24"/>
        </w:rPr>
      </w:pPr>
      <w:r w:rsidRPr="000050B3">
        <w:rPr>
          <w:rFonts w:ascii="Times New Roman" w:hAnsi="Times New Roman"/>
          <w:sz w:val="20"/>
        </w:rPr>
        <w:t xml:space="preserve">31 урок. </w:t>
      </w:r>
      <w:r w:rsidRPr="000050B3">
        <w:rPr>
          <w:rFonts w:ascii="Times New Roman" w:hAnsi="Times New Roman"/>
          <w:szCs w:val="24"/>
        </w:rPr>
        <w:t>Развитие основных физических свойств</w:t>
      </w:r>
    </w:p>
    <w:p w:rsidR="00FD1BB6" w:rsidRDefault="00FD1BB6" w:rsidP="00DC3E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1BB6" w:rsidRDefault="00FD1BB6" w:rsidP="00DC3E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Календа</w:t>
      </w:r>
      <w:r>
        <w:rPr>
          <w:rFonts w:ascii="Times New Roman" w:hAnsi="Times New Roman"/>
          <w:b/>
          <w:lang w:eastAsia="ru-RU"/>
        </w:rPr>
        <w:t xml:space="preserve">рно-тематическое планирование  9 </w:t>
      </w:r>
      <w:r w:rsidRPr="001E7396">
        <w:rPr>
          <w:rFonts w:ascii="Times New Roman" w:hAnsi="Times New Roman"/>
          <w:b/>
          <w:lang w:eastAsia="ru-RU"/>
        </w:rPr>
        <w:t>класс</w:t>
      </w:r>
    </w:p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3469"/>
        <w:gridCol w:w="1350"/>
        <w:gridCol w:w="1701"/>
        <w:gridCol w:w="3249"/>
      </w:tblGrid>
      <w:tr w:rsidR="00FD1BB6" w:rsidRPr="0095304F" w:rsidTr="00BF2649">
        <w:trPr>
          <w:trHeight w:val="1145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№</w:t>
            </w:r>
          </w:p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п/п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Название темы урока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Дата проведения урока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  <w:lang w:eastAsia="ru-RU"/>
              </w:rPr>
            </w:pPr>
            <w:r w:rsidRPr="0095304F">
              <w:rPr>
                <w:rFonts w:ascii="Times New Roman" w:hAnsi="Times New Roman"/>
                <w:b/>
                <w:kern w:val="24"/>
                <w:lang w:eastAsia="ru-RU"/>
              </w:rPr>
              <w:t>Используемые на уроке ЭОР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  <w:vAlign w:val="center"/>
          </w:tcPr>
          <w:p w:rsidR="00FD1BB6" w:rsidRPr="0095304F" w:rsidRDefault="00FD1BB6" w:rsidP="00BF2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4</w:t>
            </w:r>
          </w:p>
        </w:tc>
        <w:tc>
          <w:tcPr>
            <w:tcW w:w="3249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5</w:t>
            </w: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 xml:space="preserve"> РСЧС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  <w:gridCol w:w="486"/>
              <w:gridCol w:w="113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hyperlink r:id="rId278">
                    <w:r w:rsidRPr="000050B3">
                      <w:rPr>
                        <w:spacing w:val="-12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r w:rsidRPr="000050B3">
                    <w:t>«Основы</w:t>
                  </w:r>
                  <w:r w:rsidRPr="000050B3">
                    <w:rPr>
                      <w:spacing w:val="-12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  <w:tc>
                <w:tcPr>
                  <w:tcW w:w="347" w:type="dxa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279"/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single" w:sz="6" w:space="0" w:color="00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r w:rsidRPr="000050B3">
                    <w:t>obg.html</w:t>
                  </w: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  <w:tc>
                <w:tcPr>
                  <w:tcW w:w="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  <w:tc>
                <w:tcPr>
                  <w:tcW w:w="106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>Цели, задачи РСЧС.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hyperlink r:id="rId280">
                    <w:r w:rsidRPr="000050B3">
                      <w:rPr>
                        <w:spacing w:val="-12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r w:rsidRPr="000050B3">
                    <w:t>«Основы</w:t>
                  </w:r>
                  <w:r w:rsidRPr="000050B3">
                    <w:rPr>
                      <w:spacing w:val="-12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281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Международное гуманитарное право (МГП).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3"/>
              <w:gridCol w:w="122"/>
              <w:gridCol w:w="126"/>
              <w:gridCol w:w="121"/>
              <w:gridCol w:w="347"/>
            </w:tblGrid>
            <w:tr w:rsidR="00FD1BB6" w:rsidRPr="0095304F" w:rsidTr="00BF2649">
              <w:trPr>
                <w:trHeight w:val="277"/>
              </w:trPr>
              <w:tc>
                <w:tcPr>
                  <w:tcW w:w="2799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hyperlink r:id="rId282">
                    <w:r w:rsidRPr="000050B3">
                      <w:rPr>
                        <w:spacing w:val="-12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7" w:type="dxa"/>
                <w:trHeight w:val="269"/>
              </w:trPr>
              <w:tc>
                <w:tcPr>
                  <w:tcW w:w="245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</w:pPr>
                  <w:r w:rsidRPr="000050B3">
                    <w:t>«Основы</w:t>
                  </w:r>
                  <w:r w:rsidRPr="000050B3">
                    <w:rPr>
                      <w:spacing w:val="-12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4" w:type="dxa"/>
                <w:trHeight w:val="284"/>
              </w:trPr>
              <w:tc>
                <w:tcPr>
                  <w:tcW w:w="220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2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283"/>
                </w:p>
              </w:tc>
            </w:tr>
            <w:tr w:rsidR="00FD1BB6" w:rsidRPr="0095304F" w:rsidTr="00BF2649">
              <w:trPr>
                <w:gridAfter w:val="2"/>
                <w:wAfter w:w="468" w:type="dxa"/>
                <w:trHeight w:val="270"/>
              </w:trPr>
              <w:tc>
                <w:tcPr>
                  <w:tcW w:w="2331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6" w:type="dxa"/>
                <w:trHeight w:val="203"/>
              </w:trPr>
              <w:tc>
                <w:tcPr>
                  <w:tcW w:w="2083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Защита жертв международных конфликтов.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284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28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 xml:space="preserve">Определение МГП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286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28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 xml:space="preserve">Правовая защита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2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288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28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7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Защита военнопленных.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290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29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Защита населения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292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293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9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>От</w:t>
            </w: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softHyphen/>
              <w:t>ветственность за нарушение норм МГП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0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294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91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65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29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69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84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10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Личная безопасность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296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297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Будь бдителен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  <w:gridCol w:w="485"/>
            </w:tblGrid>
            <w:tr w:rsidR="00FD1BB6" w:rsidRPr="0095304F" w:rsidTr="00BF2649">
              <w:trPr>
                <w:gridAfter w:val="1"/>
                <w:wAfter w:w="485" w:type="dxa"/>
                <w:trHeight w:val="270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298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2"/>
                <w:wAfter w:w="831" w:type="dxa"/>
                <w:trHeight w:val="284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5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2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299"/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951" w:type="dxa"/>
                <w:trHeight w:val="27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dashSmallGap" w:sz="6" w:space="0" w:color="FF0000"/>
                    <w:left w:val="dashSmallGap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12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 xml:space="preserve">Понятие о преступлениях на сексуальной почве. </w:t>
            </w:r>
          </w:p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00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0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Правила поведения с насильниками и хулиганами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02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0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14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 xml:space="preserve">Самооборона.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04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0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Самозащита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06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0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16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Как стать уверенным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7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08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3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0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167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17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>Поведение в конфликтных ситуациях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10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1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18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 xml:space="preserve">Травматизм  и его профилактика. 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12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1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19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>Внимание! Уроки повышенной опасности!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14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15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20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>Улица полна неожиданностей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16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17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21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>Раны. Их профилактика и лечение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18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19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22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>ПМП при травмах головы, позвоночника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20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21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23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Fonts w:ascii="Times New Roman" w:hAnsi="Times New Roman"/>
                <w:sz w:val="22"/>
                <w:szCs w:val="22"/>
              </w:rPr>
              <w:t>ПМП при травмах головы и повреждениях позвоночника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7"/>
              <w:gridCol w:w="120"/>
              <w:gridCol w:w="125"/>
              <w:gridCol w:w="120"/>
              <w:gridCol w:w="346"/>
            </w:tblGrid>
            <w:tr w:rsidR="00FD1BB6" w:rsidRPr="0095304F" w:rsidTr="00BF2649">
              <w:trPr>
                <w:trHeight w:val="273"/>
              </w:trPr>
              <w:tc>
                <w:tcPr>
                  <w:tcW w:w="2718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hyperlink r:id="rId322">
                    <w:r w:rsidRPr="000050B3">
                      <w:rPr>
                        <w:spacing w:val="-11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6" w:type="dxa"/>
                <w:trHeight w:val="277"/>
              </w:trPr>
              <w:tc>
                <w:tcPr>
                  <w:tcW w:w="2372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91" w:type="dxa"/>
                <w:trHeight w:val="277"/>
              </w:trPr>
              <w:tc>
                <w:tcPr>
                  <w:tcW w:w="2127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70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23"/>
                </w:p>
              </w:tc>
            </w:tr>
            <w:tr w:rsidR="00FD1BB6" w:rsidRPr="0095304F" w:rsidTr="00BF2649">
              <w:trPr>
                <w:gridAfter w:val="2"/>
                <w:wAfter w:w="466" w:type="dxa"/>
                <w:trHeight w:val="287"/>
              </w:trPr>
              <w:tc>
                <w:tcPr>
                  <w:tcW w:w="2252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1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11" w:type="dxa"/>
                <w:trHeight w:val="270"/>
              </w:trPr>
              <w:tc>
                <w:tcPr>
                  <w:tcW w:w="2007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Клиническая смерть и реанимационные мероприятия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324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325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25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ПМП при остановке сердца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326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327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26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 xml:space="preserve">Понятие о здоровье. </w:t>
            </w:r>
          </w:p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328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329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27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 xml:space="preserve">Влияние внешней среды на организм человека. </w:t>
            </w:r>
          </w:p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 xml:space="preserve">человека. </w:t>
            </w:r>
          </w:p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6"/>
              <w:gridCol w:w="119"/>
              <w:gridCol w:w="124"/>
              <w:gridCol w:w="119"/>
              <w:gridCol w:w="345"/>
            </w:tblGrid>
            <w:tr w:rsidR="00FD1BB6" w:rsidRPr="0095304F" w:rsidTr="00BF2649">
              <w:trPr>
                <w:trHeight w:val="277"/>
              </w:trPr>
              <w:tc>
                <w:tcPr>
                  <w:tcW w:w="2713" w:type="dxa"/>
                  <w:gridSpan w:val="5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hyperlink r:id="rId330">
                    <w:r w:rsidRPr="000050B3">
                      <w:rPr>
                        <w:spacing w:val="-10"/>
                      </w:rPr>
                      <w:t xml:space="preserve"> </w:t>
                    </w:r>
                  </w:hyperlink>
                  <w:r w:rsidRPr="000050B3">
                    <w:t>Журнал</w:t>
                  </w:r>
                </w:p>
              </w:tc>
            </w:tr>
            <w:tr w:rsidR="00FD1BB6" w:rsidRPr="0095304F" w:rsidTr="00BF2649">
              <w:trPr>
                <w:gridAfter w:val="1"/>
                <w:wAfter w:w="345" w:type="dxa"/>
                <w:trHeight w:val="277"/>
              </w:trPr>
              <w:tc>
                <w:tcPr>
                  <w:tcW w:w="2368" w:type="dxa"/>
                  <w:gridSpan w:val="4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«Основы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3"/>
                <w:wAfter w:w="588" w:type="dxa"/>
                <w:trHeight w:val="277"/>
              </w:trPr>
              <w:tc>
                <w:tcPr>
                  <w:tcW w:w="2125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жизнедеятельности»</w:t>
                  </w:r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2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16"/>
                  </w:pPr>
                  <w:hyperlink r:id="rId331"/>
                </w:p>
              </w:tc>
            </w:tr>
            <w:tr w:rsidR="00FD1BB6" w:rsidRPr="0095304F" w:rsidTr="00BF2649">
              <w:trPr>
                <w:gridAfter w:val="2"/>
                <w:wAfter w:w="464" w:type="dxa"/>
                <w:trHeight w:val="277"/>
              </w:trPr>
              <w:tc>
                <w:tcPr>
                  <w:tcW w:w="2249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</w:pPr>
                  <w:r w:rsidRPr="000050B3">
                    <w:t>Основы</w:t>
                  </w:r>
                  <w:r w:rsidRPr="000050B3">
                    <w:rPr>
                      <w:spacing w:val="-3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4"/>
                <w:wAfter w:w="707" w:type="dxa"/>
                <w:trHeight w:val="277"/>
              </w:trPr>
              <w:tc>
                <w:tcPr>
                  <w:tcW w:w="2006" w:type="dxa"/>
                  <w:tcBorders>
                    <w:top w:val="dashSmallGap" w:sz="12" w:space="0" w:color="FF0000"/>
                    <w:left w:val="dashSmallGap" w:sz="6" w:space="0" w:color="FF0000"/>
                    <w:bottom w:val="dashSmallGap" w:sz="6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29"/>
                    <w:jc w:val="right"/>
                  </w:pPr>
                  <w:r w:rsidRPr="000050B3">
                    <w:t>жизнедеятельности</w:t>
                  </w: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28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 xml:space="preserve">Влияние эмоций на функции тела.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32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3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29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>Психологическая уравновешенность в конфликт</w:t>
            </w: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softHyphen/>
              <w:t xml:space="preserve">ных ситуациях.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34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3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30</w:t>
            </w:r>
          </w:p>
        </w:tc>
        <w:tc>
          <w:tcPr>
            <w:tcW w:w="3469" w:type="dxa"/>
          </w:tcPr>
          <w:p w:rsidR="00FD1BB6" w:rsidRPr="000050B3" w:rsidRDefault="00FD1BB6" w:rsidP="00BF2649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0050B3">
              <w:rPr>
                <w:rStyle w:val="FontStyle39"/>
                <w:rFonts w:ascii="Times New Roman" w:hAnsi="Times New Roman"/>
                <w:sz w:val="22"/>
                <w:szCs w:val="22"/>
              </w:rPr>
              <w:t xml:space="preserve">Понятие о суициде.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36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37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31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 xml:space="preserve">Понятие о личной гигиене. 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38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39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32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Fonts w:ascii="Times New Roman" w:hAnsi="Times New Roman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Гигиена питания.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40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41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33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Style w:val="FontStyle39"/>
                <w:rFonts w:ascii="Times New Roman" w:hAnsi="Times New Roman"/>
                <w:sz w:val="22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Среда и здоровье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42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43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1BB6" w:rsidRPr="0095304F" w:rsidTr="00BF2649">
        <w:trPr>
          <w:trHeight w:val="257"/>
        </w:trPr>
        <w:tc>
          <w:tcPr>
            <w:tcW w:w="671" w:type="dxa"/>
            <w:vAlign w:val="center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34</w:t>
            </w:r>
          </w:p>
        </w:tc>
        <w:tc>
          <w:tcPr>
            <w:tcW w:w="3469" w:type="dxa"/>
          </w:tcPr>
          <w:p w:rsidR="00FD1BB6" w:rsidRPr="0095304F" w:rsidRDefault="00FD1BB6" w:rsidP="00BF2649">
            <w:pPr>
              <w:jc w:val="both"/>
              <w:rPr>
                <w:rStyle w:val="FontStyle39"/>
                <w:rFonts w:ascii="Times New Roman" w:hAnsi="Times New Roman"/>
                <w:sz w:val="22"/>
              </w:rPr>
            </w:pPr>
            <w:r w:rsidRPr="0095304F">
              <w:rPr>
                <w:rStyle w:val="FontStyle39"/>
                <w:rFonts w:ascii="Times New Roman" w:hAnsi="Times New Roman"/>
                <w:sz w:val="22"/>
              </w:rPr>
              <w:t>Опасность табакокурения. Опасность употребления алкоголя</w:t>
            </w:r>
          </w:p>
        </w:tc>
        <w:tc>
          <w:tcPr>
            <w:tcW w:w="1350" w:type="dxa"/>
          </w:tcPr>
          <w:p w:rsidR="00FD1BB6" w:rsidRPr="0095304F" w:rsidRDefault="00FD1BB6" w:rsidP="00BF26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0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D1BB6" w:rsidRPr="0095304F" w:rsidRDefault="00FD1BB6" w:rsidP="00BF264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tbl>
            <w:tblPr>
              <w:tblW w:w="0" w:type="auto"/>
              <w:tblInd w:w="1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81"/>
              <w:gridCol w:w="121"/>
              <w:gridCol w:w="125"/>
              <w:gridCol w:w="120"/>
              <w:gridCol w:w="831"/>
            </w:tblGrid>
            <w:tr w:rsidR="00FD1BB6" w:rsidRPr="0095304F" w:rsidTr="00BF2649">
              <w:trPr>
                <w:gridAfter w:val="1"/>
                <w:wAfter w:w="831" w:type="dxa"/>
                <w:trHeight w:val="585"/>
              </w:trPr>
              <w:tc>
                <w:tcPr>
                  <w:tcW w:w="2447" w:type="dxa"/>
                  <w:gridSpan w:val="4"/>
                  <w:tcBorders>
                    <w:top w:val="dashSmallGap" w:sz="6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30"/>
                  </w:pPr>
                  <w:hyperlink r:id="rId344">
                    <w:r w:rsidRPr="000050B3">
                      <w:rPr>
                        <w:spacing w:val="-6"/>
                      </w:rPr>
                      <w:t xml:space="preserve"> </w:t>
                    </w:r>
                  </w:hyperlink>
                  <w:r w:rsidRPr="000050B3">
                    <w:t>Журн</w:t>
                  </w:r>
                </w:p>
                <w:p w:rsidR="00FD1BB6" w:rsidRPr="000050B3" w:rsidRDefault="00FD1BB6" w:rsidP="00BF2649">
                  <w:pPr>
                    <w:pStyle w:val="TableParagraph"/>
                    <w:spacing w:before="31"/>
                    <w:ind w:right="-15"/>
                  </w:pPr>
                  <w:r w:rsidRPr="000050B3">
                    <w:t>«Основы</w:t>
                  </w:r>
                  <w:r w:rsidRPr="000050B3">
                    <w:rPr>
                      <w:spacing w:val="-5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trHeight w:val="272"/>
              </w:trPr>
              <w:tc>
                <w:tcPr>
                  <w:tcW w:w="2202" w:type="dxa"/>
                  <w:gridSpan w:val="2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жизнедеятельности»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6" w:space="0" w:color="000000"/>
                    <w:left w:val="dashSmallGap" w:sz="6" w:space="0" w:color="FF0000"/>
                    <w:bottom w:val="dashSmallGap" w:sz="6" w:space="0" w:color="FF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70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single" w:sz="6" w:space="0" w:color="00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01"/>
                  </w:pPr>
                  <w:hyperlink r:id="rId345"/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285"/>
              </w:trPr>
              <w:tc>
                <w:tcPr>
                  <w:tcW w:w="2327" w:type="dxa"/>
                  <w:gridSpan w:val="3"/>
                  <w:tcBorders>
                    <w:top w:val="dashSmallGap" w:sz="12" w:space="0" w:color="FF0000"/>
                    <w:left w:val="dashSmallGap" w:sz="6" w:space="0" w:color="FF0000"/>
                    <w:bottom w:val="dashSmallGap" w:sz="12" w:space="0" w:color="FF0000"/>
                    <w:right w:val="dashSmallGap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spacing w:before="6"/>
                    <w:ind w:right="-15"/>
                  </w:pPr>
                  <w:r w:rsidRPr="000050B3">
                    <w:t>Основы</w:t>
                  </w:r>
                  <w:r w:rsidRPr="000050B3">
                    <w:rPr>
                      <w:spacing w:val="-4"/>
                    </w:rPr>
                    <w:t xml:space="preserve"> </w:t>
                  </w:r>
                  <w:r w:rsidRPr="000050B3">
                    <w:t>безопасности</w:t>
                  </w:r>
                </w:p>
              </w:tc>
            </w:tr>
            <w:tr w:rsidR="00FD1BB6" w:rsidRPr="0095304F" w:rsidTr="00BF2649">
              <w:trPr>
                <w:gridAfter w:val="2"/>
                <w:wAfter w:w="951" w:type="dxa"/>
                <w:trHeight w:val="167"/>
              </w:trPr>
              <w:tc>
                <w:tcPr>
                  <w:tcW w:w="2081" w:type="dxa"/>
                  <w:tcBorders>
                    <w:top w:val="dashSmallGap" w:sz="12" w:space="0" w:color="FF0000"/>
                    <w:left w:val="single" w:sz="6" w:space="0" w:color="FF0000"/>
                    <w:bottom w:val="single" w:sz="6" w:space="0" w:color="000000"/>
                    <w:right w:val="single" w:sz="6" w:space="0" w:color="FF0000"/>
                  </w:tcBorders>
                  <w:shd w:val="clear" w:color="auto" w:fill="F7FCF7"/>
                </w:tcPr>
                <w:p w:rsidR="00FD1BB6" w:rsidRPr="000050B3" w:rsidRDefault="00FD1BB6" w:rsidP="00BF2649">
                  <w:pPr>
                    <w:pStyle w:val="TableParagraph"/>
                    <w:ind w:right="-15"/>
                  </w:pPr>
                  <w:r w:rsidRPr="000050B3">
                    <w:t>жизнедеятельности</w:t>
                  </w:r>
                </w:p>
              </w:tc>
              <w:tc>
                <w:tcPr>
                  <w:tcW w:w="246" w:type="dxa"/>
                  <w:gridSpan w:val="2"/>
                  <w:tcBorders>
                    <w:top w:val="dashSmallGap" w:sz="6" w:space="0" w:color="FF0000"/>
                    <w:left w:val="single" w:sz="6" w:space="0" w:color="FF0000"/>
                    <w:bottom w:val="single" w:sz="6" w:space="0" w:color="000000"/>
                    <w:right w:val="single" w:sz="6" w:space="0" w:color="000000"/>
                  </w:tcBorders>
                </w:tcPr>
                <w:p w:rsidR="00FD1BB6" w:rsidRPr="000050B3" w:rsidRDefault="00FD1BB6" w:rsidP="00BF2649">
                  <w:pPr>
                    <w:pStyle w:val="TableParagraph"/>
                  </w:pPr>
                </w:p>
              </w:tc>
            </w:tr>
          </w:tbl>
          <w:p w:rsidR="00FD1BB6" w:rsidRPr="0095304F" w:rsidRDefault="00FD1BB6" w:rsidP="00BF264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D1BB6" w:rsidRDefault="00FD1BB6" w:rsidP="00DC3EC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FD1BB6" w:rsidRPr="001E7396" w:rsidRDefault="00FD1BB6" w:rsidP="000050B3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1E7396">
        <w:rPr>
          <w:rFonts w:ascii="Times New Roman" w:hAnsi="Times New Roman"/>
          <w:b/>
          <w:lang w:eastAsia="ru-RU"/>
        </w:rPr>
        <w:t>Контрольно- измерительные материалы</w:t>
      </w:r>
    </w:p>
    <w:p w:rsidR="00FD1BB6" w:rsidRPr="001E7396" w:rsidRDefault="00FD1BB6" w:rsidP="000050B3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1E7396">
        <w:rPr>
          <w:b/>
          <w:sz w:val="22"/>
          <w:szCs w:val="22"/>
        </w:rPr>
        <w:t xml:space="preserve"> класс</w:t>
      </w:r>
    </w:p>
    <w:p w:rsidR="00FD1BB6" w:rsidRPr="001E7396" w:rsidRDefault="00FD1BB6" w:rsidP="000050B3">
      <w:pPr>
        <w:spacing w:line="240" w:lineRule="auto"/>
        <w:jc w:val="center"/>
        <w:rPr>
          <w:rFonts w:ascii="Times New Roman" w:hAnsi="Times New Roman"/>
          <w:b/>
        </w:rPr>
      </w:pPr>
      <w:r w:rsidRPr="001E7396">
        <w:rPr>
          <w:rFonts w:ascii="Times New Roman" w:hAnsi="Times New Roman"/>
          <w:b/>
        </w:rPr>
        <w:t>Проверочные работы.</w:t>
      </w:r>
    </w:p>
    <w:p w:rsidR="00FD1BB6" w:rsidRPr="000050B3" w:rsidRDefault="00FD1BB6" w:rsidP="000050B3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>6 урок</w:t>
      </w:r>
      <w:r w:rsidRPr="000050B3">
        <w:rPr>
          <w:rFonts w:ascii="Times New Roman" w:hAnsi="Times New Roman"/>
          <w:szCs w:val="24"/>
        </w:rPr>
        <w:t xml:space="preserve"> </w:t>
      </w:r>
      <w:r w:rsidRPr="000050B3">
        <w:rPr>
          <w:rStyle w:val="FontStyle39"/>
          <w:rFonts w:ascii="Times New Roman" w:hAnsi="Times New Roman"/>
          <w:sz w:val="22"/>
          <w:szCs w:val="24"/>
        </w:rPr>
        <w:t>Правовая защита</w:t>
      </w:r>
    </w:p>
    <w:p w:rsidR="00FD1BB6" w:rsidRPr="000050B3" w:rsidRDefault="00FD1BB6" w:rsidP="000050B3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17 урок. Поведение в конфликтных ситуациях </w:t>
      </w:r>
    </w:p>
    <w:p w:rsidR="00FD1BB6" w:rsidRPr="000050B3" w:rsidRDefault="00FD1BB6" w:rsidP="000050B3">
      <w:pPr>
        <w:spacing w:line="240" w:lineRule="auto"/>
        <w:rPr>
          <w:rFonts w:ascii="Times New Roman" w:hAnsi="Times New Roman"/>
          <w:sz w:val="20"/>
        </w:rPr>
      </w:pPr>
      <w:r w:rsidRPr="000050B3">
        <w:rPr>
          <w:rFonts w:ascii="Times New Roman" w:hAnsi="Times New Roman"/>
          <w:sz w:val="20"/>
        </w:rPr>
        <w:t xml:space="preserve">25 урок </w:t>
      </w:r>
      <w:r w:rsidRPr="000050B3">
        <w:rPr>
          <w:rFonts w:ascii="Times New Roman" w:hAnsi="Times New Roman"/>
          <w:szCs w:val="24"/>
        </w:rPr>
        <w:t>ПМП при остановке сердца</w:t>
      </w:r>
    </w:p>
    <w:p w:rsidR="00FD1BB6" w:rsidRPr="000050B3" w:rsidRDefault="00FD1BB6" w:rsidP="00DC3EC2">
      <w:pPr>
        <w:spacing w:line="240" w:lineRule="auto"/>
        <w:rPr>
          <w:rStyle w:val="FontStyle39"/>
          <w:rFonts w:ascii="Times New Roman" w:hAnsi="Times New Roman"/>
          <w:sz w:val="22"/>
          <w:szCs w:val="24"/>
        </w:rPr>
      </w:pPr>
      <w:r w:rsidRPr="000050B3">
        <w:rPr>
          <w:rFonts w:ascii="Times New Roman" w:hAnsi="Times New Roman"/>
          <w:sz w:val="20"/>
        </w:rPr>
        <w:t xml:space="preserve">31 урок. </w:t>
      </w:r>
      <w:r w:rsidRPr="000050B3">
        <w:rPr>
          <w:rStyle w:val="FontStyle39"/>
          <w:rFonts w:ascii="Times New Roman" w:hAnsi="Times New Roman"/>
          <w:sz w:val="22"/>
          <w:szCs w:val="24"/>
        </w:rPr>
        <w:t>Понятие о личной гигиене</w:t>
      </w:r>
    </w:p>
    <w:p w:rsidR="00FD1BB6" w:rsidRPr="000050B3" w:rsidRDefault="00FD1BB6" w:rsidP="00DC3EC2">
      <w:pPr>
        <w:spacing w:line="240" w:lineRule="auto"/>
        <w:rPr>
          <w:rFonts w:ascii="Times New Roman" w:hAnsi="Times New Roman"/>
          <w:sz w:val="20"/>
        </w:rPr>
      </w:pPr>
    </w:p>
    <w:sectPr w:rsidR="00FD1BB6" w:rsidRPr="000050B3" w:rsidSect="00743F12">
      <w:footerReference w:type="default" r:id="rId346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B6" w:rsidRDefault="00FD1BB6" w:rsidP="00A448C4">
      <w:pPr>
        <w:spacing w:after="0" w:line="240" w:lineRule="auto"/>
      </w:pPr>
      <w:r>
        <w:separator/>
      </w:r>
    </w:p>
  </w:endnote>
  <w:endnote w:type="continuationSeparator" w:id="0">
    <w:p w:rsidR="00FD1BB6" w:rsidRDefault="00FD1BB6" w:rsidP="00A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B6" w:rsidRDefault="00FD1BB6">
    <w:pPr>
      <w:pStyle w:val="Footer"/>
      <w:jc w:val="center"/>
    </w:pPr>
    <w:fldSimple w:instr="PAGE   \* MERGEFORMAT">
      <w:r>
        <w:rPr>
          <w:noProof/>
        </w:rPr>
        <w:t>58</w:t>
      </w:r>
    </w:fldSimple>
  </w:p>
  <w:p w:rsidR="00FD1BB6" w:rsidRDefault="00FD1BB6">
    <w:pPr>
      <w:pStyle w:val="Footer"/>
    </w:pPr>
  </w:p>
  <w:p w:rsidR="00FD1BB6" w:rsidRDefault="00FD1B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B6" w:rsidRDefault="00FD1BB6" w:rsidP="00A448C4">
      <w:pPr>
        <w:spacing w:after="0" w:line="240" w:lineRule="auto"/>
      </w:pPr>
      <w:r>
        <w:separator/>
      </w:r>
    </w:p>
  </w:footnote>
  <w:footnote w:type="continuationSeparator" w:id="0">
    <w:p w:rsidR="00FD1BB6" w:rsidRDefault="00FD1BB6" w:rsidP="00A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89E"/>
    <w:multiLevelType w:val="multilevel"/>
    <w:tmpl w:val="82F0A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16091E"/>
    <w:multiLevelType w:val="multilevel"/>
    <w:tmpl w:val="DE8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3873BA"/>
    <w:multiLevelType w:val="multilevel"/>
    <w:tmpl w:val="F5BAA48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1E"/>
    <w:rsid w:val="000050B3"/>
    <w:rsid w:val="000F2C54"/>
    <w:rsid w:val="001E7396"/>
    <w:rsid w:val="002A3AFB"/>
    <w:rsid w:val="005418A3"/>
    <w:rsid w:val="00716C38"/>
    <w:rsid w:val="00743F12"/>
    <w:rsid w:val="008F58B6"/>
    <w:rsid w:val="0095304F"/>
    <w:rsid w:val="00A448C4"/>
    <w:rsid w:val="00AB24B5"/>
    <w:rsid w:val="00B46DE4"/>
    <w:rsid w:val="00BF2649"/>
    <w:rsid w:val="00C532BD"/>
    <w:rsid w:val="00D07A19"/>
    <w:rsid w:val="00DC3EC2"/>
    <w:rsid w:val="00E246A2"/>
    <w:rsid w:val="00E45765"/>
    <w:rsid w:val="00E94034"/>
    <w:rsid w:val="00E94C09"/>
    <w:rsid w:val="00FB491E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2C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8A3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8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8A3"/>
    <w:pPr>
      <w:keepNext/>
      <w:widowControl w:val="0"/>
      <w:spacing w:before="240" w:after="0" w:line="280" w:lineRule="auto"/>
      <w:ind w:left="240" w:firstLine="567"/>
      <w:jc w:val="both"/>
      <w:outlineLvl w:val="2"/>
    </w:pPr>
    <w:rPr>
      <w:rFonts w:ascii="Times New Roman" w:hAnsi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8A3"/>
    <w:pPr>
      <w:keepNext/>
      <w:widowControl w:val="0"/>
      <w:spacing w:before="180" w:after="0" w:line="240" w:lineRule="auto"/>
      <w:ind w:left="520"/>
      <w:jc w:val="both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8A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18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18A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18A3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5418A3"/>
    <w:rPr>
      <w:rFonts w:cs="Times New Roman"/>
      <w:b/>
    </w:rPr>
  </w:style>
  <w:style w:type="paragraph" w:customStyle="1" w:styleId="1">
    <w:name w:val="Обычный1"/>
    <w:uiPriority w:val="99"/>
    <w:rsid w:val="005418A3"/>
    <w:pPr>
      <w:spacing w:after="200" w:line="276" w:lineRule="auto"/>
    </w:pPr>
    <w:rPr>
      <w:rFonts w:cs="Calibri"/>
    </w:rPr>
  </w:style>
  <w:style w:type="character" w:customStyle="1" w:styleId="a">
    <w:name w:val="Основной текст_"/>
    <w:link w:val="10"/>
    <w:uiPriority w:val="99"/>
    <w:locked/>
    <w:rsid w:val="005418A3"/>
    <w:rPr>
      <w:color w:val="231F20"/>
    </w:rPr>
  </w:style>
  <w:style w:type="paragraph" w:customStyle="1" w:styleId="10">
    <w:name w:val="Основной текст1"/>
    <w:basedOn w:val="Normal"/>
    <w:link w:val="a"/>
    <w:uiPriority w:val="99"/>
    <w:rsid w:val="005418A3"/>
    <w:pPr>
      <w:widowControl w:val="0"/>
      <w:spacing w:after="0" w:line="240" w:lineRule="auto"/>
      <w:ind w:firstLine="240"/>
    </w:pPr>
    <w:rPr>
      <w:color w:val="231F20"/>
      <w:sz w:val="20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418A3"/>
    <w:rPr>
      <w:rFonts w:ascii="Tahoma" w:hAnsi="Tahoma"/>
      <w:b/>
      <w:color w:val="231F20"/>
      <w:w w:val="80"/>
    </w:rPr>
  </w:style>
  <w:style w:type="paragraph" w:customStyle="1" w:styleId="40">
    <w:name w:val="Заголовок №4"/>
    <w:basedOn w:val="Normal"/>
    <w:link w:val="4"/>
    <w:uiPriority w:val="99"/>
    <w:rsid w:val="005418A3"/>
    <w:pPr>
      <w:widowControl w:val="0"/>
      <w:spacing w:after="100" w:line="240" w:lineRule="auto"/>
      <w:outlineLvl w:val="3"/>
    </w:pPr>
    <w:rPr>
      <w:rFonts w:ascii="Tahoma" w:eastAsia="Times New Roman" w:hAnsi="Tahoma"/>
      <w:b/>
      <w:color w:val="231F20"/>
      <w:w w:val="8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418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418A3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541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5418A3"/>
    <w:pPr>
      <w:widowControl w:val="0"/>
      <w:spacing w:line="260" w:lineRule="auto"/>
      <w:ind w:left="840" w:right="800"/>
      <w:jc w:val="center"/>
    </w:pPr>
    <w:rPr>
      <w:rFonts w:ascii="Arial" w:hAnsi="Arial"/>
      <w:sz w:val="3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418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18A3"/>
    <w:rPr>
      <w:rFonts w:ascii="Times New Roman" w:hAnsi="Times New Roman" w:cs="Times New Roman"/>
      <w:sz w:val="20"/>
      <w:szCs w:val="20"/>
    </w:rPr>
  </w:style>
  <w:style w:type="paragraph" w:customStyle="1" w:styleId="c134">
    <w:name w:val="c134"/>
    <w:basedOn w:val="Normal"/>
    <w:uiPriority w:val="99"/>
    <w:rsid w:val="00541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418A3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5418A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418A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18A3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418A3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5418A3"/>
    <w:rPr>
      <w:rFonts w:ascii="Calibri" w:hAnsi="Calibri"/>
    </w:rPr>
  </w:style>
  <w:style w:type="table" w:customStyle="1" w:styleId="12">
    <w:name w:val="Сетка таблицы1"/>
    <w:uiPriority w:val="99"/>
    <w:rsid w:val="005418A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418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5418A3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2">
    <w:name w:val="Font Style12"/>
    <w:uiPriority w:val="99"/>
    <w:rsid w:val="005418A3"/>
    <w:rPr>
      <w:rFonts w:ascii="Georgia" w:hAnsi="Georgia"/>
      <w:i/>
      <w:sz w:val="18"/>
    </w:rPr>
  </w:style>
  <w:style w:type="character" w:styleId="Hyperlink">
    <w:name w:val="Hyperlink"/>
    <w:basedOn w:val="DefaultParagraphFont"/>
    <w:uiPriority w:val="99"/>
    <w:rsid w:val="005418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18A3"/>
    <w:rPr>
      <w:rFonts w:cs="Times New Roman"/>
      <w:color w:val="800080"/>
      <w:u w:val="single"/>
    </w:rPr>
  </w:style>
  <w:style w:type="character" w:customStyle="1" w:styleId="13">
    <w:name w:val="Подзаголовок1"/>
    <w:uiPriority w:val="99"/>
    <w:rsid w:val="005418A3"/>
  </w:style>
  <w:style w:type="character" w:customStyle="1" w:styleId="em">
    <w:name w:val="em"/>
    <w:uiPriority w:val="99"/>
    <w:rsid w:val="005418A3"/>
  </w:style>
  <w:style w:type="paragraph" w:styleId="Header">
    <w:name w:val="header"/>
    <w:basedOn w:val="Normal"/>
    <w:link w:val="HeaderChar"/>
    <w:uiPriority w:val="99"/>
    <w:rsid w:val="00541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18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1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8A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18A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18A3"/>
    <w:rPr>
      <w:rFonts w:ascii="Tahoma" w:hAnsi="Tahoma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418A3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418A3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5418A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№2_"/>
    <w:link w:val="21"/>
    <w:uiPriority w:val="99"/>
    <w:locked/>
    <w:rsid w:val="005418A3"/>
    <w:rPr>
      <w:color w:val="808285"/>
      <w:sz w:val="26"/>
    </w:rPr>
  </w:style>
  <w:style w:type="character" w:customStyle="1" w:styleId="a0">
    <w:name w:val="Оглавление_"/>
    <w:basedOn w:val="DefaultParagraphFont"/>
    <w:link w:val="a1"/>
    <w:uiPriority w:val="99"/>
    <w:locked/>
    <w:rsid w:val="005418A3"/>
    <w:rPr>
      <w:rFonts w:cs="Times New Roman"/>
    </w:rPr>
  </w:style>
  <w:style w:type="paragraph" w:customStyle="1" w:styleId="21">
    <w:name w:val="Заголовок №2"/>
    <w:basedOn w:val="Normal"/>
    <w:link w:val="20"/>
    <w:uiPriority w:val="99"/>
    <w:rsid w:val="005418A3"/>
    <w:pPr>
      <w:widowControl w:val="0"/>
      <w:spacing w:after="40" w:line="211" w:lineRule="auto"/>
      <w:jc w:val="center"/>
      <w:outlineLvl w:val="1"/>
    </w:pPr>
    <w:rPr>
      <w:color w:val="808285"/>
      <w:sz w:val="26"/>
      <w:szCs w:val="20"/>
      <w:lang w:eastAsia="ru-RU"/>
    </w:rPr>
  </w:style>
  <w:style w:type="paragraph" w:customStyle="1" w:styleId="a1">
    <w:name w:val="Оглавление"/>
    <w:basedOn w:val="Normal"/>
    <w:link w:val="a0"/>
    <w:uiPriority w:val="99"/>
    <w:rsid w:val="005418A3"/>
    <w:pPr>
      <w:widowControl w:val="0"/>
      <w:spacing w:after="0" w:line="240" w:lineRule="auto"/>
    </w:pPr>
  </w:style>
  <w:style w:type="character" w:customStyle="1" w:styleId="3">
    <w:name w:val="Заголовок №3_"/>
    <w:link w:val="30"/>
    <w:uiPriority w:val="99"/>
    <w:locked/>
    <w:rsid w:val="005418A3"/>
    <w:rPr>
      <w:rFonts w:ascii="Arial" w:hAnsi="Arial"/>
      <w:b/>
      <w:color w:val="231F20"/>
    </w:rPr>
  </w:style>
  <w:style w:type="paragraph" w:customStyle="1" w:styleId="30">
    <w:name w:val="Заголовок №3"/>
    <w:basedOn w:val="Normal"/>
    <w:link w:val="3"/>
    <w:uiPriority w:val="99"/>
    <w:rsid w:val="005418A3"/>
    <w:pPr>
      <w:widowControl w:val="0"/>
      <w:spacing w:after="320" w:line="240" w:lineRule="auto"/>
      <w:outlineLvl w:val="2"/>
    </w:pPr>
    <w:rPr>
      <w:rFonts w:ascii="Arial" w:eastAsia="Times New Roman" w:hAnsi="Arial"/>
      <w:b/>
      <w:color w:val="231F20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418A3"/>
    <w:rPr>
      <w:rFonts w:ascii="Arial" w:hAnsi="Arial"/>
      <w:b/>
      <w:color w:val="231F20"/>
    </w:rPr>
  </w:style>
  <w:style w:type="paragraph" w:customStyle="1" w:styleId="23">
    <w:name w:val="Основной текст (2)"/>
    <w:basedOn w:val="Normal"/>
    <w:link w:val="22"/>
    <w:uiPriority w:val="99"/>
    <w:rsid w:val="005418A3"/>
    <w:pPr>
      <w:widowControl w:val="0"/>
      <w:spacing w:line="240" w:lineRule="auto"/>
    </w:pPr>
    <w:rPr>
      <w:rFonts w:ascii="Arial" w:eastAsia="Times New Roman" w:hAnsi="Arial"/>
      <w:b/>
      <w:color w:val="231F20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541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5418A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99"/>
    <w:rsid w:val="00DC3EC2"/>
    <w:pPr>
      <w:ind w:left="720"/>
    </w:pPr>
    <w:rPr>
      <w:rFonts w:eastAsia="Times New Roman"/>
    </w:rPr>
  </w:style>
  <w:style w:type="character" w:customStyle="1" w:styleId="subtitle">
    <w:name w:val="subtitle"/>
    <w:uiPriority w:val="99"/>
    <w:rsid w:val="00DC3EC2"/>
  </w:style>
  <w:style w:type="paragraph" w:customStyle="1" w:styleId="normal0">
    <w:name w:val="normal"/>
    <w:uiPriority w:val="99"/>
    <w:rsid w:val="00DC3EC2"/>
    <w:pPr>
      <w:spacing w:after="200" w:line="276" w:lineRule="auto"/>
    </w:pPr>
    <w:rPr>
      <w:rFonts w:cs="Calibri"/>
    </w:rPr>
  </w:style>
  <w:style w:type="character" w:customStyle="1" w:styleId="FontStyle39">
    <w:name w:val="Font Style39"/>
    <w:uiPriority w:val="99"/>
    <w:rsid w:val="00DC3EC2"/>
    <w:rPr>
      <w:rFonts w:ascii="Century Schoolbook" w:hAnsi="Century Schoolbook"/>
      <w:sz w:val="18"/>
    </w:rPr>
  </w:style>
  <w:style w:type="paragraph" w:customStyle="1" w:styleId="Style9">
    <w:name w:val="Style9"/>
    <w:basedOn w:val="Normal"/>
    <w:uiPriority w:val="99"/>
    <w:rsid w:val="00DC3EC2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050B3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0050B3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formic.narod.ru/" TargetMode="External"/><Relationship Id="rId299" Type="http://schemas.openxmlformats.org/officeDocument/2006/relationships/hyperlink" Target="http://informic.narod.ru/" TargetMode="External"/><Relationship Id="rId303" Type="http://schemas.openxmlformats.org/officeDocument/2006/relationships/hyperlink" Target="http://informic.narod.ru/" TargetMode="External"/><Relationship Id="rId21" Type="http://schemas.openxmlformats.org/officeDocument/2006/relationships/hyperlink" Target="http://informic.narod.ru/" TargetMode="External"/><Relationship Id="rId42" Type="http://schemas.openxmlformats.org/officeDocument/2006/relationships/hyperlink" Target="http://kuhta.clan.su/" TargetMode="External"/><Relationship Id="rId63" Type="http://schemas.openxmlformats.org/officeDocument/2006/relationships/hyperlink" Target="http://informic.narod.ru/" TargetMode="External"/><Relationship Id="rId84" Type="http://schemas.openxmlformats.org/officeDocument/2006/relationships/hyperlink" Target="http://kuhta.clan.su/" TargetMode="External"/><Relationship Id="rId138" Type="http://schemas.openxmlformats.org/officeDocument/2006/relationships/hyperlink" Target="http://kuhta.clan.su/" TargetMode="External"/><Relationship Id="rId159" Type="http://schemas.openxmlformats.org/officeDocument/2006/relationships/hyperlink" Target="http://informic.narod.ru/" TargetMode="External"/><Relationship Id="rId324" Type="http://schemas.openxmlformats.org/officeDocument/2006/relationships/hyperlink" Target="http://kuhta.clan.su/" TargetMode="External"/><Relationship Id="rId345" Type="http://schemas.openxmlformats.org/officeDocument/2006/relationships/hyperlink" Target="http://informic.narod.ru/" TargetMode="External"/><Relationship Id="rId170" Type="http://schemas.openxmlformats.org/officeDocument/2006/relationships/hyperlink" Target="http://kuhta.clan.su/" TargetMode="External"/><Relationship Id="rId191" Type="http://schemas.openxmlformats.org/officeDocument/2006/relationships/hyperlink" Target="http://informic.narod.ru/" TargetMode="External"/><Relationship Id="rId205" Type="http://schemas.openxmlformats.org/officeDocument/2006/relationships/hyperlink" Target="http://informic.narod.ru/" TargetMode="External"/><Relationship Id="rId226" Type="http://schemas.openxmlformats.org/officeDocument/2006/relationships/hyperlink" Target="http://kuhta.clan.su/" TargetMode="External"/><Relationship Id="rId247" Type="http://schemas.openxmlformats.org/officeDocument/2006/relationships/hyperlink" Target="http://informic.narod.ru/" TargetMode="External"/><Relationship Id="rId107" Type="http://schemas.openxmlformats.org/officeDocument/2006/relationships/hyperlink" Target="http://informic.narod.ru/" TargetMode="External"/><Relationship Id="rId268" Type="http://schemas.openxmlformats.org/officeDocument/2006/relationships/hyperlink" Target="http://kuhta.clan.su/" TargetMode="External"/><Relationship Id="rId289" Type="http://schemas.openxmlformats.org/officeDocument/2006/relationships/hyperlink" Target="http://informic.narod.ru/" TargetMode="External"/><Relationship Id="rId11" Type="http://schemas.openxmlformats.org/officeDocument/2006/relationships/hyperlink" Target="http://informic.narod.ru/" TargetMode="External"/><Relationship Id="rId32" Type="http://schemas.openxmlformats.org/officeDocument/2006/relationships/hyperlink" Target="http://kuhta.clan.su/" TargetMode="External"/><Relationship Id="rId53" Type="http://schemas.openxmlformats.org/officeDocument/2006/relationships/hyperlink" Target="http://informic.narod.ru/" TargetMode="External"/><Relationship Id="rId74" Type="http://schemas.openxmlformats.org/officeDocument/2006/relationships/hyperlink" Target="http://kuhta.clan.su/" TargetMode="External"/><Relationship Id="rId128" Type="http://schemas.openxmlformats.org/officeDocument/2006/relationships/hyperlink" Target="http://kuhta.clan.su/" TargetMode="External"/><Relationship Id="rId149" Type="http://schemas.openxmlformats.org/officeDocument/2006/relationships/hyperlink" Target="http://informic.narod.ru/" TargetMode="External"/><Relationship Id="rId314" Type="http://schemas.openxmlformats.org/officeDocument/2006/relationships/hyperlink" Target="http://kuhta.clan.su/" TargetMode="External"/><Relationship Id="rId335" Type="http://schemas.openxmlformats.org/officeDocument/2006/relationships/hyperlink" Target="http://informic.narod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formic.narod.ru/" TargetMode="External"/><Relationship Id="rId160" Type="http://schemas.openxmlformats.org/officeDocument/2006/relationships/hyperlink" Target="http://kuhta.clan.su/" TargetMode="External"/><Relationship Id="rId181" Type="http://schemas.openxmlformats.org/officeDocument/2006/relationships/hyperlink" Target="http://informic.narod.ru/" TargetMode="External"/><Relationship Id="rId216" Type="http://schemas.openxmlformats.org/officeDocument/2006/relationships/hyperlink" Target="http://kuhta.clan.su/" TargetMode="External"/><Relationship Id="rId237" Type="http://schemas.openxmlformats.org/officeDocument/2006/relationships/hyperlink" Target="http://informic.narod.ru/" TargetMode="External"/><Relationship Id="rId258" Type="http://schemas.openxmlformats.org/officeDocument/2006/relationships/hyperlink" Target="http://kuhta.clan.su/" TargetMode="External"/><Relationship Id="rId279" Type="http://schemas.openxmlformats.org/officeDocument/2006/relationships/hyperlink" Target="http://informic.narod.ru/" TargetMode="External"/><Relationship Id="rId22" Type="http://schemas.openxmlformats.org/officeDocument/2006/relationships/hyperlink" Target="http://kuhta.clan.su/" TargetMode="External"/><Relationship Id="rId43" Type="http://schemas.openxmlformats.org/officeDocument/2006/relationships/hyperlink" Target="http://informic.narod.ru/" TargetMode="External"/><Relationship Id="rId64" Type="http://schemas.openxmlformats.org/officeDocument/2006/relationships/hyperlink" Target="http://kuhta.clan.su/" TargetMode="External"/><Relationship Id="rId118" Type="http://schemas.openxmlformats.org/officeDocument/2006/relationships/hyperlink" Target="http://kuhta.clan.su/" TargetMode="External"/><Relationship Id="rId139" Type="http://schemas.openxmlformats.org/officeDocument/2006/relationships/hyperlink" Target="http://informic.narod.ru/" TargetMode="External"/><Relationship Id="rId290" Type="http://schemas.openxmlformats.org/officeDocument/2006/relationships/hyperlink" Target="http://kuhta.clan.su/" TargetMode="External"/><Relationship Id="rId304" Type="http://schemas.openxmlformats.org/officeDocument/2006/relationships/hyperlink" Target="http://kuhta.clan.su/" TargetMode="External"/><Relationship Id="rId325" Type="http://schemas.openxmlformats.org/officeDocument/2006/relationships/hyperlink" Target="http://informic.narod.ru/" TargetMode="External"/><Relationship Id="rId346" Type="http://schemas.openxmlformats.org/officeDocument/2006/relationships/footer" Target="footer1.xml"/><Relationship Id="rId85" Type="http://schemas.openxmlformats.org/officeDocument/2006/relationships/hyperlink" Target="http://informic.narod.ru/" TargetMode="External"/><Relationship Id="rId150" Type="http://schemas.openxmlformats.org/officeDocument/2006/relationships/hyperlink" Target="http://kuhta.clan.su/" TargetMode="External"/><Relationship Id="rId171" Type="http://schemas.openxmlformats.org/officeDocument/2006/relationships/hyperlink" Target="http://informic.narod.ru/" TargetMode="External"/><Relationship Id="rId192" Type="http://schemas.openxmlformats.org/officeDocument/2006/relationships/hyperlink" Target="http://kuhta.clan.su/" TargetMode="External"/><Relationship Id="rId206" Type="http://schemas.openxmlformats.org/officeDocument/2006/relationships/hyperlink" Target="http://kuhta.clan.su/" TargetMode="External"/><Relationship Id="rId227" Type="http://schemas.openxmlformats.org/officeDocument/2006/relationships/hyperlink" Target="http://informic.narod.ru/" TargetMode="External"/><Relationship Id="rId248" Type="http://schemas.openxmlformats.org/officeDocument/2006/relationships/hyperlink" Target="http://kuhta.clan.su/" TargetMode="External"/><Relationship Id="rId269" Type="http://schemas.openxmlformats.org/officeDocument/2006/relationships/hyperlink" Target="http://informic.narod.ru/" TargetMode="External"/><Relationship Id="rId12" Type="http://schemas.openxmlformats.org/officeDocument/2006/relationships/hyperlink" Target="http://kuhta.clan.su/" TargetMode="External"/><Relationship Id="rId33" Type="http://schemas.openxmlformats.org/officeDocument/2006/relationships/hyperlink" Target="http://informic.narod.ru/" TargetMode="External"/><Relationship Id="rId108" Type="http://schemas.openxmlformats.org/officeDocument/2006/relationships/hyperlink" Target="http://kuhta.clan.su/" TargetMode="External"/><Relationship Id="rId129" Type="http://schemas.openxmlformats.org/officeDocument/2006/relationships/hyperlink" Target="http://informic.narod.ru/" TargetMode="External"/><Relationship Id="rId280" Type="http://schemas.openxmlformats.org/officeDocument/2006/relationships/hyperlink" Target="http://kuhta.clan.su/" TargetMode="External"/><Relationship Id="rId315" Type="http://schemas.openxmlformats.org/officeDocument/2006/relationships/hyperlink" Target="http://informic.narod.ru/" TargetMode="External"/><Relationship Id="rId336" Type="http://schemas.openxmlformats.org/officeDocument/2006/relationships/hyperlink" Target="http://kuhta.clan.su/" TargetMode="External"/><Relationship Id="rId54" Type="http://schemas.openxmlformats.org/officeDocument/2006/relationships/hyperlink" Target="http://kuhta.clan.su/" TargetMode="External"/><Relationship Id="rId75" Type="http://schemas.openxmlformats.org/officeDocument/2006/relationships/hyperlink" Target="http://informic.narod.ru/" TargetMode="External"/><Relationship Id="rId96" Type="http://schemas.openxmlformats.org/officeDocument/2006/relationships/hyperlink" Target="http://kuhta.clan.su/" TargetMode="External"/><Relationship Id="rId140" Type="http://schemas.openxmlformats.org/officeDocument/2006/relationships/hyperlink" Target="http://kuhta.clan.su/" TargetMode="External"/><Relationship Id="rId161" Type="http://schemas.openxmlformats.org/officeDocument/2006/relationships/hyperlink" Target="http://informic.narod.ru/" TargetMode="External"/><Relationship Id="rId182" Type="http://schemas.openxmlformats.org/officeDocument/2006/relationships/hyperlink" Target="http://kuhta.clan.su/" TargetMode="External"/><Relationship Id="rId217" Type="http://schemas.openxmlformats.org/officeDocument/2006/relationships/hyperlink" Target="http://informic.narod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kuhta.clan.su/" TargetMode="External"/><Relationship Id="rId259" Type="http://schemas.openxmlformats.org/officeDocument/2006/relationships/hyperlink" Target="http://informic.narod.ru/" TargetMode="External"/><Relationship Id="rId23" Type="http://schemas.openxmlformats.org/officeDocument/2006/relationships/hyperlink" Target="http://informic.narod.ru/" TargetMode="External"/><Relationship Id="rId119" Type="http://schemas.openxmlformats.org/officeDocument/2006/relationships/hyperlink" Target="http://informic.narod.ru/" TargetMode="External"/><Relationship Id="rId270" Type="http://schemas.openxmlformats.org/officeDocument/2006/relationships/hyperlink" Target="http://kuhta.clan.su/" TargetMode="External"/><Relationship Id="rId291" Type="http://schemas.openxmlformats.org/officeDocument/2006/relationships/hyperlink" Target="http://informic.narod.ru/" TargetMode="External"/><Relationship Id="rId305" Type="http://schemas.openxmlformats.org/officeDocument/2006/relationships/hyperlink" Target="http://informic.narod.ru/" TargetMode="External"/><Relationship Id="rId326" Type="http://schemas.openxmlformats.org/officeDocument/2006/relationships/hyperlink" Target="http://kuhta.clan.su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://kuhta.clan.su/" TargetMode="External"/><Relationship Id="rId65" Type="http://schemas.openxmlformats.org/officeDocument/2006/relationships/hyperlink" Target="http://informic.narod.ru/" TargetMode="External"/><Relationship Id="rId86" Type="http://schemas.openxmlformats.org/officeDocument/2006/relationships/hyperlink" Target="http://kuhta.clan.su/" TargetMode="External"/><Relationship Id="rId130" Type="http://schemas.openxmlformats.org/officeDocument/2006/relationships/hyperlink" Target="http://kuhta.clan.su/" TargetMode="External"/><Relationship Id="rId151" Type="http://schemas.openxmlformats.org/officeDocument/2006/relationships/hyperlink" Target="http://informic.narod.ru/" TargetMode="External"/><Relationship Id="rId172" Type="http://schemas.openxmlformats.org/officeDocument/2006/relationships/hyperlink" Target="http://kuhta.clan.su/" TargetMode="External"/><Relationship Id="rId193" Type="http://schemas.openxmlformats.org/officeDocument/2006/relationships/hyperlink" Target="http://informic.narod.ru/" TargetMode="External"/><Relationship Id="rId207" Type="http://schemas.openxmlformats.org/officeDocument/2006/relationships/hyperlink" Target="http://informic.narod.ru/" TargetMode="External"/><Relationship Id="rId228" Type="http://schemas.openxmlformats.org/officeDocument/2006/relationships/hyperlink" Target="http://kuhta.clan.su/" TargetMode="External"/><Relationship Id="rId249" Type="http://schemas.openxmlformats.org/officeDocument/2006/relationships/hyperlink" Target="http://informic.narod.ru/" TargetMode="External"/><Relationship Id="rId13" Type="http://schemas.openxmlformats.org/officeDocument/2006/relationships/hyperlink" Target="http://informic.narod.ru/" TargetMode="External"/><Relationship Id="rId109" Type="http://schemas.openxmlformats.org/officeDocument/2006/relationships/hyperlink" Target="http://informic.narod.ru/" TargetMode="External"/><Relationship Id="rId260" Type="http://schemas.openxmlformats.org/officeDocument/2006/relationships/hyperlink" Target="http://kuhta.clan.su/" TargetMode="External"/><Relationship Id="rId281" Type="http://schemas.openxmlformats.org/officeDocument/2006/relationships/hyperlink" Target="http://informic.narod.ru/" TargetMode="External"/><Relationship Id="rId316" Type="http://schemas.openxmlformats.org/officeDocument/2006/relationships/hyperlink" Target="http://kuhta.clan.su/" TargetMode="External"/><Relationship Id="rId337" Type="http://schemas.openxmlformats.org/officeDocument/2006/relationships/hyperlink" Target="http://informic.narod.ru/" TargetMode="External"/><Relationship Id="rId34" Type="http://schemas.openxmlformats.org/officeDocument/2006/relationships/hyperlink" Target="http://kuhta.clan.su/" TargetMode="External"/><Relationship Id="rId55" Type="http://schemas.openxmlformats.org/officeDocument/2006/relationships/hyperlink" Target="http://informic.narod.ru/" TargetMode="External"/><Relationship Id="rId76" Type="http://schemas.openxmlformats.org/officeDocument/2006/relationships/hyperlink" Target="http://kuhta.clan.su/" TargetMode="External"/><Relationship Id="rId97" Type="http://schemas.openxmlformats.org/officeDocument/2006/relationships/hyperlink" Target="http://informic.narod.ru/" TargetMode="External"/><Relationship Id="rId120" Type="http://schemas.openxmlformats.org/officeDocument/2006/relationships/hyperlink" Target="http://kuhta.clan.su/" TargetMode="External"/><Relationship Id="rId141" Type="http://schemas.openxmlformats.org/officeDocument/2006/relationships/hyperlink" Target="http://informic.narod.ru/" TargetMode="External"/><Relationship Id="rId7" Type="http://schemas.openxmlformats.org/officeDocument/2006/relationships/hyperlink" Target="http://kuhta.clan.su/" TargetMode="External"/><Relationship Id="rId162" Type="http://schemas.openxmlformats.org/officeDocument/2006/relationships/hyperlink" Target="http://kuhta.clan.su/" TargetMode="External"/><Relationship Id="rId183" Type="http://schemas.openxmlformats.org/officeDocument/2006/relationships/hyperlink" Target="http://informic.narod.ru/" TargetMode="External"/><Relationship Id="rId218" Type="http://schemas.openxmlformats.org/officeDocument/2006/relationships/hyperlink" Target="http://kuhta.clan.su/" TargetMode="External"/><Relationship Id="rId239" Type="http://schemas.openxmlformats.org/officeDocument/2006/relationships/hyperlink" Target="http://informic.narod.ru/" TargetMode="External"/><Relationship Id="rId250" Type="http://schemas.openxmlformats.org/officeDocument/2006/relationships/hyperlink" Target="http://kuhta.clan.su/" TargetMode="External"/><Relationship Id="rId271" Type="http://schemas.openxmlformats.org/officeDocument/2006/relationships/hyperlink" Target="http://informic.narod.ru/" TargetMode="External"/><Relationship Id="rId292" Type="http://schemas.openxmlformats.org/officeDocument/2006/relationships/hyperlink" Target="http://kuhta.clan.su/" TargetMode="External"/><Relationship Id="rId306" Type="http://schemas.openxmlformats.org/officeDocument/2006/relationships/hyperlink" Target="http://kuhta.clan.su/" TargetMode="External"/><Relationship Id="rId24" Type="http://schemas.openxmlformats.org/officeDocument/2006/relationships/hyperlink" Target="http://kuhta.clan.su/" TargetMode="External"/><Relationship Id="rId45" Type="http://schemas.openxmlformats.org/officeDocument/2006/relationships/hyperlink" Target="http://informic.narod.ru/" TargetMode="External"/><Relationship Id="rId66" Type="http://schemas.openxmlformats.org/officeDocument/2006/relationships/hyperlink" Target="http://kuhta.clan.su/" TargetMode="External"/><Relationship Id="rId87" Type="http://schemas.openxmlformats.org/officeDocument/2006/relationships/hyperlink" Target="http://informic.narod.ru/" TargetMode="External"/><Relationship Id="rId110" Type="http://schemas.openxmlformats.org/officeDocument/2006/relationships/hyperlink" Target="http://kuhta.clan.su/" TargetMode="External"/><Relationship Id="rId131" Type="http://schemas.openxmlformats.org/officeDocument/2006/relationships/hyperlink" Target="http://informic.narod.ru/" TargetMode="External"/><Relationship Id="rId327" Type="http://schemas.openxmlformats.org/officeDocument/2006/relationships/hyperlink" Target="http://informic.narod.ru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://kuhta.clan.su/" TargetMode="External"/><Relationship Id="rId173" Type="http://schemas.openxmlformats.org/officeDocument/2006/relationships/hyperlink" Target="http://informic.narod.ru/" TargetMode="External"/><Relationship Id="rId194" Type="http://schemas.openxmlformats.org/officeDocument/2006/relationships/hyperlink" Target="http://kuhta.clan.su/" TargetMode="External"/><Relationship Id="rId208" Type="http://schemas.openxmlformats.org/officeDocument/2006/relationships/hyperlink" Target="http://kuhta.clan.su/" TargetMode="External"/><Relationship Id="rId229" Type="http://schemas.openxmlformats.org/officeDocument/2006/relationships/hyperlink" Target="http://informic.narod.ru/" TargetMode="External"/><Relationship Id="rId240" Type="http://schemas.openxmlformats.org/officeDocument/2006/relationships/hyperlink" Target="http://kuhta.clan.su/" TargetMode="External"/><Relationship Id="rId261" Type="http://schemas.openxmlformats.org/officeDocument/2006/relationships/hyperlink" Target="http://informic.narod.ru/" TargetMode="External"/><Relationship Id="rId14" Type="http://schemas.openxmlformats.org/officeDocument/2006/relationships/hyperlink" Target="http://kuhta.clan.su/" TargetMode="External"/><Relationship Id="rId35" Type="http://schemas.openxmlformats.org/officeDocument/2006/relationships/hyperlink" Target="http://informic.narod.ru/" TargetMode="External"/><Relationship Id="rId56" Type="http://schemas.openxmlformats.org/officeDocument/2006/relationships/hyperlink" Target="http://kuhta.clan.su/" TargetMode="External"/><Relationship Id="rId77" Type="http://schemas.openxmlformats.org/officeDocument/2006/relationships/hyperlink" Target="http://informic.narod.ru/" TargetMode="External"/><Relationship Id="rId100" Type="http://schemas.openxmlformats.org/officeDocument/2006/relationships/hyperlink" Target="http://kuhta.clan.su/" TargetMode="External"/><Relationship Id="rId282" Type="http://schemas.openxmlformats.org/officeDocument/2006/relationships/hyperlink" Target="http://kuhta.clan.su/" TargetMode="External"/><Relationship Id="rId317" Type="http://schemas.openxmlformats.org/officeDocument/2006/relationships/hyperlink" Target="http://informic.narod.ru/" TargetMode="External"/><Relationship Id="rId338" Type="http://schemas.openxmlformats.org/officeDocument/2006/relationships/hyperlink" Target="http://kuhta.clan.su/" TargetMode="External"/><Relationship Id="rId8" Type="http://schemas.openxmlformats.org/officeDocument/2006/relationships/hyperlink" Target="http://kuhta.clan.su/" TargetMode="External"/><Relationship Id="rId98" Type="http://schemas.openxmlformats.org/officeDocument/2006/relationships/hyperlink" Target="http://kuhta.clan.su/" TargetMode="External"/><Relationship Id="rId121" Type="http://schemas.openxmlformats.org/officeDocument/2006/relationships/hyperlink" Target="http://informic.narod.ru/" TargetMode="External"/><Relationship Id="rId142" Type="http://schemas.openxmlformats.org/officeDocument/2006/relationships/hyperlink" Target="http://kuhta.clan.su/" TargetMode="External"/><Relationship Id="rId163" Type="http://schemas.openxmlformats.org/officeDocument/2006/relationships/hyperlink" Target="http://informic.narod.ru/" TargetMode="External"/><Relationship Id="rId184" Type="http://schemas.openxmlformats.org/officeDocument/2006/relationships/hyperlink" Target="http://kuhta.clan.su/" TargetMode="External"/><Relationship Id="rId219" Type="http://schemas.openxmlformats.org/officeDocument/2006/relationships/hyperlink" Target="http://informic.narod.ru/" TargetMode="External"/><Relationship Id="rId230" Type="http://schemas.openxmlformats.org/officeDocument/2006/relationships/hyperlink" Target="http://kuhta.clan.su/" TargetMode="External"/><Relationship Id="rId251" Type="http://schemas.openxmlformats.org/officeDocument/2006/relationships/hyperlink" Target="http://informic.narod.ru/" TargetMode="External"/><Relationship Id="rId25" Type="http://schemas.openxmlformats.org/officeDocument/2006/relationships/hyperlink" Target="http://informic.narod.ru/" TargetMode="External"/><Relationship Id="rId46" Type="http://schemas.openxmlformats.org/officeDocument/2006/relationships/hyperlink" Target="http://kuhta.clan.su/" TargetMode="External"/><Relationship Id="rId67" Type="http://schemas.openxmlformats.org/officeDocument/2006/relationships/hyperlink" Target="http://informic.narod.ru/" TargetMode="External"/><Relationship Id="rId116" Type="http://schemas.openxmlformats.org/officeDocument/2006/relationships/hyperlink" Target="http://kuhta.clan.su/" TargetMode="External"/><Relationship Id="rId137" Type="http://schemas.openxmlformats.org/officeDocument/2006/relationships/hyperlink" Target="http://informic.narod.ru/" TargetMode="External"/><Relationship Id="rId158" Type="http://schemas.openxmlformats.org/officeDocument/2006/relationships/hyperlink" Target="http://kuhta.clan.su/" TargetMode="External"/><Relationship Id="rId272" Type="http://schemas.openxmlformats.org/officeDocument/2006/relationships/hyperlink" Target="http://kuhta.clan.su/" TargetMode="External"/><Relationship Id="rId293" Type="http://schemas.openxmlformats.org/officeDocument/2006/relationships/hyperlink" Target="http://informic.narod.ru/" TargetMode="External"/><Relationship Id="rId302" Type="http://schemas.openxmlformats.org/officeDocument/2006/relationships/hyperlink" Target="http://kuhta.clan.su/" TargetMode="External"/><Relationship Id="rId307" Type="http://schemas.openxmlformats.org/officeDocument/2006/relationships/hyperlink" Target="http://informic.narod.ru/" TargetMode="External"/><Relationship Id="rId323" Type="http://schemas.openxmlformats.org/officeDocument/2006/relationships/hyperlink" Target="http://informic.narod.ru/" TargetMode="External"/><Relationship Id="rId328" Type="http://schemas.openxmlformats.org/officeDocument/2006/relationships/hyperlink" Target="http://kuhta.clan.su/" TargetMode="External"/><Relationship Id="rId344" Type="http://schemas.openxmlformats.org/officeDocument/2006/relationships/hyperlink" Target="http://kuhta.clan.su/" TargetMode="External"/><Relationship Id="rId20" Type="http://schemas.openxmlformats.org/officeDocument/2006/relationships/hyperlink" Target="http://kuhta.clan.su/" TargetMode="External"/><Relationship Id="rId41" Type="http://schemas.openxmlformats.org/officeDocument/2006/relationships/hyperlink" Target="http://informic.narod.ru/" TargetMode="External"/><Relationship Id="rId62" Type="http://schemas.openxmlformats.org/officeDocument/2006/relationships/hyperlink" Target="http://kuhta.clan.su/" TargetMode="External"/><Relationship Id="rId83" Type="http://schemas.openxmlformats.org/officeDocument/2006/relationships/hyperlink" Target="http://informic.narod.ru/" TargetMode="External"/><Relationship Id="rId88" Type="http://schemas.openxmlformats.org/officeDocument/2006/relationships/hyperlink" Target="http://kuhta.clan.su/" TargetMode="External"/><Relationship Id="rId111" Type="http://schemas.openxmlformats.org/officeDocument/2006/relationships/hyperlink" Target="http://informic.narod.ru/" TargetMode="External"/><Relationship Id="rId132" Type="http://schemas.openxmlformats.org/officeDocument/2006/relationships/hyperlink" Target="http://kuhta.clan.su/" TargetMode="External"/><Relationship Id="rId153" Type="http://schemas.openxmlformats.org/officeDocument/2006/relationships/hyperlink" Target="http://informic.narod.ru/" TargetMode="External"/><Relationship Id="rId174" Type="http://schemas.openxmlformats.org/officeDocument/2006/relationships/hyperlink" Target="http://kuhta.clan.su/" TargetMode="External"/><Relationship Id="rId179" Type="http://schemas.openxmlformats.org/officeDocument/2006/relationships/hyperlink" Target="http://informic.narod.ru/" TargetMode="External"/><Relationship Id="rId195" Type="http://schemas.openxmlformats.org/officeDocument/2006/relationships/hyperlink" Target="http://informic.narod.ru/" TargetMode="External"/><Relationship Id="rId209" Type="http://schemas.openxmlformats.org/officeDocument/2006/relationships/hyperlink" Target="http://informic.narod.ru/" TargetMode="External"/><Relationship Id="rId190" Type="http://schemas.openxmlformats.org/officeDocument/2006/relationships/hyperlink" Target="http://kuhta.clan.su/" TargetMode="External"/><Relationship Id="rId204" Type="http://schemas.openxmlformats.org/officeDocument/2006/relationships/hyperlink" Target="http://kuhta.clan.su/" TargetMode="External"/><Relationship Id="rId220" Type="http://schemas.openxmlformats.org/officeDocument/2006/relationships/hyperlink" Target="http://kuhta.clan.su/" TargetMode="External"/><Relationship Id="rId225" Type="http://schemas.openxmlformats.org/officeDocument/2006/relationships/hyperlink" Target="http://informic.narod.ru/" TargetMode="External"/><Relationship Id="rId241" Type="http://schemas.openxmlformats.org/officeDocument/2006/relationships/hyperlink" Target="http://informic.narod.ru/" TargetMode="External"/><Relationship Id="rId246" Type="http://schemas.openxmlformats.org/officeDocument/2006/relationships/hyperlink" Target="http://kuhta.clan.su/" TargetMode="External"/><Relationship Id="rId267" Type="http://schemas.openxmlformats.org/officeDocument/2006/relationships/hyperlink" Target="http://informic.narod.ru/" TargetMode="External"/><Relationship Id="rId288" Type="http://schemas.openxmlformats.org/officeDocument/2006/relationships/hyperlink" Target="http://kuhta.clan.su/" TargetMode="External"/><Relationship Id="rId15" Type="http://schemas.openxmlformats.org/officeDocument/2006/relationships/hyperlink" Target="http://informic.narod.ru/" TargetMode="External"/><Relationship Id="rId36" Type="http://schemas.openxmlformats.org/officeDocument/2006/relationships/hyperlink" Target="http://kuhta.clan.su/" TargetMode="External"/><Relationship Id="rId57" Type="http://schemas.openxmlformats.org/officeDocument/2006/relationships/hyperlink" Target="http://informic.narod.ru/" TargetMode="External"/><Relationship Id="rId106" Type="http://schemas.openxmlformats.org/officeDocument/2006/relationships/hyperlink" Target="http://kuhta.clan.su/" TargetMode="External"/><Relationship Id="rId127" Type="http://schemas.openxmlformats.org/officeDocument/2006/relationships/hyperlink" Target="http://informic.narod.ru/" TargetMode="External"/><Relationship Id="rId262" Type="http://schemas.openxmlformats.org/officeDocument/2006/relationships/hyperlink" Target="http://kuhta.clan.su/" TargetMode="External"/><Relationship Id="rId283" Type="http://schemas.openxmlformats.org/officeDocument/2006/relationships/hyperlink" Target="http://informic.narod.ru/" TargetMode="External"/><Relationship Id="rId313" Type="http://schemas.openxmlformats.org/officeDocument/2006/relationships/hyperlink" Target="http://informic.narod.ru/" TargetMode="External"/><Relationship Id="rId318" Type="http://schemas.openxmlformats.org/officeDocument/2006/relationships/hyperlink" Target="http://kuhta.clan.su/" TargetMode="External"/><Relationship Id="rId339" Type="http://schemas.openxmlformats.org/officeDocument/2006/relationships/hyperlink" Target="http://informic.narod.ru/" TargetMode="External"/><Relationship Id="rId10" Type="http://schemas.openxmlformats.org/officeDocument/2006/relationships/hyperlink" Target="http://kuhta.clan.su/" TargetMode="External"/><Relationship Id="rId31" Type="http://schemas.openxmlformats.org/officeDocument/2006/relationships/hyperlink" Target="http://informic.narod.ru/" TargetMode="External"/><Relationship Id="rId52" Type="http://schemas.openxmlformats.org/officeDocument/2006/relationships/hyperlink" Target="http://kuhta.clan.su/" TargetMode="External"/><Relationship Id="rId73" Type="http://schemas.openxmlformats.org/officeDocument/2006/relationships/hyperlink" Target="http://informic.narod.ru/" TargetMode="External"/><Relationship Id="rId78" Type="http://schemas.openxmlformats.org/officeDocument/2006/relationships/hyperlink" Target="http://kuhta.clan.su/" TargetMode="External"/><Relationship Id="rId94" Type="http://schemas.openxmlformats.org/officeDocument/2006/relationships/hyperlink" Target="http://kuhta.clan.su/" TargetMode="External"/><Relationship Id="rId99" Type="http://schemas.openxmlformats.org/officeDocument/2006/relationships/hyperlink" Target="http://informic.narod.ru/" TargetMode="External"/><Relationship Id="rId101" Type="http://schemas.openxmlformats.org/officeDocument/2006/relationships/hyperlink" Target="http://informic.narod.ru/" TargetMode="External"/><Relationship Id="rId122" Type="http://schemas.openxmlformats.org/officeDocument/2006/relationships/hyperlink" Target="http://kuhta.clan.su/" TargetMode="External"/><Relationship Id="rId143" Type="http://schemas.openxmlformats.org/officeDocument/2006/relationships/hyperlink" Target="http://informic.narod.ru/" TargetMode="External"/><Relationship Id="rId148" Type="http://schemas.openxmlformats.org/officeDocument/2006/relationships/hyperlink" Target="http://kuhta.clan.su/" TargetMode="External"/><Relationship Id="rId164" Type="http://schemas.openxmlformats.org/officeDocument/2006/relationships/hyperlink" Target="http://kuhta.clan.su/" TargetMode="External"/><Relationship Id="rId169" Type="http://schemas.openxmlformats.org/officeDocument/2006/relationships/hyperlink" Target="http://informic.narod.ru/" TargetMode="External"/><Relationship Id="rId185" Type="http://schemas.openxmlformats.org/officeDocument/2006/relationships/hyperlink" Target="http://informic.narod.ru/" TargetMode="External"/><Relationship Id="rId334" Type="http://schemas.openxmlformats.org/officeDocument/2006/relationships/hyperlink" Target="http://kuhta.clan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ic.narod.ru/" TargetMode="External"/><Relationship Id="rId180" Type="http://schemas.openxmlformats.org/officeDocument/2006/relationships/hyperlink" Target="http://kuhta.clan.su/" TargetMode="External"/><Relationship Id="rId210" Type="http://schemas.openxmlformats.org/officeDocument/2006/relationships/hyperlink" Target="http://kuhta.clan.su/" TargetMode="External"/><Relationship Id="rId215" Type="http://schemas.openxmlformats.org/officeDocument/2006/relationships/hyperlink" Target="http://informic.narod.ru/" TargetMode="External"/><Relationship Id="rId236" Type="http://schemas.openxmlformats.org/officeDocument/2006/relationships/hyperlink" Target="http://kuhta.clan.su/" TargetMode="External"/><Relationship Id="rId257" Type="http://schemas.openxmlformats.org/officeDocument/2006/relationships/hyperlink" Target="http://informic.narod.ru/" TargetMode="External"/><Relationship Id="rId278" Type="http://schemas.openxmlformats.org/officeDocument/2006/relationships/hyperlink" Target="http://kuhta.clan.su/" TargetMode="External"/><Relationship Id="rId26" Type="http://schemas.openxmlformats.org/officeDocument/2006/relationships/hyperlink" Target="http://kuhta.clan.su/" TargetMode="External"/><Relationship Id="rId231" Type="http://schemas.openxmlformats.org/officeDocument/2006/relationships/hyperlink" Target="http://informic.narod.ru/" TargetMode="External"/><Relationship Id="rId252" Type="http://schemas.openxmlformats.org/officeDocument/2006/relationships/hyperlink" Target="http://kuhta.clan.su/" TargetMode="External"/><Relationship Id="rId273" Type="http://schemas.openxmlformats.org/officeDocument/2006/relationships/hyperlink" Target="http://informic.narod.ru/" TargetMode="External"/><Relationship Id="rId294" Type="http://schemas.openxmlformats.org/officeDocument/2006/relationships/hyperlink" Target="http://kuhta.clan.su/" TargetMode="External"/><Relationship Id="rId308" Type="http://schemas.openxmlformats.org/officeDocument/2006/relationships/hyperlink" Target="http://kuhta.clan.su/" TargetMode="External"/><Relationship Id="rId329" Type="http://schemas.openxmlformats.org/officeDocument/2006/relationships/hyperlink" Target="http://informic.narod.ru/" TargetMode="External"/><Relationship Id="rId47" Type="http://schemas.openxmlformats.org/officeDocument/2006/relationships/hyperlink" Target="http://informic.narod.ru/" TargetMode="External"/><Relationship Id="rId68" Type="http://schemas.openxmlformats.org/officeDocument/2006/relationships/hyperlink" Target="http://kuhta.clan.su/" TargetMode="External"/><Relationship Id="rId89" Type="http://schemas.openxmlformats.org/officeDocument/2006/relationships/hyperlink" Target="http://informic.narod.ru/" TargetMode="External"/><Relationship Id="rId112" Type="http://schemas.openxmlformats.org/officeDocument/2006/relationships/hyperlink" Target="http://kuhta.clan.su/" TargetMode="External"/><Relationship Id="rId133" Type="http://schemas.openxmlformats.org/officeDocument/2006/relationships/hyperlink" Target="http://informic.narod.ru/" TargetMode="External"/><Relationship Id="rId154" Type="http://schemas.openxmlformats.org/officeDocument/2006/relationships/hyperlink" Target="http://kuhta.clan.su/" TargetMode="External"/><Relationship Id="rId175" Type="http://schemas.openxmlformats.org/officeDocument/2006/relationships/hyperlink" Target="http://informic.narod.ru/" TargetMode="External"/><Relationship Id="rId340" Type="http://schemas.openxmlformats.org/officeDocument/2006/relationships/hyperlink" Target="http://kuhta.clan.su/" TargetMode="External"/><Relationship Id="rId196" Type="http://schemas.openxmlformats.org/officeDocument/2006/relationships/hyperlink" Target="http://kuhta.clan.su/" TargetMode="External"/><Relationship Id="rId200" Type="http://schemas.openxmlformats.org/officeDocument/2006/relationships/hyperlink" Target="http://kuhta.clan.su/" TargetMode="External"/><Relationship Id="rId16" Type="http://schemas.openxmlformats.org/officeDocument/2006/relationships/hyperlink" Target="http://kuhta.clan.su/" TargetMode="External"/><Relationship Id="rId221" Type="http://schemas.openxmlformats.org/officeDocument/2006/relationships/hyperlink" Target="http://informic.narod.ru/" TargetMode="External"/><Relationship Id="rId242" Type="http://schemas.openxmlformats.org/officeDocument/2006/relationships/hyperlink" Target="http://kuhta.clan.su/" TargetMode="External"/><Relationship Id="rId263" Type="http://schemas.openxmlformats.org/officeDocument/2006/relationships/hyperlink" Target="http://informic.narod.ru/" TargetMode="External"/><Relationship Id="rId284" Type="http://schemas.openxmlformats.org/officeDocument/2006/relationships/hyperlink" Target="http://kuhta.clan.su/" TargetMode="External"/><Relationship Id="rId319" Type="http://schemas.openxmlformats.org/officeDocument/2006/relationships/hyperlink" Target="http://informic.narod.ru/" TargetMode="External"/><Relationship Id="rId37" Type="http://schemas.openxmlformats.org/officeDocument/2006/relationships/hyperlink" Target="http://informic.narod.ru/" TargetMode="External"/><Relationship Id="rId58" Type="http://schemas.openxmlformats.org/officeDocument/2006/relationships/hyperlink" Target="http://kuhta.clan.su/" TargetMode="External"/><Relationship Id="rId79" Type="http://schemas.openxmlformats.org/officeDocument/2006/relationships/hyperlink" Target="http://informic.narod.ru/" TargetMode="External"/><Relationship Id="rId102" Type="http://schemas.openxmlformats.org/officeDocument/2006/relationships/hyperlink" Target="http://kuhta.clan.su/" TargetMode="External"/><Relationship Id="rId123" Type="http://schemas.openxmlformats.org/officeDocument/2006/relationships/hyperlink" Target="http://informic.narod.ru/" TargetMode="External"/><Relationship Id="rId144" Type="http://schemas.openxmlformats.org/officeDocument/2006/relationships/hyperlink" Target="http://kuhta.clan.su/" TargetMode="External"/><Relationship Id="rId330" Type="http://schemas.openxmlformats.org/officeDocument/2006/relationships/hyperlink" Target="http://kuhta.clan.su/" TargetMode="External"/><Relationship Id="rId90" Type="http://schemas.openxmlformats.org/officeDocument/2006/relationships/hyperlink" Target="http://kuhta.clan.su/" TargetMode="External"/><Relationship Id="rId165" Type="http://schemas.openxmlformats.org/officeDocument/2006/relationships/hyperlink" Target="http://informic.narod.ru/" TargetMode="External"/><Relationship Id="rId186" Type="http://schemas.openxmlformats.org/officeDocument/2006/relationships/hyperlink" Target="http://kuhta.clan.su/" TargetMode="External"/><Relationship Id="rId211" Type="http://schemas.openxmlformats.org/officeDocument/2006/relationships/hyperlink" Target="http://informic.narod.ru/" TargetMode="External"/><Relationship Id="rId232" Type="http://schemas.openxmlformats.org/officeDocument/2006/relationships/hyperlink" Target="http://kuhta.clan.su/" TargetMode="External"/><Relationship Id="rId253" Type="http://schemas.openxmlformats.org/officeDocument/2006/relationships/hyperlink" Target="http://informic.narod.ru/" TargetMode="External"/><Relationship Id="rId274" Type="http://schemas.openxmlformats.org/officeDocument/2006/relationships/hyperlink" Target="http://kuhta.clan.su/" TargetMode="External"/><Relationship Id="rId295" Type="http://schemas.openxmlformats.org/officeDocument/2006/relationships/hyperlink" Target="http://informic.narod.ru/" TargetMode="External"/><Relationship Id="rId309" Type="http://schemas.openxmlformats.org/officeDocument/2006/relationships/hyperlink" Target="http://informic.narod.ru/" TargetMode="External"/><Relationship Id="rId27" Type="http://schemas.openxmlformats.org/officeDocument/2006/relationships/hyperlink" Target="http://informic.narod.ru/" TargetMode="External"/><Relationship Id="rId48" Type="http://schemas.openxmlformats.org/officeDocument/2006/relationships/hyperlink" Target="http://kuhta.clan.su/" TargetMode="External"/><Relationship Id="rId69" Type="http://schemas.openxmlformats.org/officeDocument/2006/relationships/hyperlink" Target="http://informic.narod.ru/" TargetMode="External"/><Relationship Id="rId113" Type="http://schemas.openxmlformats.org/officeDocument/2006/relationships/hyperlink" Target="http://informic.narod.ru/" TargetMode="External"/><Relationship Id="rId134" Type="http://schemas.openxmlformats.org/officeDocument/2006/relationships/hyperlink" Target="http://kuhta.clan.su/" TargetMode="External"/><Relationship Id="rId320" Type="http://schemas.openxmlformats.org/officeDocument/2006/relationships/hyperlink" Target="http://kuhta.clan.su/" TargetMode="External"/><Relationship Id="rId80" Type="http://schemas.openxmlformats.org/officeDocument/2006/relationships/hyperlink" Target="http://kuhta.clan.su/" TargetMode="External"/><Relationship Id="rId155" Type="http://schemas.openxmlformats.org/officeDocument/2006/relationships/hyperlink" Target="http://informic.narod.ru/" TargetMode="External"/><Relationship Id="rId176" Type="http://schemas.openxmlformats.org/officeDocument/2006/relationships/hyperlink" Target="http://kuhta.clan.su/" TargetMode="External"/><Relationship Id="rId197" Type="http://schemas.openxmlformats.org/officeDocument/2006/relationships/hyperlink" Target="http://informic.narod.ru/" TargetMode="External"/><Relationship Id="rId341" Type="http://schemas.openxmlformats.org/officeDocument/2006/relationships/hyperlink" Target="http://informic.narod.ru/" TargetMode="External"/><Relationship Id="rId201" Type="http://schemas.openxmlformats.org/officeDocument/2006/relationships/hyperlink" Target="http://informic.narod.ru/" TargetMode="External"/><Relationship Id="rId222" Type="http://schemas.openxmlformats.org/officeDocument/2006/relationships/hyperlink" Target="http://kuhta.clan.su/" TargetMode="External"/><Relationship Id="rId243" Type="http://schemas.openxmlformats.org/officeDocument/2006/relationships/hyperlink" Target="http://informic.narod.ru/" TargetMode="External"/><Relationship Id="rId264" Type="http://schemas.openxmlformats.org/officeDocument/2006/relationships/hyperlink" Target="http://kuhta.clan.su/" TargetMode="External"/><Relationship Id="rId285" Type="http://schemas.openxmlformats.org/officeDocument/2006/relationships/hyperlink" Target="http://informic.narod.ru/" TargetMode="External"/><Relationship Id="rId17" Type="http://schemas.openxmlformats.org/officeDocument/2006/relationships/hyperlink" Target="http://informic.narod.ru/" TargetMode="External"/><Relationship Id="rId38" Type="http://schemas.openxmlformats.org/officeDocument/2006/relationships/hyperlink" Target="http://kuhta.clan.su/" TargetMode="External"/><Relationship Id="rId59" Type="http://schemas.openxmlformats.org/officeDocument/2006/relationships/hyperlink" Target="http://informic.narod.ru/" TargetMode="External"/><Relationship Id="rId103" Type="http://schemas.openxmlformats.org/officeDocument/2006/relationships/hyperlink" Target="http://informic.narod.ru/" TargetMode="External"/><Relationship Id="rId124" Type="http://schemas.openxmlformats.org/officeDocument/2006/relationships/hyperlink" Target="http://kuhta.clan.su/" TargetMode="External"/><Relationship Id="rId310" Type="http://schemas.openxmlformats.org/officeDocument/2006/relationships/hyperlink" Target="http://kuhta.clan.su/" TargetMode="External"/><Relationship Id="rId70" Type="http://schemas.openxmlformats.org/officeDocument/2006/relationships/hyperlink" Target="http://kuhta.clan.su/" TargetMode="External"/><Relationship Id="rId91" Type="http://schemas.openxmlformats.org/officeDocument/2006/relationships/hyperlink" Target="http://informic.narod.ru/" TargetMode="External"/><Relationship Id="rId145" Type="http://schemas.openxmlformats.org/officeDocument/2006/relationships/hyperlink" Target="http://informic.narod.ru/" TargetMode="External"/><Relationship Id="rId166" Type="http://schemas.openxmlformats.org/officeDocument/2006/relationships/hyperlink" Target="http://kuhta.clan.su/" TargetMode="External"/><Relationship Id="rId187" Type="http://schemas.openxmlformats.org/officeDocument/2006/relationships/hyperlink" Target="http://informic.narod.ru/" TargetMode="External"/><Relationship Id="rId331" Type="http://schemas.openxmlformats.org/officeDocument/2006/relationships/hyperlink" Target="http://informic.narod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uhta.clan.su/" TargetMode="External"/><Relationship Id="rId233" Type="http://schemas.openxmlformats.org/officeDocument/2006/relationships/hyperlink" Target="http://informic.narod.ru/" TargetMode="External"/><Relationship Id="rId254" Type="http://schemas.openxmlformats.org/officeDocument/2006/relationships/hyperlink" Target="http://kuhta.clan.su/" TargetMode="External"/><Relationship Id="rId28" Type="http://schemas.openxmlformats.org/officeDocument/2006/relationships/hyperlink" Target="http://kuhta.clan.su/" TargetMode="External"/><Relationship Id="rId49" Type="http://schemas.openxmlformats.org/officeDocument/2006/relationships/hyperlink" Target="http://informic.narod.ru/" TargetMode="External"/><Relationship Id="rId114" Type="http://schemas.openxmlformats.org/officeDocument/2006/relationships/hyperlink" Target="http://kuhta.clan.su/" TargetMode="External"/><Relationship Id="rId275" Type="http://schemas.openxmlformats.org/officeDocument/2006/relationships/hyperlink" Target="http://informic.narod.ru/" TargetMode="External"/><Relationship Id="rId296" Type="http://schemas.openxmlformats.org/officeDocument/2006/relationships/hyperlink" Target="http://kuhta.clan.su/" TargetMode="External"/><Relationship Id="rId300" Type="http://schemas.openxmlformats.org/officeDocument/2006/relationships/hyperlink" Target="http://kuhta.clan.su/" TargetMode="External"/><Relationship Id="rId60" Type="http://schemas.openxmlformats.org/officeDocument/2006/relationships/hyperlink" Target="http://kuhta.clan.su/" TargetMode="External"/><Relationship Id="rId81" Type="http://schemas.openxmlformats.org/officeDocument/2006/relationships/hyperlink" Target="http://informic.narod.ru/" TargetMode="External"/><Relationship Id="rId135" Type="http://schemas.openxmlformats.org/officeDocument/2006/relationships/hyperlink" Target="http://informic.narod.ru/" TargetMode="External"/><Relationship Id="rId156" Type="http://schemas.openxmlformats.org/officeDocument/2006/relationships/hyperlink" Target="http://kuhta.clan.su/" TargetMode="External"/><Relationship Id="rId177" Type="http://schemas.openxmlformats.org/officeDocument/2006/relationships/hyperlink" Target="http://informic.narod.ru/" TargetMode="External"/><Relationship Id="rId198" Type="http://schemas.openxmlformats.org/officeDocument/2006/relationships/hyperlink" Target="http://kuhta.clan.su/" TargetMode="External"/><Relationship Id="rId321" Type="http://schemas.openxmlformats.org/officeDocument/2006/relationships/hyperlink" Target="http://informic.narod.ru/" TargetMode="External"/><Relationship Id="rId342" Type="http://schemas.openxmlformats.org/officeDocument/2006/relationships/hyperlink" Target="http://kuhta.clan.su/" TargetMode="External"/><Relationship Id="rId202" Type="http://schemas.openxmlformats.org/officeDocument/2006/relationships/hyperlink" Target="http://kuhta.clan.su/" TargetMode="External"/><Relationship Id="rId223" Type="http://schemas.openxmlformats.org/officeDocument/2006/relationships/hyperlink" Target="http://informic.narod.ru/" TargetMode="External"/><Relationship Id="rId244" Type="http://schemas.openxmlformats.org/officeDocument/2006/relationships/hyperlink" Target="http://kuhta.clan.su/" TargetMode="External"/><Relationship Id="rId18" Type="http://schemas.openxmlformats.org/officeDocument/2006/relationships/hyperlink" Target="http://kuhta.clan.su/" TargetMode="External"/><Relationship Id="rId39" Type="http://schemas.openxmlformats.org/officeDocument/2006/relationships/hyperlink" Target="http://informic.narod.ru/" TargetMode="External"/><Relationship Id="rId265" Type="http://schemas.openxmlformats.org/officeDocument/2006/relationships/hyperlink" Target="http://informic.narod.ru/" TargetMode="External"/><Relationship Id="rId286" Type="http://schemas.openxmlformats.org/officeDocument/2006/relationships/hyperlink" Target="http://kuhta.clan.su/" TargetMode="External"/><Relationship Id="rId50" Type="http://schemas.openxmlformats.org/officeDocument/2006/relationships/hyperlink" Target="http://kuhta.clan.su/" TargetMode="External"/><Relationship Id="rId104" Type="http://schemas.openxmlformats.org/officeDocument/2006/relationships/hyperlink" Target="http://kuhta.clan.su/" TargetMode="External"/><Relationship Id="rId125" Type="http://schemas.openxmlformats.org/officeDocument/2006/relationships/hyperlink" Target="http://informic.narod.ru/" TargetMode="External"/><Relationship Id="rId146" Type="http://schemas.openxmlformats.org/officeDocument/2006/relationships/hyperlink" Target="http://kuhta.clan.su/" TargetMode="External"/><Relationship Id="rId167" Type="http://schemas.openxmlformats.org/officeDocument/2006/relationships/hyperlink" Target="http://informic.narod.ru/" TargetMode="External"/><Relationship Id="rId188" Type="http://schemas.openxmlformats.org/officeDocument/2006/relationships/hyperlink" Target="http://kuhta.clan.su/" TargetMode="External"/><Relationship Id="rId311" Type="http://schemas.openxmlformats.org/officeDocument/2006/relationships/hyperlink" Target="http://informic.narod.ru/" TargetMode="External"/><Relationship Id="rId332" Type="http://schemas.openxmlformats.org/officeDocument/2006/relationships/hyperlink" Target="http://kuhta.clan.su/" TargetMode="External"/><Relationship Id="rId71" Type="http://schemas.openxmlformats.org/officeDocument/2006/relationships/hyperlink" Target="http://informic.narod.ru/" TargetMode="External"/><Relationship Id="rId92" Type="http://schemas.openxmlformats.org/officeDocument/2006/relationships/hyperlink" Target="http://kuhta.clan.su/" TargetMode="External"/><Relationship Id="rId213" Type="http://schemas.openxmlformats.org/officeDocument/2006/relationships/hyperlink" Target="http://informic.narod.ru/" TargetMode="External"/><Relationship Id="rId234" Type="http://schemas.openxmlformats.org/officeDocument/2006/relationships/hyperlink" Target="http://kuhta.clan.s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nformic.narod.ru/" TargetMode="External"/><Relationship Id="rId255" Type="http://schemas.openxmlformats.org/officeDocument/2006/relationships/hyperlink" Target="http://informic.narod.ru/" TargetMode="External"/><Relationship Id="rId276" Type="http://schemas.openxmlformats.org/officeDocument/2006/relationships/hyperlink" Target="http://kuhta.clan.su/" TargetMode="External"/><Relationship Id="rId297" Type="http://schemas.openxmlformats.org/officeDocument/2006/relationships/hyperlink" Target="http://informic.narod.ru/" TargetMode="External"/><Relationship Id="rId40" Type="http://schemas.openxmlformats.org/officeDocument/2006/relationships/hyperlink" Target="http://kuhta.clan.su/" TargetMode="External"/><Relationship Id="rId115" Type="http://schemas.openxmlformats.org/officeDocument/2006/relationships/hyperlink" Target="http://informic.narod.ru/" TargetMode="External"/><Relationship Id="rId136" Type="http://schemas.openxmlformats.org/officeDocument/2006/relationships/hyperlink" Target="http://kuhta.clan.su/" TargetMode="External"/><Relationship Id="rId157" Type="http://schemas.openxmlformats.org/officeDocument/2006/relationships/hyperlink" Target="http://informic.narod.ru/" TargetMode="External"/><Relationship Id="rId178" Type="http://schemas.openxmlformats.org/officeDocument/2006/relationships/hyperlink" Target="http://kuhta.clan.su/" TargetMode="External"/><Relationship Id="rId301" Type="http://schemas.openxmlformats.org/officeDocument/2006/relationships/hyperlink" Target="http://informic.narod.ru/" TargetMode="External"/><Relationship Id="rId322" Type="http://schemas.openxmlformats.org/officeDocument/2006/relationships/hyperlink" Target="http://kuhta.clan.su/" TargetMode="External"/><Relationship Id="rId343" Type="http://schemas.openxmlformats.org/officeDocument/2006/relationships/hyperlink" Target="http://informic.narod.ru/" TargetMode="External"/><Relationship Id="rId61" Type="http://schemas.openxmlformats.org/officeDocument/2006/relationships/hyperlink" Target="http://informic.narod.ru/" TargetMode="External"/><Relationship Id="rId82" Type="http://schemas.openxmlformats.org/officeDocument/2006/relationships/hyperlink" Target="http://kuhta.clan.su/" TargetMode="External"/><Relationship Id="rId199" Type="http://schemas.openxmlformats.org/officeDocument/2006/relationships/hyperlink" Target="http://informic.narod.ru/" TargetMode="External"/><Relationship Id="rId203" Type="http://schemas.openxmlformats.org/officeDocument/2006/relationships/hyperlink" Target="http://informic.narod.ru/" TargetMode="External"/><Relationship Id="rId19" Type="http://schemas.openxmlformats.org/officeDocument/2006/relationships/hyperlink" Target="http://informic.narod.ru/" TargetMode="External"/><Relationship Id="rId224" Type="http://schemas.openxmlformats.org/officeDocument/2006/relationships/hyperlink" Target="http://kuhta.clan.su/" TargetMode="External"/><Relationship Id="rId245" Type="http://schemas.openxmlformats.org/officeDocument/2006/relationships/hyperlink" Target="http://informic.narod.ru/" TargetMode="External"/><Relationship Id="rId266" Type="http://schemas.openxmlformats.org/officeDocument/2006/relationships/hyperlink" Target="http://kuhta.clan.su/" TargetMode="External"/><Relationship Id="rId287" Type="http://schemas.openxmlformats.org/officeDocument/2006/relationships/hyperlink" Target="http://informic.narod.ru/" TargetMode="External"/><Relationship Id="rId30" Type="http://schemas.openxmlformats.org/officeDocument/2006/relationships/hyperlink" Target="http://kuhta.clan.su/" TargetMode="External"/><Relationship Id="rId105" Type="http://schemas.openxmlformats.org/officeDocument/2006/relationships/hyperlink" Target="http://informic.narod.ru/" TargetMode="External"/><Relationship Id="rId126" Type="http://schemas.openxmlformats.org/officeDocument/2006/relationships/hyperlink" Target="http://kuhta.clan.su/" TargetMode="External"/><Relationship Id="rId147" Type="http://schemas.openxmlformats.org/officeDocument/2006/relationships/hyperlink" Target="http://informic.narod.ru/" TargetMode="External"/><Relationship Id="rId168" Type="http://schemas.openxmlformats.org/officeDocument/2006/relationships/hyperlink" Target="http://kuhta.clan.su/" TargetMode="External"/><Relationship Id="rId312" Type="http://schemas.openxmlformats.org/officeDocument/2006/relationships/hyperlink" Target="http://kuhta.clan.su/" TargetMode="External"/><Relationship Id="rId333" Type="http://schemas.openxmlformats.org/officeDocument/2006/relationships/hyperlink" Target="http://informic.narod.ru/" TargetMode="External"/><Relationship Id="rId51" Type="http://schemas.openxmlformats.org/officeDocument/2006/relationships/hyperlink" Target="http://informic.narod.ru/" TargetMode="External"/><Relationship Id="rId72" Type="http://schemas.openxmlformats.org/officeDocument/2006/relationships/hyperlink" Target="http://kuhta.clan.su/" TargetMode="External"/><Relationship Id="rId93" Type="http://schemas.openxmlformats.org/officeDocument/2006/relationships/hyperlink" Target="http://informic.narod.ru/" TargetMode="External"/><Relationship Id="rId189" Type="http://schemas.openxmlformats.org/officeDocument/2006/relationships/hyperlink" Target="http://informic.naro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uhta.clan.su/" TargetMode="External"/><Relationship Id="rId235" Type="http://schemas.openxmlformats.org/officeDocument/2006/relationships/hyperlink" Target="http://informic.narod.ru/" TargetMode="External"/><Relationship Id="rId256" Type="http://schemas.openxmlformats.org/officeDocument/2006/relationships/hyperlink" Target="http://kuhta.clan.su/" TargetMode="External"/><Relationship Id="rId277" Type="http://schemas.openxmlformats.org/officeDocument/2006/relationships/hyperlink" Target="http://informic.narod.ru/" TargetMode="External"/><Relationship Id="rId298" Type="http://schemas.openxmlformats.org/officeDocument/2006/relationships/hyperlink" Target="http://kuhta.clan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58</Pages>
  <Words>17710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79508370018</dc:creator>
  <cp:keywords/>
  <dc:description/>
  <cp:lastModifiedBy>Алексей</cp:lastModifiedBy>
  <cp:revision>7</cp:revision>
  <dcterms:created xsi:type="dcterms:W3CDTF">2022-11-29T11:09:00Z</dcterms:created>
  <dcterms:modified xsi:type="dcterms:W3CDTF">2023-01-16T11:17:00Z</dcterms:modified>
</cp:coreProperties>
</file>