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3"/>
        <w:gridCol w:w="3523"/>
        <w:gridCol w:w="3523"/>
      </w:tblGrid>
      <w:tr w:rsidR="00A369EA" w:rsidRPr="00F44C6D" w:rsidTr="00F44C6D">
        <w:trPr>
          <w:trHeight w:val="4891"/>
        </w:trPr>
        <w:tc>
          <w:tcPr>
            <w:tcW w:w="3523" w:type="dxa"/>
          </w:tcPr>
          <w:p w:rsidR="00A369EA" w:rsidRPr="00F44C6D" w:rsidRDefault="00A369EA" w:rsidP="00F44C6D">
            <w:pPr>
              <w:spacing w:after="0" w:line="240" w:lineRule="auto"/>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13.1pt;margin-top:112.35pt;width:55.2pt;height:37.45pt;z-index:251620352;visibility:visible" wrapcoords="16054 432 876 9072 0 10800 292 14256 2335 21168 2919 21168 4670 21168 4962 21168 16930 14256 18973 14256 21308 10368 21308 7344 18681 432 16054 432"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">
                  <v:imagedata r:id="rId4" o:title=""/>
                  <o:lock v:ext="edit" aspectratio="f"/>
                  <w10:wrap type="through"/>
                </v:shape>
              </w:pict>
            </w:r>
            <w:r>
              <w:rPr>
                <w:noProof/>
                <w:lang w:eastAsia="ru-RU"/>
              </w:rPr>
              <w:pict>
                <v:shape id="Рисунок 5" o:spid="_x0000_s1027" type="#_x0000_t75" style="position:absolute;margin-left:102.05pt;margin-top:109.8pt;width:50.9pt;height:48.95pt;z-index:251621376;visibility:visible;mso-wrap-distance-right:10.45pt" wrapcoords="5082 332 318 5649 318 6978 2541 10966 14612 21268 14929 21268 16835 21268 17153 21268 21600 16283 21600 14289 21282 13625 19059 10966 8259 665 7624 332 5082 332"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">
                  <v:imagedata r:id="rId5" o:title=""/>
                  <o:lock v:ext="edit" aspectratio="f"/>
                  <w10:wrap type="through"/>
                </v:shape>
              </w:pict>
            </w: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 o:spid="_x0000_s1028" type="#_x0000_t5" style="position:absolute;margin-left:118.3pt;margin-top:18.5pt;width:23.25pt;height:27pt;rotation:7499063fd;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" fillcolor="#4472c4" strokecolor="#1f3763" strokeweight="1pt"/>
              </w:pict>
            </w:r>
            <w:r>
              <w:rPr>
                <w:noProof/>
                <w:lang w:eastAsia="ru-RU"/>
              </w:rPr>
              <w:pict>
                <v:shapetype id="_x0000_t126" coordsize="21600,21600" o:spt="126" path="m10800,l,10800,10800,21600,21600,10800xem,10800nfl21600,10800e">
                  <v:stroke joinstyle="miter"/>
                  <v:path o:extrusionok="f" gradientshapeok="t" o:connecttype="rect" textboxrect="5400,5400,16200,16200"/>
                </v:shapetype>
                <v:shape id="Блок-схема: сортировка 9" o:spid="_x0000_s1029" type="#_x0000_t126" style="position:absolute;margin-left:70.75pt;margin-top:1.35pt;width:44.25pt;height:72.95pt;rotation:3526606fd;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" fillcolor="#4472c4" strokecolor="#1f3763" strokeweight="1pt"/>
              </w:pict>
            </w:r>
            <w:r>
              <w:rPr>
                <w:noProof/>
                <w:lang w:eastAsia="ru-RU"/>
              </w:rPr>
              <w:pict>
                <v:oval id="Овал 6" o:spid="_x0000_s1030" style="position:absolute;margin-left:60.6pt;margin-top:57.55pt;width:51pt;height:49.5pt;z-index:251622400;visibility:visible;v-text-anchor:middle" wrapcoords="7624 0 5082 982 635 4255 -318 8182 -318 12436 635 16691 5718 20945 7624 21273 13659 21273 15565 20945 20647 16364 21918 11455 20965 4582 16200 982 13659 0 762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" fillcolor="#ffd555" strokecolor="#ffc000" strokeweight=".5pt">
                  <v:fill color2="#ffcc31" rotate="t" colors="0 #ffdd9c;.5 #ffd78e;1 #ffd479" focus="100%" type="gradient">
                    <o:fill v:ext="view" type="gradientUnscaled"/>
                  </v:fill>
                  <v:stroke joinstyle="miter"/>
                  <w10:wrap type="through"/>
                </v:oval>
              </w:pict>
            </w:r>
            <w:r>
              <w:rPr>
                <w:noProof/>
                <w:lang w:eastAsia="ru-RU"/>
              </w:rPr>
              <w:pict>
                <v:rect id="Прямоугольник 1" o:spid="_x0000_s1031" style="position:absolute;margin-left:56.1pt;margin-top:107.8pt;width:61.5pt;height:102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" fillcolor="#00b050" strokecolor="#1f3763" strokeweight="1pt"/>
              </w:pict>
            </w:r>
            <w:r>
              <w:rPr>
                <w:noProof/>
                <w:lang w:eastAsia="ru-RU"/>
              </w:rPr>
              <w:pict>
                <v:shape id="Рисунок 3" o:spid="_x0000_s1032" type="#_x0000_t75" style="position:absolute;margin-left:91.35pt;margin-top:213.55pt;width:51.85pt;height:24.75pt;z-index:251619328;visibility:visible" wrapcoords="1252 0 0 655 -313 3927 -313 17673 0 20945 939 20945 20348 20945 21287 20945 21600 17673 21600 3927 21287 655 20035 0 1252 0">
                  <v:imagedata r:id="rId6" o:title="" grayscale="t" bilevel="t"/>
                  <w10:wrap type="through"/>
                </v:shape>
              </w:pict>
            </w: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33" type="#_x0000_t176" style="position:absolute;margin-left:36.6pt;margin-top:212.8pt;width:51pt;height:25.5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" fillcolor="black" strokeweight="1pt"/>
              </w:pict>
            </w:r>
          </w:p>
        </w:tc>
        <w:tc>
          <w:tcPr>
            <w:tcW w:w="3523" w:type="dxa"/>
          </w:tcPr>
          <w:p w:rsidR="00A369EA" w:rsidRPr="00F44C6D" w:rsidRDefault="00A369EA" w:rsidP="00F44C6D">
            <w:pPr>
              <w:spacing w:after="0" w:line="240" w:lineRule="auto"/>
            </w:pPr>
            <w:r>
              <w:rPr>
                <w:noProof/>
                <w:lang w:eastAsia="ru-RU"/>
              </w:rPr>
              <w:pict>
                <v:shape id="Рисунок 62" o:spid="_x0000_s1034" type="#_x0000_t75" style="position:absolute;margin-left:84.7pt;margin-top:204.75pt;width:51.85pt;height:26.4pt;z-index:251675648;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63" o:spid="_x0000_s1035" type="#_x0000_t75" style="position:absolute;margin-left:28.95pt;margin-top:204pt;width:51.85pt;height:26.4pt;z-index:251674624;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46" o:spid="_x0000_s1036" type="#_x0000_t75" style="position:absolute;margin-left:8.2pt;margin-top:93.45pt;width:53.75pt;height:52.8pt;z-index:251659264;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45" o:spid="_x0000_s1037" type="#_x0000_t75" style="position:absolute;margin-left:92.15pt;margin-top:92.95pt;width:53.75pt;height:52.8pt;rotation:-5590523fd;z-index:251658240;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авнобедренный треугольник 34" o:spid="_x0000_s1038" type="#_x0000_t5" style="position:absolute;margin-left:90.65pt;margin-top:25.55pt;width:20.25pt;height:41.25pt;rotation:8814323fd;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" fillcolor="#ffc000" strokecolor="#7f5f00" strokeweight="1pt"/>
              </w:pict>
            </w:r>
            <w:r>
              <w:rPr>
                <w:noProof/>
                <w:lang w:eastAsia="ru-RU"/>
              </w:rPr>
              <w:pict>
                <v:shape id="Капля 33" o:spid="_x0000_s1039" style="position:absolute;margin-left:50.95pt;margin-top:23.05pt;width:43.5pt;height:36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552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" path="m,228600c,102348,123670,,276225,l552450,r,228600c552450,354852,428780,457200,276225,457200,123670,457200,,354852,,228600xe" fillcolor="#ffc310" stroked="f">
                  <v:fill color2="#fcbd00" rotate="t" colors="0 #ffc746;.5 #ffc600;1 #e5b600" focus="100%" type="gradient">
                    <o:fill v:ext="view" type="gradientUnscaled"/>
                  </v:fill>
                  <v:shadow on="t" color="black" opacity="41287f" offset="0,1.5pt"/>
                  <v:path arrowok="t" o:connecttype="custom" o:connectlocs="0,228600;276225,0;552450,0;552450,228600;276225,457200;0,228600" o:connectangles="0,0,0,0,0,0"/>
                </v:shape>
              </w:pict>
            </w:r>
            <w:r>
              <w:rPr>
                <w:noProof/>
                <w:lang w:eastAsia="ru-RU"/>
              </w:rPr>
              <w:pict>
                <v:shape id="Капля 19" o:spid="_x0000_s1040" style="position:absolute;margin-left:46.4pt;margin-top:128.05pt;width:68.25pt;height:76.5pt;rotation:-3043720fd;z-index:251633664;visibility:visible;mso-wrap-style:square;mso-wrap-distance-left:9pt;mso-wrap-distance-top:0;mso-wrap-distance-right:9pt;mso-wrap-distance-bottom:0;mso-position-horizontal:absolute;mso-position-horizontal-relative:text;mso-position-vertical:absolute;mso-position-vertical-relative:text;v-text-anchor:middle" coordsize="866775,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" path="m,485775c,217489,194034,,433388,l866775,r,485775c866775,754061,672741,971550,433387,971550,194033,971550,-1,754061,-1,485775r1,xe" fillcolor="#4472c4" strokecolor="#1f3763" strokeweight="1pt">
                  <v:stroke joinstyle="miter"/>
                  <v:path arrowok="t" o:connecttype="custom" o:connectlocs="0,485775;433388,0;866775,0;866775,485775;433387,971550;-1,485775;0,485775" o:connectangles="0,0,0,0,0,0,0"/>
                </v:shape>
              </w:pict>
            </w:r>
            <w:r>
              <w:rPr>
                <w:noProof/>
                <w:lang w:eastAsia="ru-RU"/>
              </w:rPr>
              <w:pict>
                <v:shape id="Рисунок 11" o:spid="_x0000_s1041" type="#_x0000_t75" style="position:absolute;margin-left:47.95pt;margin-top:61.5pt;width:51.35pt;height:49.9pt;z-index:251625472;visibility:visible;mso-position-horizontal-relative:text;mso-position-vertical-relative:text" wrapcoords="8576 0 6353 322 953 4191 -318 9349 -318 11284 635 16442 5082 20633 8259 21278 13024 21278 16200 20633 20647 16442 20965 15475 21600 11284 21600 9349 20647 4191 14929 322 12706 0 8576 0">
                  <v:imagedata r:id="rId9" o:title=""/>
                  <w10:wrap type="through"/>
                </v:shape>
              </w:pict>
            </w:r>
          </w:p>
        </w:tc>
        <w:tc>
          <w:tcPr>
            <w:tcW w:w="3523" w:type="dxa"/>
          </w:tcPr>
          <w:p w:rsidR="00A369EA" w:rsidRPr="00F44C6D" w:rsidRDefault="00A369EA" w:rsidP="00F44C6D">
            <w:pPr>
              <w:spacing w:after="0" w:line="240" w:lineRule="auto"/>
            </w:pPr>
            <w:r>
              <w:rPr>
                <w:noProof/>
                <w:lang w:eastAsia="ru-RU"/>
              </w:rPr>
              <w:pict>
                <v:shape id="Рисунок 64" o:spid="_x0000_s1042" type="#_x0000_t75" style="position:absolute;margin-left:79.8pt;margin-top:204pt;width:51.85pt;height:26.4pt;z-index:251677696;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65" o:spid="_x0000_s1043" type="#_x0000_t75" style="position:absolute;margin-left:24.8pt;margin-top:204.75pt;width:51.85pt;height:26.4pt;z-index:251676672;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48" o:spid="_x0000_s1044" type="#_x0000_t75" style="position:absolute;margin-left:105.05pt;margin-top:117pt;width:53.75pt;height:52.8pt;rotation:-3125744fd;z-index:251661312;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47" o:spid="_x0000_s1045" type="#_x0000_t75" style="position:absolute;margin-left:1.8pt;margin-top:96.75pt;width:53.75pt;height:52.8pt;rotation:-1097251fd;z-index:251660288;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Капля 40" o:spid="_x0000_s1046" style="position:absolute;margin-left:10.55pt;margin-top:38.8pt;width:30pt;height:30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" path="m,190500c,85290,85290,,190500,l381000,r,190500c381000,295710,295710,381000,190500,381000,85290,381000,,295710,,190500xe" fillcolor="#c00000" strokecolor="#1f3763" strokeweight="1pt">
                  <v:stroke joinstyle="miter"/>
                  <v:path arrowok="t" o:connecttype="custom" o:connectlocs="0,190500;190500,0;381000,0;381000,190500;190500,381000;0,190500" o:connectangles="0,0,0,0,0,0"/>
                </v:shape>
              </w:pict>
            </w:r>
            <w:r>
              <w:rPr>
                <w:noProof/>
                <w:lang w:eastAsia="ru-RU"/>
              </w:rPr>
              <w:pict>
                <v:shape id="Равнобедренный треугольник 39" o:spid="_x0000_s1047" type="#_x0000_t5" style="position:absolute;margin-left:31.55pt;margin-top:32.05pt;width:38.25pt;height:45.75pt;rotation:-2474260fd;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" fillcolor="#4472c4" strokecolor="#1f3763" strokeweight="1pt"/>
              </w:pict>
            </w:r>
            <w:r>
              <w:rPr>
                <w:noProof/>
                <w:lang w:eastAsia="ru-RU"/>
              </w:rPr>
              <w:pict>
                <v:oval id="Овал 20" o:spid="_x0000_s1048" style="position:absolute;margin-left:44.65pt;margin-top:113.45pt;width:63.75pt;height:90pt;z-index:251634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" fillcolor="yellow" strokecolor="#1f3763" strokeweight="1pt">
                  <v:stroke joinstyle="miter"/>
                </v:oval>
              </w:pict>
            </w:r>
            <w:r>
              <w:rPr>
                <w:noProof/>
                <w:lang w:eastAsia="ru-RU"/>
              </w:rPr>
              <w:pict>
                <v:shape id="Рисунок 12" o:spid="_x0000_s1049" type="#_x0000_t75" style="position:absolute;margin-left:51.4pt;margin-top:63.75pt;width:51.35pt;height:49.9pt;z-index:251626496;visibility:visible;mso-position-horizontal-relative:text;mso-position-vertical-relative:text" wrapcoords="8576 0 6353 322 953 4191 -318 9349 -318 11284 635 16442 5082 20633 8259 21278 13024 21278 16200 20633 20647 16442 20965 15475 21600 11284 21600 9349 20647 4191 14929 322 12706 0 8576 0">
                  <v:imagedata r:id="rId9" o:title=""/>
                  <w10:wrap type="through"/>
                </v:shape>
              </w:pict>
            </w:r>
          </w:p>
        </w:tc>
      </w:tr>
      <w:tr w:rsidR="00A369EA" w:rsidRPr="00F44C6D" w:rsidTr="00F44C6D">
        <w:trPr>
          <w:trHeight w:val="4620"/>
        </w:trPr>
        <w:tc>
          <w:tcPr>
            <w:tcW w:w="3523" w:type="dxa"/>
          </w:tcPr>
          <w:p w:rsidR="00A369EA" w:rsidRPr="00F44C6D" w:rsidRDefault="00A369EA" w:rsidP="00F44C6D">
            <w:pPr>
              <w:spacing w:after="0" w:line="240" w:lineRule="auto"/>
            </w:pPr>
            <w:r>
              <w:rPr>
                <w:noProof/>
                <w:lang w:eastAsia="ru-RU"/>
              </w:rPr>
              <w:pict>
                <v:shape id="Рисунок 66" o:spid="_x0000_s1050" type="#_x0000_t75" style="position:absolute;margin-left:76.85pt;margin-top:193.5pt;width:51.85pt;height:26.4pt;z-index:251679744;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67" o:spid="_x0000_s1051" type="#_x0000_t75" style="position:absolute;margin-left:19.25pt;margin-top:194.25pt;width:51.85pt;height:26.4pt;z-index:251678720;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49" o:spid="_x0000_s1052" type="#_x0000_t75" style="position:absolute;margin-left:23.1pt;margin-top:93.75pt;width:53.75pt;height:52.8pt;z-index:251663360;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50" o:spid="_x0000_s1053" type="#_x0000_t75" style="position:absolute;margin-left:92.8pt;margin-top:109.3pt;width:53.75pt;height:52.8pt;rotation:-2964349fd;z-index:251662336;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37" o:spid="_x0000_s1054" type="#_x0000_t75" style="position:absolute;margin-left:103.7pt;margin-top:15.9pt;width:45.1pt;height:29.75pt;z-index:251650048;visibility:visible;mso-wrap-distance-top:2.4pt;mso-wrap-distance-bottom:6.74pt;mso-position-horizontal-relative:text;mso-position-vertical-relative:text" wrapcoords="3960 540 1080 9180 0 14040 2880 16200 11160 17820 18000 20520 19080 20520 21240 20520 5760 540 3960 540"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">
                  <v:imagedata r:id="rId10" o:title=""/>
                  <o:lock v:ext="edit" aspectratio="f"/>
                  <w10:wrap type="through"/>
                </v:shape>
              </w:pict>
            </w:r>
            <w:r>
              <w:rPr>
                <w:noProof/>
                <w:lang w:eastAsia="ru-RU"/>
              </w:rPr>
              <w:pict>
                <v:shape id="Рисунок 35" o:spid="_x0000_s1055" type="#_x0000_t75" style="position:absolute;margin-left:71.1pt;margin-top:15pt;width:44.65pt;height:36.95pt;z-index:251648000;visibility:visible;mso-position-horizontal-relative:text;mso-position-vertical-relative:text" wrapcoords="8280 0 5760 441 0 5290 -360 12343 0 15869 6120 21159 7920 21159 13320 21159 15480 21159 21240 15869 21600 10580 21600 0 8280 0">
                  <v:imagedata r:id="rId11" o:title=""/>
                  <w10:wrap type="through"/>
                </v:shape>
              </w:pict>
            </w:r>
            <w:r>
              <w:rPr>
                <w:noProof/>
                <w:lang w:eastAsia="ru-RU"/>
              </w:rPr>
              <w:pict>
                <v:shape id="Равнобедренный треугольник 21" o:spid="_x0000_s1056" type="#_x0000_t5" style="position:absolute;margin-left:41.85pt;margin-top:101.25pt;width:79.5pt;height:90.75pt;z-index:2516357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" fillcolor="#ed7d31" strokecolor="#823b0b" strokeweight="1pt"/>
              </w:pict>
            </w:r>
            <w:r>
              <w:rPr>
                <w:noProof/>
                <w:lang w:eastAsia="ru-RU"/>
              </w:rPr>
              <w:pict>
                <v:shape id="Рисунок 13" o:spid="_x0000_s1057" type="#_x0000_t75" style="position:absolute;margin-left:58.35pt;margin-top:48pt;width:51.35pt;height:49.9pt;z-index:251627520;visibility:visible;mso-position-horizontal-relative:text;mso-position-vertical-relative:text" wrapcoords="8576 0 6353 322 953 4191 -318 9349 -318 11284 635 16442 5082 20633 8259 21278 13024 21278 16200 20633 20647 16442 20965 15475 21600 11284 21600 9349 20647 4191 14929 322 12706 0 8576 0">
                  <v:imagedata r:id="rId9" o:title=""/>
                  <w10:wrap type="through"/>
                </v:shape>
              </w:pict>
            </w:r>
          </w:p>
        </w:tc>
        <w:tc>
          <w:tcPr>
            <w:tcW w:w="3523" w:type="dxa"/>
          </w:tcPr>
          <w:p w:rsidR="00A369EA" w:rsidRPr="00F44C6D" w:rsidRDefault="00A369EA" w:rsidP="00F44C6D">
            <w:pPr>
              <w:spacing w:after="0" w:line="240" w:lineRule="auto"/>
            </w:pPr>
            <w:r>
              <w:rPr>
                <w:noProof/>
                <w:lang w:eastAsia="ru-RU"/>
              </w:rPr>
              <w:pict>
                <v:shape id="Рисунок 68" o:spid="_x0000_s1058" type="#_x0000_t75" style="position:absolute;margin-left:77.2pt;margin-top:181.5pt;width:51.85pt;height:26.4pt;z-index:251681792;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69" o:spid="_x0000_s1059" type="#_x0000_t75" style="position:absolute;margin-left:20.2pt;margin-top:180pt;width:51.85pt;height:26.4pt;z-index:251680768;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52" o:spid="_x0000_s1060" type="#_x0000_t75" style="position:absolute;margin-left:94.45pt;margin-top:112.5pt;width:53.75pt;height:52.8pt;z-index:251665408;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51" o:spid="_x0000_s1061" type="#_x0000_t75" style="position:absolute;margin-left:-2.1pt;margin-top:92.25pt;width:53.75pt;height:52.8pt;rotation:-1869328fd;z-index:251664384;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31" o:spid="_x0000_s1062" type="#_x0000_t75" style="position:absolute;margin-left:107pt;margin-top:13pt;width:32.65pt;height:24.95pt;z-index:251643904;visibility:visible;mso-wrap-distance-right:9.47pt;mso-position-horizontal-relative:text;mso-position-vertical-relative:text" wrapcoords="6873 655 2455 11127 0 18982 2455 20291 17673 20945 21109 20945 9327 655 6873 655"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">
                  <v:imagedata r:id="rId12" o:title=""/>
                  <o:lock v:ext="edit" aspectratio="f"/>
                  <w10:wrap type="through"/>
                </v:shape>
              </w:pict>
            </w:r>
            <w:r>
              <w:rPr>
                <w:noProof/>
                <w:lang w:eastAsia="ru-RU"/>
              </w:rPr>
              <w:pict>
                <v:shape id="Рисунок 29" o:spid="_x0000_s1063" type="#_x0000_t75" style="position:absolute;margin-left:58.45pt;margin-top:6pt;width:60.95pt;height:45.1pt;rotation:668355fd;z-index:251641856;visibility:visible;mso-position-horizontal-relative:text;mso-position-vertical-relative:text" wrapcoords="18400 360 8800 720 4267 2520 4267 6120 -267 20880 3467 20880 10400 20880 16800 19440 16533 17640 21600 360 18400 360">
                  <v:imagedata r:id="rId13" o:title=""/>
                  <w10:wrap type="through"/>
                </v:shape>
              </w:pict>
            </w:r>
            <w:r>
              <w:rPr>
                <w:noProof/>
                <w:lang w:eastAsia="ru-RU"/>
              </w:rPr>
              <w:pict>
                <v:oval id="Овал 23" o:spid="_x0000_s1064" style="position:absolute;margin-left:38.2pt;margin-top:99pt;width:77.25pt;height:80.25pt;z-index:251636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" fillcolor="#77b64e" strokecolor="#70ad47" strokeweight=".5pt">
                  <v:fill color2="#6eaa46" rotate="t" colors="0 #81b861;.5 #6fb242;1 #61a235" focus="100%" type="gradient">
                    <o:fill v:ext="view" type="gradientUnscaled"/>
                  </v:fill>
                  <v:stroke joinstyle="miter"/>
                </v:oval>
              </w:pict>
            </w:r>
            <w:r>
              <w:rPr>
                <w:noProof/>
                <w:lang w:eastAsia="ru-RU"/>
              </w:rPr>
              <w:pict>
                <v:shape id="Рисунок 14" o:spid="_x0000_s1065" type="#_x0000_t75" style="position:absolute;margin-left:47.95pt;margin-top:46.5pt;width:51.35pt;height:49.9pt;z-index:251628544;visibility:visible;mso-position-horizontal-relative:text;mso-position-vertical-relative:text" wrapcoords="8576 0 6353 322 953 4191 -318 9349 -318 11284 635 16442 5082 20633 8259 21278 13024 21278 16200 20633 20647 16442 20965 15475 21600 11284 21600 9349 20647 4191 14929 322 12706 0 8576 0">
                  <v:imagedata r:id="rId9" o:title=""/>
                  <w10:wrap type="through"/>
                </v:shape>
              </w:pict>
            </w:r>
          </w:p>
        </w:tc>
        <w:tc>
          <w:tcPr>
            <w:tcW w:w="3523" w:type="dxa"/>
          </w:tcPr>
          <w:p w:rsidR="00A369EA" w:rsidRPr="00F44C6D" w:rsidRDefault="00A369EA" w:rsidP="00F44C6D">
            <w:pPr>
              <w:spacing w:after="0" w:line="240" w:lineRule="auto"/>
            </w:pPr>
            <w:r>
              <w:rPr>
                <w:noProof/>
                <w:lang w:eastAsia="ru-RU"/>
              </w:rPr>
              <w:pict>
                <v:shape id="Рисунок 71" o:spid="_x0000_s1066" type="#_x0000_t75" style="position:absolute;margin-left:86.9pt;margin-top:184.5pt;width:51.85pt;height:26.4pt;z-index:251683840;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70" o:spid="_x0000_s1067" type="#_x0000_t75" style="position:absolute;margin-left:31.55pt;margin-top:183.75pt;width:51.85pt;height:26.4pt;z-index:251682816;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53" o:spid="_x0000_s1068" type="#_x0000_t75" style="position:absolute;margin-left:98.3pt;margin-top:110.25pt;width:53.75pt;height:52.8pt;z-index:251667456;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54" o:spid="_x0000_s1069" type="#_x0000_t75" style="position:absolute;margin-left:6.8pt;margin-top:92.25pt;width:53.75pt;height:52.8pt;rotation:-2703842fd;z-index:251666432;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43" o:spid="_x0000_s1070" type="#_x0000_t75" style="position:absolute;margin-left:15.8pt;margin-top:15pt;width:31.2pt;height:31.2pt;z-index:251656192;visibility:visible;mso-position-horizontal-relative:text;mso-position-vertical-relative:text" wrapcoords="8229 0 5143 514 -514 6171 -514 10800 0 16457 6171 21086 7200 21086 13886 21086 14914 21086 21086 16457 21600 10800 21600 0 8229 0">
                  <v:imagedata r:id="rId14" o:title=""/>
                  <w10:wrap type="through"/>
                </v:shape>
              </w:pict>
            </w:r>
            <w:r>
              <w:rPr>
                <w:noProof/>
                <w:lang w:eastAsia="ru-RU"/>
              </w:rPr>
              <w:pict>
                <v:shape id="Рисунок 41" o:spid="_x0000_s1071" type="#_x0000_t75" style="position:absolute;margin-left:40.8pt;margin-top:11.75pt;width:46.1pt;height:49.45pt;z-index:251654144;visibility:visible;mso-wrap-distance-top:.48pt;mso-wrap-distance-bottom:.48pt;mso-position-horizontal-relative:text;mso-position-vertical-relative:text" wrapcoords="0 327 2833 10800 4603 16036 6020 21273 7436 21273 15226 16036 21600 10800 1770 327 0 327"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">
                  <v:imagedata r:id="rId15" o:title=""/>
                  <o:lock v:ext="edit" aspectratio="f"/>
                  <w10:wrap type="through"/>
                </v:shape>
              </w:pict>
            </w:r>
            <w:r>
              <w:rPr>
                <w:noProof/>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24" o:spid="_x0000_s1072" type="#_x0000_t22" style="position:absolute;margin-left:57.8pt;margin-top:94.5pt;width:55.5pt;height:87.75pt;z-index:251637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" adj="3415" fillcolor="red" strokecolor="#1f3763" strokeweight="1pt">
                  <v:stroke joinstyle="miter"/>
                </v:shape>
              </w:pict>
            </w:r>
            <w:r>
              <w:rPr>
                <w:noProof/>
                <w:lang w:eastAsia="ru-RU"/>
              </w:rPr>
              <w:pict>
                <v:shape id="Рисунок 15" o:spid="_x0000_s1073" type="#_x0000_t75" style="position:absolute;margin-left:57.8pt;margin-top:42pt;width:51.35pt;height:49.9pt;z-index:251629568;visibility:visible;mso-position-horizontal-relative:text;mso-position-vertical-relative:text" wrapcoords="8576 0 6353 322 953 4191 -318 9349 -318 11284 635 16442 5082 20633 8259 21278 13024 21278 16200 20633 20647 16442 20965 15475 21600 11284 21600 9349 20647 4191 14929 322 12706 0 8576 0">
                  <v:imagedata r:id="rId9" o:title=""/>
                  <w10:wrap type="through"/>
                </v:shape>
              </w:pict>
            </w:r>
          </w:p>
        </w:tc>
      </w:tr>
      <w:tr w:rsidR="00A369EA" w:rsidRPr="00F44C6D" w:rsidTr="00F44C6D">
        <w:trPr>
          <w:trHeight w:val="4620"/>
        </w:trPr>
        <w:tc>
          <w:tcPr>
            <w:tcW w:w="3523" w:type="dxa"/>
          </w:tcPr>
          <w:p w:rsidR="00A369EA" w:rsidRPr="00F44C6D" w:rsidRDefault="00A369EA" w:rsidP="00F44C6D">
            <w:pPr>
              <w:spacing w:after="0" w:line="240" w:lineRule="auto"/>
            </w:pPr>
            <w:r>
              <w:rPr>
                <w:noProof/>
                <w:lang w:eastAsia="ru-RU"/>
              </w:rPr>
              <w:pict>
                <v:shape id="Рисунок 73" o:spid="_x0000_s1074" type="#_x0000_t75" style="position:absolute;margin-left:83.15pt;margin-top:163.75pt;width:51.85pt;height:26.4pt;z-index:251685888;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72" o:spid="_x0000_s1075" type="#_x0000_t75" style="position:absolute;margin-left:25pt;margin-top:162.85pt;width:51.85pt;height:26.4pt;z-index:251684864;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61" o:spid="_x0000_s1076" type="#_x0000_t75" style="position:absolute;margin-left:111.25pt;margin-top:71.4pt;width:53.75pt;height:52.8pt;rotation:-4914844fd;z-index:251669504;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55" o:spid="_x0000_s1077" type="#_x0000_t75" style="position:absolute;margin-left:-2.15pt;margin-top:87.95pt;width:53.75pt;height:52.8pt;rotation:-3163934fd;z-index:251668480;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44" o:spid="_x0000_s1078" type="#_x0000_t75" style="position:absolute;margin-left:14.4pt;margin-top:12pt;width:31.2pt;height:31.2pt;z-index:251657216;visibility:visible;mso-position-horizontal-relative:text;mso-position-vertical-relative:text" wrapcoords="8229 0 5143 514 -514 6171 -514 10800 0 16457 6171 21086 7200 21086 13886 21086 14914 21086 21086 16457 21600 10800 21600 0 8229 0">
                  <v:imagedata r:id="rId14" o:title=""/>
                  <w10:wrap type="through"/>
                </v:shape>
              </w:pict>
            </w:r>
            <w:r>
              <w:rPr>
                <w:noProof/>
                <w:lang w:eastAsia="ru-RU"/>
              </w:rPr>
              <w:pict>
                <v:shape id="Рисунок 42" o:spid="_x0000_s1079" type="#_x0000_t75" style="position:absolute;margin-left:40.6pt;margin-top:9pt;width:46.1pt;height:49.45pt;z-index:251655168;visibility:visible;mso-wrap-distance-top:.48pt;mso-wrap-distance-bottom:.48pt;mso-position-horizontal-relative:text;mso-position-vertical-relative:text" wrapcoords="0 327 2833 10800 4603 16036 6020 21273 7436 21273 15226 16036 21600 10800 1770 327 0 327"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">
                  <v:imagedata r:id="rId16" o:title=""/>
                  <o:lock v:ext="edit" aspectratio="f"/>
                  <w10:wrap type="through"/>
                </v:shape>
              </w:pict>
            </w:r>
            <w:r>
              <w:rPr>
                <w:noProof/>
                <w:lang w:eastAsia="ru-RU"/>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Блок-схема: память с прямым доступом 27" o:spid="_x0000_s1080" type="#_x0000_t133" style="position:absolute;margin-left:42.6pt;margin-top:92.5pt;width:82.65pt;height:67.5pt;z-index:251639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" fillcolor="yellow" strokecolor="#1f3763" strokeweight="1pt">
                  <v:stroke joinstyle="miter"/>
                </v:shape>
              </w:pict>
            </w:r>
            <w:r>
              <w:rPr>
                <w:noProof/>
                <w:lang w:eastAsia="ru-RU"/>
              </w:rPr>
              <w:pict>
                <v:shape id="Рисунок 16" o:spid="_x0000_s1081" type="#_x0000_t75" style="position:absolute;margin-left:60.6pt;margin-top:39.25pt;width:51.35pt;height:49.9pt;z-index:251630592;visibility:visible;mso-position-horizontal-relative:text;mso-position-vertical-relative:text" wrapcoords="8576 0 6353 322 953 4191 -318 9349 -318 11284 635 16442 5082 20633 8259 21278 13024 21278 16200 20633 20647 16442 20965 15475 21600 11284 21600 9349 20647 4191 14929 322 12706 0 8576 0">
                  <v:imagedata r:id="rId9" o:title=""/>
                  <w10:wrap type="through"/>
                </v:shape>
              </w:pict>
            </w:r>
          </w:p>
        </w:tc>
        <w:tc>
          <w:tcPr>
            <w:tcW w:w="3523" w:type="dxa"/>
          </w:tcPr>
          <w:p w:rsidR="00A369EA" w:rsidRPr="00F44C6D" w:rsidRDefault="00A369EA" w:rsidP="00F44C6D">
            <w:pPr>
              <w:spacing w:after="0" w:line="240" w:lineRule="auto"/>
            </w:pPr>
            <w:r>
              <w:rPr>
                <w:noProof/>
                <w:lang w:eastAsia="ru-RU"/>
              </w:rPr>
              <w:pict>
                <v:shape id="Рисунок 75" o:spid="_x0000_s1082" type="#_x0000_t75" style="position:absolute;margin-left:67.55pt;margin-top:160pt;width:51.85pt;height:26.4pt;z-index:251687936;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74" o:spid="_x0000_s1083" type="#_x0000_t75" style="position:absolute;margin-left:9.1pt;margin-top:160pt;width:51.85pt;height:26.4pt;z-index:251686912;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58" o:spid="_x0000_s1084" type="#_x0000_t75" style="position:absolute;margin-left:98.9pt;margin-top:80.45pt;width:53.75pt;height:52.8pt;rotation:-3317727fd;z-index:251671552;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57" o:spid="_x0000_s1085" type="#_x0000_t75" style="position:absolute;margin-left:6.7pt;margin-top:55.75pt;width:53.75pt;height:52.8pt;z-index:251670528;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38" o:spid="_x0000_s1086" type="#_x0000_t75" style="position:absolute;margin-left:83.35pt;margin-top:3.9pt;width:45.1pt;height:29.75pt;z-index:251651072;visibility:visible;mso-wrap-distance-top:2.4pt;mso-wrap-distance-bottom:6.74pt;mso-position-horizontal-relative:text;mso-position-vertical-relative:text" wrapcoords="3960 540 1080 9180 0 13500 3240 16200 11160 17820 18000 20520 18720 20520 21240 20520 5760 540 3960 540"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">
                  <v:imagedata r:id="rId17" o:title=""/>
                  <o:lock v:ext="edit" aspectratio="f"/>
                  <w10:wrap type="through"/>
                </v:shape>
              </w:pict>
            </w:r>
            <w:r>
              <w:rPr>
                <w:noProof/>
                <w:lang w:eastAsia="ru-RU"/>
              </w:rPr>
              <w:pict>
                <v:shape id="Рисунок 36" o:spid="_x0000_s1087" type="#_x0000_t75" style="position:absolute;margin-left:50.95pt;margin-top:4.55pt;width:44.65pt;height:36.95pt;z-index:251649024;visibility:visible;mso-position-horizontal-relative:text;mso-position-vertical-relative:text" wrapcoords="8280 0 5760 441 0 5290 -360 12343 0 15869 6120 21159 7920 21159 13320 21159 15480 21159 21240 15869 21600 10580 21600 0 8280 0">
                  <v:imagedata r:id="rId11" o:title=""/>
                  <w10:wrap type="through"/>
                </v:shape>
              </w:pict>
            </w:r>
            <w:r>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26" o:spid="_x0000_s1088" type="#_x0000_t16" style="position:absolute;margin-left:42.7pt;margin-top:88.75pt;width:60.75pt;height:67.5pt;z-index:251638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" fillcolor="#4472c4" strokecolor="#1f3763" strokeweight="1pt"/>
              </w:pict>
            </w:r>
            <w:r>
              <w:rPr>
                <w:noProof/>
                <w:lang w:eastAsia="ru-RU"/>
              </w:rPr>
              <w:pict>
                <v:shape id="Рисунок 17" o:spid="_x0000_s1089" type="#_x0000_t75" style="position:absolute;margin-left:47.95pt;margin-top:37pt;width:51.35pt;height:49.9pt;z-index:251631616;visibility:visible;mso-position-horizontal-relative:text;mso-position-vertical-relative:text" wrapcoords="8576 0 6353 322 953 4191 -318 9349 -318 11284 635 16442 5082 20633 8259 21278 13024 21278 16200 20633 20647 16442 20965 15475 21600 11284 21600 9349 20647 4191 14929 322 12706 0 8576 0">
                  <v:imagedata r:id="rId9" o:title=""/>
                  <w10:wrap type="through"/>
                </v:shape>
              </w:pict>
            </w:r>
          </w:p>
        </w:tc>
        <w:tc>
          <w:tcPr>
            <w:tcW w:w="3523" w:type="dxa"/>
          </w:tcPr>
          <w:p w:rsidR="00A369EA" w:rsidRPr="00F44C6D" w:rsidRDefault="00A369EA" w:rsidP="00F44C6D">
            <w:pPr>
              <w:spacing w:after="0" w:line="240" w:lineRule="auto"/>
            </w:pPr>
            <w:r>
              <w:rPr>
                <w:noProof/>
                <w:lang w:eastAsia="ru-RU"/>
              </w:rPr>
              <w:pict>
                <v:shape id="Рисунок 76" o:spid="_x0000_s1090" type="#_x0000_t75" style="position:absolute;margin-left:90.8pt;margin-top:173.5pt;width:51.85pt;height:26.4pt;z-index:251689984;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77" o:spid="_x0000_s1091" type="#_x0000_t75" style="position:absolute;margin-left:35.05pt;margin-top:175pt;width:51.85pt;height:26.4pt;z-index:251688960;visibility:visible;mso-position-horizontal-relative:text;mso-position-vertical-relative:text" wrapcoords="626 0 -313 2469 -313 19749 626 20983 20661 20983 21600 19749 21600 1851 20661 0 626 0">
                  <v:imagedata r:id="rId7" o:title=""/>
                  <w10:wrap type="through"/>
                </v:shape>
              </w:pict>
            </w:r>
            <w:r>
              <w:rPr>
                <w:noProof/>
                <w:lang w:eastAsia="ru-RU"/>
              </w:rPr>
              <w:pict>
                <v:shape id="Рисунок 59" o:spid="_x0000_s1092" type="#_x0000_t75" style="position:absolute;margin-left:118.75pt;margin-top:120pt;width:43.05pt;height:42.25pt;rotation:-2129619fd;z-index:251673600;visibility:visible;mso-position-horizontal-relative:text;mso-position-vertical-relative:text" wrapcoords="5305 771 3789 2314 0 6557 0 7329 14021 20443 14400 20443 15916 20443 18568 19286 20842 14657 20463 13114 7200 771 6821 771 5305 771">
                  <v:imagedata r:id="rId8" o:title=""/>
                  <w10:wrap type="through"/>
                </v:shape>
              </w:pict>
            </w:r>
            <w:r>
              <w:rPr>
                <w:noProof/>
                <w:lang w:eastAsia="ru-RU"/>
              </w:rPr>
              <w:pict>
                <v:shape id="Рисунок 60" o:spid="_x0000_s1093" type="#_x0000_t75" style="position:absolute;margin-left:11.95pt;margin-top:68pt;width:53.75pt;height:52.8pt;rotation:258732fd;z-index:251672576;visibility:visible;mso-position-horizontal-relative:text;mso-position-vertical-relative:text" wrapcoords="5100 926 300 5863 300 6789 3000 10800 13800 20366 14100 20366 16500 20366 16800 20366 21300 15120 20100 12960 7800 1234 7200 926 5100 926">
                  <v:imagedata r:id="rId8" o:title=""/>
                  <w10:wrap type="through"/>
                </v:shape>
              </w:pict>
            </w:r>
            <w:r>
              <w:rPr>
                <w:noProof/>
                <w:lang w:eastAsia="ru-RU"/>
              </w:rPr>
              <w:pict>
                <v:shape id="Рисунок 32" o:spid="_x0000_s1094" type="#_x0000_t75" style="position:absolute;margin-left:108.65pt;margin-top:.25pt;width:32.65pt;height:23.05pt;z-index:251644928;visibility:visible;mso-wrap-distance-bottom:.46pt;mso-position-horizontal-relative:text;mso-position-vertical-relative:text" wrapcoords="5891 697 0 20903 21600 20903 8345 697 5891 697"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">
                  <v:imagedata r:id="rId18" o:title=""/>
                  <o:lock v:ext="edit" aspectratio="f"/>
                  <w10:wrap type="through"/>
                </v:shape>
              </w:pict>
            </w:r>
            <w:r>
              <w:rPr>
                <w:noProof/>
                <w:lang w:eastAsia="ru-RU"/>
              </w:rPr>
              <w:pict>
                <v:shape id="Рисунок 18" o:spid="_x0000_s1095" type="#_x0000_t75" style="position:absolute;margin-left:56.7pt;margin-top:41.85pt;width:51.35pt;height:49.9pt;z-index:251632640;visibility:visible;mso-position-horizontal-relative:text;mso-position-vertical-relative:text" wrapcoords="8576 0 6353 322 953 4191 -318 9349 -318 11284 635 16442 5082 20633 8259 21278 13024 21278 16200 20633 20647 16442 20965 15475 21600 11284 21600 9349 20647 4191 14929 322 12706 0 8576 0">
                  <v:imagedata r:id="rId9" o:title=""/>
                  <w10:wrap type="through"/>
                </v:shape>
              </w:pict>
            </w:r>
            <w:r>
              <w:rPr>
                <w:noProof/>
                <w:lang w:eastAsia="ru-RU"/>
              </w:rPr>
              <w:pict>
                <v:shape id="Рисунок 30" o:spid="_x0000_s1096" type="#_x0000_t75" style="position:absolute;margin-left:59.3pt;margin-top:0;width:60.95pt;height:45.1pt;z-index:251642880;visibility:visible;mso-position-horizontal-relative:text;mso-position-vertical-relative:text" wrapcoords="18400 360 8800 720 4267 2520 4267 6120 -267 20880 3467 20880 10400 20880 16800 19440 16533 17640 21600 360 18400 360">
                  <v:imagedata r:id="rId13" o:title=""/>
                  <w10:wrap type="through"/>
                </v:shape>
              </w:pict>
            </w:r>
            <w:r>
              <w:rPr>
                <w:noProof/>
                <w:lang w:eastAsia="ru-RU"/>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ятиугольник 28" o:spid="_x0000_s1097" type="#_x0000_t56" style="position:absolute;margin-left:44.3pt;margin-top:91.75pt;width:80.25pt;height:80.25pt;z-index:251640832;visibility:visible;mso-position-horizontal-relative:text;mso-position-vertical-relative:text;v-text-anchor:middle" wrapcoords="10295 -202 0 7671 -404 8277 3634 21398 17764 21398 21802 8479 21398 7873 11103 -202 10295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" fillcolor="#c00000" strokecolor="#1f3763" strokeweight="1pt">
                  <w10:wrap type="through"/>
                </v:shape>
              </w:pict>
            </w:r>
          </w:p>
        </w:tc>
      </w:tr>
    </w:tbl>
    <w:p w:rsidR="00A369EA" w:rsidRDefault="00A369EA">
      <w:pPr>
        <w:sectPr w:rsidR="00A369EA" w:rsidSect="00107872">
          <w:pgSz w:w="11906" w:h="16838"/>
          <w:pgMar w:top="1134" w:right="850" w:bottom="1134" w:left="1701" w:header="708" w:footer="708" w:gutter="0"/>
          <w:cols w:space="708"/>
          <w:docGrid w:linePitch="360"/>
        </w:sectPr>
      </w:pPr>
    </w:p>
    <w:p w:rsidR="00A369EA" w:rsidRDefault="00A369EA" w:rsidP="002F1064">
      <w:pPr>
        <w:rPr>
          <w:rFonts w:ascii="Times New Roman" w:hAnsi="Times New Roman"/>
          <w:sz w:val="28"/>
          <w:szCs w:val="28"/>
        </w:rPr>
      </w:pPr>
    </w:p>
    <w:p w:rsidR="00A369EA" w:rsidRDefault="00A369EA" w:rsidP="002F106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7"/>
        <w:gridCol w:w="3456"/>
        <w:gridCol w:w="3453"/>
      </w:tblGrid>
      <w:tr w:rsidR="00A369EA" w:rsidRPr="000F3844" w:rsidTr="00F14217">
        <w:trPr>
          <w:trHeight w:val="3938"/>
        </w:trPr>
        <w:tc>
          <w:tcPr>
            <w:tcW w:w="3097" w:type="dxa"/>
          </w:tcPr>
          <w:p w:rsidR="00A369EA" w:rsidRPr="000F3844" w:rsidRDefault="00A369EA" w:rsidP="000F3844">
            <w:pPr>
              <w:spacing w:after="0" w:line="240" w:lineRule="auto"/>
              <w:rPr>
                <w:rFonts w:ascii="Times New Roman" w:hAnsi="Times New Roman"/>
                <w:sz w:val="28"/>
                <w:szCs w:val="28"/>
              </w:rPr>
            </w:pPr>
            <w:r>
              <w:rPr>
                <w:noProof/>
                <w:lang w:eastAsia="ru-RU"/>
              </w:rPr>
              <w:pict>
                <v:oval id="Овал 1" o:spid="_x0000_s1098" style="position:absolute;margin-left:17.1pt;margin-top:25.55pt;width:79.5pt;height:75.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" fillcolor="#4472c4" strokecolor="#1f3763" strokeweight="1pt">
                  <v:stroke joinstyle="miter"/>
                </v:oval>
              </w:pict>
            </w:r>
          </w:p>
        </w:tc>
        <w:tc>
          <w:tcPr>
            <w:tcW w:w="3456" w:type="dxa"/>
          </w:tcPr>
          <w:p w:rsidR="00A369EA" w:rsidRPr="000F3844" w:rsidRDefault="00A369EA" w:rsidP="000F3844">
            <w:pPr>
              <w:spacing w:after="0" w:line="240" w:lineRule="auto"/>
              <w:rPr>
                <w:rFonts w:ascii="Times New Roman" w:hAnsi="Times New Roman"/>
                <w:sz w:val="28"/>
                <w:szCs w:val="28"/>
              </w:rPr>
            </w:pPr>
            <w:r>
              <w:rPr>
                <w:noProof/>
                <w:lang w:eastAsia="ru-RU"/>
              </w:rPr>
              <w:pict>
                <v:shape id="Цилиндр 4" o:spid="_x0000_s1099" type="#_x0000_t22" style="position:absolute;margin-left:65.5pt;margin-top:92.3pt;width:59.25pt;height:1in;z-index:251693056;visibility:visible;mso-position-horizontal-relative:text;mso-position-vertical-relative:text;v-text-anchor:middle" wrapcoords="5468 0 -273 450 -273 20925 5468 21375 15858 21375 18866 21375 21873 19575 21873 1800 19139 225 15858 0 54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" adj="4444" fillcolor="#70ad47" strokecolor="#375623" strokeweight="1pt">
                  <v:stroke joinstyle="miter"/>
                  <w10:wrap type="through"/>
                </v:shape>
              </w:pict>
            </w:r>
            <w:r>
              <w:rPr>
                <w:noProof/>
                <w:lang w:eastAsia="ru-RU"/>
              </w:rPr>
              <w:pict>
                <v:shape id="Рисунок 10" o:spid="_x0000_s1100" type="#_x0000_t75" style="position:absolute;margin-left:3.2pt;margin-top:6.8pt;width:57.75pt;height:79.3pt;z-index:251696128;visibility:visible;mso-position-horizontal-relative:text;mso-position-vertical-relative:text" wrapcoords="7294 0 2805 408 -281 1630 -281 19970 3366 21396 4769 21396 16551 21396 17953 21396 21600 19970 21600 1630 18795 408 14026 0 7294 0">
                  <v:imagedata r:id="rId19" o:title=""/>
                  <w10:wrap type="through"/>
                </v:shape>
              </w:pict>
            </w:r>
          </w:p>
        </w:tc>
        <w:tc>
          <w:tcPr>
            <w:tcW w:w="3453" w:type="dxa"/>
          </w:tcPr>
          <w:p w:rsidR="00A369EA" w:rsidRPr="000F3844" w:rsidRDefault="00A369EA" w:rsidP="000F3844">
            <w:pPr>
              <w:spacing w:after="0" w:line="240" w:lineRule="auto"/>
              <w:rPr>
                <w:rFonts w:ascii="Times New Roman" w:hAnsi="Times New Roman"/>
                <w:sz w:val="28"/>
                <w:szCs w:val="28"/>
              </w:rPr>
            </w:pPr>
          </w:p>
        </w:tc>
      </w:tr>
      <w:tr w:rsidR="00A369EA" w:rsidRPr="000F3844" w:rsidTr="00F14217">
        <w:trPr>
          <w:trHeight w:val="3954"/>
        </w:trPr>
        <w:tc>
          <w:tcPr>
            <w:tcW w:w="3097" w:type="dxa"/>
          </w:tcPr>
          <w:p w:rsidR="00A369EA" w:rsidRPr="000F3844" w:rsidRDefault="00A369EA" w:rsidP="000F3844">
            <w:pPr>
              <w:spacing w:after="0" w:line="240" w:lineRule="auto"/>
              <w:rPr>
                <w:rFonts w:ascii="Times New Roman" w:hAnsi="Times New Roman"/>
                <w:sz w:val="28"/>
                <w:szCs w:val="28"/>
              </w:rPr>
            </w:pPr>
            <w:r>
              <w:rPr>
                <w:noProof/>
                <w:lang w:eastAsia="ru-RU"/>
              </w:rPr>
              <w:pict>
                <v:shape id="Куб 13" o:spid="_x0000_s1101" type="#_x0000_t16" style="position:absolute;margin-left:7.35pt;margin-top:25.4pt;width:84pt;height:82.5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" fillcolor="#ed7d31" strokecolor="#823b0b" strokeweight="1pt"/>
              </w:pict>
            </w:r>
          </w:p>
        </w:tc>
        <w:tc>
          <w:tcPr>
            <w:tcW w:w="3456" w:type="dxa"/>
          </w:tcPr>
          <w:p w:rsidR="00A369EA" w:rsidRPr="000F3844" w:rsidRDefault="00A369EA" w:rsidP="000F3844">
            <w:pPr>
              <w:spacing w:after="0" w:line="240" w:lineRule="auto"/>
              <w:rPr>
                <w:rFonts w:ascii="Times New Roman" w:hAnsi="Times New Roman"/>
                <w:sz w:val="28"/>
                <w:szCs w:val="28"/>
              </w:rPr>
            </w:pPr>
          </w:p>
        </w:tc>
        <w:tc>
          <w:tcPr>
            <w:tcW w:w="3453" w:type="dxa"/>
          </w:tcPr>
          <w:p w:rsidR="00A369EA" w:rsidRPr="000F3844" w:rsidRDefault="00A369EA" w:rsidP="000F3844">
            <w:pPr>
              <w:spacing w:after="0" w:line="240" w:lineRule="auto"/>
              <w:rPr>
                <w:rFonts w:ascii="Times New Roman" w:hAnsi="Times New Roman"/>
                <w:sz w:val="28"/>
                <w:szCs w:val="28"/>
              </w:rPr>
            </w:pPr>
            <w:r>
              <w:rPr>
                <w:noProof/>
                <w:lang w:eastAsia="ru-RU"/>
              </w:rPr>
              <w:pict>
                <v:shape id="Рисунок 2" o:spid="_x0000_s1102" type="#_x0000_t75" style="position:absolute;margin-left:17.95pt;margin-top:18.65pt;width:82.5pt;height:84.4pt;z-index:251692032;visibility:visible;mso-position-horizontal-relative:text;mso-position-vertical-relative:text" wrapcoords="9425 0 7265 382 2945 2294 2945 3058 1964 4396 785 6117 -196 9175 -196 12234 589 15292 2749 18733 7658 21409 8444 21409 12960 21409 13942 21409 18655 18924 18851 18350 20815 15292 21600 12616 21600 8793 20815 6117 18851 2485 14138 382 11978 0 9425 0">
                  <v:imagedata r:id="rId20" o:title=""/>
                  <w10:wrap type="through"/>
                </v:shape>
              </w:pict>
            </w:r>
          </w:p>
        </w:tc>
      </w:tr>
      <w:tr w:rsidR="00A369EA" w:rsidRPr="000F3844" w:rsidTr="00F14217">
        <w:trPr>
          <w:trHeight w:val="3639"/>
        </w:trPr>
        <w:tc>
          <w:tcPr>
            <w:tcW w:w="3097" w:type="dxa"/>
          </w:tcPr>
          <w:p w:rsidR="00A369EA" w:rsidRPr="000F3844" w:rsidRDefault="00A369EA" w:rsidP="000F3844">
            <w:pPr>
              <w:spacing w:after="0" w:line="240" w:lineRule="auto"/>
              <w:rPr>
                <w:rFonts w:ascii="Times New Roman" w:hAnsi="Times New Roman"/>
                <w:sz w:val="28"/>
                <w:szCs w:val="28"/>
              </w:rPr>
            </w:pPr>
          </w:p>
        </w:tc>
        <w:tc>
          <w:tcPr>
            <w:tcW w:w="3456" w:type="dxa"/>
          </w:tcPr>
          <w:p w:rsidR="00A369EA" w:rsidRPr="000F3844" w:rsidRDefault="00A369EA" w:rsidP="000F3844">
            <w:pPr>
              <w:spacing w:after="0" w:line="240" w:lineRule="auto"/>
              <w:rPr>
                <w:rFonts w:ascii="Times New Roman" w:hAnsi="Times New Roman"/>
                <w:sz w:val="28"/>
                <w:szCs w:val="28"/>
              </w:rPr>
            </w:pPr>
            <w:r>
              <w:rPr>
                <w:noProof/>
                <w:lang w:eastAsia="ru-RU"/>
              </w:rPr>
              <w:pict>
                <v:shape id="_x0000_s1103" type="#_x0000_t75" style="position:absolute;margin-left:12.2pt;margin-top:17.7pt;width:91.1pt;height:85.5pt;z-index:251698176;visibility:visible;mso-position-horizontal-relative:text;mso-position-vertical-relative:text" wrapcoords="4641 0 -179 5305 -179 21411 16959 21411 20350 18189 21600 16105 21600 0 4641 0">
                  <v:imagedata r:id="rId21" o:title=""/>
                  <w10:wrap type="through"/>
                </v:shape>
              </w:pict>
            </w:r>
          </w:p>
        </w:tc>
        <w:tc>
          <w:tcPr>
            <w:tcW w:w="3453" w:type="dxa"/>
          </w:tcPr>
          <w:p w:rsidR="00A369EA" w:rsidRPr="000F3844" w:rsidRDefault="00A369EA" w:rsidP="000F3844">
            <w:pPr>
              <w:spacing w:after="0" w:line="240" w:lineRule="auto"/>
              <w:rPr>
                <w:rFonts w:ascii="Times New Roman" w:hAnsi="Times New Roman"/>
                <w:sz w:val="28"/>
                <w:szCs w:val="28"/>
              </w:rPr>
            </w:pPr>
            <w:r>
              <w:rPr>
                <w:noProof/>
                <w:lang w:eastAsia="ru-RU"/>
              </w:rPr>
              <w:pict>
                <v:shape id="_x0000_s1104" type="#_x0000_t75" style="position:absolute;margin-left:-.05pt;margin-top:4.95pt;width:52.5pt;height:72.15pt;z-index:251694080;visibility:visible;mso-position-horizontal-relative:text;mso-position-vertical-relative:text" wrapcoords="7406 0 2160 450 -309 1575 -309 19575 2469 21375 4629 21375 16663 21375 19440 21375 21600 19800 21600 1575 18823 225 13886 0 7406 0">
                  <v:imagedata r:id="rId19" o:title=""/>
                  <w10:wrap type="through"/>
                </v:shape>
              </w:pict>
            </w:r>
            <w:r>
              <w:rPr>
                <w:noProof/>
                <w:lang w:eastAsia="ru-RU"/>
              </w:rPr>
              <w:pict>
                <v:shape id="_x0000_s1105" type="#_x0000_t75" style="position:absolute;margin-left:74.2pt;margin-top:76.95pt;width:51pt;height:70.1pt;z-index:251695104;visibility:visible;mso-position-horizontal-relative:text;mso-position-vertical-relative:text" wrapcoords="7306 0 2224 465 -318 1626 -318 19742 2541 21368 4765 21368 16835 21368 18741 21368 21600 19742 21600 1626 19059 465 13976 0 7306 0">
                  <v:imagedata r:id="rId19" o:title=""/>
                  <w10:wrap type="through"/>
                </v:shape>
              </w:pict>
            </w:r>
          </w:p>
        </w:tc>
      </w:tr>
    </w:tbl>
    <w:p w:rsidR="00A369EA" w:rsidRPr="00504777" w:rsidRDefault="00A369EA" w:rsidP="002F1064">
      <w:pPr>
        <w:rPr>
          <w:rFonts w:ascii="Times New Roman" w:hAnsi="Times New Roman"/>
          <w:sz w:val="28"/>
          <w:szCs w:val="28"/>
        </w:rPr>
      </w:pPr>
    </w:p>
    <w:p w:rsidR="00A369EA" w:rsidRPr="00FD706D" w:rsidRDefault="00A369EA" w:rsidP="002F1064">
      <w:pPr>
        <w:rPr>
          <w:rFonts w:ascii="Times New Roman" w:hAnsi="Times New Roman"/>
          <w:sz w:val="28"/>
          <w:szCs w:val="28"/>
        </w:rPr>
      </w:pPr>
    </w:p>
    <w:p w:rsidR="00A369EA" w:rsidRDefault="00A369EA"/>
    <w:sectPr w:rsidR="00A369EA" w:rsidSect="00EF32A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7C0"/>
    <w:rsid w:val="000F3844"/>
    <w:rsid w:val="000F5859"/>
    <w:rsid w:val="00107872"/>
    <w:rsid w:val="002F1064"/>
    <w:rsid w:val="00397B38"/>
    <w:rsid w:val="004F19D5"/>
    <w:rsid w:val="00504777"/>
    <w:rsid w:val="00504DA4"/>
    <w:rsid w:val="005D06F0"/>
    <w:rsid w:val="005E2C5D"/>
    <w:rsid w:val="006440DE"/>
    <w:rsid w:val="0073425C"/>
    <w:rsid w:val="00743FD7"/>
    <w:rsid w:val="00760CF7"/>
    <w:rsid w:val="008E5805"/>
    <w:rsid w:val="008F37C0"/>
    <w:rsid w:val="00A153CF"/>
    <w:rsid w:val="00A369EA"/>
    <w:rsid w:val="00CE1122"/>
    <w:rsid w:val="00D54292"/>
    <w:rsid w:val="00D916C9"/>
    <w:rsid w:val="00EF32A7"/>
    <w:rsid w:val="00F0496C"/>
    <w:rsid w:val="00F14217"/>
    <w:rsid w:val="00F44C6D"/>
    <w:rsid w:val="00FC47F9"/>
    <w:rsid w:val="00FD70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7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3F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16</Words>
  <Characters>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Алексей</cp:lastModifiedBy>
  <cp:revision>12</cp:revision>
  <dcterms:created xsi:type="dcterms:W3CDTF">2023-03-14T18:11:00Z</dcterms:created>
  <dcterms:modified xsi:type="dcterms:W3CDTF">2023-03-14T19:15:00Z</dcterms:modified>
</cp:coreProperties>
</file>