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6" w:rsidRDefault="00215156" w:rsidP="00612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НОД в подготовительной группе детского сада</w:t>
      </w:r>
    </w:p>
    <w:p w:rsidR="00215156" w:rsidRDefault="00215156" w:rsidP="00612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«Лепка из пластилина «Пьеро».</w:t>
      </w:r>
    </w:p>
    <w:p w:rsidR="00215156" w:rsidRDefault="00215156" w:rsidP="00612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156" w:rsidRDefault="00215156" w:rsidP="00612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организации непрерывной образовательной  деятельности с детьми подготовительной к школе группы  по теме «Лепка из пластилина «Пьеро» с мастер-классом.</w:t>
      </w:r>
    </w:p>
    <w:p w:rsidR="00215156" w:rsidRPr="005D44E1" w:rsidRDefault="00215156" w:rsidP="00612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4E1">
        <w:rPr>
          <w:rFonts w:ascii="Times New Roman" w:hAnsi="Times New Roman"/>
          <w:b/>
          <w:sz w:val="28"/>
          <w:szCs w:val="28"/>
        </w:rPr>
        <w:t>Автор:</w:t>
      </w:r>
      <w:r w:rsidRPr="005D44E1">
        <w:rPr>
          <w:rFonts w:ascii="Times New Roman" w:hAnsi="Times New Roman"/>
          <w:sz w:val="28"/>
          <w:szCs w:val="28"/>
        </w:rPr>
        <w:t xml:space="preserve"> Иванова Елена Владимировна,  воспитатель высшей квалификационной категории   МБДОУ «Детский сад №34»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4E1">
        <w:rPr>
          <w:rFonts w:ascii="Times New Roman" w:hAnsi="Times New Roman"/>
          <w:sz w:val="28"/>
          <w:szCs w:val="28"/>
        </w:rPr>
        <w:t>Иваново.</w:t>
      </w:r>
    </w:p>
    <w:p w:rsidR="00215156" w:rsidRDefault="00215156" w:rsidP="00612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4E1">
        <w:rPr>
          <w:rFonts w:ascii="Times New Roman" w:hAnsi="Times New Roman"/>
          <w:b/>
          <w:sz w:val="28"/>
          <w:szCs w:val="28"/>
        </w:rPr>
        <w:t>Назначение:</w:t>
      </w:r>
      <w:r w:rsidRPr="005D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конспект может быть полезен в</w:t>
      </w:r>
      <w:r w:rsidRPr="00612337">
        <w:rPr>
          <w:rFonts w:ascii="Times New Roman" w:hAnsi="Times New Roman"/>
          <w:sz w:val="28"/>
          <w:szCs w:val="28"/>
        </w:rPr>
        <w:t>оспитателям</w:t>
      </w:r>
      <w:r>
        <w:rPr>
          <w:rFonts w:ascii="Times New Roman" w:hAnsi="Times New Roman"/>
          <w:sz w:val="28"/>
          <w:szCs w:val="28"/>
        </w:rPr>
        <w:t xml:space="preserve"> дошкольных учреждений, учителям начальных классов, родителям, самостоятельно занимающимся с детьми. </w:t>
      </w:r>
    </w:p>
    <w:p w:rsidR="00215156" w:rsidRDefault="00215156" w:rsidP="00612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A4E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6-8 лет</w:t>
      </w:r>
    </w:p>
    <w:p w:rsidR="00215156" w:rsidRDefault="00215156" w:rsidP="00612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337">
        <w:rPr>
          <w:rFonts w:ascii="Times New Roman" w:hAnsi="Times New Roman"/>
          <w:b/>
          <w:sz w:val="28"/>
          <w:szCs w:val="28"/>
        </w:rPr>
        <w:t>Описание: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познакомившись с произведением А.Н. Толстого «Золотой ключик, или Приключения  Буратино», проявляют интерес к героям сказки. Герои сказки разноплановы, имеют разный характер, отличаются внешним видом. Одежда подчеркивает их внутренний мир, состояние души. Одним из ярких образов сказки, полюбившийся читателям, является кукольный мальчик  Пьеро.  </w:t>
      </w:r>
    </w:p>
    <w:p w:rsidR="00215156" w:rsidRPr="00612337" w:rsidRDefault="00215156" w:rsidP="00612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1DD">
        <w:rPr>
          <w:rFonts w:ascii="Times New Roman" w:hAnsi="Times New Roman"/>
          <w:sz w:val="28"/>
          <w:szCs w:val="28"/>
        </w:rPr>
        <w:t xml:space="preserve">умения </w:t>
      </w:r>
      <w:r>
        <w:rPr>
          <w:rFonts w:ascii="Times New Roman" w:hAnsi="Times New Roman"/>
          <w:sz w:val="28"/>
          <w:szCs w:val="28"/>
        </w:rPr>
        <w:t>лепить из пластилина образ сказочного героя Пьеро.</w:t>
      </w:r>
    </w:p>
    <w:p w:rsidR="00215156" w:rsidRPr="004A71DD" w:rsidRDefault="00215156" w:rsidP="00F15C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приоритетной образовательной области: </w:t>
      </w:r>
      <w:r w:rsidRPr="004A71DD">
        <w:rPr>
          <w:rFonts w:ascii="Times New Roman" w:hAnsi="Times New Roman"/>
          <w:i/>
          <w:sz w:val="28"/>
          <w:szCs w:val="28"/>
        </w:rPr>
        <w:t xml:space="preserve">«Художественно-эстетическое развитие»: </w:t>
      </w:r>
    </w:p>
    <w:p w:rsidR="00215156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обучать работе с пластилином, использовать различные приемы при работе с ним;</w:t>
      </w:r>
    </w:p>
    <w:p w:rsidR="00215156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интерес к сказочным образам, учить передавать их в лепке, используя полученные умения;</w:t>
      </w:r>
    </w:p>
    <w:p w:rsidR="00215156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раскатывать пластилин в руках и на доске, придавая ему нужную форму;</w:t>
      </w:r>
    </w:p>
    <w:p w:rsidR="00215156" w:rsidRPr="009157B3" w:rsidRDefault="00215156" w:rsidP="00F15C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воображение, творческую активность, аккуратность;</w:t>
      </w:r>
    </w:p>
    <w:p w:rsidR="00215156" w:rsidRPr="004A71DD" w:rsidRDefault="00215156" w:rsidP="00F15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71DD">
        <w:rPr>
          <w:rFonts w:ascii="Times New Roman" w:hAnsi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215156" w:rsidRPr="00510898" w:rsidRDefault="00215156" w:rsidP="00F15C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0898">
        <w:rPr>
          <w:rFonts w:ascii="Times New Roman" w:hAnsi="Times New Roman"/>
          <w:i/>
          <w:sz w:val="28"/>
          <w:szCs w:val="28"/>
        </w:rPr>
        <w:t>«Социально-коммуникативное развитие»:</w:t>
      </w:r>
    </w:p>
    <w:p w:rsidR="00215156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навыки взаимодействия со сверстниками и взрослыми;</w:t>
      </w:r>
    </w:p>
    <w:p w:rsidR="00215156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эмоциональную отзывчивость, закрепить знания об эмоциях;</w:t>
      </w:r>
    </w:p>
    <w:p w:rsidR="00215156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умение понимать чувства других людей;</w:t>
      </w:r>
    </w:p>
    <w:p w:rsidR="00215156" w:rsidRPr="004A71DD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самооценку, умение давать оценку своей и чужой деятельности;</w:t>
      </w:r>
    </w:p>
    <w:p w:rsidR="00215156" w:rsidRPr="00510898" w:rsidRDefault="00215156" w:rsidP="00F15C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0898">
        <w:rPr>
          <w:rFonts w:ascii="Times New Roman" w:hAnsi="Times New Roman"/>
          <w:i/>
          <w:sz w:val="28"/>
          <w:szCs w:val="28"/>
        </w:rPr>
        <w:t>«Познавательное развитие»:</w:t>
      </w:r>
    </w:p>
    <w:p w:rsidR="00215156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познавательные интересы детей;</w:t>
      </w:r>
    </w:p>
    <w:p w:rsidR="00215156" w:rsidRPr="004A71DD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знакомство с художниками-иллюстраторами детских книг;</w:t>
      </w:r>
    </w:p>
    <w:p w:rsidR="00215156" w:rsidRPr="00510898" w:rsidRDefault="00215156" w:rsidP="00F15C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0898">
        <w:rPr>
          <w:rFonts w:ascii="Times New Roman" w:hAnsi="Times New Roman"/>
          <w:i/>
          <w:sz w:val="28"/>
          <w:szCs w:val="28"/>
        </w:rPr>
        <w:t>«Речевое развитие»:</w:t>
      </w:r>
    </w:p>
    <w:p w:rsidR="00215156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подбирать точные слова для выражения мысли;</w:t>
      </w:r>
    </w:p>
    <w:p w:rsidR="00215156" w:rsidRPr="004A71DD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 выражении своих мыслей законченными предложениями;</w:t>
      </w:r>
    </w:p>
    <w:p w:rsidR="00215156" w:rsidRPr="00510898" w:rsidRDefault="00215156" w:rsidP="00F15C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0898">
        <w:rPr>
          <w:rFonts w:ascii="Times New Roman" w:hAnsi="Times New Roman"/>
          <w:i/>
          <w:sz w:val="28"/>
          <w:szCs w:val="28"/>
        </w:rPr>
        <w:t>«Физическое развитие»:</w:t>
      </w:r>
    </w:p>
    <w:p w:rsidR="00215156" w:rsidRDefault="00215156" w:rsidP="004A7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снятию мышечной напряженности;</w:t>
      </w:r>
    </w:p>
    <w:p w:rsidR="00215156" w:rsidRPr="009157B3" w:rsidRDefault="00215156" w:rsidP="009157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 пальцев рук;</w:t>
      </w:r>
    </w:p>
    <w:p w:rsidR="00215156" w:rsidRPr="00510898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65F">
        <w:rPr>
          <w:rFonts w:ascii="Times New Roman" w:hAnsi="Times New Roman"/>
          <w:b/>
          <w:sz w:val="28"/>
          <w:szCs w:val="28"/>
        </w:rPr>
        <w:t>Планируемые результаты НОД: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Ребенок активно взаимодействует со сверстниками и взрослыми,  проявляет любознательность.  Владеет устной речью, активно использует речь для построения речевого высказывания при общении. Развита крупная и мелкая моторика.</w:t>
      </w: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65F">
        <w:rPr>
          <w:rFonts w:ascii="Times New Roman" w:hAnsi="Times New Roman"/>
          <w:b/>
          <w:sz w:val="28"/>
          <w:szCs w:val="28"/>
        </w:rPr>
        <w:t>Интегративные качества: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3A4E">
        <w:rPr>
          <w:rFonts w:ascii="Times New Roman" w:hAnsi="Times New Roman"/>
          <w:sz w:val="28"/>
          <w:szCs w:val="28"/>
        </w:rPr>
        <w:t>любознательный, общительный, активный,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A4E">
        <w:rPr>
          <w:rFonts w:ascii="Times New Roman" w:hAnsi="Times New Roman"/>
          <w:sz w:val="28"/>
          <w:szCs w:val="28"/>
        </w:rPr>
        <w:t>эмоциональный,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A4E">
        <w:rPr>
          <w:rFonts w:ascii="Times New Roman" w:hAnsi="Times New Roman"/>
          <w:sz w:val="28"/>
          <w:szCs w:val="28"/>
        </w:rPr>
        <w:t xml:space="preserve"> трудолюбивый,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обладает умениями работы с пластилином, может самостоятельно применять полученные знания при выполнении новых заданий.</w:t>
      </w:r>
    </w:p>
    <w:p w:rsidR="00215156" w:rsidRDefault="00215156" w:rsidP="00F15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465F">
        <w:rPr>
          <w:rFonts w:ascii="Times New Roman" w:hAnsi="Times New Roman"/>
          <w:b/>
          <w:sz w:val="28"/>
          <w:szCs w:val="28"/>
        </w:rPr>
        <w:t>Предпосылки УУД:</w:t>
      </w:r>
    </w:p>
    <w:p w:rsidR="00215156" w:rsidRPr="000E7280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280">
        <w:rPr>
          <w:rFonts w:ascii="Times New Roman" w:hAnsi="Times New Roman"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/>
          <w:sz w:val="28"/>
          <w:szCs w:val="28"/>
        </w:rPr>
        <w:t xml:space="preserve"> умение слушать и отвечать на вопросы, обращаться за помощью; </w:t>
      </w:r>
    </w:p>
    <w:p w:rsidR="00215156" w:rsidRPr="00510898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/>
          <w:sz w:val="28"/>
          <w:szCs w:val="28"/>
        </w:rPr>
        <w:t>умение выделять существенные признаки объектов окружающего мира;</w:t>
      </w:r>
    </w:p>
    <w:p w:rsidR="00215156" w:rsidRPr="00510898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Регулятивные: </w:t>
      </w:r>
      <w:r>
        <w:rPr>
          <w:rFonts w:ascii="Times New Roman" w:hAnsi="Times New Roman"/>
          <w:sz w:val="28"/>
          <w:szCs w:val="28"/>
        </w:rPr>
        <w:t>умение осуществлять действия по заданному правилу; умение слушать взрослого и выполнять его инструкции;</w:t>
      </w:r>
    </w:p>
    <w:p w:rsidR="00215156" w:rsidRPr="00510898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Личностные:  </w:t>
      </w:r>
      <w:r>
        <w:rPr>
          <w:rFonts w:ascii="Times New Roman" w:hAnsi="Times New Roman"/>
          <w:sz w:val="28"/>
          <w:szCs w:val="28"/>
        </w:rPr>
        <w:t>умение осознавать свои возможности, качества, переживания, воспитывать нравственные ориентиры.</w:t>
      </w: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материал</w:t>
      </w:r>
      <w:r w:rsidRPr="006A465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иллюстрации к книгам «Приключения Буратино» А.Н.Толстого  разных художников-иллюстраторов (Л.Владимирского, А.В.Кокорина, А. Кошкина, М.Соловьева)</w:t>
      </w: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A2F">
        <w:rPr>
          <w:rFonts w:ascii="Times New Roman" w:hAnsi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пластилин, стеки, доски, салфетки</w:t>
      </w: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A2F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чтение сказки А.Н.Толстого </w:t>
      </w:r>
      <w:r w:rsidRPr="00A53D33">
        <w:rPr>
          <w:rFonts w:ascii="Times New Roman" w:hAnsi="Times New Roman"/>
          <w:sz w:val="28"/>
          <w:szCs w:val="28"/>
        </w:rPr>
        <w:t>«Золотой ключик, или Приключения  Буратино»</w:t>
      </w:r>
      <w:r>
        <w:rPr>
          <w:rFonts w:ascii="Times New Roman" w:hAnsi="Times New Roman"/>
          <w:sz w:val="28"/>
          <w:szCs w:val="28"/>
        </w:rPr>
        <w:t>, рассматривание иллюстраций в книгах, беседы о художниках-иллюстраторах.</w:t>
      </w:r>
    </w:p>
    <w:p w:rsidR="00215156" w:rsidRPr="00222943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2943">
        <w:rPr>
          <w:rFonts w:ascii="Times New Roman" w:hAnsi="Times New Roman"/>
          <w:b/>
          <w:sz w:val="28"/>
          <w:szCs w:val="28"/>
        </w:rPr>
        <w:t>Пояснение: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поскольку в детских наборах находится пластилин  по одному небольшому кусочку  конкретного цвета, мы использовали для лепки Пьеро три цвета: белый для колпака и рубашки (уходит весь кусочек), черный для штанишек и обуви, мелкие детали (примерно половина куска), розовый для головы (примерно половина куска). </w:t>
      </w: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156" w:rsidRDefault="00215156" w:rsidP="00F15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141"/>
        <w:gridCol w:w="66"/>
        <w:gridCol w:w="2829"/>
      </w:tblGrid>
      <w:tr w:rsidR="00215156" w:rsidRPr="00CE5EEA" w:rsidTr="00A53D33">
        <w:trPr>
          <w:trHeight w:val="415"/>
        </w:trPr>
        <w:tc>
          <w:tcPr>
            <w:tcW w:w="6302" w:type="dxa"/>
            <w:gridSpan w:val="3"/>
          </w:tcPr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E5EEA">
              <w:rPr>
                <w:rFonts w:ascii="Times New Roman" w:hAnsi="Times New Roman"/>
                <w:b/>
                <w:bCs/>
                <w:sz w:val="32"/>
                <w:szCs w:val="32"/>
              </w:rPr>
              <w:t>Деятельность воспитателя</w:t>
            </w:r>
          </w:p>
        </w:tc>
        <w:tc>
          <w:tcPr>
            <w:tcW w:w="2829" w:type="dxa"/>
          </w:tcPr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E5EEA">
              <w:rPr>
                <w:rFonts w:ascii="Times New Roman" w:hAnsi="Times New Roman"/>
                <w:b/>
                <w:bCs/>
                <w:sz w:val="32"/>
                <w:szCs w:val="32"/>
              </w:rPr>
              <w:t>Деятельность детей</w:t>
            </w:r>
          </w:p>
        </w:tc>
      </w:tr>
      <w:tr w:rsidR="00215156" w:rsidRPr="00CE5EEA" w:rsidTr="00A53D33">
        <w:trPr>
          <w:trHeight w:val="420"/>
        </w:trPr>
        <w:tc>
          <w:tcPr>
            <w:tcW w:w="9131" w:type="dxa"/>
            <w:gridSpan w:val="4"/>
          </w:tcPr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/>
                <w:bCs/>
                <w:sz w:val="28"/>
                <w:szCs w:val="28"/>
              </w:rPr>
              <w:t>Этап № 1. Вводная часть.</w:t>
            </w:r>
          </w:p>
        </w:tc>
      </w:tr>
      <w:tr w:rsidR="00215156" w:rsidRPr="00CE5EEA" w:rsidTr="00B73EBB">
        <w:trPr>
          <w:trHeight w:val="8879"/>
        </w:trPr>
        <w:tc>
          <w:tcPr>
            <w:tcW w:w="6302" w:type="dxa"/>
            <w:gridSpan w:val="3"/>
          </w:tcPr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Цель: создание положительной </w:t>
            </w: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>мотивации,  формирование представлений о предстоящей деятельности.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156" w:rsidRPr="00CE5EEA" w:rsidRDefault="00215156" w:rsidP="00B73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156" w:rsidRPr="00CE5EEA" w:rsidRDefault="00215156" w:rsidP="00B7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Посмотри наверх и вниз.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Вправо, влево повернись.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Все на месте?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Улыбайтесь!</w:t>
            </w:r>
          </w:p>
          <w:p w:rsidR="00215156" w:rsidRPr="00CE5EEA" w:rsidRDefault="00215156" w:rsidP="00C9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И за дело принимайтесь!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Воспитатель: 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>Ребята, посмотрите, здесь на картинке собрались сказочные герои. Из какой они сказки?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- Кто автор этой сказки?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- Назовите этих героев.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C9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- Сегодня у нас пойдет речь об одном из этих героев. Он стоит не первым и не последним, после Мальвины, но впереди Артемона. Кто это?</w:t>
            </w:r>
          </w:p>
          <w:p w:rsidR="00215156" w:rsidRPr="00CE5EEA" w:rsidRDefault="00215156" w:rsidP="00C9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-  Правильно, это Пьеро.</w:t>
            </w:r>
          </w:p>
          <w:p w:rsidR="00215156" w:rsidRPr="00CE5EEA" w:rsidRDefault="00215156" w:rsidP="00C9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29" w:type="dxa"/>
          </w:tcPr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включение в образовательную деятельность, принятие игровой мотивации.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Предполагаемый ответ: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 xml:space="preserve"> Это герои сказки «Приключения Буратино»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Автор - А.Н.Толстой.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Буратино, Карабас Барабас, Мальвина, Пьеро, Артемон.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Предполагаемый ответ: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 xml:space="preserve"> Пьеро</w:t>
            </w:r>
          </w:p>
          <w:p w:rsidR="00215156" w:rsidRPr="00CE5EEA" w:rsidRDefault="00215156" w:rsidP="00C94D0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156" w:rsidRPr="00CE5EEA" w:rsidTr="00A53D33">
        <w:trPr>
          <w:trHeight w:val="344"/>
        </w:trPr>
        <w:tc>
          <w:tcPr>
            <w:tcW w:w="9131" w:type="dxa"/>
            <w:gridSpan w:val="4"/>
          </w:tcPr>
          <w:p w:rsidR="00215156" w:rsidRPr="00CE5EEA" w:rsidRDefault="00215156" w:rsidP="00AF734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/>
                <w:bCs/>
                <w:sz w:val="28"/>
                <w:szCs w:val="28"/>
              </w:rPr>
              <w:t>Этап № 2. Основной этап.     Беседа.</w:t>
            </w:r>
          </w:p>
        </w:tc>
      </w:tr>
      <w:tr w:rsidR="00215156" w:rsidRPr="00CE5EEA" w:rsidTr="00AF7346">
        <w:trPr>
          <w:trHeight w:val="2399"/>
        </w:trPr>
        <w:tc>
          <w:tcPr>
            <w:tcW w:w="6302" w:type="dxa"/>
            <w:gridSpan w:val="3"/>
          </w:tcPr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актуализация и закрепление ранее полученных знаний. Развитие свободного общения со взрослыми и детьми.</w:t>
            </w: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Воспитатель: 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>Ребята, что вы знаете о Пьеро?</w:t>
            </w: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Какой он?</w:t>
            </w: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Воспитатель: 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Пьеро – одна из кукол в театре Карабаса Барабаса, самая грустная кукла. Пьеро-поэт, он сочиняет стихотворения о Мальвине и для Мальвины.  </w:t>
            </w: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- Можно ли назвать Пьеро смелым, отважным? Почему?</w:t>
            </w: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156" w:rsidRPr="00CE5EEA" w:rsidRDefault="00215156" w:rsidP="00AF7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156" w:rsidRPr="00CE5EEA" w:rsidRDefault="00215156" w:rsidP="001E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- Пьеро – смелый кукольный мальчик. Он сумел убежать из театра, узнав секрет Карабаса. Он вступает в драку с Карабасом Барабасом, чтобы защитить Мальвину. Читает ему «самые гадкие стишки», чтобы разозлить его. Пьеро – верный друг, он не бросил в беде своих товарищей.</w:t>
            </w:r>
          </w:p>
          <w:p w:rsidR="00215156" w:rsidRPr="00CE5EEA" w:rsidRDefault="00215156" w:rsidP="00B7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Воспитатель: 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Как  выглядел Пьеро? Вы поможете мне создать образ этого героя? </w:t>
            </w:r>
          </w:p>
        </w:tc>
        <w:tc>
          <w:tcPr>
            <w:tcW w:w="2829" w:type="dxa"/>
          </w:tcPr>
          <w:p w:rsidR="00215156" w:rsidRPr="00CE5EEA" w:rsidRDefault="00215156" w:rsidP="00AF734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принять участие в беседе, отвечать на вопросы воспитателя.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Ответы детей: 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это кукла в белой одежде, он пишет стихи и влюблен в Мальвину. Он грустный, добрый.</w:t>
            </w:r>
          </w:p>
          <w:p w:rsidR="00215156" w:rsidRPr="00CE5EEA" w:rsidRDefault="00215156" w:rsidP="00845E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845E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845E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845E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845E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Ответы детей: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 xml:space="preserve"> можно, он помогает Мальвине убежать от Карабаса Барабаса.</w:t>
            </w:r>
          </w:p>
          <w:p w:rsidR="00215156" w:rsidRPr="00CE5EEA" w:rsidRDefault="00215156" w:rsidP="00845EC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Аудирование</w:t>
            </w:r>
          </w:p>
        </w:tc>
      </w:tr>
      <w:tr w:rsidR="00215156" w:rsidRPr="00CE5EEA" w:rsidTr="00A53D33">
        <w:trPr>
          <w:trHeight w:val="467"/>
        </w:trPr>
        <w:tc>
          <w:tcPr>
            <w:tcW w:w="9131" w:type="dxa"/>
            <w:gridSpan w:val="4"/>
          </w:tcPr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/>
                <w:bCs/>
                <w:sz w:val="28"/>
                <w:szCs w:val="28"/>
              </w:rPr>
              <w:t>Дидактическая игра «Да-нет»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развитие слухового внимания, памяти</w:t>
            </w:r>
          </w:p>
        </w:tc>
      </w:tr>
      <w:tr w:rsidR="00215156" w:rsidRPr="00CE5EEA" w:rsidTr="00010521">
        <w:trPr>
          <w:trHeight w:val="1123"/>
        </w:trPr>
        <w:tc>
          <w:tcPr>
            <w:tcW w:w="6236" w:type="dxa"/>
            <w:gridSpan w:val="2"/>
          </w:tcPr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Воспитатель задает вопросы: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У него колпак в полоску?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Носит шляпу и матроску?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Любит белый цвет в одежде?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Юбки, банты, кружева?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А длиннющие рукава?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У него костюм в горошек?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Или белая рубашка?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Носит красные галоши?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Молодец, кто постарался!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Воспитатель: 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Посмотрите, пожалуйста, на доску. Здесь иллюстрации из разных книг про Буратино и его друзей. 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Первую иллюстрацию нарисовал художник  А.В.Кокорин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Вторую создал художник - иллюстратор А.Кошкин</w:t>
            </w: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И третью нарисовал М.Соловьев.</w:t>
            </w: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На каждой из них нарисован Пьеро. Давайте посмотрим, чем отличаются герои,  по их мнению, и в чем схожи.</w:t>
            </w: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Воспитатель: 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молодцы, вы все верно подметили.</w:t>
            </w:r>
          </w:p>
          <w:p w:rsidR="00215156" w:rsidRPr="00CE5EEA" w:rsidRDefault="00215156" w:rsidP="005D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Давайте и мы попробуем изобразить Пьеро.</w:t>
            </w:r>
          </w:p>
        </w:tc>
        <w:tc>
          <w:tcPr>
            <w:tcW w:w="2895" w:type="dxa"/>
            <w:gridSpan w:val="2"/>
          </w:tcPr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Дети отвечают: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Аудирование.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Ответы детей.</w:t>
            </w:r>
          </w:p>
          <w:p w:rsidR="00215156" w:rsidRPr="00CE5EEA" w:rsidRDefault="00215156" w:rsidP="00D77B8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У первых двух нет на голове колпака. Пуговицы разного цвета.</w:t>
            </w:r>
          </w:p>
          <w:p w:rsidR="00215156" w:rsidRPr="00CE5EEA" w:rsidRDefault="00215156" w:rsidP="000105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Общее: он похож на настоящего мальчика. У него есть голова, туловище, руки, ноги. У всех – белая одежда, длинная рубашка с очень длинными рукавами, воротник.</w:t>
            </w:r>
          </w:p>
        </w:tc>
      </w:tr>
      <w:tr w:rsidR="00215156" w:rsidRPr="00CE5EEA" w:rsidTr="00A53D33">
        <w:trPr>
          <w:trHeight w:val="343"/>
        </w:trPr>
        <w:tc>
          <w:tcPr>
            <w:tcW w:w="9131" w:type="dxa"/>
            <w:gridSpan w:val="4"/>
          </w:tcPr>
          <w:p w:rsidR="00215156" w:rsidRPr="00CE5EEA" w:rsidRDefault="00215156" w:rsidP="00151E6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Физкультминутка</w:t>
            </w:r>
          </w:p>
        </w:tc>
      </w:tr>
      <w:tr w:rsidR="00215156" w:rsidRPr="00CE5EEA" w:rsidTr="005D078D">
        <w:trPr>
          <w:trHeight w:val="1271"/>
        </w:trPr>
        <w:tc>
          <w:tcPr>
            <w:tcW w:w="6236" w:type="dxa"/>
            <w:gridSpan w:val="2"/>
          </w:tcPr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снять напряжение, восстановить умственную работоспособность.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Воспитатель: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Наш Пьеро высоким был,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За Мальвиною ходил.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Посвящал стихи и песни,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С ним ей было интересно.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Он сбежал от Карабаса,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И за ним гнались собаки.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Ну а с другом Буратино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Спас он девочку Мальвину!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Повторить два раза.</w:t>
            </w:r>
          </w:p>
        </w:tc>
        <w:tc>
          <w:tcPr>
            <w:tcW w:w="2895" w:type="dxa"/>
            <w:gridSpan w:val="2"/>
          </w:tcPr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повышение двигательной активности.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Встают на цыпочки, тянут руки вверх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Маршируют на месте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Наклоны из стороны в сторону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Бег на месте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Повороты из стороны в сторону, показывая руками длинный нос (Буратино дразнится)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Развести руки широко в стороны и хлопнуть в ладоши.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15156" w:rsidRPr="00CE5EEA" w:rsidTr="005D078D">
        <w:trPr>
          <w:trHeight w:val="1271"/>
        </w:trPr>
        <w:tc>
          <w:tcPr>
            <w:tcW w:w="6236" w:type="dxa"/>
            <w:gridSpan w:val="2"/>
          </w:tcPr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Скажите, ребята, а Пьеро всегда был грустным?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Мы с вами рассматривали иллюстрации замечательного художника Л.В.Владимирского. Он изобразил кукольного мальчика с разным настроением. </w:t>
            </w:r>
          </w:p>
          <w:p w:rsidR="00215156" w:rsidRPr="00CE5EEA" w:rsidRDefault="00215156" w:rsidP="0057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Давайте посмотрим еще раз и назовем эмоции Пьеро в конкретной ситуации.</w:t>
            </w:r>
          </w:p>
          <w:p w:rsidR="00215156" w:rsidRPr="00CE5EEA" w:rsidRDefault="00215156" w:rsidP="0057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Цель: </w:t>
            </w:r>
          </w:p>
          <w:p w:rsidR="00215156" w:rsidRPr="00CE5EEA" w:rsidRDefault="00215156" w:rsidP="0057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актуализация и закрепление ранее полученных знаний. </w:t>
            </w: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- совершенствовать навык употребления предложных конструкций.</w:t>
            </w: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5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F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Воспитатель: 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ребята, что помогло вам узнать настроение героя?</w:t>
            </w:r>
          </w:p>
          <w:p w:rsidR="00215156" w:rsidRPr="00CE5EEA" w:rsidRDefault="00215156" w:rsidP="001F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1F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1F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Правильно. Попробуйте изобразить одну из эмоций Пьеро, а мы попробуем отгадать ее.</w:t>
            </w:r>
          </w:p>
        </w:tc>
        <w:tc>
          <w:tcPr>
            <w:tcW w:w="2895" w:type="dxa"/>
            <w:gridSpan w:val="2"/>
          </w:tcPr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Предполагаемый ответ детей: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 xml:space="preserve"> Нет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активизация личного опыта, закрепление знаний,</w:t>
            </w:r>
            <w:r w:rsidRPr="00CE5EEA">
              <w:t xml:space="preserve"> </w:t>
            </w: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составление предложных конструкций.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Рассматривают иллюстрации, дают ответ.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574B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 первых двух иллюстрациях: Пьеро радуется, улыбается. Он встретил Буратино. Нашелся золотой ключик. </w:t>
            </w:r>
          </w:p>
          <w:p w:rsidR="00215156" w:rsidRPr="00CE5EEA" w:rsidRDefault="00215156" w:rsidP="00574B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На третьей: Пьеро испуган. Его преследуют собаки.</w:t>
            </w:r>
          </w:p>
          <w:p w:rsidR="00215156" w:rsidRPr="00CE5EEA" w:rsidRDefault="00215156" w:rsidP="00574B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На четвертой: Мальчик удивлен рассказу Буратино.</w:t>
            </w:r>
          </w:p>
          <w:p w:rsidR="00215156" w:rsidRPr="00CE5EEA" w:rsidRDefault="00215156" w:rsidP="00574B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На пятой – Пьеро грустит.</w:t>
            </w:r>
          </w:p>
          <w:p w:rsidR="00215156" w:rsidRPr="00CE5EEA" w:rsidRDefault="00215156" w:rsidP="00574B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На шестой – Пьеро серьезен. Он поддерживает Мальвину. Читает ей стихи.</w:t>
            </w:r>
          </w:p>
          <w:p w:rsidR="00215156" w:rsidRPr="00CE5EEA" w:rsidRDefault="00215156" w:rsidP="00574B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574B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Предполагаемый ответ: жесты, мимика, поза.</w:t>
            </w:r>
          </w:p>
          <w:p w:rsidR="00215156" w:rsidRPr="00CE5EEA" w:rsidRDefault="00215156" w:rsidP="00574B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574B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По желанию, несколько человек.</w:t>
            </w:r>
          </w:p>
        </w:tc>
      </w:tr>
      <w:tr w:rsidR="00215156" w:rsidRPr="00CE5EEA" w:rsidTr="001F6412">
        <w:trPr>
          <w:trHeight w:val="429"/>
        </w:trPr>
        <w:tc>
          <w:tcPr>
            <w:tcW w:w="9131" w:type="dxa"/>
            <w:gridSpan w:val="4"/>
          </w:tcPr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Игра-этюд</w:t>
            </w:r>
          </w:p>
          <w:p w:rsidR="00215156" w:rsidRPr="00CE5EEA" w:rsidRDefault="00215156" w:rsidP="001F64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>Цель игры: показать эмоциональное состояние при помощи мимики и жестов.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15156" w:rsidRPr="00CE5EEA" w:rsidTr="005D078D">
        <w:trPr>
          <w:trHeight w:val="1271"/>
        </w:trPr>
        <w:tc>
          <w:tcPr>
            <w:tcW w:w="6236" w:type="dxa"/>
            <w:gridSpan w:val="2"/>
          </w:tcPr>
          <w:p w:rsidR="00215156" w:rsidRPr="00CE5EEA" w:rsidRDefault="00215156" w:rsidP="00010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Воспитатель: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 xml:space="preserve"> Вы большие молодцы, у вас замечательно получается. Теперь мы видим, каким разным может быть герой, когда у него определенн</w:t>
            </w:r>
            <w:bookmarkStart w:id="0" w:name="_GoBack"/>
            <w:bookmarkEnd w:id="0"/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 xml:space="preserve">ое настроение. </w:t>
            </w:r>
          </w:p>
        </w:tc>
        <w:tc>
          <w:tcPr>
            <w:tcW w:w="2895" w:type="dxa"/>
            <w:gridSpan w:val="2"/>
          </w:tcPr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Аудирование</w:t>
            </w:r>
          </w:p>
        </w:tc>
      </w:tr>
      <w:tr w:rsidR="00215156" w:rsidRPr="00CE5EEA" w:rsidTr="00A53D33">
        <w:trPr>
          <w:trHeight w:val="438"/>
        </w:trPr>
        <w:tc>
          <w:tcPr>
            <w:tcW w:w="9131" w:type="dxa"/>
            <w:gridSpan w:val="4"/>
          </w:tcPr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работа.</w:t>
            </w:r>
          </w:p>
        </w:tc>
      </w:tr>
      <w:tr w:rsidR="00215156" w:rsidRPr="00CE5EEA" w:rsidTr="00A53D33">
        <w:trPr>
          <w:trHeight w:val="1029"/>
        </w:trPr>
        <w:tc>
          <w:tcPr>
            <w:tcW w:w="6095" w:type="dxa"/>
          </w:tcPr>
          <w:p w:rsidR="00215156" w:rsidRPr="00CE5EEA" w:rsidRDefault="00215156" w:rsidP="001F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продолжать развивать умение работать с пластилином.</w:t>
            </w:r>
          </w:p>
          <w:p w:rsidR="00215156" w:rsidRPr="00CE5EEA" w:rsidRDefault="00215156" w:rsidP="001F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574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Воспитатель: 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Сегодня мы с вами будем лепить Пьеро из пластилина по образцу.  Наши герои будут немного похожи, но будут и отличаться. Вы можете изобразить его грустным, веселым, радостным, удивленным.</w:t>
            </w:r>
          </w:p>
          <w:p w:rsidR="00215156" w:rsidRPr="00CE5EEA" w:rsidRDefault="00215156" w:rsidP="00574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Итак, приступим к лепке. </w:t>
            </w:r>
          </w:p>
          <w:p w:rsidR="00215156" w:rsidRPr="00CE5EEA" w:rsidRDefault="00215156" w:rsidP="00574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Напомните, пожалуйста,  правила работы с пластилином.</w:t>
            </w: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закрепление правил  работы с пластилином.</w:t>
            </w: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Воспитатель: 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Отлично! Вы все знаете!</w:t>
            </w: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Ребята, что у нас написано на доске?</w:t>
            </w: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  <w:r w:rsidRPr="00CE5E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>Что для этого нужно делать? Чтобы получилось?</w:t>
            </w: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5156" w:rsidRPr="00CE5EEA" w:rsidRDefault="00215156" w:rsidP="0022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  <w:r w:rsidRPr="00CE5E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Все правильно! Приступим. Пластилин какого цвета нам понадобится? </w:t>
            </w:r>
          </w:p>
          <w:p w:rsidR="00215156" w:rsidRPr="00CE5EEA" w:rsidRDefault="00215156" w:rsidP="00222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5156" w:rsidRPr="00CE5EEA" w:rsidRDefault="00215156" w:rsidP="00D51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 xml:space="preserve"> Для лепки нам понадобится пластилин, а именно:  розовый цвет, белый и черный. А также стек, доска и салфетка, деревянная зубочистка.</w:t>
            </w:r>
          </w:p>
        </w:tc>
        <w:tc>
          <w:tcPr>
            <w:tcW w:w="3036" w:type="dxa"/>
            <w:gridSpan w:val="3"/>
          </w:tcPr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Цель:  индивидуальная практическая деятельность </w:t>
            </w: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повторить правила работы с пластилином.</w:t>
            </w: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Предполагаемые ответы: </w:t>
            </w: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>лепим за столом на доске;</w:t>
            </w: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- пластилин не роняем на пол, а если уронили, тут же поднимаем;</w:t>
            </w: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- стеком пользуемся аккуратно, не размахиваем, не направляем в глаза, после использования, сразу убираем в коробку;</w:t>
            </w: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- руки и доску вытираем сухой салфеткой;</w:t>
            </w: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- брать пластилин в рот запрещено, это опасно.</w:t>
            </w: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>Ответ детей:</w:t>
            </w:r>
            <w:r w:rsidRPr="00CE5E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 xml:space="preserve">«Все у нас получится!» </w:t>
            </w:r>
          </w:p>
          <w:p w:rsidR="00215156" w:rsidRPr="00CE5EEA" w:rsidRDefault="00215156" w:rsidP="002229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>Ответ детей:</w:t>
            </w:r>
            <w:r w:rsidRPr="00CE5E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5EEA">
              <w:rPr>
                <w:rFonts w:ascii="Times New Roman" w:hAnsi="Times New Roman"/>
                <w:sz w:val="28"/>
                <w:szCs w:val="28"/>
              </w:rPr>
              <w:t>нужно стараться, не отчаиваться, не бояться просить помощи у взрослых и друзей.</w:t>
            </w: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Ответ детей: 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белый, черный, розовый.</w:t>
            </w: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1F64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15156" w:rsidRPr="00CE5EEA" w:rsidTr="00D51A2D">
        <w:trPr>
          <w:trHeight w:val="535"/>
        </w:trPr>
        <w:tc>
          <w:tcPr>
            <w:tcW w:w="9131" w:type="dxa"/>
            <w:gridSpan w:val="4"/>
          </w:tcPr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работы.</w:t>
            </w:r>
          </w:p>
        </w:tc>
      </w:tr>
      <w:tr w:rsidR="00215156" w:rsidRPr="00CE5EEA" w:rsidTr="00D51A2D">
        <w:trPr>
          <w:trHeight w:val="2399"/>
        </w:trPr>
        <w:tc>
          <w:tcPr>
            <w:tcW w:w="6095" w:type="dxa"/>
          </w:tcPr>
          <w:p w:rsidR="00215156" w:rsidRPr="00CE5EEA" w:rsidRDefault="00215156" w:rsidP="00D51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Воспитатель выполняет с детьми работу по образцу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EEA">
              <w:rPr>
                <w:rFonts w:ascii="Times New Roman" w:hAnsi="Times New Roman"/>
                <w:i/>
                <w:sz w:val="28"/>
                <w:szCs w:val="28"/>
              </w:rPr>
              <w:t>Воспитатель:</w:t>
            </w:r>
            <w:r w:rsidRPr="00CE5E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От черного кусочка мы отделим чуть меньше половины. Возьмем примерно такой же кусочек от пластилина розового цвета. И весь кусочек белого. Белый мы разделим на несколько частей: половину отделим на туловище (рубашку). Другую часть разделим на три равные части – для рук (рукавов) и колпака.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Круговыми движениями ладоней скатаем шар. 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Движениями вперед-назад раскатаем «колбаску». На доске, слегка нажимая на один конец «колбаски» пальцем и совершая движения вперед-назад, придать ей форму морковки с тупым концом.   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Далее надавить на пластилин, слегка сплющивая его, придавая форму треугольника. Нижний край поставить на доску, выравнивая его. Туловище-рубашка готово. 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 xml:space="preserve">Слепим рукава-руки. Из двух одинаковых кусочков пластилина белого цвета скатаем шарики  (в руках круговыми движениями). 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Далее сформируем из них «колбаски» (движениями вперед-назад).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Затем, как и при лепке туловища, заузим один край колбаски, нажимая на него пальцем и катая вперед-назад. 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Поставим их на доске, чуть надавливая, выравнивая нижний край.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Прилепим рукава узким краем к рубашке по бокам. Примазываем пальцами.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Из розового пластилина скатаем два маленьких шарика для кистей рук.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Прилепим их внизу к широкому краю рукавов.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Добавим к рубашке две черные пуговицы. Скатаем маленькие шарики и сплющим их между большим и указательным пальцем. Прилепим в центре одну под другой.  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Из кусочка пластилина розового цвета  будем лепить голову. Скатайте в ладошках круговыми движениями шар. 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Из маленького кусочка скатайте шарик-носик между большим и указательным пальцем. Аккуратно прилепите в середине головы.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Из малюсеньких кусочков скатайте шарики-глазки таким же образом, при помощи пальчиков. И аккуратно прилепите их к голове Пьеро.  Рот нарисуйте стеком или выложите при помощи черного пластилина. Подумайте, каким будет ваш Пьеро – веселым или грустным.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Начинаем лепить колпак. Возьмем кусок белого пластилина, и скатаем «морковку» с тупым концом, как для туловища (шар-овал-заузить один конец)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Поставить на доску, слегка прижимая – выровнять низ колпака.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Прилепить колпак к голове Пьеро.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Скатать из пластилина черного цвета один шарик для помпона, два поменьше – для пуговиц. Прилепить помпон сверху, пуговицы в середине одну под другой.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Прилепить голову к туловищу, слегка примазать пальцами.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Приступаем к лепке ног в штанишках. Возьмем пластилин черного цвета. Поделим его на четыре равные части:  две части – это штанишки, две другие – ботиночки. Скатаем шары, а затем сформируем из них «колбаски».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Прилепим к штанишкам ботиночки.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Разломим зубочистку напополам и вставим в каждую ногу по центру.</w:t>
            </w:r>
          </w:p>
          <w:p w:rsidR="00215156" w:rsidRPr="00CE5EEA" w:rsidRDefault="00215156" w:rsidP="00D51A2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Присоединим к туловищу.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В процессе работы воспитатель наблюдает, помогает детям, советует, отвечает на вопросы.</w:t>
            </w:r>
          </w:p>
          <w:p w:rsidR="00215156" w:rsidRPr="00CE5EEA" w:rsidRDefault="00215156" w:rsidP="001F6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036" w:type="dxa"/>
            <w:gridSpan w:val="3"/>
          </w:tcPr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Дети слушают инструкции, выполняют задания.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156" w:rsidRPr="00CE5EEA" w:rsidTr="00A53D33">
        <w:trPr>
          <w:trHeight w:val="525"/>
        </w:trPr>
        <w:tc>
          <w:tcPr>
            <w:tcW w:w="9131" w:type="dxa"/>
            <w:gridSpan w:val="4"/>
          </w:tcPr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/>
                <w:bCs/>
                <w:sz w:val="28"/>
                <w:szCs w:val="28"/>
              </w:rPr>
              <w:t>Этап № 3. Заключительный (рефлексивный).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5156" w:rsidRPr="00CE5EEA" w:rsidTr="00A53D33">
        <w:trPr>
          <w:trHeight w:val="1421"/>
        </w:trPr>
        <w:tc>
          <w:tcPr>
            <w:tcW w:w="6095" w:type="dxa"/>
          </w:tcPr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подвести итоги продуктивной  деятельности</w:t>
            </w:r>
          </w:p>
          <w:p w:rsidR="00215156" w:rsidRPr="00CE5EEA" w:rsidRDefault="00215156" w:rsidP="00E81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Воспитатель: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15156" w:rsidRPr="00CE5EEA" w:rsidRDefault="00215156" w:rsidP="00E81F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 xml:space="preserve">Пьеро готов. Мой Пьеро - веселый, забавный. Я приподниму ему ручки и разверну ножку, как будто он танцует. </w:t>
            </w:r>
          </w:p>
          <w:p w:rsidR="00215156" w:rsidRPr="00CE5EEA" w:rsidRDefault="00215156" w:rsidP="00E81F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EEA">
              <w:rPr>
                <w:rFonts w:ascii="Times New Roman" w:hAnsi="Times New Roman"/>
                <w:sz w:val="28"/>
                <w:szCs w:val="28"/>
              </w:rPr>
              <w:t>А какой Пьеро получился у вас? Покажите скорей, расскажите о нем.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 w:rsidP="009E4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Воспитатель в каждой работе находит что-то хорошее и хвалит детей (например, тебе удалось показать, какой Пьеро бывает веселый; у тебя так хорошо получился колпак; у тебя получились очень аккуратные маленькие пуговки на рубашке, и так далее) </w:t>
            </w:r>
          </w:p>
          <w:p w:rsidR="00215156" w:rsidRPr="00CE5EEA" w:rsidRDefault="00215156" w:rsidP="009E4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Воспитатель: </w:t>
            </w:r>
            <w:r w:rsidRPr="00CE5EEA">
              <w:rPr>
                <w:rFonts w:ascii="Times New Roman" w:hAnsi="Times New Roman"/>
                <w:bCs/>
                <w:sz w:val="28"/>
                <w:szCs w:val="28"/>
              </w:rPr>
              <w:t>Молодцы, ребята! Давайте поставим наших героев, пусть ими полюбуются родители.</w:t>
            </w:r>
          </w:p>
        </w:tc>
        <w:tc>
          <w:tcPr>
            <w:tcW w:w="3036" w:type="dxa"/>
            <w:gridSpan w:val="3"/>
          </w:tcPr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Цель: получить оценку своей деятельности.</w:t>
            </w: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Дети показывают своих героев, рассказывают, какой Пьеро получился у них. Хвалят друг друга, поддерживают.</w:t>
            </w: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15156" w:rsidRPr="00CE5EEA" w:rsidRDefault="002151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/>
                <w:bCs/>
                <w:i/>
                <w:sz w:val="28"/>
                <w:szCs w:val="28"/>
              </w:rPr>
              <w:t>Выставляют работы на демонстрационную доску.</w:t>
            </w:r>
          </w:p>
        </w:tc>
      </w:tr>
    </w:tbl>
    <w:p w:rsidR="00215156" w:rsidRDefault="00215156" w:rsidP="00A53D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5156" w:rsidRPr="00D15570" w:rsidRDefault="00215156" w:rsidP="00D15570">
      <w:pPr>
        <w:rPr>
          <w:rFonts w:ascii="Times New Roman" w:hAnsi="Times New Roman"/>
          <w:sz w:val="28"/>
          <w:szCs w:val="28"/>
        </w:rPr>
      </w:pPr>
    </w:p>
    <w:p w:rsidR="00215156" w:rsidRDefault="00215156" w:rsidP="00D15570">
      <w:pPr>
        <w:rPr>
          <w:rFonts w:ascii="Times New Roman" w:hAnsi="Times New Roman"/>
          <w:sz w:val="28"/>
          <w:szCs w:val="28"/>
        </w:rPr>
      </w:pPr>
    </w:p>
    <w:p w:rsidR="00215156" w:rsidRDefault="00215156" w:rsidP="009E4E46"/>
    <w:sectPr w:rsidR="00215156" w:rsidSect="0036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A4D"/>
    <w:multiLevelType w:val="hybridMultilevel"/>
    <w:tmpl w:val="8716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E3FA8"/>
    <w:multiLevelType w:val="hybridMultilevel"/>
    <w:tmpl w:val="81A4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B96"/>
    <w:rsid w:val="000104CF"/>
    <w:rsid w:val="00010521"/>
    <w:rsid w:val="000E7280"/>
    <w:rsid w:val="001136C4"/>
    <w:rsid w:val="00151E62"/>
    <w:rsid w:val="001D142F"/>
    <w:rsid w:val="001E37C6"/>
    <w:rsid w:val="001F6412"/>
    <w:rsid w:val="00215156"/>
    <w:rsid w:val="00222943"/>
    <w:rsid w:val="00305AA4"/>
    <w:rsid w:val="0036412E"/>
    <w:rsid w:val="003E6F9D"/>
    <w:rsid w:val="004A71DD"/>
    <w:rsid w:val="00510898"/>
    <w:rsid w:val="005562D0"/>
    <w:rsid w:val="00574092"/>
    <w:rsid w:val="00574B7F"/>
    <w:rsid w:val="005D078D"/>
    <w:rsid w:val="005D44E1"/>
    <w:rsid w:val="00612337"/>
    <w:rsid w:val="006A465F"/>
    <w:rsid w:val="006E5B5F"/>
    <w:rsid w:val="006F1CF1"/>
    <w:rsid w:val="007957C9"/>
    <w:rsid w:val="00832B41"/>
    <w:rsid w:val="00845EC3"/>
    <w:rsid w:val="008C0F51"/>
    <w:rsid w:val="009157B3"/>
    <w:rsid w:val="00923A4E"/>
    <w:rsid w:val="00942A1B"/>
    <w:rsid w:val="009E4E46"/>
    <w:rsid w:val="00A15DCE"/>
    <w:rsid w:val="00A53D33"/>
    <w:rsid w:val="00AE1415"/>
    <w:rsid w:val="00AF7346"/>
    <w:rsid w:val="00B41B96"/>
    <w:rsid w:val="00B73EBB"/>
    <w:rsid w:val="00B91588"/>
    <w:rsid w:val="00C46CD7"/>
    <w:rsid w:val="00C84F91"/>
    <w:rsid w:val="00C94D0F"/>
    <w:rsid w:val="00CE5EEA"/>
    <w:rsid w:val="00D15570"/>
    <w:rsid w:val="00D51A2D"/>
    <w:rsid w:val="00D77B81"/>
    <w:rsid w:val="00DE511E"/>
    <w:rsid w:val="00E15C3A"/>
    <w:rsid w:val="00E81FF0"/>
    <w:rsid w:val="00F15CC3"/>
    <w:rsid w:val="00F360F6"/>
    <w:rsid w:val="00F463A2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10</Pages>
  <Words>2035</Words>
  <Characters>11601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Алексей</cp:lastModifiedBy>
  <cp:revision>12</cp:revision>
  <dcterms:created xsi:type="dcterms:W3CDTF">2023-04-03T11:10:00Z</dcterms:created>
  <dcterms:modified xsi:type="dcterms:W3CDTF">2023-04-05T20:26:00Z</dcterms:modified>
</cp:coreProperties>
</file>