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21" w:rsidRPr="00BC0CC5" w:rsidRDefault="00D84121" w:rsidP="00BC0CC5">
      <w:pPr>
        <w:tabs>
          <w:tab w:val="center" w:pos="5073"/>
          <w:tab w:val="left" w:pos="6105"/>
        </w:tabs>
        <w:spacing w:after="0" w:line="240" w:lineRule="auto"/>
        <w:ind w:left="458" w:right="458" w:firstLine="400"/>
        <w:jc w:val="center"/>
        <w:textAlignment w:val="top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C0CC5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Конспект по развитию речи в старшей группе.</w:t>
      </w:r>
    </w:p>
    <w:p w:rsidR="00D84121" w:rsidRPr="00BC0CC5" w:rsidRDefault="00D84121" w:rsidP="00BC0CC5">
      <w:pPr>
        <w:tabs>
          <w:tab w:val="center" w:pos="5073"/>
          <w:tab w:val="left" w:pos="6105"/>
        </w:tabs>
        <w:spacing w:after="0" w:line="240" w:lineRule="auto"/>
        <w:ind w:left="458" w:right="458" w:firstLine="400"/>
        <w:jc w:val="center"/>
        <w:textAlignment w:val="top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C0CC5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«Моя любимая игрушка»</w:t>
      </w:r>
    </w:p>
    <w:p w:rsidR="00D84121" w:rsidRPr="005F1927" w:rsidRDefault="00D84121" w:rsidP="0053149A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  <w:r w:rsidRPr="005F1927">
        <w:rPr>
          <w:rFonts w:ascii="Times New Roman" w:hAnsi="Times New Roman"/>
          <w:b/>
          <w:iCs/>
          <w:sz w:val="28"/>
          <w:szCs w:val="28"/>
          <w:lang w:eastAsia="ru-RU"/>
        </w:rPr>
        <w:t>Цель:</w:t>
      </w:r>
      <w:r w:rsidRPr="005F192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учить детей описывать свою игрушку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 опорой на мнемотаблицу.</w:t>
      </w:r>
    </w:p>
    <w:p w:rsidR="00D84121" w:rsidRPr="005F1927" w:rsidRDefault="00D84121" w:rsidP="005F1927">
      <w:pPr>
        <w:spacing w:after="0" w:line="240" w:lineRule="auto"/>
        <w:ind w:left="458" w:right="458" w:firstLine="400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</w:p>
    <w:p w:rsidR="00D84121" w:rsidRPr="00BC0CC5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F1927">
        <w:rPr>
          <w:rFonts w:ascii="Times New Roman" w:hAnsi="Times New Roman"/>
          <w:b/>
          <w:iCs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 xml:space="preserve">формировать представление о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разнообразии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>игруш</w:t>
      </w:r>
      <w:r>
        <w:rPr>
          <w:rFonts w:ascii="Times New Roman" w:hAnsi="Times New Roman"/>
          <w:iCs/>
          <w:sz w:val="28"/>
          <w:szCs w:val="28"/>
          <w:lang w:eastAsia="ru-RU"/>
        </w:rPr>
        <w:t>ек,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>формировать умения обобщать, классифицировать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>развивать наблюдательность, внимание, память, эмоциональную отзывчивость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>расширять словарный запас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>воспитывать бережное отношение к игрушкам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, </w:t>
      </w:r>
      <w:r w:rsidRPr="00BC0CC5">
        <w:rPr>
          <w:rFonts w:ascii="Times New Roman" w:hAnsi="Times New Roman"/>
          <w:iCs/>
          <w:sz w:val="28"/>
          <w:szCs w:val="28"/>
          <w:lang w:eastAsia="ru-RU"/>
        </w:rPr>
        <w:t xml:space="preserve">воспитывать доброжелательное отношение друг к другу, </w:t>
      </w:r>
    </w:p>
    <w:p w:rsidR="00D84121" w:rsidRPr="005F1927" w:rsidRDefault="00D84121" w:rsidP="00611032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  <w:r w:rsidRPr="005F1927">
        <w:rPr>
          <w:rFonts w:ascii="Times New Roman" w:hAnsi="Times New Roman"/>
          <w:b/>
          <w:iCs/>
          <w:sz w:val="28"/>
          <w:szCs w:val="28"/>
          <w:lang w:eastAsia="ru-RU"/>
        </w:rPr>
        <w:t>Материалы и оборудование:</w:t>
      </w:r>
      <w:r w:rsidRPr="005F192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мешочек с игрушками (машинка, кукла, мишка, мяч, кубики), 4 картинки с изображением материала (дерево, пластик, резина, ткань), игрушки из разных материалов, медвежонок Мишутка, мнемотаблица (для описания игрушек).</w:t>
      </w:r>
    </w:p>
    <w:p w:rsidR="00D84121" w:rsidRPr="005F1927" w:rsidRDefault="00D84121" w:rsidP="0053149A">
      <w:pPr>
        <w:spacing w:after="0" w:line="240" w:lineRule="auto"/>
        <w:ind w:right="458"/>
        <w:jc w:val="center"/>
        <w:textAlignment w:val="top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F192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Ход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Н</w:t>
      </w:r>
      <w:r w:rsidRPr="005F1927">
        <w:rPr>
          <w:rFonts w:ascii="Times New Roman" w:hAnsi="Times New Roman"/>
          <w:b/>
          <w:iCs/>
          <w:sz w:val="28"/>
          <w:szCs w:val="28"/>
          <w:lang w:eastAsia="ru-RU"/>
        </w:rPr>
        <w:t>ОД</w:t>
      </w: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  <w:r w:rsidRPr="00BC0CC5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Здравствуйте ребята. На сегодняшнем занятии 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 xml:space="preserve">мы с </w:t>
      </w:r>
      <w:r>
        <w:rPr>
          <w:rFonts w:ascii="Times New Roman" w:hAnsi="Times New Roman"/>
          <w:iCs/>
          <w:sz w:val="28"/>
          <w:szCs w:val="28"/>
          <w:lang w:eastAsia="ru-RU"/>
        </w:rPr>
        <w:t>вами отправимся в путешествие,  в страну знаний, чтобы узнать что-то новое.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Скажите, на чем можно отправиться путешествовать? (Дети перечисляют виды транспорта).</w:t>
      </w: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  <w:r w:rsidRPr="00BC0CC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Верно. А как вы думаете, какой транспорт нам подойдет, ведь нас так много? (Ответы детей).</w:t>
      </w: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  <w:r w:rsidRPr="004774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 давайте отправимся на автобусе. 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>Садимся в наш автобус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и отправляемся. 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Стульчики в группе стоят рядами по количеству детей, как в автобусе. Дети садятся на стульчики, </w:t>
      </w:r>
      <w:bookmarkStart w:id="0" w:name="_Hlk155702894"/>
      <w:r>
        <w:rPr>
          <w:rFonts w:ascii="Times New Roman" w:hAnsi="Times New Roman"/>
          <w:iCs/>
          <w:sz w:val="28"/>
          <w:szCs w:val="28"/>
          <w:lang w:eastAsia="ru-RU"/>
        </w:rPr>
        <w:t>под песню «Мы едем, едем, едем в далекие края»</w:t>
      </w:r>
      <w:bookmarkEnd w:id="0"/>
      <w:r>
        <w:rPr>
          <w:rFonts w:ascii="Times New Roman" w:hAnsi="Times New Roman"/>
          <w:iCs/>
          <w:sz w:val="28"/>
          <w:szCs w:val="28"/>
          <w:lang w:eastAsia="ru-RU"/>
        </w:rPr>
        <w:t>) Вот мы и п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>риехали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страну знаний. Посмотрите, на столе стоят коробки. Они не простые, а волшебные. Для того чтобы их открыть нужно отгадать загадки. </w:t>
      </w:r>
    </w:p>
    <w:p w:rsidR="00D84121" w:rsidRDefault="00D84121" w:rsidP="00BC0CC5">
      <w:pPr>
        <w:spacing w:after="0" w:line="240" w:lineRule="auto"/>
        <w:ind w:right="458"/>
        <w:textAlignment w:val="top"/>
        <w:rPr>
          <w:rFonts w:ascii="Times New Roman" w:hAnsi="Times New Roman"/>
          <w:iCs/>
          <w:sz w:val="28"/>
          <w:szCs w:val="28"/>
          <w:lang w:eastAsia="ru-RU"/>
        </w:rPr>
      </w:pP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«Пьет бензин, как молоко,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бегать далеко.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Возит грузы и людей.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Ты знаком, конечно, с ней?»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(Машина).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«Зверь забавный сшит из плюша.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и лапы, есть и уши.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Меду зверю дай немного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и устрой ему берлогу».</w:t>
      </w:r>
      <w:r>
        <w:rPr>
          <w:rStyle w:val="c17"/>
          <w:i/>
          <w:iCs/>
          <w:color w:val="000000"/>
          <w:sz w:val="28"/>
          <w:szCs w:val="28"/>
        </w:rPr>
        <w:t> (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Медвежонок).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«Что все это значит?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Дочка, а не плачет.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Спать положишь, будет спать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день, и два, и даже пять».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(Кукла).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«Стукнешь о стенку – а я отскочу,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Бросишь на землю – а я подскочу.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Я из ладоней в ладони лечу –</w:t>
      </w:r>
      <w:r>
        <w:rPr>
          <w:color w:val="000000"/>
          <w:sz w:val="28"/>
          <w:szCs w:val="28"/>
        </w:rPr>
        <w:br/>
      </w:r>
      <w:r>
        <w:rPr>
          <w:rStyle w:val="c17"/>
          <w:color w:val="000000"/>
          <w:sz w:val="28"/>
          <w:szCs w:val="28"/>
        </w:rPr>
        <w:t>Смирно лежать я никак не хочу!»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(Мячик).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«Эти чудо – кирпичи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 подарок получил.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сложу из них – сломаю,</w:t>
      </w:r>
    </w:p>
    <w:p w:rsidR="00D84121" w:rsidRDefault="00D84121" w:rsidP="0032578B">
      <w:pPr>
        <w:pStyle w:val="c13"/>
        <w:shd w:val="clear" w:color="auto" w:fill="FFFFFF"/>
        <w:spacing w:before="0" w:beforeAutospacing="0" w:after="0" w:afterAutospacing="0"/>
        <w:rPr>
          <w:rStyle w:val="c24"/>
          <w:b/>
          <w:bCs/>
          <w:i/>
          <w:iCs/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>все с начала начинаю».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(Кубики).</w:t>
      </w:r>
    </w:p>
    <w:p w:rsidR="00D84121" w:rsidRDefault="00D84121" w:rsidP="00CC1248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CC1248">
        <w:rPr>
          <w:rFonts w:ascii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sz w:val="28"/>
          <w:szCs w:val="28"/>
          <w:lang w:eastAsia="ru-RU"/>
        </w:rPr>
        <w:t>Воспитатель загадывает загадку, дети отгадывают и открывают коробку с игрушкой.)</w:t>
      </w:r>
    </w:p>
    <w:p w:rsidR="00D84121" w:rsidRDefault="00D84121" w:rsidP="00CC1248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32578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Молодцы, ребята! У нас есть машинка, медвежонок, кукла, мячик и кубики. Как эти предметы можно назвать одним словом? </w:t>
      </w:r>
    </w:p>
    <w:p w:rsidR="00D84121" w:rsidRDefault="00D84121" w:rsidP="00CC1248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32578B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Дети: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C1248">
        <w:rPr>
          <w:rFonts w:ascii="Times New Roman" w:hAnsi="Times New Roman"/>
          <w:iCs/>
          <w:sz w:val="28"/>
          <w:szCs w:val="28"/>
          <w:lang w:eastAsia="ru-RU"/>
        </w:rPr>
        <w:t>Игрушки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D84121" w:rsidRDefault="00D84121" w:rsidP="000D561C">
      <w:pPr>
        <w:pStyle w:val="c3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58A7">
        <w:rPr>
          <w:b/>
          <w:bCs/>
          <w:sz w:val="28"/>
          <w:szCs w:val="28"/>
        </w:rPr>
        <w:t>Воспитатель: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Верно, сегодня мы с вами будем разговаривать об игрушках и учиться их описывать. Для разминки давайте поиграем.</w:t>
      </w:r>
    </w:p>
    <w:p w:rsidR="00D84121" w:rsidRPr="00F458A7" w:rsidRDefault="00D84121" w:rsidP="000D561C">
      <w:pPr>
        <w:pStyle w:val="c3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4121" w:rsidRPr="00094AF9" w:rsidRDefault="00D84121" w:rsidP="000D56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094AF9">
        <w:rPr>
          <w:rStyle w:val="c5"/>
          <w:b/>
          <w:bCs/>
          <w:iCs/>
          <w:color w:val="000000"/>
          <w:sz w:val="28"/>
          <w:szCs w:val="28"/>
          <w:shd w:val="clear" w:color="auto" w:fill="FFFFFF"/>
        </w:rPr>
        <w:t>Игра «</w:t>
      </w:r>
      <w:r>
        <w:rPr>
          <w:rStyle w:val="c5"/>
          <w:b/>
          <w:bCs/>
          <w:iCs/>
          <w:color w:val="000000"/>
          <w:sz w:val="28"/>
          <w:szCs w:val="28"/>
          <w:shd w:val="clear" w:color="auto" w:fill="FFFFFF"/>
        </w:rPr>
        <w:t>Слушай внимательно</w:t>
      </w:r>
      <w:r w:rsidRPr="00094AF9">
        <w:rPr>
          <w:rStyle w:val="c5"/>
          <w:b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D84121" w:rsidRPr="000D561C" w:rsidRDefault="00D84121" w:rsidP="000D561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D561C">
        <w:rPr>
          <w:rStyle w:val="c2"/>
          <w:color w:val="000000"/>
          <w:sz w:val="28"/>
          <w:szCs w:val="28"/>
        </w:rPr>
        <w:t>Я буду называть разные предметы и игрушки.  </w:t>
      </w:r>
      <w:r>
        <w:rPr>
          <w:rStyle w:val="c2"/>
          <w:color w:val="000000"/>
          <w:sz w:val="28"/>
          <w:szCs w:val="28"/>
        </w:rPr>
        <w:t>А в</w:t>
      </w:r>
      <w:r w:rsidRPr="000D561C">
        <w:rPr>
          <w:rStyle w:val="c2"/>
          <w:color w:val="000000"/>
          <w:sz w:val="28"/>
          <w:szCs w:val="28"/>
        </w:rPr>
        <w:t>ы хлопаете  в ладоши только тогда, когда услышите название игрушек</w:t>
      </w:r>
      <w:r>
        <w:rPr>
          <w:rStyle w:val="c2"/>
          <w:color w:val="000000"/>
          <w:sz w:val="28"/>
          <w:szCs w:val="28"/>
        </w:rPr>
        <w:t>:</w:t>
      </w:r>
    </w:p>
    <w:p w:rsidR="00D84121" w:rsidRDefault="00D84121" w:rsidP="000D561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0D561C">
        <w:rPr>
          <w:rStyle w:val="c1"/>
          <w:bCs/>
          <w:color w:val="000000"/>
          <w:sz w:val="28"/>
          <w:szCs w:val="28"/>
        </w:rPr>
        <w:t>Машинка,</w:t>
      </w:r>
      <w:r>
        <w:rPr>
          <w:rStyle w:val="c1"/>
          <w:bCs/>
          <w:color w:val="000000"/>
          <w:sz w:val="28"/>
          <w:szCs w:val="28"/>
        </w:rPr>
        <w:t xml:space="preserve"> шкаф,</w:t>
      </w:r>
      <w:r w:rsidRPr="000D561C">
        <w:rPr>
          <w:rStyle w:val="c1"/>
          <w:bCs/>
          <w:color w:val="000000"/>
          <w:sz w:val="28"/>
          <w:szCs w:val="28"/>
        </w:rPr>
        <w:t xml:space="preserve"> ку</w:t>
      </w:r>
      <w:r>
        <w:rPr>
          <w:rStyle w:val="c1"/>
          <w:bCs/>
          <w:color w:val="000000"/>
          <w:sz w:val="28"/>
          <w:szCs w:val="28"/>
        </w:rPr>
        <w:t>кушка</w:t>
      </w:r>
      <w:r w:rsidRPr="000D561C">
        <w:rPr>
          <w:rStyle w:val="c1"/>
          <w:bCs/>
          <w:color w:val="000000"/>
          <w:sz w:val="28"/>
          <w:szCs w:val="28"/>
        </w:rPr>
        <w:t>,</w:t>
      </w:r>
      <w:r>
        <w:rPr>
          <w:rStyle w:val="c1"/>
          <w:bCs/>
          <w:color w:val="000000"/>
          <w:sz w:val="28"/>
          <w:szCs w:val="28"/>
        </w:rPr>
        <w:t xml:space="preserve"> кукла, огурец, кубики, елка</w:t>
      </w:r>
      <w:r w:rsidRPr="000D561C">
        <w:rPr>
          <w:rStyle w:val="c1"/>
          <w:bCs/>
          <w:color w:val="000000"/>
          <w:sz w:val="28"/>
          <w:szCs w:val="28"/>
        </w:rPr>
        <w:t xml:space="preserve">, </w:t>
      </w:r>
      <w:r>
        <w:rPr>
          <w:rStyle w:val="c1"/>
          <w:bCs/>
          <w:color w:val="000000"/>
          <w:sz w:val="28"/>
          <w:szCs w:val="28"/>
        </w:rPr>
        <w:t>мячик</w:t>
      </w:r>
      <w:r w:rsidRPr="000D561C">
        <w:rPr>
          <w:rStyle w:val="c1"/>
          <w:bCs/>
          <w:color w:val="000000"/>
          <w:sz w:val="28"/>
          <w:szCs w:val="28"/>
        </w:rPr>
        <w:t xml:space="preserve">, матрешка, </w:t>
      </w:r>
      <w:r>
        <w:rPr>
          <w:rStyle w:val="c1"/>
          <w:bCs/>
          <w:color w:val="000000"/>
          <w:sz w:val="28"/>
          <w:szCs w:val="28"/>
        </w:rPr>
        <w:t xml:space="preserve">снеговик, </w:t>
      </w:r>
      <w:r w:rsidRPr="000D561C">
        <w:rPr>
          <w:rStyle w:val="c1"/>
          <w:bCs/>
          <w:color w:val="000000"/>
          <w:sz w:val="28"/>
          <w:szCs w:val="28"/>
        </w:rPr>
        <w:t>погремушка, воробей,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 xml:space="preserve">мячик, барабан, </w:t>
      </w:r>
      <w:r w:rsidRPr="000D561C">
        <w:rPr>
          <w:rStyle w:val="c1"/>
          <w:bCs/>
          <w:color w:val="000000"/>
          <w:sz w:val="28"/>
          <w:szCs w:val="28"/>
        </w:rPr>
        <w:t xml:space="preserve">телевизор, </w:t>
      </w:r>
      <w:r>
        <w:rPr>
          <w:rStyle w:val="c1"/>
          <w:bCs/>
          <w:color w:val="000000"/>
          <w:sz w:val="28"/>
          <w:szCs w:val="28"/>
        </w:rPr>
        <w:t xml:space="preserve">юла, корова, </w:t>
      </w:r>
      <w:r w:rsidRPr="000D561C">
        <w:rPr>
          <w:rStyle w:val="c1"/>
          <w:bCs/>
          <w:color w:val="000000"/>
          <w:sz w:val="28"/>
          <w:szCs w:val="28"/>
        </w:rPr>
        <w:t xml:space="preserve">самолетик, </w:t>
      </w:r>
      <w:r>
        <w:rPr>
          <w:rStyle w:val="c1"/>
          <w:bCs/>
          <w:color w:val="000000"/>
          <w:sz w:val="28"/>
          <w:szCs w:val="28"/>
        </w:rPr>
        <w:t xml:space="preserve">одеяло, </w:t>
      </w:r>
      <w:r w:rsidRPr="000D561C">
        <w:rPr>
          <w:rStyle w:val="c1"/>
          <w:bCs/>
          <w:color w:val="000000"/>
          <w:sz w:val="28"/>
          <w:szCs w:val="28"/>
        </w:rPr>
        <w:t>кораблик.</w:t>
      </w:r>
    </w:p>
    <w:p w:rsidR="00D84121" w:rsidRPr="00BA3A46" w:rsidRDefault="00D84121" w:rsidP="003F2DAB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</w:rPr>
      </w:pPr>
      <w:r w:rsidRPr="00F458A7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bCs/>
          <w:i/>
          <w:color w:val="000000"/>
          <w:sz w:val="28"/>
          <w:szCs w:val="28"/>
        </w:rPr>
        <w:t xml:space="preserve"> </w:t>
      </w:r>
      <w:r w:rsidRPr="00BA3A46">
        <w:rPr>
          <w:rStyle w:val="c1"/>
          <w:bCs/>
          <w:color w:val="000000"/>
          <w:sz w:val="28"/>
          <w:szCs w:val="28"/>
        </w:rPr>
        <w:t xml:space="preserve">Вот мы и размялись. Посмотрите сколько у нас игрушек, какие они все разные. Давайте подойдем к шкафу и возьмем себе по одной игрушке. </w:t>
      </w:r>
      <w:r>
        <w:rPr>
          <w:rStyle w:val="c1"/>
          <w:bCs/>
          <w:color w:val="000000"/>
          <w:sz w:val="28"/>
          <w:szCs w:val="28"/>
        </w:rPr>
        <w:t xml:space="preserve">Наши игрушки сделаны </w:t>
      </w:r>
      <w:r w:rsidRPr="003F2DAB">
        <w:rPr>
          <w:rStyle w:val="c1"/>
          <w:bCs/>
          <w:color w:val="000000"/>
          <w:sz w:val="28"/>
          <w:szCs w:val="28"/>
        </w:rPr>
        <w:t xml:space="preserve">из разных материалов, они разного цвета и размера. </w:t>
      </w:r>
      <w:r>
        <w:rPr>
          <w:rStyle w:val="c1"/>
          <w:bCs/>
          <w:color w:val="000000"/>
          <w:sz w:val="28"/>
          <w:szCs w:val="28"/>
        </w:rPr>
        <w:t>И играть в них можно по-разному. Рассмотрите свои игрушки внимательно. Определите, из какого материала сделаны ваши игрушки? А теперь давайте по очереди будем описывать наши игрушки. Чтобы нам было легче это сделать мы будем использовать мнемотаблицу.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A3A46">
        <w:rPr>
          <w:rStyle w:val="c1"/>
          <w:b/>
          <w:bCs/>
          <w:color w:val="000000"/>
          <w:sz w:val="28"/>
          <w:szCs w:val="28"/>
        </w:rPr>
        <w:t>Мнемотаблица «Описание игрушки»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1. Название игрушки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2. Цвет игрушки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3. Форма игрушки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4. Размер игрушки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5. Материал, из чего сделана игрушка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6. Из каких частей состоит игрушка</w:t>
      </w:r>
    </w:p>
    <w:p w:rsidR="00D84121" w:rsidRPr="00BA3A46" w:rsidRDefault="00D84121" w:rsidP="00BA3A46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BA3A46">
        <w:rPr>
          <w:rStyle w:val="c1"/>
          <w:bCs/>
          <w:color w:val="000000"/>
          <w:sz w:val="28"/>
          <w:szCs w:val="28"/>
        </w:rPr>
        <w:t>7. Действия с игрушкой. Как играть и как с ней обращаться.</w:t>
      </w:r>
    </w:p>
    <w:p w:rsidR="00D84121" w:rsidRPr="00BA3A46" w:rsidRDefault="00D84121" w:rsidP="003F2DAB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  <w:lang w:val="en-US"/>
        </w:rPr>
      </w:pPr>
      <w:r w:rsidRPr="00BA3A46">
        <w:rPr>
          <w:rStyle w:val="c1"/>
          <w:bCs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70.5pt">
            <v:imagedata r:id="rId7" o:title=""/>
          </v:shape>
        </w:pict>
      </w:r>
    </w:p>
    <w:p w:rsidR="00D84121" w:rsidRPr="00BA3A46" w:rsidRDefault="00D84121" w:rsidP="00BA3A46">
      <w:pPr>
        <w:pStyle w:val="c0"/>
        <w:shd w:val="clear" w:color="auto" w:fill="FFFFFF"/>
        <w:spacing w:after="0"/>
        <w:rPr>
          <w:rStyle w:val="c2"/>
          <w:sz w:val="28"/>
          <w:szCs w:val="28"/>
          <w:lang w:val="en-US"/>
        </w:rPr>
      </w:pPr>
      <w:r w:rsidRPr="005908F7">
        <w:rPr>
          <w:rStyle w:val="c2"/>
          <w:b/>
          <w:sz w:val="28"/>
          <w:szCs w:val="28"/>
        </w:rPr>
        <w:t xml:space="preserve">Игра « </w:t>
      </w:r>
      <w:r>
        <w:rPr>
          <w:rStyle w:val="c2"/>
          <w:b/>
          <w:sz w:val="28"/>
          <w:szCs w:val="28"/>
        </w:rPr>
        <w:t>Опиши игрушку</w:t>
      </w:r>
      <w:r w:rsidRPr="005908F7">
        <w:rPr>
          <w:rStyle w:val="c2"/>
          <w:b/>
          <w:sz w:val="28"/>
          <w:szCs w:val="28"/>
        </w:rPr>
        <w:t>»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Задача детей с помощью таблицы-подсказки описать игрушку. 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908F7">
        <w:rPr>
          <w:rStyle w:val="c2"/>
          <w:sz w:val="28"/>
          <w:szCs w:val="28"/>
        </w:rPr>
        <w:t>Мишка какой? (мягкий, плюшевый, коричневый, легкий)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Мячик какой (круглый, резиновый</w:t>
      </w:r>
      <w:r w:rsidRPr="005908F7">
        <w:rPr>
          <w:rStyle w:val="c2"/>
          <w:sz w:val="28"/>
          <w:szCs w:val="28"/>
        </w:rPr>
        <w:t>, маленький, красный)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908F7">
        <w:rPr>
          <w:rStyle w:val="c2"/>
          <w:sz w:val="28"/>
          <w:szCs w:val="28"/>
        </w:rPr>
        <w:t xml:space="preserve">Машинка какая? (новая, </w:t>
      </w:r>
      <w:r>
        <w:rPr>
          <w:rStyle w:val="c2"/>
          <w:sz w:val="28"/>
          <w:szCs w:val="28"/>
        </w:rPr>
        <w:t>железная</w:t>
      </w:r>
      <w:r w:rsidRPr="005908F7">
        <w:rPr>
          <w:rStyle w:val="c2"/>
          <w:sz w:val="28"/>
          <w:szCs w:val="28"/>
        </w:rPr>
        <w:t>, синяя, скоростная)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908F7">
        <w:rPr>
          <w:rStyle w:val="c2"/>
          <w:sz w:val="28"/>
          <w:szCs w:val="28"/>
        </w:rPr>
        <w:t xml:space="preserve">Кукла какая? (красивая, интересная, </w:t>
      </w:r>
      <w:r>
        <w:rPr>
          <w:rStyle w:val="c2"/>
          <w:sz w:val="28"/>
          <w:szCs w:val="28"/>
        </w:rPr>
        <w:t xml:space="preserve">пластмассовая, </w:t>
      </w:r>
      <w:r w:rsidRPr="005908F7">
        <w:rPr>
          <w:rStyle w:val="c2"/>
          <w:sz w:val="28"/>
          <w:szCs w:val="28"/>
        </w:rPr>
        <w:t>добрая)</w:t>
      </w:r>
    </w:p>
    <w:p w:rsidR="00D84121" w:rsidRPr="005908F7" w:rsidRDefault="00D84121" w:rsidP="005908F7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Кубик какой? (</w:t>
      </w:r>
      <w:r w:rsidRPr="005908F7">
        <w:rPr>
          <w:rStyle w:val="c2"/>
          <w:sz w:val="28"/>
          <w:szCs w:val="28"/>
        </w:rPr>
        <w:t>красный, твердый,</w:t>
      </w:r>
      <w:r>
        <w:rPr>
          <w:rStyle w:val="c2"/>
          <w:sz w:val="28"/>
          <w:szCs w:val="28"/>
        </w:rPr>
        <w:t xml:space="preserve"> деревянный</w:t>
      </w:r>
      <w:r w:rsidRPr="005908F7">
        <w:rPr>
          <w:rStyle w:val="c2"/>
          <w:sz w:val="28"/>
          <w:szCs w:val="28"/>
        </w:rPr>
        <w:t>)</w:t>
      </w:r>
    </w:p>
    <w:p w:rsidR="00D84121" w:rsidRPr="00D662C6" w:rsidRDefault="00D84121" w:rsidP="003F2DAB">
      <w:pPr>
        <w:pStyle w:val="c0"/>
        <w:shd w:val="clear" w:color="auto" w:fill="FFFFFF"/>
        <w:spacing w:after="0"/>
        <w:rPr>
          <w:rStyle w:val="c1"/>
          <w:bCs/>
          <w:iCs/>
          <w:color w:val="000000"/>
          <w:sz w:val="28"/>
          <w:szCs w:val="28"/>
        </w:rPr>
      </w:pPr>
      <w:r w:rsidRPr="00D662C6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bCs/>
          <w:i/>
          <w:color w:val="000000"/>
          <w:sz w:val="28"/>
          <w:szCs w:val="28"/>
        </w:rPr>
        <w:t xml:space="preserve"> </w:t>
      </w:r>
      <w:r>
        <w:rPr>
          <w:rStyle w:val="c1"/>
          <w:bCs/>
          <w:iCs/>
          <w:color w:val="000000"/>
          <w:sz w:val="28"/>
          <w:szCs w:val="28"/>
        </w:rPr>
        <w:t>Какие вы молодцы! А теперь давайте разложим наши игрушки по признаку «из какого материала изготовлена игрушка».</w:t>
      </w:r>
    </w:p>
    <w:p w:rsidR="00D84121" w:rsidRDefault="00D84121" w:rsidP="003F2DAB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(На столе стоят коробки с картинками. На картинках изображение материала игрушек: дерево, пластмасса, резина, мех. Дети распределяют игрушки по коробкам). </w:t>
      </w:r>
    </w:p>
    <w:p w:rsidR="00D84121" w:rsidRDefault="00D84121" w:rsidP="003F2DAB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</w:rPr>
      </w:pPr>
      <w:r w:rsidRPr="00D662C6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bCs/>
          <w:color w:val="000000"/>
          <w:sz w:val="28"/>
          <w:szCs w:val="28"/>
        </w:rPr>
        <w:t xml:space="preserve"> Молодцы! Давайте отдохнем. </w:t>
      </w:r>
    </w:p>
    <w:p w:rsidR="00D84121" w:rsidRPr="00811852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811852">
        <w:rPr>
          <w:rStyle w:val="c2"/>
          <w:b/>
          <w:sz w:val="28"/>
          <w:szCs w:val="28"/>
        </w:rPr>
        <w:t>Физкультминутка «Веселые игрушки»</w:t>
      </w:r>
    </w:p>
    <w:p w:rsidR="00D84121" w:rsidRPr="00811852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Вот большая пирамидка</w:t>
      </w:r>
      <w:r>
        <w:rPr>
          <w:rStyle w:val="c2"/>
          <w:sz w:val="28"/>
          <w:szCs w:val="28"/>
        </w:rPr>
        <w:t xml:space="preserve"> </w:t>
      </w:r>
      <w:r w:rsidRPr="00811852">
        <w:rPr>
          <w:rStyle w:val="c2"/>
          <w:sz w:val="28"/>
          <w:szCs w:val="28"/>
        </w:rPr>
        <w:t>(потянуться вверх)</w:t>
      </w:r>
    </w:p>
    <w:p w:rsidR="00D84121" w:rsidRPr="00811852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И веселый мячик звонкий</w:t>
      </w:r>
      <w:r>
        <w:rPr>
          <w:rStyle w:val="c2"/>
          <w:sz w:val="28"/>
          <w:szCs w:val="28"/>
        </w:rPr>
        <w:t xml:space="preserve"> </w:t>
      </w:r>
      <w:r w:rsidRPr="00811852">
        <w:rPr>
          <w:rStyle w:val="c2"/>
          <w:sz w:val="28"/>
          <w:szCs w:val="28"/>
        </w:rPr>
        <w:t>(прыжки на месте)</w:t>
      </w:r>
    </w:p>
    <w:p w:rsidR="00D84121" w:rsidRPr="00811852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Мягкий мишка косолапый</w:t>
      </w:r>
      <w:r>
        <w:rPr>
          <w:rStyle w:val="c2"/>
          <w:sz w:val="28"/>
          <w:szCs w:val="28"/>
        </w:rPr>
        <w:t xml:space="preserve"> </w:t>
      </w:r>
      <w:r w:rsidRPr="00811852">
        <w:rPr>
          <w:rStyle w:val="c2"/>
          <w:sz w:val="28"/>
          <w:szCs w:val="28"/>
        </w:rPr>
        <w:t>(шаги на месте, на внешней стороне стопы)</w:t>
      </w:r>
    </w:p>
    <w:p w:rsidR="00D84121" w:rsidRPr="00811852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Все живут в большой коробке</w:t>
      </w:r>
      <w:r>
        <w:rPr>
          <w:rStyle w:val="c2"/>
          <w:sz w:val="28"/>
          <w:szCs w:val="28"/>
        </w:rPr>
        <w:t xml:space="preserve"> </w:t>
      </w:r>
      <w:r w:rsidRPr="00811852">
        <w:rPr>
          <w:rStyle w:val="c2"/>
          <w:sz w:val="28"/>
          <w:szCs w:val="28"/>
        </w:rPr>
        <w:t>(показать большой квадрат)</w:t>
      </w:r>
    </w:p>
    <w:p w:rsidR="00D84121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Но когда ложусь я спать</w:t>
      </w:r>
      <w:r>
        <w:rPr>
          <w:rStyle w:val="c2"/>
          <w:sz w:val="28"/>
          <w:szCs w:val="28"/>
        </w:rPr>
        <w:t xml:space="preserve"> </w:t>
      </w:r>
      <w:r w:rsidRPr="00811852">
        <w:rPr>
          <w:rStyle w:val="c2"/>
          <w:sz w:val="28"/>
          <w:szCs w:val="28"/>
        </w:rPr>
        <w:t>(руки под щеку, закрыть глаза)</w:t>
      </w:r>
    </w:p>
    <w:p w:rsidR="00D84121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811852">
        <w:rPr>
          <w:rStyle w:val="c2"/>
          <w:sz w:val="28"/>
          <w:szCs w:val="28"/>
        </w:rPr>
        <w:t>Начинают все играть (изобразить любое движение)</w:t>
      </w:r>
    </w:p>
    <w:p w:rsidR="00D84121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D84121" w:rsidRPr="00CF53AC" w:rsidRDefault="00D84121" w:rsidP="00CF53A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F53AC">
        <w:rPr>
          <w:rStyle w:val="c2"/>
          <w:b/>
          <w:bCs/>
          <w:sz w:val="28"/>
          <w:szCs w:val="28"/>
        </w:rPr>
        <w:t xml:space="preserve">Воспитатель: </w:t>
      </w:r>
      <w:r>
        <w:rPr>
          <w:rStyle w:val="c2"/>
          <w:sz w:val="28"/>
          <w:szCs w:val="28"/>
        </w:rPr>
        <w:t>Отдохнули? Садитесь на стульчики. (Появляется медвежонок Мишка)</w:t>
      </w:r>
    </w:p>
    <w:p w:rsidR="00D84121" w:rsidRPr="003F2DAB" w:rsidRDefault="00D84121" w:rsidP="003F2DAB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</w:rPr>
      </w:pPr>
      <w:r w:rsidRPr="00CF53AC">
        <w:rPr>
          <w:rStyle w:val="c1"/>
          <w:b/>
          <w:iCs/>
          <w:color w:val="000000"/>
          <w:sz w:val="28"/>
          <w:szCs w:val="28"/>
        </w:rPr>
        <w:t>Мишка:</w:t>
      </w:r>
      <w:r>
        <w:rPr>
          <w:rStyle w:val="c1"/>
          <w:bCs/>
          <w:i/>
          <w:color w:val="000000"/>
          <w:sz w:val="28"/>
          <w:szCs w:val="28"/>
        </w:rPr>
        <w:t xml:space="preserve"> </w:t>
      </w:r>
      <w:r w:rsidRPr="003F2DAB">
        <w:rPr>
          <w:rStyle w:val="c1"/>
          <w:bCs/>
          <w:color w:val="000000"/>
          <w:sz w:val="28"/>
          <w:szCs w:val="28"/>
        </w:rPr>
        <w:t xml:space="preserve">Здравствуйте, </w:t>
      </w:r>
      <w:r>
        <w:rPr>
          <w:rStyle w:val="c1"/>
          <w:bCs/>
          <w:color w:val="000000"/>
          <w:sz w:val="28"/>
          <w:szCs w:val="28"/>
        </w:rPr>
        <w:t xml:space="preserve">ребята! </w:t>
      </w:r>
      <w:r w:rsidRPr="003F2DAB">
        <w:rPr>
          <w:rStyle w:val="c1"/>
          <w:bCs/>
          <w:color w:val="000000"/>
          <w:sz w:val="28"/>
          <w:szCs w:val="28"/>
        </w:rPr>
        <w:t>Как здорово, что я вас нашел.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3F2DAB">
        <w:rPr>
          <w:rStyle w:val="c1"/>
          <w:bCs/>
          <w:color w:val="000000"/>
          <w:sz w:val="28"/>
          <w:szCs w:val="28"/>
        </w:rPr>
        <w:t xml:space="preserve">Я слышал, что </w:t>
      </w:r>
      <w:r>
        <w:rPr>
          <w:rStyle w:val="c1"/>
          <w:bCs/>
          <w:color w:val="000000"/>
          <w:sz w:val="28"/>
          <w:szCs w:val="28"/>
        </w:rPr>
        <w:t>вы тут</w:t>
      </w:r>
      <w:r w:rsidRPr="003F2DAB">
        <w:rPr>
          <w:rStyle w:val="c1"/>
          <w:bCs/>
          <w:color w:val="000000"/>
          <w:sz w:val="28"/>
          <w:szCs w:val="28"/>
        </w:rPr>
        <w:t xml:space="preserve"> про игрушки разгова</w:t>
      </w:r>
      <w:r>
        <w:rPr>
          <w:rStyle w:val="c1"/>
          <w:bCs/>
          <w:color w:val="000000"/>
          <w:sz w:val="28"/>
          <w:szCs w:val="28"/>
        </w:rPr>
        <w:t xml:space="preserve">ривали. У меня много игрушек, но я не умею про них рассказывать. </w:t>
      </w:r>
      <w:r w:rsidRPr="003F2DAB">
        <w:rPr>
          <w:rStyle w:val="c1"/>
          <w:bCs/>
          <w:color w:val="000000"/>
          <w:sz w:val="28"/>
          <w:szCs w:val="28"/>
        </w:rPr>
        <w:t xml:space="preserve">Ребята, помогите мне. Научите меня </w:t>
      </w:r>
      <w:r>
        <w:rPr>
          <w:rStyle w:val="c1"/>
          <w:bCs/>
          <w:color w:val="000000"/>
          <w:sz w:val="28"/>
          <w:szCs w:val="28"/>
        </w:rPr>
        <w:t xml:space="preserve">как </w:t>
      </w:r>
      <w:r w:rsidRPr="003F2DAB">
        <w:rPr>
          <w:rStyle w:val="c1"/>
          <w:bCs/>
          <w:color w:val="000000"/>
          <w:sz w:val="28"/>
          <w:szCs w:val="28"/>
        </w:rPr>
        <w:t>расска</w:t>
      </w:r>
      <w:r>
        <w:rPr>
          <w:rStyle w:val="c1"/>
          <w:bCs/>
          <w:color w:val="000000"/>
          <w:sz w:val="28"/>
          <w:szCs w:val="28"/>
        </w:rPr>
        <w:t>зывать про мои любимые игрушки.</w:t>
      </w:r>
    </w:p>
    <w:p w:rsidR="00D84121" w:rsidRDefault="00D84121" w:rsidP="00CF53AC">
      <w:pPr>
        <w:pStyle w:val="c0"/>
        <w:shd w:val="clear" w:color="auto" w:fill="FFFFFF"/>
        <w:spacing w:after="0"/>
        <w:rPr>
          <w:rStyle w:val="c1"/>
          <w:bCs/>
          <w:color w:val="000000"/>
          <w:sz w:val="28"/>
          <w:szCs w:val="28"/>
        </w:rPr>
      </w:pPr>
      <w:r w:rsidRPr="00CF53AC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3F2DAB">
        <w:rPr>
          <w:rStyle w:val="c1"/>
          <w:bCs/>
          <w:color w:val="000000"/>
          <w:sz w:val="28"/>
          <w:szCs w:val="28"/>
        </w:rPr>
        <w:t xml:space="preserve">Ребята, </w:t>
      </w:r>
      <w:r>
        <w:rPr>
          <w:rStyle w:val="c1"/>
          <w:bCs/>
          <w:color w:val="000000"/>
          <w:sz w:val="28"/>
          <w:szCs w:val="28"/>
        </w:rPr>
        <w:t xml:space="preserve">научим Мишку описывать игрушки? </w:t>
      </w:r>
    </w:p>
    <w:p w:rsidR="00D84121" w:rsidRDefault="00D84121" w:rsidP="00CF53AC">
      <w:pPr>
        <w:pStyle w:val="c0"/>
        <w:shd w:val="clear" w:color="auto" w:fill="FFFFFF"/>
        <w:spacing w:after="0"/>
        <w:rPr>
          <w:sz w:val="28"/>
          <w:szCs w:val="28"/>
        </w:rPr>
      </w:pPr>
      <w:r w:rsidRPr="00CF53AC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bCs/>
          <w:color w:val="000000"/>
          <w:sz w:val="28"/>
          <w:szCs w:val="28"/>
        </w:rPr>
        <w:t xml:space="preserve"> Да.</w:t>
      </w:r>
    </w:p>
    <w:p w:rsidR="00D84121" w:rsidRDefault="00D84121" w:rsidP="00586664">
      <w:pPr>
        <w:rPr>
          <w:rFonts w:ascii="Times New Roman" w:hAnsi="Times New Roman"/>
          <w:sz w:val="28"/>
          <w:szCs w:val="28"/>
          <w:lang w:eastAsia="ru-RU"/>
        </w:rPr>
      </w:pPr>
      <w:r w:rsidRPr="00764995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Воспитатель:</w:t>
      </w:r>
      <w:r w:rsidRPr="00982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Правильно, молодцы р</w:t>
      </w:r>
      <w:r w:rsidRPr="009825C5">
        <w:rPr>
          <w:rFonts w:ascii="Times New Roman" w:hAnsi="Times New Roman"/>
          <w:sz w:val="28"/>
          <w:szCs w:val="28"/>
          <w:lang w:eastAsia="ru-RU"/>
        </w:rPr>
        <w:t xml:space="preserve">ебята, </w:t>
      </w:r>
      <w:r>
        <w:rPr>
          <w:rFonts w:ascii="Times New Roman" w:hAnsi="Times New Roman"/>
          <w:sz w:val="28"/>
          <w:szCs w:val="28"/>
          <w:lang w:eastAsia="ru-RU"/>
        </w:rPr>
        <w:t>кто расскажет как мы описываем игрушку? (Кто-то из детей вызывается рассказать).</w:t>
      </w:r>
    </w:p>
    <w:p w:rsidR="00D84121" w:rsidRDefault="00D84121" w:rsidP="00586664">
      <w:pPr>
        <w:rPr>
          <w:rFonts w:ascii="Times New Roman" w:hAnsi="Times New Roman"/>
          <w:sz w:val="28"/>
          <w:szCs w:val="28"/>
          <w:lang w:eastAsia="ru-RU"/>
        </w:rPr>
      </w:pPr>
      <w:r w:rsidRPr="00764995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А что мы используем в качестве подсказки? </w:t>
      </w:r>
    </w:p>
    <w:p w:rsidR="00D84121" w:rsidRDefault="00D84121" w:rsidP="00586664">
      <w:pPr>
        <w:rPr>
          <w:rFonts w:ascii="Times New Roman" w:hAnsi="Times New Roman"/>
          <w:sz w:val="28"/>
          <w:szCs w:val="28"/>
          <w:lang w:eastAsia="ru-RU"/>
        </w:rPr>
      </w:pPr>
      <w:r w:rsidRPr="00764995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таблицу.</w:t>
      </w:r>
    </w:p>
    <w:p w:rsidR="00D84121" w:rsidRDefault="00D84121" w:rsidP="00586664">
      <w:pPr>
        <w:rPr>
          <w:rFonts w:ascii="Times New Roman" w:hAnsi="Times New Roman"/>
          <w:sz w:val="28"/>
          <w:szCs w:val="28"/>
          <w:lang w:eastAsia="ru-RU"/>
        </w:rPr>
      </w:pPr>
      <w:r w:rsidRPr="00764995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Верно. Посмотри Мишка на нашу таблицу. Ребята, расскажите, что обозначают значки на таблице. (Дети описывают каждый значок на таблице. К</w:t>
      </w:r>
      <w:r w:rsidRPr="009825C5">
        <w:rPr>
          <w:rFonts w:ascii="Times New Roman" w:hAnsi="Times New Roman"/>
          <w:sz w:val="28"/>
          <w:szCs w:val="28"/>
          <w:lang w:eastAsia="ru-RU"/>
        </w:rPr>
        <w:t xml:space="preserve">артинки обозначают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название, цвет, форму и </w:t>
      </w:r>
      <w:r w:rsidRPr="009825C5">
        <w:rPr>
          <w:rFonts w:ascii="Times New Roman" w:hAnsi="Times New Roman"/>
          <w:sz w:val="28"/>
          <w:szCs w:val="28"/>
          <w:lang w:eastAsia="ru-RU"/>
        </w:rPr>
        <w:t>величину, части игрушки, материал из чего сделана и способ обращения с игрушкой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Мишка, ты понял как надо рассказывать о своих любимых игрушках? 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C23754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Мишка: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Да.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C23754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 у тебя какая самая любимая игрушка? Расскажи нам.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76499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Мишка: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О, я очень люблю свой пластмассовый самолетик, но я запустил его из окна на улицу, он врезался в дерево и сломался. Еще я люблю свой резиновый мячик, но он выкатился на дорогу и случайно попал под машину. 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Воспитатель: Наверное ты не знаешь как правильно обращаться с игрушками, как в них играть? 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Мишка: Наверное я не правильно обращаюсь с игрушками, поэтому они у меня часто ломаются.</w:t>
      </w:r>
    </w:p>
    <w:p w:rsidR="00D84121" w:rsidRDefault="00D84121" w:rsidP="00586664">
      <w:pPr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Воспитатель: Поиграй с нами в игру, и ты научишься правильно обращаться с игрушками.</w:t>
      </w:r>
    </w:p>
    <w:p w:rsidR="00D84121" w:rsidRDefault="00D84121" w:rsidP="008156B0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Игра «Правильно-неправильно» </w:t>
      </w:r>
    </w:p>
    <w:p w:rsidR="00D84121" w:rsidRDefault="00D84121" w:rsidP="008156B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стоят в кругу, под музыку передают мяч друг другу. Когда заканчивается музыка, тот у кого мяч, рассказывает, как правильно обращаться с игрушками. Игра повторяется 4-5 раз. </w:t>
      </w:r>
    </w:p>
    <w:p w:rsidR="00D84121" w:rsidRDefault="00D84121" w:rsidP="008156B0">
      <w:pPr>
        <w:rPr>
          <w:rFonts w:ascii="Times New Roman" w:hAnsi="Times New Roman"/>
          <w:sz w:val="28"/>
          <w:szCs w:val="28"/>
          <w:lang w:eastAsia="ru-RU"/>
        </w:rPr>
      </w:pPr>
      <w:r w:rsidRPr="00C23754">
        <w:rPr>
          <w:rFonts w:ascii="Times New Roman" w:hAnsi="Times New Roman"/>
          <w:iCs/>
          <w:sz w:val="28"/>
          <w:szCs w:val="28"/>
          <w:lang w:eastAsia="ru-RU"/>
        </w:rPr>
        <w:t>Мишка:</w:t>
      </w:r>
      <w:r w:rsidRPr="006C65F6">
        <w:rPr>
          <w:rFonts w:ascii="Times New Roman" w:hAnsi="Times New Roman"/>
          <w:sz w:val="28"/>
          <w:szCs w:val="28"/>
          <w:lang w:eastAsia="ru-RU"/>
        </w:rPr>
        <w:t xml:space="preserve"> Спасибо, ребята! </w:t>
      </w:r>
      <w:r>
        <w:rPr>
          <w:rFonts w:ascii="Times New Roman" w:hAnsi="Times New Roman"/>
          <w:sz w:val="28"/>
          <w:szCs w:val="28"/>
          <w:lang w:eastAsia="ru-RU"/>
        </w:rPr>
        <w:t xml:space="preserve">Вы научили меня как описывать свои игрушки, как правильно с ними обращаться. Я думаю, что игрушки у меня больше не будут ломаться. Мне пора. До свидания! </w:t>
      </w:r>
    </w:p>
    <w:p w:rsidR="00D84121" w:rsidRDefault="00D84121" w:rsidP="00505273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7C0CB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свидания, Мишка! Приходи к нам еще. А нам тоже пора возвращаться домой. Занимаем свои места в автобусе и отправляемся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путь </w:t>
      </w:r>
      <w:r w:rsidRPr="0053149A">
        <w:rPr>
          <w:rFonts w:ascii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/>
          <w:iCs/>
          <w:sz w:val="28"/>
          <w:szCs w:val="28"/>
          <w:lang w:eastAsia="ru-RU"/>
        </w:rPr>
        <w:t>дети садятся на свои стульчики,</w:t>
      </w:r>
      <w:r w:rsidRPr="007C0CBB">
        <w:rPr>
          <w:rFonts w:ascii="Times New Roman" w:hAnsi="Times New Roman"/>
          <w:iCs/>
          <w:sz w:val="28"/>
          <w:szCs w:val="28"/>
          <w:lang w:eastAsia="ru-RU"/>
        </w:rPr>
        <w:t xml:space="preserve"> под песню «Мы едем, едем, едем в далекие края»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возвращаются в группу) </w:t>
      </w:r>
    </w:p>
    <w:p w:rsidR="00D84121" w:rsidRPr="007C0CBB" w:rsidRDefault="00D84121" w:rsidP="00505273">
      <w:pPr>
        <w:rPr>
          <w:rFonts w:ascii="Times New Roman" w:hAnsi="Times New Roman"/>
          <w:iCs/>
          <w:sz w:val="28"/>
          <w:szCs w:val="28"/>
          <w:lang w:eastAsia="ru-RU"/>
        </w:rPr>
      </w:pPr>
      <w:r w:rsidRPr="007C0CB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Воспитатель: </w:t>
      </w:r>
      <w:r w:rsidRPr="007C0CBB">
        <w:rPr>
          <w:rFonts w:ascii="Times New Roman" w:hAnsi="Times New Roman"/>
          <w:iCs/>
          <w:sz w:val="28"/>
          <w:szCs w:val="28"/>
          <w:lang w:eastAsia="ru-RU"/>
        </w:rPr>
        <w:t>Вот мы и дома. Ребята, расскажите, где мы с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вами были и чем занимались? Что вам понравилось, а что нет.</w:t>
      </w:r>
    </w:p>
    <w:p w:rsidR="00D84121" w:rsidRPr="00586664" w:rsidRDefault="00D84121">
      <w:pPr>
        <w:rPr>
          <w:rFonts w:ascii="Times New Roman" w:hAnsi="Times New Roman"/>
          <w:sz w:val="28"/>
          <w:szCs w:val="28"/>
          <w:lang w:eastAsia="ru-RU"/>
        </w:rPr>
      </w:pPr>
    </w:p>
    <w:sectPr w:rsidR="00D84121" w:rsidRPr="00586664" w:rsidSect="005F192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21" w:rsidRDefault="00D84121" w:rsidP="0053149A">
      <w:pPr>
        <w:spacing w:after="0" w:line="240" w:lineRule="auto"/>
      </w:pPr>
      <w:r>
        <w:separator/>
      </w:r>
    </w:p>
  </w:endnote>
  <w:endnote w:type="continuationSeparator" w:id="0">
    <w:p w:rsidR="00D84121" w:rsidRDefault="00D84121" w:rsidP="0053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21" w:rsidRDefault="00D84121">
    <w:pPr>
      <w:pStyle w:val="Footer"/>
      <w:jc w:val="right"/>
    </w:pPr>
  </w:p>
  <w:p w:rsidR="00D84121" w:rsidRDefault="00D84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21" w:rsidRDefault="00D84121" w:rsidP="0053149A">
      <w:pPr>
        <w:spacing w:after="0" w:line="240" w:lineRule="auto"/>
      </w:pPr>
      <w:r>
        <w:separator/>
      </w:r>
    </w:p>
  </w:footnote>
  <w:footnote w:type="continuationSeparator" w:id="0">
    <w:p w:rsidR="00D84121" w:rsidRDefault="00D84121" w:rsidP="0053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A88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A42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8A7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BA8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A4A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2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0E5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2A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FA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589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26779"/>
    <w:multiLevelType w:val="hybridMultilevel"/>
    <w:tmpl w:val="B060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87CBC"/>
    <w:multiLevelType w:val="hybridMultilevel"/>
    <w:tmpl w:val="0AB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04C6F"/>
    <w:multiLevelType w:val="hybridMultilevel"/>
    <w:tmpl w:val="1A1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1AA4"/>
    <w:multiLevelType w:val="hybridMultilevel"/>
    <w:tmpl w:val="6706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927"/>
    <w:rsid w:val="00094AF9"/>
    <w:rsid w:val="000D561C"/>
    <w:rsid w:val="00145692"/>
    <w:rsid w:val="0032578B"/>
    <w:rsid w:val="00330E3B"/>
    <w:rsid w:val="0035737B"/>
    <w:rsid w:val="003B471E"/>
    <w:rsid w:val="003F2DAB"/>
    <w:rsid w:val="004019BC"/>
    <w:rsid w:val="00434395"/>
    <w:rsid w:val="0047747A"/>
    <w:rsid w:val="00495545"/>
    <w:rsid w:val="004A3160"/>
    <w:rsid w:val="004C30DA"/>
    <w:rsid w:val="004F0ABA"/>
    <w:rsid w:val="00505273"/>
    <w:rsid w:val="0053149A"/>
    <w:rsid w:val="00532AA8"/>
    <w:rsid w:val="00586664"/>
    <w:rsid w:val="005908F7"/>
    <w:rsid w:val="005F1927"/>
    <w:rsid w:val="00611032"/>
    <w:rsid w:val="00653B67"/>
    <w:rsid w:val="00656D33"/>
    <w:rsid w:val="006C65F6"/>
    <w:rsid w:val="00764995"/>
    <w:rsid w:val="007C0CBB"/>
    <w:rsid w:val="00811852"/>
    <w:rsid w:val="008156B0"/>
    <w:rsid w:val="00870CEA"/>
    <w:rsid w:val="00885ECC"/>
    <w:rsid w:val="00905EF8"/>
    <w:rsid w:val="00912A08"/>
    <w:rsid w:val="009825C5"/>
    <w:rsid w:val="00A07D75"/>
    <w:rsid w:val="00B13982"/>
    <w:rsid w:val="00BA3A46"/>
    <w:rsid w:val="00BC0CC5"/>
    <w:rsid w:val="00BF4B9E"/>
    <w:rsid w:val="00C23754"/>
    <w:rsid w:val="00CB0736"/>
    <w:rsid w:val="00CC1248"/>
    <w:rsid w:val="00CF53AC"/>
    <w:rsid w:val="00D025F6"/>
    <w:rsid w:val="00D662C6"/>
    <w:rsid w:val="00D84121"/>
    <w:rsid w:val="00EE4357"/>
    <w:rsid w:val="00F4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4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49A"/>
    <w:rPr>
      <w:rFonts w:cs="Times New Roman"/>
    </w:rPr>
  </w:style>
  <w:style w:type="paragraph" w:customStyle="1" w:styleId="c13">
    <w:name w:val="c13"/>
    <w:basedOn w:val="Normal"/>
    <w:uiPriority w:val="99"/>
    <w:rsid w:val="00CC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CC1248"/>
    <w:rPr>
      <w:rFonts w:cs="Times New Roman"/>
    </w:rPr>
  </w:style>
  <w:style w:type="character" w:customStyle="1" w:styleId="c17">
    <w:name w:val="c17"/>
    <w:basedOn w:val="DefaultParagraphFont"/>
    <w:uiPriority w:val="99"/>
    <w:rsid w:val="00CC1248"/>
    <w:rPr>
      <w:rFonts w:cs="Times New Roman"/>
    </w:rPr>
  </w:style>
  <w:style w:type="character" w:customStyle="1" w:styleId="c5">
    <w:name w:val="c5"/>
    <w:basedOn w:val="DefaultParagraphFont"/>
    <w:uiPriority w:val="99"/>
    <w:rsid w:val="00CC1248"/>
    <w:rPr>
      <w:rFonts w:cs="Times New Roman"/>
    </w:rPr>
  </w:style>
  <w:style w:type="character" w:customStyle="1" w:styleId="c24">
    <w:name w:val="c24"/>
    <w:basedOn w:val="DefaultParagraphFont"/>
    <w:uiPriority w:val="99"/>
    <w:rsid w:val="00CC1248"/>
    <w:rPr>
      <w:rFonts w:cs="Times New Roman"/>
    </w:rPr>
  </w:style>
  <w:style w:type="paragraph" w:customStyle="1" w:styleId="c36">
    <w:name w:val="c36"/>
    <w:basedOn w:val="Normal"/>
    <w:uiPriority w:val="99"/>
    <w:rsid w:val="000D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0D5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D56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5</Pages>
  <Words>980</Words>
  <Characters>5592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Кудряшка</dc:creator>
  <cp:keywords/>
  <dc:description/>
  <cp:lastModifiedBy>Алексей</cp:lastModifiedBy>
  <cp:revision>11</cp:revision>
  <dcterms:created xsi:type="dcterms:W3CDTF">2020-02-05T13:19:00Z</dcterms:created>
  <dcterms:modified xsi:type="dcterms:W3CDTF">2024-01-10T19:51:00Z</dcterms:modified>
</cp:coreProperties>
</file>