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2" w:rsidRPr="005D66BE" w:rsidRDefault="00F67F72" w:rsidP="005D66BE">
      <w:pPr>
        <w:spacing w:before="100" w:beforeAutospacing="1" w:after="100" w:afterAutospacing="1"/>
      </w:pPr>
      <w:r w:rsidRPr="005D66BE">
        <w:rPr>
          <w:color w:val="333333"/>
          <w:sz w:val="18"/>
          <w:szCs w:val="18"/>
        </w:rPr>
        <w:t>муниципальное бюджетное дошкольное образовательное учреждение «Детский сад № 2 «Дюймовочка» общеразвивающего вида с приоритетным осуществлением деятельности по художественно-эстетическому развитию детей»</w:t>
      </w:r>
    </w:p>
    <w:p w:rsidR="00F67F72" w:rsidRPr="005D66BE" w:rsidRDefault="00F67F72" w:rsidP="005D66BE">
      <w:pPr>
        <w:spacing w:before="100" w:beforeAutospacing="1" w:after="100" w:afterAutospacing="1"/>
      </w:pPr>
      <w:r w:rsidRPr="005D66BE">
        <w:rPr>
          <w:sz w:val="18"/>
          <w:szCs w:val="18"/>
        </w:rPr>
        <w:t> </w:t>
      </w:r>
      <w:r w:rsidRPr="005D66BE">
        <w:t> Краткосрочный проект по теме  «Театр. Музыка»   Вторая младшая  группа.</w:t>
      </w:r>
    </w:p>
    <w:p w:rsidR="00F67F72" w:rsidRPr="005D66BE" w:rsidRDefault="00F67F72" w:rsidP="005D66BE">
      <w:pPr>
        <w:jc w:val="center"/>
        <w:rPr>
          <w:color w:val="333333"/>
          <w:sz w:val="28"/>
          <w:szCs w:val="18"/>
          <w:shd w:val="clear" w:color="auto" w:fill="FFFFFF"/>
        </w:rPr>
      </w:pPr>
      <w:r w:rsidRPr="005D66BE">
        <w:t>СТАРОДУБОВА ГАЛИНА НИКОЛАЕВНА, МБДОУ №2 "ДЮЙМОВОЧКА", Г. ШАРЫПОВО</w:t>
      </w:r>
    </w:p>
    <w:p w:rsidR="00F67F72" w:rsidRPr="005D66BE" w:rsidRDefault="00F67F72" w:rsidP="00794D7D">
      <w:pPr>
        <w:jc w:val="center"/>
        <w:rPr>
          <w:color w:val="333333"/>
          <w:sz w:val="28"/>
          <w:szCs w:val="18"/>
          <w:shd w:val="clear" w:color="auto" w:fill="FFFFFF"/>
        </w:rPr>
      </w:pPr>
    </w:p>
    <w:p w:rsidR="00F67F72" w:rsidRPr="00DC4428" w:rsidRDefault="00F67F72" w:rsidP="00794D7D">
      <w:pPr>
        <w:jc w:val="center"/>
        <w:rPr>
          <w:sz w:val="52"/>
        </w:rPr>
      </w:pPr>
      <w:r w:rsidRPr="00DC4428">
        <w:rPr>
          <w:color w:val="333333"/>
          <w:sz w:val="28"/>
          <w:szCs w:val="18"/>
          <w:shd w:val="clear" w:color="auto" w:fill="FFFFFF"/>
        </w:rPr>
        <w:t>муниципальное бюджетное дошкольное образовательное учреждение «Детский сад № 2 «Дюймовочка» общеразвивающего вида с приоритетным осуществлением деятельности по художественно-эстетическому развитию детей»</w:t>
      </w:r>
    </w:p>
    <w:p w:rsidR="00F67F72" w:rsidRPr="00DC4428" w:rsidRDefault="00F67F72" w:rsidP="00794D7D">
      <w:pPr>
        <w:jc w:val="center"/>
        <w:rPr>
          <w:sz w:val="36"/>
        </w:rPr>
      </w:pPr>
    </w:p>
    <w:p w:rsidR="00F67F72" w:rsidRPr="00DC4428" w:rsidRDefault="00F67F72" w:rsidP="00794D7D">
      <w:pPr>
        <w:jc w:val="center"/>
        <w:rPr>
          <w:sz w:val="36"/>
        </w:rPr>
      </w:pPr>
    </w:p>
    <w:p w:rsidR="00F67F72" w:rsidRPr="00DC4428" w:rsidRDefault="00F67F72" w:rsidP="00794D7D">
      <w:pPr>
        <w:jc w:val="center"/>
        <w:rPr>
          <w:sz w:val="36"/>
        </w:rPr>
      </w:pPr>
    </w:p>
    <w:p w:rsidR="00F67F72" w:rsidRPr="00DC4428" w:rsidRDefault="00F67F72" w:rsidP="00794D7D">
      <w:pPr>
        <w:jc w:val="center"/>
        <w:rPr>
          <w:b/>
          <w:sz w:val="36"/>
        </w:rPr>
      </w:pPr>
    </w:p>
    <w:p w:rsidR="00F67F72" w:rsidRPr="00DC4428" w:rsidRDefault="00F67F72" w:rsidP="00794D7D">
      <w:pPr>
        <w:jc w:val="center"/>
        <w:rPr>
          <w:b/>
          <w:sz w:val="36"/>
        </w:rPr>
      </w:pPr>
    </w:p>
    <w:p w:rsidR="00F67F72" w:rsidRPr="00DC4428" w:rsidRDefault="00F67F72" w:rsidP="00794D7D">
      <w:pPr>
        <w:jc w:val="center"/>
        <w:rPr>
          <w:b/>
          <w:sz w:val="36"/>
        </w:rPr>
      </w:pPr>
      <w:r w:rsidRPr="00DC4428">
        <w:rPr>
          <w:b/>
          <w:sz w:val="36"/>
        </w:rPr>
        <w:t xml:space="preserve"> Краткосрочный проект по теме </w:t>
      </w:r>
    </w:p>
    <w:p w:rsidR="00F67F72" w:rsidRPr="00DC4428" w:rsidRDefault="00F67F72" w:rsidP="00794D7D">
      <w:pPr>
        <w:jc w:val="center"/>
        <w:rPr>
          <w:b/>
          <w:sz w:val="36"/>
        </w:rPr>
      </w:pPr>
      <w:r w:rsidRPr="00DC4428">
        <w:rPr>
          <w:b/>
          <w:sz w:val="36"/>
        </w:rPr>
        <w:t>«Театр. Музыка»</w:t>
      </w:r>
    </w:p>
    <w:p w:rsidR="00F67F72" w:rsidRPr="00DC4428" w:rsidRDefault="00F67F72" w:rsidP="00794D7D">
      <w:pPr>
        <w:jc w:val="center"/>
        <w:rPr>
          <w:b/>
          <w:sz w:val="36"/>
        </w:rPr>
      </w:pPr>
      <w:r w:rsidRPr="00DC4428">
        <w:rPr>
          <w:b/>
          <w:sz w:val="36"/>
        </w:rPr>
        <w:t>Вторая младшая  группа.</w:t>
      </w: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794D7D">
      <w:pPr>
        <w:jc w:val="center"/>
      </w:pPr>
    </w:p>
    <w:p w:rsidR="00F67F72" w:rsidRPr="00DC4428" w:rsidRDefault="00F67F72" w:rsidP="00045B3A">
      <w:pPr>
        <w:rPr>
          <w:b/>
        </w:rPr>
      </w:pPr>
    </w:p>
    <w:p w:rsidR="00F67F72" w:rsidRPr="00DC4428" w:rsidRDefault="00F67F72" w:rsidP="00B8518B">
      <w:pPr>
        <w:rPr>
          <w:b/>
        </w:rPr>
      </w:pPr>
    </w:p>
    <w:p w:rsidR="00F67F72" w:rsidRPr="00DC4428" w:rsidRDefault="00F67F72" w:rsidP="00B8518B">
      <w:pPr>
        <w:rPr>
          <w:b/>
        </w:rPr>
      </w:pPr>
    </w:p>
    <w:p w:rsidR="00F67F72" w:rsidRPr="00DC4428" w:rsidRDefault="00F67F72" w:rsidP="00B8518B">
      <w:pPr>
        <w:rPr>
          <w:b/>
        </w:rPr>
      </w:pPr>
    </w:p>
    <w:p w:rsidR="00F67F72" w:rsidRPr="00DC4428" w:rsidRDefault="00F67F72" w:rsidP="00B8518B">
      <w:pPr>
        <w:rPr>
          <w:b/>
        </w:rPr>
      </w:pPr>
    </w:p>
    <w:p w:rsidR="00F67F72" w:rsidRPr="00DC4428" w:rsidRDefault="00F67F72" w:rsidP="00B8518B">
      <w:pPr>
        <w:rPr>
          <w:bCs/>
          <w:sz w:val="28"/>
          <w:szCs w:val="28"/>
        </w:rPr>
      </w:pPr>
      <w:r w:rsidRPr="00DC4428">
        <w:rPr>
          <w:b/>
          <w:sz w:val="28"/>
          <w:szCs w:val="28"/>
        </w:rPr>
        <w:t>Цель</w:t>
      </w:r>
      <w:r w:rsidRPr="00DC4428">
        <w:rPr>
          <w:sz w:val="28"/>
          <w:szCs w:val="28"/>
        </w:rPr>
        <w:t xml:space="preserve">: </w:t>
      </w:r>
      <w:r w:rsidRPr="00DC4428">
        <w:rPr>
          <w:bCs/>
          <w:sz w:val="28"/>
          <w:szCs w:val="28"/>
        </w:rPr>
        <w:t>развитие речи, коммуникативных способностей детей младшего дошкольного возраста средствами театрально-игровой и музыкальной деятельности.</w:t>
      </w:r>
    </w:p>
    <w:p w:rsidR="00F67F72" w:rsidRPr="00DC4428" w:rsidRDefault="00F67F72" w:rsidP="00794D7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DC4428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F67F72" w:rsidRPr="00DC4428" w:rsidRDefault="00F67F72" w:rsidP="00045B3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  <w:shd w:val="clear" w:color="auto" w:fill="FFFFFF"/>
        </w:rPr>
        <w:t>Формировать у детей театрально-творческие способности,  знания и навыки театральной культуры.</w:t>
      </w:r>
    </w:p>
    <w:p w:rsidR="00F67F72" w:rsidRPr="00DC4428" w:rsidRDefault="00F67F72" w:rsidP="00910B3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  <w:shd w:val="clear" w:color="auto" w:fill="F8F9F4"/>
          <w:lang w:eastAsia="ru-RU"/>
        </w:rPr>
      </w:pPr>
      <w:r w:rsidRPr="00DC4428">
        <w:rPr>
          <w:rFonts w:ascii="Times New Roman" w:hAnsi="Times New Roman"/>
          <w:color w:val="000000"/>
          <w:sz w:val="28"/>
          <w:szCs w:val="28"/>
        </w:rPr>
        <w:t>Пополнить и активизировать словарь детей.</w:t>
      </w:r>
    </w:p>
    <w:p w:rsidR="00F67F72" w:rsidRPr="00DC4428" w:rsidRDefault="00F67F72" w:rsidP="00910B3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  <w:shd w:val="clear" w:color="auto" w:fill="F8F9F4"/>
          <w:lang w:eastAsia="ru-RU"/>
        </w:rPr>
        <w:t>Учить передавать в движениях образы сказочных героев (мышка, лягушка, медведь) и их действия.</w:t>
      </w:r>
    </w:p>
    <w:p w:rsidR="00F67F72" w:rsidRPr="00DC4428" w:rsidRDefault="00F67F72" w:rsidP="00910B3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  <w:shd w:val="clear" w:color="auto" w:fill="F8F9F4"/>
          <w:lang w:eastAsia="ru-RU"/>
        </w:rPr>
        <w:t>Развивать эмоциональную отзывчивость, выразительность речи, артистические способности через театрализованную игру</w:t>
      </w:r>
      <w:r w:rsidRPr="00DC4428">
        <w:rPr>
          <w:rFonts w:ascii="Times New Roman" w:hAnsi="Times New Roman"/>
          <w:color w:val="000000"/>
          <w:sz w:val="28"/>
          <w:szCs w:val="28"/>
        </w:rPr>
        <w:t>.</w:t>
      </w:r>
    </w:p>
    <w:p w:rsidR="00F67F72" w:rsidRPr="00DC4428" w:rsidRDefault="00F67F72" w:rsidP="00910B30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Познакомить детей с многообразием окружающего мира через образы, звуки, музыку.</w:t>
      </w:r>
    </w:p>
    <w:p w:rsidR="00F67F72" w:rsidRPr="00DC4428" w:rsidRDefault="00F67F72" w:rsidP="0025407A">
      <w:pPr>
        <w:numPr>
          <w:ilvl w:val="0"/>
          <w:numId w:val="3"/>
        </w:numPr>
        <w:rPr>
          <w:sz w:val="28"/>
          <w:szCs w:val="28"/>
        </w:rPr>
      </w:pPr>
      <w:r w:rsidRPr="00DC4428">
        <w:rPr>
          <w:sz w:val="28"/>
          <w:szCs w:val="28"/>
        </w:rPr>
        <w:t>Развивать у детей желание знакомиться с музыкальными инструментами.</w:t>
      </w:r>
    </w:p>
    <w:p w:rsidR="00F67F72" w:rsidRPr="00DC4428" w:rsidRDefault="00F67F72" w:rsidP="00045B3A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Развивать коммуникативные способности – умение общаться с другими людьми, опираясь на правила речевого общения.</w:t>
      </w:r>
    </w:p>
    <w:p w:rsidR="00F67F72" w:rsidRPr="00DC4428" w:rsidRDefault="00F67F72" w:rsidP="00910B30">
      <w:pPr>
        <w:pStyle w:val="NoSpacing"/>
        <w:numPr>
          <w:ilvl w:val="0"/>
          <w:numId w:val="3"/>
        </w:numPr>
        <w:rPr>
          <w:rStyle w:val="apple-converted-space"/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Привить детям первичные навыки в области театрального искусства (использование мимики, жестов, голоса, кукловождение).</w:t>
      </w:r>
      <w:r w:rsidRPr="00DC442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F67F72" w:rsidRPr="00DC4428" w:rsidRDefault="00F67F72" w:rsidP="0025407A">
      <w:pPr>
        <w:pStyle w:val="NoSpacing"/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Заинтересовать родителей в приобретении, изготовлении  разных видов театра и пополнении музыкального уголка новыми экспонатами.</w:t>
      </w:r>
    </w:p>
    <w:p w:rsidR="00F67F72" w:rsidRPr="00DC4428" w:rsidRDefault="00F67F72" w:rsidP="0025407A">
      <w:pPr>
        <w:pStyle w:val="NoSpacing"/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rPr>
          <w:rFonts w:ascii="Times New Roman" w:hAnsi="Times New Roman"/>
          <w:iCs/>
          <w:color w:val="000000"/>
          <w:sz w:val="28"/>
          <w:szCs w:val="28"/>
        </w:rPr>
      </w:pPr>
      <w:r w:rsidRPr="00DC4428">
        <w:rPr>
          <w:rFonts w:ascii="Times New Roman" w:hAnsi="Times New Roman"/>
          <w:iCs/>
          <w:color w:val="000000"/>
          <w:sz w:val="28"/>
          <w:szCs w:val="28"/>
        </w:rPr>
        <w:t>Создать условия для развития творческой активности детей.</w:t>
      </w:r>
    </w:p>
    <w:p w:rsidR="00F67F72" w:rsidRPr="00DC4428" w:rsidRDefault="00F67F72" w:rsidP="00045B3A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rPr>
          <w:color w:val="000000"/>
          <w:sz w:val="28"/>
          <w:szCs w:val="28"/>
        </w:rPr>
      </w:pPr>
      <w:r w:rsidRPr="00DC4428">
        <w:rPr>
          <w:iCs/>
          <w:color w:val="000000"/>
          <w:sz w:val="28"/>
          <w:szCs w:val="28"/>
        </w:rPr>
        <w:t xml:space="preserve"> Приобщить детей к театральной культуре, обогатить их театральный опыт. </w:t>
      </w:r>
    </w:p>
    <w:p w:rsidR="00F67F72" w:rsidRPr="00DC4428" w:rsidRDefault="00F67F72" w:rsidP="00045B3A">
      <w:pPr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DC4428">
        <w:rPr>
          <w:b/>
          <w:sz w:val="28"/>
          <w:szCs w:val="28"/>
          <w:shd w:val="clear" w:color="auto" w:fill="FFFFFF"/>
        </w:rPr>
        <w:t>Участники проекта:</w:t>
      </w:r>
      <w:r w:rsidRPr="00DC4428">
        <w:rPr>
          <w:sz w:val="28"/>
          <w:szCs w:val="28"/>
          <w:shd w:val="clear" w:color="auto" w:fill="FFFFFF"/>
        </w:rPr>
        <w:t xml:space="preserve"> дети дошкольного возраста (3-4 лет), родители воспитанников, воспитатели групп, специалисты ДОУ.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4428">
        <w:rPr>
          <w:rFonts w:ascii="Times New Roman" w:hAnsi="Times New Roman"/>
          <w:b/>
          <w:sz w:val="28"/>
          <w:szCs w:val="28"/>
        </w:rPr>
        <w:t>Предполагаемый  результат проекта: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4428">
        <w:rPr>
          <w:rFonts w:ascii="Times New Roman" w:hAnsi="Times New Roman"/>
          <w:b/>
          <w:sz w:val="28"/>
          <w:szCs w:val="28"/>
        </w:rPr>
        <w:t xml:space="preserve">-  </w:t>
      </w:r>
      <w:r w:rsidRPr="00DC4428">
        <w:rPr>
          <w:rFonts w:ascii="Times New Roman" w:hAnsi="Times New Roman"/>
          <w:sz w:val="28"/>
          <w:szCs w:val="28"/>
          <w:shd w:val="clear" w:color="auto" w:fill="FFFFFF"/>
        </w:rPr>
        <w:t>Дети научатся  инсценировать с помощью воспитателя знакомые сказки, народные песенки, потешки, небольшие занимательные сценки, простейшим приемам кукловождения настольных кукол;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b/>
          <w:sz w:val="28"/>
          <w:szCs w:val="28"/>
        </w:rPr>
        <w:t xml:space="preserve">- </w:t>
      </w:r>
      <w:r w:rsidRPr="00DC4428">
        <w:rPr>
          <w:rFonts w:ascii="Times New Roman" w:hAnsi="Times New Roman"/>
          <w:sz w:val="28"/>
          <w:szCs w:val="28"/>
        </w:rPr>
        <w:t>получат представления о театре, о его разновидностях;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- познакомятся с многообразием музыкальных инструментов;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- научатся работать в коллективе, общаться между собой посредством театральных образов;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- разовьется умение пользоваться собственным голосом, используя его разные возможности;</w:t>
      </w:r>
    </w:p>
    <w:p w:rsidR="00F67F72" w:rsidRPr="00DC4428" w:rsidRDefault="00F67F72" w:rsidP="00045B3A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-театральный  уголок группы пополнится различными видами театра, музыкальный – новыми инструментами;</w:t>
      </w:r>
    </w:p>
    <w:p w:rsidR="00F67F72" w:rsidRPr="00DC4428" w:rsidRDefault="00F67F72" w:rsidP="00755DB2">
      <w:pPr>
        <w:pStyle w:val="NoSpacing"/>
        <w:rPr>
          <w:rFonts w:ascii="Times New Roman" w:hAnsi="Times New Roman"/>
          <w:sz w:val="28"/>
          <w:szCs w:val="28"/>
        </w:rPr>
      </w:pPr>
      <w:r w:rsidRPr="00DC4428">
        <w:rPr>
          <w:rFonts w:ascii="Times New Roman" w:hAnsi="Times New Roman"/>
          <w:sz w:val="28"/>
          <w:szCs w:val="28"/>
        </w:rPr>
        <w:t>- повысится интерес родителей к жизни детей в детском саду;</w:t>
      </w:r>
    </w:p>
    <w:p w:rsidR="00F67F72" w:rsidRPr="00DC4428" w:rsidRDefault="00F67F72" w:rsidP="001B63E6">
      <w:pPr>
        <w:pStyle w:val="ListParagraph"/>
        <w:ind w:left="1080"/>
        <w:rPr>
          <w:sz w:val="28"/>
          <w:szCs w:val="28"/>
        </w:rPr>
      </w:pPr>
      <w:r w:rsidRPr="00DC4428">
        <w:rPr>
          <w:b/>
          <w:sz w:val="28"/>
          <w:szCs w:val="28"/>
        </w:rPr>
        <w:t xml:space="preserve">Итоговые мероприятия: </w:t>
      </w:r>
    </w:p>
    <w:p w:rsidR="00F67F72" w:rsidRPr="00DC4428" w:rsidRDefault="00F67F72" w:rsidP="001B63E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C4428">
        <w:rPr>
          <w:sz w:val="28"/>
          <w:szCs w:val="28"/>
        </w:rPr>
        <w:t xml:space="preserve">Драматизация русской народной сказки «Теремок». </w:t>
      </w:r>
    </w:p>
    <w:p w:rsidR="00F67F72" w:rsidRPr="00DC4428" w:rsidRDefault="00F67F72" w:rsidP="001B63E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DC4428">
        <w:rPr>
          <w:sz w:val="28"/>
          <w:szCs w:val="28"/>
        </w:rPr>
        <w:t>Выставка детских музыкальных инструментов, изготовленных своими руками из бросового материала.</w:t>
      </w: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C4428">
        <w:rPr>
          <w:b/>
          <w:sz w:val="28"/>
          <w:szCs w:val="28"/>
        </w:rPr>
        <w:t xml:space="preserve">Технологическая карта №1              </w:t>
      </w: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C4428">
        <w:rPr>
          <w:b/>
          <w:sz w:val="28"/>
          <w:szCs w:val="28"/>
        </w:rPr>
        <w:t>Вопросы к утреннему сбору, которые направлены на выбор темы и деятельности.</w:t>
      </w:r>
    </w:p>
    <w:p w:rsidR="00F67F72" w:rsidRPr="00DC4428" w:rsidRDefault="00F67F72" w:rsidP="00E842C0">
      <w:pPr>
        <w:pStyle w:val="NormalWeb"/>
        <w:shd w:val="clear" w:color="auto" w:fill="FFFFFF"/>
        <w:spacing w:before="225" w:beforeAutospacing="0" w:after="225" w:afterAutospacing="0" w:line="315" w:lineRule="atLeast"/>
        <w:rPr>
          <w:sz w:val="28"/>
          <w:szCs w:val="28"/>
        </w:rPr>
      </w:pPr>
      <w:r w:rsidRPr="00DC4428">
        <w:rPr>
          <w:sz w:val="28"/>
          <w:szCs w:val="28"/>
        </w:rPr>
        <w:t>Какая у нас тема?</w:t>
      </w:r>
      <w:r w:rsidRPr="00DC4428">
        <w:rPr>
          <w:sz w:val="28"/>
          <w:szCs w:val="28"/>
        </w:rPr>
        <w:br/>
        <w:t>Какие интересные дела мы с вами решили выполнить?</w:t>
      </w:r>
      <w:r w:rsidRPr="00DC4428">
        <w:rPr>
          <w:sz w:val="28"/>
          <w:szCs w:val="28"/>
        </w:rPr>
        <w:br/>
        <w:t>Что мы уже знаем о театре?</w:t>
      </w:r>
      <w:r w:rsidRPr="00DC4428">
        <w:rPr>
          <w:sz w:val="28"/>
          <w:szCs w:val="28"/>
        </w:rPr>
        <w:br/>
        <w:t xml:space="preserve">Что еще можно узнать? </w:t>
      </w:r>
      <w:r w:rsidRPr="00DC4428">
        <w:rPr>
          <w:sz w:val="28"/>
          <w:szCs w:val="28"/>
        </w:rPr>
        <w:br/>
        <w:t>Чем бы ты хотел заняться сегодня?</w:t>
      </w:r>
      <w:r w:rsidRPr="00DC4428">
        <w:rPr>
          <w:sz w:val="28"/>
          <w:szCs w:val="28"/>
        </w:rPr>
        <w:br/>
        <w:t>Какой план у тебя на сегодня?</w:t>
      </w:r>
      <w:r w:rsidRPr="00DC4428">
        <w:rPr>
          <w:sz w:val="28"/>
          <w:szCs w:val="28"/>
        </w:rPr>
        <w:br/>
        <w:t>Как ты это будешь делать? С чего ты начнешь?</w:t>
      </w:r>
      <w:r w:rsidRPr="00DC4428">
        <w:rPr>
          <w:sz w:val="28"/>
          <w:szCs w:val="28"/>
        </w:rPr>
        <w:br/>
        <w:t>Какие материалы тебе понадобятся (нужны, пригодятся)?</w:t>
      </w:r>
      <w:r w:rsidRPr="00DC4428">
        <w:rPr>
          <w:sz w:val="28"/>
          <w:szCs w:val="28"/>
        </w:rPr>
        <w:br/>
        <w:t>С кем ты будешь вместе работать?</w:t>
      </w:r>
      <w:r w:rsidRPr="00DC4428">
        <w:rPr>
          <w:sz w:val="28"/>
          <w:szCs w:val="28"/>
        </w:rPr>
        <w:br/>
      </w: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C4428">
        <w:rPr>
          <w:b/>
          <w:sz w:val="28"/>
          <w:szCs w:val="28"/>
        </w:rPr>
        <w:t>Технологическая карта №2</w:t>
      </w:r>
    </w:p>
    <w:p w:rsidR="00F67F72" w:rsidRPr="00DC4428" w:rsidRDefault="00F67F72" w:rsidP="00755DB2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  <w:r w:rsidRPr="00DC4428">
        <w:rPr>
          <w:b/>
          <w:sz w:val="28"/>
          <w:szCs w:val="28"/>
        </w:rPr>
        <w:t>Вопросы к вечернему сбору, которые направлены на обсуждение результатов  деятельности, вариантов итогового события; планирование деятельности на следующий день.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Кто хочет рассказать о своей работе?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было самое интересное?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ты узнал нового о театре?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еще хочешь узнать?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Получилось ли у тебя то, что ты задумал?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бы ты хотел изменить?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Тебе было трудно или легко?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легче всего было сделать?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Почему ты использовал эти материалы?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Что можно изменить?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Эта работа была для тебя интересна?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Какие материалы вы использовали?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Вы полностью выполнили свой план?</w:t>
      </w:r>
    </w:p>
    <w:p w:rsidR="00F67F72" w:rsidRPr="00DC4428" w:rsidRDefault="00F67F72" w:rsidP="00755DB2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DC4428">
        <w:rPr>
          <w:sz w:val="28"/>
          <w:szCs w:val="28"/>
        </w:rPr>
        <w:t>Планируете ли вы продолжить свою работу?</w:t>
      </w:r>
    </w:p>
    <w:p w:rsidR="00F67F72" w:rsidRPr="00DC4428" w:rsidRDefault="00F67F72" w:rsidP="004E113F">
      <w:pPr>
        <w:pStyle w:val="NormalWeb"/>
        <w:numPr>
          <w:ilvl w:val="0"/>
          <w:numId w:val="2"/>
        </w:numPr>
        <w:shd w:val="clear" w:color="auto" w:fill="FFFFFF"/>
        <w:spacing w:line="315" w:lineRule="atLeast"/>
        <w:rPr>
          <w:sz w:val="28"/>
          <w:szCs w:val="28"/>
        </w:rPr>
      </w:pPr>
      <w:r w:rsidRPr="00DC4428">
        <w:rPr>
          <w:sz w:val="28"/>
          <w:szCs w:val="28"/>
        </w:rPr>
        <w:t>Ты выполнил свой план?</w:t>
      </w:r>
      <w:r w:rsidRPr="00DC4428">
        <w:rPr>
          <w:sz w:val="28"/>
          <w:szCs w:val="28"/>
        </w:rPr>
        <w:br/>
      </w: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</w:p>
    <w:p w:rsidR="00F67F72" w:rsidRPr="00DC4428" w:rsidRDefault="00F67F72" w:rsidP="00E842C0">
      <w:pPr>
        <w:pStyle w:val="NormalWeb"/>
        <w:shd w:val="clear" w:color="auto" w:fill="FFFFFF"/>
        <w:spacing w:line="315" w:lineRule="atLeast"/>
        <w:jc w:val="both"/>
        <w:rPr>
          <w:b/>
        </w:rPr>
      </w:pPr>
    </w:p>
    <w:p w:rsidR="00F67F72" w:rsidRPr="00DC4428" w:rsidRDefault="00F67F72" w:rsidP="00755DB2">
      <w:pPr>
        <w:pStyle w:val="NormalWeb"/>
        <w:shd w:val="clear" w:color="auto" w:fill="FFFFFF"/>
        <w:spacing w:line="315" w:lineRule="atLeast"/>
        <w:ind w:left="720"/>
        <w:jc w:val="both"/>
      </w:pPr>
      <w:r w:rsidRPr="00DC4428">
        <w:rPr>
          <w:b/>
        </w:rPr>
        <w:t>Технологическая карта №3</w:t>
      </w:r>
    </w:p>
    <w:p w:rsidR="00F67F72" w:rsidRPr="00DC4428" w:rsidRDefault="00F67F72" w:rsidP="00755DB2">
      <w:pPr>
        <w:spacing w:before="100" w:beforeAutospacing="1" w:after="100" w:afterAutospacing="1"/>
        <w:jc w:val="center"/>
        <w:rPr>
          <w:rStyle w:val="Strong"/>
          <w:bdr w:val="none" w:sz="0" w:space="0" w:color="auto" w:frame="1"/>
        </w:rPr>
      </w:pPr>
      <w:r w:rsidRPr="00DC4428">
        <w:rPr>
          <w:rStyle w:val="Strong"/>
          <w:bdr w:val="none" w:sz="0" w:space="0" w:color="auto" w:frame="1"/>
        </w:rPr>
        <w:t>Примерное комплексно - тематическое планирование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3260"/>
        <w:gridCol w:w="5243"/>
        <w:gridCol w:w="4680"/>
      </w:tblGrid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rStyle w:val="Strong"/>
                <w:bdr w:val="none" w:sz="0" w:space="0" w:color="auto" w:frame="1"/>
              </w:rPr>
              <w:t>Образовательные области</w:t>
            </w:r>
          </w:p>
        </w:tc>
        <w:tc>
          <w:tcPr>
            <w:tcW w:w="326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rStyle w:val="Strong"/>
                <w:bdr w:val="none" w:sz="0" w:space="0" w:color="auto" w:frame="1"/>
              </w:rPr>
              <w:t xml:space="preserve">Интеграция </w:t>
            </w:r>
          </w:p>
        </w:tc>
        <w:tc>
          <w:tcPr>
            <w:tcW w:w="5243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rStyle w:val="Strong"/>
                <w:bdr w:val="none" w:sz="0" w:space="0" w:color="auto" w:frame="1"/>
              </w:rPr>
              <w:t>Педагогические задачи</w:t>
            </w:r>
          </w:p>
        </w:tc>
        <w:tc>
          <w:tcPr>
            <w:tcW w:w="468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rStyle w:val="Strong"/>
                <w:bdr w:val="none" w:sz="0" w:space="0" w:color="auto" w:frame="1"/>
              </w:rPr>
              <w:t xml:space="preserve">Планируемые результаты </w:t>
            </w:r>
          </w:p>
        </w:tc>
      </w:tr>
      <w:tr w:rsidR="00F67F72" w:rsidRPr="00DC4428" w:rsidTr="00845AEB">
        <w:trPr>
          <w:trHeight w:val="2895"/>
        </w:trPr>
        <w:tc>
          <w:tcPr>
            <w:tcW w:w="2411" w:type="dxa"/>
            <w:tcBorders>
              <w:bottom w:val="single" w:sz="6" w:space="0" w:color="auto"/>
            </w:tcBorders>
          </w:tcPr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 xml:space="preserve">Познание Конструирование </w:t>
            </w:r>
          </w:p>
          <w:p w:rsidR="00F67F72" w:rsidRDefault="00F67F72" w:rsidP="00EA5464">
            <w:pPr>
              <w:spacing w:before="100" w:beforeAutospacing="1" w:after="100" w:afterAutospacing="1"/>
            </w:pPr>
          </w:p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F67F72" w:rsidRPr="0011445F" w:rsidRDefault="00F67F72" w:rsidP="00766264">
            <w:r w:rsidRPr="00766264">
              <w:t>«Социализация», «Физическая культура», «Познание» (ФЦКМ), «Коммуникация».</w:t>
            </w:r>
          </w:p>
          <w:p w:rsidR="00F67F72" w:rsidRPr="00766264" w:rsidRDefault="00F67F72" w:rsidP="00766264">
            <w:pPr>
              <w:rPr>
                <w:rFonts w:ascii="Tahoma" w:hAnsi="Tahoma" w:cs="Tahoma"/>
                <w:color w:val="454442"/>
                <w:sz w:val="20"/>
                <w:szCs w:val="20"/>
                <w:lang w:val="en-US"/>
              </w:rPr>
            </w:pPr>
            <w:r w:rsidRPr="00766264">
              <w:t>«Чтение художественной литературы»</w:t>
            </w:r>
            <w:r w:rsidRPr="00766264">
              <w:rPr>
                <w:lang w:val="en-US"/>
              </w:rPr>
              <w:t>.</w:t>
            </w:r>
          </w:p>
          <w:p w:rsidR="00F67F72" w:rsidRPr="00766264" w:rsidRDefault="00F67F72" w:rsidP="00BA41A1">
            <w:pPr>
              <w:spacing w:before="100" w:beforeAutospacing="1" w:after="100" w:afterAutospacing="1"/>
              <w:rPr>
                <w:rStyle w:val="Strong"/>
                <w:b w:val="0"/>
                <w:bCs w:val="0"/>
                <w:lang w:val="en-US"/>
              </w:rPr>
            </w:pPr>
          </w:p>
        </w:tc>
        <w:tc>
          <w:tcPr>
            <w:tcW w:w="5243" w:type="dxa"/>
            <w:tcBorders>
              <w:bottom w:val="single" w:sz="6" w:space="0" w:color="auto"/>
            </w:tcBorders>
          </w:tcPr>
          <w:p w:rsidR="00F67F72" w:rsidRPr="00766264" w:rsidRDefault="00F67F72" w:rsidP="00755DB2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766264">
              <w:rPr>
                <w:b/>
              </w:rPr>
              <w:t>Тема: «Стоит в поле теремок…»</w:t>
            </w:r>
          </w:p>
          <w:p w:rsidR="00F67F72" w:rsidRPr="00766264" w:rsidRDefault="00F67F72" w:rsidP="00845AEB">
            <w:r w:rsidRPr="00766264">
              <w:rPr>
                <w:b/>
              </w:rPr>
              <w:t>Познание:</w:t>
            </w:r>
            <w:r w:rsidRPr="00766264">
              <w:t xml:space="preserve"> продолжать учить детей строить домик, используя кубики разного размера.</w:t>
            </w:r>
          </w:p>
          <w:p w:rsidR="00F67F72" w:rsidRPr="00766264" w:rsidRDefault="00F67F72" w:rsidP="00845AEB">
            <w:r w:rsidRPr="00766264">
              <w:t>Развивать стремление к игровому и речевому общению, активизировать речевую деятельность (большой - маленький) кубик.</w:t>
            </w:r>
          </w:p>
          <w:p w:rsidR="00F67F72" w:rsidRPr="00766264" w:rsidRDefault="00F67F72" w:rsidP="00845AEB">
            <w:r w:rsidRPr="00766264">
              <w:t>Развивать первые навыки драматизации.</w:t>
            </w:r>
          </w:p>
          <w:p w:rsidR="00F67F72" w:rsidRPr="00766264" w:rsidRDefault="00F67F72" w:rsidP="00845AEB">
            <w:pPr>
              <w:rPr>
                <w:shd w:val="clear" w:color="auto" w:fill="FFFFFF"/>
              </w:rPr>
            </w:pPr>
            <w:r w:rsidRPr="00766264">
              <w:rPr>
                <w:b/>
                <w:shd w:val="clear" w:color="auto" w:fill="FFFFFF"/>
              </w:rPr>
              <w:t>Социализация:</w:t>
            </w:r>
            <w:r w:rsidRPr="00766264">
              <w:rPr>
                <w:shd w:val="clear" w:color="auto" w:fill="FFFFFF"/>
              </w:rPr>
              <w:t xml:space="preserve"> способствовать обогащению игрового опыта посредством объединения отдельных действий в единую сюжетную линию.</w:t>
            </w:r>
          </w:p>
          <w:p w:rsidR="00F67F72" w:rsidRPr="00766264" w:rsidRDefault="00F67F72" w:rsidP="00845AEB">
            <w:pPr>
              <w:rPr>
                <w:shd w:val="clear" w:color="auto" w:fill="FFFFFF"/>
              </w:rPr>
            </w:pPr>
            <w:r w:rsidRPr="00766264">
              <w:rPr>
                <w:b/>
              </w:rPr>
              <w:t>Физическая культура:</w:t>
            </w:r>
            <w:r w:rsidRPr="00766264">
              <w:t xml:space="preserve"> </w:t>
            </w:r>
            <w:r w:rsidRPr="00766264">
              <w:rPr>
                <w:shd w:val="clear" w:color="auto" w:fill="FFFFFF"/>
              </w:rPr>
              <w:t>формировать умение соблюдать элементарные правила, согласовывать движения, ориентироваться в пространстве.</w:t>
            </w:r>
          </w:p>
          <w:p w:rsidR="00F67F72" w:rsidRPr="0011445F" w:rsidRDefault="00F67F72" w:rsidP="00BA41A1">
            <w:pPr>
              <w:rPr>
                <w:b/>
              </w:rPr>
            </w:pPr>
            <w:r w:rsidRPr="00766264">
              <w:rPr>
                <w:b/>
              </w:rPr>
              <w:t xml:space="preserve">Коммуникация: </w:t>
            </w:r>
          </w:p>
          <w:p w:rsidR="00F67F72" w:rsidRPr="00766264" w:rsidRDefault="00F67F72" w:rsidP="00BA41A1">
            <w:r w:rsidRPr="00766264">
              <w:t>-формировать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взрослого;</w:t>
            </w:r>
          </w:p>
          <w:p w:rsidR="00F67F72" w:rsidRPr="00766264" w:rsidRDefault="00F67F72" w:rsidP="00766264">
            <w:r w:rsidRPr="00766264">
              <w:t>-формировать умение отчетливо произносить слова и короткие фразы, говорить спокойно, с естественными интонациями.</w:t>
            </w:r>
          </w:p>
          <w:p w:rsidR="00F67F72" w:rsidRPr="00766264" w:rsidRDefault="00F67F72" w:rsidP="00766264">
            <w:pPr>
              <w:rPr>
                <w:b/>
              </w:rPr>
            </w:pPr>
            <w:r w:rsidRPr="00766264">
              <w:rPr>
                <w:b/>
              </w:rPr>
              <w:t>Чтение художественной литературы:</w:t>
            </w:r>
          </w:p>
          <w:p w:rsidR="00F67F72" w:rsidRPr="00766264" w:rsidRDefault="00F67F72" w:rsidP="00766264">
            <w:r w:rsidRPr="00766264">
              <w:t>-развивать умение понимать смысл текста и выполнять движения в соответствии с ним.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  <w:color w:val="000000"/>
              </w:rPr>
            </w:pP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Выполняет постройку по образцу.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Общается в процессе</w:t>
            </w:r>
            <w:r>
              <w:rPr>
                <w:rStyle w:val="Strong"/>
                <w:b w:val="0"/>
                <w:bdr w:val="none" w:sz="0" w:space="0" w:color="auto" w:frame="1"/>
              </w:rPr>
              <w:t xml:space="preserve"> работы с детьми и воспитателем, отвечает на заданные вопросы.</w:t>
            </w:r>
          </w:p>
          <w:p w:rsidR="00F67F72" w:rsidRPr="0011445F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Имеет первоначальные навыки драматизации – интонационно передает характер героя, имитирует движения.</w:t>
            </w:r>
          </w:p>
          <w:p w:rsidR="00F67F72" w:rsidRDefault="00F67F72" w:rsidP="0088367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Умеет развить сюжет игры, используя собственную постройку.</w:t>
            </w:r>
          </w:p>
          <w:p w:rsidR="00F67F72" w:rsidRDefault="00F67F72" w:rsidP="0088367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Соблюдает правила м/п игры, согласовывает движения с музыкальным сопровождением.</w:t>
            </w:r>
          </w:p>
          <w:p w:rsidR="00F67F72" w:rsidRPr="00766264" w:rsidRDefault="00F67F72" w:rsidP="0088367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Понимает смысл сказки, помнит героев, последовательность их появления.</w:t>
            </w:r>
          </w:p>
        </w:tc>
      </w:tr>
      <w:tr w:rsidR="00F67F72" w:rsidRPr="00DC4428" w:rsidTr="00A23929">
        <w:trPr>
          <w:trHeight w:val="5295"/>
        </w:trPr>
        <w:tc>
          <w:tcPr>
            <w:tcW w:w="2411" w:type="dxa"/>
            <w:tcBorders>
              <w:top w:val="single" w:sz="6" w:space="0" w:color="auto"/>
            </w:tcBorders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Познание</w:t>
            </w:r>
            <w:r>
              <w:rPr>
                <w:b/>
              </w:rPr>
              <w:t xml:space="preserve"> ФЭМП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F67F72" w:rsidRPr="00DC4428" w:rsidRDefault="00F67F72" w:rsidP="00845AEB">
            <w:pPr>
              <w:spacing w:before="100" w:beforeAutospacing="1" w:after="100" w:afterAutospacing="1"/>
            </w:pPr>
            <w:r w:rsidRPr="00DC4428">
              <w:t>«Социализация», «Здоровье», «Физическая культура», «Познание» (ФЦКМ), «Коммуникация».</w:t>
            </w:r>
          </w:p>
        </w:tc>
        <w:tc>
          <w:tcPr>
            <w:tcW w:w="5243" w:type="dxa"/>
            <w:tcBorders>
              <w:top w:val="single" w:sz="6" w:space="0" w:color="auto"/>
            </w:tcBorders>
          </w:tcPr>
          <w:p w:rsidR="00F67F72" w:rsidRDefault="00F67F72" w:rsidP="00CA1841">
            <w:pPr>
              <w:shd w:val="clear" w:color="auto" w:fill="FFFFFF"/>
              <w:spacing w:line="315" w:lineRule="atLeast"/>
              <w:jc w:val="both"/>
            </w:pPr>
            <w:r w:rsidRPr="00CA1841">
              <w:rPr>
                <w:b/>
                <w:bCs/>
              </w:rPr>
              <w:t>«В гости к нам пришёл зайчонок»</w:t>
            </w:r>
            <w:r>
              <w:t>.</w:t>
            </w:r>
          </w:p>
          <w:p w:rsidR="00F67F72" w:rsidRDefault="00F67F72" w:rsidP="00845AEB">
            <w:r w:rsidRPr="0011445F">
              <w:rPr>
                <w:b/>
              </w:rPr>
              <w:t>Фэмп:</w:t>
            </w:r>
            <w:r>
              <w:t xml:space="preserve"> </w:t>
            </w:r>
            <w:r w:rsidRPr="00CA1841">
              <w:t xml:space="preserve">Закреплять умение группировать предметы по цвету; </w:t>
            </w:r>
          </w:p>
          <w:p w:rsidR="00F67F72" w:rsidRPr="00CA1841" w:rsidRDefault="00F67F72" w:rsidP="00845AEB">
            <w:r>
              <w:t>п</w:t>
            </w:r>
            <w:r w:rsidRPr="00CA1841">
              <w:t>родолжать учить определять, где один предмет, а где много, выражать результата определения в речи;</w:t>
            </w:r>
          </w:p>
          <w:p w:rsidR="00F67F72" w:rsidRPr="00CA1841" w:rsidRDefault="00F67F72" w:rsidP="00845AEB">
            <w:r>
              <w:t>з</w:t>
            </w:r>
            <w:r w:rsidRPr="00CA1841">
              <w:t>акреплять понятия «короткий» и «»длинный»</w:t>
            </w:r>
            <w:r>
              <w:t>;</w:t>
            </w:r>
          </w:p>
          <w:p w:rsidR="00F67F72" w:rsidRDefault="00F67F72" w:rsidP="00845AEB">
            <w:r>
              <w:t>п</w:t>
            </w:r>
            <w:r w:rsidRPr="00CA1841">
              <w:t>родолжать учить узнавать и правильно называть геометрические ф</w:t>
            </w:r>
            <w:r>
              <w:t>игуры.</w:t>
            </w:r>
          </w:p>
          <w:p w:rsidR="00F67F72" w:rsidRDefault="00F67F72" w:rsidP="0011445F">
            <w:r w:rsidRPr="0011445F">
              <w:rPr>
                <w:b/>
              </w:rPr>
              <w:t>Социализация:</w:t>
            </w:r>
            <w:r>
              <w:t xml:space="preserve">    воспитывать активность, открытость, свободу общения, готовность прийти на помощь.</w:t>
            </w:r>
          </w:p>
          <w:p w:rsidR="00F67F72" w:rsidRPr="00C3128F" w:rsidRDefault="00F67F72" w:rsidP="0011445F">
            <w:pPr>
              <w:rPr>
                <w:b/>
              </w:rPr>
            </w:pPr>
            <w:r w:rsidRPr="00C3128F">
              <w:rPr>
                <w:b/>
              </w:rPr>
              <w:t xml:space="preserve">Здоровье: 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Умеет составлять группы предметов по определенным признакам.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Определяет где много, а где один предмет.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Знает и называет геометрические фигуры – круг, квадрат, треугольник.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Различает предметы по длине.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</w:p>
        </w:tc>
      </w:tr>
      <w:tr w:rsidR="00F67F72" w:rsidRPr="00DC4428" w:rsidTr="002D7F48">
        <w:tc>
          <w:tcPr>
            <w:tcW w:w="2411" w:type="dxa"/>
          </w:tcPr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Познание (ФЦКМ).</w:t>
            </w: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b/>
              </w:rPr>
            </w:pPr>
          </w:p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F67F72" w:rsidRPr="00DC4428" w:rsidRDefault="00F67F72" w:rsidP="00D46F70">
            <w:pPr>
              <w:rPr>
                <w:rStyle w:val="Strong"/>
                <w:b w:val="0"/>
                <w:bCs w:val="0"/>
              </w:rPr>
            </w:pPr>
            <w:r w:rsidRPr="00DC4428">
              <w:t>«Социализация», «Художественное творчество», «Физическая культура», «Познание» (ФЦКМ), «Коммуникация».</w:t>
            </w:r>
          </w:p>
        </w:tc>
        <w:tc>
          <w:tcPr>
            <w:tcW w:w="5243" w:type="dxa"/>
          </w:tcPr>
          <w:p w:rsidR="00F67F72" w:rsidRDefault="00F67F72" w:rsidP="0084449A">
            <w:pPr>
              <w:pStyle w:val="c2"/>
              <w:spacing w:before="0" w:beforeAutospacing="0" w:after="0" w:afterAutospacing="0" w:line="270" w:lineRule="atLeast"/>
              <w:rPr>
                <w:b/>
              </w:rPr>
            </w:pPr>
            <w:r w:rsidRPr="00DC4428">
              <w:rPr>
                <w:b/>
              </w:rPr>
              <w:t>Тема: «</w:t>
            </w:r>
            <w:r>
              <w:rPr>
                <w:b/>
              </w:rPr>
              <w:t>Путешествие в театр».</w:t>
            </w:r>
          </w:p>
          <w:p w:rsidR="00F67F72" w:rsidRDefault="00F67F72" w:rsidP="0084449A">
            <w:pPr>
              <w:pStyle w:val="c2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4449A">
              <w:rPr>
                <w:color w:val="000000"/>
                <w:shd w:val="clear" w:color="auto" w:fill="FFFFFF"/>
              </w:rPr>
              <w:t>ознакомить детей с понятием "театр", разновидности театров (кукольный, теневой,</w:t>
            </w:r>
            <w:r>
              <w:rPr>
                <w:color w:val="000000"/>
                <w:shd w:val="clear" w:color="auto" w:fill="FFFFFF"/>
              </w:rPr>
              <w:t xml:space="preserve"> балет) и особенности данного места. Рассказать о правилах поведения в театре.</w:t>
            </w:r>
          </w:p>
          <w:p w:rsidR="00F67F72" w:rsidRDefault="00F67F72" w:rsidP="0084449A">
            <w:pPr>
              <w:pStyle w:val="c2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84449A">
              <w:rPr>
                <w:color w:val="000000"/>
                <w:shd w:val="clear" w:color="auto" w:fill="FFFFFF"/>
              </w:rPr>
              <w:t>ознакомить с профессиями люд</w:t>
            </w:r>
            <w:r>
              <w:rPr>
                <w:color w:val="000000"/>
                <w:shd w:val="clear" w:color="auto" w:fill="FFFFFF"/>
              </w:rPr>
              <w:t xml:space="preserve">ей, которые работают в театре.  </w:t>
            </w:r>
          </w:p>
          <w:p w:rsidR="00F67F72" w:rsidRDefault="00F67F72" w:rsidP="0084449A">
            <w:pPr>
              <w:pStyle w:val="c2"/>
              <w:spacing w:before="0" w:beforeAutospacing="0" w:after="0" w:afterAutospacing="0"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</w:t>
            </w:r>
            <w:r w:rsidRPr="0084449A">
              <w:rPr>
                <w:color w:val="000000"/>
                <w:shd w:val="clear" w:color="auto" w:fill="FFFFFF"/>
              </w:rPr>
              <w:t>чить различать эмоции людей по внешним проявлениям, совершенствовать ум</w:t>
            </w:r>
            <w:r>
              <w:rPr>
                <w:color w:val="000000"/>
                <w:shd w:val="clear" w:color="auto" w:fill="FFFFFF"/>
              </w:rPr>
              <w:t xml:space="preserve">ение управлять своими эмоциями. </w:t>
            </w:r>
          </w:p>
          <w:p w:rsidR="00F67F72" w:rsidRPr="00F10D03" w:rsidRDefault="00F67F72" w:rsidP="00125159">
            <w:pPr>
              <w:pStyle w:val="c2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F10D03">
              <w:rPr>
                <w:shd w:val="clear" w:color="auto" w:fill="FFFFFF"/>
              </w:rPr>
              <w:t>Развивать воображение, мышление, память, воспитывать эстетический вкус и чувство прекрасного.</w:t>
            </w:r>
          </w:p>
          <w:p w:rsidR="00F67F72" w:rsidRPr="00F10D03" w:rsidRDefault="00F67F72" w:rsidP="00125159">
            <w:pPr>
              <w:pStyle w:val="c2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F10D03">
              <w:rPr>
                <w:shd w:val="clear" w:color="auto" w:fill="FFFFFF"/>
              </w:rPr>
              <w:t>воспитывать интерес к образовательной деятельности, дружеские взаимоотношения;</w:t>
            </w:r>
          </w:p>
          <w:p w:rsidR="00F67F72" w:rsidRPr="005B314D" w:rsidRDefault="00F67F72" w:rsidP="00125159">
            <w:pPr>
              <w:pStyle w:val="c2"/>
              <w:spacing w:before="0" w:beforeAutospacing="0" w:after="0" w:afterAutospacing="0" w:line="270" w:lineRule="atLeast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Тема: </w:t>
            </w:r>
            <w:r w:rsidRPr="005B314D">
              <w:rPr>
                <w:b/>
                <w:color w:val="000000"/>
                <w:shd w:val="clear" w:color="auto" w:fill="FFFFFF"/>
              </w:rPr>
              <w:t>Весёлое путешествие с другом музыкой.</w:t>
            </w:r>
          </w:p>
          <w:p w:rsidR="00F67F72" w:rsidRPr="00DC4428" w:rsidRDefault="00F67F72" w:rsidP="00125159">
            <w:pPr>
              <w:pStyle w:val="c2"/>
              <w:spacing w:before="0" w:beforeAutospacing="0" w:after="0" w:afterAutospacing="0" w:line="270" w:lineRule="atLeast"/>
              <w:rPr>
                <w:rStyle w:val="Strong"/>
                <w:b w:val="0"/>
                <w:bCs w:val="0"/>
              </w:rPr>
            </w:pPr>
            <w:r w:rsidRPr="005B314D">
              <w:rPr>
                <w:color w:val="000000"/>
                <w:shd w:val="clear" w:color="auto" w:fill="FFFFFF"/>
              </w:rPr>
              <w:t>Закрепить понятие о том, что музыка является другом человека, что надо слушать красивую и приятную, полезную для здоровья музыку.</w:t>
            </w:r>
            <w:r w:rsidRPr="005B314D">
              <w:rPr>
                <w:color w:val="000000"/>
              </w:rPr>
              <w:br/>
            </w:r>
            <w:r w:rsidRPr="005B314D">
              <w:rPr>
                <w:color w:val="000000"/>
                <w:shd w:val="clear" w:color="auto" w:fill="FFFFFF"/>
              </w:rPr>
              <w:t>Обогащать музыкальный опыт детей, активизировать осмысленное восприятие музыки, учить думать, размышлять о музыке.</w:t>
            </w:r>
            <w:r w:rsidRPr="005B314D">
              <w:rPr>
                <w:color w:val="000000"/>
              </w:rPr>
              <w:br/>
            </w:r>
            <w:r w:rsidRPr="005B314D">
              <w:rPr>
                <w:color w:val="000000"/>
                <w:shd w:val="clear" w:color="auto" w:fill="FFFFFF"/>
              </w:rPr>
              <w:t>Воспитывать музыкальный вкус.</w:t>
            </w:r>
          </w:p>
        </w:tc>
        <w:tc>
          <w:tcPr>
            <w:tcW w:w="4680" w:type="dxa"/>
          </w:tcPr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Знает, что такое театр, профессии тех, кто работает в театре.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Знаком с разновидностями театра.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Знает правила поведения в театре.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Умеет по картинке  определить эмоции человека.</w:t>
            </w:r>
          </w:p>
          <w:p w:rsidR="00F67F72" w:rsidRPr="00DC4428" w:rsidRDefault="00F67F72" w:rsidP="0084449A">
            <w:pPr>
              <w:spacing w:before="100" w:beforeAutospacing="1" w:after="100" w:afterAutospacing="1"/>
              <w:rPr>
                <w:rStyle w:val="Strong"/>
                <w:b w:val="0"/>
                <w:bdr w:val="none" w:sz="0" w:space="0" w:color="auto" w:frame="1"/>
              </w:rPr>
            </w:pP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b/>
              </w:rPr>
              <w:t>Коммуникация.</w:t>
            </w:r>
          </w:p>
        </w:tc>
        <w:tc>
          <w:tcPr>
            <w:tcW w:w="3260" w:type="dxa"/>
          </w:tcPr>
          <w:p w:rsidR="00F67F72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</w:pPr>
            <w:r w:rsidRPr="00DC4428">
              <w:t>Чтение художественной литературы, «Художественное творчество», «Социализация».</w:t>
            </w:r>
          </w:p>
          <w:p w:rsidR="00F67F72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</w:pPr>
          </w:p>
          <w:p w:rsidR="00F67F72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</w:pPr>
          </w:p>
          <w:p w:rsidR="00F67F72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</w:pPr>
          </w:p>
          <w:p w:rsidR="00F67F72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</w:pPr>
          </w:p>
          <w:p w:rsidR="00F67F72" w:rsidRPr="00DC4428" w:rsidRDefault="00F67F72" w:rsidP="00B8518B">
            <w:pPr>
              <w:pStyle w:val="NormalWeb"/>
              <w:shd w:val="clear" w:color="auto" w:fill="FFFFFF"/>
              <w:spacing w:before="225" w:beforeAutospacing="0" w:after="225" w:afterAutospacing="0" w:line="315" w:lineRule="atLeast"/>
              <w:rPr>
                <w:rStyle w:val="Strong"/>
                <w:bdr w:val="none" w:sz="0" w:space="0" w:color="auto" w:frame="1"/>
              </w:rPr>
            </w:pPr>
            <w:r>
              <w:t>«Познание», «Музыка», «Социализация».</w:t>
            </w:r>
          </w:p>
        </w:tc>
        <w:tc>
          <w:tcPr>
            <w:tcW w:w="5243" w:type="dxa"/>
          </w:tcPr>
          <w:p w:rsidR="00F67F72" w:rsidRPr="00DC4428" w:rsidRDefault="00F67F72" w:rsidP="00755DB2">
            <w:pPr>
              <w:pStyle w:val="c1"/>
              <w:spacing w:before="0" w:beforeAutospacing="0" w:after="0" w:afterAutospacing="0" w:line="270" w:lineRule="atLeast"/>
              <w:rPr>
                <w:rStyle w:val="c3"/>
              </w:rPr>
            </w:pPr>
            <w:r w:rsidRPr="00DC4428">
              <w:rPr>
                <w:rStyle w:val="c3"/>
                <w:b/>
              </w:rPr>
              <w:t>Тема: пересказ русской народной сказки «Теремок».</w:t>
            </w:r>
          </w:p>
          <w:p w:rsidR="00F67F72" w:rsidRPr="00DC4428" w:rsidRDefault="00F67F72" w:rsidP="004F3979">
            <w:pPr>
              <w:spacing w:line="315" w:lineRule="atLeast"/>
            </w:pPr>
            <w:r w:rsidRPr="00DC4428">
              <w:t>Продолжать учить эмоционально воспринимать содержание сказки, запоминать действующих лиц;</w:t>
            </w:r>
          </w:p>
          <w:p w:rsidR="00F67F72" w:rsidRPr="00DC4428" w:rsidRDefault="00F67F72" w:rsidP="004F3979">
            <w:pPr>
              <w:spacing w:line="315" w:lineRule="atLeast"/>
            </w:pPr>
            <w:r w:rsidRPr="00DC4428">
              <w:t>Учить пересказывать русскую народную сказку «Теремок» при помощи метода моделирования;</w:t>
            </w:r>
          </w:p>
          <w:p w:rsidR="00F67F72" w:rsidRPr="00DC4428" w:rsidRDefault="00F67F72" w:rsidP="004F3979">
            <w:pPr>
              <w:spacing w:line="315" w:lineRule="atLeast"/>
            </w:pPr>
            <w:r w:rsidRPr="00DC4428">
              <w:t>Учить выразительно воспроизводить слова и фразы из сказки в процессе пересказа;</w:t>
            </w:r>
          </w:p>
          <w:p w:rsidR="00F67F72" w:rsidRPr="00DC4428" w:rsidRDefault="00F67F72" w:rsidP="004F3979">
            <w:pPr>
              <w:spacing w:line="315" w:lineRule="atLeast"/>
            </w:pPr>
            <w:r w:rsidRPr="00DC4428">
              <w:t>Продолжать воспитывать отзывчивость у детей, учить сопереживать героям сказки;</w:t>
            </w:r>
          </w:p>
          <w:p w:rsidR="00F67F72" w:rsidRDefault="00F67F72" w:rsidP="00407B28">
            <w:pPr>
              <w:spacing w:line="315" w:lineRule="atLeast"/>
            </w:pPr>
            <w:r w:rsidRPr="00DC4428">
              <w:t>Продолжать учить детей отгадывать загадки.</w:t>
            </w:r>
          </w:p>
          <w:p w:rsidR="00F67F72" w:rsidRPr="00EF236D" w:rsidRDefault="00F67F72" w:rsidP="00EF236D">
            <w:pPr>
              <w:shd w:val="clear" w:color="auto" w:fill="FFFFFF"/>
              <w:rPr>
                <w:rFonts w:ascii="Calibri" w:hAnsi="Calibri" w:cs="Calibri"/>
                <w:b/>
                <w:color w:val="000000"/>
              </w:rPr>
            </w:pPr>
            <w:r w:rsidRPr="00EF236D">
              <w:rPr>
                <w:b/>
                <w:color w:val="000000"/>
              </w:rPr>
              <w:t> «Музыкальные игрушки»</w:t>
            </w:r>
            <w:r>
              <w:rPr>
                <w:b/>
                <w:color w:val="000000"/>
              </w:rPr>
              <w:t>.  (Звуковая культура речи).</w:t>
            </w:r>
          </w:p>
          <w:p w:rsidR="00F67F72" w:rsidRDefault="00F67F72" w:rsidP="00EF236D">
            <w:pPr>
              <w:shd w:val="clear" w:color="auto" w:fill="FFFFFF"/>
              <w:rPr>
                <w:color w:val="000000"/>
              </w:rPr>
            </w:pPr>
            <w:r w:rsidRPr="00EF236D">
              <w:rPr>
                <w:color w:val="000000"/>
              </w:rPr>
              <w:t>Закреплять правильное произношение звуков [в],</w:t>
            </w:r>
            <w:r>
              <w:rPr>
                <w:color w:val="000000"/>
              </w:rPr>
              <w:t xml:space="preserve"> </w:t>
            </w:r>
            <w:r w:rsidRPr="00EF236D">
              <w:rPr>
                <w:color w:val="000000"/>
              </w:rPr>
              <w:t xml:space="preserve">[б]. </w:t>
            </w:r>
          </w:p>
          <w:p w:rsidR="00F67F72" w:rsidRDefault="00F67F72" w:rsidP="00EF236D">
            <w:pPr>
              <w:shd w:val="clear" w:color="auto" w:fill="FFFFFF"/>
              <w:rPr>
                <w:color w:val="000000"/>
              </w:rPr>
            </w:pPr>
            <w:r w:rsidRPr="00EF236D">
              <w:rPr>
                <w:color w:val="000000"/>
              </w:rPr>
              <w:t>Учить образовывать глаголы  от названий музыкальных инструментов, учить составлять с помощью воспитат</w:t>
            </w:r>
            <w:r>
              <w:rPr>
                <w:color w:val="000000"/>
              </w:rPr>
              <w:t>еля короткий рассказ об игрушке;</w:t>
            </w:r>
          </w:p>
          <w:p w:rsidR="00F67F72" w:rsidRPr="00DB4AE8" w:rsidRDefault="00F67F72" w:rsidP="00DB4AE8">
            <w:pPr>
              <w:shd w:val="clear" w:color="auto" w:fill="FFFFFF"/>
              <w:rPr>
                <w:rStyle w:val="Strong"/>
                <w:rFonts w:ascii="Calibri" w:hAnsi="Calibri" w:cs="Calibri"/>
                <w:b w:val="0"/>
                <w:bCs w:val="0"/>
                <w:color w:val="000000"/>
              </w:rPr>
            </w:pPr>
            <w:r w:rsidRPr="00EF236D">
              <w:rPr>
                <w:color w:val="000000"/>
              </w:rPr>
              <w:t>воспитывать интерес к игре на музыкальных инструментах.</w:t>
            </w:r>
          </w:p>
        </w:tc>
        <w:tc>
          <w:tcPr>
            <w:tcW w:w="4680" w:type="dxa"/>
          </w:tcPr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Умеет слушать сказку, воспринимает содержание, помнит героев – участников действия сказки, последовательность их появления.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Может пересказать сказку, используя речевые обороты героев.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Умеет отгадывать загадки.</w:t>
            </w:r>
          </w:p>
          <w:p w:rsidR="00F67F72" w:rsidRDefault="00F67F72" w:rsidP="00EA5464">
            <w:pPr>
              <w:spacing w:before="100" w:beforeAutospacing="1" w:after="100" w:afterAutospacing="1"/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умеет поддерживать беседу, высказывает свою точку зрения;</w:t>
            </w:r>
          </w:p>
          <w:p w:rsidR="00F67F72" w:rsidRDefault="00F67F72" w:rsidP="00EA5464">
            <w:pPr>
              <w:spacing w:before="100" w:beforeAutospacing="1" w:after="100" w:afterAutospacing="1"/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EA5464">
            <w:pPr>
              <w:spacing w:before="100" w:beforeAutospacing="1" w:after="100" w:afterAutospacing="1"/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DB4AE8">
            <w:pPr>
              <w:rPr>
                <w:color w:val="000000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 xml:space="preserve">Правильно произносит изолированные звуки </w:t>
            </w:r>
            <w:r w:rsidRPr="00EF236D">
              <w:rPr>
                <w:color w:val="000000"/>
              </w:rPr>
              <w:t>[в],</w:t>
            </w:r>
            <w:r>
              <w:rPr>
                <w:color w:val="000000"/>
              </w:rPr>
              <w:t xml:space="preserve"> </w:t>
            </w:r>
            <w:r w:rsidRPr="00EF236D">
              <w:rPr>
                <w:color w:val="000000"/>
              </w:rPr>
              <w:t>[б].</w:t>
            </w:r>
          </w:p>
          <w:p w:rsidR="00F67F72" w:rsidRDefault="00F67F72" w:rsidP="00DB4AE8">
            <w:pPr>
              <w:rPr>
                <w:color w:val="000000"/>
              </w:rPr>
            </w:pPr>
            <w:r>
              <w:rPr>
                <w:color w:val="000000"/>
              </w:rPr>
              <w:t>Образует глаголы от названий музыкальных инструментов.</w:t>
            </w:r>
          </w:p>
          <w:p w:rsidR="00F67F72" w:rsidRDefault="00F67F72" w:rsidP="00DB4AE8">
            <w:pPr>
              <w:rPr>
                <w:color w:val="000000"/>
              </w:rPr>
            </w:pPr>
            <w:r>
              <w:rPr>
                <w:color w:val="000000"/>
              </w:rPr>
              <w:t>Составляет короткий рассказ об игрушке – музыкальный клоун.</w:t>
            </w:r>
          </w:p>
          <w:p w:rsidR="00F67F72" w:rsidRPr="00DC4428" w:rsidRDefault="00F67F72" w:rsidP="00DB4AE8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color w:val="000000"/>
              </w:rPr>
              <w:t>С удовольствием принимает участие в игре на музыкальных инструментах.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b/>
              </w:rPr>
              <w:t>Чтение художественной литературы.</w:t>
            </w:r>
          </w:p>
        </w:tc>
        <w:tc>
          <w:tcPr>
            <w:tcW w:w="3260" w:type="dxa"/>
          </w:tcPr>
          <w:p w:rsidR="00F67F72" w:rsidRDefault="00F67F72" w:rsidP="00EA5464">
            <w:pPr>
              <w:spacing w:before="100" w:beforeAutospacing="1" w:after="100" w:afterAutospacing="1"/>
            </w:pPr>
            <w:r w:rsidRPr="00DC4428">
              <w:t>«Социализация», «Коммуникация», «Музыка», «Познание», «Труд», «Познание» (ФЦКМ)</w:t>
            </w:r>
          </w:p>
          <w:p w:rsidR="00F67F72" w:rsidRDefault="00F67F72" w:rsidP="00EA5464">
            <w:pPr>
              <w:spacing w:before="100" w:beforeAutospacing="1" w:after="100" w:afterAutospacing="1"/>
            </w:pPr>
          </w:p>
          <w:p w:rsidR="00F67F72" w:rsidRDefault="00F67F72" w:rsidP="00EA5464">
            <w:pPr>
              <w:spacing w:before="100" w:beforeAutospacing="1" w:after="100" w:afterAutospacing="1"/>
            </w:pPr>
          </w:p>
          <w:p w:rsidR="00F67F72" w:rsidRDefault="00F67F72" w:rsidP="00EA5464">
            <w:pPr>
              <w:spacing w:before="100" w:beforeAutospacing="1" w:after="100" w:afterAutospacing="1"/>
            </w:pPr>
          </w:p>
          <w:p w:rsidR="00F67F72" w:rsidRPr="00DC4428" w:rsidRDefault="00F67F72" w:rsidP="00EF236D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t>«Социализация», «Коммуникация», «Познание», «Познание» (ФЦКМ)</w:t>
            </w:r>
            <w:r>
              <w:t xml:space="preserve">, </w:t>
            </w:r>
            <w:r w:rsidRPr="00DC4428">
              <w:t>«Художественное творчество»</w:t>
            </w:r>
          </w:p>
        </w:tc>
        <w:tc>
          <w:tcPr>
            <w:tcW w:w="5243" w:type="dxa"/>
          </w:tcPr>
          <w:p w:rsidR="00F67F72" w:rsidRPr="00DC4428" w:rsidRDefault="00F67F72" w:rsidP="00755DB2">
            <w:pPr>
              <w:spacing w:line="270" w:lineRule="atLeast"/>
              <w:rPr>
                <w:rStyle w:val="c3"/>
                <w:b/>
              </w:rPr>
            </w:pPr>
            <w:r w:rsidRPr="00DC4428">
              <w:rPr>
                <w:rStyle w:val="c3"/>
                <w:b/>
              </w:rPr>
              <w:t>Чтение В.Сутеев «Кто сказал мяу?».</w:t>
            </w:r>
          </w:p>
          <w:p w:rsidR="00F67F72" w:rsidRPr="00DC4428" w:rsidRDefault="00F67F72" w:rsidP="004F3979">
            <w:pPr>
              <w:spacing w:before="75"/>
            </w:pPr>
            <w:r w:rsidRPr="00DC4428">
              <w:rPr>
                <w:rStyle w:val="apple-converted-space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DC4428">
              <w:rPr>
                <w:color w:val="000000"/>
                <w:shd w:val="clear" w:color="auto" w:fill="FFFFFF"/>
              </w:rPr>
              <w:t>Развивать умение внимательно слушать рассказ взросло</w:t>
            </w:r>
            <w:r w:rsidRPr="00DC4428">
              <w:rPr>
                <w:color w:val="000000"/>
                <w:shd w:val="clear" w:color="auto" w:fill="FFFFFF"/>
              </w:rPr>
              <w:softHyphen/>
              <w:t>го, активно отвечать на вопросы по содержанию; сформировать интерес к сказкам; развивать звукоподражание.</w:t>
            </w:r>
          </w:p>
          <w:p w:rsidR="00F67F72" w:rsidRPr="00DC4428" w:rsidRDefault="00F67F72" w:rsidP="004F3979">
            <w:pPr>
              <w:spacing w:before="75"/>
            </w:pPr>
            <w:r w:rsidRPr="00DC4428">
              <w:t> Развивать умение выразительно имитировать движения, характерные для различных животных под музыку.</w:t>
            </w:r>
          </w:p>
          <w:p w:rsidR="00F67F72" w:rsidRDefault="00F67F72" w:rsidP="00C05BF1">
            <w:pPr>
              <w:spacing w:before="75"/>
            </w:pPr>
            <w:r w:rsidRPr="00DC4428">
              <w:t>Развивать произвольное внимание и воображение.</w:t>
            </w:r>
          </w:p>
          <w:p w:rsidR="00F67F72" w:rsidRDefault="00F67F72" w:rsidP="00C05BF1">
            <w:pPr>
              <w:spacing w:before="75"/>
              <w:rPr>
                <w:b/>
                <w:shd w:val="clear" w:color="auto" w:fill="F4F4F4"/>
              </w:rPr>
            </w:pPr>
            <w:r w:rsidRPr="00EF236D">
              <w:rPr>
                <w:b/>
                <w:shd w:val="clear" w:color="auto" w:fill="F4F4F4"/>
              </w:rPr>
              <w:t>Чтение русской народной сказки «Лиса и заяц»</w:t>
            </w:r>
            <w:r>
              <w:rPr>
                <w:b/>
                <w:shd w:val="clear" w:color="auto" w:fill="F4F4F4"/>
              </w:rPr>
              <w:t>.</w:t>
            </w:r>
          </w:p>
          <w:p w:rsidR="00F67F72" w:rsidRDefault="00F67F72" w:rsidP="00C05BF1">
            <w:pPr>
              <w:spacing w:before="75"/>
              <w:rPr>
                <w:shd w:val="clear" w:color="auto" w:fill="F4F4F4"/>
              </w:rPr>
            </w:pPr>
            <w:r w:rsidRPr="00EF236D">
              <w:rPr>
                <w:shd w:val="clear" w:color="auto" w:fill="F4F4F4"/>
              </w:rPr>
              <w:t>Познакомить с русской народной сказкой, помочь по</w:t>
            </w:r>
            <w:r w:rsidRPr="00EF236D">
              <w:rPr>
                <w:shd w:val="clear" w:color="auto" w:fill="F4F4F4"/>
              </w:rPr>
              <w:softHyphen/>
              <w:t>нять смысл произведения (мал удалец, да храбрец).</w:t>
            </w:r>
          </w:p>
          <w:p w:rsidR="00F67F72" w:rsidRPr="00EF236D" w:rsidRDefault="00F67F72" w:rsidP="00C05BF1">
            <w:pPr>
              <w:spacing w:before="75"/>
              <w:rPr>
                <w:rStyle w:val="Strong"/>
                <w:b w:val="0"/>
                <w:bCs w:val="0"/>
              </w:rPr>
            </w:pPr>
            <w:r w:rsidRPr="00EF236D">
              <w:rPr>
                <w:shd w:val="clear" w:color="auto" w:fill="F4F4F4"/>
              </w:rPr>
              <w:t>Конструирование из строительного материала домиков.</w:t>
            </w:r>
          </w:p>
        </w:tc>
        <w:tc>
          <w:tcPr>
            <w:tcW w:w="4680" w:type="dxa"/>
          </w:tcPr>
          <w:p w:rsidR="00F67F72" w:rsidRPr="00DC4428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Внимательно слушает сказку;</w:t>
            </w:r>
          </w:p>
          <w:p w:rsidR="00F67F72" w:rsidRPr="00DC4428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 xml:space="preserve"> активно отвечает на заданные вопросы.</w:t>
            </w: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 xml:space="preserve"> Выразительно имитирует движения и голоса животных.</w:t>
            </w: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Внимательно слушает сказку, отвечает на вопросы по содержанию.</w:t>
            </w:r>
          </w:p>
          <w:p w:rsidR="00F67F72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Понимает смысл сказки, может объяснить понятие «малец-удалец».</w:t>
            </w:r>
          </w:p>
          <w:p w:rsidR="00F67F72" w:rsidRPr="00DC4428" w:rsidRDefault="00F67F72" w:rsidP="00F9710E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 xml:space="preserve">Умеет построить домики, отличающиеся друг от друга (домики  лисы и зайца). </w:t>
            </w:r>
          </w:p>
          <w:p w:rsidR="00F67F72" w:rsidRPr="00EF236D" w:rsidRDefault="00F67F72" w:rsidP="00C3128F">
            <w:pPr>
              <w:spacing w:before="75"/>
              <w:rPr>
                <w:shd w:val="clear" w:color="auto" w:fill="F4F4F4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активно и доброжелательно воздействует с педагогом и сверстниками в решении игровых и познавательных задач</w:t>
            </w:r>
          </w:p>
          <w:p w:rsidR="00F67F72" w:rsidRPr="00DC4428" w:rsidRDefault="00F67F72" w:rsidP="00755DB2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b/>
              </w:rPr>
              <w:t>Физическая культура.</w:t>
            </w:r>
          </w:p>
        </w:tc>
        <w:tc>
          <w:tcPr>
            <w:tcW w:w="326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t>«Физическая культура», «Коммуникация», «Социализация», «Чтение художественной литературы», «Познание» (ФЭМП).</w:t>
            </w:r>
          </w:p>
        </w:tc>
        <w:tc>
          <w:tcPr>
            <w:tcW w:w="5243" w:type="dxa"/>
          </w:tcPr>
          <w:p w:rsidR="00F67F72" w:rsidRDefault="00F67F72" w:rsidP="00D751FE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rStyle w:val="Strong"/>
                <w:bdr w:val="none" w:sz="0" w:space="0" w:color="auto" w:frame="1"/>
              </w:rPr>
              <w:t>«Играем с героями сказок».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>З</w:t>
            </w:r>
            <w:r w:rsidRPr="00D751FE">
              <w:rPr>
                <w:rStyle w:val="Strong"/>
                <w:b w:val="0"/>
                <w:bdr w:val="none" w:sz="0" w:space="0" w:color="auto" w:frame="1"/>
              </w:rPr>
              <w:t>акрепление навыков основных движений в игровой форме;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>
              <w:rPr>
                <w:rStyle w:val="Strong"/>
                <w:b w:val="0"/>
                <w:bdr w:val="none" w:sz="0" w:space="0" w:color="auto" w:frame="1"/>
              </w:rPr>
              <w:t xml:space="preserve"> </w:t>
            </w:r>
            <w:r w:rsidRPr="00D751FE">
              <w:rPr>
                <w:rStyle w:val="Strong"/>
                <w:b w:val="0"/>
                <w:bdr w:val="none" w:sz="0" w:space="0" w:color="auto" w:frame="1"/>
              </w:rPr>
              <w:t>закрепление умения слушать и отгадывать загадки;</w:t>
            </w:r>
          </w:p>
          <w:p w:rsidR="00F67F72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751FE">
              <w:rPr>
                <w:rStyle w:val="Strong"/>
                <w:b w:val="0"/>
                <w:bdr w:val="none" w:sz="0" w:space="0" w:color="auto" w:frame="1"/>
              </w:rPr>
              <w:t xml:space="preserve"> закрепление умения выполнять движения в соответствии с музыкальным сопровождением;</w:t>
            </w:r>
          </w:p>
          <w:p w:rsidR="00F67F72" w:rsidRPr="00D751FE" w:rsidRDefault="00F67F72" w:rsidP="00845AEB">
            <w:pPr>
              <w:rPr>
                <w:rStyle w:val="Strong"/>
                <w:bdr w:val="none" w:sz="0" w:space="0" w:color="auto" w:frame="1"/>
              </w:rPr>
            </w:pPr>
            <w:r w:rsidRPr="00D751FE">
              <w:rPr>
                <w:rStyle w:val="Strong"/>
                <w:b w:val="0"/>
                <w:bdr w:val="none" w:sz="0" w:space="0" w:color="auto" w:frame="1"/>
              </w:rPr>
              <w:t xml:space="preserve"> закреплять знание основных цветов; закрепление умения быстро находить свое место в игре.</w:t>
            </w:r>
          </w:p>
        </w:tc>
        <w:tc>
          <w:tcPr>
            <w:tcW w:w="4680" w:type="dxa"/>
          </w:tcPr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Правильно выполняет основные движения;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Внимательно слушает и отгадывает загадки;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Выполняет движения, согласуя их с музыкальным сопровождением;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Знает цвета – красный, желтый, зеленый;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dr w:val="none" w:sz="0" w:space="0" w:color="auto" w:frame="1"/>
              </w:rPr>
            </w:pPr>
            <w:r w:rsidRPr="00DC4428">
              <w:rPr>
                <w:rStyle w:val="Strong"/>
                <w:b w:val="0"/>
                <w:bdr w:val="none" w:sz="0" w:space="0" w:color="auto" w:frame="1"/>
              </w:rPr>
              <w:t>Соблюдает правила игры.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Музыка.</w:t>
            </w:r>
          </w:p>
        </w:tc>
        <w:tc>
          <w:tcPr>
            <w:tcW w:w="3260" w:type="dxa"/>
          </w:tcPr>
          <w:p w:rsidR="00F67F72" w:rsidRPr="00DC4428" w:rsidRDefault="00F67F72" w:rsidP="00EA5464">
            <w:pPr>
              <w:spacing w:before="100" w:beforeAutospacing="1" w:after="100" w:afterAutospacing="1"/>
            </w:pPr>
            <w:r w:rsidRPr="00DC4428">
              <w:t>«Здоровье», «Безопасность», «Социализация», «Коммуникация», «Труд»</w:t>
            </w:r>
          </w:p>
        </w:tc>
        <w:tc>
          <w:tcPr>
            <w:tcW w:w="5243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rStyle w:val="Strong"/>
                <w:bCs w:val="0"/>
              </w:rPr>
            </w:pPr>
            <w:r w:rsidRPr="00DC4428">
              <w:rPr>
                <w:rStyle w:val="Strong"/>
                <w:bCs w:val="0"/>
              </w:rPr>
              <w:t>«Ах, эта музыка, музыка, музыка…»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</w:rPr>
            </w:pPr>
            <w:r w:rsidRPr="00DC4428">
              <w:rPr>
                <w:rStyle w:val="Strong"/>
                <w:b w:val="0"/>
                <w:bCs w:val="0"/>
              </w:rPr>
              <w:t>Приобщение и формирование положительного отношения к музыкальному искусству.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</w:rPr>
            </w:pPr>
            <w:r w:rsidRPr="00DC4428">
              <w:rPr>
                <w:rStyle w:val="Strong"/>
                <w:b w:val="0"/>
                <w:bCs w:val="0"/>
              </w:rPr>
              <w:t>- прослушивание музыкальных произведений разных жанров;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</w:rPr>
            </w:pPr>
            <w:r w:rsidRPr="00DC4428">
              <w:rPr>
                <w:rStyle w:val="Strong"/>
                <w:b w:val="0"/>
                <w:bCs w:val="0"/>
              </w:rPr>
              <w:t>- игры на музыкальных инструментах, организация оркестра в группе;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</w:rPr>
            </w:pPr>
            <w:r w:rsidRPr="00DC4428">
              <w:rPr>
                <w:rStyle w:val="Strong"/>
                <w:b w:val="0"/>
                <w:bCs w:val="0"/>
              </w:rPr>
              <w:t>- знакомство с различными музыкальными инструментами.</w:t>
            </w:r>
          </w:p>
        </w:tc>
        <w:tc>
          <w:tcPr>
            <w:tcW w:w="4680" w:type="dxa"/>
          </w:tcPr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Внимательно слушает музыкальное произведение.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Принимает активное участие в игре на музыкальных инструментах в общем оркестре.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Знает некоторые музыкальные инструменты – бубен, колокольчик, металлофон, шумовые инструменты.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Художественное творчество.</w:t>
            </w:r>
          </w:p>
        </w:tc>
        <w:tc>
          <w:tcPr>
            <w:tcW w:w="3260" w:type="dxa"/>
          </w:tcPr>
          <w:p w:rsidR="00F67F72" w:rsidRPr="00DC4428" w:rsidRDefault="00F67F72" w:rsidP="00EA5464">
            <w:r w:rsidRPr="00DC4428">
              <w:t>«Коммуникация»,</w:t>
            </w:r>
          </w:p>
          <w:p w:rsidR="00F67F72" w:rsidRPr="00DC4428" w:rsidRDefault="00F67F72" w:rsidP="00EA5464">
            <w:r w:rsidRPr="00DC4428">
              <w:t>«Физическая культура», «Музыка», «Труд»</w:t>
            </w:r>
          </w:p>
        </w:tc>
        <w:tc>
          <w:tcPr>
            <w:tcW w:w="5243" w:type="dxa"/>
          </w:tcPr>
          <w:p w:rsidR="00F67F72" w:rsidRPr="00DC4428" w:rsidRDefault="00F67F72" w:rsidP="00755DB2">
            <w:pPr>
              <w:pStyle w:val="NormalWeb"/>
              <w:shd w:val="clear" w:color="auto" w:fill="FFFFFF"/>
              <w:spacing w:before="75" w:beforeAutospacing="0" w:after="75" w:afterAutospacing="0" w:line="360" w:lineRule="atLeast"/>
              <w:rPr>
                <w:b/>
              </w:rPr>
            </w:pPr>
            <w:r w:rsidRPr="00DC4428">
              <w:rPr>
                <w:b/>
              </w:rPr>
              <w:t>Аппликация «Репка».</w:t>
            </w:r>
          </w:p>
          <w:p w:rsidR="00F67F72" w:rsidRPr="00DC4428" w:rsidRDefault="00F67F72" w:rsidP="00845AEB">
            <w:r w:rsidRPr="00DC4428">
              <w:t>Освоение техники обрывной аппликации (листья);</w:t>
            </w:r>
          </w:p>
          <w:p w:rsidR="00F67F72" w:rsidRPr="00DC4428" w:rsidRDefault="00F67F72" w:rsidP="00845AEB">
            <w:r w:rsidRPr="00DC4428">
              <w:t>Закрепить умение наносить клей на готовую форму и наклеивать ее на лист;</w:t>
            </w:r>
          </w:p>
          <w:p w:rsidR="00F67F72" w:rsidRDefault="00F67F72" w:rsidP="00845AEB">
            <w:r w:rsidRPr="00DC4428">
              <w:t>Воспитывать а</w:t>
            </w:r>
            <w:r>
              <w:t>ккуратность и самостоятельность.</w:t>
            </w:r>
          </w:p>
          <w:p w:rsidR="00F67F72" w:rsidRPr="00DC4428" w:rsidRDefault="00F67F72" w:rsidP="00845AEB">
            <w:pPr>
              <w:rPr>
                <w:b/>
              </w:rPr>
            </w:pPr>
            <w:r w:rsidRPr="00DC4428">
              <w:rPr>
                <w:b/>
              </w:rPr>
              <w:t>Лепка «Репка».</w:t>
            </w:r>
          </w:p>
          <w:p w:rsidR="00F67F72" w:rsidRPr="00DC4428" w:rsidRDefault="00F67F72" w:rsidP="00845AEB">
            <w:r w:rsidRPr="00DC4428">
              <w:t>Закрепление умения лепить предметы округлой формы.</w:t>
            </w:r>
          </w:p>
          <w:p w:rsidR="00F67F72" w:rsidRPr="00DC4428" w:rsidRDefault="00F67F72" w:rsidP="00845AEB">
            <w:r w:rsidRPr="00DC4428">
              <w:t>Формирование интереса к лепке.</w:t>
            </w:r>
          </w:p>
          <w:p w:rsidR="00F67F72" w:rsidRPr="00DC4428" w:rsidRDefault="00F67F72" w:rsidP="00845AEB">
            <w:r w:rsidRPr="00DC4428">
              <w:t>Закрепление цвета – желтый, зеленый.</w:t>
            </w:r>
          </w:p>
          <w:p w:rsidR="00F67F72" w:rsidRPr="00DC4428" w:rsidRDefault="00F67F72" w:rsidP="00845AEB">
            <w:r w:rsidRPr="00DC4428">
              <w:t>Развитие общей моторики, координации движений, способности действовать по инструкции.</w:t>
            </w:r>
          </w:p>
          <w:p w:rsidR="00F67F72" w:rsidRDefault="00F67F72" w:rsidP="00845AEB">
            <w:r w:rsidRPr="00DC4428">
              <w:t>Обогащение словаря прилагательных.</w:t>
            </w:r>
          </w:p>
          <w:p w:rsidR="00F67F72" w:rsidRPr="00DC4428" w:rsidRDefault="00F67F72" w:rsidP="00845AEB">
            <w:pPr>
              <w:rPr>
                <w:rStyle w:val="Strong"/>
                <w:b w:val="0"/>
                <w:bCs w:val="0"/>
              </w:rPr>
            </w:pPr>
          </w:p>
        </w:tc>
        <w:tc>
          <w:tcPr>
            <w:tcW w:w="4680" w:type="dxa"/>
          </w:tcPr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Умеет правильно использовать площадь листа.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Аккуратно работает с клеем, пользуясь салфеткой и клеенкой.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Выполняет работу самостоятельно.</w:t>
            </w:r>
          </w:p>
          <w:p w:rsidR="00F67F72" w:rsidRPr="00DC4428" w:rsidRDefault="00F67F72" w:rsidP="00C3128F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владеет навыками самообслуживания</w:t>
            </w:r>
          </w:p>
          <w:p w:rsidR="00F67F72" w:rsidRDefault="00F67F72" w:rsidP="00845AEB">
            <w:pPr>
              <w:rPr>
                <w:shd w:val="clear" w:color="auto" w:fill="FFFFFF"/>
              </w:rPr>
            </w:pPr>
          </w:p>
          <w:p w:rsidR="00F67F72" w:rsidRDefault="00F67F72" w:rsidP="00845AEB">
            <w:pPr>
              <w:rPr>
                <w:shd w:val="clear" w:color="auto" w:fill="FFFFFF"/>
              </w:rPr>
            </w:pP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Умеет лепить предметы округлой формы.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Знает желтый, зеленый цвет.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Умеет координировать движения со словами;</w:t>
            </w:r>
          </w:p>
          <w:p w:rsidR="00F67F72" w:rsidRPr="00DC4428" w:rsidRDefault="00F67F72" w:rsidP="00845AEB">
            <w:pPr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Использует в речи прилагательные, обозначающие ласковые слова</w:t>
            </w:r>
          </w:p>
          <w:p w:rsidR="00F67F72" w:rsidRPr="00DC4428" w:rsidRDefault="00F67F72" w:rsidP="00C3128F">
            <w:r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владеет навыками самообслуживания</w:t>
            </w:r>
          </w:p>
          <w:p w:rsidR="00F67F72" w:rsidRPr="00DC4428" w:rsidRDefault="00F67F72" w:rsidP="00EA5464">
            <w:pPr>
              <w:rPr>
                <w:shd w:val="clear" w:color="auto" w:fill="FFFFFF"/>
              </w:rPr>
            </w:pP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Социализация.</w:t>
            </w:r>
          </w:p>
        </w:tc>
        <w:tc>
          <w:tcPr>
            <w:tcW w:w="3260" w:type="dxa"/>
          </w:tcPr>
          <w:p w:rsidR="00F67F72" w:rsidRPr="00DC4428" w:rsidRDefault="00F67F72" w:rsidP="00EA5464">
            <w:r w:rsidRPr="00DC4428">
              <w:t>«Социализация», «Здоровье», «Физическая культура», «Познание» (ФЦКМ), «Коммуникация»</w:t>
            </w:r>
          </w:p>
        </w:tc>
        <w:tc>
          <w:tcPr>
            <w:tcW w:w="5243" w:type="dxa"/>
          </w:tcPr>
          <w:p w:rsidR="00F67F72" w:rsidRPr="00DC4428" w:rsidRDefault="00F67F72" w:rsidP="00EA5464">
            <w:r w:rsidRPr="00DC4428">
              <w:rPr>
                <w:color w:val="000000"/>
                <w:shd w:val="clear" w:color="auto" w:fill="FFFFFF"/>
              </w:rPr>
              <w:t>Привлекать детей к посильному участию в театрализованных представлениях, забавах, развлечениях по сказкам. Способствовать формированию навыка перевоплощения в сказочных героев.</w:t>
            </w:r>
          </w:p>
          <w:p w:rsidR="00F67F72" w:rsidRPr="00DC4428" w:rsidRDefault="00F67F72" w:rsidP="00EA5464">
            <w:r w:rsidRPr="00DC4428">
              <w:t xml:space="preserve">Развивать интерес к различным видам театрализованных, музыкальных игр; </w:t>
            </w:r>
          </w:p>
          <w:p w:rsidR="00F67F72" w:rsidRPr="00DC4428" w:rsidRDefault="00F67F72" w:rsidP="00EA5464">
            <w:r w:rsidRPr="00DC4428">
              <w:t>развивать у детей интерес к окружающему миру в процессе игры;</w:t>
            </w:r>
          </w:p>
          <w:p w:rsidR="00F67F72" w:rsidRPr="00DC4428" w:rsidRDefault="00F67F72" w:rsidP="00EA5464">
            <w:pPr>
              <w:rPr>
                <w:rStyle w:val="Strong"/>
                <w:b w:val="0"/>
                <w:bCs w:val="0"/>
              </w:rPr>
            </w:pPr>
            <w:r w:rsidRPr="00DC4428">
              <w:t>формировать у детей умение соблюдать в процессе игры правила поведения.</w:t>
            </w:r>
          </w:p>
        </w:tc>
        <w:tc>
          <w:tcPr>
            <w:tcW w:w="468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t>Придерживается в процессе игры намеченного замысла, оставляя место для импровизации. Слышит музыкальное сопровождение, выполняет музыкально-ритмические движения. Принимает участие в театрализованных играх, забавах.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D751FE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Здоровье.</w:t>
            </w:r>
          </w:p>
        </w:tc>
        <w:tc>
          <w:tcPr>
            <w:tcW w:w="3260" w:type="dxa"/>
          </w:tcPr>
          <w:p w:rsidR="00F67F72" w:rsidRPr="00DC4428" w:rsidRDefault="00F67F72" w:rsidP="00EA5464">
            <w:r w:rsidRPr="00DC4428">
              <w:t>«Социализация», «Здоровье», «Физическая культура», «Познание» (ФЦКМ), «Коммуникация»</w:t>
            </w:r>
          </w:p>
          <w:p w:rsidR="00F67F72" w:rsidRPr="00DC4428" w:rsidRDefault="00F67F72" w:rsidP="00EA5464"/>
        </w:tc>
        <w:tc>
          <w:tcPr>
            <w:tcW w:w="5243" w:type="dxa"/>
          </w:tcPr>
          <w:p w:rsidR="00F67F72" w:rsidRPr="00DC4428" w:rsidRDefault="00F67F72" w:rsidP="00EA5464">
            <w:r w:rsidRPr="00DC4428">
              <w:t>Развивать умение заботиться о своём здоровье;</w:t>
            </w:r>
          </w:p>
          <w:p w:rsidR="00F67F72" w:rsidRPr="00DC4428" w:rsidRDefault="00F67F72" w:rsidP="00EA5464">
            <w:r w:rsidRPr="00DC4428">
              <w:t>продолжать развивать культурно - гигиенические навыки;</w:t>
            </w:r>
          </w:p>
          <w:p w:rsidR="00F67F72" w:rsidRPr="00DC4428" w:rsidRDefault="00F67F72" w:rsidP="00EA5464">
            <w:pPr>
              <w:rPr>
                <w:rStyle w:val="Strong"/>
                <w:b w:val="0"/>
                <w:bCs w:val="0"/>
              </w:rPr>
            </w:pPr>
            <w:r w:rsidRPr="00DC4428">
              <w:t>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468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t>Соблюдает элементарные правила приема пищи, гигиены. Выполняет физические упражнения на укрепление организма.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D751FE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Труд</w:t>
            </w:r>
          </w:p>
        </w:tc>
        <w:tc>
          <w:tcPr>
            <w:tcW w:w="3260" w:type="dxa"/>
          </w:tcPr>
          <w:p w:rsidR="00F67F72" w:rsidRPr="00DC4428" w:rsidRDefault="00F67F72" w:rsidP="00EA5464">
            <w:r w:rsidRPr="00DC4428">
              <w:t>Чтение художественной литературы, «Художественное творчество», «Труд», «Социализация».</w:t>
            </w:r>
          </w:p>
        </w:tc>
        <w:tc>
          <w:tcPr>
            <w:tcW w:w="5243" w:type="dxa"/>
          </w:tcPr>
          <w:p w:rsidR="00F67F72" w:rsidRPr="00DC4428" w:rsidRDefault="00F67F72" w:rsidP="001B63E6">
            <w:pPr>
              <w:spacing w:before="100" w:beforeAutospacing="1" w:after="100" w:afterAutospacing="1"/>
              <w:rPr>
                <w:rStyle w:val="Strong"/>
                <w:bdr w:val="none" w:sz="0" w:space="0" w:color="auto" w:frame="1"/>
              </w:rPr>
            </w:pPr>
            <w:r w:rsidRPr="00DC4428">
              <w:rPr>
                <w:color w:val="000000"/>
                <w:shd w:val="clear" w:color="auto" w:fill="FFFFFF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</w:t>
            </w:r>
            <w:r w:rsidRPr="00DC4428">
              <w:rPr>
                <w:color w:val="000000"/>
                <w:shd w:val="clear" w:color="auto" w:fill="FFFFFF"/>
              </w:rPr>
              <w:softHyphen/>
              <w:t>ал, игрушки; помогать воспитателю подклеивать книги, коробки.</w:t>
            </w:r>
            <w:r w:rsidRPr="00DC4428">
              <w:rPr>
                <w:color w:val="000000"/>
              </w:rPr>
              <w:br/>
            </w:r>
            <w:r w:rsidRPr="00DC4428">
              <w:rPr>
                <w:color w:val="000000"/>
                <w:shd w:val="clear" w:color="auto" w:fill="FFFFFF"/>
              </w:rPr>
              <w:t>Приучать детей быть аккуратными: сохранять свое рабочее место в порядке, по окончании работы все убирать со стола (рисование, лепка, аппликация).</w:t>
            </w:r>
            <w:r w:rsidRPr="00DC442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68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Замечает беспорядок в группе и самостоятельно устраняет его;</w:t>
            </w:r>
          </w:p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Убирает на место игрушки и игры после игры;</w:t>
            </w:r>
          </w:p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Помогает воспитателю в ремонте книг, прочих материалов.</w:t>
            </w:r>
          </w:p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Самостоятельно приводит в порядок свое рабочее место после образовательной деятельности.</w:t>
            </w:r>
          </w:p>
        </w:tc>
      </w:tr>
      <w:tr w:rsidR="00F67F72" w:rsidRPr="00DC4428" w:rsidTr="002D7F48">
        <w:tc>
          <w:tcPr>
            <w:tcW w:w="2411" w:type="dxa"/>
          </w:tcPr>
          <w:p w:rsidR="00F67F72" w:rsidRPr="00DC4428" w:rsidRDefault="00F67F72" w:rsidP="00D751FE">
            <w:pPr>
              <w:spacing w:before="100" w:beforeAutospacing="1" w:after="100" w:afterAutospacing="1"/>
              <w:rPr>
                <w:b/>
              </w:rPr>
            </w:pPr>
            <w:r w:rsidRPr="00DC4428">
              <w:rPr>
                <w:b/>
              </w:rPr>
              <w:t>Безопасность.</w:t>
            </w:r>
          </w:p>
        </w:tc>
        <w:tc>
          <w:tcPr>
            <w:tcW w:w="3260" w:type="dxa"/>
          </w:tcPr>
          <w:p w:rsidR="00F67F72" w:rsidRPr="00DC4428" w:rsidRDefault="00F67F72" w:rsidP="00D80FE1">
            <w:r w:rsidRPr="00DC4428">
              <w:t>«Социализация», «Коммуникация», «Познание» (ФЦКМ).</w:t>
            </w:r>
          </w:p>
        </w:tc>
        <w:tc>
          <w:tcPr>
            <w:tcW w:w="5243" w:type="dxa"/>
          </w:tcPr>
          <w:p w:rsidR="00F67F72" w:rsidRPr="00DC4428" w:rsidRDefault="00F67F72" w:rsidP="001B63E6">
            <w:pPr>
              <w:pStyle w:val="NormalWeb"/>
              <w:shd w:val="clear" w:color="auto" w:fill="FFFFFF"/>
              <w:spacing w:line="360" w:lineRule="atLeast"/>
              <w:rPr>
                <w:rStyle w:val="Strong"/>
                <w:b w:val="0"/>
              </w:rPr>
            </w:pPr>
            <w:r w:rsidRPr="00DC4428">
              <w:rPr>
                <w:bCs/>
              </w:rPr>
              <w:t>Учить детей связно отвечать на вопросы воспитателя; правильно использовать в речи названия предметов; активизировать предлоги, глаголы в предложениях; познакомить детей с правилами пожарной безопасности</w:t>
            </w:r>
          </w:p>
        </w:tc>
        <w:tc>
          <w:tcPr>
            <w:tcW w:w="4680" w:type="dxa"/>
          </w:tcPr>
          <w:p w:rsidR="00F67F72" w:rsidRPr="00DC4428" w:rsidRDefault="00F67F72" w:rsidP="00EA5464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DC4428">
              <w:rPr>
                <w:shd w:val="clear" w:color="auto" w:fill="FFFFFF"/>
              </w:rPr>
              <w:t>Знает элементарные правила обращения с огнем, свободно отвечает на заданные вопросы по теме, используя в речи предлоги и глаголы.</w:t>
            </w:r>
          </w:p>
        </w:tc>
      </w:tr>
    </w:tbl>
    <w:p w:rsidR="00F67F72" w:rsidRPr="00DC4428" w:rsidRDefault="00F67F72" w:rsidP="00755DB2">
      <w:pPr>
        <w:rPr>
          <w:rStyle w:val="Strong"/>
          <w:bdr w:val="none" w:sz="0" w:space="0" w:color="auto" w:frame="1"/>
        </w:rPr>
      </w:pPr>
    </w:p>
    <w:p w:rsidR="00F67F72" w:rsidRPr="00DC4428" w:rsidRDefault="00F67F72" w:rsidP="00755DB2">
      <w:r w:rsidRPr="00DC4428">
        <w:rPr>
          <w:rStyle w:val="Strong"/>
          <w:bdr w:val="none" w:sz="0" w:space="0" w:color="auto" w:frame="1"/>
        </w:rPr>
        <w:t>Технологическая карта №4  «</w:t>
      </w:r>
      <w:r w:rsidRPr="00DC4428">
        <w:rPr>
          <w:b/>
        </w:rPr>
        <w:t>Материалы и оборудование».</w:t>
      </w:r>
    </w:p>
    <w:p w:rsidR="00F67F72" w:rsidRPr="00DC4428" w:rsidRDefault="00F67F72" w:rsidP="00755DB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4"/>
        <w:gridCol w:w="94"/>
        <w:gridCol w:w="2977"/>
        <w:gridCol w:w="1763"/>
        <w:gridCol w:w="1355"/>
        <w:gridCol w:w="4253"/>
      </w:tblGrid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Центр социально – личностного развития</w:t>
            </w:r>
          </w:p>
        </w:tc>
      </w:tr>
      <w:tr w:rsidR="00F67F72" w:rsidRPr="00DC4428" w:rsidTr="002D7F48">
        <w:tc>
          <w:tcPr>
            <w:tcW w:w="4834" w:type="dxa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Безопасность</w:t>
            </w:r>
          </w:p>
        </w:tc>
        <w:tc>
          <w:tcPr>
            <w:tcW w:w="4834" w:type="dxa"/>
            <w:gridSpan w:val="3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</w:rPr>
              <w:t xml:space="preserve">Социализация </w:t>
            </w:r>
          </w:p>
        </w:tc>
        <w:tc>
          <w:tcPr>
            <w:tcW w:w="5608" w:type="dxa"/>
            <w:gridSpan w:val="2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</w:rPr>
              <w:t xml:space="preserve">Труд </w:t>
            </w:r>
          </w:p>
        </w:tc>
      </w:tr>
      <w:tr w:rsidR="00F67F72" w:rsidRPr="00DC4428" w:rsidTr="002D7F48">
        <w:tc>
          <w:tcPr>
            <w:tcW w:w="4834" w:type="dxa"/>
          </w:tcPr>
          <w:p w:rsidR="00F67F72" w:rsidRPr="00DC4428" w:rsidRDefault="00F67F72" w:rsidP="009B0D44">
            <w:r w:rsidRPr="00DC4428">
              <w:t>Рассматривание альбомов с картинками, рассматривание и обсуждение иллюстраций из книг. Объяснение детям как можно вести себя в театре.</w:t>
            </w:r>
          </w:p>
        </w:tc>
        <w:tc>
          <w:tcPr>
            <w:tcW w:w="4834" w:type="dxa"/>
            <w:gridSpan w:val="3"/>
          </w:tcPr>
          <w:p w:rsidR="00F67F72" w:rsidRPr="00DC4428" w:rsidRDefault="00F67F72" w:rsidP="004E113F">
            <w:pPr>
              <w:shd w:val="clear" w:color="auto" w:fill="FFFFFF"/>
              <w:spacing w:before="75" w:after="75" w:line="300" w:lineRule="atLeast"/>
              <w:outlineLvl w:val="2"/>
            </w:pPr>
            <w:r w:rsidRPr="00DC4428">
              <w:t>Музыкальные игры «Угадай, что звучит», «Тихо – громко». Настольный театр «Заюшкина избушка», « Смоляной бычок», пальчиковый театр «Репка».</w:t>
            </w:r>
          </w:p>
        </w:tc>
        <w:tc>
          <w:tcPr>
            <w:tcW w:w="5608" w:type="dxa"/>
            <w:gridSpan w:val="2"/>
          </w:tcPr>
          <w:p w:rsidR="00F67F72" w:rsidRPr="00DC4428" w:rsidRDefault="00F67F72" w:rsidP="00407B28">
            <w:r w:rsidRPr="00DC4428">
              <w:t>Салфетки для уборки столов после образовательной деятельности;</w:t>
            </w:r>
          </w:p>
          <w:p w:rsidR="00F67F72" w:rsidRPr="00DC4428" w:rsidRDefault="00F67F72" w:rsidP="00407B28">
            <w:r w:rsidRPr="00DC4428">
              <w:t>материалы для мелкого ремонта книг, коробок, пособий.</w:t>
            </w:r>
          </w:p>
          <w:p w:rsidR="00F67F72" w:rsidRPr="00DC4428" w:rsidRDefault="00F67F72" w:rsidP="00407B28"/>
        </w:tc>
      </w:tr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Центр художественно – творческого развития</w:t>
            </w:r>
          </w:p>
        </w:tc>
      </w:tr>
      <w:tr w:rsidR="00F67F72" w:rsidRPr="00DC4428" w:rsidTr="002D7F48">
        <w:trPr>
          <w:trHeight w:val="323"/>
        </w:trPr>
        <w:tc>
          <w:tcPr>
            <w:tcW w:w="4834" w:type="dxa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Аппликация/лепка</w:t>
            </w:r>
          </w:p>
        </w:tc>
        <w:tc>
          <w:tcPr>
            <w:tcW w:w="4834" w:type="dxa"/>
            <w:gridSpan w:val="3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Развитие детского творчества</w:t>
            </w:r>
          </w:p>
        </w:tc>
        <w:tc>
          <w:tcPr>
            <w:tcW w:w="5608" w:type="dxa"/>
            <w:gridSpan w:val="2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</w:rPr>
              <w:t>Приобщение к изобразительному искусству.</w:t>
            </w:r>
          </w:p>
        </w:tc>
      </w:tr>
      <w:tr w:rsidR="00F67F72" w:rsidRPr="00DC4428" w:rsidTr="002D7F48">
        <w:trPr>
          <w:trHeight w:val="322"/>
        </w:trPr>
        <w:tc>
          <w:tcPr>
            <w:tcW w:w="4834" w:type="dxa"/>
          </w:tcPr>
          <w:p w:rsidR="00F67F72" w:rsidRPr="00DC4428" w:rsidRDefault="00F67F72" w:rsidP="00EA5464">
            <w:r w:rsidRPr="00DC4428">
              <w:t>Материалы и инструменты для творчества: бумага, карандаши, пластилин.</w:t>
            </w:r>
          </w:p>
          <w:p w:rsidR="00F67F72" w:rsidRPr="00DC4428" w:rsidRDefault="00F67F72" w:rsidP="00EA5464">
            <w:r w:rsidRPr="00DC4428">
              <w:t>Клей, ватман, природный и бросовый  материал.</w:t>
            </w:r>
          </w:p>
        </w:tc>
        <w:tc>
          <w:tcPr>
            <w:tcW w:w="4834" w:type="dxa"/>
            <w:gridSpan w:val="3"/>
          </w:tcPr>
          <w:p w:rsidR="00F67F72" w:rsidRPr="00DC4428" w:rsidRDefault="00F67F72" w:rsidP="00C13398">
            <w:r w:rsidRPr="00DC4428">
              <w:t>Альбомы с иллюстрациями музыкальных инструментов;</w:t>
            </w:r>
          </w:p>
          <w:p w:rsidR="00F67F72" w:rsidRPr="00DC4428" w:rsidRDefault="00F67F72" w:rsidP="00C13398">
            <w:r w:rsidRPr="00DC4428">
              <w:t>музыкально-дидактические игры;</w:t>
            </w:r>
          </w:p>
          <w:p w:rsidR="00F67F72" w:rsidRPr="00DC4428" w:rsidRDefault="00F67F72" w:rsidP="00C13398">
            <w:r w:rsidRPr="00DC4428">
              <w:t>муз. игрушки и детские музыкальные инструменты;</w:t>
            </w:r>
          </w:p>
          <w:p w:rsidR="00F67F72" w:rsidRPr="00DC4428" w:rsidRDefault="00F67F72" w:rsidP="00C13398">
            <w:r w:rsidRPr="00DC4428">
              <w:t xml:space="preserve">фланелеграф с набором сказочных персонажей. </w:t>
            </w:r>
          </w:p>
          <w:p w:rsidR="00F67F72" w:rsidRPr="00DC4428" w:rsidRDefault="00F67F72" w:rsidP="00EA5464"/>
        </w:tc>
        <w:tc>
          <w:tcPr>
            <w:tcW w:w="5608" w:type="dxa"/>
            <w:gridSpan w:val="2"/>
          </w:tcPr>
          <w:p w:rsidR="00F67F72" w:rsidRPr="00DC4428" w:rsidRDefault="00F67F72" w:rsidP="00D80FE1">
            <w:r w:rsidRPr="00DC4428">
              <w:t>Карандаши, краски, кисти, бумага для рисования, различные трафареты. Раскраски «Русские народные сказки», «Музыкальные инструменты».</w:t>
            </w:r>
          </w:p>
        </w:tc>
      </w:tr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Центр физического развития</w:t>
            </w:r>
          </w:p>
        </w:tc>
      </w:tr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910A25">
            <w:r w:rsidRPr="00DC4428">
              <w:t xml:space="preserve">Подвижные игры: </w:t>
            </w:r>
            <w:r w:rsidRPr="00DC4428">
              <w:rPr>
                <w:bCs/>
                <w:shd w:val="clear" w:color="auto" w:fill="FFFFFF"/>
              </w:rPr>
              <w:t>«Волшебный весёлый бубен» (малой подвижности), «Совушка»  (музыка тихо – ночь, громко – день), «Ложки по кругу», «Хоровод с колокольчиком».</w:t>
            </w:r>
          </w:p>
          <w:p w:rsidR="00F67F72" w:rsidRPr="00DC4428" w:rsidRDefault="00F67F72" w:rsidP="00910A25"/>
        </w:tc>
      </w:tr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Центр познавательно-речевого развития</w:t>
            </w:r>
          </w:p>
        </w:tc>
      </w:tr>
      <w:tr w:rsidR="00F67F72" w:rsidRPr="00DC4428" w:rsidTr="002D7F48">
        <w:tc>
          <w:tcPr>
            <w:tcW w:w="15276" w:type="dxa"/>
            <w:gridSpan w:val="6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</w:rPr>
              <w:t xml:space="preserve">                                                           Познание</w:t>
            </w:r>
          </w:p>
          <w:p w:rsidR="00F67F72" w:rsidRPr="00DC4428" w:rsidRDefault="00F67F72" w:rsidP="00C13398"/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 xml:space="preserve">                                                                                                    Коммуникация</w:t>
            </w:r>
          </w:p>
        </w:tc>
      </w:tr>
      <w:tr w:rsidR="00F67F72" w:rsidRPr="00DC4428" w:rsidTr="002D7F48">
        <w:tc>
          <w:tcPr>
            <w:tcW w:w="4928" w:type="dxa"/>
            <w:gridSpan w:val="2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ФЦКМ</w:t>
            </w:r>
          </w:p>
        </w:tc>
        <w:tc>
          <w:tcPr>
            <w:tcW w:w="2977" w:type="dxa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ФЭМП</w:t>
            </w:r>
          </w:p>
        </w:tc>
        <w:tc>
          <w:tcPr>
            <w:tcW w:w="3118" w:type="dxa"/>
            <w:gridSpan w:val="2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Худ. литер</w:t>
            </w:r>
          </w:p>
        </w:tc>
        <w:tc>
          <w:tcPr>
            <w:tcW w:w="4253" w:type="dxa"/>
          </w:tcPr>
          <w:p w:rsidR="00F67F72" w:rsidRPr="00DC4428" w:rsidRDefault="00F67F72" w:rsidP="00EA5464">
            <w:pPr>
              <w:jc w:val="center"/>
              <w:rPr>
                <w:b/>
              </w:rPr>
            </w:pPr>
            <w:r w:rsidRPr="00DC4428">
              <w:rPr>
                <w:b/>
              </w:rPr>
              <w:t>Развитие речи</w:t>
            </w:r>
          </w:p>
        </w:tc>
      </w:tr>
      <w:tr w:rsidR="00F67F72" w:rsidRPr="00DC4428" w:rsidTr="002D7F48">
        <w:tc>
          <w:tcPr>
            <w:tcW w:w="4928" w:type="dxa"/>
            <w:gridSpan w:val="2"/>
          </w:tcPr>
          <w:p w:rsidR="00F67F72" w:rsidRPr="00DC4428" w:rsidRDefault="00F67F72" w:rsidP="00EA5464">
            <w:r w:rsidRPr="00DC4428">
              <w:t xml:space="preserve">Иллюстрации к сказкам, рассматривание картин. Набор картинок «Музыкальные инструменты». Звучащие музыкальные и шумовые инструменты. </w:t>
            </w:r>
          </w:p>
          <w:p w:rsidR="00F67F72" w:rsidRPr="00DC4428" w:rsidRDefault="00F67F72" w:rsidP="009B0D44">
            <w:r w:rsidRPr="00DC4428">
              <w:t>Д/и « Угадай, что звучит», «Узнай сказку», «Кто так говорит?».</w:t>
            </w:r>
          </w:p>
          <w:p w:rsidR="00F67F72" w:rsidRPr="00DC4428" w:rsidRDefault="00F67F72" w:rsidP="009B0D44"/>
        </w:tc>
        <w:tc>
          <w:tcPr>
            <w:tcW w:w="2977" w:type="dxa"/>
          </w:tcPr>
          <w:p w:rsidR="00F67F72" w:rsidRPr="00DC4428" w:rsidRDefault="00F67F72" w:rsidP="009B0D44">
            <w:r w:rsidRPr="00DC4428">
              <w:t>Счетные палочки, д/у «Много – мало». «Матрешки – подружки». Игры «Закрой двери в домиках», «Кто где живет», «Подбери чашку к блюдцу».</w:t>
            </w:r>
          </w:p>
        </w:tc>
        <w:tc>
          <w:tcPr>
            <w:tcW w:w="3118" w:type="dxa"/>
            <w:gridSpan w:val="2"/>
          </w:tcPr>
          <w:p w:rsidR="00F67F72" w:rsidRPr="00DC4428" w:rsidRDefault="00F67F72" w:rsidP="00EA5464">
            <w:r w:rsidRPr="00DC4428">
              <w:t xml:space="preserve">Книги с русскими народными сказками, альбомы с потешками, приговорками. </w:t>
            </w:r>
          </w:p>
        </w:tc>
        <w:tc>
          <w:tcPr>
            <w:tcW w:w="4253" w:type="dxa"/>
          </w:tcPr>
          <w:p w:rsidR="00F67F72" w:rsidRPr="00DC4428" w:rsidRDefault="00F67F72" w:rsidP="00CC6372">
            <w:r w:rsidRPr="00DC4428">
              <w:t>Пальчиковые         упражнения:</w:t>
            </w:r>
          </w:p>
          <w:p w:rsidR="00F67F72" w:rsidRPr="00DC4428" w:rsidRDefault="00F67F72" w:rsidP="00CC6372">
            <w:r w:rsidRPr="00DC4428">
              <w:t xml:space="preserve">«Ладушки-ладушки», </w:t>
            </w:r>
          </w:p>
          <w:p w:rsidR="00F67F72" w:rsidRPr="00DC4428" w:rsidRDefault="00F67F72" w:rsidP="00CC6372">
            <w:r w:rsidRPr="00DC4428">
              <w:t>«Братцы»,</w:t>
            </w:r>
          </w:p>
          <w:p w:rsidR="00F67F72" w:rsidRPr="00DC4428" w:rsidRDefault="00F67F72" w:rsidP="00CC6372">
            <w:r w:rsidRPr="00DC4428">
              <w:t>«Солнышко».</w:t>
            </w:r>
          </w:p>
          <w:p w:rsidR="00F67F72" w:rsidRPr="00DC4428" w:rsidRDefault="00F67F72" w:rsidP="00C06B1F">
            <w:r w:rsidRPr="00DC4428">
              <w:t>Наборы картинок со сказочными сюжетами; игра «Расскажи сказку», кубики – мякиши со сказками.</w:t>
            </w:r>
          </w:p>
          <w:p w:rsidR="00F67F72" w:rsidRPr="00DC4428" w:rsidRDefault="00F67F72" w:rsidP="00EA5464"/>
        </w:tc>
      </w:tr>
    </w:tbl>
    <w:p w:rsidR="00F67F72" w:rsidRPr="00DC4428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Default="00F67F72" w:rsidP="00755DB2">
      <w:pPr>
        <w:rPr>
          <w:rStyle w:val="Strong"/>
          <w:bdr w:val="none" w:sz="0" w:space="0" w:color="auto" w:frame="1"/>
        </w:rPr>
      </w:pPr>
    </w:p>
    <w:p w:rsidR="00F67F72" w:rsidRPr="00DC4428" w:rsidRDefault="00F67F72" w:rsidP="00755DB2">
      <w:pPr>
        <w:rPr>
          <w:b/>
        </w:rPr>
      </w:pPr>
      <w:r w:rsidRPr="00DC4428">
        <w:rPr>
          <w:rStyle w:val="Strong"/>
          <w:bdr w:val="none" w:sz="0" w:space="0" w:color="auto" w:frame="1"/>
        </w:rPr>
        <w:t>Технологическая карта №5  «</w:t>
      </w:r>
      <w:r w:rsidRPr="00DC4428">
        <w:rPr>
          <w:b/>
        </w:rPr>
        <w:t>Виды деятельности и формы организации».</w:t>
      </w:r>
    </w:p>
    <w:p w:rsidR="00F67F72" w:rsidRPr="00DC4428" w:rsidRDefault="00F67F72" w:rsidP="00755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5419"/>
      </w:tblGrid>
      <w:tr w:rsidR="00F67F72" w:rsidRPr="00DC4428" w:rsidTr="002D7F48">
        <w:tc>
          <w:tcPr>
            <w:tcW w:w="4928" w:type="dxa"/>
          </w:tcPr>
          <w:p w:rsidR="00F67F72" w:rsidRPr="00DC4428" w:rsidRDefault="00F67F72" w:rsidP="00EA5464">
            <w:pPr>
              <w:jc w:val="center"/>
              <w:rPr>
                <w:b/>
                <w:u w:val="single"/>
              </w:rPr>
            </w:pPr>
            <w:r w:rsidRPr="00DC4428">
              <w:rPr>
                <w:b/>
                <w:u w:val="single"/>
              </w:rPr>
              <w:t>Музыкально-художественная деятельность</w:t>
            </w:r>
          </w:p>
          <w:p w:rsidR="00F67F72" w:rsidRPr="00DC4428" w:rsidRDefault="00F67F72" w:rsidP="00EA5464">
            <w:pPr>
              <w:rPr>
                <w:b/>
              </w:rPr>
            </w:pPr>
          </w:p>
        </w:tc>
        <w:tc>
          <w:tcPr>
            <w:tcW w:w="4929" w:type="dxa"/>
          </w:tcPr>
          <w:p w:rsidR="00F67F72" w:rsidRPr="00DC4428" w:rsidRDefault="00F67F72" w:rsidP="00EA5464">
            <w:pPr>
              <w:jc w:val="center"/>
              <w:rPr>
                <w:b/>
                <w:u w:val="single"/>
              </w:rPr>
            </w:pPr>
            <w:r w:rsidRPr="00DC4428">
              <w:rPr>
                <w:b/>
                <w:u w:val="single"/>
              </w:rPr>
              <w:t>Опытно-экспериментальная деятельность.</w:t>
            </w:r>
          </w:p>
          <w:p w:rsidR="00F67F72" w:rsidRPr="00DC4428" w:rsidRDefault="00F67F72" w:rsidP="00EA5464">
            <w:pPr>
              <w:rPr>
                <w:b/>
              </w:rPr>
            </w:pPr>
          </w:p>
        </w:tc>
        <w:tc>
          <w:tcPr>
            <w:tcW w:w="5419" w:type="dxa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  <w:u w:val="single"/>
              </w:rPr>
              <w:t>Продуктивная деятельность:</w:t>
            </w:r>
          </w:p>
        </w:tc>
      </w:tr>
      <w:tr w:rsidR="00F67F72" w:rsidRPr="00DC4428" w:rsidTr="002D7F48">
        <w:trPr>
          <w:trHeight w:val="1359"/>
        </w:trPr>
        <w:tc>
          <w:tcPr>
            <w:tcW w:w="4928" w:type="dxa"/>
          </w:tcPr>
          <w:p w:rsidR="00F67F72" w:rsidRPr="00DC4428" w:rsidRDefault="00F67F72" w:rsidP="00EA5464">
            <w:r w:rsidRPr="00DC4428">
              <w:t>Слушание русской народной песни «Во саду ли, в огороде..  ».</w:t>
            </w:r>
          </w:p>
          <w:p w:rsidR="00F67F72" w:rsidRPr="00DC4428" w:rsidRDefault="00F67F72" w:rsidP="00EA5464">
            <w:r w:rsidRPr="00DC4428">
              <w:t>Игра – драматизация «Кошки – мышки».</w:t>
            </w:r>
          </w:p>
          <w:p w:rsidR="00F67F72" w:rsidRPr="00DC4428" w:rsidRDefault="00F67F72" w:rsidP="00EA5464">
            <w:r w:rsidRPr="00DC4428">
              <w:t>Раскрашивание по трафарету героев русских народных сказок.</w:t>
            </w:r>
          </w:p>
          <w:p w:rsidR="00F67F72" w:rsidRDefault="00F67F72" w:rsidP="00C06B1F">
            <w:pPr>
              <w:shd w:val="clear" w:color="auto" w:fill="FFFFFF"/>
              <w:spacing w:before="75" w:after="75" w:line="300" w:lineRule="atLeast"/>
              <w:outlineLvl w:val="2"/>
            </w:pPr>
            <w:r w:rsidRPr="00DC4428">
              <w:t>Мини – сценка по стихотворению А.Барто «Идет бычок, качается».</w:t>
            </w:r>
          </w:p>
          <w:p w:rsidR="00F67F72" w:rsidRPr="00DC4428" w:rsidRDefault="00F67F72" w:rsidP="00C06B1F">
            <w:pPr>
              <w:shd w:val="clear" w:color="auto" w:fill="FFFFFF"/>
              <w:spacing w:before="75" w:after="75" w:line="300" w:lineRule="atLeast"/>
              <w:outlineLvl w:val="2"/>
            </w:pPr>
          </w:p>
        </w:tc>
        <w:tc>
          <w:tcPr>
            <w:tcW w:w="4929" w:type="dxa"/>
          </w:tcPr>
          <w:p w:rsidR="00F67F72" w:rsidRPr="00DC4428" w:rsidRDefault="00F67F72" w:rsidP="00EA5464">
            <w:r w:rsidRPr="00DC4428">
              <w:t>«Солнечные зайчики»</w:t>
            </w:r>
            <w:r>
              <w:t xml:space="preserve">, «Куда дует ветерок?» </w:t>
            </w:r>
            <w:r w:rsidRPr="00DC4428">
              <w:t xml:space="preserve"> - опыты на прогулке.</w:t>
            </w:r>
          </w:p>
          <w:p w:rsidR="00F67F72" w:rsidRDefault="00F67F72" w:rsidP="00EA5464">
            <w:r>
              <w:t xml:space="preserve">«Что звучит громче? Что звучит тише?». </w:t>
            </w:r>
          </w:p>
          <w:p w:rsidR="00F67F72" w:rsidRDefault="00F67F72" w:rsidP="00EA5464"/>
          <w:p w:rsidR="00F67F72" w:rsidRPr="00DC4428" w:rsidRDefault="00F67F72" w:rsidP="00EA5464"/>
        </w:tc>
        <w:tc>
          <w:tcPr>
            <w:tcW w:w="5419" w:type="dxa"/>
          </w:tcPr>
          <w:p w:rsidR="00F67F72" w:rsidRPr="00DC4428" w:rsidRDefault="00F67F72" w:rsidP="00EA5464">
            <w:r w:rsidRPr="00DC4428">
              <w:t xml:space="preserve">Рисование «  </w:t>
            </w:r>
            <w:r>
              <w:t xml:space="preserve">Герои русских сказок </w:t>
            </w:r>
            <w:r w:rsidRPr="00DC4428">
              <w:t>», лепка «Репка», аппликация «Репка»</w:t>
            </w:r>
            <w:r>
              <w:t>, конструирование «Стоит в поле теремок».</w:t>
            </w:r>
          </w:p>
        </w:tc>
      </w:tr>
      <w:tr w:rsidR="00F67F72" w:rsidRPr="00DC4428" w:rsidTr="002D7F48">
        <w:trPr>
          <w:trHeight w:val="640"/>
        </w:trPr>
        <w:tc>
          <w:tcPr>
            <w:tcW w:w="4928" w:type="dxa"/>
          </w:tcPr>
          <w:p w:rsidR="00F67F72" w:rsidRPr="00DC4428" w:rsidRDefault="00F67F72" w:rsidP="00EA5464">
            <w:pPr>
              <w:rPr>
                <w:b/>
                <w:u w:val="single"/>
              </w:rPr>
            </w:pPr>
            <w:r w:rsidRPr="00DC4428">
              <w:rPr>
                <w:b/>
                <w:u w:val="single"/>
              </w:rPr>
              <w:t>Конструктивная деятельность</w:t>
            </w:r>
          </w:p>
        </w:tc>
        <w:tc>
          <w:tcPr>
            <w:tcW w:w="4929" w:type="dxa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  <w:u w:val="single"/>
              </w:rPr>
              <w:t>Игровая деятельность</w:t>
            </w:r>
            <w:r w:rsidRPr="00DC4428">
              <w:rPr>
                <w:b/>
              </w:rPr>
              <w:t xml:space="preserve">: </w:t>
            </w:r>
          </w:p>
          <w:p w:rsidR="00F67F72" w:rsidRPr="00DC4428" w:rsidRDefault="00F67F72" w:rsidP="00EA5464">
            <w:pPr>
              <w:rPr>
                <w:b/>
              </w:rPr>
            </w:pPr>
          </w:p>
        </w:tc>
        <w:tc>
          <w:tcPr>
            <w:tcW w:w="5419" w:type="dxa"/>
          </w:tcPr>
          <w:p w:rsidR="00F67F72" w:rsidRPr="00DC4428" w:rsidRDefault="00F67F72" w:rsidP="00EA5464">
            <w:pPr>
              <w:rPr>
                <w:b/>
                <w:u w:val="single"/>
              </w:rPr>
            </w:pPr>
            <w:r w:rsidRPr="00DC4428">
              <w:rPr>
                <w:b/>
                <w:u w:val="single"/>
              </w:rPr>
              <w:t>Познавательно-исследовательская деятельность:</w:t>
            </w:r>
          </w:p>
        </w:tc>
      </w:tr>
      <w:tr w:rsidR="00F67F72" w:rsidRPr="00DC4428" w:rsidTr="002D7F48">
        <w:tc>
          <w:tcPr>
            <w:tcW w:w="4928" w:type="dxa"/>
          </w:tcPr>
          <w:p w:rsidR="00F67F72" w:rsidRPr="00DC4428" w:rsidRDefault="00F67F72" w:rsidP="00EA5464">
            <w:r w:rsidRPr="00DC4428">
              <w:t xml:space="preserve"> Конструирование «Стоит в поле  теремок».</w:t>
            </w:r>
          </w:p>
          <w:p w:rsidR="00F67F72" w:rsidRPr="00DC4428" w:rsidRDefault="00F67F72" w:rsidP="00EA5464">
            <w:r w:rsidRPr="00DC4428">
              <w:t>«Играем со счётными палочками».</w:t>
            </w:r>
          </w:p>
          <w:p w:rsidR="00F67F72" w:rsidRPr="00DC4428" w:rsidRDefault="00F67F72" w:rsidP="00EA5464">
            <w:r w:rsidRPr="00DC4428">
              <w:t>Строительство теремка из крупного строительного материала.</w:t>
            </w:r>
          </w:p>
        </w:tc>
        <w:tc>
          <w:tcPr>
            <w:tcW w:w="4929" w:type="dxa"/>
          </w:tcPr>
          <w:p w:rsidR="00F67F72" w:rsidRPr="00DC4428" w:rsidRDefault="00F67F72" w:rsidP="000F3CB8">
            <w:pPr>
              <w:spacing w:line="285" w:lineRule="atLeast"/>
            </w:pPr>
            <w:r w:rsidRPr="00DC4428">
              <w:t>Сюжетная игра «День рождения куклы».</w:t>
            </w:r>
          </w:p>
          <w:p w:rsidR="00F67F72" w:rsidRPr="00DC4428" w:rsidRDefault="00F67F72" w:rsidP="000F3CB8">
            <w:pPr>
              <w:spacing w:line="285" w:lineRule="atLeast"/>
              <w:rPr>
                <w:color w:val="000000"/>
              </w:rPr>
            </w:pPr>
            <w:r w:rsidRPr="00DC4428">
              <w:rPr>
                <w:color w:val="000000"/>
              </w:rPr>
              <w:t xml:space="preserve">Сенсорные игры: «Чудесный мешочек»,  «Пазлы на резиновой основе»,  «Собери теремок». </w:t>
            </w:r>
          </w:p>
          <w:p w:rsidR="00F67F72" w:rsidRPr="00DC4428" w:rsidRDefault="00F67F72" w:rsidP="00EA5464"/>
        </w:tc>
        <w:tc>
          <w:tcPr>
            <w:tcW w:w="5419" w:type="dxa"/>
          </w:tcPr>
          <w:p w:rsidR="00F67F72" w:rsidRPr="00DC4428" w:rsidRDefault="00F67F72" w:rsidP="00910A25">
            <w:r w:rsidRPr="00DC4428">
              <w:t xml:space="preserve"> «Большой – маленький» - сравнение предметов по величине. «Кто самый большой? Кто самый маленький?».</w:t>
            </w:r>
          </w:p>
          <w:p w:rsidR="00F67F72" w:rsidRPr="00DC4428" w:rsidRDefault="00F67F72" w:rsidP="00910A25"/>
        </w:tc>
      </w:tr>
      <w:tr w:rsidR="00F67F72" w:rsidRPr="00DC4428" w:rsidTr="002D7F48">
        <w:tc>
          <w:tcPr>
            <w:tcW w:w="4928" w:type="dxa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  <w:u w:val="single"/>
              </w:rPr>
              <w:t>Коммуникативная деятельность</w:t>
            </w:r>
            <w:r w:rsidRPr="00DC4428">
              <w:rPr>
                <w:b/>
              </w:rPr>
              <w:t>:</w:t>
            </w:r>
          </w:p>
        </w:tc>
        <w:tc>
          <w:tcPr>
            <w:tcW w:w="4929" w:type="dxa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  <w:u w:val="single"/>
              </w:rPr>
              <w:t>Двигательная активность:</w:t>
            </w:r>
          </w:p>
        </w:tc>
        <w:tc>
          <w:tcPr>
            <w:tcW w:w="5419" w:type="dxa"/>
          </w:tcPr>
          <w:p w:rsidR="00F67F72" w:rsidRPr="00DC4428" w:rsidRDefault="00F67F72" w:rsidP="00EA5464">
            <w:pPr>
              <w:rPr>
                <w:b/>
              </w:rPr>
            </w:pPr>
            <w:r w:rsidRPr="00DC4428">
              <w:rPr>
                <w:b/>
                <w:u w:val="single"/>
              </w:rPr>
              <w:t>Сотрудничество с родителями</w:t>
            </w:r>
            <w:r w:rsidRPr="00DC4428">
              <w:rPr>
                <w:b/>
              </w:rPr>
              <w:t>:</w:t>
            </w:r>
          </w:p>
          <w:p w:rsidR="00F67F72" w:rsidRPr="00DC4428" w:rsidRDefault="00F67F72" w:rsidP="00EA5464">
            <w:pPr>
              <w:rPr>
                <w:b/>
              </w:rPr>
            </w:pPr>
          </w:p>
        </w:tc>
      </w:tr>
      <w:tr w:rsidR="00F67F72" w:rsidRPr="00DC4428" w:rsidTr="002D7F48">
        <w:tc>
          <w:tcPr>
            <w:tcW w:w="4928" w:type="dxa"/>
          </w:tcPr>
          <w:p w:rsidR="00F67F72" w:rsidRPr="00DC4428" w:rsidRDefault="00F67F72" w:rsidP="00910A25">
            <w:pPr>
              <w:spacing w:line="285" w:lineRule="atLeast"/>
              <w:rPr>
                <w:color w:val="000000"/>
              </w:rPr>
            </w:pPr>
            <w:r w:rsidRPr="00DC4428">
              <w:rPr>
                <w:color w:val="000000"/>
              </w:rPr>
              <w:t>Дидактические игры: «Кто – кто в теремочке живет?»</w:t>
            </w:r>
            <w:r>
              <w:rPr>
                <w:color w:val="000000"/>
              </w:rPr>
              <w:t>; «Из какой сказки?», «Кто самый смелый в сказках?», «Кого все боятся в сказках?».</w:t>
            </w:r>
          </w:p>
          <w:p w:rsidR="00F67F72" w:rsidRPr="00DC4428" w:rsidRDefault="00F67F72" w:rsidP="00EA5464">
            <w:pPr>
              <w:rPr>
                <w:b/>
                <w:u w:val="single"/>
              </w:rPr>
            </w:pPr>
          </w:p>
          <w:p w:rsidR="00F67F72" w:rsidRPr="00DC4428" w:rsidRDefault="00F67F72" w:rsidP="00EA5464">
            <w:pPr>
              <w:rPr>
                <w:b/>
                <w:u w:val="single"/>
              </w:rPr>
            </w:pPr>
          </w:p>
          <w:p w:rsidR="00F67F72" w:rsidRPr="00DC4428" w:rsidRDefault="00F67F72" w:rsidP="00EA5464">
            <w:pPr>
              <w:rPr>
                <w:b/>
                <w:u w:val="single"/>
              </w:rPr>
            </w:pPr>
          </w:p>
          <w:p w:rsidR="00F67F72" w:rsidRPr="00DC4428" w:rsidRDefault="00F67F72" w:rsidP="00EA5464">
            <w:pPr>
              <w:rPr>
                <w:b/>
                <w:u w:val="single"/>
              </w:rPr>
            </w:pPr>
          </w:p>
          <w:p w:rsidR="00F67F72" w:rsidRPr="00DC4428" w:rsidRDefault="00F67F72" w:rsidP="00EA5464">
            <w:pPr>
              <w:rPr>
                <w:b/>
                <w:u w:val="single"/>
              </w:rPr>
            </w:pPr>
          </w:p>
        </w:tc>
        <w:tc>
          <w:tcPr>
            <w:tcW w:w="4929" w:type="dxa"/>
          </w:tcPr>
          <w:p w:rsidR="00F67F72" w:rsidRPr="00DC4428" w:rsidRDefault="00F67F72" w:rsidP="00EA5464">
            <w:r w:rsidRPr="00DC4428">
              <w:t>П/и «Хитрый кот», музыкальная п/игра «Колокольчик»</w:t>
            </w:r>
            <w:r>
              <w:t xml:space="preserve">, «Где позвонили?». </w:t>
            </w:r>
          </w:p>
        </w:tc>
        <w:tc>
          <w:tcPr>
            <w:tcW w:w="5419" w:type="dxa"/>
          </w:tcPr>
          <w:p w:rsidR="00F67F72" w:rsidRPr="00DC4428" w:rsidRDefault="00F67F72" w:rsidP="00EA5464">
            <w:r w:rsidRPr="00DC4428">
              <w:t>Пополнение уголка различными видами театра: плоскостной, пальчиковый, театр вязаных шапочек.</w:t>
            </w:r>
          </w:p>
          <w:p w:rsidR="00F67F72" w:rsidRPr="00DC4428" w:rsidRDefault="00F67F72" w:rsidP="00EA5464">
            <w:r w:rsidRPr="00DC4428">
              <w:t>Приобретение музыкальных инструментов.</w:t>
            </w:r>
          </w:p>
          <w:p w:rsidR="00F67F72" w:rsidRPr="00DC4428" w:rsidRDefault="00F67F72" w:rsidP="0025407A">
            <w:r w:rsidRPr="00DC4428">
              <w:t>Изготовление детских музыкальных инструментов своими руками из бросового материала.</w:t>
            </w:r>
          </w:p>
          <w:p w:rsidR="00F67F72" w:rsidRPr="00DC4428" w:rsidRDefault="00F67F72" w:rsidP="00EA5464"/>
        </w:tc>
      </w:tr>
    </w:tbl>
    <w:p w:rsidR="00F67F72" w:rsidRPr="00DC4428" w:rsidRDefault="00F67F72" w:rsidP="00755DB2"/>
    <w:p w:rsidR="00F67F72" w:rsidRPr="00DC4428" w:rsidRDefault="00F67F72" w:rsidP="00755DB2"/>
    <w:p w:rsidR="00F67F72" w:rsidRPr="00DC4428" w:rsidRDefault="00F67F72" w:rsidP="00755DB2">
      <w:pPr>
        <w:spacing w:before="100" w:beforeAutospacing="1" w:after="100" w:afterAutospacing="1"/>
        <w:rPr>
          <w:b/>
        </w:rPr>
      </w:pPr>
    </w:p>
    <w:p w:rsidR="00F67F72" w:rsidRPr="00DC4428" w:rsidRDefault="00F67F72" w:rsidP="00755DB2">
      <w:pPr>
        <w:spacing w:before="100" w:beforeAutospacing="1" w:after="100" w:afterAutospacing="1"/>
        <w:rPr>
          <w:b/>
        </w:rPr>
      </w:pPr>
      <w:r w:rsidRPr="00DC4428">
        <w:rPr>
          <w:b/>
        </w:rPr>
        <w:t xml:space="preserve">Технологическая карта №6.   </w:t>
      </w:r>
    </w:p>
    <w:p w:rsidR="00F67F72" w:rsidRPr="00DC4428" w:rsidRDefault="00F67F72" w:rsidP="0025407A">
      <w:pPr>
        <w:ind w:left="720"/>
      </w:pPr>
      <w:r w:rsidRPr="00DC4428">
        <w:rPr>
          <w:b/>
        </w:rPr>
        <w:t>Итоговые мероприятия:</w:t>
      </w:r>
      <w:r w:rsidRPr="00DC4428">
        <w:t xml:space="preserve"> </w:t>
      </w:r>
    </w:p>
    <w:p w:rsidR="00F67F72" w:rsidRPr="00DC4428" w:rsidRDefault="00F67F72" w:rsidP="00C94E04">
      <w:pPr>
        <w:pStyle w:val="NormalWeb"/>
        <w:numPr>
          <w:ilvl w:val="0"/>
          <w:numId w:val="30"/>
        </w:numPr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DC4428">
        <w:rPr>
          <w:b/>
        </w:rPr>
        <w:t>Драматизация русской народной сказки «Теремок».</w:t>
      </w:r>
    </w:p>
    <w:p w:rsidR="00F67F72" w:rsidRPr="00DC4428" w:rsidRDefault="00F67F72" w:rsidP="00C94E04">
      <w:pPr>
        <w:pStyle w:val="NormalWeb"/>
        <w:shd w:val="clear" w:color="auto" w:fill="FFFFFF"/>
        <w:spacing w:before="225" w:beforeAutospacing="0" w:after="225" w:afterAutospacing="0" w:line="315" w:lineRule="atLeast"/>
        <w:ind w:left="1440"/>
        <w:jc w:val="both"/>
        <w:rPr>
          <w:b/>
        </w:rPr>
      </w:pPr>
      <w:r w:rsidRPr="00DC4428">
        <w:rPr>
          <w:b/>
        </w:rPr>
        <w:t>Задачи:</w:t>
      </w:r>
    </w:p>
    <w:p w:rsidR="00F67F72" w:rsidRPr="00DC4428" w:rsidRDefault="00F67F72" w:rsidP="00C94E04">
      <w:pPr>
        <w:pStyle w:val="NormalWeb"/>
        <w:shd w:val="clear" w:color="auto" w:fill="FFFFFF"/>
        <w:spacing w:before="240" w:beforeAutospacing="0" w:after="240" w:afterAutospacing="0" w:line="360" w:lineRule="atLeast"/>
        <w:ind w:left="1440"/>
      </w:pPr>
      <w:r w:rsidRPr="00DC4428">
        <w:t>1. Формировать у детей правильные оценки, создавая ситуации, требующие проявления заботы, внимания, сочувствия, отзывчивости, сострадания, а так же зачатки с помощью загадок и сказок о животных, где добро побеждает зло, прекрасное над безобразным.</w:t>
      </w:r>
    </w:p>
    <w:p w:rsidR="00F67F72" w:rsidRPr="00DC4428" w:rsidRDefault="00F67F72" w:rsidP="00C94E04">
      <w:pPr>
        <w:pStyle w:val="NormalWeb"/>
        <w:shd w:val="clear" w:color="auto" w:fill="FFFFFF"/>
        <w:spacing w:before="240" w:beforeAutospacing="0" w:after="240" w:afterAutospacing="0" w:line="360" w:lineRule="atLeast"/>
        <w:ind w:left="1440"/>
      </w:pPr>
      <w:r w:rsidRPr="00DC4428">
        <w:t xml:space="preserve">2. Совершенствовать умение передавать эмоциональное состояние героев мимикой, жестами, телодвижением. </w:t>
      </w:r>
    </w:p>
    <w:p w:rsidR="00F67F72" w:rsidRPr="00DC4428" w:rsidRDefault="00F67F72" w:rsidP="00C94E04">
      <w:pPr>
        <w:pStyle w:val="NormalWeb"/>
        <w:shd w:val="clear" w:color="auto" w:fill="FFFFFF"/>
        <w:spacing w:before="240" w:beforeAutospacing="0" w:after="240" w:afterAutospacing="0" w:line="360" w:lineRule="atLeast"/>
        <w:ind w:left="1440"/>
      </w:pPr>
      <w:r w:rsidRPr="00DC4428">
        <w:t>3. Учить детей имитировать характерные действия персонажей в сказке «Теремок», а так же сопровождать движения героев простыми песенками под музыкальное сопровождение. Поощрять фантазию, творчество, индивидуальность в передаче образов. Вызывать желание у детей играть роли в костюмах, выступать перед своими сверстниками в определенной последовательности.</w:t>
      </w:r>
    </w:p>
    <w:p w:rsidR="00F67F72" w:rsidRPr="00DC4428" w:rsidRDefault="00F67F72" w:rsidP="00C94E04">
      <w:pPr>
        <w:pStyle w:val="NormalWeb"/>
        <w:shd w:val="clear" w:color="auto" w:fill="FFFFFF"/>
        <w:spacing w:before="240" w:beforeAutospacing="0" w:after="240" w:afterAutospacing="0" w:line="360" w:lineRule="atLeast"/>
        <w:ind w:left="1440"/>
      </w:pPr>
      <w:r w:rsidRPr="00DC4428">
        <w:t>4. Развивать умение детей последовательно и выразительно рассказывать сказку «Теремок». Развивать речь, мышление, воображение.</w:t>
      </w:r>
    </w:p>
    <w:p w:rsidR="00F67F72" w:rsidRPr="00DC4428" w:rsidRDefault="00F67F72" w:rsidP="00C94E04">
      <w:pPr>
        <w:pStyle w:val="NormalWeb"/>
        <w:shd w:val="clear" w:color="auto" w:fill="FFFFFF"/>
        <w:spacing w:before="240" w:beforeAutospacing="0" w:after="240" w:afterAutospacing="0" w:line="360" w:lineRule="atLeast"/>
        <w:ind w:left="1440"/>
      </w:pPr>
      <w:r w:rsidRPr="00DC4428">
        <w:t>5. Воспитывать дружбу, товарищество, умение действовать согласованно, чувство прекрасного, сострадание к природе, желание беречь ее и сохранять.</w:t>
      </w:r>
    </w:p>
    <w:p w:rsidR="00F67F72" w:rsidRPr="00DC4428" w:rsidRDefault="00F67F72" w:rsidP="00C94E04">
      <w:pPr>
        <w:pStyle w:val="NormalWeb"/>
        <w:shd w:val="clear" w:color="auto" w:fill="FFFFFF"/>
        <w:spacing w:before="225" w:beforeAutospacing="0" w:after="225" w:afterAutospacing="0" w:line="315" w:lineRule="atLeast"/>
        <w:ind w:left="1440"/>
        <w:jc w:val="both"/>
        <w:rPr>
          <w:b/>
        </w:rPr>
      </w:pPr>
    </w:p>
    <w:p w:rsidR="00F67F72" w:rsidRPr="00DC4428" w:rsidRDefault="00F67F72" w:rsidP="00C94E04">
      <w:pPr>
        <w:pStyle w:val="ListParagraph"/>
        <w:numPr>
          <w:ilvl w:val="0"/>
          <w:numId w:val="30"/>
        </w:numPr>
        <w:rPr>
          <w:b/>
        </w:rPr>
      </w:pPr>
      <w:r w:rsidRPr="00DC4428">
        <w:rPr>
          <w:b/>
        </w:rPr>
        <w:t>Выставка детских музыкальных инструментов, изготовленных своими руками из бросового материала</w:t>
      </w:r>
    </w:p>
    <w:p w:rsidR="00F67F72" w:rsidRPr="00DC4428" w:rsidRDefault="00F67F72" w:rsidP="00C94E04">
      <w:pPr>
        <w:pStyle w:val="NormalWeb"/>
        <w:spacing w:before="120" w:beforeAutospacing="0" w:after="120" w:afterAutospacing="0"/>
        <w:ind w:left="1080" w:right="120"/>
        <w:textAlignment w:val="top"/>
        <w:rPr>
          <w:i/>
        </w:rPr>
      </w:pPr>
      <w:r w:rsidRPr="00DC4428">
        <w:rPr>
          <w:rStyle w:val="Emphasis"/>
          <w:b/>
          <w:bCs/>
          <w:i w:val="0"/>
        </w:rPr>
        <w:t>Цель:</w:t>
      </w:r>
      <w:r w:rsidRPr="00DC4428">
        <w:rPr>
          <w:i/>
        </w:rPr>
        <w:br/>
      </w:r>
      <w:r w:rsidRPr="00DC4428">
        <w:rPr>
          <w:rStyle w:val="Emphasis"/>
          <w:i w:val="0"/>
        </w:rPr>
        <w:t>Создание комфортных условий для привлечения родителей</w:t>
      </w:r>
      <w:r w:rsidRPr="00DC4428">
        <w:rPr>
          <w:rStyle w:val="apple-converted-space"/>
          <w:i/>
          <w:iCs/>
        </w:rPr>
        <w:t> </w:t>
      </w:r>
      <w:r w:rsidRPr="00DC4428">
        <w:rPr>
          <w:rStyle w:val="Emphasis"/>
          <w:i w:val="0"/>
        </w:rPr>
        <w:t>к совместной деятельности с детьми  в условиях детского сада.</w:t>
      </w:r>
    </w:p>
    <w:p w:rsidR="00F67F72" w:rsidRPr="00DC4428" w:rsidRDefault="00F67F72" w:rsidP="00755DB2">
      <w:pPr>
        <w:spacing w:before="100" w:beforeAutospacing="1" w:after="100" w:afterAutospacing="1"/>
        <w:rPr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794D7D">
      <w:pPr>
        <w:pStyle w:val="NormalWeb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F67F72" w:rsidRPr="00DC4428" w:rsidRDefault="00F67F72" w:rsidP="00C94E04">
      <w:pPr>
        <w:pStyle w:val="NormalWeb"/>
        <w:shd w:val="clear" w:color="auto" w:fill="FFFFFF"/>
        <w:spacing w:line="315" w:lineRule="atLeast"/>
        <w:jc w:val="both"/>
      </w:pPr>
    </w:p>
    <w:p w:rsidR="00F67F72" w:rsidRPr="00DC4428" w:rsidRDefault="00F67F72" w:rsidP="00504B33">
      <w:pPr>
        <w:pStyle w:val="c7"/>
        <w:spacing w:before="0" w:beforeAutospacing="0" w:after="0" w:afterAutospacing="0" w:line="270" w:lineRule="atLeast"/>
        <w:ind w:left="360"/>
      </w:pPr>
      <w:r w:rsidRPr="00DC4428">
        <w:rPr>
          <w:rStyle w:val="c0"/>
          <w:b/>
          <w:bCs/>
        </w:rPr>
        <w:t>Список литературы.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Аланский Ю.Л. Азбука театра. Л.: «Детская литература», 1998.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А.И. Буренина. «Театр всевозможного: от игры до спектакля».            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Выгодский Л.В. Воображение и творчество в детском возрасте. М.: «Просвещение», 1983.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Иванцова Л.И., Коржова О.А. Секреты ширмы. Р/Д, 1998.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Маханёва М.Д. Театрализованные занятия в детском саду. М., 2001.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Мерзлякова С.И. Фольклор – музыка – театр. М.:ВЛАДОС, 1999.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Минаева В.М. Развитие эмоций дошкольников. М.: АРКТИ, 2000.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Чистякова М.А. Психогимнастика. М., 1990.</w:t>
      </w:r>
    </w:p>
    <w:p w:rsidR="00F67F72" w:rsidRPr="00DC4428" w:rsidRDefault="00F67F72" w:rsidP="00504B3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Чурилова Э.Г. Методика и организация театральной деятельности дошкольников и младших школьников. М.: ВЛАДОС, 2004.</w:t>
      </w:r>
    </w:p>
    <w:p w:rsidR="00F67F72" w:rsidRDefault="00F67F72" w:rsidP="00F10D03">
      <w:pPr>
        <w:numPr>
          <w:ilvl w:val="0"/>
          <w:numId w:val="9"/>
        </w:numPr>
        <w:spacing w:line="270" w:lineRule="atLeast"/>
      </w:pPr>
      <w:r w:rsidRPr="00DC4428">
        <w:rPr>
          <w:rStyle w:val="c0"/>
        </w:rPr>
        <w:t>Швайко Г.С. Игры и игровые упражнения для развития речи. М., 1983.</w:t>
      </w:r>
    </w:p>
    <w:sectPr w:rsidR="00F67F72" w:rsidSect="00755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12596A"/>
    <w:multiLevelType w:val="hybridMultilevel"/>
    <w:tmpl w:val="F314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9C51F8"/>
    <w:multiLevelType w:val="multilevel"/>
    <w:tmpl w:val="E01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0BD5"/>
    <w:multiLevelType w:val="multilevel"/>
    <w:tmpl w:val="520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35132B"/>
    <w:multiLevelType w:val="multilevel"/>
    <w:tmpl w:val="185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37E28"/>
    <w:multiLevelType w:val="multilevel"/>
    <w:tmpl w:val="463E25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7C5B9E"/>
    <w:multiLevelType w:val="hybridMultilevel"/>
    <w:tmpl w:val="D63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A7227B"/>
    <w:multiLevelType w:val="hybridMultilevel"/>
    <w:tmpl w:val="EC10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D043F"/>
    <w:multiLevelType w:val="hybridMultilevel"/>
    <w:tmpl w:val="1FD80494"/>
    <w:lvl w:ilvl="0" w:tplc="9790E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855DD3"/>
    <w:multiLevelType w:val="multilevel"/>
    <w:tmpl w:val="7192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16B29"/>
    <w:multiLevelType w:val="multilevel"/>
    <w:tmpl w:val="ABF44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476FD"/>
    <w:multiLevelType w:val="multilevel"/>
    <w:tmpl w:val="130C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83181"/>
    <w:multiLevelType w:val="multilevel"/>
    <w:tmpl w:val="DD4E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E4A80"/>
    <w:multiLevelType w:val="hybridMultilevel"/>
    <w:tmpl w:val="9540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D27AB"/>
    <w:multiLevelType w:val="hybridMultilevel"/>
    <w:tmpl w:val="226A85B4"/>
    <w:lvl w:ilvl="0" w:tplc="E04EB5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CBC3CE1"/>
    <w:multiLevelType w:val="multilevel"/>
    <w:tmpl w:val="8A0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D1526E"/>
    <w:multiLevelType w:val="multilevel"/>
    <w:tmpl w:val="014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42038"/>
    <w:multiLevelType w:val="hybridMultilevel"/>
    <w:tmpl w:val="768C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C4998"/>
    <w:multiLevelType w:val="hybridMultilevel"/>
    <w:tmpl w:val="CD14121C"/>
    <w:lvl w:ilvl="0" w:tplc="FA4E1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F1453D"/>
    <w:multiLevelType w:val="hybridMultilevel"/>
    <w:tmpl w:val="9DFEB084"/>
    <w:lvl w:ilvl="0" w:tplc="F7A076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A218FC"/>
    <w:multiLevelType w:val="multilevel"/>
    <w:tmpl w:val="59D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903E6"/>
    <w:multiLevelType w:val="hybridMultilevel"/>
    <w:tmpl w:val="9AB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F0801"/>
    <w:multiLevelType w:val="hybridMultilevel"/>
    <w:tmpl w:val="98C0A9C6"/>
    <w:lvl w:ilvl="0" w:tplc="BE16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C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22A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52C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10C0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A65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A9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E66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A4FF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015F6"/>
    <w:multiLevelType w:val="multilevel"/>
    <w:tmpl w:val="753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6731AC"/>
    <w:multiLevelType w:val="hybridMultilevel"/>
    <w:tmpl w:val="349EE20E"/>
    <w:lvl w:ilvl="0" w:tplc="5B4275A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B5273C7"/>
    <w:multiLevelType w:val="hybridMultilevel"/>
    <w:tmpl w:val="BCBE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04E8"/>
    <w:multiLevelType w:val="multilevel"/>
    <w:tmpl w:val="BCF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A3C32"/>
    <w:multiLevelType w:val="multilevel"/>
    <w:tmpl w:val="189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35032"/>
    <w:multiLevelType w:val="hybridMultilevel"/>
    <w:tmpl w:val="B644CD9E"/>
    <w:lvl w:ilvl="0" w:tplc="CE16C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DA2E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C1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C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0B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3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42D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AF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C1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F10AC"/>
    <w:multiLevelType w:val="multilevel"/>
    <w:tmpl w:val="AC6E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BD4491"/>
    <w:multiLevelType w:val="hybridMultilevel"/>
    <w:tmpl w:val="5DFC1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28"/>
  </w:num>
  <w:num w:numId="7">
    <w:abstractNumId w:val="4"/>
  </w:num>
  <w:num w:numId="8">
    <w:abstractNumId w:val="5"/>
  </w:num>
  <w:num w:numId="9">
    <w:abstractNumId w:val="29"/>
  </w:num>
  <w:num w:numId="10">
    <w:abstractNumId w:val="15"/>
  </w:num>
  <w:num w:numId="11">
    <w:abstractNumId w:val="7"/>
  </w:num>
  <w:num w:numId="12">
    <w:abstractNumId w:val="25"/>
  </w:num>
  <w:num w:numId="13">
    <w:abstractNumId w:val="19"/>
  </w:num>
  <w:num w:numId="14">
    <w:abstractNumId w:val="3"/>
  </w:num>
  <w:num w:numId="15">
    <w:abstractNumId w:val="27"/>
  </w:num>
  <w:num w:numId="16">
    <w:abstractNumId w:val="20"/>
  </w:num>
  <w:num w:numId="17">
    <w:abstractNumId w:val="12"/>
  </w:num>
  <w:num w:numId="18">
    <w:abstractNumId w:val="11"/>
  </w:num>
  <w:num w:numId="19">
    <w:abstractNumId w:val="26"/>
  </w:num>
  <w:num w:numId="20">
    <w:abstractNumId w:val="16"/>
  </w:num>
  <w:num w:numId="21">
    <w:abstractNumId w:val="30"/>
  </w:num>
  <w:num w:numId="22">
    <w:abstractNumId w:val="13"/>
  </w:num>
  <w:num w:numId="23">
    <w:abstractNumId w:val="1"/>
  </w:num>
  <w:num w:numId="24">
    <w:abstractNumId w:val="14"/>
  </w:num>
  <w:num w:numId="25">
    <w:abstractNumId w:val="6"/>
  </w:num>
  <w:num w:numId="26">
    <w:abstractNumId w:val="17"/>
  </w:num>
  <w:num w:numId="27">
    <w:abstractNumId w:val="2"/>
  </w:num>
  <w:num w:numId="28">
    <w:abstractNumId w:val="0"/>
  </w:num>
  <w:num w:numId="29">
    <w:abstractNumId w:val="23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D7D"/>
    <w:rsid w:val="00021F8D"/>
    <w:rsid w:val="00045B3A"/>
    <w:rsid w:val="000567CB"/>
    <w:rsid w:val="000B5A64"/>
    <w:rsid w:val="000E11A4"/>
    <w:rsid w:val="000F3CB8"/>
    <w:rsid w:val="0011445F"/>
    <w:rsid w:val="00115272"/>
    <w:rsid w:val="00125159"/>
    <w:rsid w:val="00162E75"/>
    <w:rsid w:val="001B63E6"/>
    <w:rsid w:val="001F1044"/>
    <w:rsid w:val="00224085"/>
    <w:rsid w:val="0025407A"/>
    <w:rsid w:val="002D7F48"/>
    <w:rsid w:val="003617DD"/>
    <w:rsid w:val="003B4CDD"/>
    <w:rsid w:val="003E127C"/>
    <w:rsid w:val="00407B28"/>
    <w:rsid w:val="00424C3B"/>
    <w:rsid w:val="00461F3B"/>
    <w:rsid w:val="00474E62"/>
    <w:rsid w:val="0049588C"/>
    <w:rsid w:val="004B0023"/>
    <w:rsid w:val="004E113F"/>
    <w:rsid w:val="004F3979"/>
    <w:rsid w:val="00504B33"/>
    <w:rsid w:val="00516013"/>
    <w:rsid w:val="00523EB6"/>
    <w:rsid w:val="00541984"/>
    <w:rsid w:val="005A42B3"/>
    <w:rsid w:val="005A7560"/>
    <w:rsid w:val="005B314D"/>
    <w:rsid w:val="005D66BE"/>
    <w:rsid w:val="006213AE"/>
    <w:rsid w:val="006867DB"/>
    <w:rsid w:val="00694369"/>
    <w:rsid w:val="006A239B"/>
    <w:rsid w:val="006E55DE"/>
    <w:rsid w:val="00751C9B"/>
    <w:rsid w:val="00755DB2"/>
    <w:rsid w:val="00760F7D"/>
    <w:rsid w:val="00766264"/>
    <w:rsid w:val="00767C3C"/>
    <w:rsid w:val="00794D7D"/>
    <w:rsid w:val="007D1A39"/>
    <w:rsid w:val="007D5AB1"/>
    <w:rsid w:val="007E1071"/>
    <w:rsid w:val="0084449A"/>
    <w:rsid w:val="00845AEB"/>
    <w:rsid w:val="0088367E"/>
    <w:rsid w:val="00910A25"/>
    <w:rsid w:val="00910B30"/>
    <w:rsid w:val="00920EEB"/>
    <w:rsid w:val="0094293A"/>
    <w:rsid w:val="00944F20"/>
    <w:rsid w:val="009A0C58"/>
    <w:rsid w:val="009B0D44"/>
    <w:rsid w:val="009B2A68"/>
    <w:rsid w:val="009E23EF"/>
    <w:rsid w:val="009E3C8E"/>
    <w:rsid w:val="009E7825"/>
    <w:rsid w:val="00A035E7"/>
    <w:rsid w:val="00A076AF"/>
    <w:rsid w:val="00A23929"/>
    <w:rsid w:val="00A80809"/>
    <w:rsid w:val="00B26D05"/>
    <w:rsid w:val="00B81063"/>
    <w:rsid w:val="00B8518B"/>
    <w:rsid w:val="00BA41A1"/>
    <w:rsid w:val="00C05BF1"/>
    <w:rsid w:val="00C06B1F"/>
    <w:rsid w:val="00C13398"/>
    <w:rsid w:val="00C3128F"/>
    <w:rsid w:val="00C94E04"/>
    <w:rsid w:val="00CA1841"/>
    <w:rsid w:val="00CA2B57"/>
    <w:rsid w:val="00CC1347"/>
    <w:rsid w:val="00CC6372"/>
    <w:rsid w:val="00D13B2E"/>
    <w:rsid w:val="00D1619D"/>
    <w:rsid w:val="00D46F70"/>
    <w:rsid w:val="00D50F91"/>
    <w:rsid w:val="00D751FE"/>
    <w:rsid w:val="00D80FE1"/>
    <w:rsid w:val="00D8739E"/>
    <w:rsid w:val="00DB4AE8"/>
    <w:rsid w:val="00DC4428"/>
    <w:rsid w:val="00DC5142"/>
    <w:rsid w:val="00DE5D9E"/>
    <w:rsid w:val="00DF7FD5"/>
    <w:rsid w:val="00E36630"/>
    <w:rsid w:val="00E74144"/>
    <w:rsid w:val="00E842C0"/>
    <w:rsid w:val="00EA5464"/>
    <w:rsid w:val="00ED1201"/>
    <w:rsid w:val="00EF236D"/>
    <w:rsid w:val="00EF3529"/>
    <w:rsid w:val="00F10D03"/>
    <w:rsid w:val="00F27EED"/>
    <w:rsid w:val="00F67F72"/>
    <w:rsid w:val="00F85936"/>
    <w:rsid w:val="00F9710E"/>
    <w:rsid w:val="00FA196E"/>
    <w:rsid w:val="00FB7F46"/>
    <w:rsid w:val="00FC0AB2"/>
    <w:rsid w:val="00FE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94D7D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794D7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94D7D"/>
    <w:rPr>
      <w:lang w:eastAsia="en-US"/>
    </w:rPr>
  </w:style>
  <w:style w:type="paragraph" w:customStyle="1" w:styleId="c1">
    <w:name w:val="c1"/>
    <w:basedOn w:val="Normal"/>
    <w:uiPriority w:val="99"/>
    <w:rsid w:val="00794D7D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794D7D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4B00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9D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basedOn w:val="DefaultParagraphFont"/>
    <w:uiPriority w:val="99"/>
    <w:rsid w:val="009B0D44"/>
    <w:rPr>
      <w:rFonts w:cs="Times New Roman"/>
    </w:rPr>
  </w:style>
  <w:style w:type="paragraph" w:customStyle="1" w:styleId="c24">
    <w:name w:val="c24"/>
    <w:basedOn w:val="Normal"/>
    <w:uiPriority w:val="99"/>
    <w:rsid w:val="00504B33"/>
    <w:pPr>
      <w:spacing w:before="100" w:beforeAutospacing="1" w:after="100" w:afterAutospacing="1"/>
    </w:pPr>
  </w:style>
  <w:style w:type="paragraph" w:customStyle="1" w:styleId="c7">
    <w:name w:val="c7"/>
    <w:basedOn w:val="Normal"/>
    <w:uiPriority w:val="99"/>
    <w:rsid w:val="00504B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F3529"/>
    <w:pPr>
      <w:ind w:left="720"/>
      <w:contextualSpacing/>
    </w:pPr>
  </w:style>
  <w:style w:type="paragraph" w:customStyle="1" w:styleId="c2">
    <w:name w:val="c2"/>
    <w:basedOn w:val="Normal"/>
    <w:uiPriority w:val="99"/>
    <w:rsid w:val="00125159"/>
    <w:pPr>
      <w:spacing w:before="100" w:beforeAutospacing="1" w:after="100" w:afterAutospacing="1"/>
    </w:pPr>
  </w:style>
  <w:style w:type="character" w:customStyle="1" w:styleId="butback">
    <w:name w:val="butback"/>
    <w:basedOn w:val="DefaultParagraphFont"/>
    <w:uiPriority w:val="99"/>
    <w:rsid w:val="001B63E6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1B63E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94E0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25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6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6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7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620</TotalTime>
  <Pages>14</Pages>
  <Words>2976</Words>
  <Characters>16967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35</cp:revision>
  <dcterms:created xsi:type="dcterms:W3CDTF">2012-10-31T11:48:00Z</dcterms:created>
  <dcterms:modified xsi:type="dcterms:W3CDTF">2013-04-20T19:46:00Z</dcterms:modified>
</cp:coreProperties>
</file>