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E2" w:rsidRPr="004116DC" w:rsidRDefault="001418E2" w:rsidP="004116DC">
      <w:pPr>
        <w:spacing w:line="240" w:lineRule="auto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ФИО : Игнатюк Светлана Николаевна</w:t>
      </w:r>
    </w:p>
    <w:p w:rsidR="001418E2" w:rsidRPr="004116DC" w:rsidRDefault="001418E2" w:rsidP="004116DC">
      <w:pPr>
        <w:spacing w:line="240" w:lineRule="auto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Место работы : МАОУ «Школа № 5 г. Благовещенска»</w:t>
      </w:r>
    </w:p>
    <w:p w:rsidR="001418E2" w:rsidRPr="004116DC" w:rsidRDefault="001418E2" w:rsidP="004116DC">
      <w:pPr>
        <w:spacing w:line="240" w:lineRule="auto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Должность : учитель математики</w:t>
      </w:r>
    </w:p>
    <w:p w:rsidR="001418E2" w:rsidRPr="004116DC" w:rsidRDefault="001418E2" w:rsidP="004116DC">
      <w:pPr>
        <w:spacing w:line="240" w:lineRule="auto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Конспект урока по теме «Решение задач с помощью пропорций» предназначен для учащихся 6 класса, может использоваться в рамках предметной недели математики, а также в качестве урока обобщения и систематизации. За счет наличия жизненных задач материал будет интересен учащимся.</w:t>
      </w:r>
    </w:p>
    <w:p w:rsidR="001418E2" w:rsidRPr="004116DC" w:rsidRDefault="001418E2" w:rsidP="004116DC">
      <w:pPr>
        <w:spacing w:line="240" w:lineRule="auto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Цель : закрепление навыка в решении задач по пропорциям.</w:t>
      </w:r>
    </w:p>
    <w:p w:rsidR="001418E2" w:rsidRPr="004116DC" w:rsidRDefault="001418E2" w:rsidP="004116DC">
      <w:pPr>
        <w:spacing w:line="240" w:lineRule="auto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 xml:space="preserve">Задачи : </w:t>
      </w:r>
    </w:p>
    <w:p w:rsidR="001418E2" w:rsidRPr="004116DC" w:rsidRDefault="001418E2" w:rsidP="004116D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Обобщить и систематизировать знания по теме «Пропорция и ее свойства»;</w:t>
      </w:r>
    </w:p>
    <w:p w:rsidR="001418E2" w:rsidRPr="004116DC" w:rsidRDefault="001418E2" w:rsidP="004116D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Научить видеть связь математики с жизнью;</w:t>
      </w:r>
    </w:p>
    <w:p w:rsidR="001418E2" w:rsidRPr="004116DC" w:rsidRDefault="001418E2" w:rsidP="004116D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Воспитывать уважительное отношение к товарищам.</w:t>
      </w:r>
    </w:p>
    <w:p w:rsidR="001418E2" w:rsidRPr="004116DC" w:rsidRDefault="001418E2" w:rsidP="004116DC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:rsidR="001418E2" w:rsidRPr="004116DC" w:rsidRDefault="001418E2" w:rsidP="004116DC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Структура  урока :</w:t>
      </w:r>
    </w:p>
    <w:p w:rsidR="001418E2" w:rsidRPr="004116DC" w:rsidRDefault="001418E2" w:rsidP="004116DC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1418E2" w:rsidRPr="004116DC" w:rsidRDefault="001418E2" w:rsidP="004116D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Оргмомент – 2 мин;</w:t>
      </w:r>
    </w:p>
    <w:p w:rsidR="001418E2" w:rsidRPr="004116DC" w:rsidRDefault="001418E2" w:rsidP="004116D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Целеполагание – 2мин;</w:t>
      </w:r>
    </w:p>
    <w:p w:rsidR="001418E2" w:rsidRPr="004116DC" w:rsidRDefault="001418E2" w:rsidP="004116D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Закрепление ранее изученных знаний – 28 мин;</w:t>
      </w:r>
    </w:p>
    <w:p w:rsidR="001418E2" w:rsidRPr="004116DC" w:rsidRDefault="001418E2" w:rsidP="004116D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Рефлексия – 5 мин;</w:t>
      </w:r>
    </w:p>
    <w:p w:rsidR="001418E2" w:rsidRPr="004116DC" w:rsidRDefault="001418E2" w:rsidP="004116D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Подведение итогов и постановка домашнего задания – 3 мин.</w:t>
      </w:r>
    </w:p>
    <w:p w:rsidR="001418E2" w:rsidRPr="004116DC" w:rsidRDefault="001418E2" w:rsidP="004116DC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:rsidR="001418E2" w:rsidRPr="004116DC" w:rsidRDefault="001418E2" w:rsidP="004116DC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Ход урока :</w:t>
      </w:r>
    </w:p>
    <w:p w:rsidR="001418E2" w:rsidRPr="004116DC" w:rsidRDefault="001418E2" w:rsidP="004116D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Оргмомент – 2 мин.</w:t>
      </w:r>
    </w:p>
    <w:p w:rsidR="001418E2" w:rsidRPr="004116DC" w:rsidRDefault="001418E2" w:rsidP="004116DC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Приветствую учащихся</w:t>
      </w:r>
    </w:p>
    <w:p w:rsidR="001418E2" w:rsidRPr="004116DC" w:rsidRDefault="001418E2" w:rsidP="004116D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Целеполагание – 2 мин.</w:t>
      </w:r>
    </w:p>
    <w:p w:rsidR="001418E2" w:rsidRPr="004116DC" w:rsidRDefault="001418E2" w:rsidP="004116DC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Расположите ответы в порядке убывания 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3"/>
        <w:gridCol w:w="982"/>
        <w:gridCol w:w="983"/>
        <w:gridCol w:w="984"/>
        <w:gridCol w:w="983"/>
        <w:gridCol w:w="984"/>
        <w:gridCol w:w="985"/>
        <w:gridCol w:w="985"/>
        <w:gridCol w:w="982"/>
      </w:tblGrid>
      <w:tr w:rsidR="001418E2" w:rsidRPr="0010025F" w:rsidTr="0010025F">
        <w:tc>
          <w:tcPr>
            <w:tcW w:w="1063" w:type="dxa"/>
          </w:tcPr>
          <w:p w:rsidR="001418E2" w:rsidRPr="0010025F" w:rsidRDefault="001418E2" w:rsidP="0010025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0025F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063" w:type="dxa"/>
          </w:tcPr>
          <w:p w:rsidR="001418E2" w:rsidRPr="0010025F" w:rsidRDefault="001418E2" w:rsidP="0010025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0025F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1063" w:type="dxa"/>
          </w:tcPr>
          <w:p w:rsidR="001418E2" w:rsidRPr="0010025F" w:rsidRDefault="001418E2" w:rsidP="0010025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0025F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063" w:type="dxa"/>
          </w:tcPr>
          <w:p w:rsidR="001418E2" w:rsidRPr="0010025F" w:rsidRDefault="001418E2" w:rsidP="0010025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0025F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063" w:type="dxa"/>
          </w:tcPr>
          <w:p w:rsidR="001418E2" w:rsidRPr="0010025F" w:rsidRDefault="001418E2" w:rsidP="0010025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0025F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064" w:type="dxa"/>
          </w:tcPr>
          <w:p w:rsidR="001418E2" w:rsidRPr="0010025F" w:rsidRDefault="001418E2" w:rsidP="0010025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0025F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1064" w:type="dxa"/>
          </w:tcPr>
          <w:p w:rsidR="001418E2" w:rsidRPr="0010025F" w:rsidRDefault="001418E2" w:rsidP="0010025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0025F">
              <w:rPr>
                <w:rFonts w:ascii="Times New Roman" w:hAnsi="Times New Roman"/>
                <w:sz w:val="28"/>
                <w:szCs w:val="28"/>
              </w:rPr>
              <w:t>ц</w:t>
            </w:r>
          </w:p>
        </w:tc>
        <w:tc>
          <w:tcPr>
            <w:tcW w:w="1064" w:type="dxa"/>
          </w:tcPr>
          <w:p w:rsidR="001418E2" w:rsidRPr="0010025F" w:rsidRDefault="001418E2" w:rsidP="0010025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0025F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064" w:type="dxa"/>
          </w:tcPr>
          <w:p w:rsidR="001418E2" w:rsidRPr="0010025F" w:rsidRDefault="001418E2" w:rsidP="0010025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0025F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</w:tbl>
    <w:p w:rsidR="001418E2" w:rsidRPr="004116DC" w:rsidRDefault="001418E2" w:rsidP="004116DC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:rsidR="001418E2" w:rsidRPr="004116DC" w:rsidRDefault="001418E2" w:rsidP="004116DC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  <w:sectPr w:rsidR="001418E2" w:rsidRPr="004116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18E2" w:rsidRPr="004116DC" w:rsidRDefault="001418E2" w:rsidP="004116DC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П) 75 * 2;</w:t>
      </w:r>
    </w:p>
    <w:p w:rsidR="001418E2" w:rsidRPr="004116DC" w:rsidRDefault="001418E2" w:rsidP="004116DC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И) 100 – 95;</w:t>
      </w:r>
    </w:p>
    <w:p w:rsidR="001418E2" w:rsidRPr="004116DC" w:rsidRDefault="001418E2" w:rsidP="004116DC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О) 400 : 20;</w:t>
      </w:r>
    </w:p>
    <w:p w:rsidR="001418E2" w:rsidRPr="004116DC" w:rsidRDefault="001418E2" w:rsidP="004116DC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О) 210 : 3;</w:t>
      </w:r>
    </w:p>
    <w:p w:rsidR="001418E2" w:rsidRPr="004116DC" w:rsidRDefault="001418E2" w:rsidP="004116DC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Р) 45 : 3;</w:t>
      </w:r>
    </w:p>
    <w:p w:rsidR="001418E2" w:rsidRPr="004116DC" w:rsidRDefault="001418E2" w:rsidP="004116DC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Ц) 70 : 7;</w:t>
      </w:r>
    </w:p>
    <w:p w:rsidR="001418E2" w:rsidRPr="004116DC" w:rsidRDefault="001418E2" w:rsidP="004116DC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Р) 10 * 10;</w:t>
      </w:r>
    </w:p>
    <w:p w:rsidR="001418E2" w:rsidRPr="004116DC" w:rsidRDefault="001418E2" w:rsidP="004116DC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 xml:space="preserve">П) 1000 : 20; </w:t>
      </w:r>
    </w:p>
    <w:p w:rsidR="001418E2" w:rsidRPr="004116DC" w:rsidRDefault="001418E2" w:rsidP="004116DC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Я) 1 * 0.</w:t>
      </w:r>
    </w:p>
    <w:p w:rsidR="001418E2" w:rsidRPr="004116DC" w:rsidRDefault="001418E2" w:rsidP="004116DC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  <w:sectPr w:rsidR="001418E2" w:rsidRPr="004116DC" w:rsidSect="00890168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1418E2" w:rsidRPr="004116DC" w:rsidRDefault="001418E2" w:rsidP="004116DC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Получили слово «пропорция». Сегодня мы с вами поговорим о пропорциях.</w:t>
      </w:r>
    </w:p>
    <w:p w:rsidR="001418E2" w:rsidRPr="004116DC" w:rsidRDefault="001418E2" w:rsidP="004116D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Закрепление ранее изученных знаний – 28 мин.</w:t>
      </w:r>
    </w:p>
    <w:p w:rsidR="001418E2" w:rsidRPr="004116DC" w:rsidRDefault="001418E2" w:rsidP="008D7BDE">
      <w:pPr>
        <w:pStyle w:val="ListParagraph"/>
        <w:spacing w:line="240" w:lineRule="auto"/>
        <w:ind w:left="144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116DC">
        <w:rPr>
          <w:rFonts w:ascii="Times New Roman" w:hAnsi="Times New Roman"/>
          <w:sz w:val="28"/>
          <w:szCs w:val="28"/>
        </w:rPr>
        <w:t>Найдите неизвестный член пропорции:</w:t>
      </w:r>
    </w:p>
    <w:p w:rsidR="001418E2" w:rsidRPr="004116DC" w:rsidRDefault="001418E2" w:rsidP="004116DC">
      <w:pPr>
        <w:pStyle w:val="ListParagraph"/>
        <w:spacing w:line="240" w:lineRule="auto"/>
        <w:ind w:left="567"/>
        <w:rPr>
          <w:rFonts w:ascii="Times New Roman" w:hAnsi="Times New Roman"/>
          <w:sz w:val="28"/>
          <w:szCs w:val="28"/>
        </w:rPr>
        <w:sectPr w:rsidR="001418E2" w:rsidRPr="004116DC" w:rsidSect="0089016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18E2" w:rsidRPr="004116DC" w:rsidRDefault="001418E2" w:rsidP="004116DC">
      <w:pPr>
        <w:pStyle w:val="ListParagraph"/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36 – 3</w:t>
      </w:r>
    </w:p>
    <w:p w:rsidR="001418E2" w:rsidRPr="004116DC" w:rsidRDefault="001418E2" w:rsidP="004116DC">
      <w:pPr>
        <w:pStyle w:val="ListParagraph"/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60 – х</w:t>
      </w:r>
    </w:p>
    <w:p w:rsidR="001418E2" w:rsidRPr="004116DC" w:rsidRDefault="001418E2" w:rsidP="004116DC">
      <w:pPr>
        <w:pStyle w:val="ListParagraph"/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Ответ : 12.</w:t>
      </w:r>
    </w:p>
    <w:p w:rsidR="001418E2" w:rsidRPr="004116DC" w:rsidRDefault="001418E2" w:rsidP="004116DC">
      <w:pPr>
        <w:pStyle w:val="ListParagraph"/>
        <w:spacing w:line="240" w:lineRule="auto"/>
        <w:ind w:left="567"/>
        <w:rPr>
          <w:rFonts w:ascii="Times New Roman" w:hAnsi="Times New Roman"/>
          <w:sz w:val="28"/>
          <w:szCs w:val="28"/>
        </w:rPr>
      </w:pPr>
    </w:p>
    <w:p w:rsidR="001418E2" w:rsidRPr="004116DC" w:rsidRDefault="001418E2" w:rsidP="004116DC">
      <w:pPr>
        <w:pStyle w:val="ListParagraph"/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Х – 3</w:t>
      </w:r>
    </w:p>
    <w:p w:rsidR="001418E2" w:rsidRPr="004116DC" w:rsidRDefault="001418E2" w:rsidP="004116DC">
      <w:pPr>
        <w:pStyle w:val="ListParagraph"/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162 – 9</w:t>
      </w:r>
    </w:p>
    <w:p w:rsidR="001418E2" w:rsidRPr="004116DC" w:rsidRDefault="001418E2" w:rsidP="004116DC">
      <w:pPr>
        <w:pStyle w:val="ListParagraph"/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Ответ : 54.</w:t>
      </w:r>
    </w:p>
    <w:p w:rsidR="001418E2" w:rsidRPr="004116DC" w:rsidRDefault="001418E2" w:rsidP="004116DC">
      <w:pPr>
        <w:pStyle w:val="ListParagraph"/>
        <w:spacing w:line="240" w:lineRule="auto"/>
        <w:ind w:left="567"/>
        <w:rPr>
          <w:rFonts w:ascii="Times New Roman" w:hAnsi="Times New Roman"/>
          <w:sz w:val="28"/>
          <w:szCs w:val="28"/>
        </w:rPr>
      </w:pPr>
    </w:p>
    <w:p w:rsidR="001418E2" w:rsidRPr="004116DC" w:rsidRDefault="001418E2" w:rsidP="004116DC">
      <w:pPr>
        <w:pStyle w:val="ListParagraph"/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54 – х</w:t>
      </w:r>
    </w:p>
    <w:p w:rsidR="001418E2" w:rsidRPr="004116DC" w:rsidRDefault="001418E2" w:rsidP="004116DC">
      <w:pPr>
        <w:pStyle w:val="ListParagraph"/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16 – 8</w:t>
      </w:r>
    </w:p>
    <w:p w:rsidR="001418E2" w:rsidRPr="004116DC" w:rsidRDefault="001418E2" w:rsidP="004116DC">
      <w:pPr>
        <w:pStyle w:val="ListParagraph"/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Ответ : 27.</w:t>
      </w:r>
    </w:p>
    <w:p w:rsidR="001418E2" w:rsidRPr="004116DC" w:rsidRDefault="001418E2" w:rsidP="004116DC">
      <w:pPr>
        <w:pStyle w:val="ListParagraph"/>
        <w:spacing w:line="240" w:lineRule="auto"/>
        <w:ind w:left="567"/>
        <w:rPr>
          <w:rFonts w:ascii="Times New Roman" w:hAnsi="Times New Roman"/>
          <w:sz w:val="28"/>
          <w:szCs w:val="28"/>
        </w:rPr>
      </w:pPr>
    </w:p>
    <w:p w:rsidR="001418E2" w:rsidRPr="004116DC" w:rsidRDefault="001418E2" w:rsidP="004116DC">
      <w:pPr>
        <w:pStyle w:val="ListParagraph"/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72 – 6</w:t>
      </w:r>
    </w:p>
    <w:p w:rsidR="001418E2" w:rsidRPr="004116DC" w:rsidRDefault="001418E2" w:rsidP="004116DC">
      <w:pPr>
        <w:pStyle w:val="ListParagraph"/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Х – 10</w:t>
      </w:r>
    </w:p>
    <w:p w:rsidR="001418E2" w:rsidRPr="004116DC" w:rsidRDefault="001418E2" w:rsidP="004116DC">
      <w:pPr>
        <w:pStyle w:val="ListParagraph"/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Ответ : 120.</w:t>
      </w:r>
    </w:p>
    <w:p w:rsidR="001418E2" w:rsidRPr="004116DC" w:rsidRDefault="001418E2" w:rsidP="004116DC">
      <w:pPr>
        <w:pStyle w:val="ListParagraph"/>
        <w:spacing w:line="240" w:lineRule="auto"/>
        <w:ind w:left="567"/>
        <w:rPr>
          <w:rFonts w:ascii="Times New Roman" w:hAnsi="Times New Roman"/>
          <w:sz w:val="28"/>
          <w:szCs w:val="28"/>
        </w:rPr>
      </w:pPr>
    </w:p>
    <w:p w:rsidR="001418E2" w:rsidRPr="004116DC" w:rsidRDefault="001418E2" w:rsidP="004116DC">
      <w:pPr>
        <w:pStyle w:val="ListParagraph"/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17 – 102</w:t>
      </w:r>
    </w:p>
    <w:p w:rsidR="001418E2" w:rsidRPr="004116DC" w:rsidRDefault="001418E2" w:rsidP="004116DC">
      <w:pPr>
        <w:pStyle w:val="ListParagraph"/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4 – х</w:t>
      </w:r>
    </w:p>
    <w:p w:rsidR="001418E2" w:rsidRPr="004116DC" w:rsidRDefault="001418E2" w:rsidP="004116DC">
      <w:pPr>
        <w:pStyle w:val="ListParagraph"/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Ответ : 24.</w:t>
      </w:r>
    </w:p>
    <w:p w:rsidR="001418E2" w:rsidRPr="004116DC" w:rsidRDefault="001418E2" w:rsidP="004116DC">
      <w:pPr>
        <w:pStyle w:val="ListParagraph"/>
        <w:spacing w:line="240" w:lineRule="auto"/>
        <w:ind w:left="567"/>
        <w:rPr>
          <w:rFonts w:ascii="Times New Roman" w:hAnsi="Times New Roman"/>
          <w:sz w:val="28"/>
          <w:szCs w:val="28"/>
        </w:rPr>
      </w:pPr>
    </w:p>
    <w:p w:rsidR="001418E2" w:rsidRPr="004116DC" w:rsidRDefault="001418E2" w:rsidP="004116DC">
      <w:pPr>
        <w:pStyle w:val="ListParagraph"/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Х – 11</w:t>
      </w:r>
    </w:p>
    <w:p w:rsidR="001418E2" w:rsidRPr="004116DC" w:rsidRDefault="001418E2" w:rsidP="004116DC">
      <w:pPr>
        <w:pStyle w:val="ListParagraph"/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54 – 6</w:t>
      </w:r>
    </w:p>
    <w:p w:rsidR="001418E2" w:rsidRPr="004116DC" w:rsidRDefault="001418E2" w:rsidP="004116DC">
      <w:pPr>
        <w:pStyle w:val="ListParagraph"/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Ответ : 99</w:t>
      </w:r>
    </w:p>
    <w:p w:rsidR="001418E2" w:rsidRPr="004116DC" w:rsidRDefault="001418E2" w:rsidP="004116DC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:rsidR="001418E2" w:rsidRPr="004116DC" w:rsidRDefault="001418E2" w:rsidP="004116DC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  <w:sectPr w:rsidR="001418E2" w:rsidRPr="004116DC" w:rsidSect="00E76B8E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1418E2" w:rsidRPr="004116DC" w:rsidRDefault="001418E2" w:rsidP="008D7BDE">
      <w:pPr>
        <w:pStyle w:val="ListParagraph"/>
        <w:spacing w:line="240" w:lineRule="auto"/>
        <w:ind w:left="1440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Какая из записей не является пропорцией?</w:t>
      </w:r>
    </w:p>
    <w:p w:rsidR="001418E2" w:rsidRPr="004116DC" w:rsidRDefault="001418E2" w:rsidP="004116DC">
      <w:pPr>
        <w:pStyle w:val="ListParagraph"/>
        <w:spacing w:line="240" w:lineRule="auto"/>
        <w:ind w:left="1440"/>
        <w:rPr>
          <w:rFonts w:ascii="Times New Roman" w:hAnsi="Times New Roman"/>
          <w:sz w:val="28"/>
          <w:szCs w:val="28"/>
        </w:rPr>
      </w:pPr>
    </w:p>
    <w:p w:rsidR="001418E2" w:rsidRPr="004116DC" w:rsidRDefault="001418E2" w:rsidP="004116DC">
      <w:pPr>
        <w:pStyle w:val="ListParagraph"/>
        <w:spacing w:line="240" w:lineRule="auto"/>
        <w:ind w:left="567"/>
        <w:rPr>
          <w:rFonts w:ascii="Times New Roman" w:hAnsi="Times New Roman"/>
          <w:sz w:val="28"/>
          <w:szCs w:val="28"/>
        </w:rPr>
        <w:sectPr w:rsidR="001418E2" w:rsidRPr="004116DC" w:rsidSect="0089016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18E2" w:rsidRPr="004116DC" w:rsidRDefault="001418E2" w:rsidP="004116DC">
      <w:pPr>
        <w:pStyle w:val="ListParagraph"/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11 – 77</w:t>
      </w:r>
    </w:p>
    <w:p w:rsidR="001418E2" w:rsidRPr="004116DC" w:rsidRDefault="001418E2" w:rsidP="004116DC">
      <w:pPr>
        <w:pStyle w:val="ListParagraph"/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6 – 42</w:t>
      </w:r>
    </w:p>
    <w:p w:rsidR="001418E2" w:rsidRPr="004116DC" w:rsidRDefault="001418E2" w:rsidP="004116DC">
      <w:pPr>
        <w:pStyle w:val="ListParagraph"/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Является.</w:t>
      </w:r>
    </w:p>
    <w:p w:rsidR="001418E2" w:rsidRPr="004116DC" w:rsidRDefault="001418E2" w:rsidP="004116DC">
      <w:pPr>
        <w:pStyle w:val="ListParagraph"/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4 – 20</w:t>
      </w:r>
    </w:p>
    <w:p w:rsidR="001418E2" w:rsidRPr="004116DC" w:rsidRDefault="001418E2" w:rsidP="004116DC">
      <w:pPr>
        <w:pStyle w:val="ListParagraph"/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9 – 36</w:t>
      </w:r>
    </w:p>
    <w:p w:rsidR="001418E2" w:rsidRPr="004116DC" w:rsidRDefault="001418E2" w:rsidP="004116DC">
      <w:pPr>
        <w:pStyle w:val="ListParagraph"/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Не является.</w:t>
      </w:r>
    </w:p>
    <w:p w:rsidR="001418E2" w:rsidRPr="004116DC" w:rsidRDefault="001418E2" w:rsidP="004116DC">
      <w:pPr>
        <w:pStyle w:val="ListParagraph"/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13 – 52</w:t>
      </w:r>
    </w:p>
    <w:p w:rsidR="001418E2" w:rsidRPr="004116DC" w:rsidRDefault="001418E2" w:rsidP="004116DC">
      <w:pPr>
        <w:pStyle w:val="ListParagraph"/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3 – 8</w:t>
      </w:r>
    </w:p>
    <w:p w:rsidR="001418E2" w:rsidRPr="004116DC" w:rsidRDefault="001418E2" w:rsidP="004116DC">
      <w:pPr>
        <w:pStyle w:val="ListParagraph"/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Не является.</w:t>
      </w:r>
    </w:p>
    <w:p w:rsidR="001418E2" w:rsidRPr="004116DC" w:rsidRDefault="001418E2" w:rsidP="004116DC">
      <w:pPr>
        <w:pStyle w:val="ListParagraph"/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91 – 7</w:t>
      </w:r>
    </w:p>
    <w:p w:rsidR="001418E2" w:rsidRPr="004116DC" w:rsidRDefault="001418E2" w:rsidP="004116DC">
      <w:pPr>
        <w:pStyle w:val="ListParagraph"/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26 – 2</w:t>
      </w:r>
    </w:p>
    <w:p w:rsidR="001418E2" w:rsidRPr="004116DC" w:rsidRDefault="001418E2" w:rsidP="004116DC">
      <w:pPr>
        <w:pStyle w:val="ListParagraph"/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Является.</w:t>
      </w:r>
    </w:p>
    <w:p w:rsidR="001418E2" w:rsidRPr="004116DC" w:rsidRDefault="001418E2" w:rsidP="004116DC">
      <w:pPr>
        <w:pStyle w:val="ListParagraph"/>
        <w:spacing w:line="240" w:lineRule="auto"/>
        <w:ind w:left="567"/>
        <w:rPr>
          <w:rFonts w:ascii="Times New Roman" w:hAnsi="Times New Roman"/>
          <w:sz w:val="28"/>
          <w:szCs w:val="28"/>
        </w:rPr>
      </w:pPr>
    </w:p>
    <w:p w:rsidR="001418E2" w:rsidRPr="004116DC" w:rsidRDefault="001418E2" w:rsidP="004116DC">
      <w:pPr>
        <w:pStyle w:val="ListParagraph"/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15 – 45</w:t>
      </w:r>
    </w:p>
    <w:p w:rsidR="001418E2" w:rsidRPr="004116DC" w:rsidRDefault="001418E2" w:rsidP="004116DC">
      <w:pPr>
        <w:pStyle w:val="ListParagraph"/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3 – 9</w:t>
      </w:r>
    </w:p>
    <w:p w:rsidR="001418E2" w:rsidRPr="004116DC" w:rsidRDefault="001418E2" w:rsidP="004116DC">
      <w:pPr>
        <w:pStyle w:val="ListParagraph"/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Является.</w:t>
      </w:r>
    </w:p>
    <w:p w:rsidR="001418E2" w:rsidRPr="004116DC" w:rsidRDefault="001418E2" w:rsidP="004116DC">
      <w:pPr>
        <w:pStyle w:val="ListParagraph"/>
        <w:spacing w:line="240" w:lineRule="auto"/>
        <w:ind w:left="567"/>
        <w:rPr>
          <w:rFonts w:ascii="Times New Roman" w:hAnsi="Times New Roman"/>
          <w:sz w:val="28"/>
          <w:szCs w:val="28"/>
        </w:rPr>
      </w:pPr>
    </w:p>
    <w:p w:rsidR="001418E2" w:rsidRPr="004116DC" w:rsidRDefault="001418E2" w:rsidP="004116DC">
      <w:pPr>
        <w:pStyle w:val="ListParagraph"/>
        <w:spacing w:line="240" w:lineRule="auto"/>
        <w:ind w:left="567"/>
        <w:rPr>
          <w:rFonts w:ascii="Times New Roman" w:hAnsi="Times New Roman"/>
          <w:sz w:val="28"/>
          <w:szCs w:val="28"/>
        </w:rPr>
      </w:pPr>
    </w:p>
    <w:p w:rsidR="001418E2" w:rsidRPr="004116DC" w:rsidRDefault="001418E2" w:rsidP="004116DC">
      <w:pPr>
        <w:pStyle w:val="ListParagraph"/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13 – 52</w:t>
      </w:r>
    </w:p>
    <w:p w:rsidR="001418E2" w:rsidRPr="004116DC" w:rsidRDefault="001418E2" w:rsidP="004116DC">
      <w:pPr>
        <w:pStyle w:val="ListParagraph"/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3 – 8</w:t>
      </w:r>
    </w:p>
    <w:p w:rsidR="001418E2" w:rsidRPr="004116DC" w:rsidRDefault="001418E2" w:rsidP="004116DC">
      <w:pPr>
        <w:pStyle w:val="ListParagraph"/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Не является.</w:t>
      </w:r>
    </w:p>
    <w:p w:rsidR="001418E2" w:rsidRPr="004116DC" w:rsidRDefault="001418E2" w:rsidP="004116DC">
      <w:pPr>
        <w:pStyle w:val="ListParagraph"/>
        <w:spacing w:line="240" w:lineRule="auto"/>
        <w:ind w:left="567"/>
        <w:rPr>
          <w:rFonts w:ascii="Times New Roman" w:hAnsi="Times New Roman"/>
          <w:sz w:val="28"/>
          <w:szCs w:val="28"/>
        </w:rPr>
      </w:pPr>
    </w:p>
    <w:p w:rsidR="001418E2" w:rsidRPr="004116DC" w:rsidRDefault="001418E2" w:rsidP="004116DC">
      <w:pPr>
        <w:pStyle w:val="ListParagraph"/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18 – 6</w:t>
      </w:r>
    </w:p>
    <w:p w:rsidR="001418E2" w:rsidRPr="004116DC" w:rsidRDefault="001418E2" w:rsidP="004116DC">
      <w:pPr>
        <w:pStyle w:val="ListParagraph"/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60 – 30</w:t>
      </w:r>
    </w:p>
    <w:p w:rsidR="001418E2" w:rsidRPr="004116DC" w:rsidRDefault="001418E2" w:rsidP="004116DC">
      <w:pPr>
        <w:pStyle w:val="ListParagraph"/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Не является.</w:t>
      </w:r>
    </w:p>
    <w:p w:rsidR="001418E2" w:rsidRPr="004116DC" w:rsidRDefault="001418E2" w:rsidP="004116DC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:rsidR="001418E2" w:rsidRPr="004116DC" w:rsidRDefault="001418E2" w:rsidP="004116DC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:rsidR="001418E2" w:rsidRPr="004116DC" w:rsidRDefault="001418E2" w:rsidP="004116DC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  <w:sectPr w:rsidR="001418E2" w:rsidRPr="004116DC" w:rsidSect="00C91CB9">
          <w:type w:val="continuous"/>
          <w:pgSz w:w="11906" w:h="16838"/>
          <w:pgMar w:top="1134" w:right="850" w:bottom="1134" w:left="1701" w:header="708" w:footer="708" w:gutter="0"/>
          <w:cols w:num="3" w:space="709"/>
          <w:docGrid w:linePitch="360"/>
        </w:sectPr>
      </w:pPr>
    </w:p>
    <w:p w:rsidR="001418E2" w:rsidRPr="004116DC" w:rsidRDefault="001418E2" w:rsidP="008D7BDE">
      <w:pPr>
        <w:pStyle w:val="ListParagraph"/>
        <w:spacing w:line="240" w:lineRule="auto"/>
        <w:ind w:left="1440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Теперь давайте с вами порешаем задачи.</w:t>
      </w:r>
    </w:p>
    <w:p w:rsidR="001418E2" w:rsidRPr="004116DC" w:rsidRDefault="001418E2" w:rsidP="004116D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В сливочном мороженом  массой 15 кг содержится 2. 4 кг сахара. Определите процентное содержание сахара в мороженом.</w:t>
      </w:r>
    </w:p>
    <w:p w:rsidR="001418E2" w:rsidRPr="004116DC" w:rsidRDefault="001418E2" w:rsidP="004116DC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15 – 100</w:t>
      </w:r>
    </w:p>
    <w:p w:rsidR="001418E2" w:rsidRPr="004116DC" w:rsidRDefault="001418E2" w:rsidP="004116DC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2, 4  - х.</w:t>
      </w:r>
    </w:p>
    <w:p w:rsidR="001418E2" w:rsidRPr="004116DC" w:rsidRDefault="001418E2" w:rsidP="004116DC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Х= (2, 4 * 100) : 15 = 16 %.</w:t>
      </w:r>
    </w:p>
    <w:p w:rsidR="001418E2" w:rsidRPr="004116DC" w:rsidRDefault="001418E2" w:rsidP="004116D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Клиент вложил в банк 65 тысяч рублей под 7% годовых. Какая сумма будет у него на счету через 3 года?</w:t>
      </w:r>
    </w:p>
    <w:p w:rsidR="001418E2" w:rsidRPr="004116DC" w:rsidRDefault="001418E2" w:rsidP="004116DC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65 – 100</w:t>
      </w:r>
    </w:p>
    <w:p w:rsidR="001418E2" w:rsidRPr="004116DC" w:rsidRDefault="001418E2" w:rsidP="004116DC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Х – 12.</w:t>
      </w:r>
    </w:p>
    <w:p w:rsidR="001418E2" w:rsidRPr="004116DC" w:rsidRDefault="001418E2" w:rsidP="004116DC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Х= (65 * 121) : 100 = 78, 65 тысяч рублей.</w:t>
      </w:r>
    </w:p>
    <w:p w:rsidR="001418E2" w:rsidRPr="004116DC" w:rsidRDefault="001418E2" w:rsidP="004116D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Масса теста хлеба до выпечки составляет 25 кг. А после выпечки – 22. 5 кг. Определите процент упека ( уменьшение массы теста при выпечке).</w:t>
      </w:r>
    </w:p>
    <w:p w:rsidR="001418E2" w:rsidRPr="004116DC" w:rsidRDefault="001418E2" w:rsidP="004116DC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25 – 22, 75 = 2, 25</w:t>
      </w:r>
    </w:p>
    <w:p w:rsidR="001418E2" w:rsidRPr="004116DC" w:rsidRDefault="001418E2" w:rsidP="004116DC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25 – 100</w:t>
      </w:r>
    </w:p>
    <w:p w:rsidR="001418E2" w:rsidRPr="004116DC" w:rsidRDefault="001418E2" w:rsidP="004116DC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2, 25 – х.</w:t>
      </w:r>
    </w:p>
    <w:p w:rsidR="001418E2" w:rsidRPr="004116DC" w:rsidRDefault="001418E2" w:rsidP="004116DC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Х = ( 2, 25 * 100) : 25 = 9%.</w:t>
      </w:r>
    </w:p>
    <w:p w:rsidR="001418E2" w:rsidRPr="004116DC" w:rsidRDefault="001418E2" w:rsidP="004116D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В 45 кг бронзы ( сплава олова и меди) содержится 6, 75 кг олова. Определите процентное содержание олова в сплаве.</w:t>
      </w:r>
    </w:p>
    <w:p w:rsidR="001418E2" w:rsidRPr="004116DC" w:rsidRDefault="001418E2" w:rsidP="004116DC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45 – 100</w:t>
      </w:r>
    </w:p>
    <w:p w:rsidR="001418E2" w:rsidRPr="004116DC" w:rsidRDefault="001418E2" w:rsidP="004116DC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6, 75 – х.</w:t>
      </w:r>
    </w:p>
    <w:p w:rsidR="001418E2" w:rsidRPr="004116DC" w:rsidRDefault="001418E2" w:rsidP="004116DC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Х = ( 6, 74 * 100) : 45 = 15%.</w:t>
      </w:r>
    </w:p>
    <w:p w:rsidR="001418E2" w:rsidRPr="004116DC" w:rsidRDefault="001418E2" w:rsidP="004116D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В результате инфляции цену на хлеб с 25 р подняли до 27. Определите на сколько процентов  повысилась цена на хлеб?</w:t>
      </w:r>
    </w:p>
    <w:p w:rsidR="001418E2" w:rsidRPr="004116DC" w:rsidRDefault="001418E2" w:rsidP="004116DC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25  - 100</w:t>
      </w:r>
    </w:p>
    <w:p w:rsidR="001418E2" w:rsidRPr="004116DC" w:rsidRDefault="001418E2" w:rsidP="004116DC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2 – х.</w:t>
      </w:r>
    </w:p>
    <w:p w:rsidR="001418E2" w:rsidRPr="004116DC" w:rsidRDefault="001418E2" w:rsidP="004116DC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Х = ( 2 * 100) : 25 = 8%.</w:t>
      </w:r>
    </w:p>
    <w:p w:rsidR="001418E2" w:rsidRPr="004116DC" w:rsidRDefault="001418E2" w:rsidP="004116DC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:rsidR="001418E2" w:rsidRPr="004116DC" w:rsidRDefault="001418E2" w:rsidP="008D7BDE">
      <w:pPr>
        <w:pStyle w:val="ListParagraph"/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По данной пропорции придумайте задачу и решите ее:</w:t>
      </w:r>
    </w:p>
    <w:p w:rsidR="001418E2" w:rsidRPr="004116DC" w:rsidRDefault="001418E2" w:rsidP="004116DC">
      <w:pPr>
        <w:pStyle w:val="ListParagraph"/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17 – 102</w:t>
      </w:r>
    </w:p>
    <w:p w:rsidR="001418E2" w:rsidRPr="004116DC" w:rsidRDefault="001418E2" w:rsidP="004116DC">
      <w:pPr>
        <w:pStyle w:val="ListParagraph"/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4 – х.</w:t>
      </w:r>
    </w:p>
    <w:p w:rsidR="001418E2" w:rsidRPr="004116DC" w:rsidRDefault="001418E2" w:rsidP="004116DC">
      <w:pPr>
        <w:pStyle w:val="ListParagraph"/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Х = ( 4 * 102) : 17 = 24</w:t>
      </w:r>
    </w:p>
    <w:p w:rsidR="001418E2" w:rsidRPr="004116DC" w:rsidRDefault="001418E2" w:rsidP="004116DC">
      <w:pPr>
        <w:pStyle w:val="ListParagraph"/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Мой вариант : За 7 часов велосипедист проехал 91 км. За какое время он проедет 104 км?</w:t>
      </w:r>
    </w:p>
    <w:p w:rsidR="001418E2" w:rsidRPr="004116DC" w:rsidRDefault="001418E2" w:rsidP="004116D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Рефлексия – 5 мин.</w:t>
      </w:r>
    </w:p>
    <w:p w:rsidR="001418E2" w:rsidRPr="004116DC" w:rsidRDefault="001418E2" w:rsidP="004116DC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Над какой темой работали сегодня на уроке?</w:t>
      </w:r>
    </w:p>
    <w:p w:rsidR="001418E2" w:rsidRPr="004116DC" w:rsidRDefault="001418E2" w:rsidP="004116DC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Что нового узнали? Какое задание показалось наиболее интересным?</w:t>
      </w:r>
    </w:p>
    <w:p w:rsidR="001418E2" w:rsidRPr="004116DC" w:rsidRDefault="001418E2" w:rsidP="004116D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Подведение итогов и постановка домашнего задания – 3 мин.</w:t>
      </w:r>
    </w:p>
    <w:p w:rsidR="001418E2" w:rsidRPr="004116DC" w:rsidRDefault="001418E2" w:rsidP="004116DC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Объявление оценок.</w:t>
      </w:r>
    </w:p>
    <w:p w:rsidR="001418E2" w:rsidRPr="004116DC" w:rsidRDefault="001418E2" w:rsidP="004116DC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Домашнее задание : Придумать задачу на пропорцию и решить ее.</w:t>
      </w:r>
    </w:p>
    <w:p w:rsidR="001418E2" w:rsidRPr="004116DC" w:rsidRDefault="001418E2" w:rsidP="004116DC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4116DC">
        <w:rPr>
          <w:rFonts w:ascii="Times New Roman" w:hAnsi="Times New Roman"/>
          <w:sz w:val="28"/>
          <w:szCs w:val="28"/>
        </w:rPr>
        <w:t>Спасибо за урок!</w:t>
      </w:r>
    </w:p>
    <w:p w:rsidR="001418E2" w:rsidRPr="004116DC" w:rsidRDefault="001418E2" w:rsidP="004116DC">
      <w:pPr>
        <w:pStyle w:val="ListParagraph"/>
        <w:spacing w:line="240" w:lineRule="auto"/>
        <w:ind w:left="709"/>
        <w:rPr>
          <w:rFonts w:ascii="Times New Roman" w:hAnsi="Times New Roman"/>
          <w:sz w:val="28"/>
          <w:szCs w:val="28"/>
        </w:rPr>
      </w:pPr>
    </w:p>
    <w:p w:rsidR="001418E2" w:rsidRDefault="001418E2" w:rsidP="004116DC">
      <w:pPr>
        <w:pStyle w:val="ListParagraph"/>
        <w:spacing w:line="240" w:lineRule="auto"/>
        <w:ind w:left="709"/>
        <w:rPr>
          <w:rFonts w:ascii="Times New Roman" w:hAnsi="Times New Roman"/>
          <w:sz w:val="28"/>
          <w:szCs w:val="28"/>
        </w:rPr>
      </w:pPr>
    </w:p>
    <w:sectPr w:rsidR="001418E2" w:rsidSect="00C91CB9">
      <w:type w:val="continuous"/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4D0"/>
    <w:multiLevelType w:val="hybridMultilevel"/>
    <w:tmpl w:val="42ECD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D0563E"/>
    <w:multiLevelType w:val="hybridMultilevel"/>
    <w:tmpl w:val="A866CBD6"/>
    <w:lvl w:ilvl="0" w:tplc="4D14586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A36342"/>
    <w:multiLevelType w:val="hybridMultilevel"/>
    <w:tmpl w:val="2BBE8F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53D0092"/>
    <w:multiLevelType w:val="hybridMultilevel"/>
    <w:tmpl w:val="1380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994431"/>
    <w:multiLevelType w:val="hybridMultilevel"/>
    <w:tmpl w:val="C3C2A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FB6993"/>
    <w:multiLevelType w:val="hybridMultilevel"/>
    <w:tmpl w:val="EF4027B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314315B3"/>
    <w:multiLevelType w:val="hybridMultilevel"/>
    <w:tmpl w:val="3468F9F4"/>
    <w:lvl w:ilvl="0" w:tplc="4F66950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214E97"/>
    <w:multiLevelType w:val="hybridMultilevel"/>
    <w:tmpl w:val="F008F8A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5A0C1C"/>
    <w:multiLevelType w:val="hybridMultilevel"/>
    <w:tmpl w:val="9B26A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F0F"/>
    <w:rsid w:val="0010025F"/>
    <w:rsid w:val="001418E2"/>
    <w:rsid w:val="002E3F0F"/>
    <w:rsid w:val="004116DC"/>
    <w:rsid w:val="004167D8"/>
    <w:rsid w:val="00576216"/>
    <w:rsid w:val="00703EB8"/>
    <w:rsid w:val="00794997"/>
    <w:rsid w:val="00890168"/>
    <w:rsid w:val="008D7BDE"/>
    <w:rsid w:val="00906FEF"/>
    <w:rsid w:val="00B31098"/>
    <w:rsid w:val="00BE0A51"/>
    <w:rsid w:val="00C67CB1"/>
    <w:rsid w:val="00C91CB9"/>
    <w:rsid w:val="00D04951"/>
    <w:rsid w:val="00D4186F"/>
    <w:rsid w:val="00E25046"/>
    <w:rsid w:val="00E76B8E"/>
    <w:rsid w:val="00EF5016"/>
    <w:rsid w:val="00F44845"/>
    <w:rsid w:val="00F7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64E4"/>
    <w:pPr>
      <w:ind w:left="720"/>
      <w:contextualSpacing/>
    </w:pPr>
  </w:style>
  <w:style w:type="table" w:styleId="TableGrid">
    <w:name w:val="Table Grid"/>
    <w:basedOn w:val="TableNormal"/>
    <w:uiPriority w:val="99"/>
    <w:rsid w:val="008901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1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6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406</TotalTime>
  <Pages>3</Pages>
  <Words>441</Words>
  <Characters>2516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Алексей</cp:lastModifiedBy>
  <cp:revision>14</cp:revision>
  <dcterms:created xsi:type="dcterms:W3CDTF">2016-07-10T02:11:00Z</dcterms:created>
  <dcterms:modified xsi:type="dcterms:W3CDTF">2016-07-19T17:39:00Z</dcterms:modified>
</cp:coreProperties>
</file>