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C" w:rsidRDefault="00C9785C" w:rsidP="008A6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социального партнерства с семьей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489"/>
        <w:gridCol w:w="2393"/>
        <w:gridCol w:w="2286"/>
      </w:tblGrid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1.Совместная подготовка к учебному году. Наглядная информация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2.Праздник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День знаний»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3. Родительское собрание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« Особенности детей старшего возраста, задачи воспитания и обучения на новый учебный год»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Консультации по результатам проведенного мониторинга в рамках реализуемой программы ДОУ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1.Приобщить родителей к активной совместной работе в новом учебном году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Повысить интерес к художественной самодеятельности детей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Познакомить родителей с требованиями программы воспитания в детском саду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Дать индивидуальные консультации по результатам мониторинга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родители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1.Анкетирование на тему « Русские традиции в нашей семье»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Ежедневные беседы с родителями о поведении детей при общении друг с другом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3.Праздник осени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Выставка поделок из овощей « Что нам осень подарила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 Театрализованное представление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Репка»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Выявить уровень знаний родителей по теме самообразования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2.Совместно с родителями прививать культуру общения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Привлечение родителей к организации праздника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Укрепление взаимодействия детей и родителей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 Родители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1.Индивидуальные беседы с родителями на тему « Роль родителей в возрождении русских традиций»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Папка-передвижка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День матери»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Праздник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День матери»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Физкультурный праздник  « Если хочешь быть здоров»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 Дать понятие о роли семьи в становлении русских традиций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2.Приобщать родителей к работе группы, трудовому, эстетическому  воспитанию детей. Воспитание  чувства любви и уважения к матери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Приобщить семьи к здоровому образу жизни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Родители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1.Консультация для родителей «Семейные традиции»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Папка- передвижка « Зима. Внимание грипп»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Выставка поделок « Дед мороз- Красный нос»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4. Проведение акции для родителей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« Помогите птицам зимой»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5.Новогодний утренник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Дать понятие о крепости  семейных традиций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Ознакомление родителей по сохранению и укреплению  здоровья детей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Совместная работа родителей и детей в изготовлении поделок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Привлечь родителей к изготовлению поделок для птиц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Родителей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 Родители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1.Консультация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« Зимние забавы , активный отдых в семье»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2. Фотовыставка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Как отдыхаем зимой»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3. Праздник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« Зима»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1.Ознакомление с задачами по сохранению и укреплению здоровья детей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Вызвать у родителей желание активно проводить время с детьми на улице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2. Родители и дети  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Родители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1.Мастер- класс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Изготовление традиционных тряпичных кукол»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Оформление стенгазеты к 23 февраля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3.Выставка  «Папа может, папа может…»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4.Утреннник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День защитника отечества»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1.Обучение родителей и детей изготовлению тряпичных кукол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 Активизировать родителей в работе группы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 Предложить папам поделиться своими умениям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3.Отцы детей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4.Отцы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1.Беседа с родителями об изменении одежды с приходом теплых дней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2.Конкурс-выставка « Наши руки не для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скуки»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3.Утренник « 8 марта»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4.Консультация  «Важность чтения и обсуждение прочитанного вместе с детьми»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1.Ознакомление с задачами укрепления здоровья детей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2.Предложить мамам показать свои умения, свое хобби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4.Приобщить родителей к семейному чтению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2.Мамы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3.Мамы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 Родители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1.Консультация «История появления матрешки»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2.Детский рисунок –ключ к внутреннему миру»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3.Изготовление макета « Русская изба»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4.Развлечение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 « Весна»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1.Познакомить с историей матрешки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2.Помочь родителям понять настроение ребенка рисунок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3.Привлечь родителей к художественному труду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4.Продолжать приобщать родителей к подготовке и проведению развлечения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4.Родители и дети</w:t>
            </w:r>
          </w:p>
        </w:tc>
      </w:tr>
      <w:tr w:rsidR="00C9785C" w:rsidRPr="000632FF" w:rsidTr="000632FF">
        <w:tc>
          <w:tcPr>
            <w:tcW w:w="2392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1.Итоговое родительское собрание « Как повзрослели и чему научились наши дети за этот год. Организация летнего отдыха детей»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2.Папка – передвижка к Дню победы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3.Выставка рисунков «Этот день победы!»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4.Выпускной бал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5.Озелинение и благоустройство участка к летнему сезону</w:t>
            </w:r>
          </w:p>
        </w:tc>
        <w:tc>
          <w:tcPr>
            <w:tcW w:w="2393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1.Дать информацию об успехах детей на конец учебного года, познакомить с планами летней оздоровительной работы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Воспитание патриотических чувств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 xml:space="preserve">5.Привлечь родителей к благоустройству участка </w:t>
            </w:r>
          </w:p>
        </w:tc>
        <w:tc>
          <w:tcPr>
            <w:tcW w:w="2286" w:type="dxa"/>
          </w:tcPr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1.Родители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2.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3.Родители и дети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4.Дети и родители</w:t>
            </w:r>
          </w:p>
          <w:p w:rsidR="00C9785C" w:rsidRPr="000632FF" w:rsidRDefault="00C9785C" w:rsidP="00063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FF">
              <w:rPr>
                <w:rFonts w:ascii="Times New Roman" w:hAnsi="Times New Roman"/>
                <w:sz w:val="28"/>
                <w:szCs w:val="28"/>
              </w:rPr>
              <w:t>5.Родители</w:t>
            </w:r>
          </w:p>
        </w:tc>
      </w:tr>
    </w:tbl>
    <w:p w:rsidR="00C9785C" w:rsidRPr="008A6DD2" w:rsidRDefault="00C9785C" w:rsidP="008A6DD2">
      <w:pPr>
        <w:rPr>
          <w:rFonts w:ascii="Times New Roman" w:hAnsi="Times New Roman"/>
          <w:sz w:val="28"/>
          <w:szCs w:val="28"/>
        </w:rPr>
      </w:pPr>
    </w:p>
    <w:sectPr w:rsidR="00C9785C" w:rsidRPr="008A6DD2" w:rsidSect="009D24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A3"/>
    <w:multiLevelType w:val="hybridMultilevel"/>
    <w:tmpl w:val="78DE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709F5"/>
    <w:multiLevelType w:val="hybridMultilevel"/>
    <w:tmpl w:val="CD4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81A6E"/>
    <w:multiLevelType w:val="hybridMultilevel"/>
    <w:tmpl w:val="3C2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1701E"/>
    <w:multiLevelType w:val="hybridMultilevel"/>
    <w:tmpl w:val="E9FC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16245"/>
    <w:multiLevelType w:val="hybridMultilevel"/>
    <w:tmpl w:val="28D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747680"/>
    <w:multiLevelType w:val="hybridMultilevel"/>
    <w:tmpl w:val="926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C144F"/>
    <w:multiLevelType w:val="hybridMultilevel"/>
    <w:tmpl w:val="4D6CB40E"/>
    <w:lvl w:ilvl="0" w:tplc="C074A37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D2"/>
    <w:rsid w:val="000632FF"/>
    <w:rsid w:val="00065524"/>
    <w:rsid w:val="001378BB"/>
    <w:rsid w:val="0019498A"/>
    <w:rsid w:val="00246753"/>
    <w:rsid w:val="00333B60"/>
    <w:rsid w:val="00507317"/>
    <w:rsid w:val="005C354B"/>
    <w:rsid w:val="00862EB2"/>
    <w:rsid w:val="008A6DD2"/>
    <w:rsid w:val="009D247C"/>
    <w:rsid w:val="00C22A30"/>
    <w:rsid w:val="00C9785C"/>
    <w:rsid w:val="00D121D1"/>
    <w:rsid w:val="00DE74B6"/>
    <w:rsid w:val="00FA4FE0"/>
    <w:rsid w:val="00FC2E27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D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677</Words>
  <Characters>3859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5</cp:revision>
  <dcterms:created xsi:type="dcterms:W3CDTF">2014-11-27T13:26:00Z</dcterms:created>
  <dcterms:modified xsi:type="dcterms:W3CDTF">2016-12-11T13:33:00Z</dcterms:modified>
</cp:coreProperties>
</file>